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naslov:"/>
        <w:tag w:val="Unesite naslov:"/>
        <w:id w:val="-689828564"/>
        <w:placeholder>
          <w:docPart w:val="7808049A5E1B44DD967B2FAB27AC132C"/>
        </w:placeholder>
        <w:temporary/>
        <w:showingPlcHdr/>
        <w15:appearance w15:val="hidden"/>
      </w:sdtPr>
      <w:sdtEndPr/>
      <w:sdtContent>
        <w:p w:rsidR="0045369D" w:rsidRPr="0078680D" w:rsidRDefault="001C4C33" w:rsidP="0045369D">
          <w:pPr>
            <w:pStyle w:val="Naslov"/>
          </w:pPr>
          <w:r w:rsidRPr="0078680D">
            <w:rPr>
              <w:rStyle w:val="NaslovChar"/>
              <w:b/>
              <w:lang w:bidi="sr-Latn-RS"/>
            </w:rPr>
            <w:t>SPISAK KONTAKATA TIMA. KLIKNITE DVAPUT NA STAVKU „SPORTSKI KLUB VAŠEG TIMA“ U ZAGLAVLJU DA</w:t>
          </w:r>
          <w:r w:rsidR="00507D88">
            <w:rPr>
              <w:rStyle w:val="NaslovChar"/>
              <w:b/>
              <w:lang w:bidi="sr-Latn-RS"/>
            </w:rPr>
            <w:t> </w:t>
          </w:r>
          <w:r w:rsidRPr="0078680D">
            <w:rPr>
              <w:rStyle w:val="NaslovChar"/>
              <w:b/>
              <w:lang w:bidi="sr-Latn-RS"/>
            </w:rPr>
            <w:t>BISTE DODALI IME SVOG TIMA</w:t>
          </w:r>
        </w:p>
      </w:sdtContent>
    </w:sdt>
    <w:tbl>
      <w:tblPr>
        <w:tblStyle w:val="Spisakkontakata"/>
        <w:tblW w:w="5000" w:type="pct"/>
        <w:tblLook w:val="04A0" w:firstRow="1" w:lastRow="0" w:firstColumn="1" w:lastColumn="0" w:noHBand="0" w:noVBand="1"/>
        <w:tblDescription w:val="Tabela sa kontakt informacijama igrača"/>
      </w:tblPr>
      <w:tblGrid>
        <w:gridCol w:w="3009"/>
        <w:gridCol w:w="2803"/>
        <w:gridCol w:w="2410"/>
        <w:gridCol w:w="2835"/>
        <w:gridCol w:w="3909"/>
      </w:tblGrid>
      <w:tr w:rsidR="00A269F5" w:rsidTr="00507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me igrača:"/>
            <w:tag w:val="Ime igrača:"/>
            <w:id w:val="1319152910"/>
            <w:placeholder>
              <w:docPart w:val="CA529D5071C0468C90B9971E3D6BA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A269F5" w:rsidRDefault="00F77251" w:rsidP="002D61AE">
                <w:r>
                  <w:rPr>
                    <w:lang w:bidi="sr-Latn-RS"/>
                  </w:rPr>
                  <w:t>ime igrača</w:t>
                </w:r>
              </w:p>
            </w:tc>
          </w:sdtContent>
        </w:sdt>
        <w:sdt>
          <w:sdtPr>
            <w:alias w:val="Ime staratelja:"/>
            <w:tag w:val="Ime staratelja:"/>
            <w:id w:val="1844431671"/>
            <w:placeholder>
              <w:docPart w:val="5BFB73DD44F14775A2CA20AB48006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A269F5" w:rsidRDefault="00F77251" w:rsidP="002D61AE">
                <w:r>
                  <w:rPr>
                    <w:lang w:bidi="sr-Latn-RS"/>
                  </w:rPr>
                  <w:t>Ime staratelja</w:t>
                </w:r>
              </w:p>
            </w:tc>
          </w:sdtContent>
        </w:sdt>
        <w:sdt>
          <w:sdtPr>
            <w:alias w:val="Telefon prebivališta:"/>
            <w:tag w:val="Telefon prebivališta:"/>
            <w:id w:val="422299582"/>
            <w:placeholder>
              <w:docPart w:val="66B6E460FD2A41FC8497988292DA90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A269F5" w:rsidRDefault="00F77251" w:rsidP="002D61AE">
                <w:r>
                  <w:rPr>
                    <w:lang w:bidi="sr-Latn-RS"/>
                  </w:rPr>
                  <w:t>telefon (kuća)</w:t>
                </w:r>
              </w:p>
            </w:tc>
          </w:sdtContent>
        </w:sdt>
        <w:sdt>
          <w:sdtPr>
            <w:alias w:val="Mobilni telefon:"/>
            <w:tag w:val="Mobilni telefon:"/>
            <w:id w:val="-669488117"/>
            <w:placeholder>
              <w:docPart w:val="F2B976281EF64A88BA6ABE1078C73D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A269F5" w:rsidRDefault="00F77251" w:rsidP="002D61AE">
                <w:r>
                  <w:rPr>
                    <w:lang w:bidi="sr-Latn-RS"/>
                  </w:rPr>
                  <w:t>Telefon (mobilni)</w:t>
                </w:r>
              </w:p>
            </w:tc>
          </w:sdtContent>
        </w:sdt>
        <w:sdt>
          <w:sdtPr>
            <w:alias w:val="Adresa e-pošte:"/>
            <w:tag w:val="Adresa e-pošte:"/>
            <w:id w:val="-8142571"/>
            <w:placeholder>
              <w:docPart w:val="66A6D6285EC141B79BAB684C1FAB4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A269F5" w:rsidRDefault="00F77251" w:rsidP="002D61AE">
                <w:r>
                  <w:rPr>
                    <w:lang w:bidi="sr-Latn-RS"/>
                  </w:rPr>
                  <w:t>adresa e-pošte</w:t>
                </w:r>
              </w:p>
            </w:tc>
          </w:sdtContent>
        </w:sdt>
      </w:tr>
      <w:tr w:rsidR="00353AB8" w:rsidTr="00507D88">
        <w:sdt>
          <w:sdtPr>
            <w:alias w:val="Unesite ime igrača 1:"/>
            <w:tag w:val="Unesite ime igrača 1:"/>
            <w:id w:val="-1849012187"/>
            <w:placeholder>
              <w:docPart w:val="1EA2C1E3B2E04392A53B15D6B630E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6E772E">
                  <w:rPr>
                    <w:lang w:bidi="sr-Latn-RS"/>
                  </w:rPr>
                  <w:t>Ime igrača 1</w:t>
                </w:r>
              </w:p>
            </w:tc>
          </w:sdtContent>
        </w:sdt>
        <w:sdt>
          <w:sdtPr>
            <w:alias w:val="Unesite ime staratelja 1:"/>
            <w:tag w:val="Unesite ime staratelja 1:"/>
            <w:id w:val="2073996731"/>
            <w:placeholder>
              <w:docPart w:val="35049A5B1DA74564828259D3AB269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507D88" w:rsidP="002D61AE">
                <w:r>
                  <w:rPr>
                    <w:lang w:bidi="sr-Latn-RS"/>
                  </w:rPr>
                  <w:t>Ime staratelja 1</w:t>
                </w:r>
              </w:p>
            </w:tc>
          </w:sdtContent>
        </w:sdt>
        <w:sdt>
          <w:sdtPr>
            <w:alias w:val="Unesite telefon prebivališta 1:"/>
            <w:tag w:val="Unesite telefon prebivališta 1:"/>
            <w:id w:val="608634072"/>
            <w:placeholder>
              <w:docPart w:val="F48C286A01D34E05893F383720FC3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024231">
                  <w:rPr>
                    <w:lang w:bidi="sr-Latn-RS"/>
                  </w:rPr>
                  <w:t>Telefon (Kuća) 1</w:t>
                </w:r>
              </w:p>
            </w:tc>
          </w:sdtContent>
        </w:sdt>
        <w:sdt>
          <w:sdtPr>
            <w:alias w:val="Unesite mobilni telefon 1:"/>
            <w:tag w:val="Unesite mobilni telefon 1:"/>
            <w:id w:val="538254258"/>
            <w:placeholder>
              <w:docPart w:val="C255754F6CA6424CB57D8878BF2BA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024231">
                  <w:rPr>
                    <w:lang w:bidi="sr-Latn-RS"/>
                  </w:rPr>
                  <w:t>Telefon (Mobilni) 1</w:t>
                </w:r>
              </w:p>
            </w:tc>
          </w:sdtContent>
        </w:sdt>
        <w:sdt>
          <w:sdtPr>
            <w:alias w:val="Unesite adresu e-pošte 1:"/>
            <w:tag w:val="Unesite adresu e-pošte 1:"/>
            <w:id w:val="411443234"/>
            <w:placeholder>
              <w:docPart w:val="CECD9D059DB845A69C875E8F9C002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</w:t>
                </w:r>
              </w:p>
            </w:tc>
          </w:sdtContent>
        </w:sdt>
      </w:tr>
      <w:tr w:rsidR="00353AB8" w:rsidTr="00507D88">
        <w:sdt>
          <w:sdtPr>
            <w:alias w:val="Unesite ime igrača 2:"/>
            <w:tag w:val="Unesite ime igrača 2:"/>
            <w:id w:val="707612970"/>
            <w:placeholder>
              <w:docPart w:val="A2432539300A409EA6F452A15AB5D3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2</w:t>
                </w:r>
              </w:p>
            </w:tc>
          </w:sdtContent>
        </w:sdt>
        <w:sdt>
          <w:sdtPr>
            <w:alias w:val="Unesite ime staratelja 2:"/>
            <w:tag w:val="Unesite ime staratelja 2:"/>
            <w:id w:val="640850149"/>
            <w:placeholder>
              <w:docPart w:val="1A4EA6F136A74AD49601F5BD9BA22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2</w:t>
                </w:r>
              </w:p>
            </w:tc>
          </w:sdtContent>
        </w:sdt>
        <w:sdt>
          <w:sdtPr>
            <w:alias w:val="Unesite telefon prebivališta 2:"/>
            <w:tag w:val="Unesite telefon prebivališta 2:"/>
            <w:id w:val="-134566185"/>
            <w:placeholder>
              <w:docPart w:val="9CBA98B754EC4A6E94754211EA2E28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(Kuća) 2</w:t>
                </w:r>
              </w:p>
            </w:tc>
          </w:sdtContent>
        </w:sdt>
        <w:sdt>
          <w:sdtPr>
            <w:alias w:val="Unesite mobilni telefon 2:"/>
            <w:tag w:val="Unesite mobilni telefon 2:"/>
            <w:id w:val="745839409"/>
            <w:placeholder>
              <w:docPart w:val="58DDABAFFFEB432D9D1C6C322ADD10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(Mobilni) 2</w:t>
                </w:r>
              </w:p>
            </w:tc>
          </w:sdtContent>
        </w:sdt>
        <w:sdt>
          <w:sdtPr>
            <w:alias w:val="Unesite adresu e-pošte 2:"/>
            <w:tag w:val="Unesite adresu e-pošte 2:"/>
            <w:id w:val="-1582441113"/>
            <w:placeholder>
              <w:docPart w:val="1DDE8B7CFA654A50A787D5E3C53DD5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2</w:t>
                </w:r>
              </w:p>
            </w:tc>
          </w:sdtContent>
        </w:sdt>
      </w:tr>
      <w:tr w:rsidR="00353AB8" w:rsidTr="00507D88">
        <w:sdt>
          <w:sdtPr>
            <w:alias w:val="Unesite ime igrača 3:"/>
            <w:tag w:val="Unesite ime igrača 3:"/>
            <w:id w:val="949588520"/>
            <w:placeholder>
              <w:docPart w:val="A81B1C5EEE5F40A3A19134BE8FF25C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3</w:t>
                </w:r>
              </w:p>
            </w:tc>
          </w:sdtContent>
        </w:sdt>
        <w:sdt>
          <w:sdtPr>
            <w:alias w:val="Unesite ime staratelja 3:"/>
            <w:tag w:val="Unesite ime staratelja 3:"/>
            <w:id w:val="1516652214"/>
            <w:placeholder>
              <w:docPart w:val="AB9D06E51558499B96F2ECB77D9B21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3</w:t>
                </w:r>
              </w:p>
            </w:tc>
          </w:sdtContent>
        </w:sdt>
        <w:sdt>
          <w:sdtPr>
            <w:alias w:val="Unesite telefon prebivališta 3:"/>
            <w:tag w:val="Unesite telefon prebivališta 3:"/>
            <w:id w:val="704603671"/>
            <w:placeholder>
              <w:docPart w:val="8409999A36F6439483191E65EDE4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(Kuća) 3</w:t>
                </w:r>
              </w:p>
            </w:tc>
          </w:sdtContent>
        </w:sdt>
        <w:sdt>
          <w:sdtPr>
            <w:alias w:val="Unesite mobilni telefon 3:"/>
            <w:tag w:val="Unesite mobilni telefon 3:"/>
            <w:id w:val="-397437507"/>
            <w:placeholder>
              <w:docPart w:val="A41A9CA206CB4462AE8F015BD5758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(Mobilni) 3</w:t>
                </w:r>
              </w:p>
            </w:tc>
          </w:sdtContent>
        </w:sdt>
        <w:sdt>
          <w:sdtPr>
            <w:alias w:val="Unesite adresu e-pošte 3:"/>
            <w:tag w:val="Unesite adresu e-pošte 3:"/>
            <w:id w:val="-2088450371"/>
            <w:placeholder>
              <w:docPart w:val="4E61F44163DA45A38F6C66E396932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3</w:t>
                </w:r>
              </w:p>
            </w:tc>
          </w:sdtContent>
        </w:sdt>
      </w:tr>
      <w:tr w:rsidR="00353AB8" w:rsidTr="00507D88">
        <w:sdt>
          <w:sdtPr>
            <w:alias w:val="Unesite ime igrača 4:"/>
            <w:tag w:val="Unesite ime igrača 4:"/>
            <w:id w:val="1797250127"/>
            <w:placeholder>
              <w:docPart w:val="B8711ECABAC249AAA7775FBE05AFCE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4</w:t>
                </w:r>
              </w:p>
            </w:tc>
          </w:sdtContent>
        </w:sdt>
        <w:sdt>
          <w:sdtPr>
            <w:alias w:val="Unesite ime staratelja 4:"/>
            <w:tag w:val="Unesite ime staratelja 4:"/>
            <w:id w:val="463853783"/>
            <w:placeholder>
              <w:docPart w:val="9293AAA06763410DB77645F2373B7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507D88" w:rsidP="002D61AE">
                <w:r>
                  <w:rPr>
                    <w:lang w:bidi="sr-Latn-RS"/>
                  </w:rPr>
                  <w:t>Ime staratelja 4</w:t>
                </w:r>
              </w:p>
            </w:tc>
          </w:sdtContent>
        </w:sdt>
        <w:sdt>
          <w:sdtPr>
            <w:alias w:val="Unesite telefon prebivališta 4:"/>
            <w:tag w:val="Unesite telefon prebivališta 4:"/>
            <w:id w:val="714085095"/>
            <w:placeholder>
              <w:docPart w:val="5CD17D52EE174F5B91DC217B613635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(Kuća) 4</w:t>
                </w:r>
              </w:p>
            </w:tc>
          </w:sdtContent>
        </w:sdt>
        <w:sdt>
          <w:sdtPr>
            <w:alias w:val="Unesite mobilni telefon 4:"/>
            <w:tag w:val="Unesite mobilni telefon 4:"/>
            <w:id w:val="-706880648"/>
            <w:placeholder>
              <w:docPart w:val="82322281F362439FA55E9F77158CA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(Mobilni) 4</w:t>
                </w:r>
              </w:p>
            </w:tc>
          </w:sdtContent>
        </w:sdt>
        <w:sdt>
          <w:sdtPr>
            <w:alias w:val="Unesite adresu e-pošte 4:"/>
            <w:tag w:val="Unesite adresu e-pošte 4:"/>
            <w:id w:val="-334226167"/>
            <w:placeholder>
              <w:docPart w:val="C81CD117C42B453BAA28C5D2AF78C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4</w:t>
                </w:r>
              </w:p>
            </w:tc>
          </w:sdtContent>
        </w:sdt>
      </w:tr>
      <w:tr w:rsidR="00353AB8" w:rsidTr="00507D88">
        <w:sdt>
          <w:sdtPr>
            <w:alias w:val="Unesite ime igrača 5:"/>
            <w:tag w:val="Unesite ime igrača 5:"/>
            <w:id w:val="1357311548"/>
            <w:placeholder>
              <w:docPart w:val="E1C88DD8A2144FDB9D390671147126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5</w:t>
                </w:r>
              </w:p>
            </w:tc>
          </w:sdtContent>
        </w:sdt>
        <w:sdt>
          <w:sdtPr>
            <w:alias w:val="Unesite ime staratelja 5:"/>
            <w:tag w:val="Unesite ime staratelja 5:"/>
            <w:id w:val="-313879099"/>
            <w:placeholder>
              <w:docPart w:val="2187EB81605C47BFB7ACDE81F6C7F9A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936" w:type="pct"/>
              </w:tcPr>
              <w:p w:rsidR="00353AB8" w:rsidRDefault="00507D88" w:rsidP="002D61AE">
                <w:r>
                  <w:rPr>
                    <w:lang w:bidi="sr-Latn-RS"/>
                  </w:rPr>
                  <w:t>Ime staratelja 5</w:t>
                </w:r>
              </w:p>
            </w:tc>
            <w:bookmarkEnd w:id="0" w:displacedByCustomXml="next"/>
          </w:sdtContent>
        </w:sdt>
        <w:sdt>
          <w:sdtPr>
            <w:alias w:val="Unesite telefon prebivališta 5:"/>
            <w:tag w:val="Unesite telefon prebivališta 5:"/>
            <w:id w:val="-1261833143"/>
            <w:placeholder>
              <w:docPart w:val="119D4B2D50ED40AC8CF1D9A2D46737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(Kuća) 5</w:t>
                </w:r>
              </w:p>
            </w:tc>
          </w:sdtContent>
        </w:sdt>
        <w:sdt>
          <w:sdtPr>
            <w:alias w:val="Unesite mobilni telefon 5:"/>
            <w:tag w:val="Unesite mobilni telefon 5:"/>
            <w:id w:val="-1759898924"/>
            <w:placeholder>
              <w:docPart w:val="72067525BBCE46619AFFAF62CEAA04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(Mobilni) 5</w:t>
                </w:r>
              </w:p>
            </w:tc>
          </w:sdtContent>
        </w:sdt>
        <w:sdt>
          <w:sdtPr>
            <w:alias w:val="Unesite adresu e-pošte 5:"/>
            <w:tag w:val="Unesite adresu e-pošte 5:"/>
            <w:id w:val="-262916377"/>
            <w:placeholder>
              <w:docPart w:val="7B89D77386364D59BA852F50F6FDBD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5</w:t>
                </w:r>
              </w:p>
            </w:tc>
          </w:sdtContent>
        </w:sdt>
      </w:tr>
      <w:tr w:rsidR="00353AB8" w:rsidTr="00507D88">
        <w:sdt>
          <w:sdtPr>
            <w:alias w:val="Unesite ime igrača 6:"/>
            <w:tag w:val="Unesite ime igrača 6:"/>
            <w:id w:val="493222897"/>
            <w:placeholder>
              <w:docPart w:val="A9D5D7D4705E4E838F73FF9080B6D4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6</w:t>
                </w:r>
              </w:p>
            </w:tc>
          </w:sdtContent>
        </w:sdt>
        <w:sdt>
          <w:sdtPr>
            <w:alias w:val="Unesite ime staratelja 6:"/>
            <w:tag w:val="Unesite ime staratelja 6:"/>
            <w:id w:val="-1403438562"/>
            <w:placeholder>
              <w:docPart w:val="0CA5B58ED9634259B397FD7D7F538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6</w:t>
                </w:r>
              </w:p>
            </w:tc>
          </w:sdtContent>
        </w:sdt>
        <w:sdt>
          <w:sdtPr>
            <w:alias w:val="Unesite telefon prebivališta 6:"/>
            <w:tag w:val="Unesite telefon prebivališta 6:"/>
            <w:id w:val="-1893262851"/>
            <w:placeholder>
              <w:docPart w:val="EB5B7E87DC6445A8A39FAD8A4F8BF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(Kuća) 6</w:t>
                </w:r>
              </w:p>
            </w:tc>
          </w:sdtContent>
        </w:sdt>
        <w:sdt>
          <w:sdtPr>
            <w:alias w:val="Unesite mobilni telefon 6:"/>
            <w:tag w:val="Unesite mobilni telefon 6:"/>
            <w:id w:val="1048338409"/>
            <w:placeholder>
              <w:docPart w:val="60AEDF2E990B47279A43092B20E03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(Mobilni) 6</w:t>
                </w:r>
              </w:p>
            </w:tc>
          </w:sdtContent>
        </w:sdt>
        <w:sdt>
          <w:sdtPr>
            <w:alias w:val="Unesite adresu e-pošte 6:"/>
            <w:tag w:val="Unesite adresu e-pošte 6:"/>
            <w:id w:val="-426197317"/>
            <w:placeholder>
              <w:docPart w:val="1CA9BBC250B54E25B2A8280612D516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6</w:t>
                </w:r>
              </w:p>
            </w:tc>
          </w:sdtContent>
        </w:sdt>
      </w:tr>
      <w:tr w:rsidR="00353AB8" w:rsidTr="00507D88">
        <w:sdt>
          <w:sdtPr>
            <w:alias w:val="Unesite ime igrača 7:"/>
            <w:tag w:val="Unesite ime igrača 7:"/>
            <w:id w:val="-619222601"/>
            <w:placeholder>
              <w:docPart w:val="03E02D1D8D0644929091F62F6200D8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7</w:t>
                </w:r>
              </w:p>
            </w:tc>
          </w:sdtContent>
        </w:sdt>
        <w:sdt>
          <w:sdtPr>
            <w:alias w:val="Unesite ime staratelja 7:"/>
            <w:tag w:val="Unesite ime staratelja 7:"/>
            <w:id w:val="1801877577"/>
            <w:placeholder>
              <w:docPart w:val="56E0C0DB661440BE84143348E2929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7</w:t>
                </w:r>
              </w:p>
            </w:tc>
          </w:sdtContent>
        </w:sdt>
        <w:sdt>
          <w:sdtPr>
            <w:alias w:val="Unesite telefon prebivališta 7:"/>
            <w:tag w:val="Unesite telefon prebivališta 7:"/>
            <w:id w:val="-55941478"/>
            <w:placeholder>
              <w:docPart w:val="E5222AA76A014F13826110396BEE03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(Kuća) 7</w:t>
                </w:r>
              </w:p>
            </w:tc>
          </w:sdtContent>
        </w:sdt>
        <w:sdt>
          <w:sdtPr>
            <w:alias w:val="Unesite mobilni telefon 7:"/>
            <w:tag w:val="Unesite mobilni telefon 7:"/>
            <w:id w:val="-54701648"/>
            <w:placeholder>
              <w:docPart w:val="FD13C8BD6BD246E18B04664183CA3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(Mobilni) 7</w:t>
                </w:r>
              </w:p>
            </w:tc>
          </w:sdtContent>
        </w:sdt>
        <w:sdt>
          <w:sdtPr>
            <w:alias w:val="Unesite adresu e-pošte 7:"/>
            <w:tag w:val="Unesite adresu e-pošte 7:"/>
            <w:id w:val="1014028703"/>
            <w:placeholder>
              <w:docPart w:val="D12E9C5EB4AF498590AAAA03911495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7</w:t>
                </w:r>
              </w:p>
            </w:tc>
          </w:sdtContent>
        </w:sdt>
      </w:tr>
      <w:tr w:rsidR="00353AB8" w:rsidTr="00507D88">
        <w:sdt>
          <w:sdtPr>
            <w:alias w:val="Unesite ime igrača 8:"/>
            <w:tag w:val="Unesite ime igrača 8:"/>
            <w:id w:val="1809966856"/>
            <w:placeholder>
              <w:docPart w:val="A982D009C46B47918CD0FE61BB115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8</w:t>
                </w:r>
              </w:p>
            </w:tc>
          </w:sdtContent>
        </w:sdt>
        <w:sdt>
          <w:sdtPr>
            <w:alias w:val="Unesite ime staratelja 8:"/>
            <w:tag w:val="Unesite ime staratelja 8:"/>
            <w:id w:val="-1840840177"/>
            <w:placeholder>
              <w:docPart w:val="C151D6D1A97D4A0984C644EEEE29EF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8</w:t>
                </w:r>
              </w:p>
            </w:tc>
          </w:sdtContent>
        </w:sdt>
        <w:sdt>
          <w:sdtPr>
            <w:alias w:val="Unesite telefon prebivališta 8:"/>
            <w:tag w:val="Unesite telefon prebivališta 8:"/>
            <w:id w:val="531542924"/>
            <w:placeholder>
              <w:docPart w:val="860ABAA62DD24C8F83FB4E912EAF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(kuća) 8</w:t>
                </w:r>
              </w:p>
            </w:tc>
          </w:sdtContent>
        </w:sdt>
        <w:sdt>
          <w:sdtPr>
            <w:alias w:val="Unesite mobilni telefon 8:"/>
            <w:tag w:val="Unesite mobilni telefon 8:"/>
            <w:id w:val="-371619299"/>
            <w:placeholder>
              <w:docPart w:val="3F5B282CB4494B50AC02411930596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(mobilni) 8</w:t>
                </w:r>
              </w:p>
            </w:tc>
          </w:sdtContent>
        </w:sdt>
        <w:sdt>
          <w:sdtPr>
            <w:alias w:val="Unesite adresu e-pošte 8:"/>
            <w:tag w:val="Unesite adresu e-pošte 8:"/>
            <w:id w:val="1024602304"/>
            <w:placeholder>
              <w:docPart w:val="89767D0FC40A4A069AFDBFE22A3F5E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8</w:t>
                </w:r>
              </w:p>
            </w:tc>
          </w:sdtContent>
        </w:sdt>
      </w:tr>
      <w:tr w:rsidR="00353AB8" w:rsidTr="00507D88">
        <w:sdt>
          <w:sdtPr>
            <w:alias w:val="Unesite ime igrača 9:"/>
            <w:tag w:val="Unesite ime igrača 9:"/>
            <w:id w:val="2099137049"/>
            <w:placeholder>
              <w:docPart w:val="05B995A27D974D5BAB6A868D56A4B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9</w:t>
                </w:r>
              </w:p>
            </w:tc>
          </w:sdtContent>
        </w:sdt>
        <w:sdt>
          <w:sdtPr>
            <w:alias w:val="Unesite ime staratelja 9:"/>
            <w:tag w:val="Unesite ime staratelja 9:"/>
            <w:id w:val="-1869279144"/>
            <w:placeholder>
              <w:docPart w:val="0FF016CB72AE432397EA3DB1E3D6DB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9</w:t>
                </w:r>
              </w:p>
            </w:tc>
          </w:sdtContent>
        </w:sdt>
        <w:sdt>
          <w:sdtPr>
            <w:alias w:val="Unesite telefon prebivališta 9:"/>
            <w:tag w:val="Unesite telefon prebivališta 9:"/>
            <w:id w:val="1407568827"/>
            <w:placeholder>
              <w:docPart w:val="11B0D3707FA94D77975672A7A7063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(kuća) 9</w:t>
                </w:r>
              </w:p>
            </w:tc>
          </w:sdtContent>
        </w:sdt>
        <w:sdt>
          <w:sdtPr>
            <w:alias w:val="Unesite mobilni telefon 9:"/>
            <w:tag w:val="Unesite mobilni telefon 9:"/>
            <w:id w:val="-355739250"/>
            <w:placeholder>
              <w:docPart w:val="2BBD35EA089345819D44C00A4159D8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(mobilni) 9</w:t>
                </w:r>
              </w:p>
            </w:tc>
          </w:sdtContent>
        </w:sdt>
        <w:sdt>
          <w:sdtPr>
            <w:alias w:val="Unesite adresu e-pošte 9:"/>
            <w:tag w:val="Unesite adresu e-pošte 9:"/>
            <w:id w:val="-1739012155"/>
            <w:placeholder>
              <w:docPart w:val="18E3047B5220440F8FD389834C3C94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9</w:t>
                </w:r>
              </w:p>
            </w:tc>
          </w:sdtContent>
        </w:sdt>
      </w:tr>
      <w:tr w:rsidR="00353AB8" w:rsidTr="00507D88">
        <w:sdt>
          <w:sdtPr>
            <w:alias w:val="Unesite ime igrača 10:"/>
            <w:tag w:val="Unesite ime igrača 10:"/>
            <w:id w:val="1406718711"/>
            <w:placeholder>
              <w:docPart w:val="D8D4B38C8BEB449BBCACA2B9CBC7E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10</w:t>
                </w:r>
              </w:p>
            </w:tc>
          </w:sdtContent>
        </w:sdt>
        <w:sdt>
          <w:sdtPr>
            <w:alias w:val="Unesite ime staratelja 10:"/>
            <w:tag w:val="Unesite ime staratelja 10:"/>
            <w:id w:val="-831372813"/>
            <w:placeholder>
              <w:docPart w:val="4290C85AE3BB4FFAAA8B1C4197238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10</w:t>
                </w:r>
              </w:p>
            </w:tc>
          </w:sdtContent>
        </w:sdt>
        <w:sdt>
          <w:sdtPr>
            <w:alias w:val="Unesite telefon prebivališta 10:"/>
            <w:tag w:val="Unesite telefon prebivališta 10:"/>
            <w:id w:val="522052056"/>
            <w:placeholder>
              <w:docPart w:val="937DF3E843B14750831471DD6BBB3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10</w:t>
                </w:r>
              </w:p>
            </w:tc>
          </w:sdtContent>
        </w:sdt>
        <w:sdt>
          <w:sdtPr>
            <w:alias w:val="Unesite mobilni telefon 10:"/>
            <w:tag w:val="Unesite mobilni telefon 10:"/>
            <w:id w:val="1406256105"/>
            <w:placeholder>
              <w:docPart w:val="3C9987C0AAE14B02990A6672E65B7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10</w:t>
                </w:r>
              </w:p>
            </w:tc>
          </w:sdtContent>
        </w:sdt>
        <w:sdt>
          <w:sdtPr>
            <w:alias w:val="Unesite adresu e-pošte 10:"/>
            <w:tag w:val="Unesite adresu e-pošte 10:"/>
            <w:id w:val="-1715114500"/>
            <w:placeholder>
              <w:docPart w:val="AD119FF4C03742328C7461B7069C7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10</w:t>
                </w:r>
              </w:p>
            </w:tc>
          </w:sdtContent>
        </w:sdt>
      </w:tr>
      <w:tr w:rsidR="00353AB8" w:rsidTr="00507D88">
        <w:sdt>
          <w:sdtPr>
            <w:alias w:val="Unesite ime igrača 11:"/>
            <w:tag w:val="Unesite ime igrača 11:"/>
            <w:id w:val="-330377220"/>
            <w:placeholder>
              <w:docPart w:val="7DC0AA1985804EE7957949A9AC5DC1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11</w:t>
                </w:r>
              </w:p>
            </w:tc>
          </w:sdtContent>
        </w:sdt>
        <w:sdt>
          <w:sdtPr>
            <w:alias w:val="Unesite ime staratelja 11:"/>
            <w:tag w:val="Unesite ime staratelja 11:"/>
            <w:id w:val="-786508629"/>
            <w:placeholder>
              <w:docPart w:val="1E65029D64C2466ABD43B23918DEA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11</w:t>
                </w:r>
              </w:p>
            </w:tc>
          </w:sdtContent>
        </w:sdt>
        <w:sdt>
          <w:sdtPr>
            <w:alias w:val="Unesite telefon prebivališta 11:"/>
            <w:tag w:val="Unesite telefon prebivališta 11:"/>
            <w:id w:val="2007623282"/>
            <w:placeholder>
              <w:docPart w:val="D3C95D7B7870421AB13E2261B954AB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11</w:t>
                </w:r>
              </w:p>
            </w:tc>
          </w:sdtContent>
        </w:sdt>
        <w:sdt>
          <w:sdtPr>
            <w:alias w:val="Unesite mobilni telefon 11:"/>
            <w:tag w:val="Unesite mobilni telefon 11:"/>
            <w:id w:val="893857411"/>
            <w:placeholder>
              <w:docPart w:val="719A44DCA13F497782854FCB606948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11</w:t>
                </w:r>
              </w:p>
            </w:tc>
          </w:sdtContent>
        </w:sdt>
        <w:sdt>
          <w:sdtPr>
            <w:alias w:val="Unesite adresu e-pošte 11:"/>
            <w:tag w:val="Unesite adresu e-pošte 11:"/>
            <w:id w:val="-711729326"/>
            <w:placeholder>
              <w:docPart w:val="5CA6C1EE0BAB46B78C2E19AD42706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11</w:t>
                </w:r>
              </w:p>
            </w:tc>
          </w:sdtContent>
        </w:sdt>
      </w:tr>
      <w:tr w:rsidR="00353AB8" w:rsidTr="00507D88">
        <w:sdt>
          <w:sdtPr>
            <w:alias w:val="Unesite ime igrača 12:"/>
            <w:tag w:val="Unesite ime igrača 12:"/>
            <w:id w:val="1194805811"/>
            <w:placeholder>
              <w:docPart w:val="7D9445795BC243AF931AF944032F13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12</w:t>
                </w:r>
              </w:p>
            </w:tc>
          </w:sdtContent>
        </w:sdt>
        <w:sdt>
          <w:sdtPr>
            <w:alias w:val="Unesite ime staratelja 12:"/>
            <w:tag w:val="Unesite ime staratelja 12:"/>
            <w:id w:val="1754474681"/>
            <w:placeholder>
              <w:docPart w:val="6EFA8E5D7286474FB6214388B70E5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12</w:t>
                </w:r>
              </w:p>
            </w:tc>
          </w:sdtContent>
        </w:sdt>
        <w:sdt>
          <w:sdtPr>
            <w:alias w:val="Unesite telefon prebivališta 12:"/>
            <w:tag w:val="Unesite telefon prebivališta 12:"/>
            <w:id w:val="1836265238"/>
            <w:placeholder>
              <w:docPart w:val="C70A248AEBED46A3A6ECEF4EA3FD2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12</w:t>
                </w:r>
              </w:p>
            </w:tc>
          </w:sdtContent>
        </w:sdt>
        <w:sdt>
          <w:sdtPr>
            <w:alias w:val="Unesite mobilni telefon 12:"/>
            <w:tag w:val="Unesite mobilni telefon 12:"/>
            <w:id w:val="1504016155"/>
            <w:placeholder>
              <w:docPart w:val="F4B26B0CA8004DF6B46436E2981AF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12</w:t>
                </w:r>
              </w:p>
            </w:tc>
          </w:sdtContent>
        </w:sdt>
        <w:sdt>
          <w:sdtPr>
            <w:alias w:val="Unesite adresu e-pošte 12:"/>
            <w:tag w:val="Unesite adresu e-pošte 12:"/>
            <w:id w:val="114263754"/>
            <w:placeholder>
              <w:docPart w:val="BC79DBE3071E4113969E3B4F0574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12</w:t>
                </w:r>
              </w:p>
            </w:tc>
          </w:sdtContent>
        </w:sdt>
      </w:tr>
      <w:tr w:rsidR="00353AB8" w:rsidTr="00507D88">
        <w:sdt>
          <w:sdtPr>
            <w:alias w:val="Unesite ime igrača 13:"/>
            <w:tag w:val="Unesite ime igrača 13:"/>
            <w:id w:val="-1322583812"/>
            <w:placeholder>
              <w:docPart w:val="79FAED10D94F4E2BAE1BC29CF72406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13</w:t>
                </w:r>
              </w:p>
            </w:tc>
          </w:sdtContent>
        </w:sdt>
        <w:sdt>
          <w:sdtPr>
            <w:alias w:val="Unesite ime staratelja 13:"/>
            <w:tag w:val="Unesite ime staratelja 13:"/>
            <w:id w:val="-2061696370"/>
            <w:placeholder>
              <w:docPart w:val="89743053D0664415BCBAA4EBDC18ED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13</w:t>
                </w:r>
              </w:p>
            </w:tc>
          </w:sdtContent>
        </w:sdt>
        <w:sdt>
          <w:sdtPr>
            <w:alias w:val="Unesite telefon prebivališta 13:"/>
            <w:tag w:val="Unesite telefon prebivališta 13:"/>
            <w:id w:val="-1133171331"/>
            <w:placeholder>
              <w:docPart w:val="5FC1092999B843D6850C30DE6C1486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13</w:t>
                </w:r>
              </w:p>
            </w:tc>
          </w:sdtContent>
        </w:sdt>
        <w:sdt>
          <w:sdtPr>
            <w:alias w:val="Unesite mobilni telefon 13:"/>
            <w:tag w:val="Unesite mobilni telefon 13:"/>
            <w:id w:val="1367488117"/>
            <w:placeholder>
              <w:docPart w:val="A3B9601CE0F24D7698E58C640D018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13</w:t>
                </w:r>
              </w:p>
            </w:tc>
          </w:sdtContent>
        </w:sdt>
        <w:sdt>
          <w:sdtPr>
            <w:alias w:val="Unesite adresu e-pošte 13:"/>
            <w:tag w:val="Unesite adresu e-pošte 13:"/>
            <w:id w:val="-1484689102"/>
            <w:placeholder>
              <w:docPart w:val="AD006260A5514D72A2C9A2606D384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13</w:t>
                </w:r>
              </w:p>
            </w:tc>
          </w:sdtContent>
        </w:sdt>
      </w:tr>
      <w:tr w:rsidR="00353AB8" w:rsidTr="00507D88">
        <w:sdt>
          <w:sdtPr>
            <w:alias w:val="Unesite ime igrača 14:"/>
            <w:tag w:val="Unesite ime igrača 14:"/>
            <w:id w:val="-1746486957"/>
            <w:placeholder>
              <w:docPart w:val="1CDC6C61B67B4465976B9B377AD4FE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14</w:t>
                </w:r>
              </w:p>
            </w:tc>
          </w:sdtContent>
        </w:sdt>
        <w:sdt>
          <w:sdtPr>
            <w:alias w:val="Unesite ime staratelja 14:"/>
            <w:tag w:val="Unesite ime staratelja 14:"/>
            <w:id w:val="-2020918513"/>
            <w:placeholder>
              <w:docPart w:val="201CE0CCFE9B4425884363CC6C965A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14</w:t>
                </w:r>
              </w:p>
            </w:tc>
          </w:sdtContent>
        </w:sdt>
        <w:sdt>
          <w:sdtPr>
            <w:alias w:val="Unesite telefon prebivališta 14:"/>
            <w:tag w:val="Unesite telefon prebivališta 14:"/>
            <w:id w:val="2047325206"/>
            <w:placeholder>
              <w:docPart w:val="9F6E0D964216402D99EC4131D981F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14</w:t>
                </w:r>
              </w:p>
            </w:tc>
          </w:sdtContent>
        </w:sdt>
        <w:sdt>
          <w:sdtPr>
            <w:alias w:val="Unesite mobilni telefon 14:"/>
            <w:tag w:val="Unesite mobilni telefon 14:"/>
            <w:id w:val="-1044140003"/>
            <w:placeholder>
              <w:docPart w:val="C8349601B70045DCB1852ACD62C595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14</w:t>
                </w:r>
              </w:p>
            </w:tc>
          </w:sdtContent>
        </w:sdt>
        <w:sdt>
          <w:sdtPr>
            <w:alias w:val="Unesite adresu e-pošte 14:"/>
            <w:tag w:val="Unesite adresu e-pošte 14:"/>
            <w:id w:val="-410007085"/>
            <w:placeholder>
              <w:docPart w:val="27FE9A2D4FD54778B56DBB2219163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14</w:t>
                </w:r>
              </w:p>
            </w:tc>
          </w:sdtContent>
        </w:sdt>
      </w:tr>
      <w:tr w:rsidR="00353AB8" w:rsidTr="00507D88">
        <w:sdt>
          <w:sdtPr>
            <w:alias w:val="Unesite ime igrača 15:"/>
            <w:tag w:val="Unesite ime igrača 15:"/>
            <w:id w:val="-209423797"/>
            <w:placeholder>
              <w:docPart w:val="21A968E76D984C498E6A44526E59E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15</w:t>
                </w:r>
              </w:p>
            </w:tc>
          </w:sdtContent>
        </w:sdt>
        <w:sdt>
          <w:sdtPr>
            <w:alias w:val="Unesite ime staratelja 15:"/>
            <w:tag w:val="Unesite ime staratelja 15:"/>
            <w:id w:val="411430158"/>
            <w:placeholder>
              <w:docPart w:val="AA575CD06B6D40BBA314FED2080C7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15</w:t>
                </w:r>
              </w:p>
            </w:tc>
          </w:sdtContent>
        </w:sdt>
        <w:sdt>
          <w:sdtPr>
            <w:alias w:val="Unesite telefon prebivališta 15:"/>
            <w:tag w:val="Unesite telefon prebivališta 15:"/>
            <w:id w:val="1009341657"/>
            <w:placeholder>
              <w:docPart w:val="7FE69EC09BBB49F796C91AD709A523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15</w:t>
                </w:r>
              </w:p>
            </w:tc>
          </w:sdtContent>
        </w:sdt>
        <w:sdt>
          <w:sdtPr>
            <w:alias w:val="Unesite mobilni telefon 15:"/>
            <w:tag w:val="Unesite mobilni telefon 15:"/>
            <w:id w:val="-198629779"/>
            <w:placeholder>
              <w:docPart w:val="988EDDC2BD98443D8537FDA472B734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15</w:t>
                </w:r>
              </w:p>
            </w:tc>
          </w:sdtContent>
        </w:sdt>
        <w:sdt>
          <w:sdtPr>
            <w:alias w:val="Unesite adresu e-pošte 15:"/>
            <w:tag w:val="Unesite adresu e-pošte 15:"/>
            <w:id w:val="-484620140"/>
            <w:placeholder>
              <w:docPart w:val="8567D5D28749493BBE45DBD0AA863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15</w:t>
                </w:r>
              </w:p>
            </w:tc>
          </w:sdtContent>
        </w:sdt>
      </w:tr>
      <w:tr w:rsidR="00353AB8" w:rsidTr="00507D88">
        <w:sdt>
          <w:sdtPr>
            <w:alias w:val="Unesite ime igrača 16:"/>
            <w:tag w:val="Unesite ime igrača 16:"/>
            <w:id w:val="-977609608"/>
            <w:placeholder>
              <w:docPart w:val="7410F9057BB74BB7A5593787D1E7C5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16</w:t>
                </w:r>
              </w:p>
            </w:tc>
          </w:sdtContent>
        </w:sdt>
        <w:sdt>
          <w:sdtPr>
            <w:alias w:val="Unesite ime staratelja 16:"/>
            <w:tag w:val="Unesite ime staratelja 16:"/>
            <w:id w:val="157362994"/>
            <w:placeholder>
              <w:docPart w:val="033A3DED84BA47CE9915DF5EBE574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16</w:t>
                </w:r>
              </w:p>
            </w:tc>
          </w:sdtContent>
        </w:sdt>
        <w:sdt>
          <w:sdtPr>
            <w:alias w:val="Unesite telefon prebivališta 16:"/>
            <w:tag w:val="Unesite telefon prebivališta 16:"/>
            <w:id w:val="-1960168053"/>
            <w:placeholder>
              <w:docPart w:val="76722971DFCA4255A46A97FEB1331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16</w:t>
                </w:r>
              </w:p>
            </w:tc>
          </w:sdtContent>
        </w:sdt>
        <w:sdt>
          <w:sdtPr>
            <w:alias w:val="Unesite mobilni telefon 16:"/>
            <w:tag w:val="Unesite mobilni telefon 16:"/>
            <w:id w:val="-529182091"/>
            <w:placeholder>
              <w:docPart w:val="600552730A2D4463817D00A06C182B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16</w:t>
                </w:r>
              </w:p>
            </w:tc>
          </w:sdtContent>
        </w:sdt>
        <w:sdt>
          <w:sdtPr>
            <w:alias w:val="Unesite adresu e-pošte 16:"/>
            <w:tag w:val="Unesite adresu e-pošte 16:"/>
            <w:id w:val="-1335677325"/>
            <w:placeholder>
              <w:docPart w:val="33329808F0C04C19A5EB76E9F8563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16</w:t>
                </w:r>
              </w:p>
            </w:tc>
          </w:sdtContent>
        </w:sdt>
      </w:tr>
      <w:tr w:rsidR="00353AB8" w:rsidTr="00507D88">
        <w:sdt>
          <w:sdtPr>
            <w:alias w:val="Unesite ime igrača 17:"/>
            <w:tag w:val="Unesite ime igrača 17:"/>
            <w:id w:val="698971397"/>
            <w:placeholder>
              <w:docPart w:val="73AFA46CBB0A460C8B38D844658981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17</w:t>
                </w:r>
              </w:p>
            </w:tc>
          </w:sdtContent>
        </w:sdt>
        <w:sdt>
          <w:sdtPr>
            <w:alias w:val="Unesite ime staratelja 17:"/>
            <w:tag w:val="Unesite ime staratelja 17:"/>
            <w:id w:val="371354126"/>
            <w:placeholder>
              <w:docPart w:val="D26C0ACA1D96400D956ABDAA63B6CC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17</w:t>
                </w:r>
              </w:p>
            </w:tc>
          </w:sdtContent>
        </w:sdt>
        <w:sdt>
          <w:sdtPr>
            <w:alias w:val="Unesite telefon prebivališta 17:"/>
            <w:tag w:val="Unesite telefon prebivališta 17:"/>
            <w:id w:val="-1724433017"/>
            <w:placeholder>
              <w:docPart w:val="C15E26A7C5B042DE85828B7E461D7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17</w:t>
                </w:r>
              </w:p>
            </w:tc>
          </w:sdtContent>
        </w:sdt>
        <w:sdt>
          <w:sdtPr>
            <w:alias w:val="Unesite mobilni telefon 17:"/>
            <w:tag w:val="Unesite mobilni telefon 17:"/>
            <w:id w:val="-1446613591"/>
            <w:placeholder>
              <w:docPart w:val="D2B6A9B7C4A446468AC644A3C12ADB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17</w:t>
                </w:r>
              </w:p>
            </w:tc>
          </w:sdtContent>
        </w:sdt>
        <w:sdt>
          <w:sdtPr>
            <w:alias w:val="Unesite adresu e-pošte 17:"/>
            <w:tag w:val="Unesite adresu e-pošte 17:"/>
            <w:id w:val="-503286949"/>
            <w:placeholder>
              <w:docPart w:val="42B4C77E2DC743F4B748BD7467729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17</w:t>
                </w:r>
              </w:p>
            </w:tc>
          </w:sdtContent>
        </w:sdt>
      </w:tr>
      <w:tr w:rsidR="00353AB8" w:rsidTr="00507D88">
        <w:sdt>
          <w:sdtPr>
            <w:alias w:val="Unesite ime igrača 18:"/>
            <w:tag w:val="Unesite ime igrača 18:"/>
            <w:id w:val="2118721922"/>
            <w:placeholder>
              <w:docPart w:val="95564895EC6941549DB242541CC29B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18</w:t>
                </w:r>
              </w:p>
            </w:tc>
          </w:sdtContent>
        </w:sdt>
        <w:sdt>
          <w:sdtPr>
            <w:alias w:val="Unesite ime staratelja 18:"/>
            <w:tag w:val="Unesite ime staratelja 18:"/>
            <w:id w:val="-1944757711"/>
            <w:placeholder>
              <w:docPart w:val="2421192521474FB5B380B4E4B4374D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18</w:t>
                </w:r>
              </w:p>
            </w:tc>
          </w:sdtContent>
        </w:sdt>
        <w:sdt>
          <w:sdtPr>
            <w:alias w:val="Unesite telefon prebivališta 18:"/>
            <w:tag w:val="Unesite telefon prebivališta 18:"/>
            <w:id w:val="-1825971191"/>
            <w:placeholder>
              <w:docPart w:val="68D85C6B0BC74200946D677EA7655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18</w:t>
                </w:r>
              </w:p>
            </w:tc>
          </w:sdtContent>
        </w:sdt>
        <w:sdt>
          <w:sdtPr>
            <w:alias w:val="Unesite mobilni telefon 18:"/>
            <w:tag w:val="Unesite mobilni telefon 18:"/>
            <w:id w:val="1979031395"/>
            <w:placeholder>
              <w:docPart w:val="A7A6681360BE412C981B1DA15D5560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18</w:t>
                </w:r>
              </w:p>
            </w:tc>
          </w:sdtContent>
        </w:sdt>
        <w:sdt>
          <w:sdtPr>
            <w:alias w:val="Unesite adresu e-pošte 18:"/>
            <w:tag w:val="Unesite adresu e-pošte 18:"/>
            <w:id w:val="-1386248842"/>
            <w:placeholder>
              <w:docPart w:val="7575DBC4721C42A7B383AD36322008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18</w:t>
                </w:r>
              </w:p>
            </w:tc>
          </w:sdtContent>
        </w:sdt>
      </w:tr>
      <w:tr w:rsidR="00353AB8" w:rsidTr="00507D88">
        <w:sdt>
          <w:sdtPr>
            <w:alias w:val="Unesite ime igrača 19:"/>
            <w:tag w:val="Unesite ime igrača 19:"/>
            <w:id w:val="1478417311"/>
            <w:placeholder>
              <w:docPart w:val="31580351D9074820BDA5F0925F83B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19</w:t>
                </w:r>
              </w:p>
            </w:tc>
          </w:sdtContent>
        </w:sdt>
        <w:sdt>
          <w:sdtPr>
            <w:alias w:val="Unesite ime staratelja 19:"/>
            <w:tag w:val="Unesite ime staratelja 19:"/>
            <w:id w:val="1567602659"/>
            <w:placeholder>
              <w:docPart w:val="E76CB33B7A7F4E5C9CD4DB78725767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19</w:t>
                </w:r>
              </w:p>
            </w:tc>
          </w:sdtContent>
        </w:sdt>
        <w:sdt>
          <w:sdtPr>
            <w:alias w:val="Unesite telefon prebivališta 19:"/>
            <w:tag w:val="Unesite telefon prebivališta 19:"/>
            <w:id w:val="-449934875"/>
            <w:placeholder>
              <w:docPart w:val="64A8BF15776E4358927F9E02C49D7C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(kuća) 19</w:t>
                </w:r>
              </w:p>
            </w:tc>
          </w:sdtContent>
        </w:sdt>
        <w:sdt>
          <w:sdtPr>
            <w:alias w:val="Unesite mobilni telefon 19:"/>
            <w:tag w:val="Unesite mobilni telefon 19:"/>
            <w:id w:val="-1329511546"/>
            <w:placeholder>
              <w:docPart w:val="A1006DF98F7844EBB32545C16F22B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 w:rsidRPr="00EA38FF">
                  <w:rPr>
                    <w:lang w:bidi="sr-Latn-RS"/>
                  </w:rPr>
                  <w:t>Telefon (mobilni) 19</w:t>
                </w:r>
              </w:p>
            </w:tc>
          </w:sdtContent>
        </w:sdt>
        <w:sdt>
          <w:sdtPr>
            <w:alias w:val="Unesite adresu e-pošte 19:"/>
            <w:tag w:val="Unesite adresu e-pošte 19:"/>
            <w:id w:val="1337345844"/>
            <w:placeholder>
              <w:docPart w:val="1D66B5807E064C5E8BEA67234F5D33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19</w:t>
                </w:r>
              </w:p>
            </w:tc>
          </w:sdtContent>
        </w:sdt>
      </w:tr>
      <w:tr w:rsidR="00353AB8" w:rsidTr="00507D88">
        <w:sdt>
          <w:sdtPr>
            <w:alias w:val="Unesite ime igrača 20:"/>
            <w:tag w:val="Unesite ime igrača 20:"/>
            <w:id w:val="1486125064"/>
            <w:placeholder>
              <w:docPart w:val="D08BA3FA1E1D464BB705CB934A59E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" w:type="pct"/>
              </w:tcPr>
              <w:p w:rsidR="00353AB8" w:rsidRDefault="00353AB8" w:rsidP="002D61AE">
                <w:r w:rsidRPr="000532E6">
                  <w:rPr>
                    <w:lang w:bidi="sr-Latn-RS"/>
                  </w:rPr>
                  <w:t>Ime igrača 20</w:t>
                </w:r>
              </w:p>
            </w:tc>
          </w:sdtContent>
        </w:sdt>
        <w:sdt>
          <w:sdtPr>
            <w:alias w:val="Unesite ime staratelja 20:"/>
            <w:tag w:val="Unesite ime staratelja 20:"/>
            <w:id w:val="1053898564"/>
            <w:placeholder>
              <w:docPart w:val="A245633D913A463A923B66663102B4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" w:type="pct"/>
              </w:tcPr>
              <w:p w:rsidR="00353AB8" w:rsidRDefault="00353AB8" w:rsidP="002D61AE">
                <w:r>
                  <w:rPr>
                    <w:lang w:bidi="sr-Latn-RS"/>
                  </w:rPr>
                  <w:t>Ime staratelja 20</w:t>
                </w:r>
              </w:p>
            </w:tc>
          </w:sdtContent>
        </w:sdt>
        <w:sdt>
          <w:sdtPr>
            <w:alias w:val="Unesite telefon prebivališta 20:"/>
            <w:tag w:val="Unesite telefon prebivališta 20:"/>
            <w:id w:val="552041301"/>
            <w:placeholder>
              <w:docPart w:val="C3B548E759E74EAEAA8739084E32B0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5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(kuća) 20</w:t>
                </w:r>
              </w:p>
            </w:tc>
          </w:sdtContent>
        </w:sdt>
        <w:sdt>
          <w:sdtPr>
            <w:alias w:val="Unesite mobilni telefon 20:"/>
            <w:tag w:val="Unesite mobilni telefon 20:"/>
            <w:id w:val="-344630727"/>
            <w:placeholder>
              <w:docPart w:val="1BD037549F354BAE94B1709A33CFF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7" w:type="pct"/>
              </w:tcPr>
              <w:p w:rsidR="00353AB8" w:rsidRDefault="00353AB8" w:rsidP="002D61AE">
                <w:r>
                  <w:rPr>
                    <w:lang w:bidi="sr-Latn-RS"/>
                  </w:rPr>
                  <w:t>Telefon (mobilni) 20</w:t>
                </w:r>
              </w:p>
            </w:tc>
          </w:sdtContent>
        </w:sdt>
        <w:sdt>
          <w:sdtPr>
            <w:alias w:val="Unesite adresu e-pošte 20:"/>
            <w:tag w:val="Unesite adresu e-pošte 20:"/>
            <w:id w:val="1643847970"/>
            <w:placeholder>
              <w:docPart w:val="2BEB7E6963F8484E8BA8D399DD9CF4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6" w:type="pct"/>
              </w:tcPr>
              <w:p w:rsidR="00353AB8" w:rsidRDefault="00353AB8" w:rsidP="002D61AE">
                <w:r>
                  <w:rPr>
                    <w:lang w:bidi="sr-Latn-RS"/>
                  </w:rPr>
                  <w:t>Adresa e-pošte 20</w:t>
                </w:r>
              </w:p>
            </w:tc>
          </w:sdtContent>
        </w:sdt>
      </w:tr>
    </w:tbl>
    <w:p w:rsidR="00A2043A" w:rsidRDefault="00A2043A" w:rsidP="006D4509"/>
    <w:sectPr w:rsidR="00A2043A" w:rsidSect="00507D8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304" w:right="936" w:bottom="1276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07" w:rsidRDefault="00746F07">
      <w:r>
        <w:separator/>
      </w:r>
    </w:p>
    <w:p w:rsidR="00746F07" w:rsidRDefault="00746F07"/>
  </w:endnote>
  <w:endnote w:type="continuationSeparator" w:id="0">
    <w:p w:rsidR="00746F07" w:rsidRDefault="00746F07">
      <w:r>
        <w:continuationSeparator/>
      </w:r>
    </w:p>
    <w:p w:rsidR="00746F07" w:rsidRDefault="00746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EA" w:rsidRDefault="00FF6481">
    <w:pPr>
      <w:pStyle w:val="Podnojestranice"/>
    </w:pPr>
    <w:r>
      <w:rPr>
        <w:lang w:bidi="sr-Latn-RS"/>
      </w:rPr>
      <w:t xml:space="preserve">Stranica </w:t>
    </w:r>
    <w:r>
      <w:rPr>
        <w:noProof w:val="0"/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noProof w:val="0"/>
        <w:lang w:bidi="sr-Latn-RS"/>
      </w:rPr>
      <w:fldChar w:fldCharType="separate"/>
    </w:r>
    <w:r w:rsidR="00507D88">
      <w:rPr>
        <w:lang w:bidi="sr-Latn-RS"/>
      </w:rPr>
      <w:t>5</w:t>
    </w:r>
    <w:r>
      <w:rPr>
        <w:lang w:bidi="sr-Latn-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39" w:rsidRDefault="002E0E39">
    <w:pPr>
      <w:pStyle w:val="Podnojestranice"/>
    </w:pPr>
    <w:r>
      <w:rPr>
        <w:lang w:bidi="sr-Latn-RS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0</wp:posOffset>
              </wp:positionH>
              <mc:AlternateContent>
                <mc:Choice Requires="wp14">
                  <wp:positionV relativeFrom="page">
                    <wp14:pctPosVOffset>88900</wp14:pctPosVOffset>
                  </wp:positionV>
                </mc:Choice>
                <mc:Fallback>
                  <wp:positionV relativeFrom="page">
                    <wp:posOffset>6720840</wp:posOffset>
                  </wp:positionV>
                </mc:Fallback>
              </mc:AlternateContent>
              <wp:extent cx="8869680" cy="265176"/>
              <wp:effectExtent l="0" t="0" r="7620" b="1905"/>
              <wp:wrapNone/>
              <wp:docPr id="1" name="Pravougaonik 1" descr="Pravougaonik u podnožju prve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EA261" id="Pravougaonik 1" o:spid="_x0000_s1026" alt="Pravougaonik u podnožju prve stranice" style="position:absolute;margin-left:0;margin-top:0;width:698.4pt;height:20.9pt;z-index:251658240;visibility:visible;mso-wrap-style:square;mso-width-percent:1000;mso-height-percent:0;mso-top-percent:889;mso-wrap-distance-left:9pt;mso-wrap-distance-top:0;mso-wrap-distance-right:9pt;mso-wrap-distance-bottom:0;mso-position-horizontal:absolute;mso-position-horizontal-relative:margin;mso-position-vertical-relative:page;mso-width-percent:1000;mso-height-percent:0;mso-top-percent:889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07" w:rsidRDefault="00746F07">
      <w:r>
        <w:separator/>
      </w:r>
    </w:p>
    <w:p w:rsidR="00746F07" w:rsidRDefault="00746F07"/>
  </w:footnote>
  <w:footnote w:type="continuationSeparator" w:id="0">
    <w:p w:rsidR="00746F07" w:rsidRDefault="00746F07">
      <w:r>
        <w:continuationSeparator/>
      </w:r>
    </w:p>
    <w:p w:rsidR="00746F07" w:rsidRDefault="00746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746F07" w:rsidP="00A2043A">
    <w:pPr>
      <w:pStyle w:val="Zaglavljestranice"/>
    </w:pPr>
    <w:sdt>
      <w:sdtPr>
        <w:rPr>
          <w:rStyle w:val="Naglaeno"/>
        </w:rPr>
        <w:alias w:val="Unesite ime svog tima:"/>
        <w:tag w:val="Unesite ime svog tima:"/>
        <w:id w:val="1056279037"/>
        <w:placeholder>
          <w:docPart w:val="9B86D629994E40DE922869FFED9D0D75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Podrazumevanifontpasusa"/>
          <w:b w:val="0"/>
          <w:bCs w:val="0"/>
          <w:color w:val="FFFFFF" w:themeColor="background1"/>
        </w:rPr>
      </w:sdtEndPr>
      <w:sdtContent>
        <w:r w:rsidR="00507D88">
          <w:rPr>
            <w:rStyle w:val="Naglaeno"/>
            <w:lang w:bidi="sr-Latn-RS"/>
          </w:rPr>
          <w:t>Sportski klub</w:t>
        </w:r>
      </w:sdtContent>
    </w:sdt>
    <w:r w:rsidR="00A2043A" w:rsidRPr="00A2043A">
      <w:rPr>
        <w:lang w:bidi="sr-Latn-RS"/>
      </w:rPr>
      <w:t xml:space="preserve"> </w:t>
    </w:r>
    <w:sdt>
      <w:sdtPr>
        <w:alias w:val="Unesite sportski klub:"/>
        <w:tag w:val="Unesite sportski klub:"/>
        <w:id w:val="1568531131"/>
        <w:placeholder>
          <w:docPart w:val="BEDA10600ECB487284AD5E91C50978A0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sr-Latn-RS"/>
          </w:rPr>
          <w:t>vašeg tima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3A" w:rsidRPr="00A2043A" w:rsidRDefault="00746F07" w:rsidP="00A2043A">
    <w:pPr>
      <w:pStyle w:val="Zaglavljestranice"/>
    </w:pPr>
    <w:sdt>
      <w:sdtPr>
        <w:rPr>
          <w:rStyle w:val="Naglaeno"/>
        </w:rPr>
        <w:alias w:val="Unesite ime svog tima:"/>
        <w:tag w:val="Unesite ime svog tima:"/>
        <w:id w:val="-446924854"/>
        <w:placeholder>
          <w:docPart w:val="8BA9DB11FF644EEFB2AA6D22B767D9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Podrazumevanifontpasusa"/>
          <w:b w:val="0"/>
          <w:bCs w:val="0"/>
          <w:color w:val="FFFFFF" w:themeColor="background1"/>
        </w:rPr>
      </w:sdtEndPr>
      <w:sdtContent>
        <w:r w:rsidR="00A2043A">
          <w:rPr>
            <w:rStyle w:val="Naglaeno"/>
            <w:lang w:bidi="sr-Latn-RS"/>
          </w:rPr>
          <w:t>Sportski klub</w:t>
        </w:r>
      </w:sdtContent>
    </w:sdt>
    <w:r w:rsidR="00A2043A" w:rsidRPr="00A2043A">
      <w:rPr>
        <w:lang w:bidi="sr-Latn-RS"/>
      </w:rPr>
      <w:t xml:space="preserve"> </w:t>
    </w:r>
    <w:sdt>
      <w:sdtPr>
        <w:alias w:val="Unesite sportski klub:"/>
        <w:tag w:val="Unesite sportski klub:"/>
        <w:id w:val="-1986004277"/>
        <w:placeholder>
          <w:docPart w:val="9B940837F82C4EC2AA85A7AAA8E4EAE5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r w:rsidR="00A2043A">
          <w:rPr>
            <w:lang w:bidi="sr-Latn-RS"/>
          </w:rPr>
          <w:t>vašeg tima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Spisakkontakat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EA"/>
    <w:rsid w:val="00024231"/>
    <w:rsid w:val="000504C3"/>
    <w:rsid w:val="00060923"/>
    <w:rsid w:val="001101BB"/>
    <w:rsid w:val="00146137"/>
    <w:rsid w:val="001C4C33"/>
    <w:rsid w:val="002C3910"/>
    <w:rsid w:val="002D61AE"/>
    <w:rsid w:val="002E0E39"/>
    <w:rsid w:val="00353AB8"/>
    <w:rsid w:val="00383C4C"/>
    <w:rsid w:val="003E35AB"/>
    <w:rsid w:val="004526AC"/>
    <w:rsid w:val="0045369D"/>
    <w:rsid w:val="004915E4"/>
    <w:rsid w:val="00500A02"/>
    <w:rsid w:val="00507D88"/>
    <w:rsid w:val="006823BF"/>
    <w:rsid w:val="006D4509"/>
    <w:rsid w:val="006E772E"/>
    <w:rsid w:val="00746F07"/>
    <w:rsid w:val="0078680D"/>
    <w:rsid w:val="00796581"/>
    <w:rsid w:val="007B1F70"/>
    <w:rsid w:val="00885DAB"/>
    <w:rsid w:val="008B4382"/>
    <w:rsid w:val="008C758B"/>
    <w:rsid w:val="0091320D"/>
    <w:rsid w:val="0097320F"/>
    <w:rsid w:val="009D7550"/>
    <w:rsid w:val="009F144A"/>
    <w:rsid w:val="00A2043A"/>
    <w:rsid w:val="00A269F5"/>
    <w:rsid w:val="00B82067"/>
    <w:rsid w:val="00B83AEA"/>
    <w:rsid w:val="00BA19A7"/>
    <w:rsid w:val="00D031EE"/>
    <w:rsid w:val="00D126B3"/>
    <w:rsid w:val="00D46169"/>
    <w:rsid w:val="00DF2A38"/>
    <w:rsid w:val="00E44BA4"/>
    <w:rsid w:val="00ED37BF"/>
    <w:rsid w:val="00EF0288"/>
    <w:rsid w:val="00F43754"/>
    <w:rsid w:val="00F60414"/>
    <w:rsid w:val="00F77251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A8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sr-Latn-R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A"/>
  </w:style>
  <w:style w:type="paragraph" w:styleId="Naslov1">
    <w:name w:val="heading 1"/>
    <w:basedOn w:val="Normal"/>
    <w:next w:val="Normal"/>
    <w:link w:val="Naslov1Char"/>
    <w:uiPriority w:val="4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Naslov2">
    <w:name w:val="heading 2"/>
    <w:basedOn w:val="Normal"/>
    <w:next w:val="Normal"/>
    <w:link w:val="Naslov2Char"/>
    <w:uiPriority w:val="4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character" w:styleId="Naglaeno">
    <w:name w:val="Strong"/>
    <w:basedOn w:val="Podrazumevanifontpasusa"/>
    <w:uiPriority w:val="1"/>
    <w:qFormat/>
    <w:rPr>
      <w:b/>
      <w:bCs/>
      <w:color w:val="A1CF2A" w:themeColor="accent2"/>
    </w:rPr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isakkontakata">
    <w:name w:val="Spisak kontakata"/>
    <w:basedOn w:val="Normalnatabela"/>
    <w:uiPriority w:val="99"/>
    <w:rsid w:val="00146137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144" w:type="dxa"/>
        <w:right w:w="5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b/>
        <w:i w:val="0"/>
        <w:caps/>
        <w:smallCaps w:val="0"/>
        <w:color w:val="506715" w:themeColor="accent2" w:themeShade="80"/>
      </w:rPr>
      <w:tblPr/>
      <w:trPr>
        <w:tblHeader/>
      </w:trPr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Naslov1Char">
    <w:name w:val="Naslov 1 Char"/>
    <w:basedOn w:val="Podrazumevanifontpasusa"/>
    <w:link w:val="Naslov1"/>
    <w:uiPriority w:val="4"/>
    <w:rsid w:val="00500A02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Naslov2Char">
    <w:name w:val="Naslov 2 Char"/>
    <w:basedOn w:val="Podrazumevanifontpasusa"/>
    <w:link w:val="Naslov2"/>
    <w:uiPriority w:val="4"/>
    <w:semiHidden/>
    <w:rsid w:val="00500A02"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Zaglavljestranice">
    <w:name w:val="header"/>
    <w:basedOn w:val="Normal"/>
    <w:link w:val="ZaglavljestraniceChar"/>
    <w:uiPriority w:val="99"/>
    <w:unhideWhenUsed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00A02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Podnojestranice">
    <w:name w:val="footer"/>
    <w:basedOn w:val="Normal"/>
    <w:link w:val="Podnojestranice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00A02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aslov">
    <w:name w:val="Title"/>
    <w:basedOn w:val="Normal"/>
    <w:link w:val="NaslovChar"/>
    <w:uiPriority w:val="2"/>
    <w:unhideWhenUsed/>
    <w:qFormat/>
    <w:rsid w:val="009D7550"/>
    <w:pPr>
      <w:spacing w:after="100"/>
      <w:ind w:left="202" w:right="115"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NaslovChar">
    <w:name w:val="Naslov Char"/>
    <w:basedOn w:val="Podrazumevanifontpasusa"/>
    <w:link w:val="Naslov"/>
    <w:uiPriority w:val="2"/>
    <w:rsid w:val="00F43754"/>
    <w:rPr>
      <w:rFonts w:eastAsiaTheme="majorEastAsia" w:cstheme="majorBidi"/>
      <w:b/>
      <w:caps/>
      <w:color w:val="auto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08049A5E1B44DD967B2FAB27AC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4408-AC81-449C-9752-E509CDACB7CA}"/>
      </w:docPartPr>
      <w:docPartBody>
        <w:p w:rsidR="00B345C8" w:rsidRDefault="00AD09FF" w:rsidP="00AD09FF">
          <w:pPr>
            <w:pStyle w:val="7808049A5E1B44DD967B2FAB27AC132C17"/>
          </w:pPr>
          <w:r w:rsidRPr="0078680D">
            <w:rPr>
              <w:rStyle w:val="NaslovChar"/>
              <w:lang w:bidi="sr-Latn-RS"/>
            </w:rPr>
            <w:t>SPISAK KONTAKATA TIMA. KLIKNITE DVAPUT NA STAVKU „SPORTSKI KLUB VAŠEG TIMA“ U ZAGLAVLJU DA</w:t>
          </w:r>
          <w:r>
            <w:rPr>
              <w:rStyle w:val="NaslovChar"/>
              <w:b/>
              <w:lang w:bidi="sr-Latn-RS"/>
            </w:rPr>
            <w:t> </w:t>
          </w:r>
          <w:r w:rsidRPr="0078680D">
            <w:rPr>
              <w:rStyle w:val="NaslovChar"/>
              <w:lang w:bidi="sr-Latn-RS"/>
            </w:rPr>
            <w:t>BISTE DODALI IME SVOG TIMA</w:t>
          </w:r>
        </w:p>
      </w:docPartBody>
    </w:docPart>
    <w:docPart>
      <w:docPartPr>
        <w:name w:val="CA529D5071C0468C90B9971E3D6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A766-378F-45FD-B07E-BA71FEA480D5}"/>
      </w:docPartPr>
      <w:docPartBody>
        <w:p w:rsidR="00605C82" w:rsidRDefault="00AD09FF" w:rsidP="00AD09FF">
          <w:pPr>
            <w:pStyle w:val="CA529D5071C0468C90B9971E3D6BADD824"/>
          </w:pPr>
          <w:r>
            <w:rPr>
              <w:lang w:bidi="sr-Latn-RS"/>
            </w:rPr>
            <w:t>ime igrača</w:t>
          </w:r>
        </w:p>
      </w:docPartBody>
    </w:docPart>
    <w:docPart>
      <w:docPartPr>
        <w:name w:val="5BFB73DD44F14775A2CA20AB4800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0D61-339D-475E-B27B-EB192D4C50AD}"/>
      </w:docPartPr>
      <w:docPartBody>
        <w:p w:rsidR="00605C82" w:rsidRDefault="00AD09FF" w:rsidP="00AD09FF">
          <w:pPr>
            <w:pStyle w:val="5BFB73DD44F14775A2CA20AB480069AC24"/>
          </w:pPr>
          <w:r>
            <w:rPr>
              <w:lang w:bidi="sr-Latn-RS"/>
            </w:rPr>
            <w:t>Ime staratelja</w:t>
          </w:r>
        </w:p>
      </w:docPartBody>
    </w:docPart>
    <w:docPart>
      <w:docPartPr>
        <w:name w:val="66B6E460FD2A41FC8497988292D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443E-505A-43FB-9A57-F4E4392259D8}"/>
      </w:docPartPr>
      <w:docPartBody>
        <w:p w:rsidR="00605C82" w:rsidRDefault="00AD09FF" w:rsidP="00AD09FF">
          <w:pPr>
            <w:pStyle w:val="66B6E460FD2A41FC8497988292DA90B224"/>
          </w:pPr>
          <w:r>
            <w:rPr>
              <w:lang w:bidi="sr-Latn-RS"/>
            </w:rPr>
            <w:t>telefon (kuća)</w:t>
          </w:r>
        </w:p>
      </w:docPartBody>
    </w:docPart>
    <w:docPart>
      <w:docPartPr>
        <w:name w:val="F2B976281EF64A88BA6ABE1078C7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AFFA-55FA-4955-928C-3FEEB2A04AB8}"/>
      </w:docPartPr>
      <w:docPartBody>
        <w:p w:rsidR="00605C82" w:rsidRDefault="00AD09FF" w:rsidP="00AD09FF">
          <w:pPr>
            <w:pStyle w:val="F2B976281EF64A88BA6ABE1078C73D1C24"/>
          </w:pPr>
          <w:r>
            <w:rPr>
              <w:lang w:bidi="sr-Latn-RS"/>
            </w:rPr>
            <w:t>Telefon (mobilni)</w:t>
          </w:r>
        </w:p>
      </w:docPartBody>
    </w:docPart>
    <w:docPart>
      <w:docPartPr>
        <w:name w:val="66A6D6285EC141B79BAB684C1FAB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6F2A-2946-4CE8-A833-DB807F4C82ED}"/>
      </w:docPartPr>
      <w:docPartBody>
        <w:p w:rsidR="00605C82" w:rsidRDefault="00AD09FF" w:rsidP="00AD09FF">
          <w:pPr>
            <w:pStyle w:val="66A6D6285EC141B79BAB684C1FAB444B24"/>
          </w:pPr>
          <w:r>
            <w:rPr>
              <w:lang w:bidi="sr-Latn-RS"/>
            </w:rPr>
            <w:t>adresa e-pošte</w:t>
          </w:r>
        </w:p>
      </w:docPartBody>
    </w:docPart>
    <w:docPart>
      <w:docPartPr>
        <w:name w:val="1EA2C1E3B2E04392A53B15D6B630E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47B8-7770-4094-A4E6-FD9D49074482}"/>
      </w:docPartPr>
      <w:docPartBody>
        <w:p w:rsidR="00605C82" w:rsidRDefault="00AD09FF" w:rsidP="00AD09FF">
          <w:pPr>
            <w:pStyle w:val="1EA2C1E3B2E04392A53B15D6B630E13B2"/>
          </w:pPr>
          <w:r w:rsidRPr="006E772E">
            <w:rPr>
              <w:lang w:bidi="sr-Latn-RS"/>
            </w:rPr>
            <w:t>Ime igrača 1</w:t>
          </w:r>
        </w:p>
      </w:docPartBody>
    </w:docPart>
    <w:docPart>
      <w:docPartPr>
        <w:name w:val="35049A5B1DA74564828259D3AB26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720E-79CB-4165-8C21-CBB4185E8453}"/>
      </w:docPartPr>
      <w:docPartBody>
        <w:p w:rsidR="00605C82" w:rsidRDefault="00AD09FF" w:rsidP="00AD09FF">
          <w:pPr>
            <w:pStyle w:val="35049A5B1DA74564828259D3AB269A902"/>
          </w:pPr>
          <w:r>
            <w:rPr>
              <w:lang w:bidi="sr-Latn-RS"/>
            </w:rPr>
            <w:t>Ime staratelja 1</w:t>
          </w:r>
        </w:p>
      </w:docPartBody>
    </w:docPart>
    <w:docPart>
      <w:docPartPr>
        <w:name w:val="F48C286A01D34E05893F383720FC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93B3-B287-45B1-B90F-63877784BCD3}"/>
      </w:docPartPr>
      <w:docPartBody>
        <w:p w:rsidR="00605C82" w:rsidRDefault="00AD09FF" w:rsidP="00AD09FF">
          <w:pPr>
            <w:pStyle w:val="F48C286A01D34E05893F383720FC331D2"/>
          </w:pPr>
          <w:r w:rsidRPr="00024231">
            <w:rPr>
              <w:lang w:bidi="sr-Latn-RS"/>
            </w:rPr>
            <w:t>Telefon (Kuća) 1</w:t>
          </w:r>
        </w:p>
      </w:docPartBody>
    </w:docPart>
    <w:docPart>
      <w:docPartPr>
        <w:name w:val="C255754F6CA6424CB57D8878BF2B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AF11-D74C-400B-8551-1E4B1FBD6179}"/>
      </w:docPartPr>
      <w:docPartBody>
        <w:p w:rsidR="00605C82" w:rsidRDefault="00AD09FF" w:rsidP="00AD09FF">
          <w:pPr>
            <w:pStyle w:val="C255754F6CA6424CB57D8878BF2BA79A2"/>
          </w:pPr>
          <w:r w:rsidRPr="00024231">
            <w:rPr>
              <w:lang w:bidi="sr-Latn-RS"/>
            </w:rPr>
            <w:t>Telefon (Mobilni) 1</w:t>
          </w:r>
        </w:p>
      </w:docPartBody>
    </w:docPart>
    <w:docPart>
      <w:docPartPr>
        <w:name w:val="CECD9D059DB845A69C875E8F9C00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1BDB-171B-4226-BEB7-987D876E6E26}"/>
      </w:docPartPr>
      <w:docPartBody>
        <w:p w:rsidR="00605C82" w:rsidRDefault="00AD09FF" w:rsidP="00AD09FF">
          <w:pPr>
            <w:pStyle w:val="CECD9D059DB845A69C875E8F9C002C952"/>
          </w:pPr>
          <w:r>
            <w:rPr>
              <w:lang w:bidi="sr-Latn-RS"/>
            </w:rPr>
            <w:t>Adresa e-pošte 1</w:t>
          </w:r>
        </w:p>
      </w:docPartBody>
    </w:docPart>
    <w:docPart>
      <w:docPartPr>
        <w:name w:val="A2432539300A409EA6F452A15AB5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058A-850D-4674-8252-67F9E177E59D}"/>
      </w:docPartPr>
      <w:docPartBody>
        <w:p w:rsidR="00605C82" w:rsidRDefault="00AD09FF" w:rsidP="00AD09FF">
          <w:pPr>
            <w:pStyle w:val="A2432539300A409EA6F452A15AB5D34A2"/>
          </w:pPr>
          <w:r w:rsidRPr="000532E6">
            <w:rPr>
              <w:lang w:bidi="sr-Latn-RS"/>
            </w:rPr>
            <w:t>Ime igrača 2</w:t>
          </w:r>
        </w:p>
      </w:docPartBody>
    </w:docPart>
    <w:docPart>
      <w:docPartPr>
        <w:name w:val="1A4EA6F136A74AD49601F5BD9BA2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C9B6-ECD7-43B5-BADD-558AC012D269}"/>
      </w:docPartPr>
      <w:docPartBody>
        <w:p w:rsidR="00605C82" w:rsidRDefault="00AD09FF" w:rsidP="00AD09FF">
          <w:pPr>
            <w:pStyle w:val="1A4EA6F136A74AD49601F5BD9BA227312"/>
          </w:pPr>
          <w:r>
            <w:rPr>
              <w:lang w:bidi="sr-Latn-RS"/>
            </w:rPr>
            <w:t>Ime staratelja 2</w:t>
          </w:r>
        </w:p>
      </w:docPartBody>
    </w:docPart>
    <w:docPart>
      <w:docPartPr>
        <w:name w:val="9CBA98B754EC4A6E94754211EA2E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8BD9-B3D3-431A-AD02-843CA9C0B6E2}"/>
      </w:docPartPr>
      <w:docPartBody>
        <w:p w:rsidR="00605C82" w:rsidRDefault="00AD09FF" w:rsidP="00AD09FF">
          <w:pPr>
            <w:pStyle w:val="9CBA98B754EC4A6E94754211EA2E280C2"/>
          </w:pPr>
          <w:r>
            <w:rPr>
              <w:lang w:bidi="sr-Latn-RS"/>
            </w:rPr>
            <w:t>Telefon (Kuća) 2</w:t>
          </w:r>
        </w:p>
      </w:docPartBody>
    </w:docPart>
    <w:docPart>
      <w:docPartPr>
        <w:name w:val="58DDABAFFFEB432D9D1C6C322ADD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C2B0-C32A-40D6-9218-6B3028B5DF78}"/>
      </w:docPartPr>
      <w:docPartBody>
        <w:p w:rsidR="00605C82" w:rsidRDefault="00AD09FF" w:rsidP="00AD09FF">
          <w:pPr>
            <w:pStyle w:val="58DDABAFFFEB432D9D1C6C322ADD10362"/>
          </w:pPr>
          <w:r>
            <w:rPr>
              <w:lang w:bidi="sr-Latn-RS"/>
            </w:rPr>
            <w:t>Telefon (Mobilni) 2</w:t>
          </w:r>
        </w:p>
      </w:docPartBody>
    </w:docPart>
    <w:docPart>
      <w:docPartPr>
        <w:name w:val="1DDE8B7CFA654A50A787D5E3C53D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BFF3-9C1F-46A7-9149-6C5A25C9D34A}"/>
      </w:docPartPr>
      <w:docPartBody>
        <w:p w:rsidR="00605C82" w:rsidRDefault="00AD09FF" w:rsidP="00AD09FF">
          <w:pPr>
            <w:pStyle w:val="1DDE8B7CFA654A50A787D5E3C53DD5F32"/>
          </w:pPr>
          <w:r>
            <w:rPr>
              <w:lang w:bidi="sr-Latn-RS"/>
            </w:rPr>
            <w:t>Adresa e-pošte 2</w:t>
          </w:r>
        </w:p>
      </w:docPartBody>
    </w:docPart>
    <w:docPart>
      <w:docPartPr>
        <w:name w:val="A81B1C5EEE5F40A3A19134BE8FF2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BC0E-56D9-4ECD-95B7-DBDBDD259BA8}"/>
      </w:docPartPr>
      <w:docPartBody>
        <w:p w:rsidR="00605C82" w:rsidRDefault="00AD09FF" w:rsidP="00AD09FF">
          <w:pPr>
            <w:pStyle w:val="A81B1C5EEE5F40A3A19134BE8FF25C952"/>
          </w:pPr>
          <w:r w:rsidRPr="000532E6">
            <w:rPr>
              <w:lang w:bidi="sr-Latn-RS"/>
            </w:rPr>
            <w:t>Ime igrača 3</w:t>
          </w:r>
        </w:p>
      </w:docPartBody>
    </w:docPart>
    <w:docPart>
      <w:docPartPr>
        <w:name w:val="AB9D06E51558499B96F2ECB77D9B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D056-47C6-4532-A778-A8C25AB6E54B}"/>
      </w:docPartPr>
      <w:docPartBody>
        <w:p w:rsidR="00605C82" w:rsidRDefault="00AD09FF" w:rsidP="00AD09FF">
          <w:pPr>
            <w:pStyle w:val="AB9D06E51558499B96F2ECB77D9B21C92"/>
          </w:pPr>
          <w:r>
            <w:rPr>
              <w:lang w:bidi="sr-Latn-RS"/>
            </w:rPr>
            <w:t>Ime staratelja 3</w:t>
          </w:r>
        </w:p>
      </w:docPartBody>
    </w:docPart>
    <w:docPart>
      <w:docPartPr>
        <w:name w:val="8409999A36F6439483191E65EDE4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E3F8-9D73-4E91-8C6F-23D2FC3F03AD}"/>
      </w:docPartPr>
      <w:docPartBody>
        <w:p w:rsidR="00605C82" w:rsidRDefault="00AD09FF" w:rsidP="00AD09FF">
          <w:pPr>
            <w:pStyle w:val="8409999A36F6439483191E65EDE41B832"/>
          </w:pPr>
          <w:r>
            <w:rPr>
              <w:lang w:bidi="sr-Latn-RS"/>
            </w:rPr>
            <w:t>Telefon (Kuća) 3</w:t>
          </w:r>
        </w:p>
      </w:docPartBody>
    </w:docPart>
    <w:docPart>
      <w:docPartPr>
        <w:name w:val="A41A9CA206CB4462AE8F015BD575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D40E-581C-4B01-965E-51A5829E6AC0}"/>
      </w:docPartPr>
      <w:docPartBody>
        <w:p w:rsidR="00605C82" w:rsidRDefault="00AD09FF" w:rsidP="00AD09FF">
          <w:pPr>
            <w:pStyle w:val="A41A9CA206CB4462AE8F015BD5758A1E2"/>
          </w:pPr>
          <w:r>
            <w:rPr>
              <w:lang w:bidi="sr-Latn-RS"/>
            </w:rPr>
            <w:t>Telefon (Mobilni) 3</w:t>
          </w:r>
        </w:p>
      </w:docPartBody>
    </w:docPart>
    <w:docPart>
      <w:docPartPr>
        <w:name w:val="4E61F44163DA45A38F6C66E39693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9CB3-BFD5-4A8F-B40E-8134D96EBDFF}"/>
      </w:docPartPr>
      <w:docPartBody>
        <w:p w:rsidR="00605C82" w:rsidRDefault="00AD09FF" w:rsidP="00AD09FF">
          <w:pPr>
            <w:pStyle w:val="4E61F44163DA45A38F6C66E396932F7E2"/>
          </w:pPr>
          <w:r>
            <w:rPr>
              <w:lang w:bidi="sr-Latn-RS"/>
            </w:rPr>
            <w:t>Adresa e-pošte 3</w:t>
          </w:r>
        </w:p>
      </w:docPartBody>
    </w:docPart>
    <w:docPart>
      <w:docPartPr>
        <w:name w:val="B8711ECABAC249AAA7775FBE05A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DD7C-0F10-4CB1-A2C7-5E39AD284A21}"/>
      </w:docPartPr>
      <w:docPartBody>
        <w:p w:rsidR="00605C82" w:rsidRDefault="00AD09FF" w:rsidP="00AD09FF">
          <w:pPr>
            <w:pStyle w:val="B8711ECABAC249AAA7775FBE05AFCE492"/>
          </w:pPr>
          <w:r w:rsidRPr="000532E6">
            <w:rPr>
              <w:lang w:bidi="sr-Latn-RS"/>
            </w:rPr>
            <w:t>Ime igrača 4</w:t>
          </w:r>
        </w:p>
      </w:docPartBody>
    </w:docPart>
    <w:docPart>
      <w:docPartPr>
        <w:name w:val="9293AAA06763410DB77645F2373B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F1D8-911B-4E3C-8587-202D4FCAC7AA}"/>
      </w:docPartPr>
      <w:docPartBody>
        <w:p w:rsidR="00605C82" w:rsidRDefault="00AD09FF" w:rsidP="00AD09FF">
          <w:pPr>
            <w:pStyle w:val="9293AAA06763410DB77645F2373B7FFC2"/>
          </w:pPr>
          <w:r>
            <w:rPr>
              <w:lang w:bidi="sr-Latn-RS"/>
            </w:rPr>
            <w:t>Ime staratelja 4</w:t>
          </w:r>
        </w:p>
      </w:docPartBody>
    </w:docPart>
    <w:docPart>
      <w:docPartPr>
        <w:name w:val="5CD17D52EE174F5B91DC217B613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2412-F785-4538-A332-DC11B255F9D3}"/>
      </w:docPartPr>
      <w:docPartBody>
        <w:p w:rsidR="00605C82" w:rsidRDefault="00AD09FF" w:rsidP="00AD09FF">
          <w:pPr>
            <w:pStyle w:val="5CD17D52EE174F5B91DC217B613635ED2"/>
          </w:pPr>
          <w:r>
            <w:rPr>
              <w:lang w:bidi="sr-Latn-RS"/>
            </w:rPr>
            <w:t>Telefon (Kuća) 4</w:t>
          </w:r>
        </w:p>
      </w:docPartBody>
    </w:docPart>
    <w:docPart>
      <w:docPartPr>
        <w:name w:val="82322281F362439FA55E9F77158C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7DA1-BC70-4496-A027-12C722C93E55}"/>
      </w:docPartPr>
      <w:docPartBody>
        <w:p w:rsidR="00605C82" w:rsidRDefault="00AD09FF" w:rsidP="00AD09FF">
          <w:pPr>
            <w:pStyle w:val="82322281F362439FA55E9F77158CA1CF2"/>
          </w:pPr>
          <w:r>
            <w:rPr>
              <w:lang w:bidi="sr-Latn-RS"/>
            </w:rPr>
            <w:t>Telefon (Mobilni) 4</w:t>
          </w:r>
        </w:p>
      </w:docPartBody>
    </w:docPart>
    <w:docPart>
      <w:docPartPr>
        <w:name w:val="C81CD117C42B453BAA28C5D2AF78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595-5A30-4B18-A752-0A3659CAB067}"/>
      </w:docPartPr>
      <w:docPartBody>
        <w:p w:rsidR="00605C82" w:rsidRDefault="00AD09FF" w:rsidP="00AD09FF">
          <w:pPr>
            <w:pStyle w:val="C81CD117C42B453BAA28C5D2AF78C68D2"/>
          </w:pPr>
          <w:r>
            <w:rPr>
              <w:lang w:bidi="sr-Latn-RS"/>
            </w:rPr>
            <w:t>Adresa e-pošte 4</w:t>
          </w:r>
        </w:p>
      </w:docPartBody>
    </w:docPart>
    <w:docPart>
      <w:docPartPr>
        <w:name w:val="E1C88DD8A2144FDB9D3906711471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59F2-CD32-49BA-ABA9-CF995D9E83DD}"/>
      </w:docPartPr>
      <w:docPartBody>
        <w:p w:rsidR="00605C82" w:rsidRDefault="00AD09FF" w:rsidP="00AD09FF">
          <w:pPr>
            <w:pStyle w:val="E1C88DD8A2144FDB9D390671147126362"/>
          </w:pPr>
          <w:r w:rsidRPr="000532E6">
            <w:rPr>
              <w:lang w:bidi="sr-Latn-RS"/>
            </w:rPr>
            <w:t>Ime igrača 5</w:t>
          </w:r>
        </w:p>
      </w:docPartBody>
    </w:docPart>
    <w:docPart>
      <w:docPartPr>
        <w:name w:val="2187EB81605C47BFB7ACDE81F6C7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32545-CBF7-4899-BF85-5AA3D430235B}"/>
      </w:docPartPr>
      <w:docPartBody>
        <w:p w:rsidR="00605C82" w:rsidRDefault="00AD09FF" w:rsidP="00AD09FF">
          <w:pPr>
            <w:pStyle w:val="2187EB81605C47BFB7ACDE81F6C7F9A62"/>
          </w:pPr>
          <w:r>
            <w:rPr>
              <w:lang w:bidi="sr-Latn-RS"/>
            </w:rPr>
            <w:t>Ime staratelja 5</w:t>
          </w:r>
        </w:p>
      </w:docPartBody>
    </w:docPart>
    <w:docPart>
      <w:docPartPr>
        <w:name w:val="119D4B2D50ED40AC8CF1D9A2D46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610D-0374-4A5B-980F-BA6228B1D157}"/>
      </w:docPartPr>
      <w:docPartBody>
        <w:p w:rsidR="00605C82" w:rsidRDefault="00AD09FF" w:rsidP="00AD09FF">
          <w:pPr>
            <w:pStyle w:val="119D4B2D50ED40AC8CF1D9A2D467375A2"/>
          </w:pPr>
          <w:r>
            <w:rPr>
              <w:lang w:bidi="sr-Latn-RS"/>
            </w:rPr>
            <w:t>Telefon (Kuća) 5</w:t>
          </w:r>
        </w:p>
      </w:docPartBody>
    </w:docPart>
    <w:docPart>
      <w:docPartPr>
        <w:name w:val="72067525BBCE46619AFFAF62CEAA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001-1E8D-4CC8-883B-226EF965EBFF}"/>
      </w:docPartPr>
      <w:docPartBody>
        <w:p w:rsidR="00605C82" w:rsidRDefault="00AD09FF" w:rsidP="00AD09FF">
          <w:pPr>
            <w:pStyle w:val="72067525BBCE46619AFFAF62CEAA04D52"/>
          </w:pPr>
          <w:r>
            <w:rPr>
              <w:lang w:bidi="sr-Latn-RS"/>
            </w:rPr>
            <w:t>Telefon (Mobilni) 5</w:t>
          </w:r>
        </w:p>
      </w:docPartBody>
    </w:docPart>
    <w:docPart>
      <w:docPartPr>
        <w:name w:val="7B89D77386364D59BA852F50F6FD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5292-6BFF-45C5-8FF7-BB7FB9E59B6D}"/>
      </w:docPartPr>
      <w:docPartBody>
        <w:p w:rsidR="00605C82" w:rsidRDefault="00AD09FF" w:rsidP="00AD09FF">
          <w:pPr>
            <w:pStyle w:val="7B89D77386364D59BA852F50F6FDBDD82"/>
          </w:pPr>
          <w:r>
            <w:rPr>
              <w:lang w:bidi="sr-Latn-RS"/>
            </w:rPr>
            <w:t>Adresa e-pošte 5</w:t>
          </w:r>
        </w:p>
      </w:docPartBody>
    </w:docPart>
    <w:docPart>
      <w:docPartPr>
        <w:name w:val="A9D5D7D4705E4E838F73FF9080B6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3C64-F8D1-4CEA-88F6-1DD3C23C6E70}"/>
      </w:docPartPr>
      <w:docPartBody>
        <w:p w:rsidR="00605C82" w:rsidRDefault="00AD09FF" w:rsidP="00AD09FF">
          <w:pPr>
            <w:pStyle w:val="A9D5D7D4705E4E838F73FF9080B6D4342"/>
          </w:pPr>
          <w:r w:rsidRPr="000532E6">
            <w:rPr>
              <w:lang w:bidi="sr-Latn-RS"/>
            </w:rPr>
            <w:t>Ime igrača 6</w:t>
          </w:r>
        </w:p>
      </w:docPartBody>
    </w:docPart>
    <w:docPart>
      <w:docPartPr>
        <w:name w:val="0CA5B58ED9634259B397FD7D7F53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D35-BAFF-4808-8018-C0C19AAF6AD4}"/>
      </w:docPartPr>
      <w:docPartBody>
        <w:p w:rsidR="00605C82" w:rsidRDefault="00AD09FF" w:rsidP="00AD09FF">
          <w:pPr>
            <w:pStyle w:val="0CA5B58ED9634259B397FD7D7F53885E2"/>
          </w:pPr>
          <w:r>
            <w:rPr>
              <w:lang w:bidi="sr-Latn-RS"/>
            </w:rPr>
            <w:t>Ime staratelja 6</w:t>
          </w:r>
        </w:p>
      </w:docPartBody>
    </w:docPart>
    <w:docPart>
      <w:docPartPr>
        <w:name w:val="EB5B7E87DC6445A8A39FAD8A4F8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07D9-A575-4603-AA2E-0734261921E1}"/>
      </w:docPartPr>
      <w:docPartBody>
        <w:p w:rsidR="00605C82" w:rsidRDefault="00AD09FF" w:rsidP="00AD09FF">
          <w:pPr>
            <w:pStyle w:val="EB5B7E87DC6445A8A39FAD8A4F8BF74E2"/>
          </w:pPr>
          <w:r>
            <w:rPr>
              <w:lang w:bidi="sr-Latn-RS"/>
            </w:rPr>
            <w:t>Telefon (Kuća) 6</w:t>
          </w:r>
        </w:p>
      </w:docPartBody>
    </w:docPart>
    <w:docPart>
      <w:docPartPr>
        <w:name w:val="60AEDF2E990B47279A43092B20E0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BF9A-CC30-4F9B-BAC6-7599DD80B840}"/>
      </w:docPartPr>
      <w:docPartBody>
        <w:p w:rsidR="00605C82" w:rsidRDefault="00AD09FF" w:rsidP="00AD09FF">
          <w:pPr>
            <w:pStyle w:val="60AEDF2E990B47279A43092B20E030812"/>
          </w:pPr>
          <w:r>
            <w:rPr>
              <w:lang w:bidi="sr-Latn-RS"/>
            </w:rPr>
            <w:t>Telefon (Mobilni) 6</w:t>
          </w:r>
        </w:p>
      </w:docPartBody>
    </w:docPart>
    <w:docPart>
      <w:docPartPr>
        <w:name w:val="1CA9BBC250B54E25B2A8280612D5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AAA6-8290-4AC6-9A30-D6AA2FF4E8DC}"/>
      </w:docPartPr>
      <w:docPartBody>
        <w:p w:rsidR="00605C82" w:rsidRDefault="00AD09FF" w:rsidP="00AD09FF">
          <w:pPr>
            <w:pStyle w:val="1CA9BBC250B54E25B2A8280612D5165E2"/>
          </w:pPr>
          <w:r>
            <w:rPr>
              <w:lang w:bidi="sr-Latn-RS"/>
            </w:rPr>
            <w:t>Adresa e-pošte 6</w:t>
          </w:r>
        </w:p>
      </w:docPartBody>
    </w:docPart>
    <w:docPart>
      <w:docPartPr>
        <w:name w:val="03E02D1D8D0644929091F62F6200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039-BDA3-441A-BDC9-C218370C455D}"/>
      </w:docPartPr>
      <w:docPartBody>
        <w:p w:rsidR="00605C82" w:rsidRDefault="00AD09FF" w:rsidP="00AD09FF">
          <w:pPr>
            <w:pStyle w:val="03E02D1D8D0644929091F62F6200D8DB2"/>
          </w:pPr>
          <w:r w:rsidRPr="000532E6">
            <w:rPr>
              <w:lang w:bidi="sr-Latn-RS"/>
            </w:rPr>
            <w:t>Ime Igrača 7</w:t>
          </w:r>
        </w:p>
      </w:docPartBody>
    </w:docPart>
    <w:docPart>
      <w:docPartPr>
        <w:name w:val="56E0C0DB661440BE84143348E29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C7F-E318-4356-A28A-7544BF6651BB}"/>
      </w:docPartPr>
      <w:docPartBody>
        <w:p w:rsidR="00605C82" w:rsidRDefault="00AD09FF" w:rsidP="00AD09FF">
          <w:pPr>
            <w:pStyle w:val="56E0C0DB661440BE84143348E292940C2"/>
          </w:pPr>
          <w:r>
            <w:rPr>
              <w:lang w:bidi="sr-Latn-RS"/>
            </w:rPr>
            <w:t>Ime staratelja 7</w:t>
          </w:r>
        </w:p>
      </w:docPartBody>
    </w:docPart>
    <w:docPart>
      <w:docPartPr>
        <w:name w:val="E5222AA76A014F13826110396BEE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4C1B-32AC-44A3-A848-9F1ACC801712}"/>
      </w:docPartPr>
      <w:docPartBody>
        <w:p w:rsidR="00605C82" w:rsidRDefault="00AD09FF" w:rsidP="00AD09FF">
          <w:pPr>
            <w:pStyle w:val="E5222AA76A014F13826110396BEE03322"/>
          </w:pPr>
          <w:r>
            <w:rPr>
              <w:lang w:bidi="sr-Latn-RS"/>
            </w:rPr>
            <w:t>Telefon (Kuća) 7</w:t>
          </w:r>
        </w:p>
      </w:docPartBody>
    </w:docPart>
    <w:docPart>
      <w:docPartPr>
        <w:name w:val="FD13C8BD6BD246E18B04664183CA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CA9-5AFC-44B4-81CA-D671773333CD}"/>
      </w:docPartPr>
      <w:docPartBody>
        <w:p w:rsidR="00605C82" w:rsidRDefault="00AD09FF" w:rsidP="00AD09FF">
          <w:pPr>
            <w:pStyle w:val="FD13C8BD6BD246E18B04664183CA39AA2"/>
          </w:pPr>
          <w:r>
            <w:rPr>
              <w:lang w:bidi="sr-Latn-RS"/>
            </w:rPr>
            <w:t>Telefon (Mobilni) 7</w:t>
          </w:r>
        </w:p>
      </w:docPartBody>
    </w:docPart>
    <w:docPart>
      <w:docPartPr>
        <w:name w:val="D12E9C5EB4AF498590AAAA039114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623E-7EC3-458F-BAB8-239690939588}"/>
      </w:docPartPr>
      <w:docPartBody>
        <w:p w:rsidR="00605C82" w:rsidRDefault="00AD09FF" w:rsidP="00AD09FF">
          <w:pPr>
            <w:pStyle w:val="D12E9C5EB4AF498590AAAA039114950A2"/>
          </w:pPr>
          <w:r>
            <w:rPr>
              <w:lang w:bidi="sr-Latn-RS"/>
            </w:rPr>
            <w:t>Adresa e-pošte 7</w:t>
          </w:r>
        </w:p>
      </w:docPartBody>
    </w:docPart>
    <w:docPart>
      <w:docPartPr>
        <w:name w:val="A982D009C46B47918CD0FE61BB11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C43-9DF0-4E1A-924B-859A20DF5615}"/>
      </w:docPartPr>
      <w:docPartBody>
        <w:p w:rsidR="00605C82" w:rsidRDefault="00AD09FF" w:rsidP="00AD09FF">
          <w:pPr>
            <w:pStyle w:val="A982D009C46B47918CD0FE61BB1155AA2"/>
          </w:pPr>
          <w:r w:rsidRPr="000532E6">
            <w:rPr>
              <w:lang w:bidi="sr-Latn-RS"/>
            </w:rPr>
            <w:t>Ime igrača 8</w:t>
          </w:r>
        </w:p>
      </w:docPartBody>
    </w:docPart>
    <w:docPart>
      <w:docPartPr>
        <w:name w:val="C151D6D1A97D4A0984C644EEEE29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03E8-3FA0-402D-B463-124F2E2C5DD8}"/>
      </w:docPartPr>
      <w:docPartBody>
        <w:p w:rsidR="00605C82" w:rsidRDefault="00AD09FF" w:rsidP="00AD09FF">
          <w:pPr>
            <w:pStyle w:val="C151D6D1A97D4A0984C644EEEE29EF082"/>
          </w:pPr>
          <w:r>
            <w:rPr>
              <w:lang w:bidi="sr-Latn-RS"/>
            </w:rPr>
            <w:t>Ime staratelja 8</w:t>
          </w:r>
        </w:p>
      </w:docPartBody>
    </w:docPart>
    <w:docPart>
      <w:docPartPr>
        <w:name w:val="860ABAA62DD24C8F83FB4E912EAF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2A2A-BBF9-40C0-ACEB-E3B21A58A49F}"/>
      </w:docPartPr>
      <w:docPartBody>
        <w:p w:rsidR="00605C82" w:rsidRDefault="00AD09FF" w:rsidP="00AD09FF">
          <w:pPr>
            <w:pStyle w:val="860ABAA62DD24C8F83FB4E912EAF7C892"/>
          </w:pPr>
          <w:r>
            <w:rPr>
              <w:lang w:bidi="sr-Latn-RS"/>
            </w:rPr>
            <w:t>Telefon (kuća) 8</w:t>
          </w:r>
        </w:p>
      </w:docPartBody>
    </w:docPart>
    <w:docPart>
      <w:docPartPr>
        <w:name w:val="3F5B282CB4494B50AC0241193059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E69-7F32-4433-8F7E-BCA4ADC7E01F}"/>
      </w:docPartPr>
      <w:docPartBody>
        <w:p w:rsidR="00605C82" w:rsidRDefault="00AD09FF" w:rsidP="00AD09FF">
          <w:pPr>
            <w:pStyle w:val="3F5B282CB4494B50AC02411930596DED2"/>
          </w:pPr>
          <w:r>
            <w:rPr>
              <w:lang w:bidi="sr-Latn-RS"/>
            </w:rPr>
            <w:t>Telefon (mobilni) 8</w:t>
          </w:r>
        </w:p>
      </w:docPartBody>
    </w:docPart>
    <w:docPart>
      <w:docPartPr>
        <w:name w:val="89767D0FC40A4A069AFDBFE22A3F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810D-A23C-4D0A-8F1F-061CA29C9607}"/>
      </w:docPartPr>
      <w:docPartBody>
        <w:p w:rsidR="00605C82" w:rsidRDefault="00AD09FF" w:rsidP="00AD09FF">
          <w:pPr>
            <w:pStyle w:val="89767D0FC40A4A069AFDBFE22A3F5E6F2"/>
          </w:pPr>
          <w:r>
            <w:rPr>
              <w:lang w:bidi="sr-Latn-RS"/>
            </w:rPr>
            <w:t>Adresa e-pošte 8</w:t>
          </w:r>
        </w:p>
      </w:docPartBody>
    </w:docPart>
    <w:docPart>
      <w:docPartPr>
        <w:name w:val="05B995A27D974D5BAB6A868D56A4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6D9-8061-4C33-8499-AFF1E995DC4F}"/>
      </w:docPartPr>
      <w:docPartBody>
        <w:p w:rsidR="00605C82" w:rsidRDefault="00AD09FF" w:rsidP="00AD09FF">
          <w:pPr>
            <w:pStyle w:val="05B995A27D974D5BAB6A868D56A4B4F72"/>
          </w:pPr>
          <w:r w:rsidRPr="000532E6">
            <w:rPr>
              <w:lang w:bidi="sr-Latn-RS"/>
            </w:rPr>
            <w:t>Ime igrača 9</w:t>
          </w:r>
        </w:p>
      </w:docPartBody>
    </w:docPart>
    <w:docPart>
      <w:docPartPr>
        <w:name w:val="0FF016CB72AE432397EA3DB1E3D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3931-927B-4C2A-B008-2A0FE3608BD7}"/>
      </w:docPartPr>
      <w:docPartBody>
        <w:p w:rsidR="00605C82" w:rsidRDefault="00AD09FF" w:rsidP="00AD09FF">
          <w:pPr>
            <w:pStyle w:val="0FF016CB72AE432397EA3DB1E3D6DBB52"/>
          </w:pPr>
          <w:r>
            <w:rPr>
              <w:lang w:bidi="sr-Latn-RS"/>
            </w:rPr>
            <w:t>Ime staratelja 9</w:t>
          </w:r>
        </w:p>
      </w:docPartBody>
    </w:docPart>
    <w:docPart>
      <w:docPartPr>
        <w:name w:val="11B0D3707FA94D77975672A7A706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BA88-D8B4-4CFA-8406-2F42091B3F1A}"/>
      </w:docPartPr>
      <w:docPartBody>
        <w:p w:rsidR="00605C82" w:rsidRDefault="00AD09FF" w:rsidP="00AD09FF">
          <w:pPr>
            <w:pStyle w:val="11B0D3707FA94D77975672A7A7063EEF2"/>
          </w:pPr>
          <w:r>
            <w:rPr>
              <w:lang w:bidi="sr-Latn-RS"/>
            </w:rPr>
            <w:t>Telefon (kuća) 9</w:t>
          </w:r>
        </w:p>
      </w:docPartBody>
    </w:docPart>
    <w:docPart>
      <w:docPartPr>
        <w:name w:val="2BBD35EA089345819D44C00A4159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297C-F4E4-4AAB-AE48-E663D4939C76}"/>
      </w:docPartPr>
      <w:docPartBody>
        <w:p w:rsidR="00605C82" w:rsidRDefault="00AD09FF" w:rsidP="00AD09FF">
          <w:pPr>
            <w:pStyle w:val="2BBD35EA089345819D44C00A4159D88D2"/>
          </w:pPr>
          <w:r>
            <w:rPr>
              <w:lang w:bidi="sr-Latn-RS"/>
            </w:rPr>
            <w:t>Telefon (mobilni) 9</w:t>
          </w:r>
        </w:p>
      </w:docPartBody>
    </w:docPart>
    <w:docPart>
      <w:docPartPr>
        <w:name w:val="18E3047B5220440F8FD389834C3C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A18-D4FF-43DC-865E-53FFDA0387EA}"/>
      </w:docPartPr>
      <w:docPartBody>
        <w:p w:rsidR="00605C82" w:rsidRDefault="00AD09FF" w:rsidP="00AD09FF">
          <w:pPr>
            <w:pStyle w:val="18E3047B5220440F8FD389834C3C940F2"/>
          </w:pPr>
          <w:r>
            <w:rPr>
              <w:lang w:bidi="sr-Latn-RS"/>
            </w:rPr>
            <w:t>Adresa e-pošte 9</w:t>
          </w:r>
        </w:p>
      </w:docPartBody>
    </w:docPart>
    <w:docPart>
      <w:docPartPr>
        <w:name w:val="D8D4B38C8BEB449BBCACA2B9CBC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F0A1-CFCF-476E-A22C-D1A9FFF69291}"/>
      </w:docPartPr>
      <w:docPartBody>
        <w:p w:rsidR="00605C82" w:rsidRDefault="00AD09FF" w:rsidP="00AD09FF">
          <w:pPr>
            <w:pStyle w:val="D8D4B38C8BEB449BBCACA2B9CBC7E8FC2"/>
          </w:pPr>
          <w:r w:rsidRPr="000532E6">
            <w:rPr>
              <w:lang w:bidi="sr-Latn-RS"/>
            </w:rPr>
            <w:t>Ime igrača 10</w:t>
          </w:r>
        </w:p>
      </w:docPartBody>
    </w:docPart>
    <w:docPart>
      <w:docPartPr>
        <w:name w:val="4290C85AE3BB4FFAAA8B1C419723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D9ED-2548-4A12-B080-EC65422B5B88}"/>
      </w:docPartPr>
      <w:docPartBody>
        <w:p w:rsidR="00605C82" w:rsidRDefault="00AD09FF" w:rsidP="00AD09FF">
          <w:pPr>
            <w:pStyle w:val="4290C85AE3BB4FFAAA8B1C41972380B32"/>
          </w:pPr>
          <w:r>
            <w:rPr>
              <w:lang w:bidi="sr-Latn-RS"/>
            </w:rPr>
            <w:t>Ime staratelja 10</w:t>
          </w:r>
        </w:p>
      </w:docPartBody>
    </w:docPart>
    <w:docPart>
      <w:docPartPr>
        <w:name w:val="937DF3E843B14750831471DD6BBB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C6DC-AFCB-405E-AA6F-F290DFE6DDBA}"/>
      </w:docPartPr>
      <w:docPartBody>
        <w:p w:rsidR="00605C82" w:rsidRDefault="00AD09FF" w:rsidP="00AD09FF">
          <w:pPr>
            <w:pStyle w:val="937DF3E843B14750831471DD6BBB36242"/>
          </w:pPr>
          <w:r w:rsidRPr="00EA38FF">
            <w:rPr>
              <w:lang w:bidi="sr-Latn-RS"/>
            </w:rPr>
            <w:t>Telefon (kuća) 10</w:t>
          </w:r>
        </w:p>
      </w:docPartBody>
    </w:docPart>
    <w:docPart>
      <w:docPartPr>
        <w:name w:val="3C9987C0AAE14B02990A6672E65B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F7EA-5DFC-44A5-B683-C855BAEDEFF8}"/>
      </w:docPartPr>
      <w:docPartBody>
        <w:p w:rsidR="00605C82" w:rsidRDefault="00AD09FF" w:rsidP="00AD09FF">
          <w:pPr>
            <w:pStyle w:val="3C9987C0AAE14B02990A6672E65B73272"/>
          </w:pPr>
          <w:r w:rsidRPr="00EA38FF">
            <w:rPr>
              <w:lang w:bidi="sr-Latn-RS"/>
            </w:rPr>
            <w:t>Telefon (mobilni) 10</w:t>
          </w:r>
        </w:p>
      </w:docPartBody>
    </w:docPart>
    <w:docPart>
      <w:docPartPr>
        <w:name w:val="AD119FF4C03742328C7461B7069C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BE86-4AB9-418C-ACB7-B436A2776522}"/>
      </w:docPartPr>
      <w:docPartBody>
        <w:p w:rsidR="00605C82" w:rsidRDefault="00AD09FF" w:rsidP="00AD09FF">
          <w:pPr>
            <w:pStyle w:val="AD119FF4C03742328C7461B7069C78352"/>
          </w:pPr>
          <w:r>
            <w:rPr>
              <w:lang w:bidi="sr-Latn-RS"/>
            </w:rPr>
            <w:t>Adresa e-pošte 10</w:t>
          </w:r>
        </w:p>
      </w:docPartBody>
    </w:docPart>
    <w:docPart>
      <w:docPartPr>
        <w:name w:val="7DC0AA1985804EE7957949A9AC5D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FAEE-676C-45ED-ABFF-BF5F0080564F}"/>
      </w:docPartPr>
      <w:docPartBody>
        <w:p w:rsidR="00605C82" w:rsidRDefault="00AD09FF" w:rsidP="00AD09FF">
          <w:pPr>
            <w:pStyle w:val="7DC0AA1985804EE7957949A9AC5DC1EF2"/>
          </w:pPr>
          <w:r w:rsidRPr="000532E6">
            <w:rPr>
              <w:lang w:bidi="sr-Latn-RS"/>
            </w:rPr>
            <w:t>Ime igrača 11</w:t>
          </w:r>
        </w:p>
      </w:docPartBody>
    </w:docPart>
    <w:docPart>
      <w:docPartPr>
        <w:name w:val="1E65029D64C2466ABD43B23918DE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49B2-0AAE-43B4-8211-428715E19AC0}"/>
      </w:docPartPr>
      <w:docPartBody>
        <w:p w:rsidR="00605C82" w:rsidRDefault="00AD09FF" w:rsidP="00AD09FF">
          <w:pPr>
            <w:pStyle w:val="1E65029D64C2466ABD43B23918DEAE4A2"/>
          </w:pPr>
          <w:r>
            <w:rPr>
              <w:lang w:bidi="sr-Latn-RS"/>
            </w:rPr>
            <w:t>Ime staratelja 11</w:t>
          </w:r>
        </w:p>
      </w:docPartBody>
    </w:docPart>
    <w:docPart>
      <w:docPartPr>
        <w:name w:val="D3C95D7B7870421AB13E2261B954A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B5FA-025E-4C72-9283-49D9D472CF74}"/>
      </w:docPartPr>
      <w:docPartBody>
        <w:p w:rsidR="00605C82" w:rsidRDefault="00AD09FF" w:rsidP="00AD09FF">
          <w:pPr>
            <w:pStyle w:val="D3C95D7B7870421AB13E2261B954ABB02"/>
          </w:pPr>
          <w:r w:rsidRPr="00EA38FF">
            <w:rPr>
              <w:lang w:bidi="sr-Latn-RS"/>
            </w:rPr>
            <w:t>Telefon (kuća) 11</w:t>
          </w:r>
        </w:p>
      </w:docPartBody>
    </w:docPart>
    <w:docPart>
      <w:docPartPr>
        <w:name w:val="719A44DCA13F497782854FCB6069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27F-0FA6-4EC5-975E-47815BE05584}"/>
      </w:docPartPr>
      <w:docPartBody>
        <w:p w:rsidR="00605C82" w:rsidRDefault="00AD09FF" w:rsidP="00AD09FF">
          <w:pPr>
            <w:pStyle w:val="719A44DCA13F497782854FCB606948FA2"/>
          </w:pPr>
          <w:r w:rsidRPr="00EA38FF">
            <w:rPr>
              <w:lang w:bidi="sr-Latn-RS"/>
            </w:rPr>
            <w:t>Telefon (mobilni) 11</w:t>
          </w:r>
        </w:p>
      </w:docPartBody>
    </w:docPart>
    <w:docPart>
      <w:docPartPr>
        <w:name w:val="5CA6C1EE0BAB46B78C2E19AD4270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D7EB-77D7-4AFC-92DF-C699FBC59C47}"/>
      </w:docPartPr>
      <w:docPartBody>
        <w:p w:rsidR="00605C82" w:rsidRDefault="00AD09FF" w:rsidP="00AD09FF">
          <w:pPr>
            <w:pStyle w:val="5CA6C1EE0BAB46B78C2E19AD42706B4D2"/>
          </w:pPr>
          <w:r>
            <w:rPr>
              <w:lang w:bidi="sr-Latn-RS"/>
            </w:rPr>
            <w:t>Adresa e-pošte 11</w:t>
          </w:r>
        </w:p>
      </w:docPartBody>
    </w:docPart>
    <w:docPart>
      <w:docPartPr>
        <w:name w:val="7D9445795BC243AF931AF944032F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93C6-A206-46E1-858D-B371F298DC81}"/>
      </w:docPartPr>
      <w:docPartBody>
        <w:p w:rsidR="00605C82" w:rsidRDefault="00AD09FF" w:rsidP="00AD09FF">
          <w:pPr>
            <w:pStyle w:val="7D9445795BC243AF931AF944032F137C2"/>
          </w:pPr>
          <w:r w:rsidRPr="000532E6">
            <w:rPr>
              <w:lang w:bidi="sr-Latn-RS"/>
            </w:rPr>
            <w:t>Ime igrača 12</w:t>
          </w:r>
        </w:p>
      </w:docPartBody>
    </w:docPart>
    <w:docPart>
      <w:docPartPr>
        <w:name w:val="6EFA8E5D7286474FB6214388B70E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51-7505-4928-B3E5-A5D4594A6B34}"/>
      </w:docPartPr>
      <w:docPartBody>
        <w:p w:rsidR="00605C82" w:rsidRDefault="00AD09FF" w:rsidP="00AD09FF">
          <w:pPr>
            <w:pStyle w:val="6EFA8E5D7286474FB6214388B70E59882"/>
          </w:pPr>
          <w:r>
            <w:rPr>
              <w:lang w:bidi="sr-Latn-RS"/>
            </w:rPr>
            <w:t>Ime staratelja 12</w:t>
          </w:r>
        </w:p>
      </w:docPartBody>
    </w:docPart>
    <w:docPart>
      <w:docPartPr>
        <w:name w:val="C70A248AEBED46A3A6ECEF4EA3FD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0155-B816-4EB6-82BC-AEE58612637A}"/>
      </w:docPartPr>
      <w:docPartBody>
        <w:p w:rsidR="00605C82" w:rsidRDefault="00AD09FF" w:rsidP="00AD09FF">
          <w:pPr>
            <w:pStyle w:val="C70A248AEBED46A3A6ECEF4EA3FD23A32"/>
          </w:pPr>
          <w:r w:rsidRPr="00EA38FF">
            <w:rPr>
              <w:lang w:bidi="sr-Latn-RS"/>
            </w:rPr>
            <w:t>Telefon (kuća) 12</w:t>
          </w:r>
        </w:p>
      </w:docPartBody>
    </w:docPart>
    <w:docPart>
      <w:docPartPr>
        <w:name w:val="F4B26B0CA8004DF6B46436E2981A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31DB-06E4-46C8-9FF5-C9E896D372E2}"/>
      </w:docPartPr>
      <w:docPartBody>
        <w:p w:rsidR="00605C82" w:rsidRDefault="00AD09FF" w:rsidP="00AD09FF">
          <w:pPr>
            <w:pStyle w:val="F4B26B0CA8004DF6B46436E2981AF8F92"/>
          </w:pPr>
          <w:r w:rsidRPr="00EA38FF">
            <w:rPr>
              <w:lang w:bidi="sr-Latn-RS"/>
            </w:rPr>
            <w:t>Telefon (mobilni) 12</w:t>
          </w:r>
        </w:p>
      </w:docPartBody>
    </w:docPart>
    <w:docPart>
      <w:docPartPr>
        <w:name w:val="BC79DBE3071E4113969E3B4F0574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3290-85DA-4EE1-AFB2-4411E2DA98A3}"/>
      </w:docPartPr>
      <w:docPartBody>
        <w:p w:rsidR="00605C82" w:rsidRDefault="00AD09FF" w:rsidP="00AD09FF">
          <w:pPr>
            <w:pStyle w:val="BC79DBE3071E4113969E3B4F0574D7E72"/>
          </w:pPr>
          <w:r>
            <w:rPr>
              <w:lang w:bidi="sr-Latn-RS"/>
            </w:rPr>
            <w:t>Adresa e-pošte 12</w:t>
          </w:r>
        </w:p>
      </w:docPartBody>
    </w:docPart>
    <w:docPart>
      <w:docPartPr>
        <w:name w:val="79FAED10D94F4E2BAE1BC29CF7240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BFC-7A0E-4DC9-9C5D-CFE5BD2C5B56}"/>
      </w:docPartPr>
      <w:docPartBody>
        <w:p w:rsidR="00605C82" w:rsidRDefault="00AD09FF" w:rsidP="00AD09FF">
          <w:pPr>
            <w:pStyle w:val="79FAED10D94F4E2BAE1BC29CF72406992"/>
          </w:pPr>
          <w:r w:rsidRPr="000532E6">
            <w:rPr>
              <w:lang w:bidi="sr-Latn-RS"/>
            </w:rPr>
            <w:t>Ime igrača 13</w:t>
          </w:r>
        </w:p>
      </w:docPartBody>
    </w:docPart>
    <w:docPart>
      <w:docPartPr>
        <w:name w:val="89743053D0664415BCBAA4EBDC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5151-F442-49DC-BB75-AC4840AEB729}"/>
      </w:docPartPr>
      <w:docPartBody>
        <w:p w:rsidR="00605C82" w:rsidRDefault="00AD09FF" w:rsidP="00AD09FF">
          <w:pPr>
            <w:pStyle w:val="89743053D0664415BCBAA4EBDC18ED002"/>
          </w:pPr>
          <w:r>
            <w:rPr>
              <w:lang w:bidi="sr-Latn-RS"/>
            </w:rPr>
            <w:t>Ime staratelja 13</w:t>
          </w:r>
        </w:p>
      </w:docPartBody>
    </w:docPart>
    <w:docPart>
      <w:docPartPr>
        <w:name w:val="5FC1092999B843D6850C30DE6C14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7C0A-19B0-4A0C-8048-6EC992CF56D9}"/>
      </w:docPartPr>
      <w:docPartBody>
        <w:p w:rsidR="00605C82" w:rsidRDefault="00AD09FF" w:rsidP="00AD09FF">
          <w:pPr>
            <w:pStyle w:val="5FC1092999B843D6850C30DE6C1486C22"/>
          </w:pPr>
          <w:r w:rsidRPr="00EA38FF">
            <w:rPr>
              <w:lang w:bidi="sr-Latn-RS"/>
            </w:rPr>
            <w:t>Telefon (kuća) 13</w:t>
          </w:r>
        </w:p>
      </w:docPartBody>
    </w:docPart>
    <w:docPart>
      <w:docPartPr>
        <w:name w:val="A3B9601CE0F24D7698E58C640D01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95CA-A923-4546-A69B-558AF4E52AF8}"/>
      </w:docPartPr>
      <w:docPartBody>
        <w:p w:rsidR="00605C82" w:rsidRDefault="00AD09FF" w:rsidP="00AD09FF">
          <w:pPr>
            <w:pStyle w:val="A3B9601CE0F24D7698E58C640D0186542"/>
          </w:pPr>
          <w:r w:rsidRPr="00EA38FF">
            <w:rPr>
              <w:lang w:bidi="sr-Latn-RS"/>
            </w:rPr>
            <w:t>Telefon (mobilni) 13</w:t>
          </w:r>
        </w:p>
      </w:docPartBody>
    </w:docPart>
    <w:docPart>
      <w:docPartPr>
        <w:name w:val="AD006260A5514D72A2C9A2606D38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5253-9E99-487F-8770-33DE3857A718}"/>
      </w:docPartPr>
      <w:docPartBody>
        <w:p w:rsidR="00605C82" w:rsidRDefault="00AD09FF" w:rsidP="00AD09FF">
          <w:pPr>
            <w:pStyle w:val="AD006260A5514D72A2C9A2606D3848442"/>
          </w:pPr>
          <w:r>
            <w:rPr>
              <w:lang w:bidi="sr-Latn-RS"/>
            </w:rPr>
            <w:t>Adresa e-pošte 13</w:t>
          </w:r>
        </w:p>
      </w:docPartBody>
    </w:docPart>
    <w:docPart>
      <w:docPartPr>
        <w:name w:val="1CDC6C61B67B4465976B9B377AD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DF39-0DBC-40D3-A8EF-F8077004774B}"/>
      </w:docPartPr>
      <w:docPartBody>
        <w:p w:rsidR="00605C82" w:rsidRDefault="00AD09FF" w:rsidP="00AD09FF">
          <w:pPr>
            <w:pStyle w:val="1CDC6C61B67B4465976B9B377AD4FECC2"/>
          </w:pPr>
          <w:r w:rsidRPr="000532E6">
            <w:rPr>
              <w:lang w:bidi="sr-Latn-RS"/>
            </w:rPr>
            <w:t>Ime igrača 14</w:t>
          </w:r>
        </w:p>
      </w:docPartBody>
    </w:docPart>
    <w:docPart>
      <w:docPartPr>
        <w:name w:val="201CE0CCFE9B4425884363CC6C96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F6-9266-4AF2-8D42-BF9E8D830427}"/>
      </w:docPartPr>
      <w:docPartBody>
        <w:p w:rsidR="00605C82" w:rsidRDefault="00AD09FF" w:rsidP="00AD09FF">
          <w:pPr>
            <w:pStyle w:val="201CE0CCFE9B4425884363CC6C965A9E2"/>
          </w:pPr>
          <w:r>
            <w:rPr>
              <w:lang w:bidi="sr-Latn-RS"/>
            </w:rPr>
            <w:t>Ime staratelja 14</w:t>
          </w:r>
        </w:p>
      </w:docPartBody>
    </w:docPart>
    <w:docPart>
      <w:docPartPr>
        <w:name w:val="9F6E0D964216402D99EC4131D981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4543-33A9-4300-AF95-9CF585D1CEF6}"/>
      </w:docPartPr>
      <w:docPartBody>
        <w:p w:rsidR="00605C82" w:rsidRDefault="00AD09FF" w:rsidP="00AD09FF">
          <w:pPr>
            <w:pStyle w:val="9F6E0D964216402D99EC4131D981FDEC2"/>
          </w:pPr>
          <w:r w:rsidRPr="00EA38FF">
            <w:rPr>
              <w:lang w:bidi="sr-Latn-RS"/>
            </w:rPr>
            <w:t>Telefon (kuća) 14</w:t>
          </w:r>
        </w:p>
      </w:docPartBody>
    </w:docPart>
    <w:docPart>
      <w:docPartPr>
        <w:name w:val="C8349601B70045DCB1852ACD62C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8FF5-F7AC-4ADC-B717-B11B6EEBB73C}"/>
      </w:docPartPr>
      <w:docPartBody>
        <w:p w:rsidR="00605C82" w:rsidRDefault="00AD09FF" w:rsidP="00AD09FF">
          <w:pPr>
            <w:pStyle w:val="C8349601B70045DCB1852ACD62C5951B2"/>
          </w:pPr>
          <w:r w:rsidRPr="00EA38FF">
            <w:rPr>
              <w:lang w:bidi="sr-Latn-RS"/>
            </w:rPr>
            <w:t>Telefon (mobilni) 14</w:t>
          </w:r>
        </w:p>
      </w:docPartBody>
    </w:docPart>
    <w:docPart>
      <w:docPartPr>
        <w:name w:val="27FE9A2D4FD54778B56DBB22191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9149-D6B6-4474-84BB-43BC2AD3F1A1}"/>
      </w:docPartPr>
      <w:docPartBody>
        <w:p w:rsidR="00605C82" w:rsidRDefault="00AD09FF" w:rsidP="00AD09FF">
          <w:pPr>
            <w:pStyle w:val="27FE9A2D4FD54778B56DBB221916397B2"/>
          </w:pPr>
          <w:r>
            <w:rPr>
              <w:lang w:bidi="sr-Latn-RS"/>
            </w:rPr>
            <w:t>Adresa e-pošte 14</w:t>
          </w:r>
        </w:p>
      </w:docPartBody>
    </w:docPart>
    <w:docPart>
      <w:docPartPr>
        <w:name w:val="21A968E76D984C498E6A44526E59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7458-9B0D-40A9-926B-C64BC3D227ED}"/>
      </w:docPartPr>
      <w:docPartBody>
        <w:p w:rsidR="00605C82" w:rsidRDefault="00AD09FF" w:rsidP="00AD09FF">
          <w:pPr>
            <w:pStyle w:val="21A968E76D984C498E6A44526E59E3BD2"/>
          </w:pPr>
          <w:r w:rsidRPr="000532E6">
            <w:rPr>
              <w:lang w:bidi="sr-Latn-RS"/>
            </w:rPr>
            <w:t>Ime igrača 15</w:t>
          </w:r>
        </w:p>
      </w:docPartBody>
    </w:docPart>
    <w:docPart>
      <w:docPartPr>
        <w:name w:val="AA575CD06B6D40BBA314FED2080C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517-4138-4DD1-B7DE-C6648A4245C6}"/>
      </w:docPartPr>
      <w:docPartBody>
        <w:p w:rsidR="00605C82" w:rsidRDefault="00AD09FF" w:rsidP="00AD09FF">
          <w:pPr>
            <w:pStyle w:val="AA575CD06B6D40BBA314FED2080C76D62"/>
          </w:pPr>
          <w:r>
            <w:rPr>
              <w:lang w:bidi="sr-Latn-RS"/>
            </w:rPr>
            <w:t>Ime staratelja 15</w:t>
          </w:r>
        </w:p>
      </w:docPartBody>
    </w:docPart>
    <w:docPart>
      <w:docPartPr>
        <w:name w:val="7FE69EC09BBB49F796C91AD709A5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CA0-7B25-45E4-AD41-7B4596F8CC94}"/>
      </w:docPartPr>
      <w:docPartBody>
        <w:p w:rsidR="00605C82" w:rsidRDefault="00AD09FF" w:rsidP="00AD09FF">
          <w:pPr>
            <w:pStyle w:val="7FE69EC09BBB49F796C91AD709A523892"/>
          </w:pPr>
          <w:r w:rsidRPr="00EA38FF">
            <w:rPr>
              <w:lang w:bidi="sr-Latn-RS"/>
            </w:rPr>
            <w:t>Telefon (kuća) 15</w:t>
          </w:r>
        </w:p>
      </w:docPartBody>
    </w:docPart>
    <w:docPart>
      <w:docPartPr>
        <w:name w:val="988EDDC2BD98443D8537FDA472B7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F411-B304-4C09-A17D-FE4A6C56E57D}"/>
      </w:docPartPr>
      <w:docPartBody>
        <w:p w:rsidR="00605C82" w:rsidRDefault="00AD09FF" w:rsidP="00AD09FF">
          <w:pPr>
            <w:pStyle w:val="988EDDC2BD98443D8537FDA472B734002"/>
          </w:pPr>
          <w:r w:rsidRPr="00EA38FF">
            <w:rPr>
              <w:lang w:bidi="sr-Latn-RS"/>
            </w:rPr>
            <w:t>Telefon (mobilni) 15</w:t>
          </w:r>
        </w:p>
      </w:docPartBody>
    </w:docPart>
    <w:docPart>
      <w:docPartPr>
        <w:name w:val="8567D5D28749493BBE45DBD0AA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0AEC-0CE7-4F2C-AA6D-2706CAB37E98}"/>
      </w:docPartPr>
      <w:docPartBody>
        <w:p w:rsidR="00605C82" w:rsidRDefault="00AD09FF" w:rsidP="00AD09FF">
          <w:pPr>
            <w:pStyle w:val="8567D5D28749493BBE45DBD0AA863FA52"/>
          </w:pPr>
          <w:r>
            <w:rPr>
              <w:lang w:bidi="sr-Latn-RS"/>
            </w:rPr>
            <w:t>Adresa e-pošte 15</w:t>
          </w:r>
        </w:p>
      </w:docPartBody>
    </w:docPart>
    <w:docPart>
      <w:docPartPr>
        <w:name w:val="7410F9057BB74BB7A5593787D1E7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082-4526-4B12-99C9-D55759925673}"/>
      </w:docPartPr>
      <w:docPartBody>
        <w:p w:rsidR="00605C82" w:rsidRDefault="00AD09FF" w:rsidP="00AD09FF">
          <w:pPr>
            <w:pStyle w:val="7410F9057BB74BB7A5593787D1E7C5362"/>
          </w:pPr>
          <w:r w:rsidRPr="000532E6">
            <w:rPr>
              <w:lang w:bidi="sr-Latn-RS"/>
            </w:rPr>
            <w:t>Ime igrača 16</w:t>
          </w:r>
        </w:p>
      </w:docPartBody>
    </w:docPart>
    <w:docPart>
      <w:docPartPr>
        <w:name w:val="033A3DED84BA47CE9915DF5EBE5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107C-6436-4CE4-9BEC-6A4A6201C880}"/>
      </w:docPartPr>
      <w:docPartBody>
        <w:p w:rsidR="00605C82" w:rsidRDefault="00AD09FF" w:rsidP="00AD09FF">
          <w:pPr>
            <w:pStyle w:val="033A3DED84BA47CE9915DF5EBE5744892"/>
          </w:pPr>
          <w:r>
            <w:rPr>
              <w:lang w:bidi="sr-Latn-RS"/>
            </w:rPr>
            <w:t>Ime staratelja 16</w:t>
          </w:r>
        </w:p>
      </w:docPartBody>
    </w:docPart>
    <w:docPart>
      <w:docPartPr>
        <w:name w:val="76722971DFCA4255A46A97FEB133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6A9E-59BD-4DBC-B86B-5972681CBF70}"/>
      </w:docPartPr>
      <w:docPartBody>
        <w:p w:rsidR="00605C82" w:rsidRDefault="00AD09FF" w:rsidP="00AD09FF">
          <w:pPr>
            <w:pStyle w:val="76722971DFCA4255A46A97FEB13318B12"/>
          </w:pPr>
          <w:r w:rsidRPr="00EA38FF">
            <w:rPr>
              <w:lang w:bidi="sr-Latn-RS"/>
            </w:rPr>
            <w:t>Telefon (kuća) 16</w:t>
          </w:r>
        </w:p>
      </w:docPartBody>
    </w:docPart>
    <w:docPart>
      <w:docPartPr>
        <w:name w:val="600552730A2D4463817D00A06C18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F169-AD46-4FDF-87ED-BF8101E89BA0}"/>
      </w:docPartPr>
      <w:docPartBody>
        <w:p w:rsidR="00605C82" w:rsidRDefault="00AD09FF" w:rsidP="00AD09FF">
          <w:pPr>
            <w:pStyle w:val="600552730A2D4463817D00A06C182BCF2"/>
          </w:pPr>
          <w:r w:rsidRPr="00EA38FF">
            <w:rPr>
              <w:lang w:bidi="sr-Latn-RS"/>
            </w:rPr>
            <w:t>Telefon (mobilni) 16</w:t>
          </w:r>
        </w:p>
      </w:docPartBody>
    </w:docPart>
    <w:docPart>
      <w:docPartPr>
        <w:name w:val="33329808F0C04C19A5EB76E9F856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158-B1E8-4593-A688-A124557AE7DD}"/>
      </w:docPartPr>
      <w:docPartBody>
        <w:p w:rsidR="00605C82" w:rsidRDefault="00AD09FF" w:rsidP="00AD09FF">
          <w:pPr>
            <w:pStyle w:val="33329808F0C04C19A5EB76E9F856338C2"/>
          </w:pPr>
          <w:r>
            <w:rPr>
              <w:lang w:bidi="sr-Latn-RS"/>
            </w:rPr>
            <w:t>Adresa e-pošte 16</w:t>
          </w:r>
        </w:p>
      </w:docPartBody>
    </w:docPart>
    <w:docPart>
      <w:docPartPr>
        <w:name w:val="73AFA46CBB0A460C8B38D844658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2375-F9F0-438F-A2C7-03935F25D5BE}"/>
      </w:docPartPr>
      <w:docPartBody>
        <w:p w:rsidR="00605C82" w:rsidRDefault="00AD09FF" w:rsidP="00AD09FF">
          <w:pPr>
            <w:pStyle w:val="73AFA46CBB0A460C8B38D844658981E82"/>
          </w:pPr>
          <w:r w:rsidRPr="000532E6">
            <w:rPr>
              <w:lang w:bidi="sr-Latn-RS"/>
            </w:rPr>
            <w:t>Ime igrača 17</w:t>
          </w:r>
        </w:p>
      </w:docPartBody>
    </w:docPart>
    <w:docPart>
      <w:docPartPr>
        <w:name w:val="D26C0ACA1D96400D956ABDAA63B6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3EB0-D771-4148-9E6B-03580EEEA7F1}"/>
      </w:docPartPr>
      <w:docPartBody>
        <w:p w:rsidR="00605C82" w:rsidRDefault="00AD09FF" w:rsidP="00AD09FF">
          <w:pPr>
            <w:pStyle w:val="D26C0ACA1D96400D956ABDAA63B6CC672"/>
          </w:pPr>
          <w:r>
            <w:rPr>
              <w:lang w:bidi="sr-Latn-RS"/>
            </w:rPr>
            <w:t>Ime staratelja 17</w:t>
          </w:r>
        </w:p>
      </w:docPartBody>
    </w:docPart>
    <w:docPart>
      <w:docPartPr>
        <w:name w:val="C15E26A7C5B042DE85828B7E461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92D-90FE-48AF-92CF-5A143A70FB83}"/>
      </w:docPartPr>
      <w:docPartBody>
        <w:p w:rsidR="00605C82" w:rsidRDefault="00AD09FF" w:rsidP="00AD09FF">
          <w:pPr>
            <w:pStyle w:val="C15E26A7C5B042DE85828B7E461D796B2"/>
          </w:pPr>
          <w:r w:rsidRPr="00EA38FF">
            <w:rPr>
              <w:lang w:bidi="sr-Latn-RS"/>
            </w:rPr>
            <w:t>Telefon (kuća) 17</w:t>
          </w:r>
        </w:p>
      </w:docPartBody>
    </w:docPart>
    <w:docPart>
      <w:docPartPr>
        <w:name w:val="D2B6A9B7C4A446468AC644A3C12A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B826-F854-4446-8778-7FA97818C058}"/>
      </w:docPartPr>
      <w:docPartBody>
        <w:p w:rsidR="00605C82" w:rsidRDefault="00AD09FF" w:rsidP="00AD09FF">
          <w:pPr>
            <w:pStyle w:val="D2B6A9B7C4A446468AC644A3C12ADB672"/>
          </w:pPr>
          <w:r w:rsidRPr="00EA38FF">
            <w:rPr>
              <w:lang w:bidi="sr-Latn-RS"/>
            </w:rPr>
            <w:t>Telefon (mobilni) 17</w:t>
          </w:r>
        </w:p>
      </w:docPartBody>
    </w:docPart>
    <w:docPart>
      <w:docPartPr>
        <w:name w:val="42B4C77E2DC743F4B748BD746772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60D-4B7B-400F-BA9D-EBAB3307D15C}"/>
      </w:docPartPr>
      <w:docPartBody>
        <w:p w:rsidR="00605C82" w:rsidRDefault="00AD09FF" w:rsidP="00AD09FF">
          <w:pPr>
            <w:pStyle w:val="42B4C77E2DC743F4B748BD74677294D02"/>
          </w:pPr>
          <w:r>
            <w:rPr>
              <w:lang w:bidi="sr-Latn-RS"/>
            </w:rPr>
            <w:t>Adresa e-pošte 17</w:t>
          </w:r>
        </w:p>
      </w:docPartBody>
    </w:docPart>
    <w:docPart>
      <w:docPartPr>
        <w:name w:val="95564895EC6941549DB242541CC2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744-BF2D-412F-9995-25BFBCC6BA30}"/>
      </w:docPartPr>
      <w:docPartBody>
        <w:p w:rsidR="00605C82" w:rsidRDefault="00AD09FF" w:rsidP="00AD09FF">
          <w:pPr>
            <w:pStyle w:val="95564895EC6941549DB242541CC29B882"/>
          </w:pPr>
          <w:r w:rsidRPr="000532E6">
            <w:rPr>
              <w:lang w:bidi="sr-Latn-RS"/>
            </w:rPr>
            <w:t>Ime igrača 18</w:t>
          </w:r>
        </w:p>
      </w:docPartBody>
    </w:docPart>
    <w:docPart>
      <w:docPartPr>
        <w:name w:val="2421192521474FB5B380B4E4B437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B0F8-0DE4-4F59-8534-4EBB58D0C12B}"/>
      </w:docPartPr>
      <w:docPartBody>
        <w:p w:rsidR="00605C82" w:rsidRDefault="00AD09FF" w:rsidP="00AD09FF">
          <w:pPr>
            <w:pStyle w:val="2421192521474FB5B380B4E4B4374D7F2"/>
          </w:pPr>
          <w:r>
            <w:rPr>
              <w:lang w:bidi="sr-Latn-RS"/>
            </w:rPr>
            <w:t>Ime staratelja 18</w:t>
          </w:r>
        </w:p>
      </w:docPartBody>
    </w:docPart>
    <w:docPart>
      <w:docPartPr>
        <w:name w:val="68D85C6B0BC74200946D677EA76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298B-C144-4B70-A8B1-CEE9277A4A78}"/>
      </w:docPartPr>
      <w:docPartBody>
        <w:p w:rsidR="00605C82" w:rsidRDefault="00AD09FF" w:rsidP="00AD09FF">
          <w:pPr>
            <w:pStyle w:val="68D85C6B0BC74200946D677EA7655AAF2"/>
          </w:pPr>
          <w:r w:rsidRPr="00EA38FF">
            <w:rPr>
              <w:lang w:bidi="sr-Latn-RS"/>
            </w:rPr>
            <w:t>Telefon (kuća) 18</w:t>
          </w:r>
        </w:p>
      </w:docPartBody>
    </w:docPart>
    <w:docPart>
      <w:docPartPr>
        <w:name w:val="A7A6681360BE412C981B1DA15D5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2250-A8EB-4D63-9933-8724B833890A}"/>
      </w:docPartPr>
      <w:docPartBody>
        <w:p w:rsidR="00605C82" w:rsidRDefault="00AD09FF" w:rsidP="00AD09FF">
          <w:pPr>
            <w:pStyle w:val="A7A6681360BE412C981B1DA15D5560422"/>
          </w:pPr>
          <w:r w:rsidRPr="00EA38FF">
            <w:rPr>
              <w:lang w:bidi="sr-Latn-RS"/>
            </w:rPr>
            <w:t>Telefon (mobilni) 18</w:t>
          </w:r>
        </w:p>
      </w:docPartBody>
    </w:docPart>
    <w:docPart>
      <w:docPartPr>
        <w:name w:val="7575DBC4721C42A7B383AD363220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572B-DB21-428A-9AAF-31911C7FD758}"/>
      </w:docPartPr>
      <w:docPartBody>
        <w:p w:rsidR="00605C82" w:rsidRDefault="00AD09FF" w:rsidP="00AD09FF">
          <w:pPr>
            <w:pStyle w:val="7575DBC4721C42A7B383AD36322008722"/>
          </w:pPr>
          <w:r>
            <w:rPr>
              <w:lang w:bidi="sr-Latn-RS"/>
            </w:rPr>
            <w:t>Adresa e-pošte 18</w:t>
          </w:r>
        </w:p>
      </w:docPartBody>
    </w:docPart>
    <w:docPart>
      <w:docPartPr>
        <w:name w:val="31580351D9074820BDA5F0925F83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6C1D-4E54-4DE0-8B12-65FBE018D568}"/>
      </w:docPartPr>
      <w:docPartBody>
        <w:p w:rsidR="00605C82" w:rsidRDefault="00AD09FF" w:rsidP="00AD09FF">
          <w:pPr>
            <w:pStyle w:val="31580351D9074820BDA5F0925F83B8242"/>
          </w:pPr>
          <w:r w:rsidRPr="000532E6">
            <w:rPr>
              <w:lang w:bidi="sr-Latn-RS"/>
            </w:rPr>
            <w:t>Ime igrača 19</w:t>
          </w:r>
        </w:p>
      </w:docPartBody>
    </w:docPart>
    <w:docPart>
      <w:docPartPr>
        <w:name w:val="E76CB33B7A7F4E5C9CD4DB787257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8388-4E16-45F5-B043-8D1D5EEEF100}"/>
      </w:docPartPr>
      <w:docPartBody>
        <w:p w:rsidR="00605C82" w:rsidRDefault="00AD09FF" w:rsidP="00AD09FF">
          <w:pPr>
            <w:pStyle w:val="E76CB33B7A7F4E5C9CD4DB787257673C2"/>
          </w:pPr>
          <w:r>
            <w:rPr>
              <w:lang w:bidi="sr-Latn-RS"/>
            </w:rPr>
            <w:t>Ime staratelja 19</w:t>
          </w:r>
        </w:p>
      </w:docPartBody>
    </w:docPart>
    <w:docPart>
      <w:docPartPr>
        <w:name w:val="64A8BF15776E4358927F9E02C49D7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424A-51D3-4E25-B995-A27583594635}"/>
      </w:docPartPr>
      <w:docPartBody>
        <w:p w:rsidR="00605C82" w:rsidRDefault="00AD09FF" w:rsidP="00AD09FF">
          <w:pPr>
            <w:pStyle w:val="64A8BF15776E4358927F9E02C49D7C3E2"/>
          </w:pPr>
          <w:r w:rsidRPr="00EA38FF">
            <w:rPr>
              <w:lang w:bidi="sr-Latn-RS"/>
            </w:rPr>
            <w:t>Telefon (kuća) 19</w:t>
          </w:r>
        </w:p>
      </w:docPartBody>
    </w:docPart>
    <w:docPart>
      <w:docPartPr>
        <w:name w:val="A1006DF98F7844EBB32545C16F22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CE45-A7B4-4396-9867-92AA1D9347F1}"/>
      </w:docPartPr>
      <w:docPartBody>
        <w:p w:rsidR="00605C82" w:rsidRDefault="00AD09FF" w:rsidP="00AD09FF">
          <w:pPr>
            <w:pStyle w:val="A1006DF98F7844EBB32545C16F22B4EA2"/>
          </w:pPr>
          <w:r w:rsidRPr="00EA38FF">
            <w:rPr>
              <w:lang w:bidi="sr-Latn-RS"/>
            </w:rPr>
            <w:t>Telefon (mobilni) 19</w:t>
          </w:r>
        </w:p>
      </w:docPartBody>
    </w:docPart>
    <w:docPart>
      <w:docPartPr>
        <w:name w:val="1D66B5807E064C5E8BEA67234F5D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172E-78F8-4CA9-B3B0-48605CFEC925}"/>
      </w:docPartPr>
      <w:docPartBody>
        <w:p w:rsidR="00605C82" w:rsidRDefault="00AD09FF" w:rsidP="00AD09FF">
          <w:pPr>
            <w:pStyle w:val="1D66B5807E064C5E8BEA67234F5D33E42"/>
          </w:pPr>
          <w:r>
            <w:rPr>
              <w:lang w:bidi="sr-Latn-RS"/>
            </w:rPr>
            <w:t>Adresa e-pošte 19</w:t>
          </w:r>
        </w:p>
      </w:docPartBody>
    </w:docPart>
    <w:docPart>
      <w:docPartPr>
        <w:name w:val="D08BA3FA1E1D464BB705CB934A59E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7446-C43B-4360-B8D4-2D4F61CDF53B}"/>
      </w:docPartPr>
      <w:docPartBody>
        <w:p w:rsidR="00605C82" w:rsidRDefault="00AD09FF" w:rsidP="00AD09FF">
          <w:pPr>
            <w:pStyle w:val="D08BA3FA1E1D464BB705CB934A59E9132"/>
          </w:pPr>
          <w:r w:rsidRPr="000532E6">
            <w:rPr>
              <w:lang w:bidi="sr-Latn-RS"/>
            </w:rPr>
            <w:t>Ime igrača 20</w:t>
          </w:r>
        </w:p>
      </w:docPartBody>
    </w:docPart>
    <w:docPart>
      <w:docPartPr>
        <w:name w:val="A245633D913A463A923B666631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D8E4-6C5A-4D85-9A96-F795F610E85A}"/>
      </w:docPartPr>
      <w:docPartBody>
        <w:p w:rsidR="00605C82" w:rsidRDefault="00AD09FF" w:rsidP="00AD09FF">
          <w:pPr>
            <w:pStyle w:val="A245633D913A463A923B66663102B4BA2"/>
          </w:pPr>
          <w:r>
            <w:rPr>
              <w:lang w:bidi="sr-Latn-RS"/>
            </w:rPr>
            <w:t>Ime staratelja 20</w:t>
          </w:r>
        </w:p>
      </w:docPartBody>
    </w:docPart>
    <w:docPart>
      <w:docPartPr>
        <w:name w:val="C3B548E759E74EAEAA8739084E32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7381-AEB2-4337-A9FE-95CBF949A081}"/>
      </w:docPartPr>
      <w:docPartBody>
        <w:p w:rsidR="00605C82" w:rsidRDefault="00AD09FF" w:rsidP="00AD09FF">
          <w:pPr>
            <w:pStyle w:val="C3B548E759E74EAEAA8739084E32B0142"/>
          </w:pPr>
          <w:r>
            <w:rPr>
              <w:lang w:bidi="sr-Latn-RS"/>
            </w:rPr>
            <w:t>Telefon (kuća) 20</w:t>
          </w:r>
        </w:p>
      </w:docPartBody>
    </w:docPart>
    <w:docPart>
      <w:docPartPr>
        <w:name w:val="1BD037549F354BAE94B1709A33CF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DFD1-3B5B-40FD-8B0E-B70E494FF51D}"/>
      </w:docPartPr>
      <w:docPartBody>
        <w:p w:rsidR="00605C82" w:rsidRDefault="00AD09FF" w:rsidP="00AD09FF">
          <w:pPr>
            <w:pStyle w:val="1BD037549F354BAE94B1709A33CFFB002"/>
          </w:pPr>
          <w:r>
            <w:rPr>
              <w:lang w:bidi="sr-Latn-RS"/>
            </w:rPr>
            <w:t>Telefon (mobilni) 20</w:t>
          </w:r>
        </w:p>
      </w:docPartBody>
    </w:docPart>
    <w:docPart>
      <w:docPartPr>
        <w:name w:val="2BEB7E6963F8484E8BA8D399DD9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15D8-D1C8-4343-871C-C05F3C00FDC8}"/>
      </w:docPartPr>
      <w:docPartBody>
        <w:p w:rsidR="00605C82" w:rsidRDefault="00AD09FF" w:rsidP="00AD09FF">
          <w:pPr>
            <w:pStyle w:val="2BEB7E6963F8484E8BA8D399DD9CF4152"/>
          </w:pPr>
          <w:r>
            <w:rPr>
              <w:lang w:bidi="sr-Latn-RS"/>
            </w:rPr>
            <w:t>Adresa e-pošte 20</w:t>
          </w:r>
        </w:p>
      </w:docPartBody>
    </w:docPart>
    <w:docPart>
      <w:docPartPr>
        <w:name w:val="8BA9DB11FF644EEFB2AA6D22B767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D989-5FFF-47FA-A303-34F915E3D98D}"/>
      </w:docPartPr>
      <w:docPartBody>
        <w:p w:rsidR="00375336" w:rsidRDefault="00AD09FF" w:rsidP="00AD09FF">
          <w:pPr>
            <w:pStyle w:val="8BA9DB11FF644EEFB2AA6D22B767D9CE4"/>
          </w:pPr>
          <w:r>
            <w:rPr>
              <w:rStyle w:val="Naglaeno"/>
              <w:lang w:bidi="sr-Latn-RS"/>
            </w:rPr>
            <w:t>Sportski klub</w:t>
          </w:r>
        </w:p>
      </w:docPartBody>
    </w:docPart>
    <w:docPart>
      <w:docPartPr>
        <w:name w:val="9B86D629994E40DE922869FFED9D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8753-A141-46A0-BAA2-5D8D0074A087}"/>
      </w:docPartPr>
      <w:docPartBody>
        <w:p w:rsidR="00375336" w:rsidRDefault="00AD09FF" w:rsidP="00AD09FF">
          <w:pPr>
            <w:pStyle w:val="9B86D629994E40DE922869FFED9D0D755"/>
          </w:pPr>
          <w:r>
            <w:rPr>
              <w:rStyle w:val="Naglaeno"/>
              <w:lang w:bidi="sr-Latn-RS"/>
            </w:rPr>
            <w:t>Sportski klub</w:t>
          </w:r>
        </w:p>
      </w:docPartBody>
    </w:docPart>
    <w:docPart>
      <w:docPartPr>
        <w:name w:val="9B940837F82C4EC2AA85A7AAA8E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7D2F-2E33-40B5-B692-22BE4A4DD587}"/>
      </w:docPartPr>
      <w:docPartBody>
        <w:p w:rsidR="00375336" w:rsidRDefault="00AD09FF" w:rsidP="00AD09FF">
          <w:pPr>
            <w:pStyle w:val="9B940837F82C4EC2AA85A7AAA8E4EAE51"/>
          </w:pPr>
          <w:r>
            <w:rPr>
              <w:lang w:bidi="sr-Latn-RS"/>
            </w:rPr>
            <w:t>vašeg tima</w:t>
          </w:r>
        </w:p>
      </w:docPartBody>
    </w:docPart>
    <w:docPart>
      <w:docPartPr>
        <w:name w:val="BEDA10600ECB487284AD5E91C509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71C-4795-48B9-8BAE-865B7E0B3B32}"/>
      </w:docPartPr>
      <w:docPartBody>
        <w:p w:rsidR="00375336" w:rsidRDefault="00AD09FF" w:rsidP="00AD09FF">
          <w:pPr>
            <w:pStyle w:val="BEDA10600ECB487284AD5E91C50978A02"/>
          </w:pPr>
          <w:r>
            <w:rPr>
              <w:lang w:bidi="sr-Latn-RS"/>
            </w:rPr>
            <w:t>vašeg tima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9"/>
    <w:rsid w:val="00042ADE"/>
    <w:rsid w:val="000778D7"/>
    <w:rsid w:val="000906E7"/>
    <w:rsid w:val="0009247A"/>
    <w:rsid w:val="002222D1"/>
    <w:rsid w:val="00375336"/>
    <w:rsid w:val="003C07D2"/>
    <w:rsid w:val="004360D9"/>
    <w:rsid w:val="00461FF5"/>
    <w:rsid w:val="00605C82"/>
    <w:rsid w:val="007528AD"/>
    <w:rsid w:val="00933909"/>
    <w:rsid w:val="00A97EDD"/>
    <w:rsid w:val="00AD09FF"/>
    <w:rsid w:val="00B25EDF"/>
    <w:rsid w:val="00B345C8"/>
    <w:rsid w:val="00B7111E"/>
    <w:rsid w:val="00C428B9"/>
    <w:rsid w:val="00C95E83"/>
    <w:rsid w:val="00D73773"/>
    <w:rsid w:val="00DD28B3"/>
    <w:rsid w:val="00E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AD09FF"/>
    <w:rPr>
      <w:color w:val="808080"/>
    </w:rPr>
  </w:style>
  <w:style w:type="character" w:styleId="Naglaeno">
    <w:name w:val="Strong"/>
    <w:basedOn w:val="Podrazumevanifontpasusa"/>
    <w:uiPriority w:val="1"/>
    <w:qFormat/>
    <w:rsid w:val="00AD09FF"/>
    <w:rPr>
      <w:b/>
      <w:bCs/>
      <w:color w:val="ED7D31" w:themeColor="accent2"/>
    </w:rPr>
  </w:style>
  <w:style w:type="paragraph" w:customStyle="1" w:styleId="E4EB6B6046BC47FCA77CC9445E23457C">
    <w:name w:val="E4EB6B6046BC47FCA77CC9445E23457C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1">
    <w:name w:val="E4EB6B6046BC47FCA77CC9445E23457C1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4EB6B6046BC47FCA77CC9445E23457C2">
    <w:name w:val="E4EB6B6046BC47FCA77CC9445E23457C2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">
    <w:name w:val="49AD6CE220174CC3A25A4FBA0DAF539E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">
    <w:name w:val="8FE044C4D39B4A408E2E186026DC0EED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">
    <w:name w:val="86841F89AA174D7B86D71C40ECB6D32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">
    <w:name w:val="C79CB33CC48547C0BC7EA92A24CE3D5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3">
    <w:name w:val="E4EB6B6046BC47FCA77CC9445E23457C3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">
    <w:name w:val="49AD6CE220174CC3A25A4FBA0DAF539E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">
    <w:name w:val="8FE044C4D39B4A408E2E186026DC0EED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">
    <w:name w:val="86841F89AA174D7B86D71C40ECB6D32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">
    <w:name w:val="C79CB33CC48547C0BC7EA92A24CE3D5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">
    <w:name w:val="300058E32FE84E498EB0AEA4835AAE6A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4">
    <w:name w:val="E4EB6B6046BC47FCA77CC9445E23457C4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2">
    <w:name w:val="49AD6CE220174CC3A25A4FBA0DAF539E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2">
    <w:name w:val="8FE044C4D39B4A408E2E186026DC0EED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2">
    <w:name w:val="86841F89AA174D7B86D71C40ECB6D32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2">
    <w:name w:val="C79CB33CC48547C0BC7EA92A24CE3D5A2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">
    <w:name w:val="300058E32FE84E498EB0AEA4835AAE6A1"/>
    <w:rsid w:val="00933909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5">
    <w:name w:val="E4EB6B6046BC47FCA77CC9445E23457C5"/>
    <w:rsid w:val="00933909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F17A39C4FBF46A187BC7D17F30C9B98">
    <w:name w:val="EF17A39C4FBF46A187BC7D17F30C9B98"/>
    <w:rsid w:val="00B345C8"/>
    <w:rPr>
      <w:kern w:val="0"/>
      <w14:ligatures w14:val="none"/>
    </w:rPr>
  </w:style>
  <w:style w:type="paragraph" w:customStyle="1" w:styleId="41A743A993814EC78DA2A3F21544BB82">
    <w:name w:val="41A743A993814EC78DA2A3F21544BB82"/>
    <w:rsid w:val="00B345C8"/>
    <w:rPr>
      <w:kern w:val="0"/>
      <w14:ligatures w14:val="none"/>
    </w:rPr>
  </w:style>
  <w:style w:type="paragraph" w:customStyle="1" w:styleId="619198AD570546FC85AF0050B9530AB7">
    <w:name w:val="619198AD570546FC85AF0050B9530AB7"/>
    <w:rsid w:val="00B345C8"/>
    <w:rPr>
      <w:kern w:val="0"/>
      <w14:ligatures w14:val="none"/>
    </w:rPr>
  </w:style>
  <w:style w:type="paragraph" w:customStyle="1" w:styleId="1A250932A3EF409182EEBECA61E961F9">
    <w:name w:val="1A250932A3EF409182EEBECA61E961F9"/>
    <w:rsid w:val="00B345C8"/>
    <w:rPr>
      <w:kern w:val="0"/>
      <w14:ligatures w14:val="none"/>
    </w:rPr>
  </w:style>
  <w:style w:type="paragraph" w:customStyle="1" w:styleId="DF22C74B3F7F45ACAAF08E6DE9E0AA7A">
    <w:name w:val="DF22C74B3F7F45ACAAF08E6DE9E0AA7A"/>
    <w:rsid w:val="00B345C8"/>
    <w:rPr>
      <w:kern w:val="0"/>
      <w14:ligatures w14:val="none"/>
    </w:rPr>
  </w:style>
  <w:style w:type="paragraph" w:customStyle="1" w:styleId="CBC6A0D461BA4C58B178D31E800E412C">
    <w:name w:val="CBC6A0D461BA4C58B178D31E800E412C"/>
    <w:rsid w:val="00B345C8"/>
    <w:rPr>
      <w:kern w:val="0"/>
      <w14:ligatures w14:val="none"/>
    </w:rPr>
  </w:style>
  <w:style w:type="paragraph" w:customStyle="1" w:styleId="A4E593CE4D874B51819EA174CFC81128">
    <w:name w:val="A4E593CE4D874B51819EA174CFC81128"/>
    <w:rsid w:val="00B345C8"/>
    <w:rPr>
      <w:kern w:val="0"/>
      <w14:ligatures w14:val="none"/>
    </w:rPr>
  </w:style>
  <w:style w:type="paragraph" w:customStyle="1" w:styleId="7DCC9F477CD24AC6B682BBABE1A93B16">
    <w:name w:val="7DCC9F477CD24AC6B682BBABE1A93B16"/>
    <w:rsid w:val="00B345C8"/>
    <w:rPr>
      <w:kern w:val="0"/>
      <w14:ligatures w14:val="none"/>
    </w:rPr>
  </w:style>
  <w:style w:type="paragraph" w:customStyle="1" w:styleId="E9F0ED36C2754161A70CAAB953505AA4">
    <w:name w:val="E9F0ED36C2754161A70CAAB953505AA4"/>
    <w:rsid w:val="00B345C8"/>
    <w:rPr>
      <w:kern w:val="0"/>
      <w14:ligatures w14:val="none"/>
    </w:rPr>
  </w:style>
  <w:style w:type="paragraph" w:customStyle="1" w:styleId="F31A792565EC4FE7B010D8D5CA388BC9">
    <w:name w:val="F31A792565EC4FE7B010D8D5CA388BC9"/>
    <w:rsid w:val="00B345C8"/>
    <w:rPr>
      <w:kern w:val="0"/>
      <w14:ligatures w14:val="none"/>
    </w:rPr>
  </w:style>
  <w:style w:type="paragraph" w:customStyle="1" w:styleId="7DCF45FDAA3342259FC59E3B213B439A">
    <w:name w:val="7DCF45FDAA3342259FC59E3B213B439A"/>
    <w:rsid w:val="00B345C8"/>
    <w:rPr>
      <w:kern w:val="0"/>
      <w14:ligatures w14:val="none"/>
    </w:rPr>
  </w:style>
  <w:style w:type="paragraph" w:customStyle="1" w:styleId="925545FB5CA74BC18DED7F9D1F539F7C">
    <w:name w:val="925545FB5CA74BC18DED7F9D1F539F7C"/>
    <w:rsid w:val="00B345C8"/>
    <w:rPr>
      <w:kern w:val="0"/>
      <w14:ligatures w14:val="none"/>
    </w:rPr>
  </w:style>
  <w:style w:type="paragraph" w:customStyle="1" w:styleId="6B37273160D8458199B7000F658D95E6">
    <w:name w:val="6B37273160D8458199B7000F658D95E6"/>
    <w:rsid w:val="00B345C8"/>
    <w:rPr>
      <w:kern w:val="0"/>
      <w14:ligatures w14:val="none"/>
    </w:rPr>
  </w:style>
  <w:style w:type="paragraph" w:customStyle="1" w:styleId="95199607257E4090B61553329BA6D972">
    <w:name w:val="95199607257E4090B61553329BA6D972"/>
    <w:rsid w:val="00B345C8"/>
    <w:rPr>
      <w:kern w:val="0"/>
      <w14:ligatures w14:val="none"/>
    </w:rPr>
  </w:style>
  <w:style w:type="paragraph" w:customStyle="1" w:styleId="4FB7F02090704A2F98343EA1CE319E3B">
    <w:name w:val="4FB7F02090704A2F98343EA1CE319E3B"/>
    <w:rsid w:val="00B345C8"/>
    <w:rPr>
      <w:kern w:val="0"/>
      <w14:ligatures w14:val="none"/>
    </w:rPr>
  </w:style>
  <w:style w:type="paragraph" w:customStyle="1" w:styleId="97912D95A58D448FB12C81649F052C74">
    <w:name w:val="97912D95A58D448FB12C81649F052C74"/>
    <w:rsid w:val="00B345C8"/>
    <w:rPr>
      <w:kern w:val="0"/>
      <w14:ligatures w14:val="none"/>
    </w:rPr>
  </w:style>
  <w:style w:type="paragraph" w:customStyle="1" w:styleId="5AE449AA7BEC48D8B3C9D497900B1386">
    <w:name w:val="5AE449AA7BEC48D8B3C9D497900B1386"/>
    <w:rsid w:val="00B345C8"/>
    <w:rPr>
      <w:kern w:val="0"/>
      <w14:ligatures w14:val="none"/>
    </w:rPr>
  </w:style>
  <w:style w:type="paragraph" w:customStyle="1" w:styleId="161DDAADE3F140E3AE2DBDD4BF1DCA01">
    <w:name w:val="161DDAADE3F140E3AE2DBDD4BF1DCA01"/>
    <w:rsid w:val="00B345C8"/>
    <w:rPr>
      <w:kern w:val="0"/>
      <w14:ligatures w14:val="none"/>
    </w:rPr>
  </w:style>
  <w:style w:type="paragraph" w:customStyle="1" w:styleId="A4F1DA910DE44D918265EFBA08F8DD40">
    <w:name w:val="A4F1DA910DE44D918265EFBA08F8DD40"/>
    <w:rsid w:val="00B345C8"/>
    <w:rPr>
      <w:kern w:val="0"/>
      <w14:ligatures w14:val="none"/>
    </w:rPr>
  </w:style>
  <w:style w:type="paragraph" w:customStyle="1" w:styleId="49AD6CE220174CC3A25A4FBA0DAF539E3">
    <w:name w:val="49AD6CE220174CC3A25A4FBA0DAF539E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3">
    <w:name w:val="8FE044C4D39B4A408E2E186026DC0EED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3">
    <w:name w:val="86841F89AA174D7B86D71C40ECB6D32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3">
    <w:name w:val="C79CB33CC48547C0BC7EA92A24CE3D5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2">
    <w:name w:val="300058E32FE84E498EB0AEA4835AAE6A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6">
    <w:name w:val="E4EB6B6046BC47FCA77CC9445E23457C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4">
    <w:name w:val="49AD6CE220174CC3A25A4FBA0DAF539E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4">
    <w:name w:val="8FE044C4D39B4A408E2E186026DC0EED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4">
    <w:name w:val="86841F89AA174D7B86D71C40ECB6D32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4">
    <w:name w:val="C79CB33CC48547C0BC7EA92A24CE3D5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3">
    <w:name w:val="300058E32FE84E498EB0AEA4835AAE6A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7">
    <w:name w:val="E4EB6B6046BC47FCA77CC9445E23457C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5">
    <w:name w:val="49AD6CE220174CC3A25A4FBA0DAF539E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5">
    <w:name w:val="8FE044C4D39B4A408E2E186026DC0EED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5">
    <w:name w:val="86841F89AA174D7B86D71C40ECB6D32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5">
    <w:name w:val="C79CB33CC48547C0BC7EA92A24CE3D5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4">
    <w:name w:val="300058E32FE84E498EB0AEA4835AAE6A4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8">
    <w:name w:val="E4EB6B6046BC47FCA77CC9445E23457C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6">
    <w:name w:val="49AD6CE220174CC3A25A4FBA0DAF539E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6">
    <w:name w:val="8FE044C4D39B4A408E2E186026DC0EED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6">
    <w:name w:val="86841F89AA174D7B86D71C40ECB6D32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6">
    <w:name w:val="C79CB33CC48547C0BC7EA92A24CE3D5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5">
    <w:name w:val="300058E32FE84E498EB0AEA4835AAE6A5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9">
    <w:name w:val="E4EB6B6046BC47FCA77CC9445E23457C9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06F17AB9E655429391ABCC85498E3608">
    <w:name w:val="06F17AB9E655429391ABCC85498E3608"/>
    <w:rsid w:val="00B345C8"/>
    <w:rPr>
      <w:kern w:val="0"/>
      <w14:ligatures w14:val="none"/>
    </w:rPr>
  </w:style>
  <w:style w:type="paragraph" w:customStyle="1" w:styleId="624D34D2538B49D7B9A24ABC4459E019">
    <w:name w:val="624D34D2538B49D7B9A24ABC4459E019"/>
    <w:rsid w:val="00B345C8"/>
    <w:rPr>
      <w:kern w:val="0"/>
      <w14:ligatures w14:val="none"/>
    </w:rPr>
  </w:style>
  <w:style w:type="paragraph" w:customStyle="1" w:styleId="BF3D9785DA824D86AFF0AC8BB0B1A644">
    <w:name w:val="BF3D9785DA824D86AFF0AC8BB0B1A644"/>
    <w:rsid w:val="00B345C8"/>
    <w:rPr>
      <w:kern w:val="0"/>
      <w14:ligatures w14:val="none"/>
    </w:rPr>
  </w:style>
  <w:style w:type="paragraph" w:customStyle="1" w:styleId="1319AAE63D0F423CB3EE38B5A4B5B90A">
    <w:name w:val="1319AAE63D0F423CB3EE38B5A4B5B90A"/>
    <w:rsid w:val="00B345C8"/>
    <w:rPr>
      <w:kern w:val="0"/>
      <w14:ligatures w14:val="none"/>
    </w:rPr>
  </w:style>
  <w:style w:type="paragraph" w:customStyle="1" w:styleId="B11109EAA14542FF8232BDE50300463F">
    <w:name w:val="B11109EAA14542FF8232BDE50300463F"/>
    <w:rsid w:val="00B345C8"/>
    <w:rPr>
      <w:kern w:val="0"/>
      <w14:ligatures w14:val="none"/>
    </w:rPr>
  </w:style>
  <w:style w:type="paragraph" w:customStyle="1" w:styleId="15B978863F684EA0A231CC31A4619F0E">
    <w:name w:val="15B978863F684EA0A231CC31A4619F0E"/>
    <w:rsid w:val="00B345C8"/>
    <w:rPr>
      <w:kern w:val="0"/>
      <w14:ligatures w14:val="none"/>
    </w:rPr>
  </w:style>
  <w:style w:type="paragraph" w:customStyle="1" w:styleId="BCDE10A166DD45ABA2DBC11AE7C60FE1">
    <w:name w:val="BCDE10A166DD45ABA2DBC11AE7C60FE1"/>
    <w:rsid w:val="00B345C8"/>
    <w:rPr>
      <w:kern w:val="0"/>
      <w14:ligatures w14:val="none"/>
    </w:rPr>
  </w:style>
  <w:style w:type="paragraph" w:customStyle="1" w:styleId="249E6E36588B400FA8C6A0FE3B49291B">
    <w:name w:val="249E6E36588B400FA8C6A0FE3B49291B"/>
    <w:rsid w:val="00B345C8"/>
    <w:rPr>
      <w:kern w:val="0"/>
      <w14:ligatures w14:val="none"/>
    </w:rPr>
  </w:style>
  <w:style w:type="paragraph" w:customStyle="1" w:styleId="862030A3457649C29FAC3CC2F0EBBEE8">
    <w:name w:val="862030A3457649C29FAC3CC2F0EBBEE8"/>
    <w:rsid w:val="00B345C8"/>
    <w:rPr>
      <w:kern w:val="0"/>
      <w14:ligatures w14:val="none"/>
    </w:rPr>
  </w:style>
  <w:style w:type="paragraph" w:customStyle="1" w:styleId="BB2557DE67DC4F0DB23FDBAB87914A7D">
    <w:name w:val="BB2557DE67DC4F0DB23FDBAB87914A7D"/>
    <w:rsid w:val="00B345C8"/>
    <w:rPr>
      <w:kern w:val="0"/>
      <w14:ligatures w14:val="none"/>
    </w:rPr>
  </w:style>
  <w:style w:type="paragraph" w:customStyle="1" w:styleId="69F174D814FC44B48E5125590468532F">
    <w:name w:val="69F174D814FC44B48E5125590468532F"/>
    <w:rsid w:val="00B345C8"/>
    <w:rPr>
      <w:kern w:val="0"/>
      <w14:ligatures w14:val="none"/>
    </w:rPr>
  </w:style>
  <w:style w:type="paragraph" w:customStyle="1" w:styleId="05CAF98ABF9A4702BEE822BA0ACA6601">
    <w:name w:val="05CAF98ABF9A4702BEE822BA0ACA6601"/>
    <w:rsid w:val="00B345C8"/>
    <w:rPr>
      <w:kern w:val="0"/>
      <w14:ligatures w14:val="none"/>
    </w:rPr>
  </w:style>
  <w:style w:type="paragraph" w:customStyle="1" w:styleId="BB94517995394028BFF76EDCF2BD7F65">
    <w:name w:val="BB94517995394028BFF76EDCF2BD7F65"/>
    <w:rsid w:val="00B345C8"/>
    <w:rPr>
      <w:kern w:val="0"/>
      <w14:ligatures w14:val="none"/>
    </w:rPr>
  </w:style>
  <w:style w:type="paragraph" w:customStyle="1" w:styleId="63FE5725ED3840548CA0503A4C055B9F">
    <w:name w:val="63FE5725ED3840548CA0503A4C055B9F"/>
    <w:rsid w:val="00B345C8"/>
    <w:rPr>
      <w:kern w:val="0"/>
      <w14:ligatures w14:val="none"/>
    </w:rPr>
  </w:style>
  <w:style w:type="paragraph" w:customStyle="1" w:styleId="2B7129E1D80447DDAC03FC04B1C08E40">
    <w:name w:val="2B7129E1D80447DDAC03FC04B1C08E40"/>
    <w:rsid w:val="00B345C8"/>
    <w:rPr>
      <w:kern w:val="0"/>
      <w14:ligatures w14:val="none"/>
    </w:rPr>
  </w:style>
  <w:style w:type="paragraph" w:customStyle="1" w:styleId="D032677F4FCB436596D682A05EAEA3BF">
    <w:name w:val="D032677F4FCB436596D682A05EAEA3BF"/>
    <w:rsid w:val="00B345C8"/>
    <w:rPr>
      <w:kern w:val="0"/>
      <w14:ligatures w14:val="none"/>
    </w:rPr>
  </w:style>
  <w:style w:type="paragraph" w:customStyle="1" w:styleId="01A811623B424705BCAA8D38A137B87F">
    <w:name w:val="01A811623B424705BCAA8D38A137B87F"/>
    <w:rsid w:val="00B345C8"/>
    <w:rPr>
      <w:kern w:val="0"/>
      <w14:ligatures w14:val="none"/>
    </w:rPr>
  </w:style>
  <w:style w:type="paragraph" w:customStyle="1" w:styleId="664D07326FEC4765B36ABC62F71C676C">
    <w:name w:val="664D07326FEC4765B36ABC62F71C676C"/>
    <w:rsid w:val="00B345C8"/>
    <w:rPr>
      <w:kern w:val="0"/>
      <w14:ligatures w14:val="none"/>
    </w:rPr>
  </w:style>
  <w:style w:type="paragraph" w:customStyle="1" w:styleId="5C2B1116D4F74BE98AECBC546C92079B">
    <w:name w:val="5C2B1116D4F74BE98AECBC546C92079B"/>
    <w:rsid w:val="00B345C8"/>
    <w:rPr>
      <w:kern w:val="0"/>
      <w14:ligatures w14:val="none"/>
    </w:rPr>
  </w:style>
  <w:style w:type="paragraph" w:customStyle="1" w:styleId="49AD6CE220174CC3A25A4FBA0DAF539E7">
    <w:name w:val="49AD6CE220174CC3A25A4FBA0DAF539E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7">
    <w:name w:val="8FE044C4D39B4A408E2E186026DC0EED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7">
    <w:name w:val="86841F89AA174D7B86D71C40ECB6D32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7">
    <w:name w:val="C79CB33CC48547C0BC7EA92A24CE3D5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6">
    <w:name w:val="300058E32FE84E498EB0AEA4835AAE6A6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0">
    <w:name w:val="E4EB6B6046BC47FCA77CC9445E23457C10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F5B6DDE37165409CB8A183F64CE6EEC3">
    <w:name w:val="F5B6DDE37165409CB8A183F64CE6EEC3"/>
    <w:rsid w:val="00B345C8"/>
    <w:rPr>
      <w:kern w:val="0"/>
      <w14:ligatures w14:val="none"/>
    </w:rPr>
  </w:style>
  <w:style w:type="paragraph" w:customStyle="1" w:styleId="E2760323AD474CF1BFF5F17C393889AC">
    <w:name w:val="E2760323AD474CF1BFF5F17C393889AC"/>
    <w:rsid w:val="00B345C8"/>
    <w:rPr>
      <w:kern w:val="0"/>
      <w14:ligatures w14:val="none"/>
    </w:rPr>
  </w:style>
  <w:style w:type="paragraph" w:customStyle="1" w:styleId="0AAD4B229B1D4B599D568AC57404A2D5">
    <w:name w:val="0AAD4B229B1D4B599D568AC57404A2D5"/>
    <w:rsid w:val="00B345C8"/>
    <w:rPr>
      <w:kern w:val="0"/>
      <w14:ligatures w14:val="none"/>
    </w:rPr>
  </w:style>
  <w:style w:type="paragraph" w:customStyle="1" w:styleId="84E1230F54CE4315BB94C8171E89D070">
    <w:name w:val="84E1230F54CE4315BB94C8171E89D070"/>
    <w:rsid w:val="00B345C8"/>
    <w:rPr>
      <w:kern w:val="0"/>
      <w14:ligatures w14:val="none"/>
    </w:rPr>
  </w:style>
  <w:style w:type="paragraph" w:customStyle="1" w:styleId="47A60011F0CE43AFB3A22EB789F37DCA">
    <w:name w:val="47A60011F0CE43AFB3A22EB789F37DCA"/>
    <w:rsid w:val="00B345C8"/>
    <w:rPr>
      <w:kern w:val="0"/>
      <w14:ligatures w14:val="none"/>
    </w:rPr>
  </w:style>
  <w:style w:type="paragraph" w:customStyle="1" w:styleId="4AE91791FD9B4202BD013BD66DF3641C">
    <w:name w:val="4AE91791FD9B4202BD013BD66DF3641C"/>
    <w:rsid w:val="00B345C8"/>
    <w:rPr>
      <w:kern w:val="0"/>
      <w14:ligatures w14:val="none"/>
    </w:rPr>
  </w:style>
  <w:style w:type="paragraph" w:customStyle="1" w:styleId="44AF25C5B77540E2B6BF6EA1AD786967">
    <w:name w:val="44AF25C5B77540E2B6BF6EA1AD786967"/>
    <w:rsid w:val="00B345C8"/>
    <w:rPr>
      <w:kern w:val="0"/>
      <w14:ligatures w14:val="none"/>
    </w:rPr>
  </w:style>
  <w:style w:type="paragraph" w:customStyle="1" w:styleId="52297544C1A441F6ADF15696CED7CC95">
    <w:name w:val="52297544C1A441F6ADF15696CED7CC95"/>
    <w:rsid w:val="00B345C8"/>
    <w:rPr>
      <w:kern w:val="0"/>
      <w14:ligatures w14:val="none"/>
    </w:rPr>
  </w:style>
  <w:style w:type="paragraph" w:customStyle="1" w:styleId="F7BCBA6B00024ADA8F8C4DBA5CD93BA2">
    <w:name w:val="F7BCBA6B00024ADA8F8C4DBA5CD93BA2"/>
    <w:rsid w:val="00B345C8"/>
    <w:rPr>
      <w:kern w:val="0"/>
      <w14:ligatures w14:val="none"/>
    </w:rPr>
  </w:style>
  <w:style w:type="paragraph" w:customStyle="1" w:styleId="CD72DD57F0664BAEAA56592130EF3387">
    <w:name w:val="CD72DD57F0664BAEAA56592130EF3387"/>
    <w:rsid w:val="00B345C8"/>
    <w:rPr>
      <w:kern w:val="0"/>
      <w14:ligatures w14:val="none"/>
    </w:rPr>
  </w:style>
  <w:style w:type="paragraph" w:customStyle="1" w:styleId="619045D580D843B987940FE3356862D1">
    <w:name w:val="619045D580D843B987940FE3356862D1"/>
    <w:rsid w:val="00B345C8"/>
    <w:rPr>
      <w:kern w:val="0"/>
      <w14:ligatures w14:val="none"/>
    </w:rPr>
  </w:style>
  <w:style w:type="paragraph" w:customStyle="1" w:styleId="6051B2BB81A942569D1A406DFA2EE7C2">
    <w:name w:val="6051B2BB81A942569D1A406DFA2EE7C2"/>
    <w:rsid w:val="00B345C8"/>
    <w:rPr>
      <w:kern w:val="0"/>
      <w14:ligatures w14:val="none"/>
    </w:rPr>
  </w:style>
  <w:style w:type="paragraph" w:customStyle="1" w:styleId="9ACCCEB3569C4B33A78AFB520890DF57">
    <w:name w:val="9ACCCEB3569C4B33A78AFB520890DF57"/>
    <w:rsid w:val="00B345C8"/>
    <w:rPr>
      <w:kern w:val="0"/>
      <w14:ligatures w14:val="none"/>
    </w:rPr>
  </w:style>
  <w:style w:type="paragraph" w:customStyle="1" w:styleId="2267A0DF0B594A5E98E886C3E845966A">
    <w:name w:val="2267A0DF0B594A5E98E886C3E845966A"/>
    <w:rsid w:val="00B345C8"/>
    <w:rPr>
      <w:kern w:val="0"/>
      <w14:ligatures w14:val="none"/>
    </w:rPr>
  </w:style>
  <w:style w:type="paragraph" w:customStyle="1" w:styleId="633FDF21A53646B99C5C5A52D9547394">
    <w:name w:val="633FDF21A53646B99C5C5A52D9547394"/>
    <w:rsid w:val="00B345C8"/>
    <w:rPr>
      <w:kern w:val="0"/>
      <w14:ligatures w14:val="none"/>
    </w:rPr>
  </w:style>
  <w:style w:type="paragraph" w:customStyle="1" w:styleId="7A5F041ACA684B8E9CD88B7CF6551CD0">
    <w:name w:val="7A5F041ACA684B8E9CD88B7CF6551CD0"/>
    <w:rsid w:val="00B345C8"/>
    <w:rPr>
      <w:kern w:val="0"/>
      <w14:ligatures w14:val="none"/>
    </w:rPr>
  </w:style>
  <w:style w:type="paragraph" w:customStyle="1" w:styleId="DE03E6478CFD46DFBC2A51A60EA20467">
    <w:name w:val="DE03E6478CFD46DFBC2A51A60EA20467"/>
    <w:rsid w:val="00B345C8"/>
    <w:rPr>
      <w:kern w:val="0"/>
      <w14:ligatures w14:val="none"/>
    </w:rPr>
  </w:style>
  <w:style w:type="paragraph" w:customStyle="1" w:styleId="B293C46F2DF94FCEBE6E8885436AA728">
    <w:name w:val="B293C46F2DF94FCEBE6E8885436AA728"/>
    <w:rsid w:val="00B345C8"/>
    <w:rPr>
      <w:kern w:val="0"/>
      <w14:ligatures w14:val="none"/>
    </w:rPr>
  </w:style>
  <w:style w:type="paragraph" w:customStyle="1" w:styleId="605BADE593C241D5AF1C988877D76EC2">
    <w:name w:val="605BADE593C241D5AF1C988877D76EC2"/>
    <w:rsid w:val="00B345C8"/>
    <w:rPr>
      <w:kern w:val="0"/>
      <w14:ligatures w14:val="none"/>
    </w:rPr>
  </w:style>
  <w:style w:type="paragraph" w:customStyle="1" w:styleId="9D57A85521AE440C9C327FC3EF404354">
    <w:name w:val="9D57A85521AE440C9C327FC3EF404354"/>
    <w:rsid w:val="00B345C8"/>
    <w:rPr>
      <w:kern w:val="0"/>
      <w14:ligatures w14:val="none"/>
    </w:rPr>
  </w:style>
  <w:style w:type="paragraph" w:customStyle="1" w:styleId="2BF13746FCB3449CB376681725A6A3A5">
    <w:name w:val="2BF13746FCB3449CB376681725A6A3A5"/>
    <w:rsid w:val="00B345C8"/>
    <w:rPr>
      <w:kern w:val="0"/>
      <w14:ligatures w14:val="none"/>
    </w:rPr>
  </w:style>
  <w:style w:type="paragraph" w:customStyle="1" w:styleId="537786DE8F0145EBBD932C0868561129">
    <w:name w:val="537786DE8F0145EBBD932C0868561129"/>
    <w:rsid w:val="00B345C8"/>
    <w:rPr>
      <w:kern w:val="0"/>
      <w14:ligatures w14:val="none"/>
    </w:rPr>
  </w:style>
  <w:style w:type="paragraph" w:customStyle="1" w:styleId="2F8C5D80369F435581BE4CCD9E1200B4">
    <w:name w:val="2F8C5D80369F435581BE4CCD9E1200B4"/>
    <w:rsid w:val="00B345C8"/>
    <w:rPr>
      <w:kern w:val="0"/>
      <w14:ligatures w14:val="none"/>
    </w:rPr>
  </w:style>
  <w:style w:type="paragraph" w:customStyle="1" w:styleId="66CB924F1D3C47A284E109F68A69EFC9">
    <w:name w:val="66CB924F1D3C47A284E109F68A69EFC9"/>
    <w:rsid w:val="00B345C8"/>
    <w:rPr>
      <w:kern w:val="0"/>
      <w14:ligatures w14:val="none"/>
    </w:rPr>
  </w:style>
  <w:style w:type="paragraph" w:customStyle="1" w:styleId="A709BEE9AFE647EDBCB96E96B8AB0862">
    <w:name w:val="A709BEE9AFE647EDBCB96E96B8AB0862"/>
    <w:rsid w:val="00B345C8"/>
    <w:rPr>
      <w:kern w:val="0"/>
      <w14:ligatures w14:val="none"/>
    </w:rPr>
  </w:style>
  <w:style w:type="paragraph" w:customStyle="1" w:styleId="8C008CF7891144D289FF33E5AD86E02D">
    <w:name w:val="8C008CF7891144D289FF33E5AD86E02D"/>
    <w:rsid w:val="00B345C8"/>
    <w:rPr>
      <w:kern w:val="0"/>
      <w14:ligatures w14:val="none"/>
    </w:rPr>
  </w:style>
  <w:style w:type="paragraph" w:customStyle="1" w:styleId="5E3A9240796B45F98F0D73FE856439A6">
    <w:name w:val="5E3A9240796B45F98F0D73FE856439A6"/>
    <w:rsid w:val="00B345C8"/>
    <w:rPr>
      <w:kern w:val="0"/>
      <w14:ligatures w14:val="none"/>
    </w:rPr>
  </w:style>
  <w:style w:type="paragraph" w:customStyle="1" w:styleId="A4520E17A5D04341AF6DF88F218117E7">
    <w:name w:val="A4520E17A5D04341AF6DF88F218117E7"/>
    <w:rsid w:val="00B345C8"/>
    <w:rPr>
      <w:kern w:val="0"/>
      <w14:ligatures w14:val="none"/>
    </w:rPr>
  </w:style>
  <w:style w:type="paragraph" w:customStyle="1" w:styleId="DEB2FC89C74E4194A3800C9B1B6034F8">
    <w:name w:val="DEB2FC89C74E4194A3800C9B1B6034F8"/>
    <w:rsid w:val="00B345C8"/>
    <w:rPr>
      <w:kern w:val="0"/>
      <w14:ligatures w14:val="none"/>
    </w:rPr>
  </w:style>
  <w:style w:type="paragraph" w:customStyle="1" w:styleId="4195D958596B46D4818294B3EC8DFAAC">
    <w:name w:val="4195D958596B46D4818294B3EC8DFAAC"/>
    <w:rsid w:val="00B345C8"/>
    <w:rPr>
      <w:kern w:val="0"/>
      <w14:ligatures w14:val="none"/>
    </w:rPr>
  </w:style>
  <w:style w:type="paragraph" w:customStyle="1" w:styleId="E70B715325874F9C9CBBD847467FDF9B">
    <w:name w:val="E70B715325874F9C9CBBD847467FDF9B"/>
    <w:rsid w:val="00B345C8"/>
    <w:rPr>
      <w:kern w:val="0"/>
      <w14:ligatures w14:val="none"/>
    </w:rPr>
  </w:style>
  <w:style w:type="paragraph" w:customStyle="1" w:styleId="345BA7D8BF4D4EEE94B8EFCAE37D6B1D">
    <w:name w:val="345BA7D8BF4D4EEE94B8EFCAE37D6B1D"/>
    <w:rsid w:val="00B345C8"/>
    <w:rPr>
      <w:kern w:val="0"/>
      <w14:ligatures w14:val="none"/>
    </w:rPr>
  </w:style>
  <w:style w:type="paragraph" w:customStyle="1" w:styleId="935B690E3EE745258CE7F64058F57928">
    <w:name w:val="935B690E3EE745258CE7F64058F57928"/>
    <w:rsid w:val="00B345C8"/>
    <w:rPr>
      <w:kern w:val="0"/>
      <w14:ligatures w14:val="none"/>
    </w:rPr>
  </w:style>
  <w:style w:type="paragraph" w:customStyle="1" w:styleId="AE6FFDFB7768444E8173DB4917DC6E9E">
    <w:name w:val="AE6FFDFB7768444E8173DB4917DC6E9E"/>
    <w:rsid w:val="00B345C8"/>
    <w:rPr>
      <w:kern w:val="0"/>
      <w14:ligatures w14:val="none"/>
    </w:rPr>
  </w:style>
  <w:style w:type="paragraph" w:customStyle="1" w:styleId="03C700838B9244DE8F260E60C8050BC0">
    <w:name w:val="03C700838B9244DE8F260E60C8050BC0"/>
    <w:rsid w:val="00B345C8"/>
    <w:rPr>
      <w:kern w:val="0"/>
      <w14:ligatures w14:val="none"/>
    </w:rPr>
  </w:style>
  <w:style w:type="paragraph" w:customStyle="1" w:styleId="08903828D0D8484A91FA9833B275368D">
    <w:name w:val="08903828D0D8484A91FA9833B275368D"/>
    <w:rsid w:val="00B345C8"/>
    <w:rPr>
      <w:kern w:val="0"/>
      <w14:ligatures w14:val="none"/>
    </w:rPr>
  </w:style>
  <w:style w:type="paragraph" w:customStyle="1" w:styleId="ED87F7C3B1AD4208A995DBB567428CF2">
    <w:name w:val="ED87F7C3B1AD4208A995DBB567428CF2"/>
    <w:rsid w:val="00B345C8"/>
    <w:rPr>
      <w:kern w:val="0"/>
      <w14:ligatures w14:val="none"/>
    </w:rPr>
  </w:style>
  <w:style w:type="paragraph" w:customStyle="1" w:styleId="0D19D3DB80094E0683624116EE07EFA9">
    <w:name w:val="0D19D3DB80094E0683624116EE07EFA9"/>
    <w:rsid w:val="00B345C8"/>
    <w:rPr>
      <w:kern w:val="0"/>
      <w14:ligatures w14:val="none"/>
    </w:rPr>
  </w:style>
  <w:style w:type="paragraph" w:customStyle="1" w:styleId="7732DAEBB0394E6AA528F7738F29F1AB">
    <w:name w:val="7732DAEBB0394E6AA528F7738F29F1AB"/>
    <w:rsid w:val="00B345C8"/>
    <w:rPr>
      <w:kern w:val="0"/>
      <w14:ligatures w14:val="none"/>
    </w:rPr>
  </w:style>
  <w:style w:type="paragraph" w:customStyle="1" w:styleId="214FD06D7BD44FF3BD286CEAF59440B9">
    <w:name w:val="214FD06D7BD44FF3BD286CEAF59440B9"/>
    <w:rsid w:val="00B345C8"/>
    <w:rPr>
      <w:kern w:val="0"/>
      <w14:ligatures w14:val="none"/>
    </w:rPr>
  </w:style>
  <w:style w:type="paragraph" w:customStyle="1" w:styleId="49AD6CE220174CC3A25A4FBA0DAF539E8">
    <w:name w:val="49AD6CE220174CC3A25A4FBA0DAF539E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8">
    <w:name w:val="8FE044C4D39B4A408E2E186026DC0EED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8">
    <w:name w:val="86841F89AA174D7B86D71C40ECB6D32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8">
    <w:name w:val="C79CB33CC48547C0BC7EA92A24CE3D5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7">
    <w:name w:val="300058E32FE84E498EB0AEA4835AAE6A7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1">
    <w:name w:val="E4EB6B6046BC47FCA77CC9445E23457C11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EEE2F9D8656C424E99234FD767030AE3">
    <w:name w:val="EEE2F9D8656C424E99234FD767030AE3"/>
    <w:rsid w:val="00B345C8"/>
    <w:rPr>
      <w:kern w:val="0"/>
      <w14:ligatures w14:val="none"/>
    </w:rPr>
  </w:style>
  <w:style w:type="paragraph" w:customStyle="1" w:styleId="304F6009F13F45E1A8F82122A3845DD2">
    <w:name w:val="304F6009F13F45E1A8F82122A3845DD2"/>
    <w:rsid w:val="00B345C8"/>
    <w:rPr>
      <w:kern w:val="0"/>
      <w14:ligatures w14:val="none"/>
    </w:rPr>
  </w:style>
  <w:style w:type="paragraph" w:customStyle="1" w:styleId="97CCC3372AB34B0DA02EE02BE6B61589">
    <w:name w:val="97CCC3372AB34B0DA02EE02BE6B61589"/>
    <w:rsid w:val="00B345C8"/>
    <w:rPr>
      <w:kern w:val="0"/>
      <w14:ligatures w14:val="none"/>
    </w:rPr>
  </w:style>
  <w:style w:type="paragraph" w:customStyle="1" w:styleId="F05B9183ABA14DD0A0BC91691605EDD4">
    <w:name w:val="F05B9183ABA14DD0A0BC91691605EDD4"/>
    <w:rsid w:val="00B345C8"/>
    <w:rPr>
      <w:kern w:val="0"/>
      <w14:ligatures w14:val="none"/>
    </w:rPr>
  </w:style>
  <w:style w:type="paragraph" w:customStyle="1" w:styleId="AF59F647F92341C1A905685CD5AD10E1">
    <w:name w:val="AF59F647F92341C1A905685CD5AD10E1"/>
    <w:rsid w:val="00B345C8"/>
    <w:rPr>
      <w:kern w:val="0"/>
      <w14:ligatures w14:val="none"/>
    </w:rPr>
  </w:style>
  <w:style w:type="paragraph" w:customStyle="1" w:styleId="55F79F279B164B79B53ED4E7A5DEA074">
    <w:name w:val="55F79F279B164B79B53ED4E7A5DEA074"/>
    <w:rsid w:val="00B345C8"/>
    <w:rPr>
      <w:kern w:val="0"/>
      <w14:ligatures w14:val="none"/>
    </w:rPr>
  </w:style>
  <w:style w:type="paragraph" w:customStyle="1" w:styleId="678517E8A3AC415082DB5DD059DCC75F">
    <w:name w:val="678517E8A3AC415082DB5DD059DCC75F"/>
    <w:rsid w:val="00B345C8"/>
    <w:rPr>
      <w:kern w:val="0"/>
      <w14:ligatures w14:val="none"/>
    </w:rPr>
  </w:style>
  <w:style w:type="paragraph" w:customStyle="1" w:styleId="A177E0874CBE4E1EAA4166139E326675">
    <w:name w:val="A177E0874CBE4E1EAA4166139E326675"/>
    <w:rsid w:val="00B345C8"/>
    <w:rPr>
      <w:kern w:val="0"/>
      <w14:ligatures w14:val="none"/>
    </w:rPr>
  </w:style>
  <w:style w:type="paragraph" w:customStyle="1" w:styleId="EE065EEFD24F4847A40EABAC55741FC1">
    <w:name w:val="EE065EEFD24F4847A40EABAC55741FC1"/>
    <w:rsid w:val="00B345C8"/>
    <w:rPr>
      <w:kern w:val="0"/>
      <w14:ligatures w14:val="none"/>
    </w:rPr>
  </w:style>
  <w:style w:type="paragraph" w:customStyle="1" w:styleId="8A6316135F6740768E9469E4F71953EC">
    <w:name w:val="8A6316135F6740768E9469E4F71953EC"/>
    <w:rsid w:val="00B345C8"/>
    <w:rPr>
      <w:kern w:val="0"/>
      <w14:ligatures w14:val="none"/>
    </w:rPr>
  </w:style>
  <w:style w:type="paragraph" w:customStyle="1" w:styleId="4D7B61FD560F46D8BD5BDD6EB0DB4FEB">
    <w:name w:val="4D7B61FD560F46D8BD5BDD6EB0DB4FEB"/>
    <w:rsid w:val="00B345C8"/>
    <w:rPr>
      <w:kern w:val="0"/>
      <w14:ligatures w14:val="none"/>
    </w:rPr>
  </w:style>
  <w:style w:type="paragraph" w:customStyle="1" w:styleId="9F8C310808B14B7CA217218F8B627C16">
    <w:name w:val="9F8C310808B14B7CA217218F8B627C16"/>
    <w:rsid w:val="00B345C8"/>
    <w:rPr>
      <w:kern w:val="0"/>
      <w14:ligatures w14:val="none"/>
    </w:rPr>
  </w:style>
  <w:style w:type="paragraph" w:customStyle="1" w:styleId="C80E9058561C49BDA2E801ABB7C47279">
    <w:name w:val="C80E9058561C49BDA2E801ABB7C47279"/>
    <w:rsid w:val="00B345C8"/>
    <w:rPr>
      <w:kern w:val="0"/>
      <w14:ligatures w14:val="none"/>
    </w:rPr>
  </w:style>
  <w:style w:type="paragraph" w:customStyle="1" w:styleId="32F639B30F4743C69CEC14A780E5FDD6">
    <w:name w:val="32F639B30F4743C69CEC14A780E5FDD6"/>
    <w:rsid w:val="00B345C8"/>
    <w:rPr>
      <w:kern w:val="0"/>
      <w14:ligatures w14:val="none"/>
    </w:rPr>
  </w:style>
  <w:style w:type="paragraph" w:customStyle="1" w:styleId="B01B6A5F86164FDE893DD6F1DCB7F5DC">
    <w:name w:val="B01B6A5F86164FDE893DD6F1DCB7F5DC"/>
    <w:rsid w:val="00B345C8"/>
    <w:rPr>
      <w:kern w:val="0"/>
      <w14:ligatures w14:val="none"/>
    </w:rPr>
  </w:style>
  <w:style w:type="paragraph" w:customStyle="1" w:styleId="4D27587165C146B6825746C1755A8260">
    <w:name w:val="4D27587165C146B6825746C1755A8260"/>
    <w:rsid w:val="00B345C8"/>
    <w:rPr>
      <w:kern w:val="0"/>
      <w14:ligatures w14:val="none"/>
    </w:rPr>
  </w:style>
  <w:style w:type="paragraph" w:customStyle="1" w:styleId="FE7BE1F4BEF342219CE4AD28A7B11A4F">
    <w:name w:val="FE7BE1F4BEF342219CE4AD28A7B11A4F"/>
    <w:rsid w:val="00B345C8"/>
    <w:rPr>
      <w:kern w:val="0"/>
      <w14:ligatures w14:val="none"/>
    </w:rPr>
  </w:style>
  <w:style w:type="paragraph" w:customStyle="1" w:styleId="5967D956E1C7470982C78F2973323EE9">
    <w:name w:val="5967D956E1C7470982C78F2973323EE9"/>
    <w:rsid w:val="00B345C8"/>
    <w:rPr>
      <w:kern w:val="0"/>
      <w14:ligatures w14:val="none"/>
    </w:rPr>
  </w:style>
  <w:style w:type="paragraph" w:customStyle="1" w:styleId="513AB30044624675BC9465727DC36BC8">
    <w:name w:val="513AB30044624675BC9465727DC36BC8"/>
    <w:rsid w:val="00B345C8"/>
    <w:rPr>
      <w:kern w:val="0"/>
      <w14:ligatures w14:val="none"/>
    </w:rPr>
  </w:style>
  <w:style w:type="paragraph" w:customStyle="1" w:styleId="68CA3A91525F48AF8600853263ACA8FF">
    <w:name w:val="68CA3A91525F48AF8600853263ACA8FF"/>
    <w:rsid w:val="00B345C8"/>
    <w:rPr>
      <w:kern w:val="0"/>
      <w14:ligatures w14:val="none"/>
    </w:rPr>
  </w:style>
  <w:style w:type="paragraph" w:customStyle="1" w:styleId="D2720BEE58004EE2ADD5C0B2C15BA78B">
    <w:name w:val="D2720BEE58004EE2ADD5C0B2C15BA78B"/>
    <w:rsid w:val="00B345C8"/>
    <w:rPr>
      <w:kern w:val="0"/>
      <w14:ligatures w14:val="none"/>
    </w:rPr>
  </w:style>
  <w:style w:type="paragraph" w:customStyle="1" w:styleId="B295A2294E8C4552ABE4235AB8C3F20F">
    <w:name w:val="B295A2294E8C4552ABE4235AB8C3F20F"/>
    <w:rsid w:val="00B345C8"/>
    <w:rPr>
      <w:kern w:val="0"/>
      <w14:ligatures w14:val="none"/>
    </w:rPr>
  </w:style>
  <w:style w:type="paragraph" w:customStyle="1" w:styleId="8B12BB27832B4464A04BBDBF7E5C834B">
    <w:name w:val="8B12BB27832B4464A04BBDBF7E5C834B"/>
    <w:rsid w:val="00B345C8"/>
    <w:rPr>
      <w:kern w:val="0"/>
      <w14:ligatures w14:val="none"/>
    </w:rPr>
  </w:style>
  <w:style w:type="paragraph" w:customStyle="1" w:styleId="7FABB9B9776A4A5E98557E593FE5703C">
    <w:name w:val="7FABB9B9776A4A5E98557E593FE5703C"/>
    <w:rsid w:val="00B345C8"/>
    <w:rPr>
      <w:kern w:val="0"/>
      <w14:ligatures w14:val="none"/>
    </w:rPr>
  </w:style>
  <w:style w:type="paragraph" w:customStyle="1" w:styleId="F0723F2D7EA34366B5EF6DD604C601DE">
    <w:name w:val="F0723F2D7EA34366B5EF6DD604C601DE"/>
    <w:rsid w:val="00B345C8"/>
    <w:rPr>
      <w:kern w:val="0"/>
      <w14:ligatures w14:val="none"/>
    </w:rPr>
  </w:style>
  <w:style w:type="paragraph" w:customStyle="1" w:styleId="FDBD9C677101498E9BE39C1654E404C5">
    <w:name w:val="FDBD9C677101498E9BE39C1654E404C5"/>
    <w:rsid w:val="00B345C8"/>
    <w:rPr>
      <w:kern w:val="0"/>
      <w14:ligatures w14:val="none"/>
    </w:rPr>
  </w:style>
  <w:style w:type="paragraph" w:customStyle="1" w:styleId="027183289ED343F98B9B818B77B4D053">
    <w:name w:val="027183289ED343F98B9B818B77B4D053"/>
    <w:rsid w:val="00B345C8"/>
    <w:rPr>
      <w:kern w:val="0"/>
      <w14:ligatures w14:val="none"/>
    </w:rPr>
  </w:style>
  <w:style w:type="paragraph" w:customStyle="1" w:styleId="B44F9E9D5DC945CE8F9EC297409D4F8E">
    <w:name w:val="B44F9E9D5DC945CE8F9EC297409D4F8E"/>
    <w:rsid w:val="00B345C8"/>
    <w:rPr>
      <w:kern w:val="0"/>
      <w14:ligatures w14:val="none"/>
    </w:rPr>
  </w:style>
  <w:style w:type="paragraph" w:customStyle="1" w:styleId="4F88D1A6A33A4B7DA646BCF5B65643E1">
    <w:name w:val="4F88D1A6A33A4B7DA646BCF5B65643E1"/>
    <w:rsid w:val="00B345C8"/>
    <w:rPr>
      <w:kern w:val="0"/>
      <w14:ligatures w14:val="none"/>
    </w:rPr>
  </w:style>
  <w:style w:type="paragraph" w:customStyle="1" w:styleId="64B45ED0777B4FBCB0E36D746252BFA2">
    <w:name w:val="64B45ED0777B4FBCB0E36D746252BFA2"/>
    <w:rsid w:val="00B345C8"/>
    <w:rPr>
      <w:kern w:val="0"/>
      <w14:ligatures w14:val="none"/>
    </w:rPr>
  </w:style>
  <w:style w:type="paragraph" w:customStyle="1" w:styleId="C37EC78623EB42F3A81B6AB513CAEBAC">
    <w:name w:val="C37EC78623EB42F3A81B6AB513CAEBAC"/>
    <w:rsid w:val="00B345C8"/>
    <w:rPr>
      <w:kern w:val="0"/>
      <w14:ligatures w14:val="none"/>
    </w:rPr>
  </w:style>
  <w:style w:type="paragraph" w:customStyle="1" w:styleId="46F27FF135B54A37B70B8E46F149D917">
    <w:name w:val="46F27FF135B54A37B70B8E46F149D917"/>
    <w:rsid w:val="00B345C8"/>
    <w:rPr>
      <w:kern w:val="0"/>
      <w14:ligatures w14:val="none"/>
    </w:rPr>
  </w:style>
  <w:style w:type="paragraph" w:customStyle="1" w:styleId="3EC10D7A17F345D382675B47E06AD187">
    <w:name w:val="3EC10D7A17F345D382675B47E06AD187"/>
    <w:rsid w:val="00B345C8"/>
    <w:rPr>
      <w:kern w:val="0"/>
      <w14:ligatures w14:val="none"/>
    </w:rPr>
  </w:style>
  <w:style w:type="paragraph" w:customStyle="1" w:styleId="38D8F6F065A149B6B7542CC4BBDC5D7B">
    <w:name w:val="38D8F6F065A149B6B7542CC4BBDC5D7B"/>
    <w:rsid w:val="00B345C8"/>
    <w:rPr>
      <w:kern w:val="0"/>
      <w14:ligatures w14:val="none"/>
    </w:rPr>
  </w:style>
  <w:style w:type="paragraph" w:customStyle="1" w:styleId="EE9CC349287A4858A773DD06D32D3368">
    <w:name w:val="EE9CC349287A4858A773DD06D32D3368"/>
    <w:rsid w:val="00B345C8"/>
    <w:rPr>
      <w:kern w:val="0"/>
      <w14:ligatures w14:val="none"/>
    </w:rPr>
  </w:style>
  <w:style w:type="paragraph" w:customStyle="1" w:styleId="DFBEBD51CFD14563A18CF5F5BD633D4D">
    <w:name w:val="DFBEBD51CFD14563A18CF5F5BD633D4D"/>
    <w:rsid w:val="00B345C8"/>
    <w:rPr>
      <w:kern w:val="0"/>
      <w14:ligatures w14:val="none"/>
    </w:rPr>
  </w:style>
  <w:style w:type="paragraph" w:customStyle="1" w:styleId="3EF270DAAA304607B3DC7AF747F04930">
    <w:name w:val="3EF270DAAA304607B3DC7AF747F04930"/>
    <w:rsid w:val="00B345C8"/>
    <w:rPr>
      <w:kern w:val="0"/>
      <w14:ligatures w14:val="none"/>
    </w:rPr>
  </w:style>
  <w:style w:type="paragraph" w:customStyle="1" w:styleId="148D9741156341CBB86A38F815A6CD2F">
    <w:name w:val="148D9741156341CBB86A38F815A6CD2F"/>
    <w:rsid w:val="00B345C8"/>
    <w:rPr>
      <w:kern w:val="0"/>
      <w14:ligatures w14:val="none"/>
    </w:rPr>
  </w:style>
  <w:style w:type="paragraph" w:customStyle="1" w:styleId="49AD6CE220174CC3A25A4FBA0DAF539E9">
    <w:name w:val="49AD6CE220174CC3A25A4FBA0DAF539E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9">
    <w:name w:val="8FE044C4D39B4A408E2E186026DC0EED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9">
    <w:name w:val="86841F89AA174D7B86D71C40ECB6D32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9">
    <w:name w:val="C79CB33CC48547C0BC7EA92A24CE3D5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8">
    <w:name w:val="300058E32FE84E498EB0AEA4835AAE6A8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2">
    <w:name w:val="E4EB6B6046BC47FCA77CC9445E23457C12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263D67834F574E09886D8E83CE9FF356">
    <w:name w:val="263D67834F574E09886D8E83CE9FF356"/>
    <w:rsid w:val="00B345C8"/>
    <w:rPr>
      <w:kern w:val="0"/>
      <w14:ligatures w14:val="none"/>
    </w:rPr>
  </w:style>
  <w:style w:type="paragraph" w:customStyle="1" w:styleId="5D297D0806E541359B8A3A35CF67CEF6">
    <w:name w:val="5D297D0806E541359B8A3A35CF67CEF6"/>
    <w:rsid w:val="00B345C8"/>
    <w:rPr>
      <w:kern w:val="0"/>
      <w14:ligatures w14:val="none"/>
    </w:rPr>
  </w:style>
  <w:style w:type="paragraph" w:customStyle="1" w:styleId="53D7E712375A4A8F8B59F949B7D45A84">
    <w:name w:val="53D7E712375A4A8F8B59F949B7D45A84"/>
    <w:rsid w:val="00B345C8"/>
    <w:rPr>
      <w:kern w:val="0"/>
      <w14:ligatures w14:val="none"/>
    </w:rPr>
  </w:style>
  <w:style w:type="paragraph" w:customStyle="1" w:styleId="999890FFD05E45FCBE25642EBAC81D88">
    <w:name w:val="999890FFD05E45FCBE25642EBAC81D88"/>
    <w:rsid w:val="00B345C8"/>
    <w:rPr>
      <w:kern w:val="0"/>
      <w14:ligatures w14:val="none"/>
    </w:rPr>
  </w:style>
  <w:style w:type="paragraph" w:customStyle="1" w:styleId="742FF65EEAE94BEC8FEFB4C9A48CECAD">
    <w:name w:val="742FF65EEAE94BEC8FEFB4C9A48CECAD"/>
    <w:rsid w:val="00B345C8"/>
    <w:rPr>
      <w:kern w:val="0"/>
      <w14:ligatures w14:val="none"/>
    </w:rPr>
  </w:style>
  <w:style w:type="paragraph" w:customStyle="1" w:styleId="CE3E0BF976EE49048DBD1A9D5FEF3CDB">
    <w:name w:val="CE3E0BF976EE49048DBD1A9D5FEF3CDB"/>
    <w:rsid w:val="00B345C8"/>
    <w:rPr>
      <w:kern w:val="0"/>
      <w14:ligatures w14:val="none"/>
    </w:rPr>
  </w:style>
  <w:style w:type="paragraph" w:customStyle="1" w:styleId="39021DD0143C43A0B59D932D211955A2">
    <w:name w:val="39021DD0143C43A0B59D932D211955A2"/>
    <w:rsid w:val="00B345C8"/>
    <w:rPr>
      <w:kern w:val="0"/>
      <w14:ligatures w14:val="none"/>
    </w:rPr>
  </w:style>
  <w:style w:type="paragraph" w:customStyle="1" w:styleId="E2738A5F319E439782737367C4291243">
    <w:name w:val="E2738A5F319E439782737367C4291243"/>
    <w:rsid w:val="00B345C8"/>
    <w:rPr>
      <w:kern w:val="0"/>
      <w14:ligatures w14:val="none"/>
    </w:rPr>
  </w:style>
  <w:style w:type="paragraph" w:customStyle="1" w:styleId="9BC1C5BEF72144A89C6AA864E2EEB339">
    <w:name w:val="9BC1C5BEF72144A89C6AA864E2EEB339"/>
    <w:rsid w:val="00B345C8"/>
    <w:rPr>
      <w:kern w:val="0"/>
      <w14:ligatures w14:val="none"/>
    </w:rPr>
  </w:style>
  <w:style w:type="paragraph" w:customStyle="1" w:styleId="177E7D1A8334451A9EDE122EA1E5838E">
    <w:name w:val="177E7D1A8334451A9EDE122EA1E5838E"/>
    <w:rsid w:val="00B345C8"/>
    <w:rPr>
      <w:kern w:val="0"/>
      <w14:ligatures w14:val="none"/>
    </w:rPr>
  </w:style>
  <w:style w:type="paragraph" w:customStyle="1" w:styleId="FCA64E8E1B2C4F26AE0E30C5A4534F2F">
    <w:name w:val="FCA64E8E1B2C4F26AE0E30C5A4534F2F"/>
    <w:rsid w:val="00B345C8"/>
    <w:rPr>
      <w:kern w:val="0"/>
      <w14:ligatures w14:val="none"/>
    </w:rPr>
  </w:style>
  <w:style w:type="paragraph" w:customStyle="1" w:styleId="67F165C09E5647EFBD41B6C3C86721C5">
    <w:name w:val="67F165C09E5647EFBD41B6C3C86721C5"/>
    <w:rsid w:val="00B345C8"/>
    <w:rPr>
      <w:kern w:val="0"/>
      <w14:ligatures w14:val="none"/>
    </w:rPr>
  </w:style>
  <w:style w:type="paragraph" w:customStyle="1" w:styleId="70A05995468E4128800A1C6B0CBE8C7D">
    <w:name w:val="70A05995468E4128800A1C6B0CBE8C7D"/>
    <w:rsid w:val="00B345C8"/>
    <w:rPr>
      <w:kern w:val="0"/>
      <w14:ligatures w14:val="none"/>
    </w:rPr>
  </w:style>
  <w:style w:type="paragraph" w:customStyle="1" w:styleId="33E7D52E28214C91B2F78EA0339E5A30">
    <w:name w:val="33E7D52E28214C91B2F78EA0339E5A30"/>
    <w:rsid w:val="00B345C8"/>
    <w:rPr>
      <w:kern w:val="0"/>
      <w14:ligatures w14:val="none"/>
    </w:rPr>
  </w:style>
  <w:style w:type="paragraph" w:customStyle="1" w:styleId="8DD57B48F310409292476F981565398D">
    <w:name w:val="8DD57B48F310409292476F981565398D"/>
    <w:rsid w:val="00B345C8"/>
    <w:rPr>
      <w:kern w:val="0"/>
      <w14:ligatures w14:val="none"/>
    </w:rPr>
  </w:style>
  <w:style w:type="paragraph" w:customStyle="1" w:styleId="F495D5AD50EC42D9ACF4C01166F23F6D">
    <w:name w:val="F495D5AD50EC42D9ACF4C01166F23F6D"/>
    <w:rsid w:val="00B345C8"/>
    <w:rPr>
      <w:kern w:val="0"/>
      <w14:ligatures w14:val="none"/>
    </w:rPr>
  </w:style>
  <w:style w:type="paragraph" w:customStyle="1" w:styleId="9E7EEC6B38F4488A8181BABD6C98A6A7">
    <w:name w:val="9E7EEC6B38F4488A8181BABD6C98A6A7"/>
    <w:rsid w:val="00B345C8"/>
    <w:rPr>
      <w:kern w:val="0"/>
      <w14:ligatures w14:val="none"/>
    </w:rPr>
  </w:style>
  <w:style w:type="paragraph" w:customStyle="1" w:styleId="76145B0A34D74809A31A27DAD8BBA0D1">
    <w:name w:val="76145B0A34D74809A31A27DAD8BBA0D1"/>
    <w:rsid w:val="00B345C8"/>
    <w:rPr>
      <w:kern w:val="0"/>
      <w14:ligatures w14:val="none"/>
    </w:rPr>
  </w:style>
  <w:style w:type="paragraph" w:customStyle="1" w:styleId="10596E78FD1C496C9667AA482B2C658F">
    <w:name w:val="10596E78FD1C496C9667AA482B2C658F"/>
    <w:rsid w:val="00B345C8"/>
    <w:rPr>
      <w:kern w:val="0"/>
      <w14:ligatures w14:val="none"/>
    </w:rPr>
  </w:style>
  <w:style w:type="paragraph" w:customStyle="1" w:styleId="7435E38B1D64421E81A2EF4BAEB8AC02">
    <w:name w:val="7435E38B1D64421E81A2EF4BAEB8AC02"/>
    <w:rsid w:val="00B345C8"/>
    <w:rPr>
      <w:kern w:val="0"/>
      <w14:ligatures w14:val="none"/>
    </w:rPr>
  </w:style>
  <w:style w:type="paragraph" w:customStyle="1" w:styleId="91AF6C8312CE47A1A8B2A4FF4851964D">
    <w:name w:val="91AF6C8312CE47A1A8B2A4FF4851964D"/>
    <w:rsid w:val="00B345C8"/>
    <w:rPr>
      <w:kern w:val="0"/>
      <w14:ligatures w14:val="none"/>
    </w:rPr>
  </w:style>
  <w:style w:type="paragraph" w:customStyle="1" w:styleId="50E8BC52259742C0B61EC8FD3C926359">
    <w:name w:val="50E8BC52259742C0B61EC8FD3C926359"/>
    <w:rsid w:val="00B345C8"/>
    <w:rPr>
      <w:kern w:val="0"/>
      <w14:ligatures w14:val="none"/>
    </w:rPr>
  </w:style>
  <w:style w:type="paragraph" w:customStyle="1" w:styleId="EFEA2BF32D0D45C7B04FE959175D65EF">
    <w:name w:val="EFEA2BF32D0D45C7B04FE959175D65EF"/>
    <w:rsid w:val="00B345C8"/>
    <w:rPr>
      <w:kern w:val="0"/>
      <w14:ligatures w14:val="none"/>
    </w:rPr>
  </w:style>
  <w:style w:type="paragraph" w:customStyle="1" w:styleId="F39BB85585AE4F6C98F4063A9844A508">
    <w:name w:val="F39BB85585AE4F6C98F4063A9844A508"/>
    <w:rsid w:val="00B345C8"/>
    <w:rPr>
      <w:kern w:val="0"/>
      <w14:ligatures w14:val="none"/>
    </w:rPr>
  </w:style>
  <w:style w:type="paragraph" w:customStyle="1" w:styleId="198693CC6EC14F3DA339E134DCCE4F7B">
    <w:name w:val="198693CC6EC14F3DA339E134DCCE4F7B"/>
    <w:rsid w:val="00B345C8"/>
    <w:rPr>
      <w:kern w:val="0"/>
      <w14:ligatures w14:val="none"/>
    </w:rPr>
  </w:style>
  <w:style w:type="paragraph" w:customStyle="1" w:styleId="1B2A0CAF0E254E1B88A7F3A8DA73C9F1">
    <w:name w:val="1B2A0CAF0E254E1B88A7F3A8DA73C9F1"/>
    <w:rsid w:val="00B345C8"/>
    <w:rPr>
      <w:kern w:val="0"/>
      <w14:ligatures w14:val="none"/>
    </w:rPr>
  </w:style>
  <w:style w:type="paragraph" w:customStyle="1" w:styleId="A8F7E4708C6D4BCFAFBE31C4C4F25527">
    <w:name w:val="A8F7E4708C6D4BCFAFBE31C4C4F25527"/>
    <w:rsid w:val="00B345C8"/>
    <w:rPr>
      <w:kern w:val="0"/>
      <w14:ligatures w14:val="none"/>
    </w:rPr>
  </w:style>
  <w:style w:type="paragraph" w:customStyle="1" w:styleId="07A70FFC18C243EDB6D57EAB2D4B414B">
    <w:name w:val="07A70FFC18C243EDB6D57EAB2D4B414B"/>
    <w:rsid w:val="00B345C8"/>
    <w:rPr>
      <w:kern w:val="0"/>
      <w14:ligatures w14:val="none"/>
    </w:rPr>
  </w:style>
  <w:style w:type="paragraph" w:customStyle="1" w:styleId="7E1D8EB8FB954FD78C5B2763BAC02DC1">
    <w:name w:val="7E1D8EB8FB954FD78C5B2763BAC02DC1"/>
    <w:rsid w:val="00B345C8"/>
    <w:rPr>
      <w:kern w:val="0"/>
      <w14:ligatures w14:val="none"/>
    </w:rPr>
  </w:style>
  <w:style w:type="paragraph" w:customStyle="1" w:styleId="8372E91D0B5C4FD690FD787E4CF5A731">
    <w:name w:val="8372E91D0B5C4FD690FD787E4CF5A731"/>
    <w:rsid w:val="00B345C8"/>
    <w:rPr>
      <w:kern w:val="0"/>
      <w14:ligatures w14:val="none"/>
    </w:rPr>
  </w:style>
  <w:style w:type="paragraph" w:customStyle="1" w:styleId="144AB31F543B46A39F42B2B714B9FDCF">
    <w:name w:val="144AB31F543B46A39F42B2B714B9FDCF"/>
    <w:rsid w:val="00B345C8"/>
    <w:rPr>
      <w:kern w:val="0"/>
      <w14:ligatures w14:val="none"/>
    </w:rPr>
  </w:style>
  <w:style w:type="paragraph" w:customStyle="1" w:styleId="6D8760001BF448E3AC29F25865109732">
    <w:name w:val="6D8760001BF448E3AC29F25865109732"/>
    <w:rsid w:val="00B345C8"/>
    <w:rPr>
      <w:kern w:val="0"/>
      <w14:ligatures w14:val="none"/>
    </w:rPr>
  </w:style>
  <w:style w:type="paragraph" w:customStyle="1" w:styleId="37C0F1074E5F43239B2CC5047183CF7B">
    <w:name w:val="37C0F1074E5F43239B2CC5047183CF7B"/>
    <w:rsid w:val="00B345C8"/>
    <w:rPr>
      <w:kern w:val="0"/>
      <w14:ligatures w14:val="none"/>
    </w:rPr>
  </w:style>
  <w:style w:type="paragraph" w:customStyle="1" w:styleId="F11091CEAA194B53910B3AFE98EB93D8">
    <w:name w:val="F11091CEAA194B53910B3AFE98EB93D8"/>
    <w:rsid w:val="00B345C8"/>
    <w:rPr>
      <w:kern w:val="0"/>
      <w14:ligatures w14:val="none"/>
    </w:rPr>
  </w:style>
  <w:style w:type="paragraph" w:customStyle="1" w:styleId="7D040D26C25142069B105813318F9020">
    <w:name w:val="7D040D26C25142069B105813318F9020"/>
    <w:rsid w:val="00B345C8"/>
    <w:rPr>
      <w:kern w:val="0"/>
      <w14:ligatures w14:val="none"/>
    </w:rPr>
  </w:style>
  <w:style w:type="paragraph" w:customStyle="1" w:styleId="B412A3425DF0430D9DC73F35F7D190F0">
    <w:name w:val="B412A3425DF0430D9DC73F35F7D190F0"/>
    <w:rsid w:val="00B345C8"/>
    <w:rPr>
      <w:kern w:val="0"/>
      <w14:ligatures w14:val="none"/>
    </w:rPr>
  </w:style>
  <w:style w:type="paragraph" w:customStyle="1" w:styleId="125FDA843ABF4D8FA5AC16ADF9FA56DF">
    <w:name w:val="125FDA843ABF4D8FA5AC16ADF9FA56DF"/>
    <w:rsid w:val="00B345C8"/>
    <w:rPr>
      <w:kern w:val="0"/>
      <w14:ligatures w14:val="none"/>
    </w:rPr>
  </w:style>
  <w:style w:type="paragraph" w:customStyle="1" w:styleId="1DF96DFEDCF043289C29FE1209EBBF5D">
    <w:name w:val="1DF96DFEDCF043289C29FE1209EBBF5D"/>
    <w:rsid w:val="00B345C8"/>
    <w:rPr>
      <w:kern w:val="0"/>
      <w14:ligatures w14:val="none"/>
    </w:rPr>
  </w:style>
  <w:style w:type="paragraph" w:customStyle="1" w:styleId="32AC61B61CAF4434816F58A026099368">
    <w:name w:val="32AC61B61CAF4434816F58A026099368"/>
    <w:rsid w:val="00B345C8"/>
    <w:rPr>
      <w:kern w:val="0"/>
      <w14:ligatures w14:val="none"/>
    </w:rPr>
  </w:style>
  <w:style w:type="paragraph" w:customStyle="1" w:styleId="0070DB4A1F1040C4899DB07225DAC781">
    <w:name w:val="0070DB4A1F1040C4899DB07225DAC781"/>
    <w:rsid w:val="00B345C8"/>
    <w:rPr>
      <w:kern w:val="0"/>
      <w14:ligatures w14:val="none"/>
    </w:rPr>
  </w:style>
  <w:style w:type="paragraph" w:customStyle="1" w:styleId="6A7258C32DCF41119D82547674912B7F">
    <w:name w:val="6A7258C32DCF41119D82547674912B7F"/>
    <w:rsid w:val="00B345C8"/>
    <w:rPr>
      <w:kern w:val="0"/>
      <w14:ligatures w14:val="none"/>
    </w:rPr>
  </w:style>
  <w:style w:type="paragraph" w:customStyle="1" w:styleId="532CDA3C447740C5BFEE203D6AF00CFF">
    <w:name w:val="532CDA3C447740C5BFEE203D6AF00CFF"/>
    <w:rsid w:val="00B345C8"/>
    <w:rPr>
      <w:kern w:val="0"/>
      <w14:ligatures w14:val="none"/>
    </w:rPr>
  </w:style>
  <w:style w:type="paragraph" w:customStyle="1" w:styleId="5506759C5E06481082F958D671718133">
    <w:name w:val="5506759C5E06481082F958D671718133"/>
    <w:rsid w:val="00B345C8"/>
    <w:rPr>
      <w:kern w:val="0"/>
      <w14:ligatures w14:val="none"/>
    </w:rPr>
  </w:style>
  <w:style w:type="paragraph" w:customStyle="1" w:styleId="3475029D8BE2486E9CBE008ED6AE4842">
    <w:name w:val="3475029D8BE2486E9CBE008ED6AE4842"/>
    <w:rsid w:val="00B345C8"/>
    <w:rPr>
      <w:kern w:val="0"/>
      <w14:ligatures w14:val="none"/>
    </w:rPr>
  </w:style>
  <w:style w:type="paragraph" w:customStyle="1" w:styleId="F85147E95430429A95A1AF7E764BDC60">
    <w:name w:val="F85147E95430429A95A1AF7E764BDC60"/>
    <w:rsid w:val="00B345C8"/>
    <w:rPr>
      <w:kern w:val="0"/>
      <w14:ligatures w14:val="none"/>
    </w:rPr>
  </w:style>
  <w:style w:type="paragraph" w:customStyle="1" w:styleId="22AB61E24BB74BE9B22E06FB98E24210">
    <w:name w:val="22AB61E24BB74BE9B22E06FB98E24210"/>
    <w:rsid w:val="00B345C8"/>
    <w:rPr>
      <w:kern w:val="0"/>
      <w14:ligatures w14:val="none"/>
    </w:rPr>
  </w:style>
  <w:style w:type="paragraph" w:customStyle="1" w:styleId="63B672729C65413FAF754F0DCC29885D">
    <w:name w:val="63B672729C65413FAF754F0DCC29885D"/>
    <w:rsid w:val="00B345C8"/>
    <w:rPr>
      <w:kern w:val="0"/>
      <w14:ligatures w14:val="none"/>
    </w:rPr>
  </w:style>
  <w:style w:type="paragraph" w:customStyle="1" w:styleId="E17095239B0749E0AE1BF5F5B2634BBF">
    <w:name w:val="E17095239B0749E0AE1BF5F5B2634BBF"/>
    <w:rsid w:val="00B345C8"/>
    <w:rPr>
      <w:kern w:val="0"/>
      <w14:ligatures w14:val="none"/>
    </w:rPr>
  </w:style>
  <w:style w:type="paragraph" w:customStyle="1" w:styleId="4F1CC797CC2C401D8242226DE65AAEC3">
    <w:name w:val="4F1CC797CC2C401D8242226DE65AAEC3"/>
    <w:rsid w:val="00B345C8"/>
    <w:rPr>
      <w:kern w:val="0"/>
      <w14:ligatures w14:val="none"/>
    </w:rPr>
  </w:style>
  <w:style w:type="paragraph" w:customStyle="1" w:styleId="B3467F77A77D4F18A6D7D6486A2769E1">
    <w:name w:val="B3467F77A77D4F18A6D7D6486A2769E1"/>
    <w:rsid w:val="00B345C8"/>
    <w:rPr>
      <w:kern w:val="0"/>
      <w14:ligatures w14:val="none"/>
    </w:rPr>
  </w:style>
  <w:style w:type="paragraph" w:customStyle="1" w:styleId="7CC58801036A4B209AB28DF1110C406C">
    <w:name w:val="7CC58801036A4B209AB28DF1110C406C"/>
    <w:rsid w:val="00B345C8"/>
    <w:rPr>
      <w:kern w:val="0"/>
      <w14:ligatures w14:val="none"/>
    </w:rPr>
  </w:style>
  <w:style w:type="paragraph" w:customStyle="1" w:styleId="AB3E14647039450A9EE03581160582B8">
    <w:name w:val="AB3E14647039450A9EE03581160582B8"/>
    <w:rsid w:val="00B345C8"/>
    <w:rPr>
      <w:kern w:val="0"/>
      <w14:ligatures w14:val="none"/>
    </w:rPr>
  </w:style>
  <w:style w:type="paragraph" w:customStyle="1" w:styleId="866AF088D7C240FCBBF43A827032EAD4">
    <w:name w:val="866AF088D7C240FCBBF43A827032EAD4"/>
    <w:rsid w:val="00B345C8"/>
    <w:rPr>
      <w:kern w:val="0"/>
      <w14:ligatures w14:val="none"/>
    </w:rPr>
  </w:style>
  <w:style w:type="paragraph" w:customStyle="1" w:styleId="7D149E6D37864E179D4291FD645F6E89">
    <w:name w:val="7D149E6D37864E179D4291FD645F6E89"/>
    <w:rsid w:val="00B345C8"/>
    <w:rPr>
      <w:kern w:val="0"/>
      <w14:ligatures w14:val="none"/>
    </w:rPr>
  </w:style>
  <w:style w:type="paragraph" w:customStyle="1" w:styleId="498A1034A8384CF28EA0F79F6CE9B20F">
    <w:name w:val="498A1034A8384CF28EA0F79F6CE9B20F"/>
    <w:rsid w:val="00B345C8"/>
    <w:rPr>
      <w:kern w:val="0"/>
      <w14:ligatures w14:val="none"/>
    </w:rPr>
  </w:style>
  <w:style w:type="paragraph" w:customStyle="1" w:styleId="6D2BCD90AB714D4BA0BE63B84D08F82B">
    <w:name w:val="6D2BCD90AB714D4BA0BE63B84D08F82B"/>
    <w:rsid w:val="00B345C8"/>
    <w:rPr>
      <w:kern w:val="0"/>
      <w14:ligatures w14:val="none"/>
    </w:rPr>
  </w:style>
  <w:style w:type="paragraph" w:customStyle="1" w:styleId="66507D3EB34F433585646B514EDE1557">
    <w:name w:val="66507D3EB34F433585646B514EDE1557"/>
    <w:rsid w:val="00B345C8"/>
    <w:rPr>
      <w:kern w:val="0"/>
      <w14:ligatures w14:val="none"/>
    </w:rPr>
  </w:style>
  <w:style w:type="paragraph" w:customStyle="1" w:styleId="49AD6CE220174CC3A25A4FBA0DAF539E10">
    <w:name w:val="49AD6CE220174CC3A25A4FBA0DAF539E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0">
    <w:name w:val="8FE044C4D39B4A408E2E186026DC0EED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0">
    <w:name w:val="86841F89AA174D7B86D71C40ECB6D32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0">
    <w:name w:val="C79CB33CC48547C0BC7EA92A24CE3D5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9">
    <w:name w:val="300058E32FE84E498EB0AEA4835AAE6A9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3">
    <w:name w:val="E4EB6B6046BC47FCA77CC9445E23457C13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1">
    <w:name w:val="49AD6CE220174CC3A25A4FBA0DAF539E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1">
    <w:name w:val="8FE044C4D39B4A408E2E186026DC0EED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1">
    <w:name w:val="86841F89AA174D7B86D71C40ECB6D32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1">
    <w:name w:val="C79CB33CC48547C0BC7EA92A24CE3D5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0">
    <w:name w:val="300058E32FE84E498EB0AEA4835AAE6A10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4">
    <w:name w:val="E4EB6B6046BC47FCA77CC9445E23457C14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CCCFBCB6A9B44D2BB04393C7D88223E">
    <w:name w:val="1CCCFBCB6A9B44D2BB04393C7D88223E"/>
    <w:rsid w:val="00B345C8"/>
    <w:rPr>
      <w:kern w:val="0"/>
      <w14:ligatures w14:val="none"/>
    </w:rPr>
  </w:style>
  <w:style w:type="paragraph" w:customStyle="1" w:styleId="2E25C69BC6314A3A916606464410B5F9">
    <w:name w:val="2E25C69BC6314A3A916606464410B5F9"/>
    <w:rsid w:val="00B345C8"/>
    <w:rPr>
      <w:kern w:val="0"/>
      <w14:ligatures w14:val="none"/>
    </w:rPr>
  </w:style>
  <w:style w:type="paragraph" w:customStyle="1" w:styleId="5E7F68ED0D474120B5B2C9FE32C9C815">
    <w:name w:val="5E7F68ED0D474120B5B2C9FE32C9C815"/>
    <w:rsid w:val="00B345C8"/>
    <w:rPr>
      <w:kern w:val="0"/>
      <w14:ligatures w14:val="none"/>
    </w:rPr>
  </w:style>
  <w:style w:type="paragraph" w:customStyle="1" w:styleId="5C2469497962459FB4C0143BAD4A536B">
    <w:name w:val="5C2469497962459FB4C0143BAD4A536B"/>
    <w:rsid w:val="00B345C8"/>
    <w:rPr>
      <w:kern w:val="0"/>
      <w14:ligatures w14:val="none"/>
    </w:rPr>
  </w:style>
  <w:style w:type="paragraph" w:customStyle="1" w:styleId="1B09CEECDC1E491CA65FEB9F2E24183D">
    <w:name w:val="1B09CEECDC1E491CA65FEB9F2E24183D"/>
    <w:rsid w:val="00B345C8"/>
    <w:rPr>
      <w:kern w:val="0"/>
      <w14:ligatures w14:val="none"/>
    </w:rPr>
  </w:style>
  <w:style w:type="paragraph" w:customStyle="1" w:styleId="56AD5DB5D0EA4187BF30572E44D01466">
    <w:name w:val="56AD5DB5D0EA4187BF30572E44D01466"/>
    <w:rsid w:val="00B345C8"/>
    <w:rPr>
      <w:kern w:val="0"/>
      <w14:ligatures w14:val="none"/>
    </w:rPr>
  </w:style>
  <w:style w:type="paragraph" w:customStyle="1" w:styleId="144D732439EE49858426B26FFA101E52">
    <w:name w:val="144D732439EE49858426B26FFA101E52"/>
    <w:rsid w:val="00B345C8"/>
    <w:rPr>
      <w:kern w:val="0"/>
      <w14:ligatures w14:val="none"/>
    </w:rPr>
  </w:style>
  <w:style w:type="paragraph" w:customStyle="1" w:styleId="ED64C13C1E074A3598EDF02C0EDE8430">
    <w:name w:val="ED64C13C1E074A3598EDF02C0EDE8430"/>
    <w:rsid w:val="00B345C8"/>
    <w:rPr>
      <w:kern w:val="0"/>
      <w14:ligatures w14:val="none"/>
    </w:rPr>
  </w:style>
  <w:style w:type="paragraph" w:customStyle="1" w:styleId="E36F1BEF457243FEA09DA1726937506D">
    <w:name w:val="E36F1BEF457243FEA09DA1726937506D"/>
    <w:rsid w:val="00B345C8"/>
    <w:rPr>
      <w:kern w:val="0"/>
      <w14:ligatures w14:val="none"/>
    </w:rPr>
  </w:style>
  <w:style w:type="paragraph" w:customStyle="1" w:styleId="2BC82035611944C6AF80BD28CE75CE03">
    <w:name w:val="2BC82035611944C6AF80BD28CE75CE03"/>
    <w:rsid w:val="00B345C8"/>
    <w:rPr>
      <w:kern w:val="0"/>
      <w14:ligatures w14:val="none"/>
    </w:rPr>
  </w:style>
  <w:style w:type="paragraph" w:customStyle="1" w:styleId="66C8B7DD0298488781F4B8F3B191AC69">
    <w:name w:val="66C8B7DD0298488781F4B8F3B191AC69"/>
    <w:rsid w:val="00B345C8"/>
    <w:rPr>
      <w:kern w:val="0"/>
      <w14:ligatures w14:val="none"/>
    </w:rPr>
  </w:style>
  <w:style w:type="paragraph" w:customStyle="1" w:styleId="3D242FB6EF0240F3ABC2C97EAE8823C0">
    <w:name w:val="3D242FB6EF0240F3ABC2C97EAE8823C0"/>
    <w:rsid w:val="00B345C8"/>
    <w:rPr>
      <w:kern w:val="0"/>
      <w14:ligatures w14:val="none"/>
    </w:rPr>
  </w:style>
  <w:style w:type="paragraph" w:customStyle="1" w:styleId="E52C54E7FF6B4C5AAEF89A6E65B34226">
    <w:name w:val="E52C54E7FF6B4C5AAEF89A6E65B34226"/>
    <w:rsid w:val="00B345C8"/>
    <w:rPr>
      <w:kern w:val="0"/>
      <w14:ligatures w14:val="none"/>
    </w:rPr>
  </w:style>
  <w:style w:type="paragraph" w:customStyle="1" w:styleId="6F175C965F124801B3247A7CF7AA3F73">
    <w:name w:val="6F175C965F124801B3247A7CF7AA3F73"/>
    <w:rsid w:val="00B345C8"/>
    <w:rPr>
      <w:kern w:val="0"/>
      <w14:ligatures w14:val="none"/>
    </w:rPr>
  </w:style>
  <w:style w:type="paragraph" w:customStyle="1" w:styleId="F342ACFD6B8946EA98E7D6701415363D">
    <w:name w:val="F342ACFD6B8946EA98E7D6701415363D"/>
    <w:rsid w:val="00B345C8"/>
    <w:rPr>
      <w:kern w:val="0"/>
      <w14:ligatures w14:val="none"/>
    </w:rPr>
  </w:style>
  <w:style w:type="paragraph" w:customStyle="1" w:styleId="C0073D57C6FF49CEAE152BF0C8DC10DE">
    <w:name w:val="C0073D57C6FF49CEAE152BF0C8DC10DE"/>
    <w:rsid w:val="00B345C8"/>
    <w:rPr>
      <w:kern w:val="0"/>
      <w14:ligatures w14:val="none"/>
    </w:rPr>
  </w:style>
  <w:style w:type="paragraph" w:customStyle="1" w:styleId="65F9F8A069DA4376917BD8F9A2FB1A84">
    <w:name w:val="65F9F8A069DA4376917BD8F9A2FB1A84"/>
    <w:rsid w:val="00B345C8"/>
    <w:rPr>
      <w:kern w:val="0"/>
      <w14:ligatures w14:val="none"/>
    </w:rPr>
  </w:style>
  <w:style w:type="paragraph" w:customStyle="1" w:styleId="CC9BDDED78FF48BD9A4B16206974EE60">
    <w:name w:val="CC9BDDED78FF48BD9A4B16206974EE60"/>
    <w:rsid w:val="00B345C8"/>
    <w:rPr>
      <w:kern w:val="0"/>
      <w14:ligatures w14:val="none"/>
    </w:rPr>
  </w:style>
  <w:style w:type="paragraph" w:customStyle="1" w:styleId="C7D1F3C0B79D413E95CC629D20AF1CBD">
    <w:name w:val="C7D1F3C0B79D413E95CC629D20AF1CBD"/>
    <w:rsid w:val="00B345C8"/>
    <w:rPr>
      <w:kern w:val="0"/>
      <w14:ligatures w14:val="none"/>
    </w:rPr>
  </w:style>
  <w:style w:type="paragraph" w:customStyle="1" w:styleId="86CC8A7000434BF4BC7164012632E4A5">
    <w:name w:val="86CC8A7000434BF4BC7164012632E4A5"/>
    <w:rsid w:val="00B345C8"/>
    <w:rPr>
      <w:kern w:val="0"/>
      <w14:ligatures w14:val="none"/>
    </w:rPr>
  </w:style>
  <w:style w:type="paragraph" w:customStyle="1" w:styleId="7B49377BF56F4D3F85E8D440AECF30DB">
    <w:name w:val="7B49377BF56F4D3F85E8D440AECF30DB"/>
    <w:rsid w:val="00B345C8"/>
    <w:rPr>
      <w:kern w:val="0"/>
      <w14:ligatures w14:val="none"/>
    </w:rPr>
  </w:style>
  <w:style w:type="paragraph" w:customStyle="1" w:styleId="E49B9F7E460A485E89646DD0CDFB19FB">
    <w:name w:val="E49B9F7E460A485E89646DD0CDFB19FB"/>
    <w:rsid w:val="00B345C8"/>
    <w:rPr>
      <w:kern w:val="0"/>
      <w14:ligatures w14:val="none"/>
    </w:rPr>
  </w:style>
  <w:style w:type="paragraph" w:customStyle="1" w:styleId="98A04B70FBF845809C807C811814B131">
    <w:name w:val="98A04B70FBF845809C807C811814B131"/>
    <w:rsid w:val="00B345C8"/>
    <w:rPr>
      <w:kern w:val="0"/>
      <w14:ligatures w14:val="none"/>
    </w:rPr>
  </w:style>
  <w:style w:type="paragraph" w:customStyle="1" w:styleId="3F7789EC09114CC0810A93811D8D731A">
    <w:name w:val="3F7789EC09114CC0810A93811D8D731A"/>
    <w:rsid w:val="00B345C8"/>
    <w:rPr>
      <w:kern w:val="0"/>
      <w14:ligatures w14:val="none"/>
    </w:rPr>
  </w:style>
  <w:style w:type="paragraph" w:customStyle="1" w:styleId="F5985BA8780443E1B30D689ED4BB5356">
    <w:name w:val="F5985BA8780443E1B30D689ED4BB5356"/>
    <w:rsid w:val="00B345C8"/>
    <w:rPr>
      <w:kern w:val="0"/>
      <w14:ligatures w14:val="none"/>
    </w:rPr>
  </w:style>
  <w:style w:type="paragraph" w:customStyle="1" w:styleId="6ECB27F2B1434BB8B2DE8DAF8A344E42">
    <w:name w:val="6ECB27F2B1434BB8B2DE8DAF8A344E42"/>
    <w:rsid w:val="00B345C8"/>
    <w:rPr>
      <w:kern w:val="0"/>
      <w14:ligatures w14:val="none"/>
    </w:rPr>
  </w:style>
  <w:style w:type="paragraph" w:customStyle="1" w:styleId="8FD3805D7A07485BACFB2A231BA76F20">
    <w:name w:val="8FD3805D7A07485BACFB2A231BA76F20"/>
    <w:rsid w:val="00B345C8"/>
    <w:rPr>
      <w:kern w:val="0"/>
      <w14:ligatures w14:val="none"/>
    </w:rPr>
  </w:style>
  <w:style w:type="paragraph" w:customStyle="1" w:styleId="E753466A1F4542A08925092F79D038FB">
    <w:name w:val="E753466A1F4542A08925092F79D038FB"/>
    <w:rsid w:val="00B345C8"/>
    <w:rPr>
      <w:kern w:val="0"/>
      <w14:ligatures w14:val="none"/>
    </w:rPr>
  </w:style>
  <w:style w:type="paragraph" w:customStyle="1" w:styleId="656BAD4BE34D4F2992D29D457C345B15">
    <w:name w:val="656BAD4BE34D4F2992D29D457C345B15"/>
    <w:rsid w:val="00B345C8"/>
    <w:rPr>
      <w:kern w:val="0"/>
      <w14:ligatures w14:val="none"/>
    </w:rPr>
  </w:style>
  <w:style w:type="paragraph" w:customStyle="1" w:styleId="6105FC73B2A14B36B2156DEA732FDEDA">
    <w:name w:val="6105FC73B2A14B36B2156DEA732FDEDA"/>
    <w:rsid w:val="00B345C8"/>
    <w:rPr>
      <w:kern w:val="0"/>
      <w14:ligatures w14:val="none"/>
    </w:rPr>
  </w:style>
  <w:style w:type="paragraph" w:customStyle="1" w:styleId="8DF2C0DEE3D2422388222BFC001E7694">
    <w:name w:val="8DF2C0DEE3D2422388222BFC001E7694"/>
    <w:rsid w:val="00B345C8"/>
    <w:rPr>
      <w:kern w:val="0"/>
      <w14:ligatures w14:val="none"/>
    </w:rPr>
  </w:style>
  <w:style w:type="paragraph" w:customStyle="1" w:styleId="51F5AC3B61FD4C86ACAB3448AD597DB1">
    <w:name w:val="51F5AC3B61FD4C86ACAB3448AD597DB1"/>
    <w:rsid w:val="00B345C8"/>
    <w:rPr>
      <w:kern w:val="0"/>
      <w14:ligatures w14:val="none"/>
    </w:rPr>
  </w:style>
  <w:style w:type="paragraph" w:customStyle="1" w:styleId="9DDB1805C62249C0A3D94567F3AE4D22">
    <w:name w:val="9DDB1805C62249C0A3D94567F3AE4D22"/>
    <w:rsid w:val="00B345C8"/>
    <w:rPr>
      <w:kern w:val="0"/>
      <w14:ligatures w14:val="none"/>
    </w:rPr>
  </w:style>
  <w:style w:type="paragraph" w:customStyle="1" w:styleId="62940F501B834387A62B0E52A1D17C1B">
    <w:name w:val="62940F501B834387A62B0E52A1D17C1B"/>
    <w:rsid w:val="00B345C8"/>
    <w:rPr>
      <w:kern w:val="0"/>
      <w14:ligatures w14:val="none"/>
    </w:rPr>
  </w:style>
  <w:style w:type="paragraph" w:customStyle="1" w:styleId="414AEF8A6BCC46318B01E06904A39423">
    <w:name w:val="414AEF8A6BCC46318B01E06904A39423"/>
    <w:rsid w:val="00B345C8"/>
    <w:rPr>
      <w:kern w:val="0"/>
      <w14:ligatures w14:val="none"/>
    </w:rPr>
  </w:style>
  <w:style w:type="paragraph" w:customStyle="1" w:styleId="876A2076B3EA4648B783AD5F46BD3A49">
    <w:name w:val="876A2076B3EA4648B783AD5F46BD3A49"/>
    <w:rsid w:val="00B345C8"/>
    <w:rPr>
      <w:kern w:val="0"/>
      <w14:ligatures w14:val="none"/>
    </w:rPr>
  </w:style>
  <w:style w:type="paragraph" w:customStyle="1" w:styleId="EBABF16D6DA74F99B615AAB44D2F950C">
    <w:name w:val="EBABF16D6DA74F99B615AAB44D2F950C"/>
    <w:rsid w:val="00B345C8"/>
    <w:rPr>
      <w:kern w:val="0"/>
      <w14:ligatures w14:val="none"/>
    </w:rPr>
  </w:style>
  <w:style w:type="paragraph" w:customStyle="1" w:styleId="F7D551FBAC7E496DA673AFC25D2A0B1F">
    <w:name w:val="F7D551FBAC7E496DA673AFC25D2A0B1F"/>
    <w:rsid w:val="00B345C8"/>
    <w:rPr>
      <w:kern w:val="0"/>
      <w14:ligatures w14:val="none"/>
    </w:rPr>
  </w:style>
  <w:style w:type="paragraph" w:customStyle="1" w:styleId="E1AC3C6AF9F648F094C4F53BAF47D429">
    <w:name w:val="E1AC3C6AF9F648F094C4F53BAF47D429"/>
    <w:rsid w:val="00B345C8"/>
    <w:rPr>
      <w:kern w:val="0"/>
      <w14:ligatures w14:val="none"/>
    </w:rPr>
  </w:style>
  <w:style w:type="paragraph" w:customStyle="1" w:styleId="CB40F4005EFB4E1DAA48D8E275BF5368">
    <w:name w:val="CB40F4005EFB4E1DAA48D8E275BF5368"/>
    <w:rsid w:val="00B345C8"/>
    <w:rPr>
      <w:kern w:val="0"/>
      <w14:ligatures w14:val="none"/>
    </w:rPr>
  </w:style>
  <w:style w:type="paragraph" w:customStyle="1" w:styleId="A128F3CC6FBD48B196B1ADC1D6D09EEC">
    <w:name w:val="A128F3CC6FBD48B196B1ADC1D6D09EEC"/>
    <w:rsid w:val="00B345C8"/>
    <w:rPr>
      <w:kern w:val="0"/>
      <w14:ligatures w14:val="none"/>
    </w:rPr>
  </w:style>
  <w:style w:type="paragraph" w:customStyle="1" w:styleId="F3DF1E4E64B644C0A5BA480DF620235B">
    <w:name w:val="F3DF1E4E64B644C0A5BA480DF620235B"/>
    <w:rsid w:val="00B345C8"/>
    <w:rPr>
      <w:kern w:val="0"/>
      <w14:ligatures w14:val="none"/>
    </w:rPr>
  </w:style>
  <w:style w:type="paragraph" w:customStyle="1" w:styleId="701E92950A1D4FA993D55D0E50E6070D">
    <w:name w:val="701E92950A1D4FA993D55D0E50E6070D"/>
    <w:rsid w:val="00B345C8"/>
    <w:rPr>
      <w:kern w:val="0"/>
      <w14:ligatures w14:val="none"/>
    </w:rPr>
  </w:style>
  <w:style w:type="paragraph" w:customStyle="1" w:styleId="2F2A698FE0BB484B9BFE61FF6A4903D0">
    <w:name w:val="2F2A698FE0BB484B9BFE61FF6A4903D0"/>
    <w:rsid w:val="00B345C8"/>
    <w:rPr>
      <w:kern w:val="0"/>
      <w14:ligatures w14:val="none"/>
    </w:rPr>
  </w:style>
  <w:style w:type="paragraph" w:customStyle="1" w:styleId="5A62A59E513E4A038EE26E5DA2250EF7">
    <w:name w:val="5A62A59E513E4A038EE26E5DA2250EF7"/>
    <w:rsid w:val="00B345C8"/>
    <w:rPr>
      <w:kern w:val="0"/>
      <w14:ligatures w14:val="none"/>
    </w:rPr>
  </w:style>
  <w:style w:type="paragraph" w:customStyle="1" w:styleId="1C899C6C302C458BA5A0FFC96A459A2E">
    <w:name w:val="1C899C6C302C458BA5A0FFC96A459A2E"/>
    <w:rsid w:val="00B345C8"/>
    <w:rPr>
      <w:kern w:val="0"/>
      <w14:ligatures w14:val="none"/>
    </w:rPr>
  </w:style>
  <w:style w:type="paragraph" w:customStyle="1" w:styleId="2770842D242747D29D985242E8D2E1F6">
    <w:name w:val="2770842D242747D29D985242E8D2E1F6"/>
    <w:rsid w:val="00B345C8"/>
    <w:rPr>
      <w:kern w:val="0"/>
      <w14:ligatures w14:val="none"/>
    </w:rPr>
  </w:style>
  <w:style w:type="paragraph" w:customStyle="1" w:styleId="A6563F619CF84FB097B1777EE582771A">
    <w:name w:val="A6563F619CF84FB097B1777EE582771A"/>
    <w:rsid w:val="00B345C8"/>
    <w:rPr>
      <w:kern w:val="0"/>
      <w14:ligatures w14:val="none"/>
    </w:rPr>
  </w:style>
  <w:style w:type="paragraph" w:customStyle="1" w:styleId="679EF81FD6AD4C9996E3377BA73D00CF">
    <w:name w:val="679EF81FD6AD4C9996E3377BA73D00CF"/>
    <w:rsid w:val="00B345C8"/>
    <w:rPr>
      <w:kern w:val="0"/>
      <w14:ligatures w14:val="none"/>
    </w:rPr>
  </w:style>
  <w:style w:type="paragraph" w:customStyle="1" w:styleId="481D4A99C2C241C0A5DA1C9B57AA2B1E">
    <w:name w:val="481D4A99C2C241C0A5DA1C9B57AA2B1E"/>
    <w:rsid w:val="00B345C8"/>
    <w:rPr>
      <w:kern w:val="0"/>
      <w14:ligatures w14:val="none"/>
    </w:rPr>
  </w:style>
  <w:style w:type="paragraph" w:customStyle="1" w:styleId="6058DD9C8F0E4940A9C3737FFE23BF4D">
    <w:name w:val="6058DD9C8F0E4940A9C3737FFE23BF4D"/>
    <w:rsid w:val="00B345C8"/>
    <w:rPr>
      <w:kern w:val="0"/>
      <w14:ligatures w14:val="none"/>
    </w:rPr>
  </w:style>
  <w:style w:type="paragraph" w:customStyle="1" w:styleId="44D378EFE51B451B812FBAC51B757E5F">
    <w:name w:val="44D378EFE51B451B812FBAC51B757E5F"/>
    <w:rsid w:val="00B345C8"/>
    <w:rPr>
      <w:kern w:val="0"/>
      <w14:ligatures w14:val="none"/>
    </w:rPr>
  </w:style>
  <w:style w:type="paragraph" w:customStyle="1" w:styleId="BD85118FC5CB488BA74E5B563BE61742">
    <w:name w:val="BD85118FC5CB488BA74E5B563BE61742"/>
    <w:rsid w:val="00B345C8"/>
    <w:rPr>
      <w:kern w:val="0"/>
      <w14:ligatures w14:val="none"/>
    </w:rPr>
  </w:style>
  <w:style w:type="paragraph" w:customStyle="1" w:styleId="CC0469A20C32420187E584BF3E4F6AA5">
    <w:name w:val="CC0469A20C32420187E584BF3E4F6AA5"/>
    <w:rsid w:val="00B345C8"/>
    <w:rPr>
      <w:kern w:val="0"/>
      <w14:ligatures w14:val="none"/>
    </w:rPr>
  </w:style>
  <w:style w:type="paragraph" w:customStyle="1" w:styleId="039B3ED8DFF1400EAAC28653472AE09E">
    <w:name w:val="039B3ED8DFF1400EAAC28653472AE09E"/>
    <w:rsid w:val="00B345C8"/>
    <w:rPr>
      <w:kern w:val="0"/>
      <w14:ligatures w14:val="none"/>
    </w:rPr>
  </w:style>
  <w:style w:type="paragraph" w:customStyle="1" w:styleId="9A52F8CF66A742C9961FC33067B6B1A1">
    <w:name w:val="9A52F8CF66A742C9961FC33067B6B1A1"/>
    <w:rsid w:val="00B345C8"/>
    <w:rPr>
      <w:kern w:val="0"/>
      <w14:ligatures w14:val="none"/>
    </w:rPr>
  </w:style>
  <w:style w:type="paragraph" w:customStyle="1" w:styleId="348412C0025A4D4FA785A1A388486A00">
    <w:name w:val="348412C0025A4D4FA785A1A388486A00"/>
    <w:rsid w:val="00B345C8"/>
    <w:rPr>
      <w:kern w:val="0"/>
      <w14:ligatures w14:val="none"/>
    </w:rPr>
  </w:style>
  <w:style w:type="paragraph" w:customStyle="1" w:styleId="93E17EAFE06145B78ADE7139D020ED96">
    <w:name w:val="93E17EAFE06145B78ADE7139D020ED96"/>
    <w:rsid w:val="00B345C8"/>
    <w:rPr>
      <w:kern w:val="0"/>
      <w14:ligatures w14:val="none"/>
    </w:rPr>
  </w:style>
  <w:style w:type="paragraph" w:customStyle="1" w:styleId="076F1DB4F84F47E99B7DB82E8264BE3E">
    <w:name w:val="076F1DB4F84F47E99B7DB82E8264BE3E"/>
    <w:rsid w:val="00B345C8"/>
    <w:rPr>
      <w:kern w:val="0"/>
      <w14:ligatures w14:val="none"/>
    </w:rPr>
  </w:style>
  <w:style w:type="paragraph" w:customStyle="1" w:styleId="63C6579D0F5A45E1B16463D65024DD06">
    <w:name w:val="63C6579D0F5A45E1B16463D65024DD06"/>
    <w:rsid w:val="00B345C8"/>
    <w:rPr>
      <w:kern w:val="0"/>
      <w14:ligatures w14:val="none"/>
    </w:rPr>
  </w:style>
  <w:style w:type="paragraph" w:customStyle="1" w:styleId="390FE5F25B1346EBBCAE6C9BDEC86A13">
    <w:name w:val="390FE5F25B1346EBBCAE6C9BDEC86A13"/>
    <w:rsid w:val="00B345C8"/>
    <w:rPr>
      <w:kern w:val="0"/>
      <w14:ligatures w14:val="none"/>
    </w:rPr>
  </w:style>
  <w:style w:type="paragraph" w:customStyle="1" w:styleId="59E9F5D4D05A4B3B9031D28E9EEEDD7C">
    <w:name w:val="59E9F5D4D05A4B3B9031D28E9EEEDD7C"/>
    <w:rsid w:val="00B345C8"/>
    <w:rPr>
      <w:kern w:val="0"/>
      <w14:ligatures w14:val="none"/>
    </w:rPr>
  </w:style>
  <w:style w:type="paragraph" w:customStyle="1" w:styleId="309623F0A21641EF9E4F01A29E653B77">
    <w:name w:val="309623F0A21641EF9E4F01A29E653B77"/>
    <w:rsid w:val="00B345C8"/>
    <w:rPr>
      <w:kern w:val="0"/>
      <w14:ligatures w14:val="none"/>
    </w:rPr>
  </w:style>
  <w:style w:type="paragraph" w:customStyle="1" w:styleId="4C742DE217AC440FB490E46E75149572">
    <w:name w:val="4C742DE217AC440FB490E46E75149572"/>
    <w:rsid w:val="00B345C8"/>
    <w:rPr>
      <w:kern w:val="0"/>
      <w14:ligatures w14:val="none"/>
    </w:rPr>
  </w:style>
  <w:style w:type="paragraph" w:customStyle="1" w:styleId="F8F6F82E7450482591A6A5251E82862D">
    <w:name w:val="F8F6F82E7450482591A6A5251E82862D"/>
    <w:rsid w:val="00B345C8"/>
    <w:rPr>
      <w:kern w:val="0"/>
      <w14:ligatures w14:val="none"/>
    </w:rPr>
  </w:style>
  <w:style w:type="paragraph" w:customStyle="1" w:styleId="139A72D0B5F9492597F4FADF9EC25A94">
    <w:name w:val="139A72D0B5F9492597F4FADF9EC25A94"/>
    <w:rsid w:val="00B345C8"/>
    <w:rPr>
      <w:kern w:val="0"/>
      <w14:ligatures w14:val="none"/>
    </w:rPr>
  </w:style>
  <w:style w:type="paragraph" w:customStyle="1" w:styleId="971DC75AC800409DBB97C0FB27122E62">
    <w:name w:val="971DC75AC800409DBB97C0FB27122E62"/>
    <w:rsid w:val="00B345C8"/>
    <w:rPr>
      <w:kern w:val="0"/>
      <w14:ligatures w14:val="none"/>
    </w:rPr>
  </w:style>
  <w:style w:type="paragraph" w:customStyle="1" w:styleId="31CA3EA2FA254E1F8C2DFF6093FD3528">
    <w:name w:val="31CA3EA2FA254E1F8C2DFF6093FD3528"/>
    <w:rsid w:val="00B345C8"/>
    <w:rPr>
      <w:kern w:val="0"/>
      <w14:ligatures w14:val="none"/>
    </w:rPr>
  </w:style>
  <w:style w:type="paragraph" w:customStyle="1" w:styleId="374143ABE5984084B77B762968C4C04B">
    <w:name w:val="374143ABE5984084B77B762968C4C04B"/>
    <w:rsid w:val="00B345C8"/>
    <w:rPr>
      <w:kern w:val="0"/>
      <w14:ligatures w14:val="none"/>
    </w:rPr>
  </w:style>
  <w:style w:type="paragraph" w:customStyle="1" w:styleId="0B1FF67DDD104F3C846D0DEBCB1F9B17">
    <w:name w:val="0B1FF67DDD104F3C846D0DEBCB1F9B17"/>
    <w:rsid w:val="00B345C8"/>
    <w:rPr>
      <w:kern w:val="0"/>
      <w14:ligatures w14:val="none"/>
    </w:rPr>
  </w:style>
  <w:style w:type="paragraph" w:customStyle="1" w:styleId="114A38F4022D4FF1AF9BA2826FFC6977">
    <w:name w:val="114A38F4022D4FF1AF9BA2826FFC6977"/>
    <w:rsid w:val="00B345C8"/>
    <w:rPr>
      <w:kern w:val="0"/>
      <w14:ligatures w14:val="none"/>
    </w:rPr>
  </w:style>
  <w:style w:type="paragraph" w:customStyle="1" w:styleId="D90E5182CF1D4C3F996E3C916BF8CA2B">
    <w:name w:val="D90E5182CF1D4C3F996E3C916BF8CA2B"/>
    <w:rsid w:val="00B345C8"/>
    <w:rPr>
      <w:kern w:val="0"/>
      <w14:ligatures w14:val="none"/>
    </w:rPr>
  </w:style>
  <w:style w:type="paragraph" w:customStyle="1" w:styleId="77F87AA7E2CA4800BF670B5B6F354B85">
    <w:name w:val="77F87AA7E2CA4800BF670B5B6F354B85"/>
    <w:rsid w:val="00B345C8"/>
    <w:rPr>
      <w:kern w:val="0"/>
      <w14:ligatures w14:val="none"/>
    </w:rPr>
  </w:style>
  <w:style w:type="paragraph" w:customStyle="1" w:styleId="25789E2AD90146DBA8457D34D4A284F7">
    <w:name w:val="25789E2AD90146DBA8457D34D4A284F7"/>
    <w:rsid w:val="00B345C8"/>
    <w:rPr>
      <w:kern w:val="0"/>
      <w14:ligatures w14:val="none"/>
    </w:rPr>
  </w:style>
  <w:style w:type="paragraph" w:customStyle="1" w:styleId="E2B50E77068A4458B037FE940C2F54D9">
    <w:name w:val="E2B50E77068A4458B037FE940C2F54D9"/>
    <w:rsid w:val="00B345C8"/>
    <w:rPr>
      <w:kern w:val="0"/>
      <w14:ligatures w14:val="none"/>
    </w:rPr>
  </w:style>
  <w:style w:type="paragraph" w:customStyle="1" w:styleId="7B85710D631448358CB0DF0D135BB22F">
    <w:name w:val="7B85710D631448358CB0DF0D135BB22F"/>
    <w:rsid w:val="00B345C8"/>
    <w:rPr>
      <w:kern w:val="0"/>
      <w14:ligatures w14:val="none"/>
    </w:rPr>
  </w:style>
  <w:style w:type="paragraph" w:customStyle="1" w:styleId="12615213B9354D8993FF274BB6B04113">
    <w:name w:val="12615213B9354D8993FF274BB6B04113"/>
    <w:rsid w:val="00B345C8"/>
    <w:rPr>
      <w:kern w:val="0"/>
      <w14:ligatures w14:val="none"/>
    </w:rPr>
  </w:style>
  <w:style w:type="paragraph" w:customStyle="1" w:styleId="94DDE2D35A3F4093A5982A0BCEDBB11B">
    <w:name w:val="94DDE2D35A3F4093A5982A0BCEDBB11B"/>
    <w:rsid w:val="00B345C8"/>
    <w:rPr>
      <w:kern w:val="0"/>
      <w14:ligatures w14:val="none"/>
    </w:rPr>
  </w:style>
  <w:style w:type="paragraph" w:customStyle="1" w:styleId="ECEC1AE0E52E4758A3DA91479279F2BF">
    <w:name w:val="ECEC1AE0E52E4758A3DA91479279F2BF"/>
    <w:rsid w:val="00B345C8"/>
    <w:rPr>
      <w:kern w:val="0"/>
      <w14:ligatures w14:val="none"/>
    </w:rPr>
  </w:style>
  <w:style w:type="paragraph" w:customStyle="1" w:styleId="1C5781A9FE4F494ABF85C7DA74354044">
    <w:name w:val="1C5781A9FE4F494ABF85C7DA74354044"/>
    <w:rsid w:val="00B345C8"/>
    <w:rPr>
      <w:kern w:val="0"/>
      <w14:ligatures w14:val="none"/>
    </w:rPr>
  </w:style>
  <w:style w:type="paragraph" w:customStyle="1" w:styleId="49AD6CE220174CC3A25A4FBA0DAF539E12">
    <w:name w:val="49AD6CE220174CC3A25A4FBA0DAF539E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2">
    <w:name w:val="8FE044C4D39B4A408E2E186026DC0EED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2">
    <w:name w:val="86841F89AA174D7B86D71C40ECB6D32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2">
    <w:name w:val="C79CB33CC48547C0BC7EA92A24CE3D5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1">
    <w:name w:val="300058E32FE84E498EB0AEA4835AAE6A1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5">
    <w:name w:val="E4EB6B6046BC47FCA77CC9445E23457C15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49AD6CE220174CC3A25A4FBA0DAF539E13">
    <w:name w:val="49AD6CE220174CC3A25A4FBA0DAF539E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FE044C4D39B4A408E2E186026DC0EED13">
    <w:name w:val="8FE044C4D39B4A408E2E186026DC0EED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86841F89AA174D7B86D71C40ECB6D32A13">
    <w:name w:val="86841F89AA174D7B86D71C40ECB6D32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C79CB33CC48547C0BC7EA92A24CE3D5A13">
    <w:name w:val="C79CB33CC48547C0BC7EA92A24CE3D5A13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300058E32FE84E498EB0AEA4835AAE6A12">
    <w:name w:val="300058E32FE84E498EB0AEA4835AAE6A1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6">
    <w:name w:val="E4EB6B6046BC47FCA77CC9445E23457C16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67A28903001548CEBE63187C235FF749">
    <w:name w:val="67A28903001548CEBE63187C235FF749"/>
    <w:rsid w:val="00B345C8"/>
    <w:rPr>
      <w:kern w:val="0"/>
      <w14:ligatures w14:val="none"/>
    </w:rPr>
  </w:style>
  <w:style w:type="paragraph" w:customStyle="1" w:styleId="11810682023F4E42ACB7EA8D80B03C4D">
    <w:name w:val="11810682023F4E42ACB7EA8D80B03C4D"/>
    <w:rsid w:val="00B345C8"/>
    <w:rPr>
      <w:kern w:val="0"/>
      <w14:ligatures w14:val="none"/>
    </w:rPr>
  </w:style>
  <w:style w:type="paragraph" w:customStyle="1" w:styleId="9D80DD69F6384B5D8BCDB2F06CCF8273">
    <w:name w:val="9D80DD69F6384B5D8BCDB2F06CCF8273"/>
    <w:rsid w:val="00B345C8"/>
    <w:rPr>
      <w:kern w:val="0"/>
      <w14:ligatures w14:val="none"/>
    </w:rPr>
  </w:style>
  <w:style w:type="paragraph" w:customStyle="1" w:styleId="A1F203CABED2404ABD815D506C3FCD49">
    <w:name w:val="A1F203CABED2404ABD815D506C3FCD49"/>
    <w:rsid w:val="00B345C8"/>
    <w:rPr>
      <w:kern w:val="0"/>
      <w14:ligatures w14:val="none"/>
    </w:rPr>
  </w:style>
  <w:style w:type="paragraph" w:customStyle="1" w:styleId="322C13D228D04234BDC62C9B8C1EC3C5">
    <w:name w:val="322C13D228D04234BDC62C9B8C1EC3C5"/>
    <w:rsid w:val="00B345C8"/>
    <w:rPr>
      <w:kern w:val="0"/>
      <w14:ligatures w14:val="none"/>
    </w:rPr>
  </w:style>
  <w:style w:type="paragraph" w:customStyle="1" w:styleId="DED485E7B357489E9152A86C69FB0DAA">
    <w:name w:val="DED485E7B357489E9152A86C69FB0DAA"/>
    <w:rsid w:val="00B345C8"/>
    <w:rPr>
      <w:kern w:val="0"/>
      <w14:ligatures w14:val="none"/>
    </w:rPr>
  </w:style>
  <w:style w:type="paragraph" w:customStyle="1" w:styleId="15B8E2E32EA4450984841AF246650982">
    <w:name w:val="15B8E2E32EA4450984841AF246650982"/>
    <w:rsid w:val="00B345C8"/>
    <w:rPr>
      <w:kern w:val="0"/>
      <w14:ligatures w14:val="none"/>
    </w:rPr>
  </w:style>
  <w:style w:type="paragraph" w:customStyle="1" w:styleId="D7B728AE6EB34E98A1DBF4942A3FCC21">
    <w:name w:val="D7B728AE6EB34E98A1DBF4942A3FCC21"/>
    <w:rsid w:val="00B345C8"/>
    <w:rPr>
      <w:kern w:val="0"/>
      <w14:ligatures w14:val="none"/>
    </w:rPr>
  </w:style>
  <w:style w:type="paragraph" w:customStyle="1" w:styleId="68D82111C642423283FC34520B4265BC">
    <w:name w:val="68D82111C642423283FC34520B4265BC"/>
    <w:rsid w:val="00B345C8"/>
    <w:rPr>
      <w:kern w:val="0"/>
      <w14:ligatures w14:val="none"/>
    </w:rPr>
  </w:style>
  <w:style w:type="paragraph" w:customStyle="1" w:styleId="EB883E5C405C4DDB8996F5DB7257176C">
    <w:name w:val="EB883E5C405C4DDB8996F5DB7257176C"/>
    <w:rsid w:val="00B345C8"/>
    <w:rPr>
      <w:kern w:val="0"/>
      <w14:ligatures w14:val="none"/>
    </w:rPr>
  </w:style>
  <w:style w:type="paragraph" w:customStyle="1" w:styleId="3989199C22FB41529BCC8BF1031103A7">
    <w:name w:val="3989199C22FB41529BCC8BF1031103A7"/>
    <w:rsid w:val="00B345C8"/>
    <w:rPr>
      <w:kern w:val="0"/>
      <w14:ligatures w14:val="none"/>
    </w:rPr>
  </w:style>
  <w:style w:type="paragraph" w:customStyle="1" w:styleId="891A8334FA9745F5BA54654782B5AD97">
    <w:name w:val="891A8334FA9745F5BA54654782B5AD97"/>
    <w:rsid w:val="00B345C8"/>
    <w:rPr>
      <w:kern w:val="0"/>
      <w14:ligatures w14:val="none"/>
    </w:rPr>
  </w:style>
  <w:style w:type="paragraph" w:customStyle="1" w:styleId="276158C86B054DCCAE2F88CF8C1A70AA">
    <w:name w:val="276158C86B054DCCAE2F88CF8C1A70AA"/>
    <w:rsid w:val="00B345C8"/>
    <w:rPr>
      <w:kern w:val="0"/>
      <w14:ligatures w14:val="none"/>
    </w:rPr>
  </w:style>
  <w:style w:type="paragraph" w:customStyle="1" w:styleId="81ADA8488B2C4F959B4080B260055FA7">
    <w:name w:val="81ADA8488B2C4F959B4080B260055FA7"/>
    <w:rsid w:val="00B345C8"/>
    <w:rPr>
      <w:kern w:val="0"/>
      <w14:ligatures w14:val="none"/>
    </w:rPr>
  </w:style>
  <w:style w:type="paragraph" w:customStyle="1" w:styleId="9F18A1790E0B4C8D83A28F20C243A9AC">
    <w:name w:val="9F18A1790E0B4C8D83A28F20C243A9AC"/>
    <w:rsid w:val="00B345C8"/>
    <w:rPr>
      <w:kern w:val="0"/>
      <w14:ligatures w14:val="none"/>
    </w:rPr>
  </w:style>
  <w:style w:type="paragraph" w:customStyle="1" w:styleId="836D27FC2B4B43259C8F9D7E0D5E611E">
    <w:name w:val="836D27FC2B4B43259C8F9D7E0D5E611E"/>
    <w:rsid w:val="00B345C8"/>
    <w:rPr>
      <w:kern w:val="0"/>
      <w14:ligatures w14:val="none"/>
    </w:rPr>
  </w:style>
  <w:style w:type="paragraph" w:customStyle="1" w:styleId="F3C51212AAA4482A8C0F791C925D62CD">
    <w:name w:val="F3C51212AAA4482A8C0F791C925D62CD"/>
    <w:rsid w:val="00B345C8"/>
    <w:rPr>
      <w:kern w:val="0"/>
      <w14:ligatures w14:val="none"/>
    </w:rPr>
  </w:style>
  <w:style w:type="paragraph" w:customStyle="1" w:styleId="F005233EC9B141C982941872FAC1F773">
    <w:name w:val="F005233EC9B141C982941872FAC1F773"/>
    <w:rsid w:val="00B345C8"/>
    <w:rPr>
      <w:kern w:val="0"/>
      <w14:ligatures w14:val="none"/>
    </w:rPr>
  </w:style>
  <w:style w:type="paragraph" w:customStyle="1" w:styleId="771D0F46F06D4A7EBFAE50BFD1648CCD">
    <w:name w:val="771D0F46F06D4A7EBFAE50BFD1648CCD"/>
    <w:rsid w:val="00B345C8"/>
    <w:rPr>
      <w:kern w:val="0"/>
      <w14:ligatures w14:val="none"/>
    </w:rPr>
  </w:style>
  <w:style w:type="paragraph" w:customStyle="1" w:styleId="39A960D0EF304A979E8990DB37B6D073">
    <w:name w:val="39A960D0EF304A979E8990DB37B6D073"/>
    <w:rsid w:val="00B345C8"/>
    <w:rPr>
      <w:kern w:val="0"/>
      <w14:ligatures w14:val="none"/>
    </w:rPr>
  </w:style>
  <w:style w:type="paragraph" w:customStyle="1" w:styleId="A3E10BC72B0B43549A769FE6AFBEA5B7">
    <w:name w:val="A3E10BC72B0B43549A769FE6AFBEA5B7"/>
    <w:rsid w:val="00B345C8"/>
    <w:rPr>
      <w:kern w:val="0"/>
      <w14:ligatures w14:val="none"/>
    </w:rPr>
  </w:style>
  <w:style w:type="paragraph" w:customStyle="1" w:styleId="9BF8111F02954D07AF82428DC3C17604">
    <w:name w:val="9BF8111F02954D07AF82428DC3C17604"/>
    <w:rsid w:val="00B345C8"/>
    <w:rPr>
      <w:kern w:val="0"/>
      <w14:ligatures w14:val="none"/>
    </w:rPr>
  </w:style>
  <w:style w:type="paragraph" w:customStyle="1" w:styleId="17CB67559A3E4D818A99856FC4C5E98F">
    <w:name w:val="17CB67559A3E4D818A99856FC4C5E98F"/>
    <w:rsid w:val="00B345C8"/>
    <w:rPr>
      <w:kern w:val="0"/>
      <w14:ligatures w14:val="none"/>
    </w:rPr>
  </w:style>
  <w:style w:type="paragraph" w:customStyle="1" w:styleId="FD845F1F949445A19207B243D5DD8F3F">
    <w:name w:val="FD845F1F949445A19207B243D5DD8F3F"/>
    <w:rsid w:val="00B345C8"/>
    <w:rPr>
      <w:kern w:val="0"/>
      <w14:ligatures w14:val="none"/>
    </w:rPr>
  </w:style>
  <w:style w:type="paragraph" w:customStyle="1" w:styleId="BB962A5066AE42F5A4BD82FBC2A52A51">
    <w:name w:val="BB962A5066AE42F5A4BD82FBC2A52A51"/>
    <w:rsid w:val="00B345C8"/>
    <w:rPr>
      <w:kern w:val="0"/>
      <w14:ligatures w14:val="none"/>
    </w:rPr>
  </w:style>
  <w:style w:type="paragraph" w:customStyle="1" w:styleId="3818F0F48A1842A4BE302C70BBAAAE22">
    <w:name w:val="3818F0F48A1842A4BE302C70BBAAAE22"/>
    <w:rsid w:val="00B345C8"/>
    <w:rPr>
      <w:kern w:val="0"/>
      <w14:ligatures w14:val="none"/>
    </w:rPr>
  </w:style>
  <w:style w:type="paragraph" w:customStyle="1" w:styleId="B76AF0ABE47B4FC78354CE9B7EC9CB67">
    <w:name w:val="B76AF0ABE47B4FC78354CE9B7EC9CB67"/>
    <w:rsid w:val="00B345C8"/>
    <w:rPr>
      <w:kern w:val="0"/>
      <w14:ligatures w14:val="none"/>
    </w:rPr>
  </w:style>
  <w:style w:type="paragraph" w:customStyle="1" w:styleId="39CA587042454D16ACA46472979F8AEC">
    <w:name w:val="39CA587042454D16ACA46472979F8AEC"/>
    <w:rsid w:val="00B345C8"/>
    <w:rPr>
      <w:kern w:val="0"/>
      <w14:ligatures w14:val="none"/>
    </w:rPr>
  </w:style>
  <w:style w:type="paragraph" w:customStyle="1" w:styleId="E0B4352107524B6784492F193014E237">
    <w:name w:val="E0B4352107524B6784492F193014E237"/>
    <w:rsid w:val="00B345C8"/>
    <w:rPr>
      <w:kern w:val="0"/>
      <w14:ligatures w14:val="none"/>
    </w:rPr>
  </w:style>
  <w:style w:type="paragraph" w:customStyle="1" w:styleId="03DB59276E6344D38C9D61037DCFB3CE">
    <w:name w:val="03DB59276E6344D38C9D61037DCFB3CE"/>
    <w:rsid w:val="00B345C8"/>
    <w:rPr>
      <w:kern w:val="0"/>
      <w14:ligatures w14:val="none"/>
    </w:rPr>
  </w:style>
  <w:style w:type="paragraph" w:customStyle="1" w:styleId="88596DBC436B4598875EF8CFD881C8E0">
    <w:name w:val="88596DBC436B4598875EF8CFD881C8E0"/>
    <w:rsid w:val="00B345C8"/>
    <w:rPr>
      <w:kern w:val="0"/>
      <w14:ligatures w14:val="none"/>
    </w:rPr>
  </w:style>
  <w:style w:type="paragraph" w:customStyle="1" w:styleId="FDE92259845E4CC6AAB026404215C270">
    <w:name w:val="FDE92259845E4CC6AAB026404215C270"/>
    <w:rsid w:val="00B345C8"/>
    <w:rPr>
      <w:kern w:val="0"/>
      <w14:ligatures w14:val="none"/>
    </w:rPr>
  </w:style>
  <w:style w:type="paragraph" w:customStyle="1" w:styleId="9ACCA33741B44EAB84252BB102ECDA24">
    <w:name w:val="9ACCA33741B44EAB84252BB102ECDA24"/>
    <w:rsid w:val="00B345C8"/>
    <w:rPr>
      <w:kern w:val="0"/>
      <w14:ligatures w14:val="none"/>
    </w:rPr>
  </w:style>
  <w:style w:type="paragraph" w:customStyle="1" w:styleId="C0DCDAB2594D4AE09210B12F3BA154E2">
    <w:name w:val="C0DCDAB2594D4AE09210B12F3BA154E2"/>
    <w:rsid w:val="00B345C8"/>
    <w:rPr>
      <w:kern w:val="0"/>
      <w14:ligatures w14:val="none"/>
    </w:rPr>
  </w:style>
  <w:style w:type="paragraph" w:customStyle="1" w:styleId="BD194EFA783545878B8ED025E650E5B8">
    <w:name w:val="BD194EFA783545878B8ED025E650E5B8"/>
    <w:rsid w:val="00B345C8"/>
    <w:rPr>
      <w:kern w:val="0"/>
      <w14:ligatures w14:val="none"/>
    </w:rPr>
  </w:style>
  <w:style w:type="paragraph" w:customStyle="1" w:styleId="B305C027CDF74FA1B7BB3703250F3778">
    <w:name w:val="B305C027CDF74FA1B7BB3703250F3778"/>
    <w:rsid w:val="00B345C8"/>
    <w:rPr>
      <w:kern w:val="0"/>
      <w14:ligatures w14:val="none"/>
    </w:rPr>
  </w:style>
  <w:style w:type="paragraph" w:customStyle="1" w:styleId="84B9DC41D0A04835BD6D23C05189B5C4">
    <w:name w:val="84B9DC41D0A04835BD6D23C05189B5C4"/>
    <w:rsid w:val="00B345C8"/>
    <w:rPr>
      <w:kern w:val="0"/>
      <w14:ligatures w14:val="none"/>
    </w:rPr>
  </w:style>
  <w:style w:type="paragraph" w:customStyle="1" w:styleId="055EAB314E9F4987B07C94B9ACD3DB61">
    <w:name w:val="055EAB314E9F4987B07C94B9ACD3DB61"/>
    <w:rsid w:val="00B345C8"/>
    <w:rPr>
      <w:kern w:val="0"/>
      <w14:ligatures w14:val="none"/>
    </w:rPr>
  </w:style>
  <w:style w:type="paragraph" w:customStyle="1" w:styleId="652D22CD9F18442E9F559073394230CB">
    <w:name w:val="652D22CD9F18442E9F559073394230CB"/>
    <w:rsid w:val="00B345C8"/>
    <w:rPr>
      <w:kern w:val="0"/>
      <w14:ligatures w14:val="none"/>
    </w:rPr>
  </w:style>
  <w:style w:type="paragraph" w:customStyle="1" w:styleId="155B297307E54BA281E39AA4EC76E589">
    <w:name w:val="155B297307E54BA281E39AA4EC76E589"/>
    <w:rsid w:val="00B345C8"/>
    <w:rPr>
      <w:kern w:val="0"/>
      <w14:ligatures w14:val="none"/>
    </w:rPr>
  </w:style>
  <w:style w:type="paragraph" w:customStyle="1" w:styleId="34ED76C15EB74887B41CF134F39B2E52">
    <w:name w:val="34ED76C15EB74887B41CF134F39B2E52"/>
    <w:rsid w:val="00B345C8"/>
    <w:rPr>
      <w:kern w:val="0"/>
      <w14:ligatures w14:val="none"/>
    </w:rPr>
  </w:style>
  <w:style w:type="paragraph" w:customStyle="1" w:styleId="60F493A0E9024467981BA98824231B7E">
    <w:name w:val="60F493A0E9024467981BA98824231B7E"/>
    <w:rsid w:val="00B345C8"/>
    <w:rPr>
      <w:kern w:val="0"/>
      <w14:ligatures w14:val="none"/>
    </w:rPr>
  </w:style>
  <w:style w:type="paragraph" w:customStyle="1" w:styleId="1E757A6013BF40A08C17914A3A9CCA5C">
    <w:name w:val="1E757A6013BF40A08C17914A3A9CCA5C"/>
    <w:rsid w:val="00B345C8"/>
    <w:rPr>
      <w:kern w:val="0"/>
      <w14:ligatures w14:val="none"/>
    </w:rPr>
  </w:style>
  <w:style w:type="paragraph" w:customStyle="1" w:styleId="A2218F22FBC34687ACC72D93A2AA7A2A">
    <w:name w:val="A2218F22FBC34687ACC72D93A2AA7A2A"/>
    <w:rsid w:val="00B345C8"/>
    <w:rPr>
      <w:kern w:val="0"/>
      <w14:ligatures w14:val="none"/>
    </w:rPr>
  </w:style>
  <w:style w:type="paragraph" w:customStyle="1" w:styleId="4B18A879CFF54602B681ADD90E6A06C6">
    <w:name w:val="4B18A879CFF54602B681ADD90E6A06C6"/>
    <w:rsid w:val="00B345C8"/>
    <w:rPr>
      <w:kern w:val="0"/>
      <w14:ligatures w14:val="none"/>
    </w:rPr>
  </w:style>
  <w:style w:type="paragraph" w:customStyle="1" w:styleId="627CA2A2808A40D0AFD809F59A1230FC">
    <w:name w:val="627CA2A2808A40D0AFD809F59A1230FC"/>
    <w:rsid w:val="00B345C8"/>
    <w:rPr>
      <w:kern w:val="0"/>
      <w14:ligatures w14:val="none"/>
    </w:rPr>
  </w:style>
  <w:style w:type="paragraph" w:customStyle="1" w:styleId="A2AE183184B6455F82A320587D79653F">
    <w:name w:val="A2AE183184B6455F82A320587D79653F"/>
    <w:rsid w:val="00B345C8"/>
    <w:rPr>
      <w:kern w:val="0"/>
      <w14:ligatures w14:val="none"/>
    </w:rPr>
  </w:style>
  <w:style w:type="paragraph" w:customStyle="1" w:styleId="871EC4DE16714745AE352DD33D53E7AA">
    <w:name w:val="871EC4DE16714745AE352DD33D53E7AA"/>
    <w:rsid w:val="00B345C8"/>
    <w:rPr>
      <w:kern w:val="0"/>
      <w14:ligatures w14:val="none"/>
    </w:rPr>
  </w:style>
  <w:style w:type="paragraph" w:customStyle="1" w:styleId="EB2A7772EA24443CB51EBC70EC2057FB">
    <w:name w:val="EB2A7772EA24443CB51EBC70EC2057FB"/>
    <w:rsid w:val="00B345C8"/>
    <w:rPr>
      <w:kern w:val="0"/>
      <w14:ligatures w14:val="none"/>
    </w:rPr>
  </w:style>
  <w:style w:type="paragraph" w:customStyle="1" w:styleId="D9C5036126F242A285DC77AB2A89C679">
    <w:name w:val="D9C5036126F242A285DC77AB2A89C679"/>
    <w:rsid w:val="00B345C8"/>
    <w:rPr>
      <w:kern w:val="0"/>
      <w14:ligatures w14:val="none"/>
    </w:rPr>
  </w:style>
  <w:style w:type="paragraph" w:customStyle="1" w:styleId="7FEC89CC4FBC4B6EB70CB402C3C2FB91">
    <w:name w:val="7FEC89CC4FBC4B6EB70CB402C3C2FB91"/>
    <w:rsid w:val="00B345C8"/>
    <w:rPr>
      <w:kern w:val="0"/>
      <w14:ligatures w14:val="none"/>
    </w:rPr>
  </w:style>
  <w:style w:type="paragraph" w:customStyle="1" w:styleId="1BBCE50D94714CE89046730077D8446C">
    <w:name w:val="1BBCE50D94714CE89046730077D8446C"/>
    <w:rsid w:val="00B345C8"/>
    <w:rPr>
      <w:kern w:val="0"/>
      <w14:ligatures w14:val="none"/>
    </w:rPr>
  </w:style>
  <w:style w:type="paragraph" w:customStyle="1" w:styleId="F11FC7640E51415CA5965102195DCEF6">
    <w:name w:val="F11FC7640E51415CA5965102195DCEF6"/>
    <w:rsid w:val="00B345C8"/>
    <w:rPr>
      <w:kern w:val="0"/>
      <w14:ligatures w14:val="none"/>
    </w:rPr>
  </w:style>
  <w:style w:type="paragraph" w:customStyle="1" w:styleId="78BA897D7AC24166900FB5A99ECEB670">
    <w:name w:val="78BA897D7AC24166900FB5A99ECEB670"/>
    <w:rsid w:val="00B345C8"/>
    <w:rPr>
      <w:kern w:val="0"/>
      <w14:ligatures w14:val="none"/>
    </w:rPr>
  </w:style>
  <w:style w:type="paragraph" w:customStyle="1" w:styleId="FD64871C9B474A8BB235BB85AFE1FD34">
    <w:name w:val="FD64871C9B474A8BB235BB85AFE1FD34"/>
    <w:rsid w:val="00B345C8"/>
    <w:rPr>
      <w:kern w:val="0"/>
      <w14:ligatures w14:val="none"/>
    </w:rPr>
  </w:style>
  <w:style w:type="paragraph" w:customStyle="1" w:styleId="63721C5290124A88A4D02B4B630A1715">
    <w:name w:val="63721C5290124A88A4D02B4B630A1715"/>
    <w:rsid w:val="00B345C8"/>
    <w:rPr>
      <w:kern w:val="0"/>
      <w14:ligatures w14:val="none"/>
    </w:rPr>
  </w:style>
  <w:style w:type="paragraph" w:customStyle="1" w:styleId="8AFFF7C241E441F99D821A5CC213535C">
    <w:name w:val="8AFFF7C241E441F99D821A5CC213535C"/>
    <w:rsid w:val="00B345C8"/>
    <w:rPr>
      <w:kern w:val="0"/>
      <w14:ligatures w14:val="none"/>
    </w:rPr>
  </w:style>
  <w:style w:type="paragraph" w:customStyle="1" w:styleId="6A235C8D7A8A4B5798E67C4C1885A7FC">
    <w:name w:val="6A235C8D7A8A4B5798E67C4C1885A7FC"/>
    <w:rsid w:val="00B345C8"/>
    <w:rPr>
      <w:kern w:val="0"/>
      <w14:ligatures w14:val="none"/>
    </w:rPr>
  </w:style>
  <w:style w:type="paragraph" w:customStyle="1" w:styleId="651DEA5D33A7484292169EDFB4B0394E">
    <w:name w:val="651DEA5D33A7484292169EDFB4B0394E"/>
    <w:rsid w:val="00B345C8"/>
    <w:rPr>
      <w:kern w:val="0"/>
      <w14:ligatures w14:val="none"/>
    </w:rPr>
  </w:style>
  <w:style w:type="paragraph" w:customStyle="1" w:styleId="485F9FAB3D974D24A7DAFFE554150917">
    <w:name w:val="485F9FAB3D974D24A7DAFFE554150917"/>
    <w:rsid w:val="00B345C8"/>
    <w:rPr>
      <w:kern w:val="0"/>
      <w14:ligatures w14:val="none"/>
    </w:rPr>
  </w:style>
  <w:style w:type="paragraph" w:customStyle="1" w:styleId="9A267DBB3A054D03861388F44C5D5859">
    <w:name w:val="9A267DBB3A054D03861388F44C5D5859"/>
    <w:rsid w:val="00B345C8"/>
    <w:rPr>
      <w:kern w:val="0"/>
      <w14:ligatures w14:val="none"/>
    </w:rPr>
  </w:style>
  <w:style w:type="paragraph" w:customStyle="1" w:styleId="B4C858CB909B440E9389150BD42EC4E1">
    <w:name w:val="B4C858CB909B440E9389150BD42EC4E1"/>
    <w:rsid w:val="00B345C8"/>
    <w:rPr>
      <w:kern w:val="0"/>
      <w14:ligatures w14:val="none"/>
    </w:rPr>
  </w:style>
  <w:style w:type="paragraph" w:customStyle="1" w:styleId="25C1073A741E4D59B322F315E859E019">
    <w:name w:val="25C1073A741E4D59B322F315E859E019"/>
    <w:rsid w:val="00B345C8"/>
    <w:rPr>
      <w:kern w:val="0"/>
      <w14:ligatures w14:val="none"/>
    </w:rPr>
  </w:style>
  <w:style w:type="paragraph" w:customStyle="1" w:styleId="B51EAADE6F374202A3CCF5E28A10FF22">
    <w:name w:val="B51EAADE6F374202A3CCF5E28A10FF22"/>
    <w:rsid w:val="00B345C8"/>
    <w:rPr>
      <w:kern w:val="0"/>
      <w14:ligatures w14:val="none"/>
    </w:rPr>
  </w:style>
  <w:style w:type="paragraph" w:customStyle="1" w:styleId="2853C94871D54106AB702AC6FEED51A2">
    <w:name w:val="2853C94871D54106AB702AC6FEED51A2"/>
    <w:rsid w:val="00B345C8"/>
    <w:rPr>
      <w:kern w:val="0"/>
      <w14:ligatures w14:val="none"/>
    </w:rPr>
  </w:style>
  <w:style w:type="paragraph" w:customStyle="1" w:styleId="FFAC64515532410C9436FE4AF3ADCB66">
    <w:name w:val="FFAC64515532410C9436FE4AF3ADCB66"/>
    <w:rsid w:val="00B345C8"/>
    <w:rPr>
      <w:kern w:val="0"/>
      <w14:ligatures w14:val="none"/>
    </w:rPr>
  </w:style>
  <w:style w:type="paragraph" w:customStyle="1" w:styleId="BAF84C9EC2104D10B89CE3157D5732AC">
    <w:name w:val="BAF84C9EC2104D10B89CE3157D5732AC"/>
    <w:rsid w:val="00B345C8"/>
    <w:rPr>
      <w:kern w:val="0"/>
      <w14:ligatures w14:val="none"/>
    </w:rPr>
  </w:style>
  <w:style w:type="paragraph" w:customStyle="1" w:styleId="EB00D84802A84415984D6BEC35B75468">
    <w:name w:val="EB00D84802A84415984D6BEC35B75468"/>
    <w:rsid w:val="00B345C8"/>
    <w:rPr>
      <w:kern w:val="0"/>
      <w14:ligatures w14:val="none"/>
    </w:rPr>
  </w:style>
  <w:style w:type="paragraph" w:customStyle="1" w:styleId="E39DB254EECD4D57ABBDBCE965B66D2E">
    <w:name w:val="E39DB254EECD4D57ABBDBCE965B66D2E"/>
    <w:rsid w:val="00B345C8"/>
    <w:rPr>
      <w:kern w:val="0"/>
      <w14:ligatures w14:val="none"/>
    </w:rPr>
  </w:style>
  <w:style w:type="paragraph" w:customStyle="1" w:styleId="12BD4F88D59B4E08803D569529F0DAE1">
    <w:name w:val="12BD4F88D59B4E08803D569529F0DAE1"/>
    <w:rsid w:val="00B345C8"/>
    <w:rPr>
      <w:kern w:val="0"/>
      <w14:ligatures w14:val="none"/>
    </w:rPr>
  </w:style>
  <w:style w:type="paragraph" w:customStyle="1" w:styleId="271115598B8E4A839B4272F65D92F86C">
    <w:name w:val="271115598B8E4A839B4272F65D92F86C"/>
    <w:rsid w:val="00B345C8"/>
    <w:rPr>
      <w:kern w:val="0"/>
      <w14:ligatures w14:val="none"/>
    </w:rPr>
  </w:style>
  <w:style w:type="paragraph" w:customStyle="1" w:styleId="399D0D0EB8044B1EA5D13043F4477677">
    <w:name w:val="399D0D0EB8044B1EA5D13043F4477677"/>
    <w:rsid w:val="00B345C8"/>
    <w:rPr>
      <w:kern w:val="0"/>
      <w14:ligatures w14:val="none"/>
    </w:rPr>
  </w:style>
  <w:style w:type="paragraph" w:customStyle="1" w:styleId="BC1E74BE1CE24BF984EA07BD8F09FBD5">
    <w:name w:val="BC1E74BE1CE24BF984EA07BD8F09FBD5"/>
    <w:rsid w:val="00B345C8"/>
    <w:rPr>
      <w:kern w:val="0"/>
      <w14:ligatures w14:val="none"/>
    </w:rPr>
  </w:style>
  <w:style w:type="paragraph" w:customStyle="1" w:styleId="89AA21E554804FBF87481F12AC3F0F76">
    <w:name w:val="89AA21E554804FBF87481F12AC3F0F76"/>
    <w:rsid w:val="00B345C8"/>
    <w:rPr>
      <w:kern w:val="0"/>
      <w14:ligatures w14:val="none"/>
    </w:rPr>
  </w:style>
  <w:style w:type="paragraph" w:customStyle="1" w:styleId="0C47842366C5461A85A94D50D305B25B">
    <w:name w:val="0C47842366C5461A85A94D50D305B25B"/>
    <w:rsid w:val="00B345C8"/>
    <w:rPr>
      <w:kern w:val="0"/>
      <w14:ligatures w14:val="none"/>
    </w:rPr>
  </w:style>
  <w:style w:type="paragraph" w:customStyle="1" w:styleId="50C1E92DC29140BB907E08D2048B27E7">
    <w:name w:val="50C1E92DC29140BB907E08D2048B27E7"/>
    <w:rsid w:val="00B345C8"/>
    <w:rPr>
      <w:kern w:val="0"/>
      <w14:ligatures w14:val="none"/>
    </w:rPr>
  </w:style>
  <w:style w:type="paragraph" w:customStyle="1" w:styleId="61B4120167E2445DAD66866FBCDFA18E">
    <w:name w:val="61B4120167E2445DAD66866FBCDFA18E"/>
    <w:rsid w:val="00B345C8"/>
    <w:rPr>
      <w:kern w:val="0"/>
      <w14:ligatures w14:val="none"/>
    </w:rPr>
  </w:style>
  <w:style w:type="paragraph" w:customStyle="1" w:styleId="DED3A3037D8C44029F2752CCBDD298C6">
    <w:name w:val="DED3A3037D8C44029F2752CCBDD298C6"/>
    <w:rsid w:val="00B345C8"/>
    <w:rPr>
      <w:kern w:val="0"/>
      <w14:ligatures w14:val="none"/>
    </w:rPr>
  </w:style>
  <w:style w:type="paragraph" w:customStyle="1" w:styleId="EEB79312B8334C78AAAAEC852891EE6C">
    <w:name w:val="EEB79312B8334C78AAAAEC852891EE6C"/>
    <w:rsid w:val="00B345C8"/>
    <w:rPr>
      <w:kern w:val="0"/>
      <w14:ligatures w14:val="none"/>
    </w:rPr>
  </w:style>
  <w:style w:type="paragraph" w:customStyle="1" w:styleId="4EE93356C40D4F69A5D562527AAA3F05">
    <w:name w:val="4EE93356C40D4F69A5D562527AAA3F05"/>
    <w:rsid w:val="00B345C8"/>
    <w:rPr>
      <w:kern w:val="0"/>
      <w14:ligatures w14:val="none"/>
    </w:rPr>
  </w:style>
  <w:style w:type="paragraph" w:customStyle="1" w:styleId="A96F378DF0E94860B4D4E5FB4073EADD">
    <w:name w:val="A96F378DF0E94860B4D4E5FB4073EADD"/>
    <w:rsid w:val="00B345C8"/>
    <w:rPr>
      <w:kern w:val="0"/>
      <w14:ligatures w14:val="none"/>
    </w:rPr>
  </w:style>
  <w:style w:type="paragraph" w:customStyle="1" w:styleId="4FB1537EF45B4630AC43C33F33094926">
    <w:name w:val="4FB1537EF45B4630AC43C33F33094926"/>
    <w:rsid w:val="00B345C8"/>
    <w:rPr>
      <w:kern w:val="0"/>
      <w14:ligatures w14:val="none"/>
    </w:rPr>
  </w:style>
  <w:style w:type="paragraph" w:customStyle="1" w:styleId="891D83DFA9E9479F8EAD51B9D55E63C5">
    <w:name w:val="891D83DFA9E9479F8EAD51B9D55E63C5"/>
    <w:rsid w:val="00B345C8"/>
    <w:rPr>
      <w:kern w:val="0"/>
      <w14:ligatures w14:val="none"/>
    </w:rPr>
  </w:style>
  <w:style w:type="paragraph" w:customStyle="1" w:styleId="166F371177F24D27BC6BBEAFB71FA9B9">
    <w:name w:val="166F371177F24D27BC6BBEAFB71FA9B9"/>
    <w:rsid w:val="00B345C8"/>
    <w:rPr>
      <w:kern w:val="0"/>
      <w14:ligatures w14:val="none"/>
    </w:rPr>
  </w:style>
  <w:style w:type="paragraph" w:customStyle="1" w:styleId="D32BA4099CCE42CD952A2A904836B859">
    <w:name w:val="D32BA4099CCE42CD952A2A904836B859"/>
    <w:rsid w:val="00B345C8"/>
    <w:rPr>
      <w:kern w:val="0"/>
      <w14:ligatures w14:val="none"/>
    </w:rPr>
  </w:style>
  <w:style w:type="paragraph" w:customStyle="1" w:styleId="DE6120A4C94C4F01BDB63BE8682DE942">
    <w:name w:val="DE6120A4C94C4F01BDB63BE8682DE942"/>
    <w:rsid w:val="00B345C8"/>
    <w:rPr>
      <w:kern w:val="0"/>
      <w14:ligatures w14:val="none"/>
    </w:rPr>
  </w:style>
  <w:style w:type="paragraph" w:customStyle="1" w:styleId="5F11BAAD25084A89B541965EFA47D424">
    <w:name w:val="5F11BAAD25084A89B541965EFA47D424"/>
    <w:rsid w:val="00B345C8"/>
    <w:rPr>
      <w:kern w:val="0"/>
      <w14:ligatures w14:val="none"/>
    </w:rPr>
  </w:style>
  <w:style w:type="paragraph" w:customStyle="1" w:styleId="DEC1B889395B4D078FD3F0D583223E68">
    <w:name w:val="DEC1B889395B4D078FD3F0D583223E68"/>
    <w:rsid w:val="00B345C8"/>
    <w:rPr>
      <w:kern w:val="0"/>
      <w14:ligatures w14:val="none"/>
    </w:rPr>
  </w:style>
  <w:style w:type="paragraph" w:customStyle="1" w:styleId="E4E823BEB78B4171BADF725419C47C9E">
    <w:name w:val="E4E823BEB78B4171BADF725419C47C9E"/>
    <w:rsid w:val="00B345C8"/>
    <w:rPr>
      <w:kern w:val="0"/>
      <w14:ligatures w14:val="none"/>
    </w:rPr>
  </w:style>
  <w:style w:type="paragraph" w:customStyle="1" w:styleId="DE73BA36DBAE4416BE4AF6C631FF03CE">
    <w:name w:val="DE73BA36DBAE4416BE4AF6C631FF03CE"/>
    <w:rsid w:val="00B345C8"/>
    <w:rPr>
      <w:kern w:val="0"/>
      <w14:ligatures w14:val="none"/>
    </w:rPr>
  </w:style>
  <w:style w:type="paragraph" w:customStyle="1" w:styleId="A116DFBB53FC4892836446E0C038154F">
    <w:name w:val="A116DFBB53FC4892836446E0C038154F"/>
    <w:rsid w:val="00B345C8"/>
    <w:rPr>
      <w:kern w:val="0"/>
      <w14:ligatures w14:val="none"/>
    </w:rPr>
  </w:style>
  <w:style w:type="paragraph" w:customStyle="1" w:styleId="FE5A0DB172734A6B936925D2F485F86F">
    <w:name w:val="FE5A0DB172734A6B936925D2F485F86F"/>
    <w:rsid w:val="00B345C8"/>
    <w:rPr>
      <w:kern w:val="0"/>
      <w14:ligatures w14:val="none"/>
    </w:rPr>
  </w:style>
  <w:style w:type="paragraph" w:customStyle="1" w:styleId="84840677D90948F49F0E2BCAFC2D3B3D">
    <w:name w:val="84840677D90948F49F0E2BCAFC2D3B3D"/>
    <w:rsid w:val="00B345C8"/>
    <w:rPr>
      <w:kern w:val="0"/>
      <w14:ligatures w14:val="none"/>
    </w:rPr>
  </w:style>
  <w:style w:type="paragraph" w:customStyle="1" w:styleId="2A095537D8E54E6A9301BFDB0514DA4B">
    <w:name w:val="2A095537D8E54E6A9301BFDB0514DA4B"/>
    <w:rsid w:val="00B345C8"/>
    <w:rPr>
      <w:kern w:val="0"/>
      <w14:ligatures w14:val="none"/>
    </w:rPr>
  </w:style>
  <w:style w:type="paragraph" w:customStyle="1" w:styleId="75BEF4D75A254E7FBCE04B1F4159E38D">
    <w:name w:val="75BEF4D75A254E7FBCE04B1F4159E38D"/>
    <w:rsid w:val="00B345C8"/>
    <w:rPr>
      <w:kern w:val="0"/>
      <w14:ligatures w14:val="none"/>
    </w:rPr>
  </w:style>
  <w:style w:type="paragraph" w:customStyle="1" w:styleId="2CB149B5FFAD43EC9FD5E9FF2D27EEA0">
    <w:name w:val="2CB149B5FFAD43EC9FD5E9FF2D27EEA0"/>
    <w:rsid w:val="00B345C8"/>
    <w:rPr>
      <w:kern w:val="0"/>
      <w14:ligatures w14:val="none"/>
    </w:rPr>
  </w:style>
  <w:style w:type="paragraph" w:customStyle="1" w:styleId="6607794F387F40ACB62B43BD8469ADB9">
    <w:name w:val="6607794F387F40ACB62B43BD8469ADB9"/>
    <w:rsid w:val="00B345C8"/>
    <w:rPr>
      <w:kern w:val="0"/>
      <w14:ligatures w14:val="none"/>
    </w:rPr>
  </w:style>
  <w:style w:type="paragraph" w:customStyle="1" w:styleId="BA7770168C9B441A97164AB6350797D9">
    <w:name w:val="BA7770168C9B441A97164AB6350797D9"/>
    <w:rsid w:val="00B345C8"/>
    <w:rPr>
      <w:kern w:val="0"/>
      <w14:ligatures w14:val="none"/>
    </w:rPr>
  </w:style>
  <w:style w:type="paragraph" w:customStyle="1" w:styleId="CE62486FACA448C5B3F8EB764D3FD508">
    <w:name w:val="CE62486FACA448C5B3F8EB764D3FD508"/>
    <w:rsid w:val="00B345C8"/>
    <w:rPr>
      <w:kern w:val="0"/>
      <w14:ligatures w14:val="none"/>
    </w:rPr>
  </w:style>
  <w:style w:type="paragraph" w:customStyle="1" w:styleId="BE2D5663A0A64D0F94EB2A984701491A">
    <w:name w:val="BE2D5663A0A64D0F94EB2A984701491A"/>
    <w:rsid w:val="00B345C8"/>
    <w:rPr>
      <w:kern w:val="0"/>
      <w14:ligatures w14:val="none"/>
    </w:rPr>
  </w:style>
  <w:style w:type="paragraph" w:customStyle="1" w:styleId="FE32E033EFCC47B69D295C75B94ED6BA">
    <w:name w:val="FE32E033EFCC47B69D295C75B94ED6BA"/>
    <w:rsid w:val="00B345C8"/>
    <w:rPr>
      <w:kern w:val="0"/>
      <w14:ligatures w14:val="none"/>
    </w:rPr>
  </w:style>
  <w:style w:type="paragraph" w:customStyle="1" w:styleId="F708C8F40ACC4EF6A2B82B6C674D38BC">
    <w:name w:val="F708C8F40ACC4EF6A2B82B6C674D38BC"/>
    <w:rsid w:val="00B345C8"/>
    <w:rPr>
      <w:kern w:val="0"/>
      <w14:ligatures w14:val="none"/>
    </w:rPr>
  </w:style>
  <w:style w:type="paragraph" w:customStyle="1" w:styleId="20683FE1F9CF4E6BBCA02E092900EE00">
    <w:name w:val="20683FE1F9CF4E6BBCA02E092900EE00"/>
    <w:rsid w:val="00B345C8"/>
    <w:rPr>
      <w:kern w:val="0"/>
      <w14:ligatures w14:val="none"/>
    </w:rPr>
  </w:style>
  <w:style w:type="paragraph" w:customStyle="1" w:styleId="3E25CB477DE54CADAC9BCE86F0F7C149">
    <w:name w:val="3E25CB477DE54CADAC9BCE86F0F7C149"/>
    <w:rsid w:val="00B345C8"/>
    <w:rPr>
      <w:kern w:val="0"/>
      <w14:ligatures w14:val="none"/>
    </w:rPr>
  </w:style>
  <w:style w:type="paragraph" w:customStyle="1" w:styleId="4F11E47A85D7483EA3EFC055B420F2B0">
    <w:name w:val="4F11E47A85D7483EA3EFC055B420F2B0"/>
    <w:rsid w:val="00B345C8"/>
    <w:rPr>
      <w:kern w:val="0"/>
      <w14:ligatures w14:val="none"/>
    </w:rPr>
  </w:style>
  <w:style w:type="paragraph" w:customStyle="1" w:styleId="E04F2C907A45485EA9F449CDB9911334">
    <w:name w:val="E04F2C907A45485EA9F449CDB9911334"/>
    <w:rsid w:val="00B345C8"/>
    <w:rPr>
      <w:kern w:val="0"/>
      <w14:ligatures w14:val="none"/>
    </w:rPr>
  </w:style>
  <w:style w:type="paragraph" w:customStyle="1" w:styleId="E43FB07B9AE74664A092E2D2EE7BB380">
    <w:name w:val="E43FB07B9AE74664A092E2D2EE7BB380"/>
    <w:rsid w:val="00B345C8"/>
    <w:rPr>
      <w:kern w:val="0"/>
      <w14:ligatures w14:val="none"/>
    </w:rPr>
  </w:style>
  <w:style w:type="paragraph" w:customStyle="1" w:styleId="85E1606C802A4D06A417540A2787D871">
    <w:name w:val="85E1606C802A4D06A417540A2787D871"/>
    <w:rsid w:val="00B345C8"/>
    <w:rPr>
      <w:kern w:val="0"/>
      <w14:ligatures w14:val="none"/>
    </w:rPr>
  </w:style>
  <w:style w:type="paragraph" w:customStyle="1" w:styleId="AD82C146AC14400491D4D267D61CF256">
    <w:name w:val="AD82C146AC14400491D4D267D61CF256"/>
    <w:rsid w:val="00B345C8"/>
    <w:rPr>
      <w:kern w:val="0"/>
      <w14:ligatures w14:val="none"/>
    </w:rPr>
  </w:style>
  <w:style w:type="paragraph" w:customStyle="1" w:styleId="E1ADD8B0A4514564BBAA3CAFFC97D477">
    <w:name w:val="E1ADD8B0A4514564BBAA3CAFFC97D477"/>
    <w:rsid w:val="00B345C8"/>
    <w:rPr>
      <w:kern w:val="0"/>
      <w14:ligatures w14:val="none"/>
    </w:rPr>
  </w:style>
  <w:style w:type="paragraph" w:customStyle="1" w:styleId="884EB1E4D5234DB093620E64B4D2B3B0">
    <w:name w:val="884EB1E4D5234DB093620E64B4D2B3B0"/>
    <w:rsid w:val="00B345C8"/>
    <w:rPr>
      <w:kern w:val="0"/>
      <w14:ligatures w14:val="none"/>
    </w:rPr>
  </w:style>
  <w:style w:type="paragraph" w:customStyle="1" w:styleId="1106A47599BF43C8A1361FEA501A2824">
    <w:name w:val="1106A47599BF43C8A1361FEA501A2824"/>
    <w:rsid w:val="00B345C8"/>
    <w:rPr>
      <w:kern w:val="0"/>
      <w14:ligatures w14:val="none"/>
    </w:rPr>
  </w:style>
  <w:style w:type="paragraph" w:customStyle="1" w:styleId="89B70DB1ECA74218BC6450DCF48FC30B">
    <w:name w:val="89B70DB1ECA74218BC6450DCF48FC30B"/>
    <w:rsid w:val="00B345C8"/>
    <w:rPr>
      <w:kern w:val="0"/>
      <w14:ligatures w14:val="none"/>
    </w:rPr>
  </w:style>
  <w:style w:type="paragraph" w:customStyle="1" w:styleId="E5C84C19785142A1B3466BECABC75F77">
    <w:name w:val="E5C84C19785142A1B3466BECABC75F77"/>
    <w:rsid w:val="00B345C8"/>
    <w:rPr>
      <w:kern w:val="0"/>
      <w14:ligatures w14:val="none"/>
    </w:rPr>
  </w:style>
  <w:style w:type="paragraph" w:customStyle="1" w:styleId="0A4C499DC28047D098A49DD697B3D408">
    <w:name w:val="0A4C499DC28047D098A49DD697B3D408"/>
    <w:rsid w:val="00B345C8"/>
    <w:rPr>
      <w:kern w:val="0"/>
      <w14:ligatures w14:val="none"/>
    </w:rPr>
  </w:style>
  <w:style w:type="paragraph" w:customStyle="1" w:styleId="C1FF19BA8531443FB00FD19188582152">
    <w:name w:val="C1FF19BA8531443FB00FD19188582152"/>
    <w:rsid w:val="00B345C8"/>
    <w:rPr>
      <w:kern w:val="0"/>
      <w14:ligatures w14:val="none"/>
    </w:rPr>
  </w:style>
  <w:style w:type="paragraph" w:customStyle="1" w:styleId="E70325F4135240CD88E4681120C71140">
    <w:name w:val="E70325F4135240CD88E4681120C71140"/>
    <w:rsid w:val="00B345C8"/>
    <w:rPr>
      <w:kern w:val="0"/>
      <w14:ligatures w14:val="none"/>
    </w:rPr>
  </w:style>
  <w:style w:type="paragraph" w:customStyle="1" w:styleId="73D11D3C80004F7BACA2A58ACD8C213E">
    <w:name w:val="73D11D3C80004F7BACA2A58ACD8C213E"/>
    <w:rsid w:val="00B345C8"/>
    <w:rPr>
      <w:kern w:val="0"/>
      <w14:ligatures w14:val="none"/>
    </w:rPr>
  </w:style>
  <w:style w:type="paragraph" w:customStyle="1" w:styleId="0C309DB1377A4EC2B0135D43DD830D6B">
    <w:name w:val="0C309DB1377A4EC2B0135D43DD830D6B"/>
    <w:rsid w:val="00B345C8"/>
    <w:rPr>
      <w:kern w:val="0"/>
      <w14:ligatures w14:val="none"/>
    </w:rPr>
  </w:style>
  <w:style w:type="paragraph" w:customStyle="1" w:styleId="A0673D3F8D59446E83699CFBFE6C430B">
    <w:name w:val="A0673D3F8D59446E83699CFBFE6C430B"/>
    <w:rsid w:val="00B345C8"/>
    <w:rPr>
      <w:kern w:val="0"/>
      <w14:ligatures w14:val="none"/>
    </w:rPr>
  </w:style>
  <w:style w:type="paragraph" w:customStyle="1" w:styleId="02D49A37974B4679A223D3D5D22ED506">
    <w:name w:val="02D49A37974B4679A223D3D5D22ED506"/>
    <w:rsid w:val="00B345C8"/>
    <w:rPr>
      <w:kern w:val="0"/>
      <w14:ligatures w14:val="none"/>
    </w:rPr>
  </w:style>
  <w:style w:type="paragraph" w:customStyle="1" w:styleId="31C5FC42685A494CA419A2F46F47EB9A">
    <w:name w:val="31C5FC42685A494CA419A2F46F47EB9A"/>
    <w:rsid w:val="00B345C8"/>
    <w:rPr>
      <w:kern w:val="0"/>
      <w14:ligatures w14:val="none"/>
    </w:rPr>
  </w:style>
  <w:style w:type="paragraph" w:customStyle="1" w:styleId="08D7C59FBC144F4D996D0009FB705F66">
    <w:name w:val="08D7C59FBC144F4D996D0009FB705F66"/>
    <w:rsid w:val="00B345C8"/>
    <w:rPr>
      <w:kern w:val="0"/>
      <w14:ligatures w14:val="none"/>
    </w:rPr>
  </w:style>
  <w:style w:type="paragraph" w:customStyle="1" w:styleId="584DB3F7481E471AAB4AABC670EBC644">
    <w:name w:val="584DB3F7481E471AAB4AABC670EBC644"/>
    <w:rsid w:val="00B345C8"/>
    <w:rPr>
      <w:kern w:val="0"/>
      <w14:ligatures w14:val="none"/>
    </w:rPr>
  </w:style>
  <w:style w:type="paragraph" w:customStyle="1" w:styleId="1BE93FB565CC4C1C81D0B841E82FA3A6">
    <w:name w:val="1BE93FB565CC4C1C81D0B841E82FA3A6"/>
    <w:rsid w:val="00B345C8"/>
    <w:rPr>
      <w:kern w:val="0"/>
      <w14:ligatures w14:val="none"/>
    </w:rPr>
  </w:style>
  <w:style w:type="paragraph" w:customStyle="1" w:styleId="229D81ED75444A0E902228BD4123EB47">
    <w:name w:val="229D81ED75444A0E902228BD4123EB47"/>
    <w:rsid w:val="00B345C8"/>
    <w:rPr>
      <w:kern w:val="0"/>
      <w14:ligatures w14:val="none"/>
    </w:rPr>
  </w:style>
  <w:style w:type="paragraph" w:customStyle="1" w:styleId="894DBD7EA5274ED2BD2CCC447D80FC10">
    <w:name w:val="894DBD7EA5274ED2BD2CCC447D80FC10"/>
    <w:rsid w:val="00B345C8"/>
    <w:rPr>
      <w:kern w:val="0"/>
      <w14:ligatures w14:val="none"/>
    </w:rPr>
  </w:style>
  <w:style w:type="paragraph" w:customStyle="1" w:styleId="F37FE953D32B40528F172961D3115C02">
    <w:name w:val="F37FE953D32B40528F172961D3115C02"/>
    <w:rsid w:val="00B345C8"/>
    <w:rPr>
      <w:kern w:val="0"/>
      <w14:ligatures w14:val="none"/>
    </w:rPr>
  </w:style>
  <w:style w:type="paragraph" w:customStyle="1" w:styleId="3D3F963F8F804C2896E63D652450769A">
    <w:name w:val="3D3F963F8F804C2896E63D652450769A"/>
    <w:rsid w:val="00B345C8"/>
    <w:rPr>
      <w:kern w:val="0"/>
      <w14:ligatures w14:val="none"/>
    </w:rPr>
  </w:style>
  <w:style w:type="paragraph" w:customStyle="1" w:styleId="D5BEE3BF950746CE8EF4703C08021AC8">
    <w:name w:val="D5BEE3BF950746CE8EF4703C08021AC8"/>
    <w:rsid w:val="00B345C8"/>
    <w:rPr>
      <w:kern w:val="0"/>
      <w14:ligatures w14:val="none"/>
    </w:rPr>
  </w:style>
  <w:style w:type="paragraph" w:customStyle="1" w:styleId="65F1304B6E1D4598AF912BAECC4E11FA">
    <w:name w:val="65F1304B6E1D4598AF912BAECC4E11FA"/>
    <w:rsid w:val="00B345C8"/>
    <w:rPr>
      <w:kern w:val="0"/>
      <w14:ligatures w14:val="none"/>
    </w:rPr>
  </w:style>
  <w:style w:type="paragraph" w:customStyle="1" w:styleId="ED6B915761A24B278D57B45DDB76E2A5">
    <w:name w:val="ED6B915761A24B278D57B45DDB76E2A5"/>
    <w:rsid w:val="00B345C8"/>
    <w:rPr>
      <w:kern w:val="0"/>
      <w14:ligatures w14:val="none"/>
    </w:rPr>
  </w:style>
  <w:style w:type="paragraph" w:customStyle="1" w:styleId="EB41F437C8D449DA963878A8390427B5">
    <w:name w:val="EB41F437C8D449DA963878A8390427B5"/>
    <w:rsid w:val="00B345C8"/>
    <w:rPr>
      <w:kern w:val="0"/>
      <w14:ligatures w14:val="none"/>
    </w:rPr>
  </w:style>
  <w:style w:type="paragraph" w:customStyle="1" w:styleId="E7B6B0BC3B084DD1AEC37FB9AF17C94E">
    <w:name w:val="E7B6B0BC3B084DD1AEC37FB9AF17C94E"/>
    <w:rsid w:val="00B345C8"/>
    <w:rPr>
      <w:kern w:val="0"/>
      <w14:ligatures w14:val="none"/>
    </w:rPr>
  </w:style>
  <w:style w:type="paragraph" w:customStyle="1" w:styleId="D45F9C64AF2C4FBBB3E01B809CB584C4">
    <w:name w:val="D45F9C64AF2C4FBBB3E01B809CB584C4"/>
    <w:rsid w:val="00B345C8"/>
    <w:rPr>
      <w:kern w:val="0"/>
      <w14:ligatures w14:val="none"/>
    </w:rPr>
  </w:style>
  <w:style w:type="paragraph" w:customStyle="1" w:styleId="ADFB529ED3CF459CB34835F81E4F5A0E">
    <w:name w:val="ADFB529ED3CF459CB34835F81E4F5A0E"/>
    <w:rsid w:val="00B345C8"/>
    <w:rPr>
      <w:kern w:val="0"/>
      <w14:ligatures w14:val="none"/>
    </w:rPr>
  </w:style>
  <w:style w:type="paragraph" w:customStyle="1" w:styleId="3BB5C0FE5A1948EB8DFE7EFF08B42305">
    <w:name w:val="3BB5C0FE5A1948EB8DFE7EFF08B42305"/>
    <w:rsid w:val="00B345C8"/>
    <w:rPr>
      <w:kern w:val="0"/>
      <w14:ligatures w14:val="none"/>
    </w:rPr>
  </w:style>
  <w:style w:type="paragraph" w:customStyle="1" w:styleId="66240CE92C8347DCBEF24411EBE3AF27">
    <w:name w:val="66240CE92C8347DCBEF24411EBE3AF27"/>
    <w:rsid w:val="00B345C8"/>
    <w:rPr>
      <w:kern w:val="0"/>
      <w14:ligatures w14:val="none"/>
    </w:rPr>
  </w:style>
  <w:style w:type="paragraph" w:customStyle="1" w:styleId="C6B5747DA80A4F4BA4F5314F9A47342F">
    <w:name w:val="C6B5747DA80A4F4BA4F5314F9A47342F"/>
    <w:rsid w:val="00B345C8"/>
    <w:rPr>
      <w:kern w:val="0"/>
      <w14:ligatures w14:val="none"/>
    </w:rPr>
  </w:style>
  <w:style w:type="paragraph" w:customStyle="1" w:styleId="CF765D86E4E6450DB098762229E2632B">
    <w:name w:val="CF765D86E4E6450DB098762229E2632B"/>
    <w:rsid w:val="00B345C8"/>
    <w:rPr>
      <w:kern w:val="0"/>
      <w14:ligatures w14:val="none"/>
    </w:rPr>
  </w:style>
  <w:style w:type="paragraph" w:customStyle="1" w:styleId="66E152486C464C2F8535E2FDC444F18C">
    <w:name w:val="66E152486C464C2F8535E2FDC444F18C"/>
    <w:rsid w:val="00B345C8"/>
    <w:rPr>
      <w:kern w:val="0"/>
      <w14:ligatures w14:val="none"/>
    </w:rPr>
  </w:style>
  <w:style w:type="paragraph" w:customStyle="1" w:styleId="F8DA844430424FD2908D114F82967220">
    <w:name w:val="F8DA844430424FD2908D114F82967220"/>
    <w:rsid w:val="00B345C8"/>
    <w:rPr>
      <w:kern w:val="0"/>
      <w14:ligatures w14:val="none"/>
    </w:rPr>
  </w:style>
  <w:style w:type="paragraph" w:customStyle="1" w:styleId="5FA69F1009E442939C3EC0B68768CDA5">
    <w:name w:val="5FA69F1009E442939C3EC0B68768CDA5"/>
    <w:rsid w:val="00B345C8"/>
    <w:rPr>
      <w:kern w:val="0"/>
      <w14:ligatures w14:val="none"/>
    </w:rPr>
  </w:style>
  <w:style w:type="paragraph" w:customStyle="1" w:styleId="82FA3318F0F4439B9A922476656971E3">
    <w:name w:val="82FA3318F0F4439B9A922476656971E3"/>
    <w:rsid w:val="00B345C8"/>
    <w:rPr>
      <w:kern w:val="0"/>
      <w14:ligatures w14:val="none"/>
    </w:rPr>
  </w:style>
  <w:style w:type="paragraph" w:customStyle="1" w:styleId="1D454D3910DD48B296855204F928D692">
    <w:name w:val="1D454D3910DD48B296855204F928D692"/>
    <w:rsid w:val="00B345C8"/>
    <w:rPr>
      <w:kern w:val="0"/>
      <w14:ligatures w14:val="none"/>
    </w:rPr>
  </w:style>
  <w:style w:type="paragraph" w:customStyle="1" w:styleId="459941EA697B43F39D575AB8E6B60DE3">
    <w:name w:val="459941EA697B43F39D575AB8E6B60DE3"/>
    <w:rsid w:val="00B345C8"/>
    <w:rPr>
      <w:kern w:val="0"/>
      <w14:ligatures w14:val="none"/>
    </w:rPr>
  </w:style>
  <w:style w:type="paragraph" w:customStyle="1" w:styleId="EA7AE4FC278D483AACD5AAC066234357">
    <w:name w:val="EA7AE4FC278D483AACD5AAC066234357"/>
    <w:rsid w:val="00B345C8"/>
    <w:rPr>
      <w:kern w:val="0"/>
      <w14:ligatures w14:val="none"/>
    </w:rPr>
  </w:style>
  <w:style w:type="paragraph" w:customStyle="1" w:styleId="F445E345055242E49BA9B0B93F6DAB9F">
    <w:name w:val="F445E345055242E49BA9B0B93F6DAB9F"/>
    <w:rsid w:val="00B345C8"/>
    <w:rPr>
      <w:kern w:val="0"/>
      <w14:ligatures w14:val="none"/>
    </w:rPr>
  </w:style>
  <w:style w:type="paragraph" w:customStyle="1" w:styleId="6E798AE1794445B18CEB36DDD884EFA3">
    <w:name w:val="6E798AE1794445B18CEB36DDD884EFA3"/>
    <w:rsid w:val="00B345C8"/>
    <w:rPr>
      <w:kern w:val="0"/>
      <w14:ligatures w14:val="none"/>
    </w:rPr>
  </w:style>
  <w:style w:type="paragraph" w:customStyle="1" w:styleId="CA529D5071C0468C90B9971E3D6BADD8">
    <w:name w:val="CA529D5071C0468C90B9971E3D6BADD8"/>
    <w:rsid w:val="00B345C8"/>
    <w:rPr>
      <w:kern w:val="0"/>
      <w14:ligatures w14:val="none"/>
    </w:rPr>
  </w:style>
  <w:style w:type="paragraph" w:customStyle="1" w:styleId="5BFB73DD44F14775A2CA20AB480069AC">
    <w:name w:val="5BFB73DD44F14775A2CA20AB480069AC"/>
    <w:rsid w:val="00B345C8"/>
    <w:rPr>
      <w:kern w:val="0"/>
      <w14:ligatures w14:val="none"/>
    </w:rPr>
  </w:style>
  <w:style w:type="paragraph" w:customStyle="1" w:styleId="66B6E460FD2A41FC8497988292DA90B2">
    <w:name w:val="66B6E460FD2A41FC8497988292DA90B2"/>
    <w:rsid w:val="00B345C8"/>
    <w:rPr>
      <w:kern w:val="0"/>
      <w14:ligatures w14:val="none"/>
    </w:rPr>
  </w:style>
  <w:style w:type="paragraph" w:customStyle="1" w:styleId="F2B976281EF64A88BA6ABE1078C73D1C">
    <w:name w:val="F2B976281EF64A88BA6ABE1078C73D1C"/>
    <w:rsid w:val="00B345C8"/>
    <w:rPr>
      <w:kern w:val="0"/>
      <w14:ligatures w14:val="none"/>
    </w:rPr>
  </w:style>
  <w:style w:type="paragraph" w:customStyle="1" w:styleId="66A6D6285EC141B79BAB684C1FAB444B">
    <w:name w:val="66A6D6285EC141B79BAB684C1FAB444B"/>
    <w:rsid w:val="00B345C8"/>
    <w:rPr>
      <w:kern w:val="0"/>
      <w14:ligatures w14:val="none"/>
    </w:rPr>
  </w:style>
  <w:style w:type="paragraph" w:customStyle="1" w:styleId="95AEB6F07BC8430AAC0C03F41D78DBD8">
    <w:name w:val="95AEB6F07BC8430AAC0C03F41D78DBD8"/>
    <w:rsid w:val="00B345C8"/>
    <w:rPr>
      <w:kern w:val="0"/>
      <w14:ligatures w14:val="none"/>
    </w:rPr>
  </w:style>
  <w:style w:type="paragraph" w:customStyle="1" w:styleId="314B013630C444E69936B318857AB58E">
    <w:name w:val="314B013630C444E69936B318857AB58E"/>
    <w:rsid w:val="00B345C8"/>
    <w:rPr>
      <w:kern w:val="0"/>
      <w14:ligatures w14:val="none"/>
    </w:rPr>
  </w:style>
  <w:style w:type="paragraph" w:customStyle="1" w:styleId="4D3822EB356D4AF781FCA0E13A4BB3A7">
    <w:name w:val="4D3822EB356D4AF781FCA0E13A4BB3A7"/>
    <w:rsid w:val="00B345C8"/>
    <w:rPr>
      <w:kern w:val="0"/>
      <w14:ligatures w14:val="none"/>
    </w:rPr>
  </w:style>
  <w:style w:type="paragraph" w:customStyle="1" w:styleId="13B2CDD292E84107971357229B9F2F10">
    <w:name w:val="13B2CDD292E84107971357229B9F2F10"/>
    <w:rsid w:val="00B345C8"/>
    <w:rPr>
      <w:kern w:val="0"/>
      <w14:ligatures w14:val="none"/>
    </w:rPr>
  </w:style>
  <w:style w:type="paragraph" w:customStyle="1" w:styleId="672D7A607BF64FF18E00067BFA3889B5">
    <w:name w:val="672D7A607BF64FF18E00067BFA3889B5"/>
    <w:rsid w:val="00B345C8"/>
    <w:rPr>
      <w:kern w:val="0"/>
      <w14:ligatures w14:val="none"/>
    </w:rPr>
  </w:style>
  <w:style w:type="paragraph" w:customStyle="1" w:styleId="DBD4D4AA560E43A48523AF0533A080AC">
    <w:name w:val="DBD4D4AA560E43A48523AF0533A080AC"/>
    <w:rsid w:val="00B345C8"/>
    <w:rPr>
      <w:kern w:val="0"/>
      <w14:ligatures w14:val="none"/>
    </w:rPr>
  </w:style>
  <w:style w:type="paragraph" w:customStyle="1" w:styleId="565A5A3D2D144F04A0F545890CAD0BA0">
    <w:name w:val="565A5A3D2D144F04A0F545890CAD0BA0"/>
    <w:rsid w:val="00B345C8"/>
    <w:rPr>
      <w:kern w:val="0"/>
      <w14:ligatures w14:val="none"/>
    </w:rPr>
  </w:style>
  <w:style w:type="paragraph" w:customStyle="1" w:styleId="57F61CEFA8FD40BC9E149E5D26BC7EC0">
    <w:name w:val="57F61CEFA8FD40BC9E149E5D26BC7EC0"/>
    <w:rsid w:val="00B345C8"/>
    <w:rPr>
      <w:kern w:val="0"/>
      <w14:ligatures w14:val="none"/>
    </w:rPr>
  </w:style>
  <w:style w:type="paragraph" w:customStyle="1" w:styleId="9E0E8E19FA8D481C8C55BA2ADB32555C">
    <w:name w:val="9E0E8E19FA8D481C8C55BA2ADB32555C"/>
    <w:rsid w:val="00B345C8"/>
    <w:rPr>
      <w:kern w:val="0"/>
      <w14:ligatures w14:val="none"/>
    </w:rPr>
  </w:style>
  <w:style w:type="paragraph" w:customStyle="1" w:styleId="186097671468416BA1994B93112A24C4">
    <w:name w:val="186097671468416BA1994B93112A24C4"/>
    <w:rsid w:val="00B345C8"/>
    <w:rPr>
      <w:kern w:val="0"/>
      <w14:ligatures w14:val="none"/>
    </w:rPr>
  </w:style>
  <w:style w:type="paragraph" w:customStyle="1" w:styleId="25EED94E7AE3458A8F4B69F7E71D042A">
    <w:name w:val="25EED94E7AE3458A8F4B69F7E71D042A"/>
    <w:rsid w:val="00B345C8"/>
    <w:rPr>
      <w:kern w:val="0"/>
      <w14:ligatures w14:val="none"/>
    </w:rPr>
  </w:style>
  <w:style w:type="paragraph" w:customStyle="1" w:styleId="8CE0C4B7B4064A74862E83BB9A583883">
    <w:name w:val="8CE0C4B7B4064A74862E83BB9A583883"/>
    <w:rsid w:val="00B345C8"/>
    <w:rPr>
      <w:kern w:val="0"/>
      <w14:ligatures w14:val="none"/>
    </w:rPr>
  </w:style>
  <w:style w:type="paragraph" w:customStyle="1" w:styleId="63B1AEBA8A4C47329791335836F0DF8D">
    <w:name w:val="63B1AEBA8A4C47329791335836F0DF8D"/>
    <w:rsid w:val="00B345C8"/>
    <w:rPr>
      <w:kern w:val="0"/>
      <w14:ligatures w14:val="none"/>
    </w:rPr>
  </w:style>
  <w:style w:type="paragraph" w:customStyle="1" w:styleId="943A259B8F4D43EC98F1042D93561ADF">
    <w:name w:val="943A259B8F4D43EC98F1042D93561ADF"/>
    <w:rsid w:val="00B345C8"/>
    <w:rPr>
      <w:kern w:val="0"/>
      <w14:ligatures w14:val="none"/>
    </w:rPr>
  </w:style>
  <w:style w:type="paragraph" w:customStyle="1" w:styleId="8F053CC03A454BF79B82AE38A58725D8">
    <w:name w:val="8F053CC03A454BF79B82AE38A58725D8"/>
    <w:rsid w:val="00B345C8"/>
    <w:rPr>
      <w:kern w:val="0"/>
      <w14:ligatures w14:val="none"/>
    </w:rPr>
  </w:style>
  <w:style w:type="paragraph" w:customStyle="1" w:styleId="77A7A679B9A2492AAFD76F61F4568022">
    <w:name w:val="77A7A679B9A2492AAFD76F61F4568022"/>
    <w:rsid w:val="00B345C8"/>
    <w:rPr>
      <w:kern w:val="0"/>
      <w14:ligatures w14:val="none"/>
    </w:rPr>
  </w:style>
  <w:style w:type="paragraph" w:customStyle="1" w:styleId="28D354350F99498EB7366799D0FFF8FF">
    <w:name w:val="28D354350F99498EB7366799D0FFF8FF"/>
    <w:rsid w:val="00B345C8"/>
    <w:rPr>
      <w:kern w:val="0"/>
      <w14:ligatures w14:val="none"/>
    </w:rPr>
  </w:style>
  <w:style w:type="paragraph" w:customStyle="1" w:styleId="DD3A66E9A5D74EA88D9A09F80BA35D0A">
    <w:name w:val="DD3A66E9A5D74EA88D9A09F80BA35D0A"/>
    <w:rsid w:val="00B345C8"/>
    <w:rPr>
      <w:kern w:val="0"/>
      <w14:ligatures w14:val="none"/>
    </w:rPr>
  </w:style>
  <w:style w:type="paragraph" w:customStyle="1" w:styleId="DC57E273CFBB4D029B221C611EA7BF6E">
    <w:name w:val="DC57E273CFBB4D029B221C611EA7BF6E"/>
    <w:rsid w:val="00B345C8"/>
    <w:rPr>
      <w:kern w:val="0"/>
      <w14:ligatures w14:val="none"/>
    </w:rPr>
  </w:style>
  <w:style w:type="paragraph" w:customStyle="1" w:styleId="18CC93D14D414E959AB742EDDFFFD77C">
    <w:name w:val="18CC93D14D414E959AB742EDDFFFD77C"/>
    <w:rsid w:val="00B345C8"/>
    <w:rPr>
      <w:kern w:val="0"/>
      <w14:ligatures w14:val="none"/>
    </w:rPr>
  </w:style>
  <w:style w:type="paragraph" w:customStyle="1" w:styleId="E3101935A52B4CEDA44B8FCCCB9B8BB0">
    <w:name w:val="E3101935A52B4CEDA44B8FCCCB9B8BB0"/>
    <w:rsid w:val="00B345C8"/>
    <w:rPr>
      <w:kern w:val="0"/>
      <w14:ligatures w14:val="none"/>
    </w:rPr>
  </w:style>
  <w:style w:type="paragraph" w:customStyle="1" w:styleId="DD5CC34F7BB5495EA32416C784D1ECD1">
    <w:name w:val="DD5CC34F7BB5495EA32416C784D1ECD1"/>
    <w:rsid w:val="00B345C8"/>
    <w:rPr>
      <w:kern w:val="0"/>
      <w14:ligatures w14:val="none"/>
    </w:rPr>
  </w:style>
  <w:style w:type="paragraph" w:customStyle="1" w:styleId="EAC65C0DA3AD470FA20075A1136C709F">
    <w:name w:val="EAC65C0DA3AD470FA20075A1136C709F"/>
    <w:rsid w:val="00B345C8"/>
    <w:rPr>
      <w:kern w:val="0"/>
      <w14:ligatures w14:val="none"/>
    </w:rPr>
  </w:style>
  <w:style w:type="paragraph" w:customStyle="1" w:styleId="E626BF20625D49549C64DCDCD61BB8D1">
    <w:name w:val="E626BF20625D49549C64DCDCD61BB8D1"/>
    <w:rsid w:val="00B345C8"/>
    <w:rPr>
      <w:kern w:val="0"/>
      <w14:ligatures w14:val="none"/>
    </w:rPr>
  </w:style>
  <w:style w:type="paragraph" w:customStyle="1" w:styleId="AE7E7B410F7A46F78B98D8D80A4CB2BA">
    <w:name w:val="AE7E7B410F7A46F78B98D8D80A4CB2BA"/>
    <w:rsid w:val="00B345C8"/>
    <w:rPr>
      <w:kern w:val="0"/>
      <w14:ligatures w14:val="none"/>
    </w:rPr>
  </w:style>
  <w:style w:type="paragraph" w:customStyle="1" w:styleId="7A1E9CA3E004433D9975A8748205092E">
    <w:name w:val="7A1E9CA3E004433D9975A8748205092E"/>
    <w:rsid w:val="00B345C8"/>
    <w:rPr>
      <w:kern w:val="0"/>
      <w14:ligatures w14:val="none"/>
    </w:rPr>
  </w:style>
  <w:style w:type="paragraph" w:customStyle="1" w:styleId="2306EAB51C694CA490B90FF5B629BA5D">
    <w:name w:val="2306EAB51C694CA490B90FF5B629BA5D"/>
    <w:rsid w:val="00B345C8"/>
    <w:rPr>
      <w:kern w:val="0"/>
      <w14:ligatures w14:val="none"/>
    </w:rPr>
  </w:style>
  <w:style w:type="paragraph" w:customStyle="1" w:styleId="49734B33C7A14D8EA8834986B467B194">
    <w:name w:val="49734B33C7A14D8EA8834986B467B194"/>
    <w:rsid w:val="00B345C8"/>
    <w:rPr>
      <w:kern w:val="0"/>
      <w14:ligatures w14:val="none"/>
    </w:rPr>
  </w:style>
  <w:style w:type="paragraph" w:customStyle="1" w:styleId="CF6E2E804627446186E510CB78B86473">
    <w:name w:val="CF6E2E804627446186E510CB78B86473"/>
    <w:rsid w:val="00B345C8"/>
    <w:rPr>
      <w:kern w:val="0"/>
      <w14:ligatures w14:val="none"/>
    </w:rPr>
  </w:style>
  <w:style w:type="paragraph" w:customStyle="1" w:styleId="30EC696661E14526B00A66E4BD8A26F3">
    <w:name w:val="30EC696661E14526B00A66E4BD8A26F3"/>
    <w:rsid w:val="00B345C8"/>
    <w:rPr>
      <w:kern w:val="0"/>
      <w14:ligatures w14:val="none"/>
    </w:rPr>
  </w:style>
  <w:style w:type="paragraph" w:customStyle="1" w:styleId="D9BB370A918F4198A889CF10D162EF19">
    <w:name w:val="D9BB370A918F4198A889CF10D162EF19"/>
    <w:rsid w:val="00B345C8"/>
    <w:rPr>
      <w:kern w:val="0"/>
      <w14:ligatures w14:val="none"/>
    </w:rPr>
  </w:style>
  <w:style w:type="paragraph" w:customStyle="1" w:styleId="7ADD68DD12D9434082278F7167261562">
    <w:name w:val="7ADD68DD12D9434082278F7167261562"/>
    <w:rsid w:val="00B345C8"/>
    <w:rPr>
      <w:kern w:val="0"/>
      <w14:ligatures w14:val="none"/>
    </w:rPr>
  </w:style>
  <w:style w:type="paragraph" w:customStyle="1" w:styleId="B90FC8C756504732946D2D0513367F86">
    <w:name w:val="B90FC8C756504732946D2D0513367F86"/>
    <w:rsid w:val="00B345C8"/>
    <w:rPr>
      <w:kern w:val="0"/>
      <w14:ligatures w14:val="none"/>
    </w:rPr>
  </w:style>
  <w:style w:type="paragraph" w:customStyle="1" w:styleId="3A46598716834FD1B458BE3F890F8CCD">
    <w:name w:val="3A46598716834FD1B458BE3F890F8CCD"/>
    <w:rsid w:val="00B345C8"/>
    <w:rPr>
      <w:kern w:val="0"/>
      <w14:ligatures w14:val="none"/>
    </w:rPr>
  </w:style>
  <w:style w:type="paragraph" w:customStyle="1" w:styleId="660204BEDD6146499ECE27BB2CB25B93">
    <w:name w:val="660204BEDD6146499ECE27BB2CB25B93"/>
    <w:rsid w:val="00B345C8"/>
    <w:rPr>
      <w:kern w:val="0"/>
      <w14:ligatures w14:val="none"/>
    </w:rPr>
  </w:style>
  <w:style w:type="paragraph" w:customStyle="1" w:styleId="D666E5DAF8744AA2B7644CBBF93C5E12">
    <w:name w:val="D666E5DAF8744AA2B7644CBBF93C5E12"/>
    <w:rsid w:val="00B345C8"/>
    <w:rPr>
      <w:kern w:val="0"/>
      <w14:ligatures w14:val="none"/>
    </w:rPr>
  </w:style>
  <w:style w:type="paragraph" w:customStyle="1" w:styleId="E48766E453EE4ABEA3495CD2B420A15F">
    <w:name w:val="E48766E453EE4ABEA3495CD2B420A15F"/>
    <w:rsid w:val="00B345C8"/>
    <w:rPr>
      <w:kern w:val="0"/>
      <w14:ligatures w14:val="none"/>
    </w:rPr>
  </w:style>
  <w:style w:type="paragraph" w:customStyle="1" w:styleId="C0DC76223643427DBD8EF659A3AEE685">
    <w:name w:val="C0DC76223643427DBD8EF659A3AEE685"/>
    <w:rsid w:val="00B345C8"/>
    <w:rPr>
      <w:kern w:val="0"/>
      <w14:ligatures w14:val="none"/>
    </w:rPr>
  </w:style>
  <w:style w:type="paragraph" w:customStyle="1" w:styleId="B3C845D3A1E64BD398A60C5AF506F6CD">
    <w:name w:val="B3C845D3A1E64BD398A60C5AF506F6CD"/>
    <w:rsid w:val="00B345C8"/>
    <w:rPr>
      <w:kern w:val="0"/>
      <w14:ligatures w14:val="none"/>
    </w:rPr>
  </w:style>
  <w:style w:type="paragraph" w:customStyle="1" w:styleId="7D4F7B05571045029C6902E8A467F47C">
    <w:name w:val="7D4F7B05571045029C6902E8A467F47C"/>
    <w:rsid w:val="00B345C8"/>
    <w:rPr>
      <w:kern w:val="0"/>
      <w14:ligatures w14:val="none"/>
    </w:rPr>
  </w:style>
  <w:style w:type="paragraph" w:customStyle="1" w:styleId="5E531F66488A4B78BCFE8FF80B8E720D">
    <w:name w:val="5E531F66488A4B78BCFE8FF80B8E720D"/>
    <w:rsid w:val="00B345C8"/>
    <w:rPr>
      <w:kern w:val="0"/>
      <w14:ligatures w14:val="none"/>
    </w:rPr>
  </w:style>
  <w:style w:type="paragraph" w:customStyle="1" w:styleId="7C6D46BBDE5B4F119FB48CF067303860">
    <w:name w:val="7C6D46BBDE5B4F119FB48CF067303860"/>
    <w:rsid w:val="00B345C8"/>
    <w:rPr>
      <w:kern w:val="0"/>
      <w14:ligatures w14:val="none"/>
    </w:rPr>
  </w:style>
  <w:style w:type="paragraph" w:customStyle="1" w:styleId="1FA5532F3CE9458180573A4615B04A4F">
    <w:name w:val="1FA5532F3CE9458180573A4615B04A4F"/>
    <w:rsid w:val="00B345C8"/>
    <w:rPr>
      <w:kern w:val="0"/>
      <w14:ligatures w14:val="none"/>
    </w:rPr>
  </w:style>
  <w:style w:type="paragraph" w:customStyle="1" w:styleId="28D1AC090A7D4B2DA5C0BDAACEFF0393">
    <w:name w:val="28D1AC090A7D4B2DA5C0BDAACEFF0393"/>
    <w:rsid w:val="00B345C8"/>
    <w:rPr>
      <w:kern w:val="0"/>
      <w14:ligatures w14:val="none"/>
    </w:rPr>
  </w:style>
  <w:style w:type="paragraph" w:customStyle="1" w:styleId="41831E153419436981532839B95AE9F6">
    <w:name w:val="41831E153419436981532839B95AE9F6"/>
    <w:rsid w:val="00B345C8"/>
    <w:rPr>
      <w:kern w:val="0"/>
      <w14:ligatures w14:val="none"/>
    </w:rPr>
  </w:style>
  <w:style w:type="paragraph" w:customStyle="1" w:styleId="BFF676CF9B9A4192B9D0A83A339B3DB9">
    <w:name w:val="BFF676CF9B9A4192B9D0A83A339B3DB9"/>
    <w:rsid w:val="00B345C8"/>
    <w:rPr>
      <w:kern w:val="0"/>
      <w14:ligatures w14:val="none"/>
    </w:rPr>
  </w:style>
  <w:style w:type="paragraph" w:customStyle="1" w:styleId="BD616CADBDB84FF8805283C0DB2E7C32">
    <w:name w:val="BD616CADBDB84FF8805283C0DB2E7C32"/>
    <w:rsid w:val="00B345C8"/>
    <w:rPr>
      <w:kern w:val="0"/>
      <w14:ligatures w14:val="none"/>
    </w:rPr>
  </w:style>
  <w:style w:type="paragraph" w:customStyle="1" w:styleId="F6EF9B8130854FFA891C0E271FA8D27B">
    <w:name w:val="F6EF9B8130854FFA891C0E271FA8D27B"/>
    <w:rsid w:val="00B345C8"/>
    <w:rPr>
      <w:kern w:val="0"/>
      <w14:ligatures w14:val="none"/>
    </w:rPr>
  </w:style>
  <w:style w:type="paragraph" w:customStyle="1" w:styleId="E30F09D5EEA843D492BC313E4C6E6688">
    <w:name w:val="E30F09D5EEA843D492BC313E4C6E6688"/>
    <w:rsid w:val="00B345C8"/>
    <w:rPr>
      <w:kern w:val="0"/>
      <w14:ligatures w14:val="none"/>
    </w:rPr>
  </w:style>
  <w:style w:type="paragraph" w:customStyle="1" w:styleId="A61C297D50B445168E742968296279FA">
    <w:name w:val="A61C297D50B445168E742968296279FA"/>
    <w:rsid w:val="00B345C8"/>
    <w:rPr>
      <w:kern w:val="0"/>
      <w14:ligatures w14:val="none"/>
    </w:rPr>
  </w:style>
  <w:style w:type="paragraph" w:customStyle="1" w:styleId="6BCBA17CC8CE43EF87F399117CC84AB3">
    <w:name w:val="6BCBA17CC8CE43EF87F399117CC84AB3"/>
    <w:rsid w:val="00B345C8"/>
    <w:rPr>
      <w:kern w:val="0"/>
      <w14:ligatures w14:val="none"/>
    </w:rPr>
  </w:style>
  <w:style w:type="paragraph" w:customStyle="1" w:styleId="119667110ECD473DA451ACF15C15E5B6">
    <w:name w:val="119667110ECD473DA451ACF15C15E5B6"/>
    <w:rsid w:val="00B345C8"/>
    <w:rPr>
      <w:kern w:val="0"/>
      <w14:ligatures w14:val="none"/>
    </w:rPr>
  </w:style>
  <w:style w:type="paragraph" w:customStyle="1" w:styleId="1159BD3474EA4333A81A0604C30D7F46">
    <w:name w:val="1159BD3474EA4333A81A0604C30D7F46"/>
    <w:rsid w:val="00B345C8"/>
    <w:rPr>
      <w:kern w:val="0"/>
      <w14:ligatures w14:val="none"/>
    </w:rPr>
  </w:style>
  <w:style w:type="paragraph" w:customStyle="1" w:styleId="BA060196EB874098B586D11E9C92E298">
    <w:name w:val="BA060196EB874098B586D11E9C92E298"/>
    <w:rsid w:val="00B345C8"/>
    <w:rPr>
      <w:kern w:val="0"/>
      <w14:ligatures w14:val="none"/>
    </w:rPr>
  </w:style>
  <w:style w:type="paragraph" w:customStyle="1" w:styleId="B8C3898BBB6943F296793BBB85273E43">
    <w:name w:val="B8C3898BBB6943F296793BBB85273E43"/>
    <w:rsid w:val="00B345C8"/>
    <w:rPr>
      <w:kern w:val="0"/>
      <w14:ligatures w14:val="none"/>
    </w:rPr>
  </w:style>
  <w:style w:type="paragraph" w:customStyle="1" w:styleId="A458CEBE7B3F4BCC81BB021DF4401C7D">
    <w:name w:val="A458CEBE7B3F4BCC81BB021DF4401C7D"/>
    <w:rsid w:val="00B345C8"/>
    <w:rPr>
      <w:kern w:val="0"/>
      <w14:ligatures w14:val="none"/>
    </w:rPr>
  </w:style>
  <w:style w:type="paragraph" w:customStyle="1" w:styleId="1B74BBB96E9741E0BB0E68E09C6B6DC1">
    <w:name w:val="1B74BBB96E9741E0BB0E68E09C6B6DC1"/>
    <w:rsid w:val="00B345C8"/>
    <w:rPr>
      <w:kern w:val="0"/>
      <w14:ligatures w14:val="none"/>
    </w:rPr>
  </w:style>
  <w:style w:type="paragraph" w:customStyle="1" w:styleId="A6A08F009EFA4624AC7AADCB47A050BE">
    <w:name w:val="A6A08F009EFA4624AC7AADCB47A050BE"/>
    <w:rsid w:val="00B345C8"/>
    <w:rPr>
      <w:kern w:val="0"/>
      <w14:ligatures w14:val="none"/>
    </w:rPr>
  </w:style>
  <w:style w:type="paragraph" w:customStyle="1" w:styleId="ED756ED97F504AA79392064F6741BD7D">
    <w:name w:val="ED756ED97F504AA79392064F6741BD7D"/>
    <w:rsid w:val="00B345C8"/>
    <w:rPr>
      <w:kern w:val="0"/>
      <w14:ligatures w14:val="none"/>
    </w:rPr>
  </w:style>
  <w:style w:type="paragraph" w:customStyle="1" w:styleId="E190FEBED7EC4F5DAE3FB8431340D33E">
    <w:name w:val="E190FEBED7EC4F5DAE3FB8431340D33E"/>
    <w:rsid w:val="00B345C8"/>
    <w:rPr>
      <w:kern w:val="0"/>
      <w14:ligatures w14:val="none"/>
    </w:rPr>
  </w:style>
  <w:style w:type="paragraph" w:customStyle="1" w:styleId="F14343CBA265427F99DE5E958C62F34E">
    <w:name w:val="F14343CBA265427F99DE5E958C62F34E"/>
    <w:rsid w:val="00B345C8"/>
    <w:rPr>
      <w:kern w:val="0"/>
      <w14:ligatures w14:val="none"/>
    </w:rPr>
  </w:style>
  <w:style w:type="paragraph" w:customStyle="1" w:styleId="37B64CED7AC447A89F0A421014059CD3">
    <w:name w:val="37B64CED7AC447A89F0A421014059CD3"/>
    <w:rsid w:val="00B345C8"/>
    <w:rPr>
      <w:kern w:val="0"/>
      <w14:ligatures w14:val="none"/>
    </w:rPr>
  </w:style>
  <w:style w:type="paragraph" w:customStyle="1" w:styleId="92AB78EA4C9F486EA36472AC5E86397A">
    <w:name w:val="92AB78EA4C9F486EA36472AC5E86397A"/>
    <w:rsid w:val="00B345C8"/>
    <w:rPr>
      <w:kern w:val="0"/>
      <w14:ligatures w14:val="none"/>
    </w:rPr>
  </w:style>
  <w:style w:type="paragraph" w:customStyle="1" w:styleId="46257BDE856C4474970E4023D8A688E3">
    <w:name w:val="46257BDE856C4474970E4023D8A688E3"/>
    <w:rsid w:val="00B345C8"/>
    <w:rPr>
      <w:kern w:val="0"/>
      <w14:ligatures w14:val="none"/>
    </w:rPr>
  </w:style>
  <w:style w:type="paragraph" w:customStyle="1" w:styleId="6800AD77CCD64F029842041FB652A0BE">
    <w:name w:val="6800AD77CCD64F029842041FB652A0BE"/>
    <w:rsid w:val="00B345C8"/>
    <w:rPr>
      <w:kern w:val="0"/>
      <w14:ligatures w14:val="none"/>
    </w:rPr>
  </w:style>
  <w:style w:type="paragraph" w:customStyle="1" w:styleId="2E88897A986640EF93E844F4BAE56303">
    <w:name w:val="2E88897A986640EF93E844F4BAE56303"/>
    <w:rsid w:val="00B345C8"/>
    <w:rPr>
      <w:kern w:val="0"/>
      <w14:ligatures w14:val="none"/>
    </w:rPr>
  </w:style>
  <w:style w:type="paragraph" w:customStyle="1" w:styleId="134F2F8FE3124673AC30BD92871C5D21">
    <w:name w:val="134F2F8FE3124673AC30BD92871C5D21"/>
    <w:rsid w:val="00B345C8"/>
    <w:rPr>
      <w:kern w:val="0"/>
      <w14:ligatures w14:val="none"/>
    </w:rPr>
  </w:style>
  <w:style w:type="paragraph" w:customStyle="1" w:styleId="76B81CCE86824E2E988C14143D820C87">
    <w:name w:val="76B81CCE86824E2E988C14143D820C87"/>
    <w:rsid w:val="00B345C8"/>
    <w:rPr>
      <w:kern w:val="0"/>
      <w14:ligatures w14:val="none"/>
    </w:rPr>
  </w:style>
  <w:style w:type="paragraph" w:customStyle="1" w:styleId="3ADC2C0621864D99ACF644604026D218">
    <w:name w:val="3ADC2C0621864D99ACF644604026D218"/>
    <w:rsid w:val="00B345C8"/>
    <w:rPr>
      <w:kern w:val="0"/>
      <w14:ligatures w14:val="none"/>
    </w:rPr>
  </w:style>
  <w:style w:type="paragraph" w:customStyle="1" w:styleId="62F3A1AFDD9A43BA84E478B576E5CA45">
    <w:name w:val="62F3A1AFDD9A43BA84E478B576E5CA45"/>
    <w:rsid w:val="00B345C8"/>
    <w:rPr>
      <w:kern w:val="0"/>
      <w14:ligatures w14:val="none"/>
    </w:rPr>
  </w:style>
  <w:style w:type="paragraph" w:customStyle="1" w:styleId="7BD8E1C98F804A4BBA01556128864A97">
    <w:name w:val="7BD8E1C98F804A4BBA01556128864A97"/>
    <w:rsid w:val="00B345C8"/>
    <w:rPr>
      <w:kern w:val="0"/>
      <w14:ligatures w14:val="none"/>
    </w:rPr>
  </w:style>
  <w:style w:type="paragraph" w:customStyle="1" w:styleId="DDAD87458EB54DBCBD1A2E3461A2C0B6">
    <w:name w:val="DDAD87458EB54DBCBD1A2E3461A2C0B6"/>
    <w:rsid w:val="00B345C8"/>
    <w:rPr>
      <w:kern w:val="0"/>
      <w14:ligatures w14:val="none"/>
    </w:rPr>
  </w:style>
  <w:style w:type="paragraph" w:customStyle="1" w:styleId="80F51E86DAEB4008B5670F797C472324">
    <w:name w:val="80F51E86DAEB4008B5670F797C472324"/>
    <w:rsid w:val="00B345C8"/>
    <w:rPr>
      <w:kern w:val="0"/>
      <w14:ligatures w14:val="none"/>
    </w:rPr>
  </w:style>
  <w:style w:type="paragraph" w:customStyle="1" w:styleId="4951699400144D65804E25F415314FA8">
    <w:name w:val="4951699400144D65804E25F415314FA8"/>
    <w:rsid w:val="00B345C8"/>
    <w:rPr>
      <w:kern w:val="0"/>
      <w14:ligatures w14:val="none"/>
    </w:rPr>
  </w:style>
  <w:style w:type="paragraph" w:customStyle="1" w:styleId="ED82C748492B4A75906197D15A027036">
    <w:name w:val="ED82C748492B4A75906197D15A027036"/>
    <w:rsid w:val="00B345C8"/>
    <w:rPr>
      <w:kern w:val="0"/>
      <w14:ligatures w14:val="none"/>
    </w:rPr>
  </w:style>
  <w:style w:type="paragraph" w:customStyle="1" w:styleId="F7A2A584BA7841EB82A993834D248FDB">
    <w:name w:val="F7A2A584BA7841EB82A993834D248FDB"/>
    <w:rsid w:val="00B345C8"/>
    <w:rPr>
      <w:kern w:val="0"/>
      <w14:ligatures w14:val="none"/>
    </w:rPr>
  </w:style>
  <w:style w:type="paragraph" w:customStyle="1" w:styleId="BD63A19DB3AA4040B6F7CA2AA63BB210">
    <w:name w:val="BD63A19DB3AA4040B6F7CA2AA63BB210"/>
    <w:rsid w:val="00B345C8"/>
    <w:rPr>
      <w:kern w:val="0"/>
      <w14:ligatures w14:val="none"/>
    </w:rPr>
  </w:style>
  <w:style w:type="paragraph" w:customStyle="1" w:styleId="0DDC7FC3562F47C58AB54C7728854220">
    <w:name w:val="0DDC7FC3562F47C58AB54C7728854220"/>
    <w:rsid w:val="00B345C8"/>
    <w:rPr>
      <w:kern w:val="0"/>
      <w14:ligatures w14:val="none"/>
    </w:rPr>
  </w:style>
  <w:style w:type="paragraph" w:customStyle="1" w:styleId="77AB54A543F1468F9D4FBE44791BD856">
    <w:name w:val="77AB54A543F1468F9D4FBE44791BD856"/>
    <w:rsid w:val="00B345C8"/>
    <w:rPr>
      <w:kern w:val="0"/>
      <w14:ligatures w14:val="none"/>
    </w:rPr>
  </w:style>
  <w:style w:type="paragraph" w:customStyle="1" w:styleId="2D3DD764FE1C4F2DAA1CA91E572546F8">
    <w:name w:val="2D3DD764FE1C4F2DAA1CA91E572546F8"/>
    <w:rsid w:val="00B345C8"/>
    <w:rPr>
      <w:kern w:val="0"/>
      <w14:ligatures w14:val="none"/>
    </w:rPr>
  </w:style>
  <w:style w:type="paragraph" w:customStyle="1" w:styleId="CA529D5071C0468C90B9971E3D6BADD81">
    <w:name w:val="CA529D5071C0468C90B9971E3D6BADD8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5BFB73DD44F14775A2CA20AB480069AC1">
    <w:name w:val="5BFB73DD44F14775A2CA20AB480069A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B6E460FD2A41FC8497988292DA90B21">
    <w:name w:val="66B6E460FD2A41FC8497988292DA90B2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F2B976281EF64A88BA6ABE1078C73D1C1">
    <w:name w:val="F2B976281EF64A88BA6ABE1078C73D1C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66A6D6285EC141B79BAB684C1FAB444B1">
    <w:name w:val="66A6D6285EC141B79BAB684C1FAB444B1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20"/>
      <w:lang w:eastAsia="ja-JP"/>
    </w:rPr>
  </w:style>
  <w:style w:type="paragraph" w:customStyle="1" w:styleId="E4EB6B6046BC47FCA77CC9445E23457C17">
    <w:name w:val="E4EB6B6046BC47FCA77CC9445E23457C17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20"/>
      <w:lang w:eastAsia="ja-JP"/>
    </w:rPr>
  </w:style>
  <w:style w:type="paragraph" w:customStyle="1" w:styleId="1EA2C1E3B2E04392A53B15D6B630E13B">
    <w:name w:val="1EA2C1E3B2E04392A53B15D6B630E13B"/>
    <w:rsid w:val="00B345C8"/>
    <w:rPr>
      <w:kern w:val="0"/>
      <w14:ligatures w14:val="none"/>
    </w:rPr>
  </w:style>
  <w:style w:type="paragraph" w:customStyle="1" w:styleId="35049A5B1DA74564828259D3AB269A90">
    <w:name w:val="35049A5B1DA74564828259D3AB269A90"/>
    <w:rsid w:val="00B345C8"/>
    <w:rPr>
      <w:kern w:val="0"/>
      <w14:ligatures w14:val="none"/>
    </w:rPr>
  </w:style>
  <w:style w:type="paragraph" w:customStyle="1" w:styleId="F48C286A01D34E05893F383720FC331D">
    <w:name w:val="F48C286A01D34E05893F383720FC331D"/>
    <w:rsid w:val="00B345C8"/>
    <w:rPr>
      <w:kern w:val="0"/>
      <w14:ligatures w14:val="none"/>
    </w:rPr>
  </w:style>
  <w:style w:type="paragraph" w:customStyle="1" w:styleId="C255754F6CA6424CB57D8878BF2BA79A">
    <w:name w:val="C255754F6CA6424CB57D8878BF2BA79A"/>
    <w:rsid w:val="00B345C8"/>
    <w:rPr>
      <w:kern w:val="0"/>
      <w14:ligatures w14:val="none"/>
    </w:rPr>
  </w:style>
  <w:style w:type="paragraph" w:customStyle="1" w:styleId="CECD9D059DB845A69C875E8F9C002C95">
    <w:name w:val="CECD9D059DB845A69C875E8F9C002C95"/>
    <w:rsid w:val="00B345C8"/>
    <w:rPr>
      <w:kern w:val="0"/>
      <w14:ligatures w14:val="none"/>
    </w:rPr>
  </w:style>
  <w:style w:type="paragraph" w:customStyle="1" w:styleId="A2432539300A409EA6F452A15AB5D34A">
    <w:name w:val="A2432539300A409EA6F452A15AB5D34A"/>
    <w:rsid w:val="00B345C8"/>
    <w:rPr>
      <w:kern w:val="0"/>
      <w14:ligatures w14:val="none"/>
    </w:rPr>
  </w:style>
  <w:style w:type="paragraph" w:customStyle="1" w:styleId="1A4EA6F136A74AD49601F5BD9BA22731">
    <w:name w:val="1A4EA6F136A74AD49601F5BD9BA22731"/>
    <w:rsid w:val="00B345C8"/>
    <w:rPr>
      <w:kern w:val="0"/>
      <w14:ligatures w14:val="none"/>
    </w:rPr>
  </w:style>
  <w:style w:type="paragraph" w:customStyle="1" w:styleId="9CBA98B754EC4A6E94754211EA2E280C">
    <w:name w:val="9CBA98B754EC4A6E94754211EA2E280C"/>
    <w:rsid w:val="00B345C8"/>
    <w:rPr>
      <w:kern w:val="0"/>
      <w14:ligatures w14:val="none"/>
    </w:rPr>
  </w:style>
  <w:style w:type="paragraph" w:customStyle="1" w:styleId="58DDABAFFFEB432D9D1C6C322ADD1036">
    <w:name w:val="58DDABAFFFEB432D9D1C6C322ADD1036"/>
    <w:rsid w:val="00B345C8"/>
    <w:rPr>
      <w:kern w:val="0"/>
      <w14:ligatures w14:val="none"/>
    </w:rPr>
  </w:style>
  <w:style w:type="paragraph" w:customStyle="1" w:styleId="1DDE8B7CFA654A50A787D5E3C53DD5F3">
    <w:name w:val="1DDE8B7CFA654A50A787D5E3C53DD5F3"/>
    <w:rsid w:val="00B345C8"/>
    <w:rPr>
      <w:kern w:val="0"/>
      <w14:ligatures w14:val="none"/>
    </w:rPr>
  </w:style>
  <w:style w:type="paragraph" w:customStyle="1" w:styleId="A81B1C5EEE5F40A3A19134BE8FF25C95">
    <w:name w:val="A81B1C5EEE5F40A3A19134BE8FF25C95"/>
    <w:rsid w:val="00B345C8"/>
    <w:rPr>
      <w:kern w:val="0"/>
      <w14:ligatures w14:val="none"/>
    </w:rPr>
  </w:style>
  <w:style w:type="paragraph" w:customStyle="1" w:styleId="AB9D06E51558499B96F2ECB77D9B21C9">
    <w:name w:val="AB9D06E51558499B96F2ECB77D9B21C9"/>
    <w:rsid w:val="00B345C8"/>
    <w:rPr>
      <w:kern w:val="0"/>
      <w14:ligatures w14:val="none"/>
    </w:rPr>
  </w:style>
  <w:style w:type="paragraph" w:customStyle="1" w:styleId="8409999A36F6439483191E65EDE41B83">
    <w:name w:val="8409999A36F6439483191E65EDE41B83"/>
    <w:rsid w:val="00B345C8"/>
    <w:rPr>
      <w:kern w:val="0"/>
      <w14:ligatures w14:val="none"/>
    </w:rPr>
  </w:style>
  <w:style w:type="paragraph" w:customStyle="1" w:styleId="A41A9CA206CB4462AE8F015BD5758A1E">
    <w:name w:val="A41A9CA206CB4462AE8F015BD5758A1E"/>
    <w:rsid w:val="00B345C8"/>
    <w:rPr>
      <w:kern w:val="0"/>
      <w14:ligatures w14:val="none"/>
    </w:rPr>
  </w:style>
  <w:style w:type="paragraph" w:customStyle="1" w:styleId="4E61F44163DA45A38F6C66E396932F7E">
    <w:name w:val="4E61F44163DA45A38F6C66E396932F7E"/>
    <w:rsid w:val="00B345C8"/>
    <w:rPr>
      <w:kern w:val="0"/>
      <w14:ligatures w14:val="none"/>
    </w:rPr>
  </w:style>
  <w:style w:type="paragraph" w:customStyle="1" w:styleId="B8711ECABAC249AAA7775FBE05AFCE49">
    <w:name w:val="B8711ECABAC249AAA7775FBE05AFCE49"/>
    <w:rsid w:val="00B345C8"/>
    <w:rPr>
      <w:kern w:val="0"/>
      <w14:ligatures w14:val="none"/>
    </w:rPr>
  </w:style>
  <w:style w:type="paragraph" w:customStyle="1" w:styleId="9293AAA06763410DB77645F2373B7FFC">
    <w:name w:val="9293AAA06763410DB77645F2373B7FFC"/>
    <w:rsid w:val="00B345C8"/>
    <w:rPr>
      <w:kern w:val="0"/>
      <w14:ligatures w14:val="none"/>
    </w:rPr>
  </w:style>
  <w:style w:type="paragraph" w:customStyle="1" w:styleId="5CD17D52EE174F5B91DC217B613635ED">
    <w:name w:val="5CD17D52EE174F5B91DC217B613635ED"/>
    <w:rsid w:val="00B345C8"/>
    <w:rPr>
      <w:kern w:val="0"/>
      <w14:ligatures w14:val="none"/>
    </w:rPr>
  </w:style>
  <w:style w:type="paragraph" w:customStyle="1" w:styleId="82322281F362439FA55E9F77158CA1CF">
    <w:name w:val="82322281F362439FA55E9F77158CA1CF"/>
    <w:rsid w:val="00B345C8"/>
    <w:rPr>
      <w:kern w:val="0"/>
      <w14:ligatures w14:val="none"/>
    </w:rPr>
  </w:style>
  <w:style w:type="paragraph" w:customStyle="1" w:styleId="C81CD117C42B453BAA28C5D2AF78C68D">
    <w:name w:val="C81CD117C42B453BAA28C5D2AF78C68D"/>
    <w:rsid w:val="00B345C8"/>
    <w:rPr>
      <w:kern w:val="0"/>
      <w14:ligatures w14:val="none"/>
    </w:rPr>
  </w:style>
  <w:style w:type="paragraph" w:customStyle="1" w:styleId="E1C88DD8A2144FDB9D39067114712636">
    <w:name w:val="E1C88DD8A2144FDB9D39067114712636"/>
    <w:rsid w:val="00B345C8"/>
    <w:rPr>
      <w:kern w:val="0"/>
      <w14:ligatures w14:val="none"/>
    </w:rPr>
  </w:style>
  <w:style w:type="paragraph" w:customStyle="1" w:styleId="2187EB81605C47BFB7ACDE81F6C7F9A6">
    <w:name w:val="2187EB81605C47BFB7ACDE81F6C7F9A6"/>
    <w:rsid w:val="00B345C8"/>
    <w:rPr>
      <w:kern w:val="0"/>
      <w14:ligatures w14:val="none"/>
    </w:rPr>
  </w:style>
  <w:style w:type="paragraph" w:customStyle="1" w:styleId="119D4B2D50ED40AC8CF1D9A2D467375A">
    <w:name w:val="119D4B2D50ED40AC8CF1D9A2D467375A"/>
    <w:rsid w:val="00B345C8"/>
    <w:rPr>
      <w:kern w:val="0"/>
      <w14:ligatures w14:val="none"/>
    </w:rPr>
  </w:style>
  <w:style w:type="paragraph" w:customStyle="1" w:styleId="72067525BBCE46619AFFAF62CEAA04D5">
    <w:name w:val="72067525BBCE46619AFFAF62CEAA04D5"/>
    <w:rsid w:val="00B345C8"/>
    <w:rPr>
      <w:kern w:val="0"/>
      <w14:ligatures w14:val="none"/>
    </w:rPr>
  </w:style>
  <w:style w:type="paragraph" w:customStyle="1" w:styleId="7B89D77386364D59BA852F50F6FDBDD8">
    <w:name w:val="7B89D77386364D59BA852F50F6FDBDD8"/>
    <w:rsid w:val="00B345C8"/>
    <w:rPr>
      <w:kern w:val="0"/>
      <w14:ligatures w14:val="none"/>
    </w:rPr>
  </w:style>
  <w:style w:type="paragraph" w:customStyle="1" w:styleId="A9D5D7D4705E4E838F73FF9080B6D434">
    <w:name w:val="A9D5D7D4705E4E838F73FF9080B6D434"/>
    <w:rsid w:val="00B345C8"/>
    <w:rPr>
      <w:kern w:val="0"/>
      <w14:ligatures w14:val="none"/>
    </w:rPr>
  </w:style>
  <w:style w:type="paragraph" w:customStyle="1" w:styleId="0CA5B58ED9634259B397FD7D7F53885E">
    <w:name w:val="0CA5B58ED9634259B397FD7D7F53885E"/>
    <w:rsid w:val="00B345C8"/>
    <w:rPr>
      <w:kern w:val="0"/>
      <w14:ligatures w14:val="none"/>
    </w:rPr>
  </w:style>
  <w:style w:type="paragraph" w:customStyle="1" w:styleId="EB5B7E87DC6445A8A39FAD8A4F8BF74E">
    <w:name w:val="EB5B7E87DC6445A8A39FAD8A4F8BF74E"/>
    <w:rsid w:val="00B345C8"/>
    <w:rPr>
      <w:kern w:val="0"/>
      <w14:ligatures w14:val="none"/>
    </w:rPr>
  </w:style>
  <w:style w:type="paragraph" w:customStyle="1" w:styleId="60AEDF2E990B47279A43092B20E03081">
    <w:name w:val="60AEDF2E990B47279A43092B20E03081"/>
    <w:rsid w:val="00B345C8"/>
    <w:rPr>
      <w:kern w:val="0"/>
      <w14:ligatures w14:val="none"/>
    </w:rPr>
  </w:style>
  <w:style w:type="paragraph" w:customStyle="1" w:styleId="1CA9BBC250B54E25B2A8280612D5165E">
    <w:name w:val="1CA9BBC250B54E25B2A8280612D5165E"/>
    <w:rsid w:val="00B345C8"/>
    <w:rPr>
      <w:kern w:val="0"/>
      <w14:ligatures w14:val="none"/>
    </w:rPr>
  </w:style>
  <w:style w:type="paragraph" w:customStyle="1" w:styleId="03E02D1D8D0644929091F62F6200D8DB">
    <w:name w:val="03E02D1D8D0644929091F62F6200D8DB"/>
    <w:rsid w:val="00B345C8"/>
    <w:rPr>
      <w:kern w:val="0"/>
      <w14:ligatures w14:val="none"/>
    </w:rPr>
  </w:style>
  <w:style w:type="paragraph" w:customStyle="1" w:styleId="56E0C0DB661440BE84143348E292940C">
    <w:name w:val="56E0C0DB661440BE84143348E292940C"/>
    <w:rsid w:val="00B345C8"/>
    <w:rPr>
      <w:kern w:val="0"/>
      <w14:ligatures w14:val="none"/>
    </w:rPr>
  </w:style>
  <w:style w:type="paragraph" w:customStyle="1" w:styleId="E5222AA76A014F13826110396BEE0332">
    <w:name w:val="E5222AA76A014F13826110396BEE0332"/>
    <w:rsid w:val="00B345C8"/>
    <w:rPr>
      <w:kern w:val="0"/>
      <w14:ligatures w14:val="none"/>
    </w:rPr>
  </w:style>
  <w:style w:type="paragraph" w:customStyle="1" w:styleId="FD13C8BD6BD246E18B04664183CA39AA">
    <w:name w:val="FD13C8BD6BD246E18B04664183CA39AA"/>
    <w:rsid w:val="00B345C8"/>
    <w:rPr>
      <w:kern w:val="0"/>
      <w14:ligatures w14:val="none"/>
    </w:rPr>
  </w:style>
  <w:style w:type="paragraph" w:customStyle="1" w:styleId="D12E9C5EB4AF498590AAAA039114950A">
    <w:name w:val="D12E9C5EB4AF498590AAAA039114950A"/>
    <w:rsid w:val="00B345C8"/>
    <w:rPr>
      <w:kern w:val="0"/>
      <w14:ligatures w14:val="none"/>
    </w:rPr>
  </w:style>
  <w:style w:type="paragraph" w:customStyle="1" w:styleId="A982D009C46B47918CD0FE61BB1155AA">
    <w:name w:val="A982D009C46B47918CD0FE61BB1155AA"/>
    <w:rsid w:val="00B345C8"/>
    <w:rPr>
      <w:kern w:val="0"/>
      <w14:ligatures w14:val="none"/>
    </w:rPr>
  </w:style>
  <w:style w:type="paragraph" w:customStyle="1" w:styleId="C151D6D1A97D4A0984C644EEEE29EF08">
    <w:name w:val="C151D6D1A97D4A0984C644EEEE29EF08"/>
    <w:rsid w:val="00B345C8"/>
    <w:rPr>
      <w:kern w:val="0"/>
      <w14:ligatures w14:val="none"/>
    </w:rPr>
  </w:style>
  <w:style w:type="paragraph" w:customStyle="1" w:styleId="860ABAA62DD24C8F83FB4E912EAF7C89">
    <w:name w:val="860ABAA62DD24C8F83FB4E912EAF7C89"/>
    <w:rsid w:val="00B345C8"/>
    <w:rPr>
      <w:kern w:val="0"/>
      <w14:ligatures w14:val="none"/>
    </w:rPr>
  </w:style>
  <w:style w:type="paragraph" w:customStyle="1" w:styleId="3F5B282CB4494B50AC02411930596DED">
    <w:name w:val="3F5B282CB4494B50AC02411930596DED"/>
    <w:rsid w:val="00B345C8"/>
    <w:rPr>
      <w:kern w:val="0"/>
      <w14:ligatures w14:val="none"/>
    </w:rPr>
  </w:style>
  <w:style w:type="paragraph" w:customStyle="1" w:styleId="89767D0FC40A4A069AFDBFE22A3F5E6F">
    <w:name w:val="89767D0FC40A4A069AFDBFE22A3F5E6F"/>
    <w:rsid w:val="00B345C8"/>
    <w:rPr>
      <w:kern w:val="0"/>
      <w14:ligatures w14:val="none"/>
    </w:rPr>
  </w:style>
  <w:style w:type="paragraph" w:customStyle="1" w:styleId="05B995A27D974D5BAB6A868D56A4B4F7">
    <w:name w:val="05B995A27D974D5BAB6A868D56A4B4F7"/>
    <w:rsid w:val="00B345C8"/>
    <w:rPr>
      <w:kern w:val="0"/>
      <w14:ligatures w14:val="none"/>
    </w:rPr>
  </w:style>
  <w:style w:type="paragraph" w:customStyle="1" w:styleId="0FF016CB72AE432397EA3DB1E3D6DBB5">
    <w:name w:val="0FF016CB72AE432397EA3DB1E3D6DBB5"/>
    <w:rsid w:val="00B345C8"/>
    <w:rPr>
      <w:kern w:val="0"/>
      <w14:ligatures w14:val="none"/>
    </w:rPr>
  </w:style>
  <w:style w:type="paragraph" w:customStyle="1" w:styleId="11B0D3707FA94D77975672A7A7063EEF">
    <w:name w:val="11B0D3707FA94D77975672A7A7063EEF"/>
    <w:rsid w:val="00B345C8"/>
    <w:rPr>
      <w:kern w:val="0"/>
      <w14:ligatures w14:val="none"/>
    </w:rPr>
  </w:style>
  <w:style w:type="paragraph" w:customStyle="1" w:styleId="2BBD35EA089345819D44C00A4159D88D">
    <w:name w:val="2BBD35EA089345819D44C00A4159D88D"/>
    <w:rsid w:val="00B345C8"/>
    <w:rPr>
      <w:kern w:val="0"/>
      <w14:ligatures w14:val="none"/>
    </w:rPr>
  </w:style>
  <w:style w:type="paragraph" w:customStyle="1" w:styleId="18E3047B5220440F8FD389834C3C940F">
    <w:name w:val="18E3047B5220440F8FD389834C3C940F"/>
    <w:rsid w:val="00B345C8"/>
    <w:rPr>
      <w:kern w:val="0"/>
      <w14:ligatures w14:val="none"/>
    </w:rPr>
  </w:style>
  <w:style w:type="paragraph" w:customStyle="1" w:styleId="D8D4B38C8BEB449BBCACA2B9CBC7E8FC">
    <w:name w:val="D8D4B38C8BEB449BBCACA2B9CBC7E8FC"/>
    <w:rsid w:val="00B345C8"/>
    <w:rPr>
      <w:kern w:val="0"/>
      <w14:ligatures w14:val="none"/>
    </w:rPr>
  </w:style>
  <w:style w:type="paragraph" w:customStyle="1" w:styleId="4290C85AE3BB4FFAAA8B1C41972380B3">
    <w:name w:val="4290C85AE3BB4FFAAA8B1C41972380B3"/>
    <w:rsid w:val="00B345C8"/>
    <w:rPr>
      <w:kern w:val="0"/>
      <w14:ligatures w14:val="none"/>
    </w:rPr>
  </w:style>
  <w:style w:type="paragraph" w:customStyle="1" w:styleId="937DF3E843B14750831471DD6BBB3624">
    <w:name w:val="937DF3E843B14750831471DD6BBB3624"/>
    <w:rsid w:val="00B345C8"/>
    <w:rPr>
      <w:kern w:val="0"/>
      <w14:ligatures w14:val="none"/>
    </w:rPr>
  </w:style>
  <w:style w:type="paragraph" w:customStyle="1" w:styleId="3C9987C0AAE14B02990A6672E65B7327">
    <w:name w:val="3C9987C0AAE14B02990A6672E65B7327"/>
    <w:rsid w:val="00B345C8"/>
    <w:rPr>
      <w:kern w:val="0"/>
      <w14:ligatures w14:val="none"/>
    </w:rPr>
  </w:style>
  <w:style w:type="paragraph" w:customStyle="1" w:styleId="AD119FF4C03742328C7461B7069C7835">
    <w:name w:val="AD119FF4C03742328C7461B7069C7835"/>
    <w:rsid w:val="00B345C8"/>
    <w:rPr>
      <w:kern w:val="0"/>
      <w14:ligatures w14:val="none"/>
    </w:rPr>
  </w:style>
  <w:style w:type="paragraph" w:customStyle="1" w:styleId="7DC0AA1985804EE7957949A9AC5DC1EF">
    <w:name w:val="7DC0AA1985804EE7957949A9AC5DC1EF"/>
    <w:rsid w:val="00B345C8"/>
    <w:rPr>
      <w:kern w:val="0"/>
      <w14:ligatures w14:val="none"/>
    </w:rPr>
  </w:style>
  <w:style w:type="paragraph" w:customStyle="1" w:styleId="1E65029D64C2466ABD43B23918DEAE4A">
    <w:name w:val="1E65029D64C2466ABD43B23918DEAE4A"/>
    <w:rsid w:val="00B345C8"/>
    <w:rPr>
      <w:kern w:val="0"/>
      <w14:ligatures w14:val="none"/>
    </w:rPr>
  </w:style>
  <w:style w:type="paragraph" w:customStyle="1" w:styleId="D3C95D7B7870421AB13E2261B954ABB0">
    <w:name w:val="D3C95D7B7870421AB13E2261B954ABB0"/>
    <w:rsid w:val="00B345C8"/>
    <w:rPr>
      <w:kern w:val="0"/>
      <w14:ligatures w14:val="none"/>
    </w:rPr>
  </w:style>
  <w:style w:type="paragraph" w:customStyle="1" w:styleId="719A44DCA13F497782854FCB606948FA">
    <w:name w:val="719A44DCA13F497782854FCB606948FA"/>
    <w:rsid w:val="00B345C8"/>
    <w:rPr>
      <w:kern w:val="0"/>
      <w14:ligatures w14:val="none"/>
    </w:rPr>
  </w:style>
  <w:style w:type="paragraph" w:customStyle="1" w:styleId="5CA6C1EE0BAB46B78C2E19AD42706B4D">
    <w:name w:val="5CA6C1EE0BAB46B78C2E19AD42706B4D"/>
    <w:rsid w:val="00B345C8"/>
    <w:rPr>
      <w:kern w:val="0"/>
      <w14:ligatures w14:val="none"/>
    </w:rPr>
  </w:style>
  <w:style w:type="paragraph" w:customStyle="1" w:styleId="7D9445795BC243AF931AF944032F137C">
    <w:name w:val="7D9445795BC243AF931AF944032F137C"/>
    <w:rsid w:val="00B345C8"/>
    <w:rPr>
      <w:kern w:val="0"/>
      <w14:ligatures w14:val="none"/>
    </w:rPr>
  </w:style>
  <w:style w:type="paragraph" w:customStyle="1" w:styleId="6EFA8E5D7286474FB6214388B70E5988">
    <w:name w:val="6EFA8E5D7286474FB6214388B70E5988"/>
    <w:rsid w:val="00B345C8"/>
    <w:rPr>
      <w:kern w:val="0"/>
      <w14:ligatures w14:val="none"/>
    </w:rPr>
  </w:style>
  <w:style w:type="paragraph" w:customStyle="1" w:styleId="C70A248AEBED46A3A6ECEF4EA3FD23A3">
    <w:name w:val="C70A248AEBED46A3A6ECEF4EA3FD23A3"/>
    <w:rsid w:val="00B345C8"/>
    <w:rPr>
      <w:kern w:val="0"/>
      <w14:ligatures w14:val="none"/>
    </w:rPr>
  </w:style>
  <w:style w:type="paragraph" w:customStyle="1" w:styleId="F4B26B0CA8004DF6B46436E2981AF8F9">
    <w:name w:val="F4B26B0CA8004DF6B46436E2981AF8F9"/>
    <w:rsid w:val="00B345C8"/>
    <w:rPr>
      <w:kern w:val="0"/>
      <w14:ligatures w14:val="none"/>
    </w:rPr>
  </w:style>
  <w:style w:type="paragraph" w:customStyle="1" w:styleId="BC79DBE3071E4113969E3B4F0574D7E7">
    <w:name w:val="BC79DBE3071E4113969E3B4F0574D7E7"/>
    <w:rsid w:val="00B345C8"/>
    <w:rPr>
      <w:kern w:val="0"/>
      <w14:ligatures w14:val="none"/>
    </w:rPr>
  </w:style>
  <w:style w:type="paragraph" w:customStyle="1" w:styleId="79FAED10D94F4E2BAE1BC29CF7240699">
    <w:name w:val="79FAED10D94F4E2BAE1BC29CF7240699"/>
    <w:rsid w:val="00B345C8"/>
    <w:rPr>
      <w:kern w:val="0"/>
      <w14:ligatures w14:val="none"/>
    </w:rPr>
  </w:style>
  <w:style w:type="paragraph" w:customStyle="1" w:styleId="89743053D0664415BCBAA4EBDC18ED00">
    <w:name w:val="89743053D0664415BCBAA4EBDC18ED00"/>
    <w:rsid w:val="00B345C8"/>
    <w:rPr>
      <w:kern w:val="0"/>
      <w14:ligatures w14:val="none"/>
    </w:rPr>
  </w:style>
  <w:style w:type="paragraph" w:customStyle="1" w:styleId="5FC1092999B843D6850C30DE6C1486C2">
    <w:name w:val="5FC1092999B843D6850C30DE6C1486C2"/>
    <w:rsid w:val="00B345C8"/>
    <w:rPr>
      <w:kern w:val="0"/>
      <w14:ligatures w14:val="none"/>
    </w:rPr>
  </w:style>
  <w:style w:type="paragraph" w:customStyle="1" w:styleId="A3B9601CE0F24D7698E58C640D018654">
    <w:name w:val="A3B9601CE0F24D7698E58C640D018654"/>
    <w:rsid w:val="00B345C8"/>
    <w:rPr>
      <w:kern w:val="0"/>
      <w14:ligatures w14:val="none"/>
    </w:rPr>
  </w:style>
  <w:style w:type="paragraph" w:customStyle="1" w:styleId="AD006260A5514D72A2C9A2606D384844">
    <w:name w:val="AD006260A5514D72A2C9A2606D384844"/>
    <w:rsid w:val="00B345C8"/>
    <w:rPr>
      <w:kern w:val="0"/>
      <w14:ligatures w14:val="none"/>
    </w:rPr>
  </w:style>
  <w:style w:type="paragraph" w:customStyle="1" w:styleId="1CDC6C61B67B4465976B9B377AD4FECC">
    <w:name w:val="1CDC6C61B67B4465976B9B377AD4FECC"/>
    <w:rsid w:val="00B345C8"/>
    <w:rPr>
      <w:kern w:val="0"/>
      <w14:ligatures w14:val="none"/>
    </w:rPr>
  </w:style>
  <w:style w:type="paragraph" w:customStyle="1" w:styleId="201CE0CCFE9B4425884363CC6C965A9E">
    <w:name w:val="201CE0CCFE9B4425884363CC6C965A9E"/>
    <w:rsid w:val="00B345C8"/>
    <w:rPr>
      <w:kern w:val="0"/>
      <w14:ligatures w14:val="none"/>
    </w:rPr>
  </w:style>
  <w:style w:type="paragraph" w:customStyle="1" w:styleId="9F6E0D964216402D99EC4131D981FDEC">
    <w:name w:val="9F6E0D964216402D99EC4131D981FDEC"/>
    <w:rsid w:val="00B345C8"/>
    <w:rPr>
      <w:kern w:val="0"/>
      <w14:ligatures w14:val="none"/>
    </w:rPr>
  </w:style>
  <w:style w:type="paragraph" w:customStyle="1" w:styleId="C8349601B70045DCB1852ACD62C5951B">
    <w:name w:val="C8349601B70045DCB1852ACD62C5951B"/>
    <w:rsid w:val="00B345C8"/>
    <w:rPr>
      <w:kern w:val="0"/>
      <w14:ligatures w14:val="none"/>
    </w:rPr>
  </w:style>
  <w:style w:type="paragraph" w:customStyle="1" w:styleId="27FE9A2D4FD54778B56DBB221916397B">
    <w:name w:val="27FE9A2D4FD54778B56DBB221916397B"/>
    <w:rsid w:val="00B345C8"/>
    <w:rPr>
      <w:kern w:val="0"/>
      <w14:ligatures w14:val="none"/>
    </w:rPr>
  </w:style>
  <w:style w:type="paragraph" w:customStyle="1" w:styleId="21A968E76D984C498E6A44526E59E3BD">
    <w:name w:val="21A968E76D984C498E6A44526E59E3BD"/>
    <w:rsid w:val="00B345C8"/>
    <w:rPr>
      <w:kern w:val="0"/>
      <w14:ligatures w14:val="none"/>
    </w:rPr>
  </w:style>
  <w:style w:type="paragraph" w:customStyle="1" w:styleId="AA575CD06B6D40BBA314FED2080C76D6">
    <w:name w:val="AA575CD06B6D40BBA314FED2080C76D6"/>
    <w:rsid w:val="00B345C8"/>
    <w:rPr>
      <w:kern w:val="0"/>
      <w14:ligatures w14:val="none"/>
    </w:rPr>
  </w:style>
  <w:style w:type="paragraph" w:customStyle="1" w:styleId="7FE69EC09BBB49F796C91AD709A52389">
    <w:name w:val="7FE69EC09BBB49F796C91AD709A52389"/>
    <w:rsid w:val="00B345C8"/>
    <w:rPr>
      <w:kern w:val="0"/>
      <w14:ligatures w14:val="none"/>
    </w:rPr>
  </w:style>
  <w:style w:type="paragraph" w:customStyle="1" w:styleId="988EDDC2BD98443D8537FDA472B73400">
    <w:name w:val="988EDDC2BD98443D8537FDA472B73400"/>
    <w:rsid w:val="00B345C8"/>
    <w:rPr>
      <w:kern w:val="0"/>
      <w14:ligatures w14:val="none"/>
    </w:rPr>
  </w:style>
  <w:style w:type="paragraph" w:customStyle="1" w:styleId="8567D5D28749493BBE45DBD0AA863FA5">
    <w:name w:val="8567D5D28749493BBE45DBD0AA863FA5"/>
    <w:rsid w:val="00B345C8"/>
    <w:rPr>
      <w:kern w:val="0"/>
      <w14:ligatures w14:val="none"/>
    </w:rPr>
  </w:style>
  <w:style w:type="paragraph" w:customStyle="1" w:styleId="7410F9057BB74BB7A5593787D1E7C536">
    <w:name w:val="7410F9057BB74BB7A5593787D1E7C536"/>
    <w:rsid w:val="00B345C8"/>
    <w:rPr>
      <w:kern w:val="0"/>
      <w14:ligatures w14:val="none"/>
    </w:rPr>
  </w:style>
  <w:style w:type="paragraph" w:customStyle="1" w:styleId="033A3DED84BA47CE9915DF5EBE574489">
    <w:name w:val="033A3DED84BA47CE9915DF5EBE574489"/>
    <w:rsid w:val="00B345C8"/>
    <w:rPr>
      <w:kern w:val="0"/>
      <w14:ligatures w14:val="none"/>
    </w:rPr>
  </w:style>
  <w:style w:type="paragraph" w:customStyle="1" w:styleId="76722971DFCA4255A46A97FEB13318B1">
    <w:name w:val="76722971DFCA4255A46A97FEB13318B1"/>
    <w:rsid w:val="00B345C8"/>
    <w:rPr>
      <w:kern w:val="0"/>
      <w14:ligatures w14:val="none"/>
    </w:rPr>
  </w:style>
  <w:style w:type="paragraph" w:customStyle="1" w:styleId="600552730A2D4463817D00A06C182BCF">
    <w:name w:val="600552730A2D4463817D00A06C182BCF"/>
    <w:rsid w:val="00B345C8"/>
    <w:rPr>
      <w:kern w:val="0"/>
      <w14:ligatures w14:val="none"/>
    </w:rPr>
  </w:style>
  <w:style w:type="paragraph" w:customStyle="1" w:styleId="33329808F0C04C19A5EB76E9F856338C">
    <w:name w:val="33329808F0C04C19A5EB76E9F856338C"/>
    <w:rsid w:val="00B345C8"/>
    <w:rPr>
      <w:kern w:val="0"/>
      <w14:ligatures w14:val="none"/>
    </w:rPr>
  </w:style>
  <w:style w:type="paragraph" w:customStyle="1" w:styleId="73AFA46CBB0A460C8B38D844658981E8">
    <w:name w:val="73AFA46CBB0A460C8B38D844658981E8"/>
    <w:rsid w:val="00B345C8"/>
    <w:rPr>
      <w:kern w:val="0"/>
      <w14:ligatures w14:val="none"/>
    </w:rPr>
  </w:style>
  <w:style w:type="paragraph" w:customStyle="1" w:styleId="D26C0ACA1D96400D956ABDAA63B6CC67">
    <w:name w:val="D26C0ACA1D96400D956ABDAA63B6CC67"/>
    <w:rsid w:val="00B345C8"/>
    <w:rPr>
      <w:kern w:val="0"/>
      <w14:ligatures w14:val="none"/>
    </w:rPr>
  </w:style>
  <w:style w:type="paragraph" w:customStyle="1" w:styleId="C15E26A7C5B042DE85828B7E461D796B">
    <w:name w:val="C15E26A7C5B042DE85828B7E461D796B"/>
    <w:rsid w:val="00B345C8"/>
    <w:rPr>
      <w:kern w:val="0"/>
      <w14:ligatures w14:val="none"/>
    </w:rPr>
  </w:style>
  <w:style w:type="paragraph" w:customStyle="1" w:styleId="D2B6A9B7C4A446468AC644A3C12ADB67">
    <w:name w:val="D2B6A9B7C4A446468AC644A3C12ADB67"/>
    <w:rsid w:val="00B345C8"/>
    <w:rPr>
      <w:kern w:val="0"/>
      <w14:ligatures w14:val="none"/>
    </w:rPr>
  </w:style>
  <w:style w:type="paragraph" w:customStyle="1" w:styleId="42B4C77E2DC743F4B748BD74677294D0">
    <w:name w:val="42B4C77E2DC743F4B748BD74677294D0"/>
    <w:rsid w:val="00B345C8"/>
    <w:rPr>
      <w:kern w:val="0"/>
      <w14:ligatures w14:val="none"/>
    </w:rPr>
  </w:style>
  <w:style w:type="paragraph" w:customStyle="1" w:styleId="95564895EC6941549DB242541CC29B88">
    <w:name w:val="95564895EC6941549DB242541CC29B88"/>
    <w:rsid w:val="00B345C8"/>
    <w:rPr>
      <w:kern w:val="0"/>
      <w14:ligatures w14:val="none"/>
    </w:rPr>
  </w:style>
  <w:style w:type="paragraph" w:customStyle="1" w:styleId="2421192521474FB5B380B4E4B4374D7F">
    <w:name w:val="2421192521474FB5B380B4E4B4374D7F"/>
    <w:rsid w:val="00B345C8"/>
    <w:rPr>
      <w:kern w:val="0"/>
      <w14:ligatures w14:val="none"/>
    </w:rPr>
  </w:style>
  <w:style w:type="paragraph" w:customStyle="1" w:styleId="68D85C6B0BC74200946D677EA7655AAF">
    <w:name w:val="68D85C6B0BC74200946D677EA7655AAF"/>
    <w:rsid w:val="00B345C8"/>
    <w:rPr>
      <w:kern w:val="0"/>
      <w14:ligatures w14:val="none"/>
    </w:rPr>
  </w:style>
  <w:style w:type="paragraph" w:customStyle="1" w:styleId="A7A6681360BE412C981B1DA15D556042">
    <w:name w:val="A7A6681360BE412C981B1DA15D556042"/>
    <w:rsid w:val="00B345C8"/>
    <w:rPr>
      <w:kern w:val="0"/>
      <w14:ligatures w14:val="none"/>
    </w:rPr>
  </w:style>
  <w:style w:type="paragraph" w:customStyle="1" w:styleId="7575DBC4721C42A7B383AD3632200872">
    <w:name w:val="7575DBC4721C42A7B383AD3632200872"/>
    <w:rsid w:val="00B345C8"/>
    <w:rPr>
      <w:kern w:val="0"/>
      <w14:ligatures w14:val="none"/>
    </w:rPr>
  </w:style>
  <w:style w:type="paragraph" w:customStyle="1" w:styleId="31580351D9074820BDA5F0925F83B824">
    <w:name w:val="31580351D9074820BDA5F0925F83B824"/>
    <w:rsid w:val="00B345C8"/>
    <w:rPr>
      <w:kern w:val="0"/>
      <w14:ligatures w14:val="none"/>
    </w:rPr>
  </w:style>
  <w:style w:type="paragraph" w:customStyle="1" w:styleId="E76CB33B7A7F4E5C9CD4DB787257673C">
    <w:name w:val="E76CB33B7A7F4E5C9CD4DB787257673C"/>
    <w:rsid w:val="00B345C8"/>
    <w:rPr>
      <w:kern w:val="0"/>
      <w14:ligatures w14:val="none"/>
    </w:rPr>
  </w:style>
  <w:style w:type="paragraph" w:customStyle="1" w:styleId="64A8BF15776E4358927F9E02C49D7C3E">
    <w:name w:val="64A8BF15776E4358927F9E02C49D7C3E"/>
    <w:rsid w:val="00B345C8"/>
    <w:rPr>
      <w:kern w:val="0"/>
      <w14:ligatures w14:val="none"/>
    </w:rPr>
  </w:style>
  <w:style w:type="paragraph" w:customStyle="1" w:styleId="A1006DF98F7844EBB32545C16F22B4EA">
    <w:name w:val="A1006DF98F7844EBB32545C16F22B4EA"/>
    <w:rsid w:val="00B345C8"/>
    <w:rPr>
      <w:kern w:val="0"/>
      <w14:ligatures w14:val="none"/>
    </w:rPr>
  </w:style>
  <w:style w:type="paragraph" w:customStyle="1" w:styleId="1D66B5807E064C5E8BEA67234F5D33E4">
    <w:name w:val="1D66B5807E064C5E8BEA67234F5D33E4"/>
    <w:rsid w:val="00B345C8"/>
    <w:rPr>
      <w:kern w:val="0"/>
      <w14:ligatures w14:val="none"/>
    </w:rPr>
  </w:style>
  <w:style w:type="paragraph" w:customStyle="1" w:styleId="D08BA3FA1E1D464BB705CB934A59E913">
    <w:name w:val="D08BA3FA1E1D464BB705CB934A59E913"/>
    <w:rsid w:val="00B345C8"/>
    <w:rPr>
      <w:kern w:val="0"/>
      <w14:ligatures w14:val="none"/>
    </w:rPr>
  </w:style>
  <w:style w:type="paragraph" w:customStyle="1" w:styleId="A245633D913A463A923B66663102B4BA">
    <w:name w:val="A245633D913A463A923B66663102B4BA"/>
    <w:rsid w:val="00B345C8"/>
    <w:rPr>
      <w:kern w:val="0"/>
      <w14:ligatures w14:val="none"/>
    </w:rPr>
  </w:style>
  <w:style w:type="paragraph" w:customStyle="1" w:styleId="C3B548E759E74EAEAA8739084E32B014">
    <w:name w:val="C3B548E759E74EAEAA8739084E32B014"/>
    <w:rsid w:val="00B345C8"/>
    <w:rPr>
      <w:kern w:val="0"/>
      <w14:ligatures w14:val="none"/>
    </w:rPr>
  </w:style>
  <w:style w:type="paragraph" w:customStyle="1" w:styleId="1BD037549F354BAE94B1709A33CFFB00">
    <w:name w:val="1BD037549F354BAE94B1709A33CFFB00"/>
    <w:rsid w:val="00B345C8"/>
    <w:rPr>
      <w:kern w:val="0"/>
      <w14:ligatures w14:val="none"/>
    </w:rPr>
  </w:style>
  <w:style w:type="paragraph" w:customStyle="1" w:styleId="2BEB7E6963F8484E8BA8D399DD9CF415">
    <w:name w:val="2BEB7E6963F8484E8BA8D399DD9CF415"/>
    <w:rsid w:val="00B345C8"/>
    <w:rPr>
      <w:kern w:val="0"/>
      <w14:ligatures w14:val="none"/>
    </w:rPr>
  </w:style>
  <w:style w:type="paragraph" w:customStyle="1" w:styleId="CA529D5071C0468C90B9971E3D6BADD82">
    <w:name w:val="CA529D5071C0468C90B9971E3D6BADD8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2">
    <w:name w:val="5BFB73DD44F14775A2CA20AB480069A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2">
    <w:name w:val="66B6E460FD2A41FC8497988292DA90B2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2">
    <w:name w:val="F2B976281EF64A88BA6ABE1078C73D1C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2">
    <w:name w:val="66A6D6285EC141B79BAB684C1FAB444B2"/>
    <w:rsid w:val="00B345C8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8">
    <w:name w:val="E4EB6B6046BC47FCA77CC9445E23457C18"/>
    <w:rsid w:val="00B345C8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3">
    <w:name w:val="CA529D5071C0468C90B9971E3D6BADD8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3">
    <w:name w:val="5BFB73DD44F14775A2CA20AB480069A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3">
    <w:name w:val="66B6E460FD2A41FC8497988292DA90B2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3">
    <w:name w:val="F2B976281EF64A88BA6ABE1078C73D1C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3">
    <w:name w:val="66A6D6285EC141B79BAB684C1FAB444B3"/>
    <w:rsid w:val="00605C82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19">
    <w:name w:val="E4EB6B6046BC47FCA77CC9445E23457C19"/>
    <w:rsid w:val="00605C82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4">
    <w:name w:val="CA529D5071C0468C90B9971E3D6BADD8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4">
    <w:name w:val="5BFB73DD44F14775A2CA20AB480069A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4">
    <w:name w:val="66B6E460FD2A41FC8497988292DA90B2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4">
    <w:name w:val="F2B976281EF64A88BA6ABE1078C73D1C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4">
    <w:name w:val="66A6D6285EC141B79BAB684C1FAB444B4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0">
    <w:name w:val="E4EB6B6046BC47FCA77CC9445E23457C20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5">
    <w:name w:val="CA529D5071C0468C90B9971E3D6BADD8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5">
    <w:name w:val="5BFB73DD44F14775A2CA20AB480069A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5">
    <w:name w:val="66B6E460FD2A41FC8497988292DA90B2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5">
    <w:name w:val="F2B976281EF64A88BA6ABE1078C73D1C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5">
    <w:name w:val="66A6D6285EC141B79BAB684C1FAB444B5"/>
    <w:rsid w:val="000906E7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1">
    <w:name w:val="E4EB6B6046BC47FCA77CC9445E23457C21"/>
    <w:rsid w:val="000906E7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CA529D5071C0468C90B9971E3D6BADD86">
    <w:name w:val="CA529D5071C0468C90B9971E3D6BADD8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6">
    <w:name w:val="5BFB73DD44F14775A2CA20AB480069A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6">
    <w:name w:val="66B6E460FD2A41FC8497988292DA90B2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6">
    <w:name w:val="F2B976281EF64A88BA6ABE1078C73D1C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6">
    <w:name w:val="66A6D6285EC141B79BAB684C1FAB444B6"/>
    <w:rsid w:val="002222D1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2">
    <w:name w:val="E4EB6B6046BC47FCA77CC9445E23457C22"/>
    <w:rsid w:val="002222D1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styleId="Naslov">
    <w:name w:val="Title"/>
    <w:basedOn w:val="Normal"/>
    <w:link w:val="NaslovChar"/>
    <w:uiPriority w:val="2"/>
    <w:unhideWhenUsed/>
    <w:qFormat/>
    <w:rsid w:val="00AD09FF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NaslovChar">
    <w:name w:val="Naslov Char"/>
    <w:basedOn w:val="Podrazumevanifontpasusa"/>
    <w:link w:val="Naslov"/>
    <w:uiPriority w:val="2"/>
    <w:rsid w:val="00AD09FF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7808049A5E1B44DD967B2FAB27AC132C">
    <w:name w:val="7808049A5E1B44DD967B2FAB27AC132C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7">
    <w:name w:val="CA529D5071C0468C90B9971E3D6BADD8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7">
    <w:name w:val="5BFB73DD44F14775A2CA20AB480069A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7">
    <w:name w:val="66B6E460FD2A41FC8497988292DA90B2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7">
    <w:name w:val="F2B976281EF64A88BA6ABE1078C73D1C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7">
    <w:name w:val="66A6D6285EC141B79BAB684C1FAB444B7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3">
    <w:name w:val="E4EB6B6046BC47FCA77CC9445E23457C23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1">
    <w:name w:val="7808049A5E1B44DD967B2FAB27AC132C1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8">
    <w:name w:val="CA529D5071C0468C90B9971E3D6BADD8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8">
    <w:name w:val="5BFB73DD44F14775A2CA20AB480069A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8">
    <w:name w:val="66B6E460FD2A41FC8497988292DA90B2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8">
    <w:name w:val="F2B976281EF64A88BA6ABE1078C73D1C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8">
    <w:name w:val="66A6D6285EC141B79BAB684C1FAB444B8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4">
    <w:name w:val="E4EB6B6046BC47FCA77CC9445E23457C24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2">
    <w:name w:val="7808049A5E1B44DD967B2FAB27AC132C2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9">
    <w:name w:val="CA529D5071C0468C90B9971E3D6BADD8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9">
    <w:name w:val="5BFB73DD44F14775A2CA20AB480069A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9">
    <w:name w:val="66B6E460FD2A41FC8497988292DA90B2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9">
    <w:name w:val="F2B976281EF64A88BA6ABE1078C73D1C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9">
    <w:name w:val="66A6D6285EC141B79BAB684C1FAB444B9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5">
    <w:name w:val="E4EB6B6046BC47FCA77CC9445E23457C25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3">
    <w:name w:val="7808049A5E1B44DD967B2FAB27AC132C3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0">
    <w:name w:val="CA529D5071C0468C90B9971E3D6BADD8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0">
    <w:name w:val="5BFB73DD44F14775A2CA20AB480069A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0">
    <w:name w:val="66B6E460FD2A41FC8497988292DA90B2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0">
    <w:name w:val="F2B976281EF64A88BA6ABE1078C73D1C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0">
    <w:name w:val="66A6D6285EC141B79BAB684C1FAB444B10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6">
    <w:name w:val="E4EB6B6046BC47FCA77CC9445E23457C26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7808049A5E1B44DD967B2FAB27AC132C4">
    <w:name w:val="7808049A5E1B44DD967B2FAB27AC132C4"/>
    <w:rsid w:val="00461FF5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1">
    <w:name w:val="CA529D5071C0468C90B9971E3D6BADD8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5BFB73DD44F14775A2CA20AB480069AC11">
    <w:name w:val="5BFB73DD44F14775A2CA20AB480069A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B6E460FD2A41FC8497988292DA90B211">
    <w:name w:val="66B6E460FD2A41FC8497988292DA90B2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F2B976281EF64A88BA6ABE1078C73D1C11">
    <w:name w:val="F2B976281EF64A88BA6ABE1078C73D1C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66A6D6285EC141B79BAB684C1FAB444B11">
    <w:name w:val="66A6D6285EC141B79BAB684C1FAB444B11"/>
    <w:rsid w:val="00461FF5"/>
    <w:pPr>
      <w:spacing w:before="80" w:after="80" w:line="240" w:lineRule="auto"/>
    </w:pPr>
    <w:rPr>
      <w:rFonts w:eastAsiaTheme="minorHAnsi"/>
      <w:color w:val="404040" w:themeColor="text1" w:themeTint="BF"/>
      <w:sz w:val="16"/>
      <w:szCs w:val="16"/>
      <w:lang w:eastAsia="ja-JP"/>
    </w:rPr>
  </w:style>
  <w:style w:type="paragraph" w:customStyle="1" w:styleId="E4EB6B6046BC47FCA77CC9445E23457C27">
    <w:name w:val="E4EB6B6046BC47FCA77CC9445E23457C27"/>
    <w:rsid w:val="00461FF5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szCs w:val="16"/>
      <w:lang w:eastAsia="ja-JP"/>
    </w:rPr>
  </w:style>
  <w:style w:type="paragraph" w:customStyle="1" w:styleId="5E4550CA978E44468DAA5F560EC42D9E">
    <w:name w:val="5E4550CA978E44468DAA5F560EC42D9E"/>
    <w:rsid w:val="003C07D2"/>
    <w:rPr>
      <w:kern w:val="0"/>
      <w14:ligatures w14:val="none"/>
    </w:rPr>
  </w:style>
  <w:style w:type="paragraph" w:customStyle="1" w:styleId="4676BE326DF44C3686A99F41F221DBC7">
    <w:name w:val="4676BE326DF44C3686A99F41F221DBC7"/>
    <w:rsid w:val="003C07D2"/>
    <w:rPr>
      <w:kern w:val="0"/>
      <w14:ligatures w14:val="none"/>
    </w:rPr>
  </w:style>
  <w:style w:type="paragraph" w:customStyle="1" w:styleId="654D997340DA4A9BB9C55CC0DF7EDC1C">
    <w:name w:val="654D997340DA4A9BB9C55CC0DF7EDC1C"/>
    <w:rsid w:val="0009247A"/>
    <w:rPr>
      <w:kern w:val="0"/>
      <w14:ligatures w14:val="none"/>
    </w:rPr>
  </w:style>
  <w:style w:type="paragraph" w:customStyle="1" w:styleId="1C00C98F8A4E4C6B89D19255A57895D7">
    <w:name w:val="1C00C98F8A4E4C6B89D19255A57895D7"/>
    <w:rsid w:val="0009247A"/>
    <w:rPr>
      <w:kern w:val="0"/>
      <w14:ligatures w14:val="none"/>
    </w:rPr>
  </w:style>
  <w:style w:type="paragraph" w:customStyle="1" w:styleId="9CA32E96D2FB4A20AF8E7D86474C1D53">
    <w:name w:val="9CA32E96D2FB4A20AF8E7D86474C1D53"/>
    <w:rsid w:val="0009247A"/>
    <w:rPr>
      <w:kern w:val="0"/>
      <w14:ligatures w14:val="none"/>
    </w:rPr>
  </w:style>
  <w:style w:type="paragraph" w:customStyle="1" w:styleId="1EC0D7DAA47F40EC892BE33A833E300C">
    <w:name w:val="1EC0D7DAA47F40EC892BE33A833E300C"/>
    <w:rsid w:val="0009247A"/>
    <w:rPr>
      <w:kern w:val="0"/>
      <w14:ligatures w14:val="none"/>
    </w:rPr>
  </w:style>
  <w:style w:type="paragraph" w:customStyle="1" w:styleId="7808049A5E1B44DD967B2FAB27AC132C5">
    <w:name w:val="7808049A5E1B44DD967B2FAB27AC132C5"/>
    <w:rsid w:val="0009247A"/>
    <w:pPr>
      <w:spacing w:after="12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2">
    <w:name w:val="CA529D5071C0468C90B9971E3D6BADD8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2">
    <w:name w:val="5BFB73DD44F14775A2CA20AB480069A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2">
    <w:name w:val="66B6E460FD2A41FC8497988292DA90B2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2">
    <w:name w:val="F2B976281EF64A88BA6ABE1078C73D1C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2">
    <w:name w:val="66A6D6285EC141B79BAB684C1FAB444B12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1">
    <w:name w:val="9CA32E96D2FB4A20AF8E7D86474C1D53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1">
    <w:name w:val="654D997340DA4A9BB9C55CC0DF7EDC1C1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ED9ED54D93E74D5EAFC2566924468060">
    <w:name w:val="ED9ED54D93E74D5EAFC2566924468060"/>
    <w:rsid w:val="0009247A"/>
    <w:rPr>
      <w:kern w:val="0"/>
      <w14:ligatures w14:val="none"/>
    </w:rPr>
  </w:style>
  <w:style w:type="paragraph" w:customStyle="1" w:styleId="7808049A5E1B44DD967B2FAB27AC132C6">
    <w:name w:val="7808049A5E1B44DD967B2FAB27AC132C6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3">
    <w:name w:val="CA529D5071C0468C90B9971E3D6BADD8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3">
    <w:name w:val="5BFB73DD44F14775A2CA20AB480069A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3">
    <w:name w:val="66B6E460FD2A41FC8497988292DA90B2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3">
    <w:name w:val="F2B976281EF64A88BA6ABE1078C73D1C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3">
    <w:name w:val="66A6D6285EC141B79BAB684C1FAB444B13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2">
    <w:name w:val="9CA32E96D2FB4A20AF8E7D86474C1D53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2">
    <w:name w:val="654D997340DA4A9BB9C55CC0DF7EDC1C2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7">
    <w:name w:val="7808049A5E1B44DD967B2FAB27AC132C7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4">
    <w:name w:val="CA529D5071C0468C90B9971E3D6BADD8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4">
    <w:name w:val="5BFB73DD44F14775A2CA20AB480069A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4">
    <w:name w:val="66B6E460FD2A41FC8497988292DA90B2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4">
    <w:name w:val="F2B976281EF64A88BA6ABE1078C73D1C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4">
    <w:name w:val="66A6D6285EC141B79BAB684C1FAB444B14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3">
    <w:name w:val="9CA32E96D2FB4A20AF8E7D86474C1D53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3">
    <w:name w:val="654D997340DA4A9BB9C55CC0DF7EDC1C3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8">
    <w:name w:val="7808049A5E1B44DD967B2FAB27AC132C8"/>
    <w:rsid w:val="0009247A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5">
    <w:name w:val="CA529D5071C0468C90B9971E3D6BADD8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5">
    <w:name w:val="5BFB73DD44F14775A2CA20AB480069A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5">
    <w:name w:val="66B6E460FD2A41FC8497988292DA90B2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5">
    <w:name w:val="F2B976281EF64A88BA6ABE1078C73D1C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5">
    <w:name w:val="66A6D6285EC141B79BAB684C1FAB444B15"/>
    <w:rsid w:val="0009247A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4">
    <w:name w:val="9CA32E96D2FB4A20AF8E7D86474C1D53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4">
    <w:name w:val="654D997340DA4A9BB9C55CC0DF7EDC1C4"/>
    <w:rsid w:val="0009247A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9">
    <w:name w:val="7808049A5E1B44DD967B2FAB27AC132C9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6">
    <w:name w:val="CA529D5071C0468C90B9971E3D6BADD8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6">
    <w:name w:val="5BFB73DD44F14775A2CA20AB480069A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6">
    <w:name w:val="66B6E460FD2A41FC8497988292DA90B2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6">
    <w:name w:val="F2B976281EF64A88BA6ABE1078C73D1C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6">
    <w:name w:val="66A6D6285EC141B79BAB684C1FAB444B16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5">
    <w:name w:val="9CA32E96D2FB4A20AF8E7D86474C1D53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5">
    <w:name w:val="654D997340DA4A9BB9C55CC0DF7EDC1C5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0">
    <w:name w:val="7808049A5E1B44DD967B2FAB27AC132C10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7">
    <w:name w:val="CA529D5071C0468C90B9971E3D6BADD8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7">
    <w:name w:val="5BFB73DD44F14775A2CA20AB480069A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7">
    <w:name w:val="66B6E460FD2A41FC8497988292DA90B2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7">
    <w:name w:val="F2B976281EF64A88BA6ABE1078C73D1C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7">
    <w:name w:val="66A6D6285EC141B79BAB684C1FAB444B17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6">
    <w:name w:val="9CA32E96D2FB4A20AF8E7D86474C1D53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6">
    <w:name w:val="654D997340DA4A9BB9C55CC0DF7EDC1C6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1">
    <w:name w:val="7808049A5E1B44DD967B2FAB27AC132C11"/>
    <w:rsid w:val="00B7111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8">
    <w:name w:val="CA529D5071C0468C90B9971E3D6BADD8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8">
    <w:name w:val="5BFB73DD44F14775A2CA20AB480069A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8">
    <w:name w:val="66B6E460FD2A41FC8497988292DA90B2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8">
    <w:name w:val="F2B976281EF64A88BA6ABE1078C73D1C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8">
    <w:name w:val="66A6D6285EC141B79BAB684C1FAB444B18"/>
    <w:rsid w:val="00B7111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A32E96D2FB4A20AF8E7D86474C1D537">
    <w:name w:val="9CA32E96D2FB4A20AF8E7D86474C1D53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654D997340DA4A9BB9C55CC0DF7EDC1C7">
    <w:name w:val="654D997340DA4A9BB9C55CC0DF7EDC1C7"/>
    <w:rsid w:val="00B7111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2">
    <w:name w:val="7808049A5E1B44DD967B2FAB27AC132C12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19">
    <w:name w:val="CA529D5071C0468C90B9971E3D6BADD8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19">
    <w:name w:val="5BFB73DD44F14775A2CA20AB480069A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19">
    <w:name w:val="66B6E460FD2A41FC8497988292DA90B2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19">
    <w:name w:val="F2B976281EF64A88BA6ABE1078C73D1C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19">
    <w:name w:val="66A6D6285EC141B79BAB684C1FAB444B19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">
    <w:name w:val="9B86D629994E40DE922869FFED9D0D75"/>
    <w:rsid w:val="00042ADE"/>
    <w:rPr>
      <w:kern w:val="0"/>
      <w14:ligatures w14:val="none"/>
    </w:rPr>
  </w:style>
  <w:style w:type="paragraph" w:customStyle="1" w:styleId="7808049A5E1B44DD967B2FAB27AC132C13">
    <w:name w:val="7808049A5E1B44DD967B2FAB27AC132C13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0">
    <w:name w:val="CA529D5071C0468C90B9971E3D6BADD8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0">
    <w:name w:val="5BFB73DD44F14775A2CA20AB480069A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0">
    <w:name w:val="66B6E460FD2A41FC8497988292DA90B2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0">
    <w:name w:val="F2B976281EF64A88BA6ABE1078C73D1C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0">
    <w:name w:val="66A6D6285EC141B79BAB684C1FAB444B20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1">
    <w:name w:val="9B86D629994E40DE922869FFED9D0D75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">
    <w:name w:val="8BA9DB11FF644EEFB2AA6D22B767D9CE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4">
    <w:name w:val="7808049A5E1B44DD967B2FAB27AC132C14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1">
    <w:name w:val="CA529D5071C0468C90B9971E3D6BADD8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1">
    <w:name w:val="5BFB73DD44F14775A2CA20AB480069A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1">
    <w:name w:val="66B6E460FD2A41FC8497988292DA90B2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1">
    <w:name w:val="F2B976281EF64A88BA6ABE1078C73D1C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1">
    <w:name w:val="66A6D6285EC141B79BAB684C1FAB444B21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2">
    <w:name w:val="9B86D629994E40DE922869FFED9D0D75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1">
    <w:name w:val="8BA9DB11FF644EEFB2AA6D22B767D9CE1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0FC4F5FD48D04337905FD2944BF4D83D">
    <w:name w:val="0FC4F5FD48D04337905FD2944BF4D83D"/>
    <w:rsid w:val="00042ADE"/>
    <w:rPr>
      <w:kern w:val="0"/>
      <w14:ligatures w14:val="none"/>
    </w:rPr>
  </w:style>
  <w:style w:type="paragraph" w:customStyle="1" w:styleId="BEDA10600ECB487284AD5E91C50978A0">
    <w:name w:val="BEDA10600ECB487284AD5E91C50978A0"/>
    <w:rsid w:val="00042ADE"/>
    <w:rPr>
      <w:kern w:val="0"/>
      <w14:ligatures w14:val="none"/>
    </w:rPr>
  </w:style>
  <w:style w:type="paragraph" w:customStyle="1" w:styleId="7808049A5E1B44DD967B2FAB27AC132C15">
    <w:name w:val="7808049A5E1B44DD967B2FAB27AC132C15"/>
    <w:rsid w:val="00042AD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2">
    <w:name w:val="CA529D5071C0468C90B9971E3D6BADD8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2">
    <w:name w:val="5BFB73DD44F14775A2CA20AB480069A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2">
    <w:name w:val="66B6E460FD2A41FC8497988292DA90B2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2">
    <w:name w:val="F2B976281EF64A88BA6ABE1078C73D1C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2">
    <w:name w:val="66A6D6285EC141B79BAB684C1FAB444B22"/>
    <w:rsid w:val="00042ADE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3">
    <w:name w:val="9B86D629994E40DE922869FFED9D0D753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2">
    <w:name w:val="8BA9DB11FF644EEFB2AA6D22B767D9CE2"/>
    <w:rsid w:val="00042ADE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6">
    <w:name w:val="7808049A5E1B44DD967B2FAB27AC132C16"/>
    <w:rsid w:val="00AD09FF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3">
    <w:name w:val="CA529D5071C0468C90B9971E3D6BADD823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3">
    <w:name w:val="5BFB73DD44F14775A2CA20AB480069AC23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3">
    <w:name w:val="66B6E460FD2A41FC8497988292DA90B223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3">
    <w:name w:val="F2B976281EF64A88BA6ABE1078C73D1C23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3">
    <w:name w:val="66A6D6285EC141B79BAB684C1FAB444B23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1">
    <w:name w:val="1EA2C1E3B2E04392A53B15D6B630E13B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1">
    <w:name w:val="35049A5B1DA74564828259D3AB269A90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1">
    <w:name w:val="F48C286A01D34E05893F383720FC331D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1">
    <w:name w:val="C255754F6CA6424CB57D8878BF2BA79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1">
    <w:name w:val="CECD9D059DB845A69C875E8F9C002C95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1">
    <w:name w:val="A2432539300A409EA6F452A15AB5D34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1">
    <w:name w:val="1A4EA6F136A74AD49601F5BD9BA22731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1">
    <w:name w:val="9CBA98B754EC4A6E94754211EA2E280C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1">
    <w:name w:val="58DDABAFFFEB432D9D1C6C322ADD1036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1">
    <w:name w:val="1DDE8B7CFA654A50A787D5E3C53DD5F3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1">
    <w:name w:val="A81B1C5EEE5F40A3A19134BE8FF25C95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1">
    <w:name w:val="AB9D06E51558499B96F2ECB77D9B21C9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1">
    <w:name w:val="8409999A36F6439483191E65EDE41B83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1">
    <w:name w:val="A41A9CA206CB4462AE8F015BD5758A1E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1">
    <w:name w:val="4E61F44163DA45A38F6C66E396932F7E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1">
    <w:name w:val="B8711ECABAC249AAA7775FBE05AFCE49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1">
    <w:name w:val="9293AAA06763410DB77645F2373B7FFC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1">
    <w:name w:val="5CD17D52EE174F5B91DC217B613635ED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1">
    <w:name w:val="82322281F362439FA55E9F77158CA1CF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1">
    <w:name w:val="C81CD117C42B453BAA28C5D2AF78C68D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1">
    <w:name w:val="E1C88DD8A2144FDB9D39067114712636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1">
    <w:name w:val="2187EB81605C47BFB7ACDE81F6C7F9A6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1">
    <w:name w:val="119D4B2D50ED40AC8CF1D9A2D467375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1">
    <w:name w:val="72067525BBCE46619AFFAF62CEAA04D5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1">
    <w:name w:val="7B89D77386364D59BA852F50F6FDBDD8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1">
    <w:name w:val="A9D5D7D4705E4E838F73FF9080B6D434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1">
    <w:name w:val="0CA5B58ED9634259B397FD7D7F53885E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1">
    <w:name w:val="EB5B7E87DC6445A8A39FAD8A4F8BF74E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1">
    <w:name w:val="60AEDF2E990B47279A43092B20E03081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1">
    <w:name w:val="1CA9BBC250B54E25B2A8280612D5165E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1">
    <w:name w:val="03E02D1D8D0644929091F62F6200D8DB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1">
    <w:name w:val="56E0C0DB661440BE84143348E292940C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1">
    <w:name w:val="E5222AA76A014F13826110396BEE0332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1">
    <w:name w:val="FD13C8BD6BD246E18B04664183CA39A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1">
    <w:name w:val="D12E9C5EB4AF498590AAAA039114950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1">
    <w:name w:val="A982D009C46B47918CD0FE61BB1155A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1">
    <w:name w:val="C151D6D1A97D4A0984C644EEEE29EF08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1">
    <w:name w:val="860ABAA62DD24C8F83FB4E912EAF7C89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1">
    <w:name w:val="3F5B282CB4494B50AC02411930596DED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1">
    <w:name w:val="89767D0FC40A4A069AFDBFE22A3F5E6F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1">
    <w:name w:val="05B995A27D974D5BAB6A868D56A4B4F7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1">
    <w:name w:val="0FF016CB72AE432397EA3DB1E3D6DBB5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1">
    <w:name w:val="11B0D3707FA94D77975672A7A7063EEF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1">
    <w:name w:val="2BBD35EA089345819D44C00A4159D88D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1">
    <w:name w:val="18E3047B5220440F8FD389834C3C940F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1">
    <w:name w:val="D8D4B38C8BEB449BBCACA2B9CBC7E8FC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1">
    <w:name w:val="4290C85AE3BB4FFAAA8B1C41972380B3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1">
    <w:name w:val="937DF3E843B14750831471DD6BBB3624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1">
    <w:name w:val="3C9987C0AAE14B02990A6672E65B7327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1">
    <w:name w:val="AD119FF4C03742328C7461B7069C7835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1">
    <w:name w:val="7DC0AA1985804EE7957949A9AC5DC1EF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1">
    <w:name w:val="1E65029D64C2466ABD43B23918DEAE4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1">
    <w:name w:val="D3C95D7B7870421AB13E2261B954ABB0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1">
    <w:name w:val="719A44DCA13F497782854FCB606948F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1">
    <w:name w:val="5CA6C1EE0BAB46B78C2E19AD42706B4D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1">
    <w:name w:val="7D9445795BC243AF931AF944032F137C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1">
    <w:name w:val="6EFA8E5D7286474FB6214388B70E5988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1">
    <w:name w:val="C70A248AEBED46A3A6ECEF4EA3FD23A3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1">
    <w:name w:val="F4B26B0CA8004DF6B46436E2981AF8F9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1">
    <w:name w:val="BC79DBE3071E4113969E3B4F0574D7E7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1">
    <w:name w:val="79FAED10D94F4E2BAE1BC29CF7240699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1">
    <w:name w:val="89743053D0664415BCBAA4EBDC18ED00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1">
    <w:name w:val="5FC1092999B843D6850C30DE6C1486C2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1">
    <w:name w:val="A3B9601CE0F24D7698E58C640D018654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1">
    <w:name w:val="AD006260A5514D72A2C9A2606D384844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1">
    <w:name w:val="1CDC6C61B67B4465976B9B377AD4FECC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1">
    <w:name w:val="201CE0CCFE9B4425884363CC6C965A9E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1">
    <w:name w:val="9F6E0D964216402D99EC4131D981FDEC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1">
    <w:name w:val="C8349601B70045DCB1852ACD62C5951B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1">
    <w:name w:val="27FE9A2D4FD54778B56DBB221916397B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1">
    <w:name w:val="21A968E76D984C498E6A44526E59E3BD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1">
    <w:name w:val="AA575CD06B6D40BBA314FED2080C76D6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1">
    <w:name w:val="7FE69EC09BBB49F796C91AD709A52389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1">
    <w:name w:val="988EDDC2BD98443D8537FDA472B73400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1">
    <w:name w:val="8567D5D28749493BBE45DBD0AA863FA5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1">
    <w:name w:val="7410F9057BB74BB7A5593787D1E7C536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1">
    <w:name w:val="033A3DED84BA47CE9915DF5EBE574489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1">
    <w:name w:val="76722971DFCA4255A46A97FEB13318B1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1">
    <w:name w:val="600552730A2D4463817D00A06C182BCF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1">
    <w:name w:val="33329808F0C04C19A5EB76E9F856338C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1">
    <w:name w:val="73AFA46CBB0A460C8B38D844658981E8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1">
    <w:name w:val="D26C0ACA1D96400D956ABDAA63B6CC67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1">
    <w:name w:val="C15E26A7C5B042DE85828B7E461D796B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1">
    <w:name w:val="D2B6A9B7C4A446468AC644A3C12ADB67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1">
    <w:name w:val="42B4C77E2DC743F4B748BD74677294D0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1">
    <w:name w:val="95564895EC6941549DB242541CC29B88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1">
    <w:name w:val="2421192521474FB5B380B4E4B4374D7F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1">
    <w:name w:val="68D85C6B0BC74200946D677EA7655AAF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1">
    <w:name w:val="A7A6681360BE412C981B1DA15D556042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1">
    <w:name w:val="7575DBC4721C42A7B383AD3632200872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1">
    <w:name w:val="31580351D9074820BDA5F0925F83B824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1">
    <w:name w:val="E76CB33B7A7F4E5C9CD4DB787257673C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1">
    <w:name w:val="64A8BF15776E4358927F9E02C49D7C3E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1">
    <w:name w:val="A1006DF98F7844EBB32545C16F22B4E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1">
    <w:name w:val="1D66B5807E064C5E8BEA67234F5D33E4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1">
    <w:name w:val="D08BA3FA1E1D464BB705CB934A59E913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1">
    <w:name w:val="A245633D913A463A923B66663102B4BA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1">
    <w:name w:val="C3B548E759E74EAEAA8739084E32B014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1">
    <w:name w:val="1BD037549F354BAE94B1709A33CFFB00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1">
    <w:name w:val="2BEB7E6963F8484E8BA8D399DD9CF4151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4">
    <w:name w:val="9B86D629994E40DE922869FFED9D0D754"/>
    <w:rsid w:val="00AD09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1">
    <w:name w:val="BEDA10600ECB487284AD5E91C50978A01"/>
    <w:rsid w:val="00AD09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3">
    <w:name w:val="8BA9DB11FF644EEFB2AA6D22B767D9CE3"/>
    <w:rsid w:val="00AD09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">
    <w:name w:val="9B940837F82C4EC2AA85A7AAA8E4EAE5"/>
    <w:rsid w:val="00AD09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7808049A5E1B44DD967B2FAB27AC132C17">
    <w:name w:val="7808049A5E1B44DD967B2FAB27AC132C17"/>
    <w:rsid w:val="00AD09FF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CA529D5071C0468C90B9971E3D6BADD824">
    <w:name w:val="CA529D5071C0468C90B9971E3D6BADD824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FB73DD44F14775A2CA20AB480069AC24">
    <w:name w:val="5BFB73DD44F14775A2CA20AB480069AC24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B6E460FD2A41FC8497988292DA90B224">
    <w:name w:val="66B6E460FD2A41FC8497988292DA90B224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B976281EF64A88BA6ABE1078C73D1C24">
    <w:name w:val="F2B976281EF64A88BA6ABE1078C73D1C24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A6D6285EC141B79BAB684C1FAB444B24">
    <w:name w:val="66A6D6285EC141B79BAB684C1FAB444B24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A2C1E3B2E04392A53B15D6B630E13B2">
    <w:name w:val="1EA2C1E3B2E04392A53B15D6B630E13B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5049A5B1DA74564828259D3AB269A902">
    <w:name w:val="35049A5B1DA74564828259D3AB269A90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8C286A01D34E05893F383720FC331D2">
    <w:name w:val="F48C286A01D34E05893F383720FC331D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255754F6CA6424CB57D8878BF2BA79A2">
    <w:name w:val="C255754F6CA6424CB57D8878BF2BA79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CD9D059DB845A69C875E8F9C002C952">
    <w:name w:val="CECD9D059DB845A69C875E8F9C002C95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32539300A409EA6F452A15AB5D34A2">
    <w:name w:val="A2432539300A409EA6F452A15AB5D34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4EA6F136A74AD49601F5BD9BA227312">
    <w:name w:val="1A4EA6F136A74AD49601F5BD9BA22731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BA98B754EC4A6E94754211EA2E280C2">
    <w:name w:val="9CBA98B754EC4A6E94754211EA2E280C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8DDABAFFFEB432D9D1C6C322ADD10362">
    <w:name w:val="58DDABAFFFEB432D9D1C6C322ADD1036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DE8B7CFA654A50A787D5E3C53DD5F32">
    <w:name w:val="1DDE8B7CFA654A50A787D5E3C53DD5F3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81B1C5EEE5F40A3A19134BE8FF25C952">
    <w:name w:val="A81B1C5EEE5F40A3A19134BE8FF25C95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9D06E51558499B96F2ECB77D9B21C92">
    <w:name w:val="AB9D06E51558499B96F2ECB77D9B21C9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409999A36F6439483191E65EDE41B832">
    <w:name w:val="8409999A36F6439483191E65EDE41B83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1A9CA206CB4462AE8F015BD5758A1E2">
    <w:name w:val="A41A9CA206CB4462AE8F015BD5758A1E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E61F44163DA45A38F6C66E396932F7E2">
    <w:name w:val="4E61F44163DA45A38F6C66E396932F7E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711ECABAC249AAA7775FBE05AFCE492">
    <w:name w:val="B8711ECABAC249AAA7775FBE05AFCE49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293AAA06763410DB77645F2373B7FFC2">
    <w:name w:val="9293AAA06763410DB77645F2373B7FFC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D17D52EE174F5B91DC217B613635ED2">
    <w:name w:val="5CD17D52EE174F5B91DC217B613635ED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2322281F362439FA55E9F77158CA1CF2">
    <w:name w:val="82322281F362439FA55E9F77158CA1CF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1CD117C42B453BAA28C5D2AF78C68D2">
    <w:name w:val="C81CD117C42B453BAA28C5D2AF78C68D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1C88DD8A2144FDB9D390671147126362">
    <w:name w:val="E1C88DD8A2144FDB9D39067114712636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87EB81605C47BFB7ACDE81F6C7F9A62">
    <w:name w:val="2187EB81605C47BFB7ACDE81F6C7F9A6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9D4B2D50ED40AC8CF1D9A2D467375A2">
    <w:name w:val="119D4B2D50ED40AC8CF1D9A2D467375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067525BBCE46619AFFAF62CEAA04D52">
    <w:name w:val="72067525BBCE46619AFFAF62CEAA04D5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89D77386364D59BA852F50F6FDBDD82">
    <w:name w:val="7B89D77386364D59BA852F50F6FDBDD8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D5D7D4705E4E838F73FF9080B6D4342">
    <w:name w:val="A9D5D7D4705E4E838F73FF9080B6D434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CA5B58ED9634259B397FD7D7F53885E2">
    <w:name w:val="0CA5B58ED9634259B397FD7D7F53885E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B5B7E87DC6445A8A39FAD8A4F8BF74E2">
    <w:name w:val="EB5B7E87DC6445A8A39FAD8A4F8BF74E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AEDF2E990B47279A43092B20E030812">
    <w:name w:val="60AEDF2E990B47279A43092B20E03081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A9BBC250B54E25B2A8280612D5165E2">
    <w:name w:val="1CA9BBC250B54E25B2A8280612D5165E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E02D1D8D0644929091F62F6200D8DB2">
    <w:name w:val="03E02D1D8D0644929091F62F6200D8DB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6E0C0DB661440BE84143348E292940C2">
    <w:name w:val="56E0C0DB661440BE84143348E292940C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5222AA76A014F13826110396BEE03322">
    <w:name w:val="E5222AA76A014F13826110396BEE0332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13C8BD6BD246E18B04664183CA39AA2">
    <w:name w:val="FD13C8BD6BD246E18B04664183CA39A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12E9C5EB4AF498590AAAA039114950A2">
    <w:name w:val="D12E9C5EB4AF498590AAAA039114950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982D009C46B47918CD0FE61BB1155AA2">
    <w:name w:val="A982D009C46B47918CD0FE61BB1155A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1D6D1A97D4A0984C644EEEE29EF082">
    <w:name w:val="C151D6D1A97D4A0984C644EEEE29EF08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60ABAA62DD24C8F83FB4E912EAF7C892">
    <w:name w:val="860ABAA62DD24C8F83FB4E912EAF7C89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F5B282CB4494B50AC02411930596DED2">
    <w:name w:val="3F5B282CB4494B50AC02411930596DED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67D0FC40A4A069AFDBFE22A3F5E6F2">
    <w:name w:val="89767D0FC40A4A069AFDBFE22A3F5E6F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5B995A27D974D5BAB6A868D56A4B4F72">
    <w:name w:val="05B995A27D974D5BAB6A868D56A4B4F7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FF016CB72AE432397EA3DB1E3D6DBB52">
    <w:name w:val="0FF016CB72AE432397EA3DB1E3D6DBB5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1B0D3707FA94D77975672A7A7063EEF2">
    <w:name w:val="11B0D3707FA94D77975672A7A7063EEF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BD35EA089345819D44C00A4159D88D2">
    <w:name w:val="2BBD35EA089345819D44C00A4159D88D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8E3047B5220440F8FD389834C3C940F2">
    <w:name w:val="18E3047B5220440F8FD389834C3C940F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D4B38C8BEB449BBCACA2B9CBC7E8FC2">
    <w:name w:val="D8D4B38C8BEB449BBCACA2B9CBC7E8FC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90C85AE3BB4FFAAA8B1C41972380B32">
    <w:name w:val="4290C85AE3BB4FFAAA8B1C41972380B3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37DF3E843B14750831471DD6BBB36242">
    <w:name w:val="937DF3E843B14750831471DD6BBB3624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C9987C0AAE14B02990A6672E65B73272">
    <w:name w:val="3C9987C0AAE14B02990A6672E65B7327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119FF4C03742328C7461B7069C78352">
    <w:name w:val="AD119FF4C03742328C7461B7069C7835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C0AA1985804EE7957949A9AC5DC1EF2">
    <w:name w:val="7DC0AA1985804EE7957949A9AC5DC1EF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E65029D64C2466ABD43B23918DEAE4A2">
    <w:name w:val="1E65029D64C2466ABD43B23918DEAE4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3C95D7B7870421AB13E2261B954ABB02">
    <w:name w:val="D3C95D7B7870421AB13E2261B954ABB0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9A44DCA13F497782854FCB606948FA2">
    <w:name w:val="719A44DCA13F497782854FCB606948F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CA6C1EE0BAB46B78C2E19AD42706B4D2">
    <w:name w:val="5CA6C1EE0BAB46B78C2E19AD42706B4D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D9445795BC243AF931AF944032F137C2">
    <w:name w:val="7D9445795BC243AF931AF944032F137C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EFA8E5D7286474FB6214388B70E59882">
    <w:name w:val="6EFA8E5D7286474FB6214388B70E5988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0A248AEBED46A3A6ECEF4EA3FD23A32">
    <w:name w:val="C70A248AEBED46A3A6ECEF4EA3FD23A3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4B26B0CA8004DF6B46436E2981AF8F92">
    <w:name w:val="F4B26B0CA8004DF6B46436E2981AF8F9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79DBE3071E4113969E3B4F0574D7E72">
    <w:name w:val="BC79DBE3071E4113969E3B4F0574D7E7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FAED10D94F4E2BAE1BC29CF72406992">
    <w:name w:val="79FAED10D94F4E2BAE1BC29CF7240699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9743053D0664415BCBAA4EBDC18ED002">
    <w:name w:val="89743053D0664415BCBAA4EBDC18ED00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C1092999B843D6850C30DE6C1486C22">
    <w:name w:val="5FC1092999B843D6850C30DE6C1486C2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3B9601CE0F24D7698E58C640D0186542">
    <w:name w:val="A3B9601CE0F24D7698E58C640D018654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D006260A5514D72A2C9A2606D3848442">
    <w:name w:val="AD006260A5514D72A2C9A2606D384844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DC6C61B67B4465976B9B377AD4FECC2">
    <w:name w:val="1CDC6C61B67B4465976B9B377AD4FECC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01CE0CCFE9B4425884363CC6C965A9E2">
    <w:name w:val="201CE0CCFE9B4425884363CC6C965A9E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6E0D964216402D99EC4131D981FDEC2">
    <w:name w:val="9F6E0D964216402D99EC4131D981FDEC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8349601B70045DCB1852ACD62C5951B2">
    <w:name w:val="C8349601B70045DCB1852ACD62C5951B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FE9A2D4FD54778B56DBB221916397B2">
    <w:name w:val="27FE9A2D4FD54778B56DBB221916397B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1A968E76D984C498E6A44526E59E3BD2">
    <w:name w:val="21A968E76D984C498E6A44526E59E3BD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A575CD06B6D40BBA314FED2080C76D62">
    <w:name w:val="AA575CD06B6D40BBA314FED2080C76D6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FE69EC09BBB49F796C91AD709A523892">
    <w:name w:val="7FE69EC09BBB49F796C91AD709A52389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88EDDC2BD98443D8537FDA472B734002">
    <w:name w:val="988EDDC2BD98443D8537FDA472B73400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67D5D28749493BBE45DBD0AA863FA52">
    <w:name w:val="8567D5D28749493BBE45DBD0AA863FA5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10F9057BB74BB7A5593787D1E7C5362">
    <w:name w:val="7410F9057BB74BB7A5593787D1E7C536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3A3DED84BA47CE9915DF5EBE5744892">
    <w:name w:val="033A3DED84BA47CE9915DF5EBE574489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722971DFCA4255A46A97FEB13318B12">
    <w:name w:val="76722971DFCA4255A46A97FEB13318B1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00552730A2D4463817D00A06C182BCF2">
    <w:name w:val="600552730A2D4463817D00A06C182BCF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3329808F0C04C19A5EB76E9F856338C2">
    <w:name w:val="33329808F0C04C19A5EB76E9F856338C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AFA46CBB0A460C8B38D844658981E82">
    <w:name w:val="73AFA46CBB0A460C8B38D844658981E8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6C0ACA1D96400D956ABDAA63B6CC672">
    <w:name w:val="D26C0ACA1D96400D956ABDAA63B6CC67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15E26A7C5B042DE85828B7E461D796B2">
    <w:name w:val="C15E26A7C5B042DE85828B7E461D796B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2B6A9B7C4A446468AC644A3C12ADB672">
    <w:name w:val="D2B6A9B7C4A446468AC644A3C12ADB67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B4C77E2DC743F4B748BD74677294D02">
    <w:name w:val="42B4C77E2DC743F4B748BD74677294D0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5564895EC6941549DB242541CC29B882">
    <w:name w:val="95564895EC6941549DB242541CC29B88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421192521474FB5B380B4E4B4374D7F2">
    <w:name w:val="2421192521474FB5B380B4E4B4374D7F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D85C6B0BC74200946D677EA7655AAF2">
    <w:name w:val="68D85C6B0BC74200946D677EA7655AAF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7A6681360BE412C981B1DA15D5560422">
    <w:name w:val="A7A6681360BE412C981B1DA15D556042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575DBC4721C42A7B383AD36322008722">
    <w:name w:val="7575DBC4721C42A7B383AD3632200872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580351D9074820BDA5F0925F83B8242">
    <w:name w:val="31580351D9074820BDA5F0925F83B824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6CB33B7A7F4E5C9CD4DB787257673C2">
    <w:name w:val="E76CB33B7A7F4E5C9CD4DB787257673C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4A8BF15776E4358927F9E02C49D7C3E2">
    <w:name w:val="64A8BF15776E4358927F9E02C49D7C3E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1006DF98F7844EBB32545C16F22B4EA2">
    <w:name w:val="A1006DF98F7844EBB32545C16F22B4E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D66B5807E064C5E8BEA67234F5D33E42">
    <w:name w:val="1D66B5807E064C5E8BEA67234F5D33E4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08BA3FA1E1D464BB705CB934A59E9132">
    <w:name w:val="D08BA3FA1E1D464BB705CB934A59E913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45633D913A463A923B66663102B4BA2">
    <w:name w:val="A245633D913A463A923B66663102B4BA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B548E759E74EAEAA8739084E32B0142">
    <w:name w:val="C3B548E759E74EAEAA8739084E32B014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BD037549F354BAE94B1709A33CFFB002">
    <w:name w:val="1BD037549F354BAE94B1709A33CFFB00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BEB7E6963F8484E8BA8D399DD9CF4152">
    <w:name w:val="2BEB7E6963F8484E8BA8D399DD9CF4152"/>
    <w:rsid w:val="00AD09F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B86D629994E40DE922869FFED9D0D755">
    <w:name w:val="9B86D629994E40DE922869FFED9D0D755"/>
    <w:rsid w:val="00AD09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BEDA10600ECB487284AD5E91C50978A02">
    <w:name w:val="BEDA10600ECB487284AD5E91C50978A02"/>
    <w:rsid w:val="00AD09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8BA9DB11FF644EEFB2AA6D22B767D9CE4">
    <w:name w:val="8BA9DB11FF644EEFB2AA6D22B767D9CE4"/>
    <w:rsid w:val="00AD09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  <w:style w:type="paragraph" w:customStyle="1" w:styleId="9B940837F82C4EC2AA85A7AAA8E4EAE51">
    <w:name w:val="9B940837F82C4EC2AA85A7AAA8E4EAE51"/>
    <w:rsid w:val="00AD09F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C9819-DFF6-4A4B-AD13-EBF3FA46228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39112E2-617B-4095-805A-2FA30CE7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33F2-A072-4701-AC99-1A6A9238E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Office_15154434_TF03148034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 DTP 1</dc:creator>
  <cp:lastModifiedBy>Global DTP 1</cp:lastModifiedBy>
  <cp:revision>2</cp:revision>
  <dcterms:created xsi:type="dcterms:W3CDTF">2017-08-02T15:50:00Z</dcterms:created>
  <dcterms:modified xsi:type="dcterms:W3CDTF">2017-08-02T15:50:00Z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