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ttgra-lista"/>
        <w:tblW w:w="4995" w:type="pct"/>
        <w:tblInd w:w="5" w:type="dxa"/>
        <w:tblLayout w:type="fixed"/>
        <w:tblLook w:val="04A0" w:firstRow="1" w:lastRow="0" w:firstColumn="1" w:lastColumn="0" w:noHBand="0" w:noVBand="1"/>
        <w:tblDescription w:val="Tabell med Prioritet, Förfallodatum, Vad, Vem, Pågår och Klar"/>
      </w:tblPr>
      <w:tblGrid>
        <w:gridCol w:w="1413"/>
        <w:gridCol w:w="2126"/>
        <w:gridCol w:w="2693"/>
        <w:gridCol w:w="1065"/>
        <w:gridCol w:w="1306"/>
        <w:gridCol w:w="989"/>
      </w:tblGrid>
      <w:tr w:rsidR="000E1932" w:rsidRPr="004E6F2C" w:rsidTr="00B7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Prioritet:"/>
            <w:tag w:val="Prioritet:"/>
            <w:id w:val="675850577"/>
            <w:placeholder>
              <w:docPart w:val="768EA0FC3D644A15B54F94FA7F45D4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E1932" w:rsidRPr="004E6F2C" w:rsidRDefault="00276C92">
                <w:r w:rsidRPr="004E6F2C">
                  <w:rPr>
                    <w:lang w:bidi="sv-SE"/>
                  </w:rPr>
                  <w:t>Prioritet</w:t>
                </w:r>
              </w:p>
            </w:tc>
          </w:sdtContent>
        </w:sdt>
        <w:tc>
          <w:tcPr>
            <w:tcW w:w="2126" w:type="dxa"/>
          </w:tcPr>
          <w:p w:rsidR="000E1932" w:rsidRPr="004E6F2C" w:rsidRDefault="00AE0682" w:rsidP="00276C92">
            <w:sdt>
              <w:sdtPr>
                <w:alias w:val="Förfallodatum:"/>
                <w:tag w:val="Förfallodatum:"/>
                <w:id w:val="1652323756"/>
                <w:placeholder>
                  <w:docPart w:val="CE88F64C97C840FA81A3B18398DE824F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4E6F2C">
                  <w:rPr>
                    <w:lang w:bidi="sv-SE"/>
                  </w:rPr>
                  <w:t>Förfallodatum</w:t>
                </w:r>
              </w:sdtContent>
            </w:sdt>
          </w:p>
        </w:tc>
        <w:tc>
          <w:tcPr>
            <w:tcW w:w="2693" w:type="dxa"/>
          </w:tcPr>
          <w:p w:rsidR="000E1932" w:rsidRPr="004E6F2C" w:rsidRDefault="00AE0682" w:rsidP="00276C92">
            <w:sdt>
              <w:sdtPr>
                <w:alias w:val="Vad:"/>
                <w:tag w:val="Vad:"/>
                <w:id w:val="1670133995"/>
                <w:placeholder>
                  <w:docPart w:val="7B140931671040FC8BA3351EEC133FE9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4E6F2C">
                  <w:rPr>
                    <w:lang w:bidi="sv-SE"/>
                  </w:rPr>
                  <w:t>Vad</w:t>
                </w:r>
              </w:sdtContent>
            </w:sdt>
          </w:p>
        </w:tc>
        <w:tc>
          <w:tcPr>
            <w:tcW w:w="1065" w:type="dxa"/>
          </w:tcPr>
          <w:p w:rsidR="000E1932" w:rsidRPr="004E6F2C" w:rsidRDefault="00AE0682" w:rsidP="00276C92">
            <w:sdt>
              <w:sdtPr>
                <w:alias w:val="Vem:"/>
                <w:tag w:val="Vem:"/>
                <w:id w:val="1951122141"/>
                <w:placeholder>
                  <w:docPart w:val="C08A201A70FF4391A6817313A95EAED9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4E6F2C">
                  <w:rPr>
                    <w:lang w:bidi="sv-SE"/>
                  </w:rPr>
                  <w:t>Vem</w:t>
                </w:r>
              </w:sdtContent>
            </w:sdt>
          </w:p>
        </w:tc>
        <w:tc>
          <w:tcPr>
            <w:tcW w:w="1306" w:type="dxa"/>
          </w:tcPr>
          <w:p w:rsidR="000E1932" w:rsidRPr="004E6F2C" w:rsidRDefault="00AE0682" w:rsidP="00276C92">
            <w:sdt>
              <w:sdtPr>
                <w:alias w:val="Pågår:"/>
                <w:tag w:val="Pågår:"/>
                <w:id w:val="-1032879911"/>
                <w:placeholder>
                  <w:docPart w:val="292C6DF2E63E4E239B65D108F473E10B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4E6F2C">
                  <w:rPr>
                    <w:lang w:bidi="sv-SE"/>
                  </w:rPr>
                  <w:t>Pågår</w:t>
                </w:r>
              </w:sdtContent>
            </w:sdt>
          </w:p>
        </w:tc>
        <w:tc>
          <w:tcPr>
            <w:tcW w:w="989" w:type="dxa"/>
          </w:tcPr>
          <w:p w:rsidR="000E1932" w:rsidRPr="004E6F2C" w:rsidRDefault="00AE0682" w:rsidP="00276C92">
            <w:sdt>
              <w:sdtPr>
                <w:alias w:val="Klar:"/>
                <w:tag w:val="Klar:"/>
                <w:id w:val="-555850963"/>
                <w:placeholder>
                  <w:docPart w:val="6F7570E94AFA4D4AAFF29998112CF303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4E6F2C">
                  <w:rPr>
                    <w:lang w:bidi="sv-SE"/>
                  </w:rPr>
                  <w:t>Klar</w:t>
                </w:r>
              </w:sdtContent>
            </w:sdt>
          </w:p>
        </w:tc>
      </w:tr>
      <w:tr w:rsidR="00D37A3D" w:rsidRPr="004E6F2C" w:rsidTr="00B77D4E">
        <w:sdt>
          <w:sdtPr>
            <w:alias w:val="Prioritet:"/>
            <w:tag w:val="Prioritet:"/>
            <w:id w:val="513424060"/>
            <w:placeholder>
              <w:docPart w:val="78F6131CFC07421C9D53D9F6AEEC49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D37A3D" w:rsidRPr="004E6F2C" w:rsidRDefault="00D37A3D" w:rsidP="00D37A3D">
                <w:r w:rsidRPr="004E6F2C">
                  <w:rPr>
                    <w:lang w:bidi="sv-SE"/>
                  </w:rPr>
                  <w:t>Prioritet</w:t>
                </w:r>
              </w:p>
            </w:tc>
          </w:sdtContent>
        </w:sdt>
        <w:tc>
          <w:tcPr>
            <w:tcW w:w="2126" w:type="dxa"/>
          </w:tcPr>
          <w:p w:rsidR="00D37A3D" w:rsidRPr="004E6F2C" w:rsidRDefault="00AE0682" w:rsidP="00D37A3D">
            <w:sdt>
              <w:sdtPr>
                <w:alias w:val="Förfallodatum:"/>
                <w:tag w:val="Förfallodatum:"/>
                <w:id w:val="-1744479837"/>
                <w:placeholder>
                  <w:docPart w:val="C4ECA7679D28461B8B6AD4D29CAED8B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Förfallodatum</w:t>
                </w:r>
              </w:sdtContent>
            </w:sdt>
          </w:p>
        </w:tc>
        <w:tc>
          <w:tcPr>
            <w:tcW w:w="2693" w:type="dxa"/>
          </w:tcPr>
          <w:p w:rsidR="00D37A3D" w:rsidRPr="004E6F2C" w:rsidRDefault="00AE0682" w:rsidP="00D37A3D">
            <w:sdt>
              <w:sdtPr>
                <w:alias w:val="Vad:"/>
                <w:tag w:val="Vad:"/>
                <w:id w:val="213784637"/>
                <w:placeholder>
                  <w:docPart w:val="D45E586A0B6143ADB03E93F32EBAA5E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Vad</w:t>
                </w:r>
              </w:sdtContent>
            </w:sdt>
            <w:bookmarkStart w:id="0" w:name="_GoBack"/>
            <w:bookmarkEnd w:id="0"/>
          </w:p>
        </w:tc>
        <w:tc>
          <w:tcPr>
            <w:tcW w:w="1065" w:type="dxa"/>
          </w:tcPr>
          <w:p w:rsidR="00D37A3D" w:rsidRPr="004E6F2C" w:rsidRDefault="00AE0682" w:rsidP="00D37A3D">
            <w:sdt>
              <w:sdtPr>
                <w:alias w:val="Vem:"/>
                <w:tag w:val="Vem:"/>
                <w:id w:val="728729549"/>
                <w:placeholder>
                  <w:docPart w:val="719C093C921F4D5DB685285F64637F8C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Vem</w:t>
                </w:r>
              </w:sdtContent>
            </w:sdt>
          </w:p>
        </w:tc>
        <w:tc>
          <w:tcPr>
            <w:tcW w:w="1306" w:type="dxa"/>
          </w:tcPr>
          <w:p w:rsidR="00D37A3D" w:rsidRPr="004E6F2C" w:rsidRDefault="00AE0682" w:rsidP="00D37A3D">
            <w:sdt>
              <w:sdtPr>
                <w:alias w:val="Pågår:"/>
                <w:tag w:val="Pågår:"/>
                <w:id w:val="487599811"/>
                <w:placeholder>
                  <w:docPart w:val="D5B4F72583D44B309DEED1D94DED3BC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Pågår</w:t>
                </w:r>
              </w:sdtContent>
            </w:sdt>
          </w:p>
        </w:tc>
        <w:tc>
          <w:tcPr>
            <w:tcW w:w="989" w:type="dxa"/>
          </w:tcPr>
          <w:p w:rsidR="00D37A3D" w:rsidRPr="004E6F2C" w:rsidRDefault="00AE0682" w:rsidP="00D37A3D">
            <w:sdt>
              <w:sdtPr>
                <w:alias w:val="Klar:"/>
                <w:tag w:val="Klar:"/>
                <w:id w:val="854846314"/>
                <w:placeholder>
                  <w:docPart w:val="2ACEB7C2FFA9412F897CA38FB6FB4857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Klar</w:t>
                </w:r>
              </w:sdtContent>
            </w:sdt>
          </w:p>
        </w:tc>
      </w:tr>
      <w:tr w:rsidR="00D37A3D" w:rsidRPr="004E6F2C" w:rsidTr="00B77D4E">
        <w:sdt>
          <w:sdtPr>
            <w:alias w:val="Prioritet:"/>
            <w:tag w:val="Prioritet:"/>
            <w:id w:val="-724305443"/>
            <w:placeholder>
              <w:docPart w:val="D6D544E5758840B9987F372102A62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D37A3D" w:rsidRPr="004E6F2C" w:rsidRDefault="00D37A3D" w:rsidP="00D37A3D">
                <w:r w:rsidRPr="004E6F2C">
                  <w:rPr>
                    <w:lang w:bidi="sv-SE"/>
                  </w:rPr>
                  <w:t>Prioritet</w:t>
                </w:r>
              </w:p>
            </w:tc>
          </w:sdtContent>
        </w:sdt>
        <w:tc>
          <w:tcPr>
            <w:tcW w:w="2126" w:type="dxa"/>
          </w:tcPr>
          <w:p w:rsidR="00D37A3D" w:rsidRPr="004E6F2C" w:rsidRDefault="00AE0682" w:rsidP="00D37A3D">
            <w:sdt>
              <w:sdtPr>
                <w:alias w:val="Förfallodatum:"/>
                <w:tag w:val="Förfallodatum:"/>
                <w:id w:val="1868787899"/>
                <w:placeholder>
                  <w:docPart w:val="1FB00C693E2640AC9C38A5B2129AB162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Förfallodatum</w:t>
                </w:r>
              </w:sdtContent>
            </w:sdt>
          </w:p>
        </w:tc>
        <w:tc>
          <w:tcPr>
            <w:tcW w:w="2693" w:type="dxa"/>
          </w:tcPr>
          <w:p w:rsidR="00D37A3D" w:rsidRPr="004E6F2C" w:rsidRDefault="00AE0682" w:rsidP="00D37A3D">
            <w:sdt>
              <w:sdtPr>
                <w:alias w:val="Vad:"/>
                <w:tag w:val="Vad:"/>
                <w:id w:val="444278651"/>
                <w:placeholder>
                  <w:docPart w:val="2AE814118FB54EB28667948A004FCF90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Vad</w:t>
                </w:r>
              </w:sdtContent>
            </w:sdt>
          </w:p>
        </w:tc>
        <w:tc>
          <w:tcPr>
            <w:tcW w:w="1065" w:type="dxa"/>
          </w:tcPr>
          <w:p w:rsidR="00D37A3D" w:rsidRPr="004E6F2C" w:rsidRDefault="00AE0682" w:rsidP="00D37A3D">
            <w:sdt>
              <w:sdtPr>
                <w:alias w:val="Vem:"/>
                <w:tag w:val="Vem:"/>
                <w:id w:val="-236017547"/>
                <w:placeholder>
                  <w:docPart w:val="AE92273E33D64F2EAB1637D4024039D5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Vem</w:t>
                </w:r>
              </w:sdtContent>
            </w:sdt>
          </w:p>
        </w:tc>
        <w:tc>
          <w:tcPr>
            <w:tcW w:w="1306" w:type="dxa"/>
          </w:tcPr>
          <w:p w:rsidR="00D37A3D" w:rsidRPr="004E6F2C" w:rsidRDefault="00AE0682" w:rsidP="00D37A3D">
            <w:sdt>
              <w:sdtPr>
                <w:alias w:val="Pågår:"/>
                <w:tag w:val="Pågår:"/>
                <w:id w:val="99536924"/>
                <w:placeholder>
                  <w:docPart w:val="11DDEB9248FC4056BD7AC995CDF83AC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Pågår</w:t>
                </w:r>
              </w:sdtContent>
            </w:sdt>
          </w:p>
        </w:tc>
        <w:tc>
          <w:tcPr>
            <w:tcW w:w="989" w:type="dxa"/>
          </w:tcPr>
          <w:p w:rsidR="00D37A3D" w:rsidRPr="004E6F2C" w:rsidRDefault="00AE0682" w:rsidP="00D37A3D">
            <w:sdt>
              <w:sdtPr>
                <w:alias w:val="Klar:"/>
                <w:tag w:val="Klar:"/>
                <w:id w:val="990918774"/>
                <w:placeholder>
                  <w:docPart w:val="A39FAD816E4F467BB6A05E35600368C1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Klar</w:t>
                </w:r>
              </w:sdtContent>
            </w:sdt>
          </w:p>
        </w:tc>
      </w:tr>
      <w:tr w:rsidR="00D37A3D" w:rsidRPr="004E6F2C" w:rsidTr="00B77D4E">
        <w:sdt>
          <w:sdtPr>
            <w:alias w:val="Prioritet:"/>
            <w:tag w:val="Prioritet:"/>
            <w:id w:val="1155421069"/>
            <w:placeholder>
              <w:docPart w:val="B0A11193A5F9455F80C657A265C3AB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D37A3D" w:rsidRPr="004E6F2C" w:rsidRDefault="00D37A3D" w:rsidP="00D37A3D">
                <w:r w:rsidRPr="004E6F2C">
                  <w:rPr>
                    <w:lang w:bidi="sv-SE"/>
                  </w:rPr>
                  <w:t>Prioritet</w:t>
                </w:r>
              </w:p>
            </w:tc>
          </w:sdtContent>
        </w:sdt>
        <w:tc>
          <w:tcPr>
            <w:tcW w:w="2126" w:type="dxa"/>
          </w:tcPr>
          <w:p w:rsidR="00D37A3D" w:rsidRPr="004E6F2C" w:rsidRDefault="00AE0682" w:rsidP="00D37A3D">
            <w:sdt>
              <w:sdtPr>
                <w:alias w:val="Förfallodatum:"/>
                <w:tag w:val="Förfallodatum:"/>
                <w:id w:val="-1348397590"/>
                <w:placeholder>
                  <w:docPart w:val="A1C6C19E877A4F38BC1A9C35AA5FE3B7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Förfallodatum</w:t>
                </w:r>
              </w:sdtContent>
            </w:sdt>
          </w:p>
        </w:tc>
        <w:tc>
          <w:tcPr>
            <w:tcW w:w="2693" w:type="dxa"/>
          </w:tcPr>
          <w:p w:rsidR="00D37A3D" w:rsidRPr="004E6F2C" w:rsidRDefault="00AE0682" w:rsidP="00D37A3D">
            <w:sdt>
              <w:sdtPr>
                <w:alias w:val="Vad:"/>
                <w:tag w:val="Vad:"/>
                <w:id w:val="61687811"/>
                <w:placeholder>
                  <w:docPart w:val="596C51B9B78A459383226BA261A6C099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Vad</w:t>
                </w:r>
              </w:sdtContent>
            </w:sdt>
          </w:p>
        </w:tc>
        <w:tc>
          <w:tcPr>
            <w:tcW w:w="1065" w:type="dxa"/>
          </w:tcPr>
          <w:p w:rsidR="00D37A3D" w:rsidRPr="004E6F2C" w:rsidRDefault="00AE0682" w:rsidP="00D37A3D">
            <w:sdt>
              <w:sdtPr>
                <w:alias w:val="Vem:"/>
                <w:tag w:val="Vem:"/>
                <w:id w:val="-306479218"/>
                <w:placeholder>
                  <w:docPart w:val="9DE4F7538302430BAFB9818262A98C1B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Vem</w:t>
                </w:r>
              </w:sdtContent>
            </w:sdt>
          </w:p>
        </w:tc>
        <w:tc>
          <w:tcPr>
            <w:tcW w:w="1306" w:type="dxa"/>
          </w:tcPr>
          <w:p w:rsidR="00D37A3D" w:rsidRPr="004E6F2C" w:rsidRDefault="00AE0682" w:rsidP="00D37A3D">
            <w:sdt>
              <w:sdtPr>
                <w:alias w:val="Pågår:"/>
                <w:tag w:val="Pågår:"/>
                <w:id w:val="-716979191"/>
                <w:placeholder>
                  <w:docPart w:val="42A1450FCA424935BEE0CEF30B6868D5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Pågår</w:t>
                </w:r>
              </w:sdtContent>
            </w:sdt>
          </w:p>
        </w:tc>
        <w:tc>
          <w:tcPr>
            <w:tcW w:w="989" w:type="dxa"/>
          </w:tcPr>
          <w:p w:rsidR="00D37A3D" w:rsidRPr="004E6F2C" w:rsidRDefault="00AE0682" w:rsidP="00D37A3D">
            <w:sdt>
              <w:sdtPr>
                <w:alias w:val="Klar:"/>
                <w:tag w:val="Klar:"/>
                <w:id w:val="-374770428"/>
                <w:placeholder>
                  <w:docPart w:val="215CF4B8888F418BBFDF2125FDB21D5F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Klar</w:t>
                </w:r>
              </w:sdtContent>
            </w:sdt>
          </w:p>
        </w:tc>
      </w:tr>
      <w:tr w:rsidR="00D37A3D" w:rsidRPr="004E6F2C" w:rsidTr="00B77D4E">
        <w:sdt>
          <w:sdtPr>
            <w:alias w:val="Prioritet:"/>
            <w:tag w:val="Prioritet:"/>
            <w:id w:val="-1754667816"/>
            <w:placeholder>
              <w:docPart w:val="67E194F2B4404B089B740432109C2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D37A3D" w:rsidRPr="004E6F2C" w:rsidRDefault="00D37A3D" w:rsidP="00D37A3D">
                <w:r w:rsidRPr="004E6F2C">
                  <w:rPr>
                    <w:lang w:bidi="sv-SE"/>
                  </w:rPr>
                  <w:t>Prioritet</w:t>
                </w:r>
              </w:p>
            </w:tc>
          </w:sdtContent>
        </w:sdt>
        <w:tc>
          <w:tcPr>
            <w:tcW w:w="2126" w:type="dxa"/>
          </w:tcPr>
          <w:p w:rsidR="00D37A3D" w:rsidRPr="004E6F2C" w:rsidRDefault="00AE0682" w:rsidP="00D37A3D">
            <w:sdt>
              <w:sdtPr>
                <w:alias w:val="Förfallodatum:"/>
                <w:tag w:val="Förfallodatum:"/>
                <w:id w:val="-1497958414"/>
                <w:placeholder>
                  <w:docPart w:val="12B2D0A41A46444FBBCBCC9AD77553E4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Förfallodatum</w:t>
                </w:r>
              </w:sdtContent>
            </w:sdt>
          </w:p>
        </w:tc>
        <w:tc>
          <w:tcPr>
            <w:tcW w:w="2693" w:type="dxa"/>
          </w:tcPr>
          <w:p w:rsidR="00D37A3D" w:rsidRPr="004E6F2C" w:rsidRDefault="00AE0682" w:rsidP="00D37A3D">
            <w:sdt>
              <w:sdtPr>
                <w:alias w:val="Vad:"/>
                <w:tag w:val="Vad:"/>
                <w:id w:val="2038149759"/>
                <w:placeholder>
                  <w:docPart w:val="209EF5473EBA40C2A66DD6443C0FB6D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Vad</w:t>
                </w:r>
              </w:sdtContent>
            </w:sdt>
          </w:p>
        </w:tc>
        <w:tc>
          <w:tcPr>
            <w:tcW w:w="1065" w:type="dxa"/>
          </w:tcPr>
          <w:p w:rsidR="00D37A3D" w:rsidRPr="004E6F2C" w:rsidRDefault="00AE0682" w:rsidP="00D37A3D">
            <w:sdt>
              <w:sdtPr>
                <w:alias w:val="Vem:"/>
                <w:tag w:val="Vem:"/>
                <w:id w:val="145323552"/>
                <w:placeholder>
                  <w:docPart w:val="AC6F2394CF014128BAE3402CD663CBD4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Vem</w:t>
                </w:r>
              </w:sdtContent>
            </w:sdt>
          </w:p>
        </w:tc>
        <w:tc>
          <w:tcPr>
            <w:tcW w:w="1306" w:type="dxa"/>
          </w:tcPr>
          <w:p w:rsidR="00D37A3D" w:rsidRPr="004E6F2C" w:rsidRDefault="00AE0682" w:rsidP="00D37A3D">
            <w:sdt>
              <w:sdtPr>
                <w:alias w:val="Pågår:"/>
                <w:tag w:val="Pågår:"/>
                <w:id w:val="-215661592"/>
                <w:placeholder>
                  <w:docPart w:val="E16C3328856E46A99C53EEBCC3C71BC8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Pågår</w:t>
                </w:r>
              </w:sdtContent>
            </w:sdt>
          </w:p>
        </w:tc>
        <w:tc>
          <w:tcPr>
            <w:tcW w:w="989" w:type="dxa"/>
          </w:tcPr>
          <w:p w:rsidR="00D37A3D" w:rsidRPr="004E6F2C" w:rsidRDefault="00AE0682" w:rsidP="00D37A3D">
            <w:sdt>
              <w:sdtPr>
                <w:alias w:val="Klar:"/>
                <w:tag w:val="Klar:"/>
                <w:id w:val="1611387832"/>
                <w:placeholder>
                  <w:docPart w:val="60F2A252015E4005800C73A95BAFD3B1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Klar</w:t>
                </w:r>
              </w:sdtContent>
            </w:sdt>
          </w:p>
        </w:tc>
      </w:tr>
      <w:tr w:rsidR="00D37A3D" w:rsidRPr="004E6F2C" w:rsidTr="00B77D4E">
        <w:sdt>
          <w:sdtPr>
            <w:alias w:val="Prioritet:"/>
            <w:tag w:val="Prioritet:"/>
            <w:id w:val="-2138641614"/>
            <w:placeholder>
              <w:docPart w:val="86D4959D7F3943B7BA71367E64B341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D37A3D" w:rsidRPr="004E6F2C" w:rsidRDefault="00D37A3D" w:rsidP="00D37A3D">
                <w:r w:rsidRPr="004E6F2C">
                  <w:rPr>
                    <w:lang w:bidi="sv-SE"/>
                  </w:rPr>
                  <w:t>Prioritet</w:t>
                </w:r>
              </w:p>
            </w:tc>
          </w:sdtContent>
        </w:sdt>
        <w:tc>
          <w:tcPr>
            <w:tcW w:w="2126" w:type="dxa"/>
          </w:tcPr>
          <w:p w:rsidR="00D37A3D" w:rsidRPr="004E6F2C" w:rsidRDefault="00AE0682" w:rsidP="00D37A3D">
            <w:sdt>
              <w:sdtPr>
                <w:alias w:val="Förfallodatum:"/>
                <w:tag w:val="Förfallodatum:"/>
                <w:id w:val="952745849"/>
                <w:placeholder>
                  <w:docPart w:val="1CD8E2FBEA6140E793C546B61B8BFA53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Förfallodatum</w:t>
                </w:r>
              </w:sdtContent>
            </w:sdt>
          </w:p>
        </w:tc>
        <w:tc>
          <w:tcPr>
            <w:tcW w:w="2693" w:type="dxa"/>
          </w:tcPr>
          <w:p w:rsidR="00D37A3D" w:rsidRPr="004E6F2C" w:rsidRDefault="00AE0682" w:rsidP="00D37A3D">
            <w:sdt>
              <w:sdtPr>
                <w:alias w:val="Vad:"/>
                <w:tag w:val="Vad:"/>
                <w:id w:val="-52623297"/>
                <w:placeholder>
                  <w:docPart w:val="DC5A79169E904997910BADFB2CE85C9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Vad</w:t>
                </w:r>
              </w:sdtContent>
            </w:sdt>
          </w:p>
        </w:tc>
        <w:tc>
          <w:tcPr>
            <w:tcW w:w="1065" w:type="dxa"/>
          </w:tcPr>
          <w:p w:rsidR="00D37A3D" w:rsidRPr="004E6F2C" w:rsidRDefault="00AE0682" w:rsidP="00D37A3D">
            <w:sdt>
              <w:sdtPr>
                <w:alias w:val="Vem:"/>
                <w:tag w:val="Vem:"/>
                <w:id w:val="-1853952657"/>
                <w:placeholder>
                  <w:docPart w:val="6F5CA3EE7F0C408D9CAA25A037E29C7A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Vem</w:t>
                </w:r>
              </w:sdtContent>
            </w:sdt>
          </w:p>
        </w:tc>
        <w:tc>
          <w:tcPr>
            <w:tcW w:w="1306" w:type="dxa"/>
          </w:tcPr>
          <w:p w:rsidR="00D37A3D" w:rsidRPr="004E6F2C" w:rsidRDefault="00AE0682" w:rsidP="00D37A3D">
            <w:sdt>
              <w:sdtPr>
                <w:alias w:val="Pågår:"/>
                <w:tag w:val="Pågår:"/>
                <w:id w:val="423463208"/>
                <w:placeholder>
                  <w:docPart w:val="EC6298F32FA743C1921C9E564D8DCDF2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Pågår</w:t>
                </w:r>
              </w:sdtContent>
            </w:sdt>
          </w:p>
        </w:tc>
        <w:tc>
          <w:tcPr>
            <w:tcW w:w="989" w:type="dxa"/>
          </w:tcPr>
          <w:p w:rsidR="00D37A3D" w:rsidRPr="004E6F2C" w:rsidRDefault="00AE0682" w:rsidP="00D37A3D">
            <w:sdt>
              <w:sdtPr>
                <w:alias w:val="Klar:"/>
                <w:tag w:val="Klar:"/>
                <w:id w:val="676389278"/>
                <w:placeholder>
                  <w:docPart w:val="0EE301DAFA514338BFDFFDA017745079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4E6F2C">
                  <w:rPr>
                    <w:lang w:bidi="sv-SE"/>
                  </w:rPr>
                  <w:t>Klar</w:t>
                </w:r>
              </w:sdtContent>
            </w:sdt>
          </w:p>
        </w:tc>
      </w:tr>
      <w:tr w:rsidR="000B1256" w:rsidRPr="004E6F2C" w:rsidTr="00B77D4E">
        <w:sdt>
          <w:sdtPr>
            <w:alias w:val="Prioritet:"/>
            <w:tag w:val="Prioritet:"/>
            <w:id w:val="-706875048"/>
            <w:placeholder>
              <w:docPart w:val="3444501FB43E4DDBACF66B31B0CC8A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4E6F2C" w:rsidRDefault="000B1256" w:rsidP="0016277B">
                <w:r w:rsidRPr="004E6F2C">
                  <w:rPr>
                    <w:lang w:bidi="sv-SE"/>
                  </w:rPr>
                  <w:t>Prioritet</w:t>
                </w:r>
              </w:p>
            </w:tc>
          </w:sdtContent>
        </w:sdt>
        <w:tc>
          <w:tcPr>
            <w:tcW w:w="2126" w:type="dxa"/>
          </w:tcPr>
          <w:p w:rsidR="000B1256" w:rsidRPr="004E6F2C" w:rsidRDefault="00AE0682" w:rsidP="0016277B">
            <w:sdt>
              <w:sdtPr>
                <w:alias w:val="Förfallodatum:"/>
                <w:tag w:val="Förfallodatum:"/>
                <w:id w:val="867559189"/>
                <w:placeholder>
                  <w:docPart w:val="98C11488B72E42F19D07CEDFEADF463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Förfallodatum</w:t>
                </w:r>
              </w:sdtContent>
            </w:sdt>
          </w:p>
        </w:tc>
        <w:tc>
          <w:tcPr>
            <w:tcW w:w="2693" w:type="dxa"/>
          </w:tcPr>
          <w:p w:rsidR="000B1256" w:rsidRPr="004E6F2C" w:rsidRDefault="00AE0682" w:rsidP="0016277B">
            <w:sdt>
              <w:sdtPr>
                <w:alias w:val="Vad:"/>
                <w:tag w:val="Vad:"/>
                <w:id w:val="-2000340317"/>
                <w:placeholder>
                  <w:docPart w:val="E9EC5DE9CD7B4A04B11919CA49CA513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Vad</w:t>
                </w:r>
              </w:sdtContent>
            </w:sdt>
          </w:p>
        </w:tc>
        <w:tc>
          <w:tcPr>
            <w:tcW w:w="1065" w:type="dxa"/>
          </w:tcPr>
          <w:p w:rsidR="000B1256" w:rsidRPr="004E6F2C" w:rsidRDefault="00AE0682" w:rsidP="0016277B">
            <w:sdt>
              <w:sdtPr>
                <w:alias w:val="Vem:"/>
                <w:tag w:val="Vem:"/>
                <w:id w:val="-759602793"/>
                <w:placeholder>
                  <w:docPart w:val="C693F55677E24CA6A22FE3EF02BFEE3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Vem</w:t>
                </w:r>
              </w:sdtContent>
            </w:sdt>
          </w:p>
        </w:tc>
        <w:tc>
          <w:tcPr>
            <w:tcW w:w="1306" w:type="dxa"/>
          </w:tcPr>
          <w:p w:rsidR="000B1256" w:rsidRPr="004E6F2C" w:rsidRDefault="00AE0682" w:rsidP="0016277B">
            <w:sdt>
              <w:sdtPr>
                <w:alias w:val="Pågår:"/>
                <w:tag w:val="Pågår:"/>
                <w:id w:val="1216930278"/>
                <w:placeholder>
                  <w:docPart w:val="777CB0995AD04F0BBAB0AE964967E4C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Pågår</w:t>
                </w:r>
              </w:sdtContent>
            </w:sdt>
          </w:p>
        </w:tc>
        <w:tc>
          <w:tcPr>
            <w:tcW w:w="989" w:type="dxa"/>
          </w:tcPr>
          <w:p w:rsidR="000B1256" w:rsidRPr="004E6F2C" w:rsidRDefault="00AE0682" w:rsidP="0016277B">
            <w:sdt>
              <w:sdtPr>
                <w:alias w:val="Klar:"/>
                <w:tag w:val="Klar:"/>
                <w:id w:val="-1696374273"/>
                <w:placeholder>
                  <w:docPart w:val="159019470E33413F8D79BCBA229DCDC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Klar</w:t>
                </w:r>
              </w:sdtContent>
            </w:sdt>
          </w:p>
        </w:tc>
      </w:tr>
      <w:tr w:rsidR="000B1256" w:rsidRPr="004E6F2C" w:rsidTr="00B77D4E">
        <w:sdt>
          <w:sdtPr>
            <w:alias w:val="Prioritet:"/>
            <w:tag w:val="Prioritet:"/>
            <w:id w:val="-669261995"/>
            <w:placeholder>
              <w:docPart w:val="E8243799E0B34E1ABD69164ACD0DC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4E6F2C" w:rsidRDefault="000B1256" w:rsidP="0016277B">
                <w:r w:rsidRPr="004E6F2C">
                  <w:rPr>
                    <w:lang w:bidi="sv-SE"/>
                  </w:rPr>
                  <w:t>Prioritet</w:t>
                </w:r>
              </w:p>
            </w:tc>
          </w:sdtContent>
        </w:sdt>
        <w:tc>
          <w:tcPr>
            <w:tcW w:w="2126" w:type="dxa"/>
          </w:tcPr>
          <w:p w:rsidR="000B1256" w:rsidRPr="004E6F2C" w:rsidRDefault="00AE0682" w:rsidP="0016277B">
            <w:sdt>
              <w:sdtPr>
                <w:alias w:val="Förfallodatum:"/>
                <w:tag w:val="Förfallodatum:"/>
                <w:id w:val="621965210"/>
                <w:placeholder>
                  <w:docPart w:val="FBFC6B5FBD614BC89831909658D0F91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Förfallodatum</w:t>
                </w:r>
              </w:sdtContent>
            </w:sdt>
          </w:p>
        </w:tc>
        <w:tc>
          <w:tcPr>
            <w:tcW w:w="2693" w:type="dxa"/>
          </w:tcPr>
          <w:p w:rsidR="000B1256" w:rsidRPr="004E6F2C" w:rsidRDefault="00AE0682" w:rsidP="0016277B">
            <w:sdt>
              <w:sdtPr>
                <w:alias w:val="Vad:"/>
                <w:tag w:val="Vad:"/>
                <w:id w:val="-1103719306"/>
                <w:placeholder>
                  <w:docPart w:val="5C484BDD20AE41DFB277EB27DB30E56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Vad</w:t>
                </w:r>
              </w:sdtContent>
            </w:sdt>
          </w:p>
        </w:tc>
        <w:tc>
          <w:tcPr>
            <w:tcW w:w="1065" w:type="dxa"/>
          </w:tcPr>
          <w:p w:rsidR="000B1256" w:rsidRPr="004E6F2C" w:rsidRDefault="00AE0682" w:rsidP="0016277B">
            <w:sdt>
              <w:sdtPr>
                <w:alias w:val="Vem:"/>
                <w:tag w:val="Vem:"/>
                <w:id w:val="-583226370"/>
                <w:placeholder>
                  <w:docPart w:val="6487AA656D804D68BBE457F60F14694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Vem</w:t>
                </w:r>
              </w:sdtContent>
            </w:sdt>
          </w:p>
        </w:tc>
        <w:tc>
          <w:tcPr>
            <w:tcW w:w="1306" w:type="dxa"/>
          </w:tcPr>
          <w:p w:rsidR="000B1256" w:rsidRPr="004E6F2C" w:rsidRDefault="00AE0682" w:rsidP="0016277B">
            <w:sdt>
              <w:sdtPr>
                <w:alias w:val="Pågår:"/>
                <w:tag w:val="Pågår:"/>
                <w:id w:val="-1603410923"/>
                <w:placeholder>
                  <w:docPart w:val="C29AEC4C80394F9E8ECDE7F5C73B746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Pågår</w:t>
                </w:r>
              </w:sdtContent>
            </w:sdt>
          </w:p>
        </w:tc>
        <w:tc>
          <w:tcPr>
            <w:tcW w:w="989" w:type="dxa"/>
          </w:tcPr>
          <w:p w:rsidR="000B1256" w:rsidRPr="004E6F2C" w:rsidRDefault="00AE0682" w:rsidP="0016277B">
            <w:sdt>
              <w:sdtPr>
                <w:alias w:val="Klar:"/>
                <w:tag w:val="Klar:"/>
                <w:id w:val="1648856621"/>
                <w:placeholder>
                  <w:docPart w:val="07D85D90896C4C19A9D05BFD7A0A4DD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Klar</w:t>
                </w:r>
              </w:sdtContent>
            </w:sdt>
          </w:p>
        </w:tc>
      </w:tr>
      <w:tr w:rsidR="000B1256" w:rsidRPr="004E6F2C" w:rsidTr="00B77D4E">
        <w:sdt>
          <w:sdtPr>
            <w:alias w:val="Prioritet:"/>
            <w:tag w:val="Prioritet:"/>
            <w:id w:val="-1544586591"/>
            <w:placeholder>
              <w:docPart w:val="0782EEBDBC9E4A9F983909DF10503E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4E6F2C" w:rsidRDefault="000B1256" w:rsidP="0016277B">
                <w:r w:rsidRPr="004E6F2C">
                  <w:rPr>
                    <w:lang w:bidi="sv-SE"/>
                  </w:rPr>
                  <w:t>Prioritet</w:t>
                </w:r>
              </w:p>
            </w:tc>
          </w:sdtContent>
        </w:sdt>
        <w:tc>
          <w:tcPr>
            <w:tcW w:w="2126" w:type="dxa"/>
          </w:tcPr>
          <w:p w:rsidR="000B1256" w:rsidRPr="004E6F2C" w:rsidRDefault="00AE0682" w:rsidP="0016277B">
            <w:sdt>
              <w:sdtPr>
                <w:alias w:val="Förfallodatum:"/>
                <w:tag w:val="Förfallodatum:"/>
                <w:id w:val="-597017769"/>
                <w:placeholder>
                  <w:docPart w:val="CEE58BD9E02143F28421EEEB0762397C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Förfallodatum</w:t>
                </w:r>
              </w:sdtContent>
            </w:sdt>
          </w:p>
        </w:tc>
        <w:tc>
          <w:tcPr>
            <w:tcW w:w="2693" w:type="dxa"/>
          </w:tcPr>
          <w:p w:rsidR="000B1256" w:rsidRPr="004E6F2C" w:rsidRDefault="00AE0682" w:rsidP="0016277B">
            <w:sdt>
              <w:sdtPr>
                <w:alias w:val="Vad:"/>
                <w:tag w:val="Vad:"/>
                <w:id w:val="-891815910"/>
                <w:placeholder>
                  <w:docPart w:val="DCE9511E66514F2CBBFB9CD878045B3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Vad</w:t>
                </w:r>
              </w:sdtContent>
            </w:sdt>
          </w:p>
        </w:tc>
        <w:tc>
          <w:tcPr>
            <w:tcW w:w="1065" w:type="dxa"/>
          </w:tcPr>
          <w:p w:rsidR="000B1256" w:rsidRPr="004E6F2C" w:rsidRDefault="00AE0682" w:rsidP="0016277B">
            <w:sdt>
              <w:sdtPr>
                <w:alias w:val="Vem:"/>
                <w:tag w:val="Vem:"/>
                <w:id w:val="2031286963"/>
                <w:placeholder>
                  <w:docPart w:val="D773556CFBDC427FA27DDA9FC9239C11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Vem</w:t>
                </w:r>
              </w:sdtContent>
            </w:sdt>
          </w:p>
        </w:tc>
        <w:tc>
          <w:tcPr>
            <w:tcW w:w="1306" w:type="dxa"/>
          </w:tcPr>
          <w:p w:rsidR="000B1256" w:rsidRPr="004E6F2C" w:rsidRDefault="00AE0682" w:rsidP="0016277B">
            <w:sdt>
              <w:sdtPr>
                <w:alias w:val="Pågår:"/>
                <w:tag w:val="Pågår:"/>
                <w:id w:val="124279033"/>
                <w:placeholder>
                  <w:docPart w:val="2F70A6B2DB4D478A91AA62D03C8286C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Pågår</w:t>
                </w:r>
              </w:sdtContent>
            </w:sdt>
          </w:p>
        </w:tc>
        <w:tc>
          <w:tcPr>
            <w:tcW w:w="989" w:type="dxa"/>
          </w:tcPr>
          <w:p w:rsidR="000B1256" w:rsidRPr="004E6F2C" w:rsidRDefault="00AE0682" w:rsidP="0016277B">
            <w:sdt>
              <w:sdtPr>
                <w:alias w:val="Klar:"/>
                <w:tag w:val="Klar:"/>
                <w:id w:val="1306815371"/>
                <w:placeholder>
                  <w:docPart w:val="0EB1E794B2E24E54BD95895272FF99B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Klar</w:t>
                </w:r>
              </w:sdtContent>
            </w:sdt>
          </w:p>
        </w:tc>
      </w:tr>
      <w:tr w:rsidR="000B1256" w:rsidRPr="004E6F2C" w:rsidTr="00B77D4E">
        <w:sdt>
          <w:sdtPr>
            <w:alias w:val="Prioritet:"/>
            <w:tag w:val="Prioritet:"/>
            <w:id w:val="-6670152"/>
            <w:placeholder>
              <w:docPart w:val="E882F9841EAB4C38B1B983F86FD50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4E6F2C" w:rsidRDefault="000B1256" w:rsidP="0016277B">
                <w:r w:rsidRPr="004E6F2C">
                  <w:rPr>
                    <w:lang w:bidi="sv-SE"/>
                  </w:rPr>
                  <w:t>Prioritet</w:t>
                </w:r>
              </w:p>
            </w:tc>
          </w:sdtContent>
        </w:sdt>
        <w:tc>
          <w:tcPr>
            <w:tcW w:w="2126" w:type="dxa"/>
          </w:tcPr>
          <w:p w:rsidR="000B1256" w:rsidRPr="004E6F2C" w:rsidRDefault="00AE0682" w:rsidP="0016277B">
            <w:sdt>
              <w:sdtPr>
                <w:alias w:val="Förfallodatum:"/>
                <w:tag w:val="Förfallodatum:"/>
                <w:id w:val="1060833478"/>
                <w:placeholder>
                  <w:docPart w:val="481B49E03636420B8E2A59017CF7AFE4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Förfallodatum</w:t>
                </w:r>
              </w:sdtContent>
            </w:sdt>
          </w:p>
        </w:tc>
        <w:tc>
          <w:tcPr>
            <w:tcW w:w="2693" w:type="dxa"/>
          </w:tcPr>
          <w:p w:rsidR="000B1256" w:rsidRPr="004E6F2C" w:rsidRDefault="00AE0682" w:rsidP="0016277B">
            <w:sdt>
              <w:sdtPr>
                <w:alias w:val="Vad:"/>
                <w:tag w:val="Vad:"/>
                <w:id w:val="-587915509"/>
                <w:placeholder>
                  <w:docPart w:val="6ABC76A7B7B148C98BD7AD54A5D0D611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Vad</w:t>
                </w:r>
              </w:sdtContent>
            </w:sdt>
          </w:p>
        </w:tc>
        <w:tc>
          <w:tcPr>
            <w:tcW w:w="1065" w:type="dxa"/>
          </w:tcPr>
          <w:p w:rsidR="000B1256" w:rsidRPr="004E6F2C" w:rsidRDefault="00AE0682" w:rsidP="0016277B">
            <w:sdt>
              <w:sdtPr>
                <w:alias w:val="Vem:"/>
                <w:tag w:val="Vem:"/>
                <w:id w:val="606624994"/>
                <w:placeholder>
                  <w:docPart w:val="6F933DDD004F47D29E3DCDEDC661EDA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Vem</w:t>
                </w:r>
              </w:sdtContent>
            </w:sdt>
          </w:p>
        </w:tc>
        <w:tc>
          <w:tcPr>
            <w:tcW w:w="1306" w:type="dxa"/>
          </w:tcPr>
          <w:p w:rsidR="000B1256" w:rsidRPr="004E6F2C" w:rsidRDefault="00AE0682" w:rsidP="0016277B">
            <w:sdt>
              <w:sdtPr>
                <w:alias w:val="Pågår:"/>
                <w:tag w:val="Pågår:"/>
                <w:id w:val="-1403527325"/>
                <w:placeholder>
                  <w:docPart w:val="418E0A9795614AA49A12E2F62EF745D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Pågår</w:t>
                </w:r>
              </w:sdtContent>
            </w:sdt>
          </w:p>
        </w:tc>
        <w:tc>
          <w:tcPr>
            <w:tcW w:w="989" w:type="dxa"/>
          </w:tcPr>
          <w:p w:rsidR="000B1256" w:rsidRPr="004E6F2C" w:rsidRDefault="00AE0682" w:rsidP="0016277B">
            <w:sdt>
              <w:sdtPr>
                <w:alias w:val="Klar:"/>
                <w:tag w:val="Klar:"/>
                <w:id w:val="960235780"/>
                <w:placeholder>
                  <w:docPart w:val="EADF83F5DD224182A25271FA95A593D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Klar</w:t>
                </w:r>
              </w:sdtContent>
            </w:sdt>
          </w:p>
        </w:tc>
      </w:tr>
      <w:tr w:rsidR="000B1256" w:rsidRPr="004E6F2C" w:rsidTr="00B77D4E">
        <w:sdt>
          <w:sdtPr>
            <w:alias w:val="Prioritet:"/>
            <w:tag w:val="Prioritet:"/>
            <w:id w:val="770822423"/>
            <w:placeholder>
              <w:docPart w:val="76842007145F4BDAA3C743436A01B6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4E6F2C" w:rsidRDefault="000B1256" w:rsidP="0016277B">
                <w:r w:rsidRPr="004E6F2C">
                  <w:rPr>
                    <w:lang w:bidi="sv-SE"/>
                  </w:rPr>
                  <w:t>Prioritet</w:t>
                </w:r>
              </w:p>
            </w:tc>
          </w:sdtContent>
        </w:sdt>
        <w:tc>
          <w:tcPr>
            <w:tcW w:w="2126" w:type="dxa"/>
          </w:tcPr>
          <w:p w:rsidR="000B1256" w:rsidRPr="004E6F2C" w:rsidRDefault="00AE0682" w:rsidP="0016277B">
            <w:sdt>
              <w:sdtPr>
                <w:alias w:val="Förfallodatum:"/>
                <w:tag w:val="Förfallodatum:"/>
                <w:id w:val="-762461295"/>
                <w:placeholder>
                  <w:docPart w:val="A065D21D613A4ADD8548CB17E8257ED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Förfallodatum</w:t>
                </w:r>
              </w:sdtContent>
            </w:sdt>
          </w:p>
        </w:tc>
        <w:tc>
          <w:tcPr>
            <w:tcW w:w="2693" w:type="dxa"/>
          </w:tcPr>
          <w:p w:rsidR="000B1256" w:rsidRPr="004E6F2C" w:rsidRDefault="00AE0682" w:rsidP="0016277B">
            <w:sdt>
              <w:sdtPr>
                <w:alias w:val="Vad:"/>
                <w:tag w:val="Vad:"/>
                <w:id w:val="-384483300"/>
                <w:placeholder>
                  <w:docPart w:val="F1BFDCF5EE3C4AF28AAD18FF9ED0831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Vad</w:t>
                </w:r>
              </w:sdtContent>
            </w:sdt>
          </w:p>
        </w:tc>
        <w:tc>
          <w:tcPr>
            <w:tcW w:w="1065" w:type="dxa"/>
          </w:tcPr>
          <w:p w:rsidR="000B1256" w:rsidRPr="004E6F2C" w:rsidRDefault="00AE0682" w:rsidP="0016277B">
            <w:sdt>
              <w:sdtPr>
                <w:alias w:val="Vem:"/>
                <w:tag w:val="Vem:"/>
                <w:id w:val="-964582693"/>
                <w:placeholder>
                  <w:docPart w:val="57432718142544E1B476AD17ACBCA917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Vem</w:t>
                </w:r>
              </w:sdtContent>
            </w:sdt>
          </w:p>
        </w:tc>
        <w:tc>
          <w:tcPr>
            <w:tcW w:w="1306" w:type="dxa"/>
          </w:tcPr>
          <w:p w:rsidR="000B1256" w:rsidRPr="004E6F2C" w:rsidRDefault="00AE0682" w:rsidP="0016277B">
            <w:sdt>
              <w:sdtPr>
                <w:alias w:val="Pågår:"/>
                <w:tag w:val="Pågår:"/>
                <w:id w:val="368273825"/>
                <w:placeholder>
                  <w:docPart w:val="5F3C0E1704614B46A96B4805E4B37658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Pågår</w:t>
                </w:r>
              </w:sdtContent>
            </w:sdt>
          </w:p>
        </w:tc>
        <w:tc>
          <w:tcPr>
            <w:tcW w:w="989" w:type="dxa"/>
          </w:tcPr>
          <w:p w:rsidR="000B1256" w:rsidRPr="004E6F2C" w:rsidRDefault="00AE0682" w:rsidP="0016277B">
            <w:sdt>
              <w:sdtPr>
                <w:alias w:val="Klar:"/>
                <w:tag w:val="Klar:"/>
                <w:id w:val="-1422489932"/>
                <w:placeholder>
                  <w:docPart w:val="C519B9A67CCE44BB935CAAD33E6FD04C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Klar</w:t>
                </w:r>
              </w:sdtContent>
            </w:sdt>
          </w:p>
        </w:tc>
      </w:tr>
      <w:tr w:rsidR="000B1256" w:rsidRPr="004E6F2C" w:rsidTr="00B77D4E">
        <w:sdt>
          <w:sdtPr>
            <w:alias w:val="Prioritet:"/>
            <w:tag w:val="Prioritet:"/>
            <w:id w:val="1967079935"/>
            <w:placeholder>
              <w:docPart w:val="D2DE0BB9E80744F9B4CE2E8A5288F9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4E6F2C" w:rsidRDefault="000B1256" w:rsidP="0016277B">
                <w:r w:rsidRPr="004E6F2C">
                  <w:rPr>
                    <w:lang w:bidi="sv-SE"/>
                  </w:rPr>
                  <w:t>Prioritet</w:t>
                </w:r>
              </w:p>
            </w:tc>
          </w:sdtContent>
        </w:sdt>
        <w:tc>
          <w:tcPr>
            <w:tcW w:w="2126" w:type="dxa"/>
          </w:tcPr>
          <w:p w:rsidR="000B1256" w:rsidRPr="004E6F2C" w:rsidRDefault="00AE0682" w:rsidP="0016277B">
            <w:sdt>
              <w:sdtPr>
                <w:alias w:val="Förfallodatum:"/>
                <w:tag w:val="Förfallodatum:"/>
                <w:id w:val="939565065"/>
                <w:placeholder>
                  <w:docPart w:val="6B4D435EB8194CC79A3E12794D18510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Förfallodatum</w:t>
                </w:r>
              </w:sdtContent>
            </w:sdt>
          </w:p>
        </w:tc>
        <w:tc>
          <w:tcPr>
            <w:tcW w:w="2693" w:type="dxa"/>
          </w:tcPr>
          <w:p w:rsidR="000B1256" w:rsidRPr="004E6F2C" w:rsidRDefault="00AE0682" w:rsidP="0016277B">
            <w:sdt>
              <w:sdtPr>
                <w:alias w:val="Vad:"/>
                <w:tag w:val="Vad:"/>
                <w:id w:val="-898203888"/>
                <w:placeholder>
                  <w:docPart w:val="18FE309C7B214B5B858D9D29E271101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Vad</w:t>
                </w:r>
              </w:sdtContent>
            </w:sdt>
          </w:p>
        </w:tc>
        <w:tc>
          <w:tcPr>
            <w:tcW w:w="1065" w:type="dxa"/>
          </w:tcPr>
          <w:p w:rsidR="000B1256" w:rsidRPr="004E6F2C" w:rsidRDefault="00AE0682" w:rsidP="0016277B">
            <w:sdt>
              <w:sdtPr>
                <w:alias w:val="Vem:"/>
                <w:tag w:val="Vem:"/>
                <w:id w:val="-657921379"/>
                <w:placeholder>
                  <w:docPart w:val="AECCE7F65B464FE39C3AD0CF73173E0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Vem</w:t>
                </w:r>
              </w:sdtContent>
            </w:sdt>
          </w:p>
        </w:tc>
        <w:tc>
          <w:tcPr>
            <w:tcW w:w="1306" w:type="dxa"/>
          </w:tcPr>
          <w:p w:rsidR="000B1256" w:rsidRPr="004E6F2C" w:rsidRDefault="00AE0682" w:rsidP="0016277B">
            <w:sdt>
              <w:sdtPr>
                <w:alias w:val="Pågår:"/>
                <w:tag w:val="Pågår:"/>
                <w:id w:val="122819354"/>
                <w:placeholder>
                  <w:docPart w:val="AE00F388DC4D482A9237F33406B9898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Pågår</w:t>
                </w:r>
              </w:sdtContent>
            </w:sdt>
          </w:p>
        </w:tc>
        <w:tc>
          <w:tcPr>
            <w:tcW w:w="989" w:type="dxa"/>
          </w:tcPr>
          <w:p w:rsidR="000B1256" w:rsidRPr="004E6F2C" w:rsidRDefault="00AE0682" w:rsidP="0016277B">
            <w:sdt>
              <w:sdtPr>
                <w:alias w:val="Klar:"/>
                <w:tag w:val="Klar:"/>
                <w:id w:val="486442320"/>
                <w:placeholder>
                  <w:docPart w:val="0BE0380424E24649948CF7946CD24F0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Klar</w:t>
                </w:r>
              </w:sdtContent>
            </w:sdt>
          </w:p>
        </w:tc>
      </w:tr>
      <w:tr w:rsidR="000B1256" w:rsidRPr="004E6F2C" w:rsidTr="00B77D4E">
        <w:sdt>
          <w:sdtPr>
            <w:alias w:val="Prioritet:"/>
            <w:tag w:val="Prioritet:"/>
            <w:id w:val="-1347006933"/>
            <w:placeholder>
              <w:docPart w:val="B1E17959FC1B4B8481FB754E635D58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4E6F2C" w:rsidRDefault="000B1256" w:rsidP="0016277B">
                <w:r w:rsidRPr="004E6F2C">
                  <w:rPr>
                    <w:lang w:bidi="sv-SE"/>
                  </w:rPr>
                  <w:t>Prioritet</w:t>
                </w:r>
              </w:p>
            </w:tc>
          </w:sdtContent>
        </w:sdt>
        <w:tc>
          <w:tcPr>
            <w:tcW w:w="2126" w:type="dxa"/>
          </w:tcPr>
          <w:p w:rsidR="000B1256" w:rsidRPr="004E6F2C" w:rsidRDefault="00AE0682" w:rsidP="0016277B">
            <w:sdt>
              <w:sdtPr>
                <w:alias w:val="Förfallodatum:"/>
                <w:tag w:val="Förfallodatum:"/>
                <w:id w:val="764743590"/>
                <w:placeholder>
                  <w:docPart w:val="659DB76D1C274984AA45EC790F1099F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Förfallodatum</w:t>
                </w:r>
              </w:sdtContent>
            </w:sdt>
          </w:p>
        </w:tc>
        <w:tc>
          <w:tcPr>
            <w:tcW w:w="2693" w:type="dxa"/>
          </w:tcPr>
          <w:p w:rsidR="000B1256" w:rsidRPr="004E6F2C" w:rsidRDefault="00AE0682" w:rsidP="0016277B">
            <w:sdt>
              <w:sdtPr>
                <w:alias w:val="Vad:"/>
                <w:tag w:val="Vad:"/>
                <w:id w:val="-1936433618"/>
                <w:placeholder>
                  <w:docPart w:val="95739C45A3B64F0DB947FA11028A3AD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Vad</w:t>
                </w:r>
              </w:sdtContent>
            </w:sdt>
          </w:p>
        </w:tc>
        <w:tc>
          <w:tcPr>
            <w:tcW w:w="1065" w:type="dxa"/>
          </w:tcPr>
          <w:p w:rsidR="000B1256" w:rsidRPr="004E6F2C" w:rsidRDefault="00AE0682" w:rsidP="0016277B">
            <w:sdt>
              <w:sdtPr>
                <w:alias w:val="Vem:"/>
                <w:tag w:val="Vem:"/>
                <w:id w:val="1475878919"/>
                <w:placeholder>
                  <w:docPart w:val="F4CF0DF5613947D09A8FC4B1075D405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Vem</w:t>
                </w:r>
              </w:sdtContent>
            </w:sdt>
          </w:p>
        </w:tc>
        <w:tc>
          <w:tcPr>
            <w:tcW w:w="1306" w:type="dxa"/>
          </w:tcPr>
          <w:p w:rsidR="000B1256" w:rsidRPr="004E6F2C" w:rsidRDefault="00AE0682" w:rsidP="0016277B">
            <w:sdt>
              <w:sdtPr>
                <w:alias w:val="Pågår:"/>
                <w:tag w:val="Pågår:"/>
                <w:id w:val="-94628709"/>
                <w:placeholder>
                  <w:docPart w:val="312D357FE8864F7FBBC89E0CB766251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Pågår</w:t>
                </w:r>
              </w:sdtContent>
            </w:sdt>
          </w:p>
        </w:tc>
        <w:tc>
          <w:tcPr>
            <w:tcW w:w="989" w:type="dxa"/>
          </w:tcPr>
          <w:p w:rsidR="000B1256" w:rsidRPr="004E6F2C" w:rsidRDefault="00AE0682" w:rsidP="0016277B">
            <w:sdt>
              <w:sdtPr>
                <w:alias w:val="Klar:"/>
                <w:tag w:val="Klar:"/>
                <w:id w:val="-663240656"/>
                <w:placeholder>
                  <w:docPart w:val="B8F6F8201C0D42DA9AF23C3FB5167075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Klar</w:t>
                </w:r>
              </w:sdtContent>
            </w:sdt>
          </w:p>
        </w:tc>
      </w:tr>
      <w:tr w:rsidR="000B1256" w:rsidRPr="004E6F2C" w:rsidTr="00B77D4E">
        <w:sdt>
          <w:sdtPr>
            <w:alias w:val="Prioritet:"/>
            <w:tag w:val="Prioritet:"/>
            <w:id w:val="1339733526"/>
            <w:placeholder>
              <w:docPart w:val="5F3ABBFCC02C43639D35A187F631A7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4E6F2C" w:rsidRDefault="000B1256" w:rsidP="0016277B">
                <w:r w:rsidRPr="004E6F2C">
                  <w:rPr>
                    <w:lang w:bidi="sv-SE"/>
                  </w:rPr>
                  <w:t>Prioritet</w:t>
                </w:r>
              </w:p>
            </w:tc>
          </w:sdtContent>
        </w:sdt>
        <w:tc>
          <w:tcPr>
            <w:tcW w:w="2126" w:type="dxa"/>
          </w:tcPr>
          <w:p w:rsidR="000B1256" w:rsidRPr="004E6F2C" w:rsidRDefault="00AE0682" w:rsidP="0016277B">
            <w:sdt>
              <w:sdtPr>
                <w:alias w:val="Förfallodatum:"/>
                <w:tag w:val="Förfallodatum:"/>
                <w:id w:val="-686297279"/>
                <w:placeholder>
                  <w:docPart w:val="C90631D3F596493EBE36556B340AB3F5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Förfallodatum</w:t>
                </w:r>
              </w:sdtContent>
            </w:sdt>
          </w:p>
        </w:tc>
        <w:tc>
          <w:tcPr>
            <w:tcW w:w="2693" w:type="dxa"/>
          </w:tcPr>
          <w:p w:rsidR="000B1256" w:rsidRPr="004E6F2C" w:rsidRDefault="00AE0682" w:rsidP="0016277B">
            <w:sdt>
              <w:sdtPr>
                <w:alias w:val="Vad:"/>
                <w:tag w:val="Vad:"/>
                <w:id w:val="-16932151"/>
                <w:placeholder>
                  <w:docPart w:val="F18D5D08674F4F9392095F6F88A72E8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Vad</w:t>
                </w:r>
              </w:sdtContent>
            </w:sdt>
          </w:p>
        </w:tc>
        <w:tc>
          <w:tcPr>
            <w:tcW w:w="1065" w:type="dxa"/>
          </w:tcPr>
          <w:p w:rsidR="000B1256" w:rsidRPr="004E6F2C" w:rsidRDefault="00AE0682" w:rsidP="0016277B">
            <w:sdt>
              <w:sdtPr>
                <w:alias w:val="Vem:"/>
                <w:tag w:val="Vem:"/>
                <w:id w:val="1307667331"/>
                <w:placeholder>
                  <w:docPart w:val="A468AF915E3845A9A21060A2010771A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Vem</w:t>
                </w:r>
              </w:sdtContent>
            </w:sdt>
          </w:p>
        </w:tc>
        <w:tc>
          <w:tcPr>
            <w:tcW w:w="1306" w:type="dxa"/>
          </w:tcPr>
          <w:p w:rsidR="000B1256" w:rsidRPr="004E6F2C" w:rsidRDefault="00AE0682" w:rsidP="0016277B">
            <w:sdt>
              <w:sdtPr>
                <w:alias w:val="Pågår:"/>
                <w:tag w:val="Pågår:"/>
                <w:id w:val="-757370344"/>
                <w:placeholder>
                  <w:docPart w:val="E4A905B4577A49198EAE16A2BBCB2A6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Pågår</w:t>
                </w:r>
              </w:sdtContent>
            </w:sdt>
          </w:p>
        </w:tc>
        <w:tc>
          <w:tcPr>
            <w:tcW w:w="989" w:type="dxa"/>
          </w:tcPr>
          <w:p w:rsidR="000B1256" w:rsidRPr="004E6F2C" w:rsidRDefault="00AE0682" w:rsidP="0016277B">
            <w:sdt>
              <w:sdtPr>
                <w:alias w:val="Klar:"/>
                <w:tag w:val="Klar:"/>
                <w:id w:val="1494062162"/>
                <w:placeholder>
                  <w:docPart w:val="847490106A8F447D88E59F2FA966B244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Klar</w:t>
                </w:r>
              </w:sdtContent>
            </w:sdt>
          </w:p>
        </w:tc>
      </w:tr>
      <w:tr w:rsidR="000B1256" w:rsidRPr="004E6F2C" w:rsidTr="00B77D4E">
        <w:sdt>
          <w:sdtPr>
            <w:alias w:val="Prioritet:"/>
            <w:tag w:val="Prioritet:"/>
            <w:id w:val="1799482745"/>
            <w:placeholder>
              <w:docPart w:val="A94E2E5CCB68437688CBD52628CFCA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4E6F2C" w:rsidRDefault="000B1256" w:rsidP="0016277B">
                <w:r w:rsidRPr="004E6F2C">
                  <w:rPr>
                    <w:lang w:bidi="sv-SE"/>
                  </w:rPr>
                  <w:t>Prioritet</w:t>
                </w:r>
              </w:p>
            </w:tc>
          </w:sdtContent>
        </w:sdt>
        <w:tc>
          <w:tcPr>
            <w:tcW w:w="2126" w:type="dxa"/>
          </w:tcPr>
          <w:p w:rsidR="000B1256" w:rsidRPr="004E6F2C" w:rsidRDefault="00AE0682" w:rsidP="0016277B">
            <w:sdt>
              <w:sdtPr>
                <w:alias w:val="Förfallodatum:"/>
                <w:tag w:val="Förfallodatum:"/>
                <w:id w:val="-1325356379"/>
                <w:placeholder>
                  <w:docPart w:val="9B7A90AD130B465CA4A5E9687C4FB71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Förfallodatum</w:t>
                </w:r>
              </w:sdtContent>
            </w:sdt>
          </w:p>
        </w:tc>
        <w:tc>
          <w:tcPr>
            <w:tcW w:w="2693" w:type="dxa"/>
          </w:tcPr>
          <w:p w:rsidR="000B1256" w:rsidRPr="004E6F2C" w:rsidRDefault="00AE0682" w:rsidP="0016277B">
            <w:sdt>
              <w:sdtPr>
                <w:alias w:val="Vad:"/>
                <w:tag w:val="Vad:"/>
                <w:id w:val="-259063644"/>
                <w:placeholder>
                  <w:docPart w:val="142BAB5BD3B24304A5BD3A043927D1B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Vad</w:t>
                </w:r>
              </w:sdtContent>
            </w:sdt>
          </w:p>
        </w:tc>
        <w:tc>
          <w:tcPr>
            <w:tcW w:w="1065" w:type="dxa"/>
          </w:tcPr>
          <w:p w:rsidR="000B1256" w:rsidRPr="004E6F2C" w:rsidRDefault="00AE0682" w:rsidP="0016277B">
            <w:sdt>
              <w:sdtPr>
                <w:alias w:val="Vem:"/>
                <w:tag w:val="Vem:"/>
                <w:id w:val="-499124713"/>
                <w:placeholder>
                  <w:docPart w:val="DCB1EAD72C764311825859115A984D6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Vem</w:t>
                </w:r>
              </w:sdtContent>
            </w:sdt>
          </w:p>
        </w:tc>
        <w:tc>
          <w:tcPr>
            <w:tcW w:w="1306" w:type="dxa"/>
          </w:tcPr>
          <w:p w:rsidR="000B1256" w:rsidRPr="004E6F2C" w:rsidRDefault="00AE0682" w:rsidP="0016277B">
            <w:sdt>
              <w:sdtPr>
                <w:alias w:val="Pågår:"/>
                <w:tag w:val="Pågår:"/>
                <w:id w:val="1107160107"/>
                <w:placeholder>
                  <w:docPart w:val="8E871D4695BE4742A564DAC93E96A21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Pågår</w:t>
                </w:r>
              </w:sdtContent>
            </w:sdt>
          </w:p>
        </w:tc>
        <w:tc>
          <w:tcPr>
            <w:tcW w:w="989" w:type="dxa"/>
          </w:tcPr>
          <w:p w:rsidR="000B1256" w:rsidRPr="004E6F2C" w:rsidRDefault="00AE0682" w:rsidP="0016277B">
            <w:sdt>
              <w:sdtPr>
                <w:alias w:val="Klar:"/>
                <w:tag w:val="Klar:"/>
                <w:id w:val="-2019528516"/>
                <w:placeholder>
                  <w:docPart w:val="77AFA7E217AA4B6E916C39974A50B1B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Klar</w:t>
                </w:r>
              </w:sdtContent>
            </w:sdt>
          </w:p>
        </w:tc>
      </w:tr>
      <w:tr w:rsidR="000B1256" w:rsidRPr="004E6F2C" w:rsidTr="00B77D4E">
        <w:sdt>
          <w:sdtPr>
            <w:alias w:val="Prioritet:"/>
            <w:tag w:val="Prioritet:"/>
            <w:id w:val="596067770"/>
            <w:placeholder>
              <w:docPart w:val="AEBBE9E486B5410BB3720F776DAE9D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4E6F2C" w:rsidRDefault="000B1256" w:rsidP="0016277B">
                <w:r w:rsidRPr="004E6F2C">
                  <w:rPr>
                    <w:lang w:bidi="sv-SE"/>
                  </w:rPr>
                  <w:t>Prioritet</w:t>
                </w:r>
              </w:p>
            </w:tc>
          </w:sdtContent>
        </w:sdt>
        <w:tc>
          <w:tcPr>
            <w:tcW w:w="2126" w:type="dxa"/>
          </w:tcPr>
          <w:p w:rsidR="000B1256" w:rsidRPr="004E6F2C" w:rsidRDefault="00AE0682" w:rsidP="0016277B">
            <w:sdt>
              <w:sdtPr>
                <w:alias w:val="Förfallodatum:"/>
                <w:tag w:val="Förfallodatum:"/>
                <w:id w:val="1070544525"/>
                <w:placeholder>
                  <w:docPart w:val="D29366BD50A2429686E3058CB759CBD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Förfallodatum</w:t>
                </w:r>
              </w:sdtContent>
            </w:sdt>
          </w:p>
        </w:tc>
        <w:tc>
          <w:tcPr>
            <w:tcW w:w="2693" w:type="dxa"/>
          </w:tcPr>
          <w:p w:rsidR="000B1256" w:rsidRPr="004E6F2C" w:rsidRDefault="00AE0682" w:rsidP="0016277B">
            <w:sdt>
              <w:sdtPr>
                <w:alias w:val="Vad:"/>
                <w:tag w:val="Vad:"/>
                <w:id w:val="531922826"/>
                <w:placeholder>
                  <w:docPart w:val="0FA1756C8CF3492381B2FD9CB1BAC7B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Vad</w:t>
                </w:r>
              </w:sdtContent>
            </w:sdt>
          </w:p>
        </w:tc>
        <w:tc>
          <w:tcPr>
            <w:tcW w:w="1065" w:type="dxa"/>
          </w:tcPr>
          <w:p w:rsidR="000B1256" w:rsidRPr="004E6F2C" w:rsidRDefault="00AE0682" w:rsidP="0016277B">
            <w:sdt>
              <w:sdtPr>
                <w:alias w:val="Vem:"/>
                <w:tag w:val="Vem:"/>
                <w:id w:val="485296562"/>
                <w:placeholder>
                  <w:docPart w:val="2A27BFFC4FF041248039A0CC9CEC1A9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Vem</w:t>
                </w:r>
              </w:sdtContent>
            </w:sdt>
          </w:p>
        </w:tc>
        <w:tc>
          <w:tcPr>
            <w:tcW w:w="1306" w:type="dxa"/>
          </w:tcPr>
          <w:p w:rsidR="000B1256" w:rsidRPr="004E6F2C" w:rsidRDefault="00AE0682" w:rsidP="0016277B">
            <w:sdt>
              <w:sdtPr>
                <w:alias w:val="Pågår:"/>
                <w:tag w:val="Pågår:"/>
                <w:id w:val="1263568284"/>
                <w:placeholder>
                  <w:docPart w:val="93E464315706486B988C05F2E11D8857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Pågår</w:t>
                </w:r>
              </w:sdtContent>
            </w:sdt>
          </w:p>
        </w:tc>
        <w:tc>
          <w:tcPr>
            <w:tcW w:w="989" w:type="dxa"/>
          </w:tcPr>
          <w:p w:rsidR="000B1256" w:rsidRPr="004E6F2C" w:rsidRDefault="00AE0682" w:rsidP="0016277B">
            <w:sdt>
              <w:sdtPr>
                <w:alias w:val="Klar:"/>
                <w:tag w:val="Klar:"/>
                <w:id w:val="265051779"/>
                <w:placeholder>
                  <w:docPart w:val="100D659CCC2348CAAD8C91A22B5D31D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4E6F2C">
                  <w:rPr>
                    <w:lang w:bidi="sv-SE"/>
                  </w:rPr>
                  <w:t>Klar</w:t>
                </w:r>
              </w:sdtContent>
            </w:sdt>
          </w:p>
        </w:tc>
      </w:tr>
    </w:tbl>
    <w:p w:rsidR="000A320F" w:rsidRPr="004E6F2C" w:rsidRDefault="000A320F"/>
    <w:sectPr w:rsidR="000A320F" w:rsidRPr="004E6F2C" w:rsidSect="004E6F2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90" w:right="1152" w:bottom="4234" w:left="1152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82" w:rsidRDefault="00AE0682" w:rsidP="00750308">
      <w:r>
        <w:separator/>
      </w:r>
    </w:p>
  </w:endnote>
  <w:endnote w:type="continuationSeparator" w:id="0">
    <w:p w:rsidR="00AE0682" w:rsidRDefault="00AE0682" w:rsidP="007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Sidfotstabell"/>
    </w:tblPr>
    <w:tblGrid>
      <w:gridCol w:w="9602"/>
    </w:tblGrid>
    <w:tr w:rsidR="00477C2D" w:rsidTr="00D37A3D">
      <w:trPr>
        <w:trHeight w:hRule="exact" w:val="1656"/>
      </w:trPr>
      <w:sdt>
        <w:sdtPr>
          <w:alias w:val="Anteckningar – fortsättningssidor:"/>
          <w:tag w:val="Anteckningar – fortsättningssidor:"/>
          <w:id w:val="105857651"/>
          <w:placeholder>
            <w:docPart w:val="847074FFE1704BC7B3342A515D669665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77C2D" w:rsidRPr="000A320F" w:rsidRDefault="00B77D4E" w:rsidP="002D42B7">
              <w:pPr>
                <w:pStyle w:val="Sidfot"/>
              </w:pPr>
              <w:r w:rsidRPr="002D42B7">
                <w:rPr>
                  <w:lang w:bidi="sv-SE"/>
                </w:rPr>
                <w:t>Format i det här dokumentet har anpassats så att de matchar textformateringen på sidan. På fliken Start i menyfliksområdet går du till Format och väljer önskad formatering med ett tryck.</w:t>
              </w:r>
            </w:p>
          </w:tc>
        </w:sdtContent>
      </w:sdt>
    </w:tr>
    <w:tr w:rsidR="00477C2D" w:rsidTr="00D37A3D">
      <w:sdt>
        <w:sdtPr>
          <w:alias w:val="Anteckningsrubrik:"/>
          <w:tag w:val="Anteckningsrubrik:"/>
          <w:id w:val="1328396751"/>
          <w:placeholder>
            <w:docPart w:val="4D032AF827FA44C699CDDFEBE74CA1FA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77C2D" w:rsidRPr="00F938EB" w:rsidRDefault="002D42B7" w:rsidP="002D42B7">
              <w:pPr>
                <w:pStyle w:val="Rubrik2"/>
              </w:pPr>
              <w:r>
                <w:rPr>
                  <w:lang w:bidi="sv-SE"/>
                </w:rPr>
                <w:t>Anteckningar</w:t>
              </w:r>
            </w:p>
          </w:tc>
        </w:sdtContent>
      </w:sdt>
    </w:tr>
  </w:tbl>
  <w:p w:rsidR="00AF3394" w:rsidRPr="00170DF3" w:rsidRDefault="00AE0682" w:rsidP="00117F4C">
    <w:pPr>
      <w:pStyle w:val="Sidfot"/>
      <w:jc w:val="center"/>
      <w:rPr>
        <w:caps/>
        <w:noProof/>
      </w:rPr>
    </w:pPr>
    <w:sdt>
      <w:sdtPr>
        <w:id w:val="1698268188"/>
        <w:docPartObj>
          <w:docPartGallery w:val="Page Numbers (Bottom of Page)"/>
          <w:docPartUnique/>
        </w:docPartObj>
      </w:sdtPr>
      <w:sdtEndPr/>
      <w:sdtContent>
        <w:r w:rsidR="00170DF3" w:rsidRPr="00117F4C">
          <w:rPr>
            <w:lang w:bidi="sv-SE"/>
          </w:rPr>
          <w:fldChar w:fldCharType="begin"/>
        </w:r>
        <w:r w:rsidR="00170DF3" w:rsidRPr="00117F4C">
          <w:rPr>
            <w:lang w:bidi="sv-SE"/>
          </w:rPr>
          <w:instrText xml:space="preserve"> PAGE   \* MERGEFORMAT </w:instrText>
        </w:r>
        <w:r w:rsidR="00170DF3" w:rsidRPr="00117F4C">
          <w:rPr>
            <w:lang w:bidi="sv-SE"/>
          </w:rPr>
          <w:fldChar w:fldCharType="separate"/>
        </w:r>
        <w:r w:rsidR="00B77D4E">
          <w:rPr>
            <w:noProof/>
            <w:lang w:bidi="sv-SE"/>
          </w:rPr>
          <w:t>2</w:t>
        </w:r>
        <w:r w:rsidR="00170DF3" w:rsidRPr="00117F4C">
          <w:rPr>
            <w:lang w:bidi="sv-S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Sidfotstabell"/>
    </w:tblPr>
    <w:tblGrid>
      <w:gridCol w:w="9602"/>
    </w:tblGrid>
    <w:tr w:rsidR="004E4EEA" w:rsidTr="00963059">
      <w:trPr>
        <w:trHeight w:hRule="exact" w:val="1656"/>
      </w:trPr>
      <w:sdt>
        <w:sdtPr>
          <w:alias w:val="Anteckningar:"/>
          <w:tag w:val="Anteckningar:"/>
          <w:id w:val="2034756390"/>
          <w:placeholder>
            <w:docPart w:val="B08AE34B78F342049A6D250715B0DDBD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E4EEA" w:rsidRPr="00877074" w:rsidRDefault="00877074" w:rsidP="00877074">
              <w:pPr>
                <w:pStyle w:val="Sidfot"/>
              </w:pPr>
              <w:r w:rsidRPr="00877074">
                <w:rPr>
                  <w:lang w:bidi="sv-SE"/>
                </w:rPr>
                <w:t>Kom igång direkt genom att trycka på en platshållartext (som den här) och börja skriva. Då ersätts texten med din egen text.</w:t>
              </w:r>
            </w:p>
          </w:tc>
        </w:sdtContent>
      </w:sdt>
    </w:tr>
    <w:tr w:rsidR="004E4EEA" w:rsidTr="00963059">
      <w:sdt>
        <w:sdtPr>
          <w:alias w:val="Anteckningsrubrik:"/>
          <w:tag w:val="Anteckningsrubrik:"/>
          <w:id w:val="-333068854"/>
          <w:placeholder>
            <w:docPart w:val="CA6388B293FA4B69A0DE2EBE4929EF98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E4EEA" w:rsidRPr="009A5E01" w:rsidRDefault="002D42B7" w:rsidP="002D42B7">
              <w:pPr>
                <w:pStyle w:val="Rubrik2"/>
              </w:pPr>
              <w:r>
                <w:rPr>
                  <w:lang w:bidi="sv-SE"/>
                </w:rPr>
                <w:t>Anteckningar</w:t>
              </w:r>
            </w:p>
          </w:tc>
        </w:sdtContent>
      </w:sdt>
    </w:tr>
  </w:tbl>
  <w:p w:rsidR="005A4058" w:rsidRDefault="005A4058" w:rsidP="00D37A3D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82" w:rsidRDefault="00AE0682" w:rsidP="00750308">
      <w:r>
        <w:separator/>
      </w:r>
    </w:p>
  </w:footnote>
  <w:footnote w:type="continuationSeparator" w:id="0">
    <w:p w:rsidR="00AE0682" w:rsidRDefault="00AE0682" w:rsidP="0075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Att göra-lista:"/>
      <w:tag w:val="Att göra-lista:"/>
      <w:id w:val="227042303"/>
      <w:placeholder>
        <w:docPart w:val="99BE7592650345BAA9E32CB48663E2BF"/>
      </w:placeholder>
      <w:temporary/>
      <w:showingPlcHdr/>
      <w15:appearance w15:val="hidden"/>
    </w:sdtPr>
    <w:sdtEndPr/>
    <w:sdtContent>
      <w:p w:rsidR="00750308" w:rsidRDefault="00B77D4E" w:rsidP="00486FDB">
        <w:pPr>
          <w:pStyle w:val="Sidhuvud"/>
        </w:pPr>
        <w:r>
          <w:rPr>
            <w:lang w:bidi="sv-SE"/>
          </w:rPr>
          <w:t>Att göra-lista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Att göra-lista:"/>
      <w:tag w:val="Att göra-lista:"/>
      <w:id w:val="1159110948"/>
      <w:placeholder>
        <w:docPart w:val="18AC43F0BD6D4F68A1366C7C5FCE2FDD"/>
      </w:placeholder>
      <w:temporary/>
      <w:showingPlcHdr/>
      <w15:appearance w15:val="hidden"/>
    </w:sdtPr>
    <w:sdtEndPr/>
    <w:sdtContent>
      <w:p w:rsidR="00DA3CB0" w:rsidRPr="009A5E01" w:rsidRDefault="009A5E01" w:rsidP="009A5E01">
        <w:pPr>
          <w:pStyle w:val="Sidhuvud"/>
        </w:pPr>
        <w:r>
          <w:rPr>
            <w:lang w:bidi="sv-SE"/>
          </w:rPr>
          <w:t>Att göra-lista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05527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1E2544"/>
    <w:multiLevelType w:val="multilevel"/>
    <w:tmpl w:val="AC863CD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Attgra-list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08"/>
    <w:rsid w:val="00040546"/>
    <w:rsid w:val="000602BE"/>
    <w:rsid w:val="000A320F"/>
    <w:rsid w:val="000B1256"/>
    <w:rsid w:val="000E1932"/>
    <w:rsid w:val="00117F4C"/>
    <w:rsid w:val="00150154"/>
    <w:rsid w:val="00170DF3"/>
    <w:rsid w:val="001A1FE3"/>
    <w:rsid w:val="001B2D3F"/>
    <w:rsid w:val="002070D0"/>
    <w:rsid w:val="00273BFC"/>
    <w:rsid w:val="00276C92"/>
    <w:rsid w:val="00293B83"/>
    <w:rsid w:val="002D276E"/>
    <w:rsid w:val="002D42B7"/>
    <w:rsid w:val="003A793C"/>
    <w:rsid w:val="003E4B56"/>
    <w:rsid w:val="00415776"/>
    <w:rsid w:val="00477C2D"/>
    <w:rsid w:val="00486FDB"/>
    <w:rsid w:val="004E4EEA"/>
    <w:rsid w:val="004E6F2C"/>
    <w:rsid w:val="00553891"/>
    <w:rsid w:val="005A4058"/>
    <w:rsid w:val="005B2EF6"/>
    <w:rsid w:val="006A3CE7"/>
    <w:rsid w:val="006E7AE9"/>
    <w:rsid w:val="00715A77"/>
    <w:rsid w:val="00730DEB"/>
    <w:rsid w:val="00750308"/>
    <w:rsid w:val="007B3F7B"/>
    <w:rsid w:val="007B72F3"/>
    <w:rsid w:val="00877074"/>
    <w:rsid w:val="00963059"/>
    <w:rsid w:val="00965336"/>
    <w:rsid w:val="009A5E01"/>
    <w:rsid w:val="00AE0682"/>
    <w:rsid w:val="00AF3394"/>
    <w:rsid w:val="00B6370E"/>
    <w:rsid w:val="00B77D4E"/>
    <w:rsid w:val="00B82D89"/>
    <w:rsid w:val="00B9314E"/>
    <w:rsid w:val="00BF1EDD"/>
    <w:rsid w:val="00BF1FB2"/>
    <w:rsid w:val="00C6319D"/>
    <w:rsid w:val="00C81D06"/>
    <w:rsid w:val="00D37A3D"/>
    <w:rsid w:val="00DA0AFE"/>
    <w:rsid w:val="00DA3CB0"/>
    <w:rsid w:val="00E97B73"/>
    <w:rsid w:val="00EB232B"/>
    <w:rsid w:val="00F53C9C"/>
    <w:rsid w:val="00F938EB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776"/>
  </w:style>
  <w:style w:type="paragraph" w:styleId="Rubrik1">
    <w:name w:val="heading 1"/>
    <w:basedOn w:val="Normal"/>
    <w:next w:val="Normal"/>
    <w:link w:val="Rubrik1Char"/>
    <w:uiPriority w:val="9"/>
    <w:qFormat/>
    <w:rsid w:val="00F53C9C"/>
    <w:pPr>
      <w:keepNext/>
      <w:keepLines/>
      <w:outlineLvl w:val="0"/>
    </w:pPr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A793C"/>
    <w:pPr>
      <w:keepNext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53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53C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53C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4F6228" w:themeColor="accent3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53C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84806" w:themeColor="accent6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53C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53C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53C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Makrotext">
    <w:name w:val="macro"/>
    <w:link w:val="MakrotextChar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365F91" w:themeColor="accent1" w:themeShade="BF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E213D"/>
    <w:rPr>
      <w:rFonts w:ascii="Consolas" w:hAnsi="Consolas"/>
      <w:color w:val="365F91" w:themeColor="accent1" w:themeShade="BF"/>
      <w:szCs w:val="20"/>
    </w:rPr>
  </w:style>
  <w:style w:type="paragraph" w:styleId="Sidhuvud">
    <w:name w:val="header"/>
    <w:basedOn w:val="Normal"/>
    <w:link w:val="SidhuvudChar"/>
    <w:uiPriority w:val="99"/>
    <w:unhideWhenUsed/>
    <w:qFormat/>
    <w:rsid w:val="003A793C"/>
    <w:pPr>
      <w:pBdr>
        <w:top w:val="single" w:sz="48" w:space="1" w:color="FABF8F" w:themeColor="accent6" w:themeTint="99"/>
        <w:bottom w:val="single" w:sz="48" w:space="1" w:color="FABF8F" w:themeColor="accent6" w:themeTint="99"/>
      </w:pBdr>
      <w:shd w:val="clear" w:color="auto" w:fill="FDE9D9" w:themeFill="accent6" w:themeFillTint="33"/>
      <w:jc w:val="center"/>
    </w:pPr>
    <w:rPr>
      <w:caps/>
      <w:color w:val="4F6228" w:themeColor="accent3" w:themeShade="80"/>
      <w:spacing w:val="10"/>
      <w:sz w:val="9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81D06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A793C"/>
    <w:rPr>
      <w:caps/>
      <w:color w:val="4F6228" w:themeColor="accent3" w:themeShade="80"/>
      <w:spacing w:val="10"/>
      <w:sz w:val="96"/>
      <w:shd w:val="clear" w:color="auto" w:fill="FDE9D9" w:themeFill="accent6" w:themeFillTint="33"/>
    </w:rPr>
  </w:style>
  <w:style w:type="paragraph" w:styleId="Sidfot">
    <w:name w:val="footer"/>
    <w:basedOn w:val="Normal"/>
    <w:link w:val="SidfotChar"/>
    <w:uiPriority w:val="99"/>
    <w:unhideWhenUsed/>
    <w:qFormat/>
    <w:rsid w:val="00477C2D"/>
    <w:pPr>
      <w:spacing w:before="120"/>
    </w:pPr>
  </w:style>
  <w:style w:type="character" w:customStyle="1" w:styleId="SidfotChar">
    <w:name w:val="Sidfot Char"/>
    <w:basedOn w:val="Standardstycketeckensnitt"/>
    <w:link w:val="Sidfot"/>
    <w:uiPriority w:val="99"/>
    <w:rsid w:val="00477C2D"/>
  </w:style>
  <w:style w:type="table" w:styleId="Tabellrutnt">
    <w:name w:val="Table Grid"/>
    <w:basedOn w:val="Normaltabell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ttgra-lista">
    <w:name w:val="Att göra-lista"/>
    <w:basedOn w:val="Normaltabell"/>
    <w:uiPriority w:val="99"/>
    <w:rsid w:val="000B1256"/>
    <w:pPr>
      <w:spacing w:before="80" w:after="80"/>
    </w:pPr>
    <w:tblPr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0E1932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E1932"/>
    <w:rPr>
      <w:rFonts w:eastAsiaTheme="minorEastAsia"/>
      <w:color w:val="5A5A5A" w:themeColor="text1" w:themeTint="A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E1932"/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3A793C"/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81D06"/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81D06"/>
    <w:rPr>
      <w:rFonts w:asciiTheme="majorHAnsi" w:eastAsiaTheme="majorEastAsia" w:hAnsiTheme="majorHAnsi" w:cstheme="majorBidi"/>
      <w:b/>
      <w:color w:val="4F6228" w:themeColor="accent3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81D06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81D06"/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81D06"/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81D06"/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81D06"/>
    <w:pPr>
      <w:spacing w:after="200"/>
    </w:pPr>
    <w:rPr>
      <w:i/>
      <w:iCs/>
      <w:color w:val="1F497D" w:themeColor="text2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1D06"/>
    <w:pPr>
      <w:outlineLvl w:val="9"/>
    </w:pPr>
    <w:rPr>
      <w:caps w:val="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81D06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81D06"/>
    <w:rPr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81D06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81D06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81D06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1D06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1D06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1D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1D06"/>
    <w:rPr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1D06"/>
    <w:rPr>
      <w:rFonts w:ascii="Segoe UI" w:hAnsi="Segoe UI" w:cs="Segoe UI"/>
      <w:szCs w:val="16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C81D06"/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81D06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1D06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1D06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81D06"/>
    <w:rPr>
      <w:rFonts w:ascii="Consolas" w:hAnsi="Consolas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81D06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81D06"/>
    <w:rPr>
      <w:rFonts w:ascii="Consolas" w:hAnsi="Consolas"/>
      <w:szCs w:val="21"/>
    </w:rPr>
  </w:style>
  <w:style w:type="table" w:styleId="Rutntstabell1ljusdekorfrg3">
    <w:name w:val="Grid Table 1 Light Accent 3"/>
    <w:basedOn w:val="Normaltabell"/>
    <w:uiPriority w:val="46"/>
    <w:rsid w:val="004E4E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E4E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dekorfrg5">
    <w:name w:val="Grid Table 2 Accent 5"/>
    <w:basedOn w:val="Normaltabell"/>
    <w:uiPriority w:val="47"/>
    <w:rsid w:val="004E4E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Starkreferens">
    <w:name w:val="Intense Reference"/>
    <w:basedOn w:val="Standardstycketeckensnitt"/>
    <w:uiPriority w:val="32"/>
    <w:semiHidden/>
    <w:unhideWhenUsed/>
    <w:qFormat/>
    <w:rsid w:val="00C6319D"/>
    <w:rPr>
      <w:b/>
      <w:bCs/>
      <w:caps w:val="0"/>
      <w:smallCaps/>
      <w:color w:val="244061" w:themeColor="accent1" w:themeShade="80"/>
      <w:spacing w:val="5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C6319D"/>
    <w:rPr>
      <w:i/>
      <w:iCs/>
      <w:color w:val="244061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C6319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6319D"/>
    <w:rPr>
      <w:i/>
      <w:iCs/>
      <w:color w:val="244061" w:themeColor="accent1" w:themeShade="80"/>
    </w:rPr>
  </w:style>
  <w:style w:type="paragraph" w:styleId="Indragetstycke">
    <w:name w:val="Block Text"/>
    <w:basedOn w:val="Normal"/>
    <w:uiPriority w:val="99"/>
    <w:semiHidden/>
    <w:unhideWhenUsed/>
    <w:rsid w:val="00C6319D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character" w:styleId="Platshllartext">
    <w:name w:val="Placeholder Text"/>
    <w:basedOn w:val="Standardstycketeckensnitt"/>
    <w:uiPriority w:val="99"/>
    <w:semiHidden/>
    <w:rsid w:val="00415776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EA0FC3D644A15B54F94FA7F45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7728-7A87-4029-8383-1CFBCCAA4A10}"/>
      </w:docPartPr>
      <w:docPartBody>
        <w:p w:rsidR="006E0ECA" w:rsidRDefault="009C4DDB" w:rsidP="009C4DDB">
          <w:pPr>
            <w:pStyle w:val="768EA0FC3D644A15B54F94FA7F45D48C18"/>
          </w:pPr>
          <w:r w:rsidRPr="004E6F2C">
            <w:rPr>
              <w:lang w:bidi="sv-SE"/>
            </w:rPr>
            <w:t>Prioritet</w:t>
          </w:r>
        </w:p>
      </w:docPartBody>
    </w:docPart>
    <w:docPart>
      <w:docPartPr>
        <w:name w:val="CE88F64C97C840FA81A3B18398DE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EED0-EB75-4C69-A356-A5DCF42E166E}"/>
      </w:docPartPr>
      <w:docPartBody>
        <w:p w:rsidR="006E0ECA" w:rsidRDefault="009C4DDB" w:rsidP="009C4DDB">
          <w:pPr>
            <w:pStyle w:val="CE88F64C97C840FA81A3B18398DE824F18"/>
          </w:pPr>
          <w:r w:rsidRPr="004E6F2C">
            <w:rPr>
              <w:lang w:bidi="sv-SE"/>
            </w:rPr>
            <w:t>Förfallodatum</w:t>
          </w:r>
        </w:p>
      </w:docPartBody>
    </w:docPart>
    <w:docPart>
      <w:docPartPr>
        <w:name w:val="7B140931671040FC8BA3351EEC13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D0D0-D038-4A3F-B919-0504162F6B09}"/>
      </w:docPartPr>
      <w:docPartBody>
        <w:p w:rsidR="006E0ECA" w:rsidRDefault="009C4DDB" w:rsidP="009C4DDB">
          <w:pPr>
            <w:pStyle w:val="7B140931671040FC8BA3351EEC133FE918"/>
          </w:pPr>
          <w:r w:rsidRPr="004E6F2C">
            <w:rPr>
              <w:lang w:bidi="sv-SE"/>
            </w:rPr>
            <w:t>Vad</w:t>
          </w:r>
        </w:p>
      </w:docPartBody>
    </w:docPart>
    <w:docPart>
      <w:docPartPr>
        <w:name w:val="C08A201A70FF4391A6817313A95E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7370-7521-40AD-AC22-A2BD446CF31E}"/>
      </w:docPartPr>
      <w:docPartBody>
        <w:p w:rsidR="006E0ECA" w:rsidRDefault="009C4DDB" w:rsidP="009C4DDB">
          <w:pPr>
            <w:pStyle w:val="C08A201A70FF4391A6817313A95EAED918"/>
          </w:pPr>
          <w:r w:rsidRPr="004E6F2C">
            <w:rPr>
              <w:lang w:bidi="sv-SE"/>
            </w:rPr>
            <w:t>Vem</w:t>
          </w:r>
        </w:p>
      </w:docPartBody>
    </w:docPart>
    <w:docPart>
      <w:docPartPr>
        <w:name w:val="292C6DF2E63E4E239B65D108F473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904A-B33A-4EE6-80FC-3DE438EEBB99}"/>
      </w:docPartPr>
      <w:docPartBody>
        <w:p w:rsidR="006E0ECA" w:rsidRDefault="009C4DDB" w:rsidP="009C4DDB">
          <w:pPr>
            <w:pStyle w:val="292C6DF2E63E4E239B65D108F473E10B18"/>
          </w:pPr>
          <w:r w:rsidRPr="004E6F2C">
            <w:rPr>
              <w:lang w:bidi="sv-SE"/>
            </w:rPr>
            <w:t>Pågår</w:t>
          </w:r>
        </w:p>
      </w:docPartBody>
    </w:docPart>
    <w:docPart>
      <w:docPartPr>
        <w:name w:val="6F7570E94AFA4D4AAFF29998112C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FFDB-430E-432B-9F54-7AF20BF343FD}"/>
      </w:docPartPr>
      <w:docPartBody>
        <w:p w:rsidR="006E0ECA" w:rsidRDefault="009C4DDB" w:rsidP="009C4DDB">
          <w:pPr>
            <w:pStyle w:val="6F7570E94AFA4D4AAFF29998112CF30318"/>
          </w:pPr>
          <w:r w:rsidRPr="004E6F2C">
            <w:rPr>
              <w:lang w:bidi="sv-SE"/>
            </w:rPr>
            <w:t>Klar</w:t>
          </w:r>
        </w:p>
      </w:docPartBody>
    </w:docPart>
    <w:docPart>
      <w:docPartPr>
        <w:name w:val="78F6131CFC07421C9D53D9F6AEEC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2EE1-E91A-41FB-88AC-CDF81234CEFB}"/>
      </w:docPartPr>
      <w:docPartBody>
        <w:p w:rsidR="00BF1645" w:rsidRDefault="009C4DDB" w:rsidP="009C4DDB">
          <w:pPr>
            <w:pStyle w:val="78F6131CFC07421C9D53D9F6AEEC49111"/>
          </w:pPr>
          <w:r w:rsidRPr="004E6F2C">
            <w:rPr>
              <w:lang w:bidi="sv-SE"/>
            </w:rPr>
            <w:t>Prioritet</w:t>
          </w:r>
        </w:p>
      </w:docPartBody>
    </w:docPart>
    <w:docPart>
      <w:docPartPr>
        <w:name w:val="C4ECA7679D28461B8B6AD4D29CAE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3AF2-4377-46EA-AF28-48D7C3D6E723}"/>
      </w:docPartPr>
      <w:docPartBody>
        <w:p w:rsidR="00BF1645" w:rsidRDefault="009C4DDB" w:rsidP="009C4DDB">
          <w:pPr>
            <w:pStyle w:val="C4ECA7679D28461B8B6AD4D29CAED8B61"/>
          </w:pPr>
          <w:r w:rsidRPr="004E6F2C">
            <w:rPr>
              <w:lang w:bidi="sv-SE"/>
            </w:rPr>
            <w:t>Förfallodatum</w:t>
          </w:r>
        </w:p>
      </w:docPartBody>
    </w:docPart>
    <w:docPart>
      <w:docPartPr>
        <w:name w:val="D45E586A0B6143ADB03E93F32EBA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3F74-DF5A-41C9-A705-8CD98E133560}"/>
      </w:docPartPr>
      <w:docPartBody>
        <w:p w:rsidR="00BF1645" w:rsidRDefault="009C4DDB" w:rsidP="009C4DDB">
          <w:pPr>
            <w:pStyle w:val="D45E586A0B6143ADB03E93F32EBAA5ED1"/>
          </w:pPr>
          <w:r w:rsidRPr="004E6F2C">
            <w:rPr>
              <w:lang w:bidi="sv-SE"/>
            </w:rPr>
            <w:t>Vad</w:t>
          </w:r>
        </w:p>
      </w:docPartBody>
    </w:docPart>
    <w:docPart>
      <w:docPartPr>
        <w:name w:val="719C093C921F4D5DB685285F646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4E6D-B915-4963-9ED6-21F1978D89F1}"/>
      </w:docPartPr>
      <w:docPartBody>
        <w:p w:rsidR="00BF1645" w:rsidRDefault="009C4DDB" w:rsidP="009C4DDB">
          <w:pPr>
            <w:pStyle w:val="719C093C921F4D5DB685285F64637F8C1"/>
          </w:pPr>
          <w:r w:rsidRPr="004E6F2C">
            <w:rPr>
              <w:lang w:bidi="sv-SE"/>
            </w:rPr>
            <w:t>Vem</w:t>
          </w:r>
        </w:p>
      </w:docPartBody>
    </w:docPart>
    <w:docPart>
      <w:docPartPr>
        <w:name w:val="D5B4F72583D44B309DEED1D94DED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4E26-8E0D-4261-91F5-07F6F203502F}"/>
      </w:docPartPr>
      <w:docPartBody>
        <w:p w:rsidR="00BF1645" w:rsidRDefault="009C4DDB" w:rsidP="009C4DDB">
          <w:pPr>
            <w:pStyle w:val="D5B4F72583D44B309DEED1D94DED3BC61"/>
          </w:pPr>
          <w:r w:rsidRPr="004E6F2C">
            <w:rPr>
              <w:lang w:bidi="sv-SE"/>
            </w:rPr>
            <w:t>Pågår</w:t>
          </w:r>
        </w:p>
      </w:docPartBody>
    </w:docPart>
    <w:docPart>
      <w:docPartPr>
        <w:name w:val="2ACEB7C2FFA9412F897CA38FB6FB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E505-3D16-4ABE-AFB2-6B03282F130C}"/>
      </w:docPartPr>
      <w:docPartBody>
        <w:p w:rsidR="00BF1645" w:rsidRDefault="009C4DDB" w:rsidP="009C4DDB">
          <w:pPr>
            <w:pStyle w:val="2ACEB7C2FFA9412F897CA38FB6FB48571"/>
          </w:pPr>
          <w:r w:rsidRPr="004E6F2C">
            <w:rPr>
              <w:lang w:bidi="sv-SE"/>
            </w:rPr>
            <w:t>Klar</w:t>
          </w:r>
        </w:p>
      </w:docPartBody>
    </w:docPart>
    <w:docPart>
      <w:docPartPr>
        <w:name w:val="D6D544E5758840B9987F372102A6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0FE0-19AC-4DC8-AC85-CF01273CC3E2}"/>
      </w:docPartPr>
      <w:docPartBody>
        <w:p w:rsidR="00BF1645" w:rsidRDefault="009C4DDB" w:rsidP="009C4DDB">
          <w:pPr>
            <w:pStyle w:val="D6D544E5758840B9987F372102A620411"/>
          </w:pPr>
          <w:r w:rsidRPr="004E6F2C">
            <w:rPr>
              <w:lang w:bidi="sv-SE"/>
            </w:rPr>
            <w:t>Prioritet</w:t>
          </w:r>
        </w:p>
      </w:docPartBody>
    </w:docPart>
    <w:docPart>
      <w:docPartPr>
        <w:name w:val="1FB00C693E2640AC9C38A5B2129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50F-DB06-4AB4-B48B-E81B971F285A}"/>
      </w:docPartPr>
      <w:docPartBody>
        <w:p w:rsidR="00BF1645" w:rsidRDefault="009C4DDB" w:rsidP="009C4DDB">
          <w:pPr>
            <w:pStyle w:val="1FB00C693E2640AC9C38A5B2129AB1621"/>
          </w:pPr>
          <w:r w:rsidRPr="004E6F2C">
            <w:rPr>
              <w:lang w:bidi="sv-SE"/>
            </w:rPr>
            <w:t>Förfallodatum</w:t>
          </w:r>
        </w:p>
      </w:docPartBody>
    </w:docPart>
    <w:docPart>
      <w:docPartPr>
        <w:name w:val="2AE814118FB54EB28667948A004F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BEF3-ECD6-4DE2-9B96-F289F3482957}"/>
      </w:docPartPr>
      <w:docPartBody>
        <w:p w:rsidR="00BF1645" w:rsidRDefault="009C4DDB" w:rsidP="009C4DDB">
          <w:pPr>
            <w:pStyle w:val="2AE814118FB54EB28667948A004FCF901"/>
          </w:pPr>
          <w:r w:rsidRPr="004E6F2C">
            <w:rPr>
              <w:lang w:bidi="sv-SE"/>
            </w:rPr>
            <w:t>Vad</w:t>
          </w:r>
        </w:p>
      </w:docPartBody>
    </w:docPart>
    <w:docPart>
      <w:docPartPr>
        <w:name w:val="AE92273E33D64F2EAB1637D40240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4C13-8A82-4899-8483-65459FFC0A08}"/>
      </w:docPartPr>
      <w:docPartBody>
        <w:p w:rsidR="00BF1645" w:rsidRDefault="009C4DDB" w:rsidP="009C4DDB">
          <w:pPr>
            <w:pStyle w:val="AE92273E33D64F2EAB1637D4024039D51"/>
          </w:pPr>
          <w:r w:rsidRPr="004E6F2C">
            <w:rPr>
              <w:lang w:bidi="sv-SE"/>
            </w:rPr>
            <w:t>Vem</w:t>
          </w:r>
        </w:p>
      </w:docPartBody>
    </w:docPart>
    <w:docPart>
      <w:docPartPr>
        <w:name w:val="11DDEB9248FC4056BD7AC995CDF8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176B-2F73-478E-BF90-350A3B6758AE}"/>
      </w:docPartPr>
      <w:docPartBody>
        <w:p w:rsidR="00BF1645" w:rsidRDefault="009C4DDB" w:rsidP="009C4DDB">
          <w:pPr>
            <w:pStyle w:val="11DDEB9248FC4056BD7AC995CDF83AC61"/>
          </w:pPr>
          <w:r w:rsidRPr="004E6F2C">
            <w:rPr>
              <w:lang w:bidi="sv-SE"/>
            </w:rPr>
            <w:t>Pågår</w:t>
          </w:r>
        </w:p>
      </w:docPartBody>
    </w:docPart>
    <w:docPart>
      <w:docPartPr>
        <w:name w:val="A39FAD816E4F467BB6A05E356003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DFBA-C0E7-4981-9EFE-6B9DE05A8544}"/>
      </w:docPartPr>
      <w:docPartBody>
        <w:p w:rsidR="00BF1645" w:rsidRDefault="009C4DDB" w:rsidP="009C4DDB">
          <w:pPr>
            <w:pStyle w:val="A39FAD816E4F467BB6A05E35600368C11"/>
          </w:pPr>
          <w:r w:rsidRPr="004E6F2C">
            <w:rPr>
              <w:lang w:bidi="sv-SE"/>
            </w:rPr>
            <w:t>Klar</w:t>
          </w:r>
        </w:p>
      </w:docPartBody>
    </w:docPart>
    <w:docPart>
      <w:docPartPr>
        <w:name w:val="B0A11193A5F9455F80C657A265C3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25CE-5FE5-45B5-899D-79802C1A6C41}"/>
      </w:docPartPr>
      <w:docPartBody>
        <w:p w:rsidR="00BF1645" w:rsidRDefault="009C4DDB" w:rsidP="009C4DDB">
          <w:pPr>
            <w:pStyle w:val="B0A11193A5F9455F80C657A265C3AB901"/>
          </w:pPr>
          <w:r w:rsidRPr="004E6F2C">
            <w:rPr>
              <w:lang w:bidi="sv-SE"/>
            </w:rPr>
            <w:t>Prioritet</w:t>
          </w:r>
        </w:p>
      </w:docPartBody>
    </w:docPart>
    <w:docPart>
      <w:docPartPr>
        <w:name w:val="A1C6C19E877A4F38BC1A9C35AA5F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7BCD-6696-4FC0-8074-4D9D9F8D073F}"/>
      </w:docPartPr>
      <w:docPartBody>
        <w:p w:rsidR="00BF1645" w:rsidRDefault="009C4DDB" w:rsidP="009C4DDB">
          <w:pPr>
            <w:pStyle w:val="A1C6C19E877A4F38BC1A9C35AA5FE3B71"/>
          </w:pPr>
          <w:r w:rsidRPr="004E6F2C">
            <w:rPr>
              <w:lang w:bidi="sv-SE"/>
            </w:rPr>
            <w:t>Förfallodatum</w:t>
          </w:r>
        </w:p>
      </w:docPartBody>
    </w:docPart>
    <w:docPart>
      <w:docPartPr>
        <w:name w:val="596C51B9B78A459383226BA261A6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54C7-B63D-4401-9FBE-2A925992C575}"/>
      </w:docPartPr>
      <w:docPartBody>
        <w:p w:rsidR="00BF1645" w:rsidRDefault="009C4DDB" w:rsidP="009C4DDB">
          <w:pPr>
            <w:pStyle w:val="596C51B9B78A459383226BA261A6C0991"/>
          </w:pPr>
          <w:r w:rsidRPr="004E6F2C">
            <w:rPr>
              <w:lang w:bidi="sv-SE"/>
            </w:rPr>
            <w:t>Vad</w:t>
          </w:r>
        </w:p>
      </w:docPartBody>
    </w:docPart>
    <w:docPart>
      <w:docPartPr>
        <w:name w:val="9DE4F7538302430BAFB9818262A9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F6E8-27D3-4B2A-84DC-F21D52549CA7}"/>
      </w:docPartPr>
      <w:docPartBody>
        <w:p w:rsidR="00BF1645" w:rsidRDefault="009C4DDB" w:rsidP="009C4DDB">
          <w:pPr>
            <w:pStyle w:val="9DE4F7538302430BAFB9818262A98C1B1"/>
          </w:pPr>
          <w:r w:rsidRPr="004E6F2C">
            <w:rPr>
              <w:lang w:bidi="sv-SE"/>
            </w:rPr>
            <w:t>Vem</w:t>
          </w:r>
        </w:p>
      </w:docPartBody>
    </w:docPart>
    <w:docPart>
      <w:docPartPr>
        <w:name w:val="42A1450FCA424935BEE0CEF30B68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1D3D-6E29-4D06-A147-F06DF49EC1ED}"/>
      </w:docPartPr>
      <w:docPartBody>
        <w:p w:rsidR="00BF1645" w:rsidRDefault="009C4DDB" w:rsidP="009C4DDB">
          <w:pPr>
            <w:pStyle w:val="42A1450FCA424935BEE0CEF30B6868D51"/>
          </w:pPr>
          <w:r w:rsidRPr="004E6F2C">
            <w:rPr>
              <w:lang w:bidi="sv-SE"/>
            </w:rPr>
            <w:t>Pågår</w:t>
          </w:r>
        </w:p>
      </w:docPartBody>
    </w:docPart>
    <w:docPart>
      <w:docPartPr>
        <w:name w:val="215CF4B8888F418BBFDF2125FDB2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5C95-0314-4D1C-8343-88F56A6C1B73}"/>
      </w:docPartPr>
      <w:docPartBody>
        <w:p w:rsidR="00BF1645" w:rsidRDefault="009C4DDB" w:rsidP="009C4DDB">
          <w:pPr>
            <w:pStyle w:val="215CF4B8888F418BBFDF2125FDB21D5F1"/>
          </w:pPr>
          <w:r w:rsidRPr="004E6F2C">
            <w:rPr>
              <w:lang w:bidi="sv-SE"/>
            </w:rPr>
            <w:t>Klar</w:t>
          </w:r>
        </w:p>
      </w:docPartBody>
    </w:docPart>
    <w:docPart>
      <w:docPartPr>
        <w:name w:val="67E194F2B4404B089B740432109C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3605-8604-48EC-9CB2-53BDCCCBBEC8}"/>
      </w:docPartPr>
      <w:docPartBody>
        <w:p w:rsidR="00BF1645" w:rsidRDefault="009C4DDB" w:rsidP="009C4DDB">
          <w:pPr>
            <w:pStyle w:val="67E194F2B4404B089B740432109C21661"/>
          </w:pPr>
          <w:r w:rsidRPr="004E6F2C">
            <w:rPr>
              <w:lang w:bidi="sv-SE"/>
            </w:rPr>
            <w:t>Prioritet</w:t>
          </w:r>
        </w:p>
      </w:docPartBody>
    </w:docPart>
    <w:docPart>
      <w:docPartPr>
        <w:name w:val="12B2D0A41A46444FBBCBCC9AD775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C442-9F83-4611-AFAB-2E60275331FF}"/>
      </w:docPartPr>
      <w:docPartBody>
        <w:p w:rsidR="00BF1645" w:rsidRDefault="009C4DDB" w:rsidP="009C4DDB">
          <w:pPr>
            <w:pStyle w:val="12B2D0A41A46444FBBCBCC9AD77553E41"/>
          </w:pPr>
          <w:r w:rsidRPr="004E6F2C">
            <w:rPr>
              <w:lang w:bidi="sv-SE"/>
            </w:rPr>
            <w:t>Förfallodatum</w:t>
          </w:r>
        </w:p>
      </w:docPartBody>
    </w:docPart>
    <w:docPart>
      <w:docPartPr>
        <w:name w:val="209EF5473EBA40C2A66DD6443C0F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416C-4C0A-4E14-9DAD-E9801458156E}"/>
      </w:docPartPr>
      <w:docPartBody>
        <w:p w:rsidR="00BF1645" w:rsidRDefault="009C4DDB" w:rsidP="009C4DDB">
          <w:pPr>
            <w:pStyle w:val="209EF5473EBA40C2A66DD6443C0FB6DD1"/>
          </w:pPr>
          <w:r w:rsidRPr="004E6F2C">
            <w:rPr>
              <w:lang w:bidi="sv-SE"/>
            </w:rPr>
            <w:t>Vad</w:t>
          </w:r>
        </w:p>
      </w:docPartBody>
    </w:docPart>
    <w:docPart>
      <w:docPartPr>
        <w:name w:val="AC6F2394CF014128BAE3402CD663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FD4A-F961-45F6-A06C-39C6BFBC1E98}"/>
      </w:docPartPr>
      <w:docPartBody>
        <w:p w:rsidR="00BF1645" w:rsidRDefault="009C4DDB" w:rsidP="009C4DDB">
          <w:pPr>
            <w:pStyle w:val="AC6F2394CF014128BAE3402CD663CBD41"/>
          </w:pPr>
          <w:r w:rsidRPr="004E6F2C">
            <w:rPr>
              <w:lang w:bidi="sv-SE"/>
            </w:rPr>
            <w:t>Vem</w:t>
          </w:r>
        </w:p>
      </w:docPartBody>
    </w:docPart>
    <w:docPart>
      <w:docPartPr>
        <w:name w:val="E16C3328856E46A99C53EEBCC3C7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465F-37B2-4713-A357-D9A889A15E2C}"/>
      </w:docPartPr>
      <w:docPartBody>
        <w:p w:rsidR="00BF1645" w:rsidRDefault="009C4DDB" w:rsidP="009C4DDB">
          <w:pPr>
            <w:pStyle w:val="E16C3328856E46A99C53EEBCC3C71BC81"/>
          </w:pPr>
          <w:r w:rsidRPr="004E6F2C">
            <w:rPr>
              <w:lang w:bidi="sv-SE"/>
            </w:rPr>
            <w:t>Pågår</w:t>
          </w:r>
        </w:p>
      </w:docPartBody>
    </w:docPart>
    <w:docPart>
      <w:docPartPr>
        <w:name w:val="60F2A252015E4005800C73A95BAF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5F53-C152-4371-97EC-704603088464}"/>
      </w:docPartPr>
      <w:docPartBody>
        <w:p w:rsidR="00BF1645" w:rsidRDefault="009C4DDB" w:rsidP="009C4DDB">
          <w:pPr>
            <w:pStyle w:val="60F2A252015E4005800C73A95BAFD3B11"/>
          </w:pPr>
          <w:r w:rsidRPr="004E6F2C">
            <w:rPr>
              <w:lang w:bidi="sv-SE"/>
            </w:rPr>
            <w:t>Klar</w:t>
          </w:r>
        </w:p>
      </w:docPartBody>
    </w:docPart>
    <w:docPart>
      <w:docPartPr>
        <w:name w:val="86D4959D7F3943B7BA71367E64B3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3551-059A-45C6-9869-010086BD2876}"/>
      </w:docPartPr>
      <w:docPartBody>
        <w:p w:rsidR="00BF1645" w:rsidRDefault="009C4DDB" w:rsidP="009C4DDB">
          <w:pPr>
            <w:pStyle w:val="86D4959D7F3943B7BA71367E64B3410C1"/>
          </w:pPr>
          <w:r w:rsidRPr="004E6F2C">
            <w:rPr>
              <w:lang w:bidi="sv-SE"/>
            </w:rPr>
            <w:t>Prioritet</w:t>
          </w:r>
        </w:p>
      </w:docPartBody>
    </w:docPart>
    <w:docPart>
      <w:docPartPr>
        <w:name w:val="1CD8E2FBEA6140E793C546B61B8B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EB81-4E97-4DF0-B9D3-49BFF4030DD7}"/>
      </w:docPartPr>
      <w:docPartBody>
        <w:p w:rsidR="00BF1645" w:rsidRDefault="009C4DDB" w:rsidP="009C4DDB">
          <w:pPr>
            <w:pStyle w:val="1CD8E2FBEA6140E793C546B61B8BFA531"/>
          </w:pPr>
          <w:r w:rsidRPr="004E6F2C">
            <w:rPr>
              <w:lang w:bidi="sv-SE"/>
            </w:rPr>
            <w:t>Förfallodatum</w:t>
          </w:r>
        </w:p>
      </w:docPartBody>
    </w:docPart>
    <w:docPart>
      <w:docPartPr>
        <w:name w:val="DC5A79169E904997910BADFB2CE8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965-EEAB-4DB1-8AF3-F3B0A66AA2C7}"/>
      </w:docPartPr>
      <w:docPartBody>
        <w:p w:rsidR="00BF1645" w:rsidRDefault="009C4DDB" w:rsidP="009C4DDB">
          <w:pPr>
            <w:pStyle w:val="DC5A79169E904997910BADFB2CE85C9D1"/>
          </w:pPr>
          <w:r w:rsidRPr="004E6F2C">
            <w:rPr>
              <w:lang w:bidi="sv-SE"/>
            </w:rPr>
            <w:t>Vad</w:t>
          </w:r>
        </w:p>
      </w:docPartBody>
    </w:docPart>
    <w:docPart>
      <w:docPartPr>
        <w:name w:val="6F5CA3EE7F0C408D9CAA25A037E2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2DAB-A85E-4FB9-AD86-BC6C6369048C}"/>
      </w:docPartPr>
      <w:docPartBody>
        <w:p w:rsidR="00BF1645" w:rsidRDefault="009C4DDB" w:rsidP="009C4DDB">
          <w:pPr>
            <w:pStyle w:val="6F5CA3EE7F0C408D9CAA25A037E29C7A1"/>
          </w:pPr>
          <w:r w:rsidRPr="004E6F2C">
            <w:rPr>
              <w:lang w:bidi="sv-SE"/>
            </w:rPr>
            <w:t>Vem</w:t>
          </w:r>
        </w:p>
      </w:docPartBody>
    </w:docPart>
    <w:docPart>
      <w:docPartPr>
        <w:name w:val="EC6298F32FA743C1921C9E564D8D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A369-192F-4130-BBB9-86066B6E43A4}"/>
      </w:docPartPr>
      <w:docPartBody>
        <w:p w:rsidR="00BF1645" w:rsidRDefault="009C4DDB" w:rsidP="009C4DDB">
          <w:pPr>
            <w:pStyle w:val="EC6298F32FA743C1921C9E564D8DCDF21"/>
          </w:pPr>
          <w:r w:rsidRPr="004E6F2C">
            <w:rPr>
              <w:lang w:bidi="sv-SE"/>
            </w:rPr>
            <w:t>Pågår</w:t>
          </w:r>
        </w:p>
      </w:docPartBody>
    </w:docPart>
    <w:docPart>
      <w:docPartPr>
        <w:name w:val="0EE301DAFA514338BFDFFDA01774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537F-CB47-49D5-9355-518B7D2FCE73}"/>
      </w:docPartPr>
      <w:docPartBody>
        <w:p w:rsidR="00BF1645" w:rsidRDefault="009C4DDB" w:rsidP="009C4DDB">
          <w:pPr>
            <w:pStyle w:val="0EE301DAFA514338BFDFFDA0177450791"/>
          </w:pPr>
          <w:r w:rsidRPr="004E6F2C">
            <w:rPr>
              <w:lang w:bidi="sv-SE"/>
            </w:rPr>
            <w:t>Klar</w:t>
          </w:r>
        </w:p>
      </w:docPartBody>
    </w:docPart>
    <w:docPart>
      <w:docPartPr>
        <w:name w:val="3444501FB43E4DDBACF66B31B0CC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6767-7AB2-47D2-863A-3ED244A4F286}"/>
      </w:docPartPr>
      <w:docPartBody>
        <w:p w:rsidR="00BF1645" w:rsidRDefault="009C4DDB" w:rsidP="009C4DDB">
          <w:pPr>
            <w:pStyle w:val="3444501FB43E4DDBACF66B31B0CC8A4C1"/>
          </w:pPr>
          <w:r w:rsidRPr="004E6F2C">
            <w:rPr>
              <w:lang w:bidi="sv-SE"/>
            </w:rPr>
            <w:t>Prioritet</w:t>
          </w:r>
        </w:p>
      </w:docPartBody>
    </w:docPart>
    <w:docPart>
      <w:docPartPr>
        <w:name w:val="98C11488B72E42F19D07CEDFEADF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6CF5-36AF-4696-8B02-05493E4F7BB6}"/>
      </w:docPartPr>
      <w:docPartBody>
        <w:p w:rsidR="00BF1645" w:rsidRDefault="009C4DDB" w:rsidP="009C4DDB">
          <w:pPr>
            <w:pStyle w:val="98C11488B72E42F19D07CEDFEADF463A1"/>
          </w:pPr>
          <w:r w:rsidRPr="004E6F2C">
            <w:rPr>
              <w:lang w:bidi="sv-SE"/>
            </w:rPr>
            <w:t>Förfallodatum</w:t>
          </w:r>
        </w:p>
      </w:docPartBody>
    </w:docPart>
    <w:docPart>
      <w:docPartPr>
        <w:name w:val="E9EC5DE9CD7B4A04B11919CA49CA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90CA-FFB2-446C-8AC4-446174B9F1A0}"/>
      </w:docPartPr>
      <w:docPartBody>
        <w:p w:rsidR="00BF1645" w:rsidRDefault="009C4DDB" w:rsidP="009C4DDB">
          <w:pPr>
            <w:pStyle w:val="E9EC5DE9CD7B4A04B11919CA49CA513E1"/>
          </w:pPr>
          <w:r w:rsidRPr="004E6F2C">
            <w:rPr>
              <w:lang w:bidi="sv-SE"/>
            </w:rPr>
            <w:t>Vad</w:t>
          </w:r>
        </w:p>
      </w:docPartBody>
    </w:docPart>
    <w:docPart>
      <w:docPartPr>
        <w:name w:val="C693F55677E24CA6A22FE3EF02BF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2316-79E6-4C70-9BBD-F2080DD7ED52}"/>
      </w:docPartPr>
      <w:docPartBody>
        <w:p w:rsidR="00BF1645" w:rsidRDefault="009C4DDB" w:rsidP="009C4DDB">
          <w:pPr>
            <w:pStyle w:val="C693F55677E24CA6A22FE3EF02BFEE3A1"/>
          </w:pPr>
          <w:r w:rsidRPr="004E6F2C">
            <w:rPr>
              <w:lang w:bidi="sv-SE"/>
            </w:rPr>
            <w:t>Vem</w:t>
          </w:r>
        </w:p>
      </w:docPartBody>
    </w:docPart>
    <w:docPart>
      <w:docPartPr>
        <w:name w:val="777CB0995AD04F0BBAB0AE964967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25EA-1A4D-4D46-A5A6-BC5C1317663A}"/>
      </w:docPartPr>
      <w:docPartBody>
        <w:p w:rsidR="00BF1645" w:rsidRDefault="009C4DDB" w:rsidP="009C4DDB">
          <w:pPr>
            <w:pStyle w:val="777CB0995AD04F0BBAB0AE964967E4CE1"/>
          </w:pPr>
          <w:r w:rsidRPr="004E6F2C">
            <w:rPr>
              <w:lang w:bidi="sv-SE"/>
            </w:rPr>
            <w:t>Pågår</w:t>
          </w:r>
        </w:p>
      </w:docPartBody>
    </w:docPart>
    <w:docPart>
      <w:docPartPr>
        <w:name w:val="159019470E33413F8D79BCBA229D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7AE5-428E-4502-B951-CF746AC30363}"/>
      </w:docPartPr>
      <w:docPartBody>
        <w:p w:rsidR="00BF1645" w:rsidRDefault="009C4DDB" w:rsidP="009C4DDB">
          <w:pPr>
            <w:pStyle w:val="159019470E33413F8D79BCBA229DCDCA1"/>
          </w:pPr>
          <w:r w:rsidRPr="004E6F2C">
            <w:rPr>
              <w:lang w:bidi="sv-SE"/>
            </w:rPr>
            <w:t>Klar</w:t>
          </w:r>
        </w:p>
      </w:docPartBody>
    </w:docPart>
    <w:docPart>
      <w:docPartPr>
        <w:name w:val="E8243799E0B34E1ABD69164ACD0D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9642-294A-4D26-A813-789421D5A32F}"/>
      </w:docPartPr>
      <w:docPartBody>
        <w:p w:rsidR="00BF1645" w:rsidRDefault="009C4DDB" w:rsidP="009C4DDB">
          <w:pPr>
            <w:pStyle w:val="E8243799E0B34E1ABD69164ACD0DC21E1"/>
          </w:pPr>
          <w:r w:rsidRPr="004E6F2C">
            <w:rPr>
              <w:lang w:bidi="sv-SE"/>
            </w:rPr>
            <w:t>Prioritet</w:t>
          </w:r>
        </w:p>
      </w:docPartBody>
    </w:docPart>
    <w:docPart>
      <w:docPartPr>
        <w:name w:val="FBFC6B5FBD614BC89831909658D0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3F70-F2C7-44A5-84C7-B1E113D2DDB4}"/>
      </w:docPartPr>
      <w:docPartBody>
        <w:p w:rsidR="00BF1645" w:rsidRDefault="009C4DDB" w:rsidP="009C4DDB">
          <w:pPr>
            <w:pStyle w:val="FBFC6B5FBD614BC89831909658D0F9131"/>
          </w:pPr>
          <w:r w:rsidRPr="004E6F2C">
            <w:rPr>
              <w:lang w:bidi="sv-SE"/>
            </w:rPr>
            <w:t>Förfallodatum</w:t>
          </w:r>
        </w:p>
      </w:docPartBody>
    </w:docPart>
    <w:docPart>
      <w:docPartPr>
        <w:name w:val="5C484BDD20AE41DFB277EB27DB30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1841-1AE0-4A58-9726-FAA36A66A229}"/>
      </w:docPartPr>
      <w:docPartBody>
        <w:p w:rsidR="00BF1645" w:rsidRDefault="009C4DDB" w:rsidP="009C4DDB">
          <w:pPr>
            <w:pStyle w:val="5C484BDD20AE41DFB277EB27DB30E56D1"/>
          </w:pPr>
          <w:r w:rsidRPr="004E6F2C">
            <w:rPr>
              <w:lang w:bidi="sv-SE"/>
            </w:rPr>
            <w:t>Vad</w:t>
          </w:r>
        </w:p>
      </w:docPartBody>
    </w:docPart>
    <w:docPart>
      <w:docPartPr>
        <w:name w:val="6487AA656D804D68BBE457F60F14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E4E3-6850-4379-8FC3-CCC78AD56886}"/>
      </w:docPartPr>
      <w:docPartBody>
        <w:p w:rsidR="00BF1645" w:rsidRDefault="009C4DDB" w:rsidP="009C4DDB">
          <w:pPr>
            <w:pStyle w:val="6487AA656D804D68BBE457F60F14694E1"/>
          </w:pPr>
          <w:r w:rsidRPr="004E6F2C">
            <w:rPr>
              <w:lang w:bidi="sv-SE"/>
            </w:rPr>
            <w:t>Vem</w:t>
          </w:r>
        </w:p>
      </w:docPartBody>
    </w:docPart>
    <w:docPart>
      <w:docPartPr>
        <w:name w:val="C29AEC4C80394F9E8ECDE7F5C73B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9440-48DC-4F96-90D3-DFD5E1AD09B9}"/>
      </w:docPartPr>
      <w:docPartBody>
        <w:p w:rsidR="00BF1645" w:rsidRDefault="009C4DDB" w:rsidP="009C4DDB">
          <w:pPr>
            <w:pStyle w:val="C29AEC4C80394F9E8ECDE7F5C73B746A1"/>
          </w:pPr>
          <w:r w:rsidRPr="004E6F2C">
            <w:rPr>
              <w:lang w:bidi="sv-SE"/>
            </w:rPr>
            <w:t>Pågår</w:t>
          </w:r>
        </w:p>
      </w:docPartBody>
    </w:docPart>
    <w:docPart>
      <w:docPartPr>
        <w:name w:val="07D85D90896C4C19A9D05BFD7A0A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E04-8D35-44ED-91BC-8680BD15EADE}"/>
      </w:docPartPr>
      <w:docPartBody>
        <w:p w:rsidR="00BF1645" w:rsidRDefault="009C4DDB" w:rsidP="009C4DDB">
          <w:pPr>
            <w:pStyle w:val="07D85D90896C4C19A9D05BFD7A0A4DDA1"/>
          </w:pPr>
          <w:r w:rsidRPr="004E6F2C">
            <w:rPr>
              <w:lang w:bidi="sv-SE"/>
            </w:rPr>
            <w:t>Klar</w:t>
          </w:r>
        </w:p>
      </w:docPartBody>
    </w:docPart>
    <w:docPart>
      <w:docPartPr>
        <w:name w:val="0782EEBDBC9E4A9F983909DF1050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EDA2-8873-4CA8-948A-6619D7062535}"/>
      </w:docPartPr>
      <w:docPartBody>
        <w:p w:rsidR="00BF1645" w:rsidRDefault="009C4DDB" w:rsidP="009C4DDB">
          <w:pPr>
            <w:pStyle w:val="0782EEBDBC9E4A9F983909DF10503E851"/>
          </w:pPr>
          <w:r w:rsidRPr="004E6F2C">
            <w:rPr>
              <w:lang w:bidi="sv-SE"/>
            </w:rPr>
            <w:t>Prioritet</w:t>
          </w:r>
        </w:p>
      </w:docPartBody>
    </w:docPart>
    <w:docPart>
      <w:docPartPr>
        <w:name w:val="CEE58BD9E02143F28421EEEB0762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8BFA-1C9E-44C8-9A1A-A40A847EAA61}"/>
      </w:docPartPr>
      <w:docPartBody>
        <w:p w:rsidR="00BF1645" w:rsidRDefault="009C4DDB" w:rsidP="009C4DDB">
          <w:pPr>
            <w:pStyle w:val="CEE58BD9E02143F28421EEEB0762397C1"/>
          </w:pPr>
          <w:r w:rsidRPr="004E6F2C">
            <w:rPr>
              <w:lang w:bidi="sv-SE"/>
            </w:rPr>
            <w:t>Förfallodatum</w:t>
          </w:r>
        </w:p>
      </w:docPartBody>
    </w:docPart>
    <w:docPart>
      <w:docPartPr>
        <w:name w:val="DCE9511E66514F2CBBFB9CD87804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7A98-B3C4-4AC6-9DAB-A406DA3CE7DE}"/>
      </w:docPartPr>
      <w:docPartBody>
        <w:p w:rsidR="00BF1645" w:rsidRDefault="009C4DDB" w:rsidP="009C4DDB">
          <w:pPr>
            <w:pStyle w:val="DCE9511E66514F2CBBFB9CD878045B301"/>
          </w:pPr>
          <w:r w:rsidRPr="004E6F2C">
            <w:rPr>
              <w:lang w:bidi="sv-SE"/>
            </w:rPr>
            <w:t>Vad</w:t>
          </w:r>
        </w:p>
      </w:docPartBody>
    </w:docPart>
    <w:docPart>
      <w:docPartPr>
        <w:name w:val="D773556CFBDC427FA27DDA9FC923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C130-FFE0-4A6A-B810-5F31EAAEF288}"/>
      </w:docPartPr>
      <w:docPartBody>
        <w:p w:rsidR="00BF1645" w:rsidRDefault="009C4DDB" w:rsidP="009C4DDB">
          <w:pPr>
            <w:pStyle w:val="D773556CFBDC427FA27DDA9FC9239C111"/>
          </w:pPr>
          <w:r w:rsidRPr="004E6F2C">
            <w:rPr>
              <w:lang w:bidi="sv-SE"/>
            </w:rPr>
            <w:t>Vem</w:t>
          </w:r>
        </w:p>
      </w:docPartBody>
    </w:docPart>
    <w:docPart>
      <w:docPartPr>
        <w:name w:val="2F70A6B2DB4D478A91AA62D03C82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A9A2-433F-44A0-B4BB-299CFE7FDE9B}"/>
      </w:docPartPr>
      <w:docPartBody>
        <w:p w:rsidR="00BF1645" w:rsidRDefault="009C4DDB" w:rsidP="009C4DDB">
          <w:pPr>
            <w:pStyle w:val="2F70A6B2DB4D478A91AA62D03C8286C01"/>
          </w:pPr>
          <w:r w:rsidRPr="004E6F2C">
            <w:rPr>
              <w:lang w:bidi="sv-SE"/>
            </w:rPr>
            <w:t>Pågår</w:t>
          </w:r>
        </w:p>
      </w:docPartBody>
    </w:docPart>
    <w:docPart>
      <w:docPartPr>
        <w:name w:val="0EB1E794B2E24E54BD95895272FF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2071-0AF1-4752-AFEE-D22EBDC5FC40}"/>
      </w:docPartPr>
      <w:docPartBody>
        <w:p w:rsidR="00BF1645" w:rsidRDefault="009C4DDB" w:rsidP="009C4DDB">
          <w:pPr>
            <w:pStyle w:val="0EB1E794B2E24E54BD95895272FF99BF1"/>
          </w:pPr>
          <w:r w:rsidRPr="004E6F2C">
            <w:rPr>
              <w:lang w:bidi="sv-SE"/>
            </w:rPr>
            <w:t>Klar</w:t>
          </w:r>
        </w:p>
      </w:docPartBody>
    </w:docPart>
    <w:docPart>
      <w:docPartPr>
        <w:name w:val="E882F9841EAB4C38B1B983F86FD5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B7C3-DBD0-4005-B806-E12CD95AAEA1}"/>
      </w:docPartPr>
      <w:docPartBody>
        <w:p w:rsidR="00BF1645" w:rsidRDefault="009C4DDB" w:rsidP="009C4DDB">
          <w:pPr>
            <w:pStyle w:val="E882F9841EAB4C38B1B983F86FD507FB1"/>
          </w:pPr>
          <w:r w:rsidRPr="004E6F2C">
            <w:rPr>
              <w:lang w:bidi="sv-SE"/>
            </w:rPr>
            <w:t>Prioritet</w:t>
          </w:r>
        </w:p>
      </w:docPartBody>
    </w:docPart>
    <w:docPart>
      <w:docPartPr>
        <w:name w:val="481B49E03636420B8E2A59017CF7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8101-8C29-4DC0-B031-AA3FB10D7FE2}"/>
      </w:docPartPr>
      <w:docPartBody>
        <w:p w:rsidR="00BF1645" w:rsidRDefault="009C4DDB" w:rsidP="009C4DDB">
          <w:pPr>
            <w:pStyle w:val="481B49E03636420B8E2A59017CF7AFE41"/>
          </w:pPr>
          <w:r w:rsidRPr="004E6F2C">
            <w:rPr>
              <w:lang w:bidi="sv-SE"/>
            </w:rPr>
            <w:t>Förfallodatum</w:t>
          </w:r>
        </w:p>
      </w:docPartBody>
    </w:docPart>
    <w:docPart>
      <w:docPartPr>
        <w:name w:val="6ABC76A7B7B148C98BD7AD54A5D0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0680-79DC-4CFE-BF3B-6832B01BCF92}"/>
      </w:docPartPr>
      <w:docPartBody>
        <w:p w:rsidR="00BF1645" w:rsidRDefault="009C4DDB" w:rsidP="009C4DDB">
          <w:pPr>
            <w:pStyle w:val="6ABC76A7B7B148C98BD7AD54A5D0D6111"/>
          </w:pPr>
          <w:r w:rsidRPr="004E6F2C">
            <w:rPr>
              <w:lang w:bidi="sv-SE"/>
            </w:rPr>
            <w:t>Vad</w:t>
          </w:r>
        </w:p>
      </w:docPartBody>
    </w:docPart>
    <w:docPart>
      <w:docPartPr>
        <w:name w:val="6F933DDD004F47D29E3DCDEDC661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0706-D286-4C84-82C8-EFBC5B97BC72}"/>
      </w:docPartPr>
      <w:docPartBody>
        <w:p w:rsidR="00BF1645" w:rsidRDefault="009C4DDB" w:rsidP="009C4DDB">
          <w:pPr>
            <w:pStyle w:val="6F933DDD004F47D29E3DCDEDC661EDA91"/>
          </w:pPr>
          <w:r w:rsidRPr="004E6F2C">
            <w:rPr>
              <w:lang w:bidi="sv-SE"/>
            </w:rPr>
            <w:t>Vem</w:t>
          </w:r>
        </w:p>
      </w:docPartBody>
    </w:docPart>
    <w:docPart>
      <w:docPartPr>
        <w:name w:val="418E0A9795614AA49A12E2F62EF7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28B2-530B-4771-B4E9-9AB3E2ABBAAC}"/>
      </w:docPartPr>
      <w:docPartBody>
        <w:p w:rsidR="00BF1645" w:rsidRDefault="009C4DDB" w:rsidP="009C4DDB">
          <w:pPr>
            <w:pStyle w:val="418E0A9795614AA49A12E2F62EF745D31"/>
          </w:pPr>
          <w:r w:rsidRPr="004E6F2C">
            <w:rPr>
              <w:lang w:bidi="sv-SE"/>
            </w:rPr>
            <w:t>Pågår</w:t>
          </w:r>
        </w:p>
      </w:docPartBody>
    </w:docPart>
    <w:docPart>
      <w:docPartPr>
        <w:name w:val="EADF83F5DD224182A25271FA95A5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CB1A-700E-4657-939E-C96E29EA3A14}"/>
      </w:docPartPr>
      <w:docPartBody>
        <w:p w:rsidR="00BF1645" w:rsidRDefault="009C4DDB" w:rsidP="009C4DDB">
          <w:pPr>
            <w:pStyle w:val="EADF83F5DD224182A25271FA95A593D21"/>
          </w:pPr>
          <w:r w:rsidRPr="004E6F2C">
            <w:rPr>
              <w:lang w:bidi="sv-SE"/>
            </w:rPr>
            <w:t>Klar</w:t>
          </w:r>
        </w:p>
      </w:docPartBody>
    </w:docPart>
    <w:docPart>
      <w:docPartPr>
        <w:name w:val="76842007145F4BDAA3C743436A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422D-64E5-471D-870A-FCBD50243A6F}"/>
      </w:docPartPr>
      <w:docPartBody>
        <w:p w:rsidR="00BF1645" w:rsidRDefault="009C4DDB" w:rsidP="009C4DDB">
          <w:pPr>
            <w:pStyle w:val="76842007145F4BDAA3C743436A01B68F1"/>
          </w:pPr>
          <w:r w:rsidRPr="004E6F2C">
            <w:rPr>
              <w:lang w:bidi="sv-SE"/>
            </w:rPr>
            <w:t>Prioritet</w:t>
          </w:r>
        </w:p>
      </w:docPartBody>
    </w:docPart>
    <w:docPart>
      <w:docPartPr>
        <w:name w:val="A065D21D613A4ADD8548CB17E825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0852-6F32-4866-AA10-2D55874DED17}"/>
      </w:docPartPr>
      <w:docPartBody>
        <w:p w:rsidR="00BF1645" w:rsidRDefault="009C4DDB" w:rsidP="009C4DDB">
          <w:pPr>
            <w:pStyle w:val="A065D21D613A4ADD8548CB17E8257EDA1"/>
          </w:pPr>
          <w:r w:rsidRPr="004E6F2C">
            <w:rPr>
              <w:lang w:bidi="sv-SE"/>
            </w:rPr>
            <w:t>Förfallodatum</w:t>
          </w:r>
        </w:p>
      </w:docPartBody>
    </w:docPart>
    <w:docPart>
      <w:docPartPr>
        <w:name w:val="F1BFDCF5EE3C4AF28AAD18FF9ED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35E5-30DA-4F81-B389-2874A5CFA075}"/>
      </w:docPartPr>
      <w:docPartBody>
        <w:p w:rsidR="00BF1645" w:rsidRDefault="009C4DDB" w:rsidP="009C4DDB">
          <w:pPr>
            <w:pStyle w:val="F1BFDCF5EE3C4AF28AAD18FF9ED083161"/>
          </w:pPr>
          <w:r w:rsidRPr="004E6F2C">
            <w:rPr>
              <w:lang w:bidi="sv-SE"/>
            </w:rPr>
            <w:t>Vad</w:t>
          </w:r>
        </w:p>
      </w:docPartBody>
    </w:docPart>
    <w:docPart>
      <w:docPartPr>
        <w:name w:val="57432718142544E1B476AD17ACBC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9E4D-DCDC-40FA-939D-686914983E1A}"/>
      </w:docPartPr>
      <w:docPartBody>
        <w:p w:rsidR="00BF1645" w:rsidRDefault="009C4DDB" w:rsidP="009C4DDB">
          <w:pPr>
            <w:pStyle w:val="57432718142544E1B476AD17ACBCA9171"/>
          </w:pPr>
          <w:r w:rsidRPr="004E6F2C">
            <w:rPr>
              <w:lang w:bidi="sv-SE"/>
            </w:rPr>
            <w:t>Vem</w:t>
          </w:r>
        </w:p>
      </w:docPartBody>
    </w:docPart>
    <w:docPart>
      <w:docPartPr>
        <w:name w:val="5F3C0E1704614B46A96B4805E4B3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B5FD-F49B-4481-BB57-CE8CA8DBA28A}"/>
      </w:docPartPr>
      <w:docPartBody>
        <w:p w:rsidR="00BF1645" w:rsidRDefault="009C4DDB" w:rsidP="009C4DDB">
          <w:pPr>
            <w:pStyle w:val="5F3C0E1704614B46A96B4805E4B376581"/>
          </w:pPr>
          <w:r w:rsidRPr="004E6F2C">
            <w:rPr>
              <w:lang w:bidi="sv-SE"/>
            </w:rPr>
            <w:t>Pågår</w:t>
          </w:r>
        </w:p>
      </w:docPartBody>
    </w:docPart>
    <w:docPart>
      <w:docPartPr>
        <w:name w:val="C519B9A67CCE44BB935CAAD33E6F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20A6-D1BD-4708-B084-5F81A388718E}"/>
      </w:docPartPr>
      <w:docPartBody>
        <w:p w:rsidR="00BF1645" w:rsidRDefault="009C4DDB" w:rsidP="009C4DDB">
          <w:pPr>
            <w:pStyle w:val="C519B9A67CCE44BB935CAAD33E6FD04C1"/>
          </w:pPr>
          <w:r w:rsidRPr="004E6F2C">
            <w:rPr>
              <w:lang w:bidi="sv-SE"/>
            </w:rPr>
            <w:t>Klar</w:t>
          </w:r>
        </w:p>
      </w:docPartBody>
    </w:docPart>
    <w:docPart>
      <w:docPartPr>
        <w:name w:val="D2DE0BB9E80744F9B4CE2E8A5288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FDE0-1074-4522-8857-F0C7FA9F237C}"/>
      </w:docPartPr>
      <w:docPartBody>
        <w:p w:rsidR="00BF1645" w:rsidRDefault="009C4DDB" w:rsidP="009C4DDB">
          <w:pPr>
            <w:pStyle w:val="D2DE0BB9E80744F9B4CE2E8A5288F9C81"/>
          </w:pPr>
          <w:r w:rsidRPr="004E6F2C">
            <w:rPr>
              <w:lang w:bidi="sv-SE"/>
            </w:rPr>
            <w:t>Prioritet</w:t>
          </w:r>
        </w:p>
      </w:docPartBody>
    </w:docPart>
    <w:docPart>
      <w:docPartPr>
        <w:name w:val="6B4D435EB8194CC79A3E12794D18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9EE7-61E0-44CA-9B7C-7A6241853C7E}"/>
      </w:docPartPr>
      <w:docPartBody>
        <w:p w:rsidR="00BF1645" w:rsidRDefault="009C4DDB" w:rsidP="009C4DDB">
          <w:pPr>
            <w:pStyle w:val="6B4D435EB8194CC79A3E12794D18510F1"/>
          </w:pPr>
          <w:r w:rsidRPr="004E6F2C">
            <w:rPr>
              <w:lang w:bidi="sv-SE"/>
            </w:rPr>
            <w:t>Förfallodatum</w:t>
          </w:r>
        </w:p>
      </w:docPartBody>
    </w:docPart>
    <w:docPart>
      <w:docPartPr>
        <w:name w:val="18FE309C7B214B5B858D9D29E271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1356-C507-41B6-8A5B-1A3BF1879D91}"/>
      </w:docPartPr>
      <w:docPartBody>
        <w:p w:rsidR="00BF1645" w:rsidRDefault="009C4DDB" w:rsidP="009C4DDB">
          <w:pPr>
            <w:pStyle w:val="18FE309C7B214B5B858D9D29E271101E1"/>
          </w:pPr>
          <w:r w:rsidRPr="004E6F2C">
            <w:rPr>
              <w:lang w:bidi="sv-SE"/>
            </w:rPr>
            <w:t>Vad</w:t>
          </w:r>
        </w:p>
      </w:docPartBody>
    </w:docPart>
    <w:docPart>
      <w:docPartPr>
        <w:name w:val="AECCE7F65B464FE39C3AD0CF731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916F-1D3A-4A98-A2E2-B49B56149A74}"/>
      </w:docPartPr>
      <w:docPartBody>
        <w:p w:rsidR="00BF1645" w:rsidRDefault="009C4DDB" w:rsidP="009C4DDB">
          <w:pPr>
            <w:pStyle w:val="AECCE7F65B464FE39C3AD0CF73173E091"/>
          </w:pPr>
          <w:r w:rsidRPr="004E6F2C">
            <w:rPr>
              <w:lang w:bidi="sv-SE"/>
            </w:rPr>
            <w:t>Vem</w:t>
          </w:r>
        </w:p>
      </w:docPartBody>
    </w:docPart>
    <w:docPart>
      <w:docPartPr>
        <w:name w:val="AE00F388DC4D482A9237F33406B9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ADF1-C935-4AB1-8032-C7C6BD1A99FD}"/>
      </w:docPartPr>
      <w:docPartBody>
        <w:p w:rsidR="00BF1645" w:rsidRDefault="009C4DDB" w:rsidP="009C4DDB">
          <w:pPr>
            <w:pStyle w:val="AE00F388DC4D482A9237F33406B9898F1"/>
          </w:pPr>
          <w:r w:rsidRPr="004E6F2C">
            <w:rPr>
              <w:lang w:bidi="sv-SE"/>
            </w:rPr>
            <w:t>Pågår</w:t>
          </w:r>
        </w:p>
      </w:docPartBody>
    </w:docPart>
    <w:docPart>
      <w:docPartPr>
        <w:name w:val="0BE0380424E24649948CF7946CD2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CA2B-4061-43B3-9B5E-CA95000D3E1F}"/>
      </w:docPartPr>
      <w:docPartBody>
        <w:p w:rsidR="00BF1645" w:rsidRDefault="009C4DDB" w:rsidP="009C4DDB">
          <w:pPr>
            <w:pStyle w:val="0BE0380424E24649948CF7946CD24F0D1"/>
          </w:pPr>
          <w:r w:rsidRPr="004E6F2C">
            <w:rPr>
              <w:lang w:bidi="sv-SE"/>
            </w:rPr>
            <w:t>Klar</w:t>
          </w:r>
        </w:p>
      </w:docPartBody>
    </w:docPart>
    <w:docPart>
      <w:docPartPr>
        <w:name w:val="B1E17959FC1B4B8481FB754E635D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D149-7BEE-4524-AF89-B9C3517AF957}"/>
      </w:docPartPr>
      <w:docPartBody>
        <w:p w:rsidR="00BF1645" w:rsidRDefault="009C4DDB" w:rsidP="009C4DDB">
          <w:pPr>
            <w:pStyle w:val="B1E17959FC1B4B8481FB754E635D58541"/>
          </w:pPr>
          <w:r w:rsidRPr="004E6F2C">
            <w:rPr>
              <w:lang w:bidi="sv-SE"/>
            </w:rPr>
            <w:t>Prioritet</w:t>
          </w:r>
        </w:p>
      </w:docPartBody>
    </w:docPart>
    <w:docPart>
      <w:docPartPr>
        <w:name w:val="659DB76D1C274984AA45EC790F10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429B-CFC8-42F0-89AC-BE21B83B279F}"/>
      </w:docPartPr>
      <w:docPartBody>
        <w:p w:rsidR="00BF1645" w:rsidRDefault="009C4DDB" w:rsidP="009C4DDB">
          <w:pPr>
            <w:pStyle w:val="659DB76D1C274984AA45EC790F1099FA1"/>
          </w:pPr>
          <w:r w:rsidRPr="004E6F2C">
            <w:rPr>
              <w:lang w:bidi="sv-SE"/>
            </w:rPr>
            <w:t>Förfallodatum</w:t>
          </w:r>
        </w:p>
      </w:docPartBody>
    </w:docPart>
    <w:docPart>
      <w:docPartPr>
        <w:name w:val="95739C45A3B64F0DB947FA11028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04BB-F0F3-4461-8F75-06F8B384453D}"/>
      </w:docPartPr>
      <w:docPartBody>
        <w:p w:rsidR="00BF1645" w:rsidRDefault="009C4DDB" w:rsidP="009C4DDB">
          <w:pPr>
            <w:pStyle w:val="95739C45A3B64F0DB947FA11028A3AD61"/>
          </w:pPr>
          <w:r w:rsidRPr="004E6F2C">
            <w:rPr>
              <w:lang w:bidi="sv-SE"/>
            </w:rPr>
            <w:t>Vad</w:t>
          </w:r>
        </w:p>
      </w:docPartBody>
    </w:docPart>
    <w:docPart>
      <w:docPartPr>
        <w:name w:val="F4CF0DF5613947D09A8FC4B1075D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8C8B-A62C-431C-A722-7215ED8E2ABB}"/>
      </w:docPartPr>
      <w:docPartBody>
        <w:p w:rsidR="00BF1645" w:rsidRDefault="009C4DDB" w:rsidP="009C4DDB">
          <w:pPr>
            <w:pStyle w:val="F4CF0DF5613947D09A8FC4B1075D405F1"/>
          </w:pPr>
          <w:r w:rsidRPr="004E6F2C">
            <w:rPr>
              <w:lang w:bidi="sv-SE"/>
            </w:rPr>
            <w:t>Vem</w:t>
          </w:r>
        </w:p>
      </w:docPartBody>
    </w:docPart>
    <w:docPart>
      <w:docPartPr>
        <w:name w:val="312D357FE8864F7FBBC89E0CB766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AEBA-C68E-4983-9CE0-02F57552595C}"/>
      </w:docPartPr>
      <w:docPartBody>
        <w:p w:rsidR="00BF1645" w:rsidRDefault="009C4DDB" w:rsidP="009C4DDB">
          <w:pPr>
            <w:pStyle w:val="312D357FE8864F7FBBC89E0CB766251D1"/>
          </w:pPr>
          <w:r w:rsidRPr="004E6F2C">
            <w:rPr>
              <w:lang w:bidi="sv-SE"/>
            </w:rPr>
            <w:t>Pågår</w:t>
          </w:r>
        </w:p>
      </w:docPartBody>
    </w:docPart>
    <w:docPart>
      <w:docPartPr>
        <w:name w:val="B8F6F8201C0D42DA9AF23C3FB516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D78B-DF86-4C28-8262-B7DEB006E355}"/>
      </w:docPartPr>
      <w:docPartBody>
        <w:p w:rsidR="00BF1645" w:rsidRDefault="009C4DDB" w:rsidP="009C4DDB">
          <w:pPr>
            <w:pStyle w:val="B8F6F8201C0D42DA9AF23C3FB51670751"/>
          </w:pPr>
          <w:r w:rsidRPr="004E6F2C">
            <w:rPr>
              <w:lang w:bidi="sv-SE"/>
            </w:rPr>
            <w:t>Klar</w:t>
          </w:r>
        </w:p>
      </w:docPartBody>
    </w:docPart>
    <w:docPart>
      <w:docPartPr>
        <w:name w:val="5F3ABBFCC02C43639D35A187F631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8985-E681-4795-A69A-92F8EE97FDC5}"/>
      </w:docPartPr>
      <w:docPartBody>
        <w:p w:rsidR="00BF1645" w:rsidRDefault="009C4DDB" w:rsidP="009C4DDB">
          <w:pPr>
            <w:pStyle w:val="5F3ABBFCC02C43639D35A187F631A78D1"/>
          </w:pPr>
          <w:r w:rsidRPr="004E6F2C">
            <w:rPr>
              <w:lang w:bidi="sv-SE"/>
            </w:rPr>
            <w:t>Prioritet</w:t>
          </w:r>
        </w:p>
      </w:docPartBody>
    </w:docPart>
    <w:docPart>
      <w:docPartPr>
        <w:name w:val="C90631D3F596493EBE36556B340AB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523D-63FD-4692-B77F-D5F94830EC5A}"/>
      </w:docPartPr>
      <w:docPartBody>
        <w:p w:rsidR="00BF1645" w:rsidRDefault="009C4DDB" w:rsidP="009C4DDB">
          <w:pPr>
            <w:pStyle w:val="C90631D3F596493EBE36556B340AB3F51"/>
          </w:pPr>
          <w:r w:rsidRPr="004E6F2C">
            <w:rPr>
              <w:lang w:bidi="sv-SE"/>
            </w:rPr>
            <w:t>Förfallodatum</w:t>
          </w:r>
        </w:p>
      </w:docPartBody>
    </w:docPart>
    <w:docPart>
      <w:docPartPr>
        <w:name w:val="F18D5D08674F4F9392095F6F88A7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0A32-2287-40A0-80B3-C303946285DF}"/>
      </w:docPartPr>
      <w:docPartBody>
        <w:p w:rsidR="00BF1645" w:rsidRDefault="009C4DDB" w:rsidP="009C4DDB">
          <w:pPr>
            <w:pStyle w:val="F18D5D08674F4F9392095F6F88A72E8E1"/>
          </w:pPr>
          <w:r w:rsidRPr="004E6F2C">
            <w:rPr>
              <w:lang w:bidi="sv-SE"/>
            </w:rPr>
            <w:t>Vad</w:t>
          </w:r>
        </w:p>
      </w:docPartBody>
    </w:docPart>
    <w:docPart>
      <w:docPartPr>
        <w:name w:val="A468AF915E3845A9A21060A20107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29A8-448E-419B-A735-85840002BE24}"/>
      </w:docPartPr>
      <w:docPartBody>
        <w:p w:rsidR="00BF1645" w:rsidRDefault="009C4DDB" w:rsidP="009C4DDB">
          <w:pPr>
            <w:pStyle w:val="A468AF915E3845A9A21060A2010771AA1"/>
          </w:pPr>
          <w:r w:rsidRPr="004E6F2C">
            <w:rPr>
              <w:lang w:bidi="sv-SE"/>
            </w:rPr>
            <w:t>Vem</w:t>
          </w:r>
        </w:p>
      </w:docPartBody>
    </w:docPart>
    <w:docPart>
      <w:docPartPr>
        <w:name w:val="E4A905B4577A49198EAE16A2BBCB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274B-05DD-4DFD-BD04-51E527F6F813}"/>
      </w:docPartPr>
      <w:docPartBody>
        <w:p w:rsidR="00BF1645" w:rsidRDefault="009C4DDB" w:rsidP="009C4DDB">
          <w:pPr>
            <w:pStyle w:val="E4A905B4577A49198EAE16A2BBCB2A621"/>
          </w:pPr>
          <w:r w:rsidRPr="004E6F2C">
            <w:rPr>
              <w:lang w:bidi="sv-SE"/>
            </w:rPr>
            <w:t>Pågår</w:t>
          </w:r>
        </w:p>
      </w:docPartBody>
    </w:docPart>
    <w:docPart>
      <w:docPartPr>
        <w:name w:val="847490106A8F447D88E59F2FA966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B68E-D228-4962-B17A-6819C5E6CEE0}"/>
      </w:docPartPr>
      <w:docPartBody>
        <w:p w:rsidR="00BF1645" w:rsidRDefault="009C4DDB" w:rsidP="009C4DDB">
          <w:pPr>
            <w:pStyle w:val="847490106A8F447D88E59F2FA966B2441"/>
          </w:pPr>
          <w:r w:rsidRPr="004E6F2C">
            <w:rPr>
              <w:lang w:bidi="sv-SE"/>
            </w:rPr>
            <w:t>Klar</w:t>
          </w:r>
        </w:p>
      </w:docPartBody>
    </w:docPart>
    <w:docPart>
      <w:docPartPr>
        <w:name w:val="A94E2E5CCB68437688CBD52628CF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4149-EF2A-439C-AF38-BD0435F194DD}"/>
      </w:docPartPr>
      <w:docPartBody>
        <w:p w:rsidR="00BF1645" w:rsidRDefault="009C4DDB" w:rsidP="009C4DDB">
          <w:pPr>
            <w:pStyle w:val="A94E2E5CCB68437688CBD52628CFCA971"/>
          </w:pPr>
          <w:r w:rsidRPr="004E6F2C">
            <w:rPr>
              <w:lang w:bidi="sv-SE"/>
            </w:rPr>
            <w:t>Prioritet</w:t>
          </w:r>
        </w:p>
      </w:docPartBody>
    </w:docPart>
    <w:docPart>
      <w:docPartPr>
        <w:name w:val="9B7A90AD130B465CA4A5E9687C4F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3647-983A-49AD-AAD6-748882409728}"/>
      </w:docPartPr>
      <w:docPartBody>
        <w:p w:rsidR="00BF1645" w:rsidRDefault="009C4DDB" w:rsidP="009C4DDB">
          <w:pPr>
            <w:pStyle w:val="9B7A90AD130B465CA4A5E9687C4FB7131"/>
          </w:pPr>
          <w:r w:rsidRPr="004E6F2C">
            <w:rPr>
              <w:lang w:bidi="sv-SE"/>
            </w:rPr>
            <w:t>Förfallodatum</w:t>
          </w:r>
        </w:p>
      </w:docPartBody>
    </w:docPart>
    <w:docPart>
      <w:docPartPr>
        <w:name w:val="142BAB5BD3B24304A5BD3A043927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A96F-5E5F-42D8-BBC5-FA7D216F8931}"/>
      </w:docPartPr>
      <w:docPartBody>
        <w:p w:rsidR="00BF1645" w:rsidRDefault="009C4DDB" w:rsidP="009C4DDB">
          <w:pPr>
            <w:pStyle w:val="142BAB5BD3B24304A5BD3A043927D1B61"/>
          </w:pPr>
          <w:r w:rsidRPr="004E6F2C">
            <w:rPr>
              <w:lang w:bidi="sv-SE"/>
            </w:rPr>
            <w:t>Vad</w:t>
          </w:r>
        </w:p>
      </w:docPartBody>
    </w:docPart>
    <w:docPart>
      <w:docPartPr>
        <w:name w:val="DCB1EAD72C764311825859115A98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C6B7-BEF9-4EC7-9EC0-3EBB99D54A1F}"/>
      </w:docPartPr>
      <w:docPartBody>
        <w:p w:rsidR="00BF1645" w:rsidRDefault="009C4DDB" w:rsidP="009C4DDB">
          <w:pPr>
            <w:pStyle w:val="DCB1EAD72C764311825859115A984D6E1"/>
          </w:pPr>
          <w:r w:rsidRPr="004E6F2C">
            <w:rPr>
              <w:lang w:bidi="sv-SE"/>
            </w:rPr>
            <w:t>Vem</w:t>
          </w:r>
        </w:p>
      </w:docPartBody>
    </w:docPart>
    <w:docPart>
      <w:docPartPr>
        <w:name w:val="8E871D4695BE4742A564DAC93E96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A646-3E93-494D-A670-913E9171253B}"/>
      </w:docPartPr>
      <w:docPartBody>
        <w:p w:rsidR="00BF1645" w:rsidRDefault="009C4DDB" w:rsidP="009C4DDB">
          <w:pPr>
            <w:pStyle w:val="8E871D4695BE4742A564DAC93E96A2101"/>
          </w:pPr>
          <w:r w:rsidRPr="004E6F2C">
            <w:rPr>
              <w:lang w:bidi="sv-SE"/>
            </w:rPr>
            <w:t>Pågår</w:t>
          </w:r>
        </w:p>
      </w:docPartBody>
    </w:docPart>
    <w:docPart>
      <w:docPartPr>
        <w:name w:val="77AFA7E217AA4B6E916C39974A50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378-F89F-4882-AFB0-6D8CA0D8DAE1}"/>
      </w:docPartPr>
      <w:docPartBody>
        <w:p w:rsidR="00BF1645" w:rsidRDefault="009C4DDB" w:rsidP="009C4DDB">
          <w:pPr>
            <w:pStyle w:val="77AFA7E217AA4B6E916C39974A50B1B91"/>
          </w:pPr>
          <w:r w:rsidRPr="004E6F2C">
            <w:rPr>
              <w:lang w:bidi="sv-SE"/>
            </w:rPr>
            <w:t>Klar</w:t>
          </w:r>
        </w:p>
      </w:docPartBody>
    </w:docPart>
    <w:docPart>
      <w:docPartPr>
        <w:name w:val="AEBBE9E486B5410BB3720F776DAE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8DCA-D92B-485C-BB3C-62BF1FB0E0C5}"/>
      </w:docPartPr>
      <w:docPartBody>
        <w:p w:rsidR="00BF1645" w:rsidRDefault="009C4DDB" w:rsidP="009C4DDB">
          <w:pPr>
            <w:pStyle w:val="AEBBE9E486B5410BB3720F776DAE9DE01"/>
          </w:pPr>
          <w:r w:rsidRPr="004E6F2C">
            <w:rPr>
              <w:lang w:bidi="sv-SE"/>
            </w:rPr>
            <w:t>Prioritet</w:t>
          </w:r>
        </w:p>
      </w:docPartBody>
    </w:docPart>
    <w:docPart>
      <w:docPartPr>
        <w:name w:val="D29366BD50A2429686E3058CB759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278C-0A4D-46FE-A754-829237A7701D}"/>
      </w:docPartPr>
      <w:docPartBody>
        <w:p w:rsidR="00BF1645" w:rsidRDefault="009C4DDB" w:rsidP="009C4DDB">
          <w:pPr>
            <w:pStyle w:val="D29366BD50A2429686E3058CB759CBDE1"/>
          </w:pPr>
          <w:r w:rsidRPr="004E6F2C">
            <w:rPr>
              <w:lang w:bidi="sv-SE"/>
            </w:rPr>
            <w:t>Förfallodatum</w:t>
          </w:r>
        </w:p>
      </w:docPartBody>
    </w:docPart>
    <w:docPart>
      <w:docPartPr>
        <w:name w:val="0FA1756C8CF3492381B2FD9CB1BA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7B31-7782-4E37-B198-91BD5A5A7ACC}"/>
      </w:docPartPr>
      <w:docPartBody>
        <w:p w:rsidR="00BF1645" w:rsidRDefault="009C4DDB" w:rsidP="009C4DDB">
          <w:pPr>
            <w:pStyle w:val="0FA1756C8CF3492381B2FD9CB1BAC7BF1"/>
          </w:pPr>
          <w:r w:rsidRPr="004E6F2C">
            <w:rPr>
              <w:lang w:bidi="sv-SE"/>
            </w:rPr>
            <w:t>Vad</w:t>
          </w:r>
        </w:p>
      </w:docPartBody>
    </w:docPart>
    <w:docPart>
      <w:docPartPr>
        <w:name w:val="2A27BFFC4FF041248039A0CC9CE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3CDA-2E76-4271-BEB2-E745A89F019C}"/>
      </w:docPartPr>
      <w:docPartBody>
        <w:p w:rsidR="00BF1645" w:rsidRDefault="009C4DDB" w:rsidP="009C4DDB">
          <w:pPr>
            <w:pStyle w:val="2A27BFFC4FF041248039A0CC9CEC1A931"/>
          </w:pPr>
          <w:r w:rsidRPr="004E6F2C">
            <w:rPr>
              <w:lang w:bidi="sv-SE"/>
            </w:rPr>
            <w:t>Vem</w:t>
          </w:r>
        </w:p>
      </w:docPartBody>
    </w:docPart>
    <w:docPart>
      <w:docPartPr>
        <w:name w:val="93E464315706486B988C05F2E11D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D448-1EBF-4D48-896B-7FCC8BE1E72C}"/>
      </w:docPartPr>
      <w:docPartBody>
        <w:p w:rsidR="00BF1645" w:rsidRDefault="009C4DDB" w:rsidP="009C4DDB">
          <w:pPr>
            <w:pStyle w:val="93E464315706486B988C05F2E11D88571"/>
          </w:pPr>
          <w:r w:rsidRPr="004E6F2C">
            <w:rPr>
              <w:lang w:bidi="sv-SE"/>
            </w:rPr>
            <w:t>Pågår</w:t>
          </w:r>
        </w:p>
      </w:docPartBody>
    </w:docPart>
    <w:docPart>
      <w:docPartPr>
        <w:name w:val="100D659CCC2348CAAD8C91A22B5D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6CB8-5F69-4719-AA3C-73023AF6DDE2}"/>
      </w:docPartPr>
      <w:docPartBody>
        <w:p w:rsidR="00BF1645" w:rsidRDefault="009C4DDB" w:rsidP="009C4DDB">
          <w:pPr>
            <w:pStyle w:val="100D659CCC2348CAAD8C91A22B5D31D21"/>
          </w:pPr>
          <w:r w:rsidRPr="004E6F2C">
            <w:rPr>
              <w:lang w:bidi="sv-SE"/>
            </w:rPr>
            <w:t>Klar</w:t>
          </w:r>
        </w:p>
      </w:docPartBody>
    </w:docPart>
    <w:docPart>
      <w:docPartPr>
        <w:name w:val="18AC43F0BD6D4F68A1366C7C5FCE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359A-A64F-4D13-8D32-39E761A7940C}"/>
      </w:docPartPr>
      <w:docPartBody>
        <w:p w:rsidR="00440151" w:rsidRDefault="009C4DDB" w:rsidP="009C4DDB">
          <w:pPr>
            <w:pStyle w:val="18AC43F0BD6D4F68A1366C7C5FCE2FDD3"/>
          </w:pPr>
          <w:r>
            <w:rPr>
              <w:lang w:bidi="sv-SE"/>
            </w:rPr>
            <w:t>Att göra-lista</w:t>
          </w:r>
        </w:p>
      </w:docPartBody>
    </w:docPart>
    <w:docPart>
      <w:docPartPr>
        <w:name w:val="99BE7592650345BAA9E32CB48663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D0A8-167D-4989-A4B1-C2BCA83E1B2A}"/>
      </w:docPartPr>
      <w:docPartBody>
        <w:p w:rsidR="00B339E9" w:rsidRDefault="009C4DDB" w:rsidP="009C4DDB">
          <w:pPr>
            <w:pStyle w:val="99BE7592650345BAA9E32CB48663E2BF1"/>
          </w:pPr>
          <w:r>
            <w:rPr>
              <w:lang w:bidi="sv-SE"/>
            </w:rPr>
            <w:t>Att göra-lista</w:t>
          </w:r>
        </w:p>
      </w:docPartBody>
    </w:docPart>
    <w:docPart>
      <w:docPartPr>
        <w:name w:val="847074FFE1704BC7B3342A515D66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4E9B-15FD-43CF-BB66-05298419A773}"/>
      </w:docPartPr>
      <w:docPartBody>
        <w:p w:rsidR="006C1E2A" w:rsidRDefault="009C4DDB" w:rsidP="009C4DDB">
          <w:pPr>
            <w:pStyle w:val="847074FFE1704BC7B3342A515D669665"/>
          </w:pPr>
          <w:r w:rsidRPr="002D42B7">
            <w:rPr>
              <w:lang w:bidi="sv-SE"/>
            </w:rPr>
            <w:t>Format i det här dokumentet har anpassats så att de matchar textformateringen på sidan. På fliken Start i menyfliksområdet går du till Format och väljer önskad formatering med ett tryck.</w:t>
          </w:r>
        </w:p>
      </w:docPartBody>
    </w:docPart>
    <w:docPart>
      <w:docPartPr>
        <w:name w:val="4D032AF827FA44C699CDDFEBE74C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1416-8B5C-4E31-B440-4B62A8F0963C}"/>
      </w:docPartPr>
      <w:docPartBody>
        <w:p w:rsidR="006C1E2A" w:rsidRDefault="009C4DDB" w:rsidP="009C4DDB">
          <w:pPr>
            <w:pStyle w:val="4D032AF827FA44C699CDDFEBE74CA1FA2"/>
          </w:pPr>
          <w:r>
            <w:rPr>
              <w:lang w:bidi="sv-SE"/>
            </w:rPr>
            <w:t>Anteckningar</w:t>
          </w:r>
        </w:p>
      </w:docPartBody>
    </w:docPart>
    <w:docPart>
      <w:docPartPr>
        <w:name w:val="CA6388B293FA4B69A0DE2EBE4929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6E82-6BE9-43E6-81AA-08C2269BE58F}"/>
      </w:docPartPr>
      <w:docPartBody>
        <w:p w:rsidR="006C1E2A" w:rsidRDefault="009C4DDB" w:rsidP="009C4DDB">
          <w:pPr>
            <w:pStyle w:val="CA6388B293FA4B69A0DE2EBE4929EF982"/>
          </w:pPr>
          <w:r>
            <w:rPr>
              <w:lang w:bidi="sv-SE"/>
            </w:rPr>
            <w:t>Anteckningar</w:t>
          </w:r>
        </w:p>
      </w:docPartBody>
    </w:docPart>
    <w:docPart>
      <w:docPartPr>
        <w:name w:val="B08AE34B78F342049A6D250715B0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EBB3-84F4-4DC7-8857-8299B8B99D81}"/>
      </w:docPartPr>
      <w:docPartBody>
        <w:p w:rsidR="00F76116" w:rsidRDefault="009C4DDB" w:rsidP="009C4DDB">
          <w:pPr>
            <w:pStyle w:val="B08AE34B78F342049A6D250715B0DDBD1"/>
          </w:pPr>
          <w:r w:rsidRPr="00877074">
            <w:rPr>
              <w:lang w:bidi="sv-SE"/>
            </w:rPr>
            <w:t>Kom igång direkt genom att trycka på en platshållartext (som den här) och börja skriva. Då ersätts texten med din egen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90"/>
    <w:rsid w:val="000C067F"/>
    <w:rsid w:val="001744E7"/>
    <w:rsid w:val="001837B3"/>
    <w:rsid w:val="001A233B"/>
    <w:rsid w:val="001A41A4"/>
    <w:rsid w:val="00334C28"/>
    <w:rsid w:val="00440151"/>
    <w:rsid w:val="005C5C4A"/>
    <w:rsid w:val="00661FAD"/>
    <w:rsid w:val="006C1E2A"/>
    <w:rsid w:val="006E0ECA"/>
    <w:rsid w:val="00794CAC"/>
    <w:rsid w:val="007D1953"/>
    <w:rsid w:val="0081042D"/>
    <w:rsid w:val="009C4DDB"/>
    <w:rsid w:val="00AE7419"/>
    <w:rsid w:val="00B339E9"/>
    <w:rsid w:val="00BF1645"/>
    <w:rsid w:val="00C37AFB"/>
    <w:rsid w:val="00D86E92"/>
    <w:rsid w:val="00F76116"/>
    <w:rsid w:val="00F835D3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90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9C4DDB"/>
    <w:rPr>
      <w:color w:val="595959" w:themeColor="text1" w:themeTint="A6"/>
    </w:rPr>
  </w:style>
  <w:style w:type="paragraph" w:customStyle="1" w:styleId="345C03B30FC84F80ADBE6A5B9065750D">
    <w:name w:val="345C03B30FC84F80ADBE6A5B9065750D"/>
    <w:rsid w:val="00FB6790"/>
  </w:style>
  <w:style w:type="paragraph" w:customStyle="1" w:styleId="77C5C72BB4F247EAA069A27DBB770A8C">
    <w:name w:val="77C5C72BB4F247EAA069A27DBB770A8C"/>
    <w:rsid w:val="00FB6790"/>
  </w:style>
  <w:style w:type="paragraph" w:customStyle="1" w:styleId="768EA0FC3D644A15B54F94FA7F45D48C">
    <w:name w:val="768EA0FC3D644A15B54F94FA7F45D48C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">
    <w:name w:val="CE88F64C97C840FA81A3B18398DE824F"/>
    <w:rsid w:val="00FB6790"/>
  </w:style>
  <w:style w:type="paragraph" w:customStyle="1" w:styleId="7B140931671040FC8BA3351EEC133FE9">
    <w:name w:val="7B140931671040FC8BA3351EEC133FE9"/>
    <w:rsid w:val="00FB6790"/>
  </w:style>
  <w:style w:type="paragraph" w:customStyle="1" w:styleId="C08A201A70FF4391A6817313A95EAED9">
    <w:name w:val="C08A201A70FF4391A6817313A95EAED9"/>
    <w:rsid w:val="00FB6790"/>
  </w:style>
  <w:style w:type="paragraph" w:customStyle="1" w:styleId="292C6DF2E63E4E239B65D108F473E10B">
    <w:name w:val="292C6DF2E63E4E239B65D108F473E10B"/>
    <w:rsid w:val="00FB6790"/>
  </w:style>
  <w:style w:type="paragraph" w:customStyle="1" w:styleId="6F7570E94AFA4D4AAFF29998112CF303">
    <w:name w:val="6F7570E94AFA4D4AAFF29998112CF303"/>
    <w:rsid w:val="00FB6790"/>
  </w:style>
  <w:style w:type="paragraph" w:customStyle="1" w:styleId="768EA0FC3D644A15B54F94FA7F45D48C1">
    <w:name w:val="768EA0FC3D644A15B54F94FA7F45D48C1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1">
    <w:name w:val="CE88F64C97C840FA81A3B18398DE824F1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1">
    <w:name w:val="7B140931671040FC8BA3351EEC133FE91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1">
    <w:name w:val="C08A201A70FF4391A6817313A95EAED91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1">
    <w:name w:val="292C6DF2E63E4E239B65D108F473E10B1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1">
    <w:name w:val="6F7570E94AFA4D4AAFF29998112CF3031"/>
    <w:rsid w:val="00FB6790"/>
    <w:pPr>
      <w:spacing w:after="0" w:line="240" w:lineRule="auto"/>
    </w:pPr>
    <w:rPr>
      <w:rFonts w:eastAsiaTheme="minorHAnsi"/>
    </w:rPr>
  </w:style>
  <w:style w:type="paragraph" w:customStyle="1" w:styleId="9A6A94CFED854EC1A46DD53E4FD9BCFF">
    <w:name w:val="9A6A94CFED854EC1A46DD53E4FD9BCFF"/>
    <w:rsid w:val="00FB6790"/>
  </w:style>
  <w:style w:type="paragraph" w:customStyle="1" w:styleId="92FFA49CD63845E38175B5A7654229F4">
    <w:name w:val="92FFA49CD63845E38175B5A7654229F4"/>
    <w:rsid w:val="00FB6790"/>
  </w:style>
  <w:style w:type="paragraph" w:customStyle="1" w:styleId="463246AEDDA745758CA1C65D6D8BE8AA">
    <w:name w:val="463246AEDDA745758CA1C65D6D8BE8AA"/>
    <w:rsid w:val="00FB6790"/>
  </w:style>
  <w:style w:type="paragraph" w:customStyle="1" w:styleId="2DE25DA57B3C47AE8337E6B9259A0676">
    <w:name w:val="2DE25DA57B3C47AE8337E6B9259A0676"/>
    <w:rsid w:val="00FB6790"/>
  </w:style>
  <w:style w:type="paragraph" w:customStyle="1" w:styleId="02DAB89798AE4653B8D9CD384916C67A">
    <w:name w:val="02DAB89798AE4653B8D9CD384916C67A"/>
    <w:rsid w:val="00FB6790"/>
  </w:style>
  <w:style w:type="paragraph" w:customStyle="1" w:styleId="9400FC29C7854676A966725C929909BC">
    <w:name w:val="9400FC29C7854676A966725C929909BC"/>
    <w:rsid w:val="00FB6790"/>
  </w:style>
  <w:style w:type="paragraph" w:customStyle="1" w:styleId="48A557019D5A4DFDBE78558C425D0F5D">
    <w:name w:val="48A557019D5A4DFDBE78558C425D0F5D"/>
    <w:rsid w:val="00FB6790"/>
  </w:style>
  <w:style w:type="paragraph" w:customStyle="1" w:styleId="768EA0FC3D644A15B54F94FA7F45D48C2">
    <w:name w:val="768EA0FC3D644A15B54F94FA7F45D48C2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2">
    <w:name w:val="CE88F64C97C840FA81A3B18398DE824F2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2">
    <w:name w:val="7B140931671040FC8BA3351EEC133FE92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2">
    <w:name w:val="C08A201A70FF4391A6817313A95EAED92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2">
    <w:name w:val="292C6DF2E63E4E239B65D108F473E10B2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2">
    <w:name w:val="6F7570E94AFA4D4AAFF29998112CF3032"/>
    <w:rsid w:val="00FB6790"/>
    <w:pPr>
      <w:spacing w:after="0" w:line="240" w:lineRule="auto"/>
    </w:pPr>
    <w:rPr>
      <w:rFonts w:eastAsiaTheme="minorHAnsi"/>
    </w:rPr>
  </w:style>
  <w:style w:type="paragraph" w:customStyle="1" w:styleId="48A557019D5A4DFDBE78558C425D0F5D1">
    <w:name w:val="48A557019D5A4DFDBE78558C425D0F5D1"/>
    <w:rsid w:val="00FB6790"/>
    <w:pPr>
      <w:spacing w:after="0" w:line="240" w:lineRule="auto"/>
    </w:pPr>
    <w:rPr>
      <w:rFonts w:eastAsiaTheme="minorHAnsi"/>
    </w:rPr>
  </w:style>
  <w:style w:type="paragraph" w:customStyle="1" w:styleId="5A76255B9F5246B883B1FE9394EF6AFF">
    <w:name w:val="5A76255B9F5246B883B1FE9394EF6AFF"/>
    <w:rsid w:val="00FB6790"/>
  </w:style>
  <w:style w:type="paragraph" w:customStyle="1" w:styleId="768EA0FC3D644A15B54F94FA7F45D48C3">
    <w:name w:val="768EA0FC3D644A15B54F94FA7F45D48C3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3">
    <w:name w:val="CE88F64C97C840FA81A3B18398DE824F3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3">
    <w:name w:val="7B140931671040FC8BA3351EEC133FE93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3">
    <w:name w:val="C08A201A70FF4391A6817313A95EAED93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3">
    <w:name w:val="292C6DF2E63E4E239B65D108F473E10B3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3">
    <w:name w:val="6F7570E94AFA4D4AAFF29998112CF3033"/>
    <w:rsid w:val="00FB6790"/>
    <w:pPr>
      <w:spacing w:after="0" w:line="240" w:lineRule="auto"/>
    </w:pPr>
    <w:rPr>
      <w:rFonts w:eastAsiaTheme="minorHAnsi"/>
    </w:rPr>
  </w:style>
  <w:style w:type="paragraph" w:customStyle="1" w:styleId="51F0187B0A494D80AAFF7A27A21F85FC">
    <w:name w:val="51F0187B0A494D80AAFF7A27A21F85FC"/>
    <w:rsid w:val="006E0ECA"/>
  </w:style>
  <w:style w:type="paragraph" w:customStyle="1" w:styleId="CD4AEC18245E49D2A84874DC09526293">
    <w:name w:val="CD4AEC18245E49D2A84874DC09526293"/>
    <w:rsid w:val="006E0ECA"/>
  </w:style>
  <w:style w:type="paragraph" w:customStyle="1" w:styleId="768EA0FC3D644A15B54F94FA7F45D48C4">
    <w:name w:val="768EA0FC3D644A15B54F94FA7F45D48C4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4">
    <w:name w:val="CE88F64C97C840FA81A3B18398DE824F4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4">
    <w:name w:val="7B140931671040FC8BA3351EEC133FE94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4">
    <w:name w:val="C08A201A70FF4391A6817313A95EAED94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4">
    <w:name w:val="292C6DF2E63E4E239B65D108F473E10B4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4">
    <w:name w:val="6F7570E94AFA4D4AAFF29998112CF3034"/>
    <w:rsid w:val="006E0ECA"/>
    <w:pPr>
      <w:spacing w:after="0" w:line="240" w:lineRule="auto"/>
    </w:pPr>
    <w:rPr>
      <w:rFonts w:eastAsiaTheme="minorHAnsi"/>
    </w:rPr>
  </w:style>
  <w:style w:type="paragraph" w:customStyle="1" w:styleId="9B296752A0204D19BCA789ECD8BF07F8">
    <w:name w:val="9B296752A0204D19BCA789ECD8BF07F8"/>
    <w:rsid w:val="006E0ECA"/>
  </w:style>
  <w:style w:type="paragraph" w:customStyle="1" w:styleId="98C127F9948F4986AD22A6776D00185D">
    <w:name w:val="98C127F9948F4986AD22A6776D00185D"/>
    <w:rsid w:val="006E0ECA"/>
  </w:style>
  <w:style w:type="paragraph" w:customStyle="1" w:styleId="FF67F006BC194A9AAAA737D63F339E1D">
    <w:name w:val="FF67F006BC194A9AAAA737D63F339E1D"/>
    <w:rsid w:val="006E0ECA"/>
  </w:style>
  <w:style w:type="paragraph" w:customStyle="1" w:styleId="768EA0FC3D644A15B54F94FA7F45D48C5">
    <w:name w:val="768EA0FC3D644A15B54F94FA7F45D48C5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5">
    <w:name w:val="CE88F64C97C840FA81A3B18398DE824F5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5">
    <w:name w:val="7B140931671040FC8BA3351EEC133FE95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5">
    <w:name w:val="C08A201A70FF4391A6817313A95EAED95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5">
    <w:name w:val="292C6DF2E63E4E239B65D108F473E10B5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5">
    <w:name w:val="6F7570E94AFA4D4AAFF29998112CF3035"/>
    <w:rsid w:val="006E0ECA"/>
    <w:pPr>
      <w:spacing w:after="0" w:line="240" w:lineRule="auto"/>
    </w:pPr>
    <w:rPr>
      <w:rFonts w:eastAsiaTheme="minorHAnsi"/>
    </w:rPr>
  </w:style>
  <w:style w:type="paragraph" w:customStyle="1" w:styleId="E6D123930B734959B55D9D645CC127AB">
    <w:name w:val="E6D123930B734959B55D9D645CC127AB"/>
    <w:rsid w:val="006E0ECA"/>
  </w:style>
  <w:style w:type="paragraph" w:customStyle="1" w:styleId="16F35B60781B4A6690F2CCD836A3DBB4">
    <w:name w:val="16F35B60781B4A6690F2CCD836A3DBB4"/>
    <w:rsid w:val="006E0ECA"/>
  </w:style>
  <w:style w:type="paragraph" w:customStyle="1" w:styleId="895DC43EC961401B8E0EC6A7BFE70249">
    <w:name w:val="895DC43EC961401B8E0EC6A7BFE70249"/>
    <w:rsid w:val="006E0ECA"/>
  </w:style>
  <w:style w:type="paragraph" w:customStyle="1" w:styleId="8991E63ABE734D8C85BED18ED1B73D64">
    <w:name w:val="8991E63ABE734D8C85BED18ED1B73D64"/>
    <w:rsid w:val="006E0ECA"/>
  </w:style>
  <w:style w:type="paragraph" w:customStyle="1" w:styleId="C4673FFE922F420C9798A009F5687900">
    <w:name w:val="C4673FFE922F420C9798A009F5687900"/>
    <w:rsid w:val="006E0ECA"/>
  </w:style>
  <w:style w:type="paragraph" w:customStyle="1" w:styleId="768EA0FC3D644A15B54F94FA7F45D48C6">
    <w:name w:val="768EA0FC3D644A15B54F94FA7F45D48C6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6">
    <w:name w:val="CE88F64C97C840FA81A3B18398DE824F6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6">
    <w:name w:val="7B140931671040FC8BA3351EEC133FE96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6">
    <w:name w:val="C08A201A70FF4391A6817313A95EAED96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6">
    <w:name w:val="292C6DF2E63E4E239B65D108F473E10B6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6">
    <w:name w:val="6F7570E94AFA4D4AAFF29998112CF3036"/>
    <w:rsid w:val="006E0ECA"/>
    <w:pPr>
      <w:spacing w:after="0" w:line="240" w:lineRule="auto"/>
    </w:pPr>
    <w:rPr>
      <w:rFonts w:eastAsiaTheme="minorHAnsi"/>
    </w:rPr>
  </w:style>
  <w:style w:type="paragraph" w:customStyle="1" w:styleId="49CF66F04457479A9F4ACFD3C1D4F762">
    <w:name w:val="49CF66F04457479A9F4ACFD3C1D4F762"/>
    <w:rsid w:val="006E0ECA"/>
  </w:style>
  <w:style w:type="paragraph" w:customStyle="1" w:styleId="BB4E4D2C57494958AACDFA9C6652DA79">
    <w:name w:val="BB4E4D2C57494958AACDFA9C6652DA79"/>
    <w:rsid w:val="006E0ECA"/>
  </w:style>
  <w:style w:type="paragraph" w:customStyle="1" w:styleId="EB919D9C570C4719A1F92635E87C7B72">
    <w:name w:val="EB919D9C570C4719A1F92635E87C7B72"/>
    <w:rsid w:val="006E0ECA"/>
  </w:style>
  <w:style w:type="paragraph" w:customStyle="1" w:styleId="6316F7C18B9E4CD5ABEF1C524DCB1AD1">
    <w:name w:val="6316F7C18B9E4CD5ABEF1C524DCB1AD1"/>
    <w:rsid w:val="006E0ECA"/>
  </w:style>
  <w:style w:type="paragraph" w:customStyle="1" w:styleId="CBDCE265236F415C8A21051B376656F6">
    <w:name w:val="CBDCE265236F415C8A21051B376656F6"/>
    <w:rsid w:val="006E0ECA"/>
  </w:style>
  <w:style w:type="paragraph" w:customStyle="1" w:styleId="DA9881EB822D46A7924EF47838901BE6">
    <w:name w:val="DA9881EB822D46A7924EF47838901BE6"/>
    <w:rsid w:val="006E0ECA"/>
  </w:style>
  <w:style w:type="paragraph" w:customStyle="1" w:styleId="78F6131CFC07421C9D53D9F6AEEC4911">
    <w:name w:val="78F6131CFC07421C9D53D9F6AEEC4911"/>
    <w:rsid w:val="006E0ECA"/>
  </w:style>
  <w:style w:type="paragraph" w:customStyle="1" w:styleId="C4ECA7679D28461B8B6AD4D29CAED8B6">
    <w:name w:val="C4ECA7679D28461B8B6AD4D29CAED8B6"/>
    <w:rsid w:val="006E0ECA"/>
  </w:style>
  <w:style w:type="paragraph" w:customStyle="1" w:styleId="D45E586A0B6143ADB03E93F32EBAA5ED">
    <w:name w:val="D45E586A0B6143ADB03E93F32EBAA5ED"/>
    <w:rsid w:val="006E0ECA"/>
  </w:style>
  <w:style w:type="paragraph" w:customStyle="1" w:styleId="719C093C921F4D5DB685285F64637F8C">
    <w:name w:val="719C093C921F4D5DB685285F64637F8C"/>
    <w:rsid w:val="006E0ECA"/>
  </w:style>
  <w:style w:type="paragraph" w:customStyle="1" w:styleId="D5B4F72583D44B309DEED1D94DED3BC6">
    <w:name w:val="D5B4F72583D44B309DEED1D94DED3BC6"/>
    <w:rsid w:val="006E0ECA"/>
  </w:style>
  <w:style w:type="paragraph" w:customStyle="1" w:styleId="2ACEB7C2FFA9412F897CA38FB6FB4857">
    <w:name w:val="2ACEB7C2FFA9412F897CA38FB6FB4857"/>
    <w:rsid w:val="006E0ECA"/>
  </w:style>
  <w:style w:type="paragraph" w:customStyle="1" w:styleId="D6D544E5758840B9987F372102A62041">
    <w:name w:val="D6D544E5758840B9987F372102A62041"/>
    <w:rsid w:val="006E0ECA"/>
  </w:style>
  <w:style w:type="paragraph" w:customStyle="1" w:styleId="1FB00C693E2640AC9C38A5B2129AB162">
    <w:name w:val="1FB00C693E2640AC9C38A5B2129AB162"/>
    <w:rsid w:val="006E0ECA"/>
  </w:style>
  <w:style w:type="paragraph" w:customStyle="1" w:styleId="2AE814118FB54EB28667948A004FCF90">
    <w:name w:val="2AE814118FB54EB28667948A004FCF90"/>
    <w:rsid w:val="006E0ECA"/>
  </w:style>
  <w:style w:type="paragraph" w:customStyle="1" w:styleId="AE92273E33D64F2EAB1637D4024039D5">
    <w:name w:val="AE92273E33D64F2EAB1637D4024039D5"/>
    <w:rsid w:val="006E0ECA"/>
  </w:style>
  <w:style w:type="paragraph" w:customStyle="1" w:styleId="11DDEB9248FC4056BD7AC995CDF83AC6">
    <w:name w:val="11DDEB9248FC4056BD7AC995CDF83AC6"/>
    <w:rsid w:val="006E0ECA"/>
  </w:style>
  <w:style w:type="paragraph" w:customStyle="1" w:styleId="A39FAD816E4F467BB6A05E35600368C1">
    <w:name w:val="A39FAD816E4F467BB6A05E35600368C1"/>
    <w:rsid w:val="006E0ECA"/>
  </w:style>
  <w:style w:type="paragraph" w:customStyle="1" w:styleId="B0A11193A5F9455F80C657A265C3AB90">
    <w:name w:val="B0A11193A5F9455F80C657A265C3AB90"/>
    <w:rsid w:val="006E0ECA"/>
  </w:style>
  <w:style w:type="paragraph" w:customStyle="1" w:styleId="A1C6C19E877A4F38BC1A9C35AA5FE3B7">
    <w:name w:val="A1C6C19E877A4F38BC1A9C35AA5FE3B7"/>
    <w:rsid w:val="006E0ECA"/>
  </w:style>
  <w:style w:type="paragraph" w:customStyle="1" w:styleId="596C51B9B78A459383226BA261A6C099">
    <w:name w:val="596C51B9B78A459383226BA261A6C099"/>
    <w:rsid w:val="006E0ECA"/>
  </w:style>
  <w:style w:type="paragraph" w:customStyle="1" w:styleId="9DE4F7538302430BAFB9818262A98C1B">
    <w:name w:val="9DE4F7538302430BAFB9818262A98C1B"/>
    <w:rsid w:val="006E0ECA"/>
  </w:style>
  <w:style w:type="paragraph" w:customStyle="1" w:styleId="42A1450FCA424935BEE0CEF30B6868D5">
    <w:name w:val="42A1450FCA424935BEE0CEF30B6868D5"/>
    <w:rsid w:val="006E0ECA"/>
  </w:style>
  <w:style w:type="paragraph" w:customStyle="1" w:styleId="215CF4B8888F418BBFDF2125FDB21D5F">
    <w:name w:val="215CF4B8888F418BBFDF2125FDB21D5F"/>
    <w:rsid w:val="006E0ECA"/>
  </w:style>
  <w:style w:type="paragraph" w:customStyle="1" w:styleId="67E194F2B4404B089B740432109C2166">
    <w:name w:val="67E194F2B4404B089B740432109C2166"/>
    <w:rsid w:val="006E0ECA"/>
  </w:style>
  <w:style w:type="paragraph" w:customStyle="1" w:styleId="12B2D0A41A46444FBBCBCC9AD77553E4">
    <w:name w:val="12B2D0A41A46444FBBCBCC9AD77553E4"/>
    <w:rsid w:val="006E0ECA"/>
  </w:style>
  <w:style w:type="paragraph" w:customStyle="1" w:styleId="209EF5473EBA40C2A66DD6443C0FB6DD">
    <w:name w:val="209EF5473EBA40C2A66DD6443C0FB6DD"/>
    <w:rsid w:val="006E0ECA"/>
  </w:style>
  <w:style w:type="paragraph" w:customStyle="1" w:styleId="AC6F2394CF014128BAE3402CD663CBD4">
    <w:name w:val="AC6F2394CF014128BAE3402CD663CBD4"/>
    <w:rsid w:val="006E0ECA"/>
  </w:style>
  <w:style w:type="paragraph" w:customStyle="1" w:styleId="E16C3328856E46A99C53EEBCC3C71BC8">
    <w:name w:val="E16C3328856E46A99C53EEBCC3C71BC8"/>
    <w:rsid w:val="006E0ECA"/>
  </w:style>
  <w:style w:type="paragraph" w:customStyle="1" w:styleId="60F2A252015E4005800C73A95BAFD3B1">
    <w:name w:val="60F2A252015E4005800C73A95BAFD3B1"/>
    <w:rsid w:val="006E0ECA"/>
  </w:style>
  <w:style w:type="paragraph" w:customStyle="1" w:styleId="86D4959D7F3943B7BA71367E64B3410C">
    <w:name w:val="86D4959D7F3943B7BA71367E64B3410C"/>
    <w:rsid w:val="006E0ECA"/>
  </w:style>
  <w:style w:type="paragraph" w:customStyle="1" w:styleId="1CD8E2FBEA6140E793C546B61B8BFA53">
    <w:name w:val="1CD8E2FBEA6140E793C546B61B8BFA53"/>
    <w:rsid w:val="006E0ECA"/>
  </w:style>
  <w:style w:type="paragraph" w:customStyle="1" w:styleId="DC5A79169E904997910BADFB2CE85C9D">
    <w:name w:val="DC5A79169E904997910BADFB2CE85C9D"/>
    <w:rsid w:val="006E0ECA"/>
  </w:style>
  <w:style w:type="paragraph" w:customStyle="1" w:styleId="6F5CA3EE7F0C408D9CAA25A037E29C7A">
    <w:name w:val="6F5CA3EE7F0C408D9CAA25A037E29C7A"/>
    <w:rsid w:val="006E0ECA"/>
  </w:style>
  <w:style w:type="paragraph" w:customStyle="1" w:styleId="EC6298F32FA743C1921C9E564D8DCDF2">
    <w:name w:val="EC6298F32FA743C1921C9E564D8DCDF2"/>
    <w:rsid w:val="006E0ECA"/>
  </w:style>
  <w:style w:type="paragraph" w:customStyle="1" w:styleId="0EE301DAFA514338BFDFFDA017745079">
    <w:name w:val="0EE301DAFA514338BFDFFDA017745079"/>
    <w:rsid w:val="006E0ECA"/>
  </w:style>
  <w:style w:type="paragraph" w:customStyle="1" w:styleId="768EA0FC3D644A15B54F94FA7F45D48C7">
    <w:name w:val="768EA0FC3D644A15B54F94FA7F45D48C7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7">
    <w:name w:val="CE88F64C97C840FA81A3B18398DE824F7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7">
    <w:name w:val="7B140931671040FC8BA3351EEC133FE97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7">
    <w:name w:val="C08A201A70FF4391A6817313A95EAED97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7">
    <w:name w:val="292C6DF2E63E4E239B65D108F473E10B7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7">
    <w:name w:val="6F7570E94AFA4D4AAFF29998112CF3037"/>
    <w:rsid w:val="006E0ECA"/>
    <w:pPr>
      <w:spacing w:after="0" w:line="240" w:lineRule="auto"/>
    </w:pPr>
    <w:rPr>
      <w:rFonts w:eastAsiaTheme="minorHAnsi"/>
    </w:rPr>
  </w:style>
  <w:style w:type="paragraph" w:customStyle="1" w:styleId="1561EB1F65B742AC95A29B7F841CF17E">
    <w:name w:val="1561EB1F65B742AC95A29B7F841CF17E"/>
    <w:rsid w:val="006E0ECA"/>
  </w:style>
  <w:style w:type="paragraph" w:customStyle="1" w:styleId="22E51B3957FB49D99E76DBA86D06437C">
    <w:name w:val="22E51B3957FB49D99E76DBA86D06437C"/>
    <w:rsid w:val="006E0ECA"/>
  </w:style>
  <w:style w:type="paragraph" w:customStyle="1" w:styleId="63DAC9CD534645D7B5607D0453583960">
    <w:name w:val="63DAC9CD534645D7B5607D0453583960"/>
    <w:rsid w:val="006E0ECA"/>
  </w:style>
  <w:style w:type="paragraph" w:customStyle="1" w:styleId="30838B4607A7476CA2060EB62A87867E">
    <w:name w:val="30838B4607A7476CA2060EB62A87867E"/>
    <w:rsid w:val="006E0ECA"/>
  </w:style>
  <w:style w:type="paragraph" w:customStyle="1" w:styleId="D6B43A157E6B4254908BAD1A33FCE37A">
    <w:name w:val="D6B43A157E6B4254908BAD1A33FCE37A"/>
    <w:rsid w:val="006E0ECA"/>
  </w:style>
  <w:style w:type="paragraph" w:customStyle="1" w:styleId="C7C9889893DF43019688BE1CCBEF1E5B">
    <w:name w:val="C7C9889893DF43019688BE1CCBEF1E5B"/>
    <w:rsid w:val="006E0ECA"/>
  </w:style>
  <w:style w:type="paragraph" w:customStyle="1" w:styleId="3444501FB43E4DDBACF66B31B0CC8A4C">
    <w:name w:val="3444501FB43E4DDBACF66B31B0CC8A4C"/>
    <w:rsid w:val="006E0ECA"/>
  </w:style>
  <w:style w:type="paragraph" w:customStyle="1" w:styleId="98C11488B72E42F19D07CEDFEADF463A">
    <w:name w:val="98C11488B72E42F19D07CEDFEADF463A"/>
    <w:rsid w:val="006E0ECA"/>
  </w:style>
  <w:style w:type="paragraph" w:customStyle="1" w:styleId="E9EC5DE9CD7B4A04B11919CA49CA513E">
    <w:name w:val="E9EC5DE9CD7B4A04B11919CA49CA513E"/>
    <w:rsid w:val="006E0ECA"/>
  </w:style>
  <w:style w:type="paragraph" w:customStyle="1" w:styleId="C693F55677E24CA6A22FE3EF02BFEE3A">
    <w:name w:val="C693F55677E24CA6A22FE3EF02BFEE3A"/>
    <w:rsid w:val="006E0ECA"/>
  </w:style>
  <w:style w:type="paragraph" w:customStyle="1" w:styleId="777CB0995AD04F0BBAB0AE964967E4CE">
    <w:name w:val="777CB0995AD04F0BBAB0AE964967E4CE"/>
    <w:rsid w:val="006E0ECA"/>
  </w:style>
  <w:style w:type="paragraph" w:customStyle="1" w:styleId="159019470E33413F8D79BCBA229DCDCA">
    <w:name w:val="159019470E33413F8D79BCBA229DCDCA"/>
    <w:rsid w:val="006E0ECA"/>
  </w:style>
  <w:style w:type="paragraph" w:customStyle="1" w:styleId="E8243799E0B34E1ABD69164ACD0DC21E">
    <w:name w:val="E8243799E0B34E1ABD69164ACD0DC21E"/>
    <w:rsid w:val="006E0ECA"/>
  </w:style>
  <w:style w:type="paragraph" w:customStyle="1" w:styleId="FBFC6B5FBD614BC89831909658D0F913">
    <w:name w:val="FBFC6B5FBD614BC89831909658D0F913"/>
    <w:rsid w:val="006E0ECA"/>
  </w:style>
  <w:style w:type="paragraph" w:customStyle="1" w:styleId="5C484BDD20AE41DFB277EB27DB30E56D">
    <w:name w:val="5C484BDD20AE41DFB277EB27DB30E56D"/>
    <w:rsid w:val="006E0ECA"/>
  </w:style>
  <w:style w:type="paragraph" w:customStyle="1" w:styleId="6487AA656D804D68BBE457F60F14694E">
    <w:name w:val="6487AA656D804D68BBE457F60F14694E"/>
    <w:rsid w:val="006E0ECA"/>
  </w:style>
  <w:style w:type="paragraph" w:customStyle="1" w:styleId="C29AEC4C80394F9E8ECDE7F5C73B746A">
    <w:name w:val="C29AEC4C80394F9E8ECDE7F5C73B746A"/>
    <w:rsid w:val="006E0ECA"/>
  </w:style>
  <w:style w:type="paragraph" w:customStyle="1" w:styleId="07D85D90896C4C19A9D05BFD7A0A4DDA">
    <w:name w:val="07D85D90896C4C19A9D05BFD7A0A4DDA"/>
    <w:rsid w:val="006E0ECA"/>
  </w:style>
  <w:style w:type="paragraph" w:customStyle="1" w:styleId="0782EEBDBC9E4A9F983909DF10503E85">
    <w:name w:val="0782EEBDBC9E4A9F983909DF10503E85"/>
    <w:rsid w:val="006E0ECA"/>
  </w:style>
  <w:style w:type="paragraph" w:customStyle="1" w:styleId="CEE58BD9E02143F28421EEEB0762397C">
    <w:name w:val="CEE58BD9E02143F28421EEEB0762397C"/>
    <w:rsid w:val="006E0ECA"/>
  </w:style>
  <w:style w:type="paragraph" w:customStyle="1" w:styleId="DCE9511E66514F2CBBFB9CD878045B30">
    <w:name w:val="DCE9511E66514F2CBBFB9CD878045B30"/>
    <w:rsid w:val="006E0ECA"/>
  </w:style>
  <w:style w:type="paragraph" w:customStyle="1" w:styleId="D773556CFBDC427FA27DDA9FC9239C11">
    <w:name w:val="D773556CFBDC427FA27DDA9FC9239C11"/>
    <w:rsid w:val="006E0ECA"/>
  </w:style>
  <w:style w:type="paragraph" w:customStyle="1" w:styleId="2F70A6B2DB4D478A91AA62D03C8286C0">
    <w:name w:val="2F70A6B2DB4D478A91AA62D03C8286C0"/>
    <w:rsid w:val="006E0ECA"/>
  </w:style>
  <w:style w:type="paragraph" w:customStyle="1" w:styleId="0EB1E794B2E24E54BD95895272FF99BF">
    <w:name w:val="0EB1E794B2E24E54BD95895272FF99BF"/>
    <w:rsid w:val="006E0ECA"/>
  </w:style>
  <w:style w:type="paragraph" w:customStyle="1" w:styleId="E882F9841EAB4C38B1B983F86FD507FB">
    <w:name w:val="E882F9841EAB4C38B1B983F86FD507FB"/>
    <w:rsid w:val="006E0ECA"/>
  </w:style>
  <w:style w:type="paragraph" w:customStyle="1" w:styleId="481B49E03636420B8E2A59017CF7AFE4">
    <w:name w:val="481B49E03636420B8E2A59017CF7AFE4"/>
    <w:rsid w:val="006E0ECA"/>
  </w:style>
  <w:style w:type="paragraph" w:customStyle="1" w:styleId="6ABC76A7B7B148C98BD7AD54A5D0D611">
    <w:name w:val="6ABC76A7B7B148C98BD7AD54A5D0D611"/>
    <w:rsid w:val="006E0ECA"/>
  </w:style>
  <w:style w:type="paragraph" w:customStyle="1" w:styleId="6F933DDD004F47D29E3DCDEDC661EDA9">
    <w:name w:val="6F933DDD004F47D29E3DCDEDC661EDA9"/>
    <w:rsid w:val="006E0ECA"/>
  </w:style>
  <w:style w:type="paragraph" w:customStyle="1" w:styleId="418E0A9795614AA49A12E2F62EF745D3">
    <w:name w:val="418E0A9795614AA49A12E2F62EF745D3"/>
    <w:rsid w:val="006E0ECA"/>
  </w:style>
  <w:style w:type="paragraph" w:customStyle="1" w:styleId="EADF83F5DD224182A25271FA95A593D2">
    <w:name w:val="EADF83F5DD224182A25271FA95A593D2"/>
    <w:rsid w:val="006E0ECA"/>
  </w:style>
  <w:style w:type="paragraph" w:customStyle="1" w:styleId="76842007145F4BDAA3C743436A01B68F">
    <w:name w:val="76842007145F4BDAA3C743436A01B68F"/>
    <w:rsid w:val="006E0ECA"/>
  </w:style>
  <w:style w:type="paragraph" w:customStyle="1" w:styleId="A065D21D613A4ADD8548CB17E8257EDA">
    <w:name w:val="A065D21D613A4ADD8548CB17E8257EDA"/>
    <w:rsid w:val="006E0ECA"/>
  </w:style>
  <w:style w:type="paragraph" w:customStyle="1" w:styleId="F1BFDCF5EE3C4AF28AAD18FF9ED08316">
    <w:name w:val="F1BFDCF5EE3C4AF28AAD18FF9ED08316"/>
    <w:rsid w:val="006E0ECA"/>
  </w:style>
  <w:style w:type="paragraph" w:customStyle="1" w:styleId="57432718142544E1B476AD17ACBCA917">
    <w:name w:val="57432718142544E1B476AD17ACBCA917"/>
    <w:rsid w:val="006E0ECA"/>
  </w:style>
  <w:style w:type="paragraph" w:customStyle="1" w:styleId="5F3C0E1704614B46A96B4805E4B37658">
    <w:name w:val="5F3C0E1704614B46A96B4805E4B37658"/>
    <w:rsid w:val="006E0ECA"/>
  </w:style>
  <w:style w:type="paragraph" w:customStyle="1" w:styleId="C519B9A67CCE44BB935CAAD33E6FD04C">
    <w:name w:val="C519B9A67CCE44BB935CAAD33E6FD04C"/>
    <w:rsid w:val="006E0ECA"/>
  </w:style>
  <w:style w:type="paragraph" w:customStyle="1" w:styleId="D2DE0BB9E80744F9B4CE2E8A5288F9C8">
    <w:name w:val="D2DE0BB9E80744F9B4CE2E8A5288F9C8"/>
    <w:rsid w:val="006E0ECA"/>
  </w:style>
  <w:style w:type="paragraph" w:customStyle="1" w:styleId="6B4D435EB8194CC79A3E12794D18510F">
    <w:name w:val="6B4D435EB8194CC79A3E12794D18510F"/>
    <w:rsid w:val="006E0ECA"/>
  </w:style>
  <w:style w:type="paragraph" w:customStyle="1" w:styleId="18FE309C7B214B5B858D9D29E271101E">
    <w:name w:val="18FE309C7B214B5B858D9D29E271101E"/>
    <w:rsid w:val="006E0ECA"/>
  </w:style>
  <w:style w:type="paragraph" w:customStyle="1" w:styleId="AECCE7F65B464FE39C3AD0CF73173E09">
    <w:name w:val="AECCE7F65B464FE39C3AD0CF73173E09"/>
    <w:rsid w:val="006E0ECA"/>
  </w:style>
  <w:style w:type="paragraph" w:customStyle="1" w:styleId="AE00F388DC4D482A9237F33406B9898F">
    <w:name w:val="AE00F388DC4D482A9237F33406B9898F"/>
    <w:rsid w:val="006E0ECA"/>
  </w:style>
  <w:style w:type="paragraph" w:customStyle="1" w:styleId="0BE0380424E24649948CF7946CD24F0D">
    <w:name w:val="0BE0380424E24649948CF7946CD24F0D"/>
    <w:rsid w:val="006E0ECA"/>
  </w:style>
  <w:style w:type="paragraph" w:customStyle="1" w:styleId="B1E17959FC1B4B8481FB754E635D5854">
    <w:name w:val="B1E17959FC1B4B8481FB754E635D5854"/>
    <w:rsid w:val="006E0ECA"/>
  </w:style>
  <w:style w:type="paragraph" w:customStyle="1" w:styleId="659DB76D1C274984AA45EC790F1099FA">
    <w:name w:val="659DB76D1C274984AA45EC790F1099FA"/>
    <w:rsid w:val="006E0ECA"/>
  </w:style>
  <w:style w:type="paragraph" w:customStyle="1" w:styleId="95739C45A3B64F0DB947FA11028A3AD6">
    <w:name w:val="95739C45A3B64F0DB947FA11028A3AD6"/>
    <w:rsid w:val="006E0ECA"/>
  </w:style>
  <w:style w:type="paragraph" w:customStyle="1" w:styleId="F4CF0DF5613947D09A8FC4B1075D405F">
    <w:name w:val="F4CF0DF5613947D09A8FC4B1075D405F"/>
    <w:rsid w:val="006E0ECA"/>
  </w:style>
  <w:style w:type="paragraph" w:customStyle="1" w:styleId="312D357FE8864F7FBBC89E0CB766251D">
    <w:name w:val="312D357FE8864F7FBBC89E0CB766251D"/>
    <w:rsid w:val="006E0ECA"/>
  </w:style>
  <w:style w:type="paragraph" w:customStyle="1" w:styleId="B8F6F8201C0D42DA9AF23C3FB5167075">
    <w:name w:val="B8F6F8201C0D42DA9AF23C3FB5167075"/>
    <w:rsid w:val="006E0ECA"/>
  </w:style>
  <w:style w:type="paragraph" w:customStyle="1" w:styleId="5F3ABBFCC02C43639D35A187F631A78D">
    <w:name w:val="5F3ABBFCC02C43639D35A187F631A78D"/>
    <w:rsid w:val="006E0ECA"/>
  </w:style>
  <w:style w:type="paragraph" w:customStyle="1" w:styleId="C90631D3F596493EBE36556B340AB3F5">
    <w:name w:val="C90631D3F596493EBE36556B340AB3F5"/>
    <w:rsid w:val="006E0ECA"/>
  </w:style>
  <w:style w:type="paragraph" w:customStyle="1" w:styleId="F18D5D08674F4F9392095F6F88A72E8E">
    <w:name w:val="F18D5D08674F4F9392095F6F88A72E8E"/>
    <w:rsid w:val="006E0ECA"/>
  </w:style>
  <w:style w:type="paragraph" w:customStyle="1" w:styleId="A468AF915E3845A9A21060A2010771AA">
    <w:name w:val="A468AF915E3845A9A21060A2010771AA"/>
    <w:rsid w:val="006E0ECA"/>
  </w:style>
  <w:style w:type="paragraph" w:customStyle="1" w:styleId="E4A905B4577A49198EAE16A2BBCB2A62">
    <w:name w:val="E4A905B4577A49198EAE16A2BBCB2A62"/>
    <w:rsid w:val="006E0ECA"/>
  </w:style>
  <w:style w:type="paragraph" w:customStyle="1" w:styleId="847490106A8F447D88E59F2FA966B244">
    <w:name w:val="847490106A8F447D88E59F2FA966B244"/>
    <w:rsid w:val="006E0ECA"/>
  </w:style>
  <w:style w:type="paragraph" w:customStyle="1" w:styleId="A94E2E5CCB68437688CBD52628CFCA97">
    <w:name w:val="A94E2E5CCB68437688CBD52628CFCA97"/>
    <w:rsid w:val="006E0ECA"/>
  </w:style>
  <w:style w:type="paragraph" w:customStyle="1" w:styleId="9B7A90AD130B465CA4A5E9687C4FB713">
    <w:name w:val="9B7A90AD130B465CA4A5E9687C4FB713"/>
    <w:rsid w:val="006E0ECA"/>
  </w:style>
  <w:style w:type="paragraph" w:customStyle="1" w:styleId="142BAB5BD3B24304A5BD3A043927D1B6">
    <w:name w:val="142BAB5BD3B24304A5BD3A043927D1B6"/>
    <w:rsid w:val="006E0ECA"/>
  </w:style>
  <w:style w:type="paragraph" w:customStyle="1" w:styleId="DCB1EAD72C764311825859115A984D6E">
    <w:name w:val="DCB1EAD72C764311825859115A984D6E"/>
    <w:rsid w:val="006E0ECA"/>
  </w:style>
  <w:style w:type="paragraph" w:customStyle="1" w:styleId="8E871D4695BE4742A564DAC93E96A210">
    <w:name w:val="8E871D4695BE4742A564DAC93E96A210"/>
    <w:rsid w:val="006E0ECA"/>
  </w:style>
  <w:style w:type="paragraph" w:customStyle="1" w:styleId="77AFA7E217AA4B6E916C39974A50B1B9">
    <w:name w:val="77AFA7E217AA4B6E916C39974A50B1B9"/>
    <w:rsid w:val="006E0ECA"/>
  </w:style>
  <w:style w:type="paragraph" w:customStyle="1" w:styleId="AEBBE9E486B5410BB3720F776DAE9DE0">
    <w:name w:val="AEBBE9E486B5410BB3720F776DAE9DE0"/>
    <w:rsid w:val="006E0ECA"/>
  </w:style>
  <w:style w:type="paragraph" w:customStyle="1" w:styleId="D29366BD50A2429686E3058CB759CBDE">
    <w:name w:val="D29366BD50A2429686E3058CB759CBDE"/>
    <w:rsid w:val="006E0ECA"/>
  </w:style>
  <w:style w:type="paragraph" w:customStyle="1" w:styleId="0FA1756C8CF3492381B2FD9CB1BAC7BF">
    <w:name w:val="0FA1756C8CF3492381B2FD9CB1BAC7BF"/>
    <w:rsid w:val="006E0ECA"/>
  </w:style>
  <w:style w:type="paragraph" w:customStyle="1" w:styleId="2A27BFFC4FF041248039A0CC9CEC1A93">
    <w:name w:val="2A27BFFC4FF041248039A0CC9CEC1A93"/>
    <w:rsid w:val="006E0ECA"/>
  </w:style>
  <w:style w:type="paragraph" w:customStyle="1" w:styleId="93E464315706486B988C05F2E11D8857">
    <w:name w:val="93E464315706486B988C05F2E11D8857"/>
    <w:rsid w:val="006E0ECA"/>
  </w:style>
  <w:style w:type="paragraph" w:customStyle="1" w:styleId="100D659CCC2348CAAD8C91A22B5D31D2">
    <w:name w:val="100D659CCC2348CAAD8C91A22B5D31D2"/>
    <w:rsid w:val="006E0ECA"/>
  </w:style>
  <w:style w:type="paragraph" w:customStyle="1" w:styleId="768EA0FC3D644A15B54F94FA7F45D48C8">
    <w:name w:val="768EA0FC3D644A15B54F94FA7F45D48C8"/>
    <w:rsid w:val="00BF1645"/>
    <w:pPr>
      <w:spacing w:after="0" w:line="240" w:lineRule="auto"/>
    </w:pPr>
    <w:rPr>
      <w:rFonts w:eastAsiaTheme="minorHAnsi"/>
    </w:rPr>
  </w:style>
  <w:style w:type="paragraph" w:customStyle="1" w:styleId="CE88F64C97C840FA81A3B18398DE824F8">
    <w:name w:val="CE88F64C97C840FA81A3B18398DE824F8"/>
    <w:rsid w:val="00BF1645"/>
    <w:pPr>
      <w:spacing w:after="0" w:line="240" w:lineRule="auto"/>
    </w:pPr>
    <w:rPr>
      <w:rFonts w:eastAsiaTheme="minorHAnsi"/>
    </w:rPr>
  </w:style>
  <w:style w:type="paragraph" w:customStyle="1" w:styleId="7B140931671040FC8BA3351EEC133FE98">
    <w:name w:val="7B140931671040FC8BA3351EEC133FE98"/>
    <w:rsid w:val="00BF1645"/>
    <w:pPr>
      <w:spacing w:after="0" w:line="240" w:lineRule="auto"/>
    </w:pPr>
    <w:rPr>
      <w:rFonts w:eastAsiaTheme="minorHAnsi"/>
    </w:rPr>
  </w:style>
  <w:style w:type="paragraph" w:customStyle="1" w:styleId="C08A201A70FF4391A6817313A95EAED98">
    <w:name w:val="C08A201A70FF4391A6817313A95EAED98"/>
    <w:rsid w:val="00BF1645"/>
    <w:pPr>
      <w:spacing w:after="0" w:line="240" w:lineRule="auto"/>
    </w:pPr>
    <w:rPr>
      <w:rFonts w:eastAsiaTheme="minorHAnsi"/>
    </w:rPr>
  </w:style>
  <w:style w:type="paragraph" w:customStyle="1" w:styleId="292C6DF2E63E4E239B65D108F473E10B8">
    <w:name w:val="292C6DF2E63E4E239B65D108F473E10B8"/>
    <w:rsid w:val="00BF1645"/>
    <w:pPr>
      <w:spacing w:after="0" w:line="240" w:lineRule="auto"/>
    </w:pPr>
    <w:rPr>
      <w:rFonts w:eastAsiaTheme="minorHAnsi"/>
    </w:rPr>
  </w:style>
  <w:style w:type="paragraph" w:customStyle="1" w:styleId="6F7570E94AFA4D4AAFF29998112CF3038">
    <w:name w:val="6F7570E94AFA4D4AAFF29998112CF3038"/>
    <w:rsid w:val="00BF1645"/>
    <w:pPr>
      <w:spacing w:after="0" w:line="240" w:lineRule="auto"/>
    </w:pPr>
    <w:rPr>
      <w:rFonts w:eastAsiaTheme="minorHAnsi"/>
    </w:rPr>
  </w:style>
  <w:style w:type="paragraph" w:customStyle="1" w:styleId="768EA0FC3D644A15B54F94FA7F45D48C9">
    <w:name w:val="768EA0FC3D644A15B54F94FA7F45D48C9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9">
    <w:name w:val="CE88F64C97C840FA81A3B18398DE824F9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9">
    <w:name w:val="7B140931671040FC8BA3351EEC133FE99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9">
    <w:name w:val="C08A201A70FF4391A6817313A95EAED99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9">
    <w:name w:val="292C6DF2E63E4E239B65D108F473E10B9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9">
    <w:name w:val="6F7570E94AFA4D4AAFF29998112CF3039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">
    <w:name w:val="18AC43F0BD6D4F68A1366C7C5FCE2FDD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0">
    <w:name w:val="768EA0FC3D644A15B54F94FA7F45D48C10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0">
    <w:name w:val="CE88F64C97C840FA81A3B18398DE824F10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0">
    <w:name w:val="7B140931671040FC8BA3351EEC133FE910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0">
    <w:name w:val="C08A201A70FF4391A6817313A95EAED910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0">
    <w:name w:val="292C6DF2E63E4E239B65D108F473E10B10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0">
    <w:name w:val="6F7570E94AFA4D4AAFF29998112CF30310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1">
    <w:name w:val="18AC43F0BD6D4F68A1366C7C5FCE2FDD1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1">
    <w:name w:val="768EA0FC3D644A15B54F94FA7F45D48C11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1">
    <w:name w:val="CE88F64C97C840FA81A3B18398DE824F11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1">
    <w:name w:val="7B140931671040FC8BA3351EEC133FE911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1">
    <w:name w:val="C08A201A70FF4391A6817313A95EAED911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1">
    <w:name w:val="292C6DF2E63E4E239B65D108F473E10B11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1">
    <w:name w:val="6F7570E94AFA4D4AAFF29998112CF30311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2">
    <w:name w:val="18AC43F0BD6D4F68A1366C7C5FCE2FDD2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E33104E93565416AB44422BC48289885">
    <w:name w:val="E33104E93565416AB44422BC48289885"/>
    <w:rsid w:val="00F835D3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99BE7592650345BAA9E32CB48663E2BF">
    <w:name w:val="99BE7592650345BAA9E32CB48663E2BF"/>
    <w:rsid w:val="00AE7419"/>
  </w:style>
  <w:style w:type="paragraph" w:customStyle="1" w:styleId="768EA0FC3D644A15B54F94FA7F45D48C12">
    <w:name w:val="768EA0FC3D644A15B54F94FA7F45D48C12"/>
    <w:rsid w:val="00AE7419"/>
    <w:pPr>
      <w:spacing w:after="0" w:line="240" w:lineRule="auto"/>
    </w:pPr>
    <w:rPr>
      <w:rFonts w:eastAsiaTheme="minorHAnsi"/>
    </w:rPr>
  </w:style>
  <w:style w:type="paragraph" w:customStyle="1" w:styleId="CE88F64C97C840FA81A3B18398DE824F12">
    <w:name w:val="CE88F64C97C840FA81A3B18398DE824F12"/>
    <w:rsid w:val="00AE7419"/>
    <w:pPr>
      <w:spacing w:after="0" w:line="240" w:lineRule="auto"/>
    </w:pPr>
    <w:rPr>
      <w:rFonts w:eastAsiaTheme="minorHAnsi"/>
    </w:rPr>
  </w:style>
  <w:style w:type="paragraph" w:customStyle="1" w:styleId="7B140931671040FC8BA3351EEC133FE912">
    <w:name w:val="7B140931671040FC8BA3351EEC133FE912"/>
    <w:rsid w:val="00AE7419"/>
    <w:pPr>
      <w:spacing w:after="0" w:line="240" w:lineRule="auto"/>
    </w:pPr>
    <w:rPr>
      <w:rFonts w:eastAsiaTheme="minorHAnsi"/>
    </w:rPr>
  </w:style>
  <w:style w:type="paragraph" w:customStyle="1" w:styleId="C08A201A70FF4391A6817313A95EAED912">
    <w:name w:val="C08A201A70FF4391A6817313A95EAED912"/>
    <w:rsid w:val="00AE7419"/>
    <w:pPr>
      <w:spacing w:after="0" w:line="240" w:lineRule="auto"/>
    </w:pPr>
    <w:rPr>
      <w:rFonts w:eastAsiaTheme="minorHAnsi"/>
    </w:rPr>
  </w:style>
  <w:style w:type="paragraph" w:customStyle="1" w:styleId="292C6DF2E63E4E239B65D108F473E10B12">
    <w:name w:val="292C6DF2E63E4E239B65D108F473E10B12"/>
    <w:rsid w:val="00AE7419"/>
    <w:pPr>
      <w:spacing w:after="0" w:line="240" w:lineRule="auto"/>
    </w:pPr>
    <w:rPr>
      <w:rFonts w:eastAsiaTheme="minorHAnsi"/>
    </w:rPr>
  </w:style>
  <w:style w:type="paragraph" w:customStyle="1" w:styleId="6F7570E94AFA4D4AAFF29998112CF30312">
    <w:name w:val="6F7570E94AFA4D4AAFF29998112CF30312"/>
    <w:rsid w:val="00AE7419"/>
    <w:pPr>
      <w:spacing w:after="0" w:line="240" w:lineRule="auto"/>
    </w:pPr>
    <w:rPr>
      <w:rFonts w:eastAsiaTheme="minorHAnsi"/>
    </w:rPr>
  </w:style>
  <w:style w:type="paragraph" w:customStyle="1" w:styleId="768EA0FC3D644A15B54F94FA7F45D48C13">
    <w:name w:val="768EA0FC3D644A15B54F94FA7F45D48C13"/>
    <w:rsid w:val="00B339E9"/>
    <w:pPr>
      <w:spacing w:after="0" w:line="240" w:lineRule="auto"/>
    </w:pPr>
    <w:rPr>
      <w:rFonts w:eastAsiaTheme="minorHAnsi"/>
    </w:rPr>
  </w:style>
  <w:style w:type="paragraph" w:customStyle="1" w:styleId="CE88F64C97C840FA81A3B18398DE824F13">
    <w:name w:val="CE88F64C97C840FA81A3B18398DE824F13"/>
    <w:rsid w:val="00B339E9"/>
    <w:pPr>
      <w:spacing w:after="0" w:line="240" w:lineRule="auto"/>
    </w:pPr>
    <w:rPr>
      <w:rFonts w:eastAsiaTheme="minorHAnsi"/>
    </w:rPr>
  </w:style>
  <w:style w:type="paragraph" w:customStyle="1" w:styleId="7B140931671040FC8BA3351EEC133FE913">
    <w:name w:val="7B140931671040FC8BA3351EEC133FE913"/>
    <w:rsid w:val="00B339E9"/>
    <w:pPr>
      <w:spacing w:after="0" w:line="240" w:lineRule="auto"/>
    </w:pPr>
    <w:rPr>
      <w:rFonts w:eastAsiaTheme="minorHAnsi"/>
    </w:rPr>
  </w:style>
  <w:style w:type="paragraph" w:customStyle="1" w:styleId="C08A201A70FF4391A6817313A95EAED913">
    <w:name w:val="C08A201A70FF4391A6817313A95EAED913"/>
    <w:rsid w:val="00B339E9"/>
    <w:pPr>
      <w:spacing w:after="0" w:line="240" w:lineRule="auto"/>
    </w:pPr>
    <w:rPr>
      <w:rFonts w:eastAsiaTheme="minorHAnsi"/>
    </w:rPr>
  </w:style>
  <w:style w:type="paragraph" w:customStyle="1" w:styleId="292C6DF2E63E4E239B65D108F473E10B13">
    <w:name w:val="292C6DF2E63E4E239B65D108F473E10B13"/>
    <w:rsid w:val="00B339E9"/>
    <w:pPr>
      <w:spacing w:after="0" w:line="240" w:lineRule="auto"/>
    </w:pPr>
    <w:rPr>
      <w:rFonts w:eastAsiaTheme="minorHAnsi"/>
    </w:rPr>
  </w:style>
  <w:style w:type="paragraph" w:customStyle="1" w:styleId="6F7570E94AFA4D4AAFF29998112CF30313">
    <w:name w:val="6F7570E94AFA4D4AAFF29998112CF30313"/>
    <w:rsid w:val="00B339E9"/>
    <w:pPr>
      <w:spacing w:after="0" w:line="240" w:lineRule="auto"/>
    </w:pPr>
    <w:rPr>
      <w:rFonts w:eastAsiaTheme="minorHAnsi"/>
    </w:rPr>
  </w:style>
  <w:style w:type="paragraph" w:customStyle="1" w:styleId="DB0E12A488DD4492ACCB81139BE08398">
    <w:name w:val="DB0E12A488DD4492ACCB81139BE08398"/>
    <w:rsid w:val="000C067F"/>
  </w:style>
  <w:style w:type="paragraph" w:customStyle="1" w:styleId="768EA0FC3D644A15B54F94FA7F45D48C14">
    <w:name w:val="768EA0FC3D644A15B54F94FA7F45D48C14"/>
    <w:rsid w:val="000C067F"/>
    <w:pPr>
      <w:spacing w:after="0" w:line="240" w:lineRule="auto"/>
    </w:pPr>
    <w:rPr>
      <w:rFonts w:eastAsiaTheme="minorHAnsi"/>
    </w:rPr>
  </w:style>
  <w:style w:type="paragraph" w:customStyle="1" w:styleId="CE88F64C97C840FA81A3B18398DE824F14">
    <w:name w:val="CE88F64C97C840FA81A3B18398DE824F14"/>
    <w:rsid w:val="000C067F"/>
    <w:pPr>
      <w:spacing w:after="0" w:line="240" w:lineRule="auto"/>
    </w:pPr>
    <w:rPr>
      <w:rFonts w:eastAsiaTheme="minorHAnsi"/>
    </w:rPr>
  </w:style>
  <w:style w:type="paragraph" w:customStyle="1" w:styleId="7B140931671040FC8BA3351EEC133FE914">
    <w:name w:val="7B140931671040FC8BA3351EEC133FE914"/>
    <w:rsid w:val="000C067F"/>
    <w:pPr>
      <w:spacing w:after="0" w:line="240" w:lineRule="auto"/>
    </w:pPr>
    <w:rPr>
      <w:rFonts w:eastAsiaTheme="minorHAnsi"/>
    </w:rPr>
  </w:style>
  <w:style w:type="paragraph" w:customStyle="1" w:styleId="C08A201A70FF4391A6817313A95EAED914">
    <w:name w:val="C08A201A70FF4391A6817313A95EAED914"/>
    <w:rsid w:val="000C067F"/>
    <w:pPr>
      <w:spacing w:after="0" w:line="240" w:lineRule="auto"/>
    </w:pPr>
    <w:rPr>
      <w:rFonts w:eastAsiaTheme="minorHAnsi"/>
    </w:rPr>
  </w:style>
  <w:style w:type="paragraph" w:customStyle="1" w:styleId="292C6DF2E63E4E239B65D108F473E10B14">
    <w:name w:val="292C6DF2E63E4E239B65D108F473E10B14"/>
    <w:rsid w:val="000C067F"/>
    <w:pPr>
      <w:spacing w:after="0" w:line="240" w:lineRule="auto"/>
    </w:pPr>
    <w:rPr>
      <w:rFonts w:eastAsiaTheme="minorHAnsi"/>
    </w:rPr>
  </w:style>
  <w:style w:type="paragraph" w:customStyle="1" w:styleId="6F7570E94AFA4D4AAFF29998112CF30314">
    <w:name w:val="6F7570E94AFA4D4AAFF29998112CF30314"/>
    <w:rsid w:val="000C067F"/>
    <w:pPr>
      <w:spacing w:after="0" w:line="240" w:lineRule="auto"/>
    </w:pPr>
    <w:rPr>
      <w:rFonts w:eastAsiaTheme="minorHAnsi"/>
    </w:rPr>
  </w:style>
  <w:style w:type="paragraph" w:customStyle="1" w:styleId="768EA0FC3D644A15B54F94FA7F45D48C15">
    <w:name w:val="768EA0FC3D644A15B54F94FA7F45D48C15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5">
    <w:name w:val="CE88F64C97C840FA81A3B18398DE824F15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5">
    <w:name w:val="7B140931671040FC8BA3351EEC133FE915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5">
    <w:name w:val="C08A201A70FF4391A6817313A95EAED915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5">
    <w:name w:val="292C6DF2E63E4E239B65D108F473E10B15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5">
    <w:name w:val="6F7570E94AFA4D4AAFF29998112CF30315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">
    <w:name w:val="4D032AF827FA44C699CDDFEBE74CA1FA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">
    <w:name w:val="CA6388B293FA4B69A0DE2EBE4929EF98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6">
    <w:name w:val="768EA0FC3D644A15B54F94FA7F45D48C16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6">
    <w:name w:val="CE88F64C97C840FA81A3B18398DE824F16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6">
    <w:name w:val="7B140931671040FC8BA3351EEC133FE916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6">
    <w:name w:val="C08A201A70FF4391A6817313A95EAED916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6">
    <w:name w:val="292C6DF2E63E4E239B65D108F473E10B16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6">
    <w:name w:val="6F7570E94AFA4D4AAFF29998112CF30316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1">
    <w:name w:val="4D032AF827FA44C699CDDFEBE74CA1FA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1">
    <w:name w:val="CA6388B293FA4B69A0DE2EBE4929EF98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7">
    <w:name w:val="768EA0FC3D644A15B54F94FA7F45D48C17"/>
    <w:rsid w:val="006C1E2A"/>
    <w:pPr>
      <w:spacing w:after="0" w:line="240" w:lineRule="auto"/>
    </w:pPr>
    <w:rPr>
      <w:rFonts w:eastAsiaTheme="minorHAnsi"/>
    </w:rPr>
  </w:style>
  <w:style w:type="paragraph" w:customStyle="1" w:styleId="CE88F64C97C840FA81A3B18398DE824F17">
    <w:name w:val="CE88F64C97C840FA81A3B18398DE824F17"/>
    <w:rsid w:val="006C1E2A"/>
    <w:pPr>
      <w:spacing w:after="0" w:line="240" w:lineRule="auto"/>
    </w:pPr>
    <w:rPr>
      <w:rFonts w:eastAsiaTheme="minorHAnsi"/>
    </w:rPr>
  </w:style>
  <w:style w:type="paragraph" w:customStyle="1" w:styleId="7B140931671040FC8BA3351EEC133FE917">
    <w:name w:val="7B140931671040FC8BA3351EEC133FE917"/>
    <w:rsid w:val="006C1E2A"/>
    <w:pPr>
      <w:spacing w:after="0" w:line="240" w:lineRule="auto"/>
    </w:pPr>
    <w:rPr>
      <w:rFonts w:eastAsiaTheme="minorHAnsi"/>
    </w:rPr>
  </w:style>
  <w:style w:type="paragraph" w:customStyle="1" w:styleId="C08A201A70FF4391A6817313A95EAED917">
    <w:name w:val="C08A201A70FF4391A6817313A95EAED917"/>
    <w:rsid w:val="006C1E2A"/>
    <w:pPr>
      <w:spacing w:after="0" w:line="240" w:lineRule="auto"/>
    </w:pPr>
    <w:rPr>
      <w:rFonts w:eastAsiaTheme="minorHAnsi"/>
    </w:rPr>
  </w:style>
  <w:style w:type="paragraph" w:customStyle="1" w:styleId="292C6DF2E63E4E239B65D108F473E10B17">
    <w:name w:val="292C6DF2E63E4E239B65D108F473E10B17"/>
    <w:rsid w:val="006C1E2A"/>
    <w:pPr>
      <w:spacing w:after="0" w:line="240" w:lineRule="auto"/>
    </w:pPr>
    <w:rPr>
      <w:rFonts w:eastAsiaTheme="minorHAnsi"/>
    </w:rPr>
  </w:style>
  <w:style w:type="paragraph" w:customStyle="1" w:styleId="6F7570E94AFA4D4AAFF29998112CF30317">
    <w:name w:val="6F7570E94AFA4D4AAFF29998112CF30317"/>
    <w:rsid w:val="006C1E2A"/>
    <w:pPr>
      <w:spacing w:after="0" w:line="240" w:lineRule="auto"/>
    </w:pPr>
    <w:rPr>
      <w:rFonts w:eastAsiaTheme="minorHAnsi"/>
    </w:rPr>
  </w:style>
  <w:style w:type="paragraph" w:customStyle="1" w:styleId="B08AE34B78F342049A6D250715B0DDBD">
    <w:name w:val="B08AE34B78F342049A6D250715B0DDBD"/>
    <w:rsid w:val="006C1E2A"/>
    <w:pPr>
      <w:spacing w:before="120" w:after="0" w:line="240" w:lineRule="auto"/>
    </w:pPr>
    <w:rPr>
      <w:rFonts w:eastAsiaTheme="minorHAnsi"/>
    </w:rPr>
  </w:style>
  <w:style w:type="paragraph" w:customStyle="1" w:styleId="768EA0FC3D644A15B54F94FA7F45D48C18">
    <w:name w:val="768EA0FC3D644A15B54F94FA7F45D48C18"/>
    <w:rsid w:val="009C4DDB"/>
    <w:pPr>
      <w:spacing w:after="0" w:line="240" w:lineRule="auto"/>
    </w:pPr>
    <w:rPr>
      <w:rFonts w:eastAsiaTheme="minorHAnsi"/>
    </w:rPr>
  </w:style>
  <w:style w:type="paragraph" w:customStyle="1" w:styleId="CE88F64C97C840FA81A3B18398DE824F18">
    <w:name w:val="CE88F64C97C840FA81A3B18398DE824F18"/>
    <w:rsid w:val="009C4DDB"/>
    <w:pPr>
      <w:spacing w:after="0" w:line="240" w:lineRule="auto"/>
    </w:pPr>
    <w:rPr>
      <w:rFonts w:eastAsiaTheme="minorHAnsi"/>
    </w:rPr>
  </w:style>
  <w:style w:type="paragraph" w:customStyle="1" w:styleId="7B140931671040FC8BA3351EEC133FE918">
    <w:name w:val="7B140931671040FC8BA3351EEC133FE918"/>
    <w:rsid w:val="009C4DDB"/>
    <w:pPr>
      <w:spacing w:after="0" w:line="240" w:lineRule="auto"/>
    </w:pPr>
    <w:rPr>
      <w:rFonts w:eastAsiaTheme="minorHAnsi"/>
    </w:rPr>
  </w:style>
  <w:style w:type="paragraph" w:customStyle="1" w:styleId="C08A201A70FF4391A6817313A95EAED918">
    <w:name w:val="C08A201A70FF4391A6817313A95EAED918"/>
    <w:rsid w:val="009C4DDB"/>
    <w:pPr>
      <w:spacing w:after="0" w:line="240" w:lineRule="auto"/>
    </w:pPr>
    <w:rPr>
      <w:rFonts w:eastAsiaTheme="minorHAnsi"/>
    </w:rPr>
  </w:style>
  <w:style w:type="paragraph" w:customStyle="1" w:styleId="292C6DF2E63E4E239B65D108F473E10B18">
    <w:name w:val="292C6DF2E63E4E239B65D108F473E10B18"/>
    <w:rsid w:val="009C4DDB"/>
    <w:pPr>
      <w:spacing w:after="0" w:line="240" w:lineRule="auto"/>
    </w:pPr>
    <w:rPr>
      <w:rFonts w:eastAsiaTheme="minorHAnsi"/>
    </w:rPr>
  </w:style>
  <w:style w:type="paragraph" w:customStyle="1" w:styleId="6F7570E94AFA4D4AAFF29998112CF30318">
    <w:name w:val="6F7570E94AFA4D4AAFF29998112CF30318"/>
    <w:rsid w:val="009C4DDB"/>
    <w:pPr>
      <w:spacing w:after="0" w:line="240" w:lineRule="auto"/>
    </w:pPr>
    <w:rPr>
      <w:rFonts w:eastAsiaTheme="minorHAnsi"/>
    </w:rPr>
  </w:style>
  <w:style w:type="paragraph" w:customStyle="1" w:styleId="78F6131CFC07421C9D53D9F6AEEC49111">
    <w:name w:val="78F6131CFC07421C9D53D9F6AEEC49111"/>
    <w:rsid w:val="009C4DDB"/>
    <w:pPr>
      <w:spacing w:after="0" w:line="240" w:lineRule="auto"/>
    </w:pPr>
    <w:rPr>
      <w:rFonts w:eastAsiaTheme="minorHAnsi"/>
    </w:rPr>
  </w:style>
  <w:style w:type="paragraph" w:customStyle="1" w:styleId="C4ECA7679D28461B8B6AD4D29CAED8B61">
    <w:name w:val="C4ECA7679D28461B8B6AD4D29CAED8B61"/>
    <w:rsid w:val="009C4DDB"/>
    <w:pPr>
      <w:spacing w:after="0" w:line="240" w:lineRule="auto"/>
    </w:pPr>
    <w:rPr>
      <w:rFonts w:eastAsiaTheme="minorHAnsi"/>
    </w:rPr>
  </w:style>
  <w:style w:type="paragraph" w:customStyle="1" w:styleId="D45E586A0B6143ADB03E93F32EBAA5ED1">
    <w:name w:val="D45E586A0B6143ADB03E93F32EBAA5ED1"/>
    <w:rsid w:val="009C4DDB"/>
    <w:pPr>
      <w:spacing w:after="0" w:line="240" w:lineRule="auto"/>
    </w:pPr>
    <w:rPr>
      <w:rFonts w:eastAsiaTheme="minorHAnsi"/>
    </w:rPr>
  </w:style>
  <w:style w:type="paragraph" w:customStyle="1" w:styleId="719C093C921F4D5DB685285F64637F8C1">
    <w:name w:val="719C093C921F4D5DB685285F64637F8C1"/>
    <w:rsid w:val="009C4DDB"/>
    <w:pPr>
      <w:spacing w:after="0" w:line="240" w:lineRule="auto"/>
    </w:pPr>
    <w:rPr>
      <w:rFonts w:eastAsiaTheme="minorHAnsi"/>
    </w:rPr>
  </w:style>
  <w:style w:type="paragraph" w:customStyle="1" w:styleId="D5B4F72583D44B309DEED1D94DED3BC61">
    <w:name w:val="D5B4F72583D44B309DEED1D94DED3BC61"/>
    <w:rsid w:val="009C4DDB"/>
    <w:pPr>
      <w:spacing w:after="0" w:line="240" w:lineRule="auto"/>
    </w:pPr>
    <w:rPr>
      <w:rFonts w:eastAsiaTheme="minorHAnsi"/>
    </w:rPr>
  </w:style>
  <w:style w:type="paragraph" w:customStyle="1" w:styleId="2ACEB7C2FFA9412F897CA38FB6FB48571">
    <w:name w:val="2ACEB7C2FFA9412F897CA38FB6FB48571"/>
    <w:rsid w:val="009C4DDB"/>
    <w:pPr>
      <w:spacing w:after="0" w:line="240" w:lineRule="auto"/>
    </w:pPr>
    <w:rPr>
      <w:rFonts w:eastAsiaTheme="minorHAnsi"/>
    </w:rPr>
  </w:style>
  <w:style w:type="paragraph" w:customStyle="1" w:styleId="D6D544E5758840B9987F372102A620411">
    <w:name w:val="D6D544E5758840B9987F372102A620411"/>
    <w:rsid w:val="009C4DDB"/>
    <w:pPr>
      <w:spacing w:after="0" w:line="240" w:lineRule="auto"/>
    </w:pPr>
    <w:rPr>
      <w:rFonts w:eastAsiaTheme="minorHAnsi"/>
    </w:rPr>
  </w:style>
  <w:style w:type="paragraph" w:customStyle="1" w:styleId="1FB00C693E2640AC9C38A5B2129AB1621">
    <w:name w:val="1FB00C693E2640AC9C38A5B2129AB1621"/>
    <w:rsid w:val="009C4DDB"/>
    <w:pPr>
      <w:spacing w:after="0" w:line="240" w:lineRule="auto"/>
    </w:pPr>
    <w:rPr>
      <w:rFonts w:eastAsiaTheme="minorHAnsi"/>
    </w:rPr>
  </w:style>
  <w:style w:type="paragraph" w:customStyle="1" w:styleId="2AE814118FB54EB28667948A004FCF901">
    <w:name w:val="2AE814118FB54EB28667948A004FCF901"/>
    <w:rsid w:val="009C4DDB"/>
    <w:pPr>
      <w:spacing w:after="0" w:line="240" w:lineRule="auto"/>
    </w:pPr>
    <w:rPr>
      <w:rFonts w:eastAsiaTheme="minorHAnsi"/>
    </w:rPr>
  </w:style>
  <w:style w:type="paragraph" w:customStyle="1" w:styleId="AE92273E33D64F2EAB1637D4024039D51">
    <w:name w:val="AE92273E33D64F2EAB1637D4024039D51"/>
    <w:rsid w:val="009C4DDB"/>
    <w:pPr>
      <w:spacing w:after="0" w:line="240" w:lineRule="auto"/>
    </w:pPr>
    <w:rPr>
      <w:rFonts w:eastAsiaTheme="minorHAnsi"/>
    </w:rPr>
  </w:style>
  <w:style w:type="paragraph" w:customStyle="1" w:styleId="11DDEB9248FC4056BD7AC995CDF83AC61">
    <w:name w:val="11DDEB9248FC4056BD7AC995CDF83AC61"/>
    <w:rsid w:val="009C4DDB"/>
    <w:pPr>
      <w:spacing w:after="0" w:line="240" w:lineRule="auto"/>
    </w:pPr>
    <w:rPr>
      <w:rFonts w:eastAsiaTheme="minorHAnsi"/>
    </w:rPr>
  </w:style>
  <w:style w:type="paragraph" w:customStyle="1" w:styleId="A39FAD816E4F467BB6A05E35600368C11">
    <w:name w:val="A39FAD816E4F467BB6A05E35600368C11"/>
    <w:rsid w:val="009C4DDB"/>
    <w:pPr>
      <w:spacing w:after="0" w:line="240" w:lineRule="auto"/>
    </w:pPr>
    <w:rPr>
      <w:rFonts w:eastAsiaTheme="minorHAnsi"/>
    </w:rPr>
  </w:style>
  <w:style w:type="paragraph" w:customStyle="1" w:styleId="B0A11193A5F9455F80C657A265C3AB901">
    <w:name w:val="B0A11193A5F9455F80C657A265C3AB901"/>
    <w:rsid w:val="009C4DDB"/>
    <w:pPr>
      <w:spacing w:after="0" w:line="240" w:lineRule="auto"/>
    </w:pPr>
    <w:rPr>
      <w:rFonts w:eastAsiaTheme="minorHAnsi"/>
    </w:rPr>
  </w:style>
  <w:style w:type="paragraph" w:customStyle="1" w:styleId="A1C6C19E877A4F38BC1A9C35AA5FE3B71">
    <w:name w:val="A1C6C19E877A4F38BC1A9C35AA5FE3B71"/>
    <w:rsid w:val="009C4DDB"/>
    <w:pPr>
      <w:spacing w:after="0" w:line="240" w:lineRule="auto"/>
    </w:pPr>
    <w:rPr>
      <w:rFonts w:eastAsiaTheme="minorHAnsi"/>
    </w:rPr>
  </w:style>
  <w:style w:type="paragraph" w:customStyle="1" w:styleId="596C51B9B78A459383226BA261A6C0991">
    <w:name w:val="596C51B9B78A459383226BA261A6C0991"/>
    <w:rsid w:val="009C4DDB"/>
    <w:pPr>
      <w:spacing w:after="0" w:line="240" w:lineRule="auto"/>
    </w:pPr>
    <w:rPr>
      <w:rFonts w:eastAsiaTheme="minorHAnsi"/>
    </w:rPr>
  </w:style>
  <w:style w:type="paragraph" w:customStyle="1" w:styleId="9DE4F7538302430BAFB9818262A98C1B1">
    <w:name w:val="9DE4F7538302430BAFB9818262A98C1B1"/>
    <w:rsid w:val="009C4DDB"/>
    <w:pPr>
      <w:spacing w:after="0" w:line="240" w:lineRule="auto"/>
    </w:pPr>
    <w:rPr>
      <w:rFonts w:eastAsiaTheme="minorHAnsi"/>
    </w:rPr>
  </w:style>
  <w:style w:type="paragraph" w:customStyle="1" w:styleId="42A1450FCA424935BEE0CEF30B6868D51">
    <w:name w:val="42A1450FCA424935BEE0CEF30B6868D51"/>
    <w:rsid w:val="009C4DDB"/>
    <w:pPr>
      <w:spacing w:after="0" w:line="240" w:lineRule="auto"/>
    </w:pPr>
    <w:rPr>
      <w:rFonts w:eastAsiaTheme="minorHAnsi"/>
    </w:rPr>
  </w:style>
  <w:style w:type="paragraph" w:customStyle="1" w:styleId="215CF4B8888F418BBFDF2125FDB21D5F1">
    <w:name w:val="215CF4B8888F418BBFDF2125FDB21D5F1"/>
    <w:rsid w:val="009C4DDB"/>
    <w:pPr>
      <w:spacing w:after="0" w:line="240" w:lineRule="auto"/>
    </w:pPr>
    <w:rPr>
      <w:rFonts w:eastAsiaTheme="minorHAnsi"/>
    </w:rPr>
  </w:style>
  <w:style w:type="paragraph" w:customStyle="1" w:styleId="67E194F2B4404B089B740432109C21661">
    <w:name w:val="67E194F2B4404B089B740432109C21661"/>
    <w:rsid w:val="009C4DDB"/>
    <w:pPr>
      <w:spacing w:after="0" w:line="240" w:lineRule="auto"/>
    </w:pPr>
    <w:rPr>
      <w:rFonts w:eastAsiaTheme="minorHAnsi"/>
    </w:rPr>
  </w:style>
  <w:style w:type="paragraph" w:customStyle="1" w:styleId="12B2D0A41A46444FBBCBCC9AD77553E41">
    <w:name w:val="12B2D0A41A46444FBBCBCC9AD77553E41"/>
    <w:rsid w:val="009C4DDB"/>
    <w:pPr>
      <w:spacing w:after="0" w:line="240" w:lineRule="auto"/>
    </w:pPr>
    <w:rPr>
      <w:rFonts w:eastAsiaTheme="minorHAnsi"/>
    </w:rPr>
  </w:style>
  <w:style w:type="paragraph" w:customStyle="1" w:styleId="209EF5473EBA40C2A66DD6443C0FB6DD1">
    <w:name w:val="209EF5473EBA40C2A66DD6443C0FB6DD1"/>
    <w:rsid w:val="009C4DDB"/>
    <w:pPr>
      <w:spacing w:after="0" w:line="240" w:lineRule="auto"/>
    </w:pPr>
    <w:rPr>
      <w:rFonts w:eastAsiaTheme="minorHAnsi"/>
    </w:rPr>
  </w:style>
  <w:style w:type="paragraph" w:customStyle="1" w:styleId="AC6F2394CF014128BAE3402CD663CBD41">
    <w:name w:val="AC6F2394CF014128BAE3402CD663CBD41"/>
    <w:rsid w:val="009C4DDB"/>
    <w:pPr>
      <w:spacing w:after="0" w:line="240" w:lineRule="auto"/>
    </w:pPr>
    <w:rPr>
      <w:rFonts w:eastAsiaTheme="minorHAnsi"/>
    </w:rPr>
  </w:style>
  <w:style w:type="paragraph" w:customStyle="1" w:styleId="E16C3328856E46A99C53EEBCC3C71BC81">
    <w:name w:val="E16C3328856E46A99C53EEBCC3C71BC81"/>
    <w:rsid w:val="009C4DDB"/>
    <w:pPr>
      <w:spacing w:after="0" w:line="240" w:lineRule="auto"/>
    </w:pPr>
    <w:rPr>
      <w:rFonts w:eastAsiaTheme="minorHAnsi"/>
    </w:rPr>
  </w:style>
  <w:style w:type="paragraph" w:customStyle="1" w:styleId="60F2A252015E4005800C73A95BAFD3B11">
    <w:name w:val="60F2A252015E4005800C73A95BAFD3B11"/>
    <w:rsid w:val="009C4DDB"/>
    <w:pPr>
      <w:spacing w:after="0" w:line="240" w:lineRule="auto"/>
    </w:pPr>
    <w:rPr>
      <w:rFonts w:eastAsiaTheme="minorHAnsi"/>
    </w:rPr>
  </w:style>
  <w:style w:type="paragraph" w:customStyle="1" w:styleId="86D4959D7F3943B7BA71367E64B3410C1">
    <w:name w:val="86D4959D7F3943B7BA71367E64B3410C1"/>
    <w:rsid w:val="009C4DDB"/>
    <w:pPr>
      <w:spacing w:after="0" w:line="240" w:lineRule="auto"/>
    </w:pPr>
    <w:rPr>
      <w:rFonts w:eastAsiaTheme="minorHAnsi"/>
    </w:rPr>
  </w:style>
  <w:style w:type="paragraph" w:customStyle="1" w:styleId="1CD8E2FBEA6140E793C546B61B8BFA531">
    <w:name w:val="1CD8E2FBEA6140E793C546B61B8BFA531"/>
    <w:rsid w:val="009C4DDB"/>
    <w:pPr>
      <w:spacing w:after="0" w:line="240" w:lineRule="auto"/>
    </w:pPr>
    <w:rPr>
      <w:rFonts w:eastAsiaTheme="minorHAnsi"/>
    </w:rPr>
  </w:style>
  <w:style w:type="paragraph" w:customStyle="1" w:styleId="DC5A79169E904997910BADFB2CE85C9D1">
    <w:name w:val="DC5A79169E904997910BADFB2CE85C9D1"/>
    <w:rsid w:val="009C4DDB"/>
    <w:pPr>
      <w:spacing w:after="0" w:line="240" w:lineRule="auto"/>
    </w:pPr>
    <w:rPr>
      <w:rFonts w:eastAsiaTheme="minorHAnsi"/>
    </w:rPr>
  </w:style>
  <w:style w:type="paragraph" w:customStyle="1" w:styleId="6F5CA3EE7F0C408D9CAA25A037E29C7A1">
    <w:name w:val="6F5CA3EE7F0C408D9CAA25A037E29C7A1"/>
    <w:rsid w:val="009C4DDB"/>
    <w:pPr>
      <w:spacing w:after="0" w:line="240" w:lineRule="auto"/>
    </w:pPr>
    <w:rPr>
      <w:rFonts w:eastAsiaTheme="minorHAnsi"/>
    </w:rPr>
  </w:style>
  <w:style w:type="paragraph" w:customStyle="1" w:styleId="EC6298F32FA743C1921C9E564D8DCDF21">
    <w:name w:val="EC6298F32FA743C1921C9E564D8DCDF21"/>
    <w:rsid w:val="009C4DDB"/>
    <w:pPr>
      <w:spacing w:after="0" w:line="240" w:lineRule="auto"/>
    </w:pPr>
    <w:rPr>
      <w:rFonts w:eastAsiaTheme="minorHAnsi"/>
    </w:rPr>
  </w:style>
  <w:style w:type="paragraph" w:customStyle="1" w:styleId="0EE301DAFA514338BFDFFDA0177450791">
    <w:name w:val="0EE301DAFA514338BFDFFDA0177450791"/>
    <w:rsid w:val="009C4DDB"/>
    <w:pPr>
      <w:spacing w:after="0" w:line="240" w:lineRule="auto"/>
    </w:pPr>
    <w:rPr>
      <w:rFonts w:eastAsiaTheme="minorHAnsi"/>
    </w:rPr>
  </w:style>
  <w:style w:type="paragraph" w:customStyle="1" w:styleId="3444501FB43E4DDBACF66B31B0CC8A4C1">
    <w:name w:val="3444501FB43E4DDBACF66B31B0CC8A4C1"/>
    <w:rsid w:val="009C4DDB"/>
    <w:pPr>
      <w:spacing w:after="0" w:line="240" w:lineRule="auto"/>
    </w:pPr>
    <w:rPr>
      <w:rFonts w:eastAsiaTheme="minorHAnsi"/>
    </w:rPr>
  </w:style>
  <w:style w:type="paragraph" w:customStyle="1" w:styleId="98C11488B72E42F19D07CEDFEADF463A1">
    <w:name w:val="98C11488B72E42F19D07CEDFEADF463A1"/>
    <w:rsid w:val="009C4DDB"/>
    <w:pPr>
      <w:spacing w:after="0" w:line="240" w:lineRule="auto"/>
    </w:pPr>
    <w:rPr>
      <w:rFonts w:eastAsiaTheme="minorHAnsi"/>
    </w:rPr>
  </w:style>
  <w:style w:type="paragraph" w:customStyle="1" w:styleId="E9EC5DE9CD7B4A04B11919CA49CA513E1">
    <w:name w:val="E9EC5DE9CD7B4A04B11919CA49CA513E1"/>
    <w:rsid w:val="009C4DDB"/>
    <w:pPr>
      <w:spacing w:after="0" w:line="240" w:lineRule="auto"/>
    </w:pPr>
    <w:rPr>
      <w:rFonts w:eastAsiaTheme="minorHAnsi"/>
    </w:rPr>
  </w:style>
  <w:style w:type="paragraph" w:customStyle="1" w:styleId="C693F55677E24CA6A22FE3EF02BFEE3A1">
    <w:name w:val="C693F55677E24CA6A22FE3EF02BFEE3A1"/>
    <w:rsid w:val="009C4DDB"/>
    <w:pPr>
      <w:spacing w:after="0" w:line="240" w:lineRule="auto"/>
    </w:pPr>
    <w:rPr>
      <w:rFonts w:eastAsiaTheme="minorHAnsi"/>
    </w:rPr>
  </w:style>
  <w:style w:type="paragraph" w:customStyle="1" w:styleId="777CB0995AD04F0BBAB0AE964967E4CE1">
    <w:name w:val="777CB0995AD04F0BBAB0AE964967E4CE1"/>
    <w:rsid w:val="009C4DDB"/>
    <w:pPr>
      <w:spacing w:after="0" w:line="240" w:lineRule="auto"/>
    </w:pPr>
    <w:rPr>
      <w:rFonts w:eastAsiaTheme="minorHAnsi"/>
    </w:rPr>
  </w:style>
  <w:style w:type="paragraph" w:customStyle="1" w:styleId="159019470E33413F8D79BCBA229DCDCA1">
    <w:name w:val="159019470E33413F8D79BCBA229DCDCA1"/>
    <w:rsid w:val="009C4DDB"/>
    <w:pPr>
      <w:spacing w:after="0" w:line="240" w:lineRule="auto"/>
    </w:pPr>
    <w:rPr>
      <w:rFonts w:eastAsiaTheme="minorHAnsi"/>
    </w:rPr>
  </w:style>
  <w:style w:type="paragraph" w:customStyle="1" w:styleId="E8243799E0B34E1ABD69164ACD0DC21E1">
    <w:name w:val="E8243799E0B34E1ABD69164ACD0DC21E1"/>
    <w:rsid w:val="009C4DDB"/>
    <w:pPr>
      <w:spacing w:after="0" w:line="240" w:lineRule="auto"/>
    </w:pPr>
    <w:rPr>
      <w:rFonts w:eastAsiaTheme="minorHAnsi"/>
    </w:rPr>
  </w:style>
  <w:style w:type="paragraph" w:customStyle="1" w:styleId="FBFC6B5FBD614BC89831909658D0F9131">
    <w:name w:val="FBFC6B5FBD614BC89831909658D0F9131"/>
    <w:rsid w:val="009C4DDB"/>
    <w:pPr>
      <w:spacing w:after="0" w:line="240" w:lineRule="auto"/>
    </w:pPr>
    <w:rPr>
      <w:rFonts w:eastAsiaTheme="minorHAnsi"/>
    </w:rPr>
  </w:style>
  <w:style w:type="paragraph" w:customStyle="1" w:styleId="5C484BDD20AE41DFB277EB27DB30E56D1">
    <w:name w:val="5C484BDD20AE41DFB277EB27DB30E56D1"/>
    <w:rsid w:val="009C4DDB"/>
    <w:pPr>
      <w:spacing w:after="0" w:line="240" w:lineRule="auto"/>
    </w:pPr>
    <w:rPr>
      <w:rFonts w:eastAsiaTheme="minorHAnsi"/>
    </w:rPr>
  </w:style>
  <w:style w:type="paragraph" w:customStyle="1" w:styleId="6487AA656D804D68BBE457F60F14694E1">
    <w:name w:val="6487AA656D804D68BBE457F60F14694E1"/>
    <w:rsid w:val="009C4DDB"/>
    <w:pPr>
      <w:spacing w:after="0" w:line="240" w:lineRule="auto"/>
    </w:pPr>
    <w:rPr>
      <w:rFonts w:eastAsiaTheme="minorHAnsi"/>
    </w:rPr>
  </w:style>
  <w:style w:type="paragraph" w:customStyle="1" w:styleId="C29AEC4C80394F9E8ECDE7F5C73B746A1">
    <w:name w:val="C29AEC4C80394F9E8ECDE7F5C73B746A1"/>
    <w:rsid w:val="009C4DDB"/>
    <w:pPr>
      <w:spacing w:after="0" w:line="240" w:lineRule="auto"/>
    </w:pPr>
    <w:rPr>
      <w:rFonts w:eastAsiaTheme="minorHAnsi"/>
    </w:rPr>
  </w:style>
  <w:style w:type="paragraph" w:customStyle="1" w:styleId="07D85D90896C4C19A9D05BFD7A0A4DDA1">
    <w:name w:val="07D85D90896C4C19A9D05BFD7A0A4DDA1"/>
    <w:rsid w:val="009C4DDB"/>
    <w:pPr>
      <w:spacing w:after="0" w:line="240" w:lineRule="auto"/>
    </w:pPr>
    <w:rPr>
      <w:rFonts w:eastAsiaTheme="minorHAnsi"/>
    </w:rPr>
  </w:style>
  <w:style w:type="paragraph" w:customStyle="1" w:styleId="0782EEBDBC9E4A9F983909DF10503E851">
    <w:name w:val="0782EEBDBC9E4A9F983909DF10503E851"/>
    <w:rsid w:val="009C4DDB"/>
    <w:pPr>
      <w:spacing w:after="0" w:line="240" w:lineRule="auto"/>
    </w:pPr>
    <w:rPr>
      <w:rFonts w:eastAsiaTheme="minorHAnsi"/>
    </w:rPr>
  </w:style>
  <w:style w:type="paragraph" w:customStyle="1" w:styleId="CEE58BD9E02143F28421EEEB0762397C1">
    <w:name w:val="CEE58BD9E02143F28421EEEB0762397C1"/>
    <w:rsid w:val="009C4DDB"/>
    <w:pPr>
      <w:spacing w:after="0" w:line="240" w:lineRule="auto"/>
    </w:pPr>
    <w:rPr>
      <w:rFonts w:eastAsiaTheme="minorHAnsi"/>
    </w:rPr>
  </w:style>
  <w:style w:type="paragraph" w:customStyle="1" w:styleId="DCE9511E66514F2CBBFB9CD878045B301">
    <w:name w:val="DCE9511E66514F2CBBFB9CD878045B301"/>
    <w:rsid w:val="009C4DDB"/>
    <w:pPr>
      <w:spacing w:after="0" w:line="240" w:lineRule="auto"/>
    </w:pPr>
    <w:rPr>
      <w:rFonts w:eastAsiaTheme="minorHAnsi"/>
    </w:rPr>
  </w:style>
  <w:style w:type="paragraph" w:customStyle="1" w:styleId="D773556CFBDC427FA27DDA9FC9239C111">
    <w:name w:val="D773556CFBDC427FA27DDA9FC9239C111"/>
    <w:rsid w:val="009C4DDB"/>
    <w:pPr>
      <w:spacing w:after="0" w:line="240" w:lineRule="auto"/>
    </w:pPr>
    <w:rPr>
      <w:rFonts w:eastAsiaTheme="minorHAnsi"/>
    </w:rPr>
  </w:style>
  <w:style w:type="paragraph" w:customStyle="1" w:styleId="2F70A6B2DB4D478A91AA62D03C8286C01">
    <w:name w:val="2F70A6B2DB4D478A91AA62D03C8286C01"/>
    <w:rsid w:val="009C4DDB"/>
    <w:pPr>
      <w:spacing w:after="0" w:line="240" w:lineRule="auto"/>
    </w:pPr>
    <w:rPr>
      <w:rFonts w:eastAsiaTheme="minorHAnsi"/>
    </w:rPr>
  </w:style>
  <w:style w:type="paragraph" w:customStyle="1" w:styleId="0EB1E794B2E24E54BD95895272FF99BF1">
    <w:name w:val="0EB1E794B2E24E54BD95895272FF99BF1"/>
    <w:rsid w:val="009C4DDB"/>
    <w:pPr>
      <w:spacing w:after="0" w:line="240" w:lineRule="auto"/>
    </w:pPr>
    <w:rPr>
      <w:rFonts w:eastAsiaTheme="minorHAnsi"/>
    </w:rPr>
  </w:style>
  <w:style w:type="paragraph" w:customStyle="1" w:styleId="E882F9841EAB4C38B1B983F86FD507FB1">
    <w:name w:val="E882F9841EAB4C38B1B983F86FD507FB1"/>
    <w:rsid w:val="009C4DDB"/>
    <w:pPr>
      <w:spacing w:after="0" w:line="240" w:lineRule="auto"/>
    </w:pPr>
    <w:rPr>
      <w:rFonts w:eastAsiaTheme="minorHAnsi"/>
    </w:rPr>
  </w:style>
  <w:style w:type="paragraph" w:customStyle="1" w:styleId="481B49E03636420B8E2A59017CF7AFE41">
    <w:name w:val="481B49E03636420B8E2A59017CF7AFE41"/>
    <w:rsid w:val="009C4DDB"/>
    <w:pPr>
      <w:spacing w:after="0" w:line="240" w:lineRule="auto"/>
    </w:pPr>
    <w:rPr>
      <w:rFonts w:eastAsiaTheme="minorHAnsi"/>
    </w:rPr>
  </w:style>
  <w:style w:type="paragraph" w:customStyle="1" w:styleId="6ABC76A7B7B148C98BD7AD54A5D0D6111">
    <w:name w:val="6ABC76A7B7B148C98BD7AD54A5D0D6111"/>
    <w:rsid w:val="009C4DDB"/>
    <w:pPr>
      <w:spacing w:after="0" w:line="240" w:lineRule="auto"/>
    </w:pPr>
    <w:rPr>
      <w:rFonts w:eastAsiaTheme="minorHAnsi"/>
    </w:rPr>
  </w:style>
  <w:style w:type="paragraph" w:customStyle="1" w:styleId="6F933DDD004F47D29E3DCDEDC661EDA91">
    <w:name w:val="6F933DDD004F47D29E3DCDEDC661EDA91"/>
    <w:rsid w:val="009C4DDB"/>
    <w:pPr>
      <w:spacing w:after="0" w:line="240" w:lineRule="auto"/>
    </w:pPr>
    <w:rPr>
      <w:rFonts w:eastAsiaTheme="minorHAnsi"/>
    </w:rPr>
  </w:style>
  <w:style w:type="paragraph" w:customStyle="1" w:styleId="418E0A9795614AA49A12E2F62EF745D31">
    <w:name w:val="418E0A9795614AA49A12E2F62EF745D31"/>
    <w:rsid w:val="009C4DDB"/>
    <w:pPr>
      <w:spacing w:after="0" w:line="240" w:lineRule="auto"/>
    </w:pPr>
    <w:rPr>
      <w:rFonts w:eastAsiaTheme="minorHAnsi"/>
    </w:rPr>
  </w:style>
  <w:style w:type="paragraph" w:customStyle="1" w:styleId="EADF83F5DD224182A25271FA95A593D21">
    <w:name w:val="EADF83F5DD224182A25271FA95A593D21"/>
    <w:rsid w:val="009C4DDB"/>
    <w:pPr>
      <w:spacing w:after="0" w:line="240" w:lineRule="auto"/>
    </w:pPr>
    <w:rPr>
      <w:rFonts w:eastAsiaTheme="minorHAnsi"/>
    </w:rPr>
  </w:style>
  <w:style w:type="paragraph" w:customStyle="1" w:styleId="76842007145F4BDAA3C743436A01B68F1">
    <w:name w:val="76842007145F4BDAA3C743436A01B68F1"/>
    <w:rsid w:val="009C4DDB"/>
    <w:pPr>
      <w:spacing w:after="0" w:line="240" w:lineRule="auto"/>
    </w:pPr>
    <w:rPr>
      <w:rFonts w:eastAsiaTheme="minorHAnsi"/>
    </w:rPr>
  </w:style>
  <w:style w:type="paragraph" w:customStyle="1" w:styleId="A065D21D613A4ADD8548CB17E8257EDA1">
    <w:name w:val="A065D21D613A4ADD8548CB17E8257EDA1"/>
    <w:rsid w:val="009C4DDB"/>
    <w:pPr>
      <w:spacing w:after="0" w:line="240" w:lineRule="auto"/>
    </w:pPr>
    <w:rPr>
      <w:rFonts w:eastAsiaTheme="minorHAnsi"/>
    </w:rPr>
  </w:style>
  <w:style w:type="paragraph" w:customStyle="1" w:styleId="F1BFDCF5EE3C4AF28AAD18FF9ED083161">
    <w:name w:val="F1BFDCF5EE3C4AF28AAD18FF9ED083161"/>
    <w:rsid w:val="009C4DDB"/>
    <w:pPr>
      <w:spacing w:after="0" w:line="240" w:lineRule="auto"/>
    </w:pPr>
    <w:rPr>
      <w:rFonts w:eastAsiaTheme="minorHAnsi"/>
    </w:rPr>
  </w:style>
  <w:style w:type="paragraph" w:customStyle="1" w:styleId="57432718142544E1B476AD17ACBCA9171">
    <w:name w:val="57432718142544E1B476AD17ACBCA9171"/>
    <w:rsid w:val="009C4DDB"/>
    <w:pPr>
      <w:spacing w:after="0" w:line="240" w:lineRule="auto"/>
    </w:pPr>
    <w:rPr>
      <w:rFonts w:eastAsiaTheme="minorHAnsi"/>
    </w:rPr>
  </w:style>
  <w:style w:type="paragraph" w:customStyle="1" w:styleId="5F3C0E1704614B46A96B4805E4B376581">
    <w:name w:val="5F3C0E1704614B46A96B4805E4B376581"/>
    <w:rsid w:val="009C4DDB"/>
    <w:pPr>
      <w:spacing w:after="0" w:line="240" w:lineRule="auto"/>
    </w:pPr>
    <w:rPr>
      <w:rFonts w:eastAsiaTheme="minorHAnsi"/>
    </w:rPr>
  </w:style>
  <w:style w:type="paragraph" w:customStyle="1" w:styleId="C519B9A67CCE44BB935CAAD33E6FD04C1">
    <w:name w:val="C519B9A67CCE44BB935CAAD33E6FD04C1"/>
    <w:rsid w:val="009C4DDB"/>
    <w:pPr>
      <w:spacing w:after="0" w:line="240" w:lineRule="auto"/>
    </w:pPr>
    <w:rPr>
      <w:rFonts w:eastAsiaTheme="minorHAnsi"/>
    </w:rPr>
  </w:style>
  <w:style w:type="paragraph" w:customStyle="1" w:styleId="D2DE0BB9E80744F9B4CE2E8A5288F9C81">
    <w:name w:val="D2DE0BB9E80744F9B4CE2E8A5288F9C81"/>
    <w:rsid w:val="009C4DDB"/>
    <w:pPr>
      <w:spacing w:after="0" w:line="240" w:lineRule="auto"/>
    </w:pPr>
    <w:rPr>
      <w:rFonts w:eastAsiaTheme="minorHAnsi"/>
    </w:rPr>
  </w:style>
  <w:style w:type="paragraph" w:customStyle="1" w:styleId="6B4D435EB8194CC79A3E12794D18510F1">
    <w:name w:val="6B4D435EB8194CC79A3E12794D18510F1"/>
    <w:rsid w:val="009C4DDB"/>
    <w:pPr>
      <w:spacing w:after="0" w:line="240" w:lineRule="auto"/>
    </w:pPr>
    <w:rPr>
      <w:rFonts w:eastAsiaTheme="minorHAnsi"/>
    </w:rPr>
  </w:style>
  <w:style w:type="paragraph" w:customStyle="1" w:styleId="18FE309C7B214B5B858D9D29E271101E1">
    <w:name w:val="18FE309C7B214B5B858D9D29E271101E1"/>
    <w:rsid w:val="009C4DDB"/>
    <w:pPr>
      <w:spacing w:after="0" w:line="240" w:lineRule="auto"/>
    </w:pPr>
    <w:rPr>
      <w:rFonts w:eastAsiaTheme="minorHAnsi"/>
    </w:rPr>
  </w:style>
  <w:style w:type="paragraph" w:customStyle="1" w:styleId="AECCE7F65B464FE39C3AD0CF73173E091">
    <w:name w:val="AECCE7F65B464FE39C3AD0CF73173E091"/>
    <w:rsid w:val="009C4DDB"/>
    <w:pPr>
      <w:spacing w:after="0" w:line="240" w:lineRule="auto"/>
    </w:pPr>
    <w:rPr>
      <w:rFonts w:eastAsiaTheme="minorHAnsi"/>
    </w:rPr>
  </w:style>
  <w:style w:type="paragraph" w:customStyle="1" w:styleId="AE00F388DC4D482A9237F33406B9898F1">
    <w:name w:val="AE00F388DC4D482A9237F33406B9898F1"/>
    <w:rsid w:val="009C4DDB"/>
    <w:pPr>
      <w:spacing w:after="0" w:line="240" w:lineRule="auto"/>
    </w:pPr>
    <w:rPr>
      <w:rFonts w:eastAsiaTheme="minorHAnsi"/>
    </w:rPr>
  </w:style>
  <w:style w:type="paragraph" w:customStyle="1" w:styleId="0BE0380424E24649948CF7946CD24F0D1">
    <w:name w:val="0BE0380424E24649948CF7946CD24F0D1"/>
    <w:rsid w:val="009C4DDB"/>
    <w:pPr>
      <w:spacing w:after="0" w:line="240" w:lineRule="auto"/>
    </w:pPr>
    <w:rPr>
      <w:rFonts w:eastAsiaTheme="minorHAnsi"/>
    </w:rPr>
  </w:style>
  <w:style w:type="paragraph" w:customStyle="1" w:styleId="B1E17959FC1B4B8481FB754E635D58541">
    <w:name w:val="B1E17959FC1B4B8481FB754E635D58541"/>
    <w:rsid w:val="009C4DDB"/>
    <w:pPr>
      <w:spacing w:after="0" w:line="240" w:lineRule="auto"/>
    </w:pPr>
    <w:rPr>
      <w:rFonts w:eastAsiaTheme="minorHAnsi"/>
    </w:rPr>
  </w:style>
  <w:style w:type="paragraph" w:customStyle="1" w:styleId="659DB76D1C274984AA45EC790F1099FA1">
    <w:name w:val="659DB76D1C274984AA45EC790F1099FA1"/>
    <w:rsid w:val="009C4DDB"/>
    <w:pPr>
      <w:spacing w:after="0" w:line="240" w:lineRule="auto"/>
    </w:pPr>
    <w:rPr>
      <w:rFonts w:eastAsiaTheme="minorHAnsi"/>
    </w:rPr>
  </w:style>
  <w:style w:type="paragraph" w:customStyle="1" w:styleId="95739C45A3B64F0DB947FA11028A3AD61">
    <w:name w:val="95739C45A3B64F0DB947FA11028A3AD61"/>
    <w:rsid w:val="009C4DDB"/>
    <w:pPr>
      <w:spacing w:after="0" w:line="240" w:lineRule="auto"/>
    </w:pPr>
    <w:rPr>
      <w:rFonts w:eastAsiaTheme="minorHAnsi"/>
    </w:rPr>
  </w:style>
  <w:style w:type="paragraph" w:customStyle="1" w:styleId="F4CF0DF5613947D09A8FC4B1075D405F1">
    <w:name w:val="F4CF0DF5613947D09A8FC4B1075D405F1"/>
    <w:rsid w:val="009C4DDB"/>
    <w:pPr>
      <w:spacing w:after="0" w:line="240" w:lineRule="auto"/>
    </w:pPr>
    <w:rPr>
      <w:rFonts w:eastAsiaTheme="minorHAnsi"/>
    </w:rPr>
  </w:style>
  <w:style w:type="paragraph" w:customStyle="1" w:styleId="312D357FE8864F7FBBC89E0CB766251D1">
    <w:name w:val="312D357FE8864F7FBBC89E0CB766251D1"/>
    <w:rsid w:val="009C4DDB"/>
    <w:pPr>
      <w:spacing w:after="0" w:line="240" w:lineRule="auto"/>
    </w:pPr>
    <w:rPr>
      <w:rFonts w:eastAsiaTheme="minorHAnsi"/>
    </w:rPr>
  </w:style>
  <w:style w:type="paragraph" w:customStyle="1" w:styleId="B8F6F8201C0D42DA9AF23C3FB51670751">
    <w:name w:val="B8F6F8201C0D42DA9AF23C3FB51670751"/>
    <w:rsid w:val="009C4DDB"/>
    <w:pPr>
      <w:spacing w:after="0" w:line="240" w:lineRule="auto"/>
    </w:pPr>
    <w:rPr>
      <w:rFonts w:eastAsiaTheme="minorHAnsi"/>
    </w:rPr>
  </w:style>
  <w:style w:type="paragraph" w:customStyle="1" w:styleId="5F3ABBFCC02C43639D35A187F631A78D1">
    <w:name w:val="5F3ABBFCC02C43639D35A187F631A78D1"/>
    <w:rsid w:val="009C4DDB"/>
    <w:pPr>
      <w:spacing w:after="0" w:line="240" w:lineRule="auto"/>
    </w:pPr>
    <w:rPr>
      <w:rFonts w:eastAsiaTheme="minorHAnsi"/>
    </w:rPr>
  </w:style>
  <w:style w:type="paragraph" w:customStyle="1" w:styleId="C90631D3F596493EBE36556B340AB3F51">
    <w:name w:val="C90631D3F596493EBE36556B340AB3F51"/>
    <w:rsid w:val="009C4DDB"/>
    <w:pPr>
      <w:spacing w:after="0" w:line="240" w:lineRule="auto"/>
    </w:pPr>
    <w:rPr>
      <w:rFonts w:eastAsiaTheme="minorHAnsi"/>
    </w:rPr>
  </w:style>
  <w:style w:type="paragraph" w:customStyle="1" w:styleId="F18D5D08674F4F9392095F6F88A72E8E1">
    <w:name w:val="F18D5D08674F4F9392095F6F88A72E8E1"/>
    <w:rsid w:val="009C4DDB"/>
    <w:pPr>
      <w:spacing w:after="0" w:line="240" w:lineRule="auto"/>
    </w:pPr>
    <w:rPr>
      <w:rFonts w:eastAsiaTheme="minorHAnsi"/>
    </w:rPr>
  </w:style>
  <w:style w:type="paragraph" w:customStyle="1" w:styleId="A468AF915E3845A9A21060A2010771AA1">
    <w:name w:val="A468AF915E3845A9A21060A2010771AA1"/>
    <w:rsid w:val="009C4DDB"/>
    <w:pPr>
      <w:spacing w:after="0" w:line="240" w:lineRule="auto"/>
    </w:pPr>
    <w:rPr>
      <w:rFonts w:eastAsiaTheme="minorHAnsi"/>
    </w:rPr>
  </w:style>
  <w:style w:type="paragraph" w:customStyle="1" w:styleId="E4A905B4577A49198EAE16A2BBCB2A621">
    <w:name w:val="E4A905B4577A49198EAE16A2BBCB2A621"/>
    <w:rsid w:val="009C4DDB"/>
    <w:pPr>
      <w:spacing w:after="0" w:line="240" w:lineRule="auto"/>
    </w:pPr>
    <w:rPr>
      <w:rFonts w:eastAsiaTheme="minorHAnsi"/>
    </w:rPr>
  </w:style>
  <w:style w:type="paragraph" w:customStyle="1" w:styleId="847490106A8F447D88E59F2FA966B2441">
    <w:name w:val="847490106A8F447D88E59F2FA966B2441"/>
    <w:rsid w:val="009C4DDB"/>
    <w:pPr>
      <w:spacing w:after="0" w:line="240" w:lineRule="auto"/>
    </w:pPr>
    <w:rPr>
      <w:rFonts w:eastAsiaTheme="minorHAnsi"/>
    </w:rPr>
  </w:style>
  <w:style w:type="paragraph" w:customStyle="1" w:styleId="A94E2E5CCB68437688CBD52628CFCA971">
    <w:name w:val="A94E2E5CCB68437688CBD52628CFCA971"/>
    <w:rsid w:val="009C4DDB"/>
    <w:pPr>
      <w:spacing w:after="0" w:line="240" w:lineRule="auto"/>
    </w:pPr>
    <w:rPr>
      <w:rFonts w:eastAsiaTheme="minorHAnsi"/>
    </w:rPr>
  </w:style>
  <w:style w:type="paragraph" w:customStyle="1" w:styleId="9B7A90AD130B465CA4A5E9687C4FB7131">
    <w:name w:val="9B7A90AD130B465CA4A5E9687C4FB7131"/>
    <w:rsid w:val="009C4DDB"/>
    <w:pPr>
      <w:spacing w:after="0" w:line="240" w:lineRule="auto"/>
    </w:pPr>
    <w:rPr>
      <w:rFonts w:eastAsiaTheme="minorHAnsi"/>
    </w:rPr>
  </w:style>
  <w:style w:type="paragraph" w:customStyle="1" w:styleId="142BAB5BD3B24304A5BD3A043927D1B61">
    <w:name w:val="142BAB5BD3B24304A5BD3A043927D1B61"/>
    <w:rsid w:val="009C4DDB"/>
    <w:pPr>
      <w:spacing w:after="0" w:line="240" w:lineRule="auto"/>
    </w:pPr>
    <w:rPr>
      <w:rFonts w:eastAsiaTheme="minorHAnsi"/>
    </w:rPr>
  </w:style>
  <w:style w:type="paragraph" w:customStyle="1" w:styleId="DCB1EAD72C764311825859115A984D6E1">
    <w:name w:val="DCB1EAD72C764311825859115A984D6E1"/>
    <w:rsid w:val="009C4DDB"/>
    <w:pPr>
      <w:spacing w:after="0" w:line="240" w:lineRule="auto"/>
    </w:pPr>
    <w:rPr>
      <w:rFonts w:eastAsiaTheme="minorHAnsi"/>
    </w:rPr>
  </w:style>
  <w:style w:type="paragraph" w:customStyle="1" w:styleId="8E871D4695BE4742A564DAC93E96A2101">
    <w:name w:val="8E871D4695BE4742A564DAC93E96A2101"/>
    <w:rsid w:val="009C4DDB"/>
    <w:pPr>
      <w:spacing w:after="0" w:line="240" w:lineRule="auto"/>
    </w:pPr>
    <w:rPr>
      <w:rFonts w:eastAsiaTheme="minorHAnsi"/>
    </w:rPr>
  </w:style>
  <w:style w:type="paragraph" w:customStyle="1" w:styleId="77AFA7E217AA4B6E916C39974A50B1B91">
    <w:name w:val="77AFA7E217AA4B6E916C39974A50B1B91"/>
    <w:rsid w:val="009C4DDB"/>
    <w:pPr>
      <w:spacing w:after="0" w:line="240" w:lineRule="auto"/>
    </w:pPr>
    <w:rPr>
      <w:rFonts w:eastAsiaTheme="minorHAnsi"/>
    </w:rPr>
  </w:style>
  <w:style w:type="paragraph" w:customStyle="1" w:styleId="AEBBE9E486B5410BB3720F776DAE9DE01">
    <w:name w:val="AEBBE9E486B5410BB3720F776DAE9DE01"/>
    <w:rsid w:val="009C4DDB"/>
    <w:pPr>
      <w:spacing w:after="0" w:line="240" w:lineRule="auto"/>
    </w:pPr>
    <w:rPr>
      <w:rFonts w:eastAsiaTheme="minorHAnsi"/>
    </w:rPr>
  </w:style>
  <w:style w:type="paragraph" w:customStyle="1" w:styleId="D29366BD50A2429686E3058CB759CBDE1">
    <w:name w:val="D29366BD50A2429686E3058CB759CBDE1"/>
    <w:rsid w:val="009C4DDB"/>
    <w:pPr>
      <w:spacing w:after="0" w:line="240" w:lineRule="auto"/>
    </w:pPr>
    <w:rPr>
      <w:rFonts w:eastAsiaTheme="minorHAnsi"/>
    </w:rPr>
  </w:style>
  <w:style w:type="paragraph" w:customStyle="1" w:styleId="0FA1756C8CF3492381B2FD9CB1BAC7BF1">
    <w:name w:val="0FA1756C8CF3492381B2FD9CB1BAC7BF1"/>
    <w:rsid w:val="009C4DDB"/>
    <w:pPr>
      <w:spacing w:after="0" w:line="240" w:lineRule="auto"/>
    </w:pPr>
    <w:rPr>
      <w:rFonts w:eastAsiaTheme="minorHAnsi"/>
    </w:rPr>
  </w:style>
  <w:style w:type="paragraph" w:customStyle="1" w:styleId="2A27BFFC4FF041248039A0CC9CEC1A931">
    <w:name w:val="2A27BFFC4FF041248039A0CC9CEC1A931"/>
    <w:rsid w:val="009C4DDB"/>
    <w:pPr>
      <w:spacing w:after="0" w:line="240" w:lineRule="auto"/>
    </w:pPr>
    <w:rPr>
      <w:rFonts w:eastAsiaTheme="minorHAnsi"/>
    </w:rPr>
  </w:style>
  <w:style w:type="paragraph" w:customStyle="1" w:styleId="93E464315706486B988C05F2E11D88571">
    <w:name w:val="93E464315706486B988C05F2E11D88571"/>
    <w:rsid w:val="009C4DDB"/>
    <w:pPr>
      <w:spacing w:after="0" w:line="240" w:lineRule="auto"/>
    </w:pPr>
    <w:rPr>
      <w:rFonts w:eastAsiaTheme="minorHAnsi"/>
    </w:rPr>
  </w:style>
  <w:style w:type="paragraph" w:customStyle="1" w:styleId="100D659CCC2348CAAD8C91A22B5D31D21">
    <w:name w:val="100D659CCC2348CAAD8C91A22B5D31D21"/>
    <w:rsid w:val="009C4DDB"/>
    <w:pPr>
      <w:spacing w:after="0" w:line="240" w:lineRule="auto"/>
    </w:pPr>
    <w:rPr>
      <w:rFonts w:eastAsiaTheme="minorHAnsi"/>
    </w:rPr>
  </w:style>
  <w:style w:type="paragraph" w:customStyle="1" w:styleId="99BE7592650345BAA9E32CB48663E2BF1">
    <w:name w:val="99BE7592650345BAA9E32CB48663E2BF1"/>
    <w:rsid w:val="009C4DDB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847074FFE1704BC7B3342A515D669665">
    <w:name w:val="847074FFE1704BC7B3342A515D669665"/>
    <w:rsid w:val="009C4DDB"/>
    <w:pPr>
      <w:spacing w:before="120" w:after="0" w:line="240" w:lineRule="auto"/>
    </w:pPr>
    <w:rPr>
      <w:rFonts w:eastAsiaTheme="minorHAnsi"/>
    </w:rPr>
  </w:style>
  <w:style w:type="paragraph" w:customStyle="1" w:styleId="4D032AF827FA44C699CDDFEBE74CA1FA2">
    <w:name w:val="4D032AF827FA44C699CDDFEBE74CA1FA2"/>
    <w:rsid w:val="009C4DDB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18AC43F0BD6D4F68A1366C7C5FCE2FDD3">
    <w:name w:val="18AC43F0BD6D4F68A1366C7C5FCE2FDD3"/>
    <w:rsid w:val="009C4DDB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B08AE34B78F342049A6D250715B0DDBD1">
    <w:name w:val="B08AE34B78F342049A6D250715B0DDBD1"/>
    <w:rsid w:val="009C4DDB"/>
    <w:pPr>
      <w:spacing w:before="120" w:after="0" w:line="240" w:lineRule="auto"/>
    </w:pPr>
    <w:rPr>
      <w:rFonts w:eastAsiaTheme="minorHAnsi"/>
    </w:rPr>
  </w:style>
  <w:style w:type="paragraph" w:customStyle="1" w:styleId="CA6388B293FA4B69A0DE2EBE4929EF982">
    <w:name w:val="CA6388B293FA4B69A0DE2EBE4929EF982"/>
    <w:rsid w:val="009C4DDB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Office_9531563_TF16392904_TF16392904</Template>
  <TotalTime>1</TotalTime>
  <Pages>1</Pages>
  <Words>142</Words>
  <Characters>755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2016-08-31T11:21:00Z</dcterms:created>
  <dcterms:modified xsi:type="dcterms:W3CDTF">2016-11-07T12:23:00Z</dcterms:modified>
</cp:coreProperties>
</file>