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ayouttabell"/>
        <w:tblW w:w="5000" w:type="pct"/>
        <w:tblLayout w:type="fixed"/>
        <w:tblLook w:val="04A0" w:firstRow="1" w:lastRow="0" w:firstColumn="1" w:lastColumn="0" w:noHBand="0" w:noVBand="1"/>
        <w:tblDescription w:val="Vykort, framsida"/>
      </w:tblPr>
      <w:tblGrid>
        <w:gridCol w:w="3020"/>
        <w:gridCol w:w="4010"/>
      </w:tblGrid>
      <w:tr w:rsidR="008918B1" w14:paraId="37613054" w14:textId="77777777" w:rsidTr="008918B1">
        <w:trPr>
          <w:trHeight w:hRule="exact" w:val="144"/>
        </w:trPr>
        <w:tc>
          <w:tcPr>
            <w:tcW w:w="3096" w:type="dxa"/>
          </w:tcPr>
          <w:p w14:paraId="62F05AE3" w14:textId="77777777" w:rsidR="008918B1" w:rsidRDefault="008918B1" w:rsidP="00346ED4">
            <w:pPr>
              <w:spacing w:after="120" w:line="264" w:lineRule="auto"/>
            </w:pPr>
          </w:p>
        </w:tc>
        <w:tc>
          <w:tcPr>
            <w:tcW w:w="4104" w:type="dxa"/>
            <w:tcMar>
              <w:left w:w="288" w:type="dxa"/>
            </w:tcMar>
          </w:tcPr>
          <w:p w14:paraId="39DB9147" w14:textId="77777777" w:rsidR="008918B1" w:rsidRDefault="008918B1" w:rsidP="00346ED4">
            <w:pPr>
              <w:spacing w:after="120" w:line="264" w:lineRule="auto"/>
            </w:pPr>
          </w:p>
        </w:tc>
      </w:tr>
      <w:tr w:rsidR="008A5029" w14:paraId="2BD63F98" w14:textId="77777777" w:rsidTr="008A5029">
        <w:trPr>
          <w:trHeight w:hRule="exact" w:val="4320"/>
        </w:trPr>
        <w:tc>
          <w:tcPr>
            <w:tcW w:w="3096" w:type="dxa"/>
          </w:tcPr>
          <w:p w14:paraId="75C6F393" w14:textId="77777777" w:rsidR="008A5029" w:rsidRDefault="008A5029">
            <w:pPr>
              <w:spacing w:after="120" w:line="264" w:lineRule="auto"/>
            </w:pPr>
            <w:r>
              <w:rPr>
                <w:noProof/>
                <w:lang w:eastAsia="sv-SE"/>
              </w:rPr>
              <w:drawing>
                <wp:inline distT="0" distB="0" distL="0" distR="0" wp14:anchorId="24C75614" wp14:editId="4ECB24E5">
                  <wp:extent cx="1965960" cy="2738953"/>
                  <wp:effectExtent l="0" t="0" r="0" b="4445"/>
                  <wp:docPr id="1" name="Bild 1" descr="Blo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p w14:paraId="4D4A92AE" w14:textId="77777777" w:rsidR="008A5029" w:rsidRDefault="000504E9">
            <w:pPr>
              <w:pStyle w:val="Rubrik"/>
              <w:spacing w:after="120"/>
            </w:pPr>
            <w:sdt>
              <w:sdtPr>
                <w:alias w:val="Ange rubrik"/>
                <w:tag w:val="Ange rubrik"/>
                <w:id w:val="1336190720"/>
                <w:placeholder>
                  <w:docPart w:val="64283B2B8AC34C1DB72BD5F5B2B53D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8A5029" w:rsidRPr="00B95C02">
                  <w:rPr>
                    <w:spacing w:val="-32"/>
                    <w:szCs w:val="56"/>
                    <w:lang w:bidi="sv-SE"/>
                  </w:rPr>
                  <w:t>Rubrik för evenemanget:</w:t>
                </w:r>
              </w:sdtContent>
            </w:sdt>
          </w:p>
          <w:sdt>
            <w:sdtPr>
              <w:alias w:val="Ange underrubrik:"/>
              <w:tag w:val="Ange underrubrik:"/>
              <w:id w:val="-606735120"/>
              <w:placeholder>
                <w:docPart w:val="9B0740A29964487E9B4FECD77C0FEC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40EA0CA1" w14:textId="77777777" w:rsidR="008A5029" w:rsidRDefault="008A5029">
                <w:pPr>
                  <w:pStyle w:val="Underrubrik"/>
                </w:pPr>
                <w:r>
                  <w:rPr>
                    <w:lang w:bidi="sv-SE"/>
                  </w:rPr>
                  <w:t>Skriv mottot för evenemanget här.</w:t>
                </w:r>
              </w:p>
            </w:sdtContent>
          </w:sdt>
        </w:tc>
      </w:tr>
      <w:tr w:rsidR="008A5029" w14:paraId="510FE448" w14:textId="77777777" w:rsidTr="008A5029">
        <w:trPr>
          <w:trHeight w:val="2160"/>
        </w:trPr>
        <w:tc>
          <w:tcPr>
            <w:tcW w:w="3096" w:type="dxa"/>
          </w:tcPr>
          <w:p w14:paraId="56D26574" w14:textId="30B51772" w:rsidR="008A5029" w:rsidRDefault="008A5029">
            <w:pPr>
              <w:spacing w:after="120" w:line="264" w:lineRule="auto"/>
            </w:pPr>
          </w:p>
        </w:tc>
        <w:tc>
          <w:tcPr>
            <w:tcW w:w="4104" w:type="dxa"/>
            <w:tcMar>
              <w:left w:w="288" w:type="dxa"/>
            </w:tcMar>
          </w:tcPr>
          <w:p w14:paraId="4BCC3533" w14:textId="77777777" w:rsidR="008A5029" w:rsidRDefault="008A5029">
            <w:pPr>
              <w:spacing w:after="120" w:line="264" w:lineRule="auto"/>
            </w:pPr>
          </w:p>
        </w:tc>
      </w:tr>
      <w:tr w:rsidR="008A5029" w14:paraId="42AC23B1" w14:textId="77777777" w:rsidTr="008A5029">
        <w:trPr>
          <w:trHeight w:hRule="exact" w:val="4320"/>
        </w:trPr>
        <w:tc>
          <w:tcPr>
            <w:tcW w:w="3096" w:type="dxa"/>
          </w:tcPr>
          <w:p w14:paraId="66E6C576" w14:textId="77777777" w:rsidR="008A5029" w:rsidRDefault="008A5029">
            <w:pPr>
              <w:spacing w:after="120" w:line="264" w:lineRule="auto"/>
            </w:pPr>
            <w:r>
              <w:rPr>
                <w:noProof/>
                <w:lang w:eastAsia="sv-SE"/>
              </w:rPr>
              <w:drawing>
                <wp:inline distT="0" distB="0" distL="0" distR="0" wp14:anchorId="7B4EE36A" wp14:editId="1C774C60">
                  <wp:extent cx="1965960" cy="2738953"/>
                  <wp:effectExtent l="0" t="0" r="0" b="4445"/>
                  <wp:docPr id="2" name="Bild 2" descr="Blo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sdt>
            <w:sdtPr>
              <w:rPr>
                <w:spacing w:val="-32"/>
              </w:rPr>
              <w:alias w:val="Ange rubrik:"/>
              <w:tag w:val="Ange rubrik:"/>
              <w:id w:val="-234396163"/>
              <w:placeholder>
                <w:docPart w:val="F586FA60EE3E4800BD5AD0299B939A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63E026" w14:textId="789CE364" w:rsidR="008A5029" w:rsidRPr="00B95C02" w:rsidRDefault="008A5029">
                <w:pPr>
                  <w:pStyle w:val="Rubrik"/>
                  <w:rPr>
                    <w:spacing w:val="-32"/>
                  </w:rPr>
                </w:pPr>
                <w:r w:rsidRPr="00B95C02">
                  <w:rPr>
                    <w:spacing w:val="-32"/>
                    <w:lang w:bidi="sv-SE"/>
                  </w:rPr>
                  <w:t>Rubrik för evenemanget:</w:t>
                </w:r>
              </w:p>
            </w:sdtContent>
          </w:sdt>
          <w:sdt>
            <w:sdtPr>
              <w:alias w:val="Ange underrubrik:"/>
              <w:tag w:val="Ange underrubrik:"/>
              <w:id w:val="98612411"/>
              <w:placeholder>
                <w:docPart w:val="A5659C688C8C4B92BF2280686832A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609ACC9F" w14:textId="0042311B" w:rsidR="008A5029" w:rsidRDefault="008A5029">
                <w:pPr>
                  <w:pStyle w:val="Underrubrik"/>
                </w:pPr>
                <w:r>
                  <w:rPr>
                    <w:lang w:bidi="sv-SE"/>
                  </w:rPr>
                  <w:t>Skriv mottot för evenemanget här.</w:t>
                </w:r>
              </w:p>
            </w:sdtContent>
          </w:sdt>
        </w:tc>
      </w:tr>
    </w:tbl>
    <w:p w14:paraId="710FAF7F" w14:textId="77777777" w:rsidR="00187336" w:rsidRDefault="00EC6564">
      <w:r>
        <w:rPr>
          <w:lang w:bidi="sv-SE"/>
        </w:rPr>
        <w:br w:type="page"/>
      </w:r>
    </w:p>
    <w:tbl>
      <w:tblPr>
        <w:tblStyle w:val="Layouttabell"/>
        <w:tblW w:w="7920" w:type="dxa"/>
        <w:tblLayout w:type="fixed"/>
        <w:tblLook w:val="04A0" w:firstRow="1" w:lastRow="0" w:firstColumn="1" w:lastColumn="0" w:noHBand="0" w:noVBand="1"/>
        <w:tblDescription w:val="Vykort, baksida"/>
      </w:tblPr>
      <w:tblGrid>
        <w:gridCol w:w="3600"/>
        <w:gridCol w:w="4320"/>
      </w:tblGrid>
      <w:tr w:rsidR="008A5029" w14:paraId="7932A464" w14:textId="77777777" w:rsidTr="008A5029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14:paraId="6444CABF" w14:textId="77777777" w:rsidR="008A5029" w:rsidRDefault="000504E9" w:rsidP="00B774BB">
            <w:pPr>
              <w:pStyle w:val="Namn"/>
            </w:pPr>
            <w:sdt>
              <w:sdtPr>
                <w:alias w:val="Ange företagsnamn:"/>
                <w:tag w:val="Ange företagsnamn:"/>
                <w:id w:val="-244568174"/>
                <w:placeholder>
                  <w:docPart w:val="D3412ECFC15C4F7FAE969E31AB8ED35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sv-SE"/>
                  </w:rPr>
                  <w:t>Företag</w:t>
                </w:r>
              </w:sdtContent>
            </w:sdt>
          </w:p>
          <w:sdt>
            <w:sdtPr>
              <w:alias w:val="Ange adress, postnummer, ort:"/>
              <w:tag w:val="Ange adress, postnummer, ort:"/>
              <w:id w:val="1334724432"/>
              <w:placeholder>
                <w:docPart w:val="43EBFA9480C94E4CB250E1BA5C4B7F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22FF91" w14:textId="77777777" w:rsidR="008A5029" w:rsidRDefault="008A5029" w:rsidP="00B774BB">
                <w:pPr>
                  <w:pStyle w:val="Adress"/>
                </w:pPr>
                <w:r>
                  <w:rPr>
                    <w:lang w:bidi="sv-SE"/>
                  </w:rPr>
                  <w:t>Adress, postnummer, ort</w:t>
                </w:r>
              </w:p>
            </w:sdtContent>
          </w:sdt>
          <w:sdt>
            <w:sdtPr>
              <w:alias w:val="Beskrivning av datum och tid:"/>
              <w:tag w:val="Beskrivning av datum och tid:"/>
              <w:id w:val="371200084"/>
              <w:placeholder>
                <w:docPart w:val="0A05F24845A84A3F92A6DD35973C3CCD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5FB33304" w14:textId="3699EB47" w:rsidR="008A5029" w:rsidRDefault="00B95C02" w:rsidP="00B774BB">
                <w:pPr>
                  <w:pStyle w:val="Information"/>
                  <w:spacing w:line="240" w:lineRule="auto"/>
                </w:pPr>
                <w:r w:rsidRPr="00F362D2">
                  <w:rPr>
                    <w:lang w:bidi="sv-SE"/>
                  </w:rPr>
                  <w:t>Delta i vårt spännande evenemang:</w:t>
                </w:r>
              </w:p>
            </w:sdtContent>
          </w:sdt>
          <w:sdt>
            <w:sdtPr>
              <w:alias w:val="Ange datum för evenemanget:"/>
              <w:tag w:val="Ange datum för evenemanget:"/>
              <w:id w:val="-1201777642"/>
              <w:placeholder>
                <w:docPart w:val="AB95EF162BC44D918361266CC94E1A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8B91C62" w14:textId="77777777" w:rsidR="008A5029" w:rsidRDefault="008A5029" w:rsidP="00B774BB">
                <w:pPr>
                  <w:pStyle w:val="Datum"/>
                </w:pPr>
                <w:r>
                  <w:rPr>
                    <w:lang w:bidi="sv-SE"/>
                  </w:rPr>
                  <w:t>Datum</w:t>
                </w:r>
              </w:p>
            </w:sdtContent>
          </w:sdt>
          <w:sdt>
            <w:sdtPr>
              <w:alias w:val="Ange tid för evenemanget:"/>
              <w:tag w:val="Ange tid för evenemanget:"/>
              <w:id w:val="490151803"/>
              <w:placeholder>
                <w:docPart w:val="8A44E523214844229F9E321606AB1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082C612" w14:textId="77777777" w:rsidR="008A5029" w:rsidRDefault="008A5029" w:rsidP="00B774BB">
                <w:pPr>
                  <w:pStyle w:val="Tid"/>
                </w:pPr>
                <w:r>
                  <w:rPr>
                    <w:lang w:bidi="sv-SE"/>
                  </w:rPr>
                  <w:t>Tid</w:t>
                </w:r>
              </w:p>
            </w:sdtContent>
          </w:sdt>
          <w:p w14:paraId="63F5A516" w14:textId="2F0D36FF" w:rsidR="008A5029" w:rsidRPr="00B00FC4" w:rsidRDefault="000504E9" w:rsidP="00B774BB">
            <w:pPr>
              <w:pStyle w:val="Information"/>
            </w:pPr>
            <w:sdt>
              <w:sdtPr>
                <w:alias w:val="Kontaktinformation:"/>
                <w:tag w:val="Kontaktinformation:"/>
                <w:id w:val="1545176597"/>
                <w:placeholder>
                  <w:docPart w:val="231ED8BFF6B6447F9E6389CF09FC25A2"/>
                </w:placeholder>
                <w:showingPlcHdr/>
                <w15:dataBinding w:prefixMappings="xmlns:ns0='http://schemas.microsoft.com/temp/samples' " w:xpath="/ns0:employees[1]/ns0:employee[1]/ns0:CustomerName[1]" w:storeItemID="{4B837C41-06EB-4ED8-A808-F9082F39B6FC}"/>
                <w15:appearance w15:val="hidden"/>
              </w:sdtPr>
              <w:sdtEndPr/>
              <w:sdtContent>
                <w:r w:rsidR="00B95C02" w:rsidRPr="00506EF1">
                  <w:rPr>
                    <w:lang w:bidi="sv-SE"/>
                  </w:rPr>
                  <w:t>Kontakta oss för mer information:</w:t>
                </w:r>
              </w:sdtContent>
            </w:sdt>
          </w:p>
          <w:sdt>
            <w:sdtPr>
              <w:rPr>
                <w:rStyle w:val="Stark"/>
              </w:rPr>
              <w:alias w:val="Ange telefonnummer:"/>
              <w:tag w:val="Ange telefonnummer:"/>
              <w:id w:val="1108387432"/>
              <w:placeholder>
                <w:docPart w:val="117AC1B630B645E2AE39EFA1E5CB639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Standardstycketeckensnitt"/>
                <w:b w:val="0"/>
                <w:bCs w:val="0"/>
              </w:rPr>
            </w:sdtEndPr>
            <w:sdtContent>
              <w:p w14:paraId="61CB2344" w14:textId="77777777" w:rsidR="008A5029" w:rsidRDefault="008A5029">
                <w:pPr>
                  <w:pStyle w:val="Information"/>
                </w:pPr>
                <w:r>
                  <w:rPr>
                    <w:rStyle w:val="Stark"/>
                    <w:lang w:bidi="sv-SE"/>
                  </w:rPr>
                  <w:t>Telefon</w:t>
                </w:r>
              </w:p>
            </w:sdtContent>
          </w:sdt>
          <w:sdt>
            <w:sdtPr>
              <w:alias w:val="Ange e-postadress:"/>
              <w:tag w:val="Ange e-postadress:"/>
              <w:id w:val="-1982447178"/>
              <w:placeholder>
                <w:docPart w:val="A4AB059C5A824D11B04D8112FF4C43E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914E595" w14:textId="77777777" w:rsidR="008A5029" w:rsidRDefault="008A5029">
                <w:pPr>
                  <w:pStyle w:val="Information"/>
                </w:pPr>
                <w:r>
                  <w:rPr>
                    <w:lang w:bidi="sv-SE"/>
                  </w:rPr>
                  <w:t>E-post</w:t>
                </w:r>
              </w:p>
            </w:sdtContent>
          </w:sdt>
          <w:p w14:paraId="0AEB64B2" w14:textId="59AAADF6" w:rsidR="00F662AE" w:rsidRDefault="008A5029" w:rsidP="00F662AE">
            <w:pPr>
              <w:pStyle w:val="Logotyp"/>
            </w:pPr>
            <w:r w:rsidRPr="007B63C7">
              <w:rPr>
                <w:noProof/>
                <w:lang w:eastAsia="sv-SE"/>
              </w:rPr>
              <w:drawing>
                <wp:inline distT="0" distB="0" distL="0" distR="0" wp14:anchorId="5A06176B" wp14:editId="52EB9A13">
                  <wp:extent cx="566927" cy="283464"/>
                  <wp:effectExtent l="0" t="0" r="5080" b="254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Ange mottagarens namn:"/>
              <w:tag w:val="Ange mottagarens namn:"/>
              <w:id w:val="-977062514"/>
              <w:placeholder>
                <w:docPart w:val="DB1320FAAB8D48D6982151C534C92D88"/>
              </w:placeholder>
              <w:temporary/>
              <w:showingPlcHdr/>
              <w15:appearance w15:val="hidden"/>
              <w:text/>
            </w:sdtPr>
            <w:sdtEndPr/>
            <w:sdtContent>
              <w:p w14:paraId="4A4543BB" w14:textId="77777777" w:rsidR="008A5029" w:rsidRDefault="008A5029">
                <w:pPr>
                  <w:pStyle w:val="Mottagare"/>
                </w:pPr>
                <w:r>
                  <w:rPr>
                    <w:lang w:bidi="sv-SE"/>
                  </w:rPr>
                  <w:t>Mottagarens namn</w:t>
                </w:r>
              </w:p>
            </w:sdtContent>
          </w:sdt>
          <w:sdt>
            <w:sdtPr>
              <w:alias w:val="Ange mottagarens adress:"/>
              <w:tag w:val="Ange mottagarens adress:"/>
              <w:id w:val="305596252"/>
              <w:placeholder>
                <w:docPart w:val="0BBB0F8753204577B19A04D777604DE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E4431AD" w14:textId="77777777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bidi="sv-SE"/>
                  </w:rPr>
                  <w:t>Mottagarens adress</w:t>
                </w:r>
                <w:r>
                  <w:rPr>
                    <w:lang w:bidi="sv-SE"/>
                  </w:rPr>
                  <w:br/>
                  <w:t>Postnummer och ort</w:t>
                </w:r>
              </w:p>
            </w:sdtContent>
          </w:sdt>
        </w:tc>
      </w:tr>
      <w:tr w:rsidR="008A5029" w14:paraId="46D6338B" w14:textId="77777777" w:rsidTr="006B112C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5B2A71C5" w14:textId="77777777" w:rsidR="008A5029" w:rsidRDefault="000504E9" w:rsidP="00B774BB">
            <w:pPr>
              <w:pStyle w:val="Namn"/>
            </w:pPr>
            <w:sdt>
              <w:sdtPr>
                <w:alias w:val="Ange företagsnamn:"/>
                <w:tag w:val="Ange företagsnamn:"/>
                <w:id w:val="-368149211"/>
                <w:placeholder>
                  <w:docPart w:val="F8B1AE3838494E49B6FE2E9DE216ED3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sv-SE"/>
                  </w:rPr>
                  <w:t>Företag</w:t>
                </w:r>
              </w:sdtContent>
            </w:sdt>
          </w:p>
          <w:sdt>
            <w:sdtPr>
              <w:alias w:val="Ange företagsnamn:"/>
              <w:tag w:val="Ange företagsnamn:"/>
              <w:id w:val="1393700216"/>
              <w:placeholder>
                <w:docPart w:val="A06FA8E8C8824887BD3D973D53049E4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5B6B23" w14:textId="77777777" w:rsidR="008A5029" w:rsidRDefault="008A5029" w:rsidP="00B774BB">
                <w:pPr>
                  <w:pStyle w:val="Adress"/>
                </w:pPr>
                <w:r>
                  <w:rPr>
                    <w:lang w:bidi="sv-SE"/>
                  </w:rPr>
                  <w:t>Adress, postnummer, ort</w:t>
                </w:r>
              </w:p>
            </w:sdtContent>
          </w:sdt>
          <w:sdt>
            <w:sdtPr>
              <w:alias w:val="Beskrivning av datum och tid:"/>
              <w:tag w:val="Beskrivning av datum och tid:"/>
              <w:id w:val="-1529010768"/>
              <w:placeholder>
                <w:docPart w:val="E12ABFA20C184834A9613B79E3A38623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7C29C5A6" w14:textId="09585D64" w:rsidR="008A5029" w:rsidRDefault="00B95C02" w:rsidP="00B774BB">
                <w:pPr>
                  <w:pStyle w:val="Information"/>
                  <w:spacing w:line="240" w:lineRule="auto"/>
                </w:pPr>
                <w:r w:rsidRPr="00F362D2">
                  <w:rPr>
                    <w:lang w:bidi="sv-SE"/>
                  </w:rPr>
                  <w:t>Delta i vårt spännande evenemang:</w:t>
                </w:r>
              </w:p>
            </w:sdtContent>
          </w:sdt>
          <w:sdt>
            <w:sdtPr>
              <w:alias w:val="Ange datum för evenemanget:"/>
              <w:tag w:val="Ange datum för evenemanget:"/>
              <w:id w:val="456003874"/>
              <w:placeholder>
                <w:docPart w:val="685C722E9001420394550D9AB3DB74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9906A63" w14:textId="77777777" w:rsidR="008A5029" w:rsidRPr="007B63C7" w:rsidRDefault="008A5029" w:rsidP="00B774BB">
                <w:pPr>
                  <w:pStyle w:val="Datum"/>
                  <w:rPr>
                    <w:rFonts w:asciiTheme="minorHAnsi" w:eastAsiaTheme="minorHAnsi" w:hAnsiTheme="minorHAnsi" w:cstheme="minorBidi"/>
                    <w:b w:val="0"/>
                    <w:bCs w:val="0"/>
                    <w:color w:val="4D4436" w:themeColor="text2" w:themeTint="E6"/>
                    <w:sz w:val="18"/>
                    <w:szCs w:val="18"/>
                  </w:rPr>
                </w:pPr>
                <w:r>
                  <w:rPr>
                    <w:lang w:bidi="sv-SE"/>
                  </w:rPr>
                  <w:t>Datum</w:t>
                </w:r>
              </w:p>
            </w:sdtContent>
          </w:sdt>
          <w:sdt>
            <w:sdtPr>
              <w:alias w:val="Ange tid för evenemanget:"/>
              <w:tag w:val="Ange tid för evenemanget:"/>
              <w:id w:val="-2079116861"/>
              <w:placeholder>
                <w:docPart w:val="B7807C48916A4D93A36A792EBC1410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44E462F" w14:textId="77777777" w:rsidR="008A5029" w:rsidRDefault="008A5029" w:rsidP="007A445D">
                <w:pPr>
                  <w:pStyle w:val="Tid"/>
                </w:pPr>
                <w:r>
                  <w:rPr>
                    <w:lang w:bidi="sv-SE"/>
                  </w:rPr>
                  <w:t>Tid</w:t>
                </w:r>
              </w:p>
            </w:sdtContent>
          </w:sdt>
          <w:sdt>
            <w:sdtPr>
              <w:alias w:val="Kontaktinformation:"/>
              <w:tag w:val="Kontaktinformation:"/>
              <w:id w:val="1994750738"/>
              <w:placeholder>
                <w:docPart w:val="E4887F2334CE4F5E987C2084418507ED"/>
              </w:placeholder>
              <w:showingPlcHdr/>
              <w15:dataBinding w:prefixMappings="xmlns:ns0='http://schemas.microsoft.com/temp/samples' " w:xpath="/ns0:employees[1]/ns0:employee[1]/ns0:CustomerName[1]" w:storeItemID="{4B837C41-06EB-4ED8-A808-F9082F39B6FC}"/>
              <w15:appearance w15:val="hidden"/>
            </w:sdtPr>
            <w:sdtEndPr/>
            <w:sdtContent>
              <w:p w14:paraId="29E75A55" w14:textId="3AB7801A" w:rsidR="008A5029" w:rsidRPr="00B00FC4" w:rsidRDefault="00B95C02" w:rsidP="00B00FC4">
                <w:pPr>
                  <w:pStyle w:val="Information"/>
                </w:pPr>
                <w:r w:rsidRPr="00506EF1">
                  <w:rPr>
                    <w:lang w:bidi="sv-SE"/>
                  </w:rPr>
                  <w:t>Kontakta oss för mer information:</w:t>
                </w:r>
              </w:p>
            </w:sdtContent>
          </w:sdt>
          <w:sdt>
            <w:sdtPr>
              <w:rPr>
                <w:rStyle w:val="Stark"/>
              </w:rPr>
              <w:alias w:val="Ange telefonnummer:"/>
              <w:tag w:val="Ange telefonnummer:"/>
              <w:id w:val="-1849707217"/>
              <w:placeholder>
                <w:docPart w:val="6BF29376ACE04D9BAC3E13AF48B228B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Stark"/>
              </w:rPr>
            </w:sdtEndPr>
            <w:sdtContent>
              <w:p w14:paraId="2B813FE1" w14:textId="77777777" w:rsidR="008A5029" w:rsidRDefault="008A5029">
                <w:pPr>
                  <w:pStyle w:val="Information"/>
                  <w:rPr>
                    <w:rStyle w:val="Stark"/>
                  </w:rPr>
                </w:pPr>
                <w:r>
                  <w:rPr>
                    <w:rStyle w:val="Stark"/>
                    <w:lang w:bidi="sv-SE"/>
                  </w:rPr>
                  <w:t>Telefon</w:t>
                </w:r>
              </w:p>
            </w:sdtContent>
          </w:sdt>
          <w:sdt>
            <w:sdtPr>
              <w:alias w:val="Ange e-postadress:"/>
              <w:tag w:val="Ange e-postadress:"/>
              <w:id w:val="1039020700"/>
              <w:placeholder>
                <w:docPart w:val="945EB6ACE5834014A7AD303E16A4EC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7C5BC7" w14:textId="77777777" w:rsidR="008A5029" w:rsidRDefault="008A5029">
                <w:pPr>
                  <w:pStyle w:val="Information"/>
                </w:pPr>
                <w:r>
                  <w:rPr>
                    <w:lang w:bidi="sv-SE"/>
                  </w:rPr>
                  <w:t>E-post</w:t>
                </w:r>
              </w:p>
            </w:sdtContent>
          </w:sdt>
          <w:p w14:paraId="231206E9" w14:textId="39B89EA5" w:rsidR="00F662AE" w:rsidRDefault="008A5029" w:rsidP="00F662AE">
            <w:pPr>
              <w:pStyle w:val="Logotyp"/>
            </w:pPr>
            <w:r w:rsidRPr="007B63C7">
              <w:rPr>
                <w:noProof/>
                <w:lang w:eastAsia="sv-SE"/>
              </w:rPr>
              <w:drawing>
                <wp:inline distT="0" distB="0" distL="0" distR="0" wp14:anchorId="3AFE6F45" wp14:editId="35CEA082">
                  <wp:extent cx="566927" cy="283464"/>
                  <wp:effectExtent l="0" t="0" r="5080" b="254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Ange mottagarens namn:"/>
              <w:tag w:val="Ange mottagarens namn:"/>
              <w:id w:val="830342086"/>
              <w:placeholder>
                <w:docPart w:val="D0174E37FA2E475DA50D26A24B233896"/>
              </w:placeholder>
              <w:temporary/>
              <w:showingPlcHdr/>
              <w15:appearance w15:val="hidden"/>
              <w:text/>
            </w:sdtPr>
            <w:sdtEndPr/>
            <w:sdtContent>
              <w:p w14:paraId="6303FDC7" w14:textId="2274199C" w:rsidR="008A5029" w:rsidRDefault="008A5029">
                <w:pPr>
                  <w:pStyle w:val="Mottagare"/>
                </w:pPr>
                <w:r>
                  <w:rPr>
                    <w:lang w:bidi="sv-SE"/>
                  </w:rPr>
                  <w:t>Mottagarens namn</w:t>
                </w:r>
              </w:p>
            </w:sdtContent>
          </w:sdt>
          <w:sdt>
            <w:sdtPr>
              <w:alias w:val="Ange mottagarens adress:"/>
              <w:tag w:val="Ange mottagarens adress:"/>
              <w:id w:val="59844988"/>
              <w:placeholder>
                <w:docPart w:val="199422718A6948E3BF425E4A083A26E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B2BB547" w14:textId="418F4CB1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bidi="sv-SE"/>
                  </w:rPr>
                  <w:t>Mottagarens adress</w:t>
                </w:r>
                <w:r>
                  <w:rPr>
                    <w:lang w:bidi="sv-SE"/>
                  </w:rPr>
                  <w:br/>
                  <w:t>Postnummer och ort</w:t>
                </w:r>
              </w:p>
            </w:sdtContent>
          </w:sdt>
        </w:tc>
      </w:tr>
    </w:tbl>
    <w:p w14:paraId="5CA3EEE6" w14:textId="69A9EAD8" w:rsidR="00373038" w:rsidRDefault="00373038" w:rsidP="00373038"/>
    <w:sectPr w:rsidR="00373038" w:rsidSect="00B95C02">
      <w:pgSz w:w="11906" w:h="16838" w:code="9"/>
      <w:pgMar w:top="2376" w:right="2438" w:bottom="720" w:left="24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3B923" w14:textId="77777777" w:rsidR="000504E9" w:rsidRDefault="000504E9">
      <w:pPr>
        <w:spacing w:after="0" w:line="240" w:lineRule="auto"/>
      </w:pPr>
      <w:r>
        <w:separator/>
      </w:r>
    </w:p>
  </w:endnote>
  <w:endnote w:type="continuationSeparator" w:id="0">
    <w:p w14:paraId="7748E7B9" w14:textId="77777777" w:rsidR="000504E9" w:rsidRDefault="0005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A6EF4" w14:textId="77777777" w:rsidR="000504E9" w:rsidRDefault="000504E9">
      <w:pPr>
        <w:spacing w:after="0" w:line="240" w:lineRule="auto"/>
      </w:pPr>
      <w:r>
        <w:separator/>
      </w:r>
    </w:p>
  </w:footnote>
  <w:footnote w:type="continuationSeparator" w:id="0">
    <w:p w14:paraId="46009B96" w14:textId="77777777" w:rsidR="000504E9" w:rsidRDefault="00050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F8678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C4EF9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F6FE4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885BA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ECBB2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CD554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0621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861E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DEAF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4415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6"/>
    <w:rsid w:val="000504E9"/>
    <w:rsid w:val="000716F4"/>
    <w:rsid w:val="000E4121"/>
    <w:rsid w:val="000E60B3"/>
    <w:rsid w:val="00187336"/>
    <w:rsid w:val="0019209E"/>
    <w:rsid w:val="001A55AE"/>
    <w:rsid w:val="001B6297"/>
    <w:rsid w:val="0024300E"/>
    <w:rsid w:val="00373038"/>
    <w:rsid w:val="00374F2C"/>
    <w:rsid w:val="004A0853"/>
    <w:rsid w:val="004E3778"/>
    <w:rsid w:val="00506EF1"/>
    <w:rsid w:val="00636BB4"/>
    <w:rsid w:val="00687AA0"/>
    <w:rsid w:val="006B112C"/>
    <w:rsid w:val="00756B60"/>
    <w:rsid w:val="007903AF"/>
    <w:rsid w:val="007A445D"/>
    <w:rsid w:val="007B63C7"/>
    <w:rsid w:val="00807774"/>
    <w:rsid w:val="008918B1"/>
    <w:rsid w:val="008A5029"/>
    <w:rsid w:val="008F6708"/>
    <w:rsid w:val="00A13FB6"/>
    <w:rsid w:val="00B00FC4"/>
    <w:rsid w:val="00B774BB"/>
    <w:rsid w:val="00B95C02"/>
    <w:rsid w:val="00EC6564"/>
    <w:rsid w:val="00F040D1"/>
    <w:rsid w:val="00F362D2"/>
    <w:rsid w:val="00F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475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8B1"/>
  </w:style>
  <w:style w:type="paragraph" w:styleId="Rubrik1">
    <w:name w:val="heading 1"/>
    <w:basedOn w:val="Normal"/>
    <w:next w:val="Normal"/>
    <w:link w:val="Rubrik1Char"/>
    <w:uiPriority w:val="9"/>
    <w:qFormat/>
    <w:rsid w:val="000E6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E6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E6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E6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E6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E6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E60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E60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E60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07774"/>
    <w:rPr>
      <w:color w:val="595959" w:themeColor="text1" w:themeTint="A6"/>
    </w:rPr>
  </w:style>
  <w:style w:type="paragraph" w:styleId="Rubrik">
    <w:name w:val="Title"/>
    <w:basedOn w:val="Normal"/>
    <w:next w:val="Normal"/>
    <w:qFormat/>
    <w:rsid w:val="00B95C02"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szCs w:val="92"/>
    </w:rPr>
  </w:style>
  <w:style w:type="paragraph" w:styleId="Underrubrik">
    <w:name w:val="Subtitle"/>
    <w:basedOn w:val="Normal"/>
    <w:next w:val="Normal"/>
    <w:link w:val="UnderrubrikChar"/>
    <w:uiPriority w:val="1"/>
    <w:qFormat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"/>
    <w:rPr>
      <w:i/>
      <w:iCs/>
      <w:color w:val="FFFFFF" w:themeColor="background1"/>
      <w:sz w:val="24"/>
      <w:szCs w:val="24"/>
    </w:rPr>
  </w:style>
  <w:style w:type="table" w:styleId="Oformateradtabell2">
    <w:name w:val="Plain Table 2"/>
    <w:basedOn w:val="Normaltabel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ell">
    <w:name w:val="Layouttabell"/>
    <w:basedOn w:val="Normaltabel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n">
    <w:name w:val="Namn"/>
    <w:basedOn w:val="Normal"/>
    <w:uiPriority w:val="3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dress">
    <w:name w:val="Adress"/>
    <w:basedOn w:val="Normal"/>
    <w:uiPriority w:val="4"/>
    <w:qFormat/>
    <w:pPr>
      <w:spacing w:after="0" w:line="240" w:lineRule="auto"/>
    </w:pPr>
  </w:style>
  <w:style w:type="paragraph" w:customStyle="1" w:styleId="Information">
    <w:name w:val="Information"/>
    <w:basedOn w:val="Normal"/>
    <w:uiPriority w:val="4"/>
    <w:qFormat/>
    <w:pPr>
      <w:spacing w:before="560" w:after="40" w:line="276" w:lineRule="auto"/>
      <w:contextualSpacing/>
    </w:pPr>
  </w:style>
  <w:style w:type="paragraph" w:styleId="Datum">
    <w:name w:val="Date"/>
    <w:basedOn w:val="Normal"/>
    <w:next w:val="Normal"/>
    <w:link w:val="DatumChar"/>
    <w:uiPriority w:val="5"/>
    <w:unhideWhenUsed/>
    <w:qFormat/>
    <w:rsid w:val="00807774"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umChar">
    <w:name w:val="Datum Char"/>
    <w:basedOn w:val="Standardstycketeckensnitt"/>
    <w:link w:val="Datum"/>
    <w:uiPriority w:val="5"/>
    <w:rsid w:val="00807774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d">
    <w:name w:val="Tid"/>
    <w:basedOn w:val="Normal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Mottagare">
    <w:name w:val="Mottagare"/>
    <w:basedOn w:val="Normal"/>
    <w:uiPriority w:val="6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Sidhuvud">
    <w:name w:val="header"/>
    <w:basedOn w:val="Normal"/>
    <w:link w:val="SidhuvudChar"/>
    <w:uiPriority w:val="99"/>
    <w:unhideWhenUsed/>
    <w:rsid w:val="00373038"/>
    <w:pPr>
      <w:spacing w:after="0" w:line="240" w:lineRule="auto"/>
    </w:pPr>
    <w:rPr>
      <w:color w:val="595959" w:themeColor="text1" w:themeTint="A6"/>
    </w:rPr>
  </w:style>
  <w:style w:type="character" w:customStyle="1" w:styleId="SidhuvudChar">
    <w:name w:val="Sidhuvud Char"/>
    <w:basedOn w:val="Standardstycketeckensnitt"/>
    <w:link w:val="Sidhuvud"/>
    <w:uiPriority w:val="99"/>
    <w:rsid w:val="00373038"/>
    <w:rPr>
      <w:color w:val="595959" w:themeColor="text1" w:themeTint="A6"/>
    </w:rPr>
  </w:style>
  <w:style w:type="paragraph" w:styleId="Sidfot">
    <w:name w:val="footer"/>
    <w:basedOn w:val="Normal"/>
    <w:link w:val="SidfotChar"/>
    <w:uiPriority w:val="99"/>
    <w:unhideWhenUsed/>
    <w:rsid w:val="000E4121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4121"/>
  </w:style>
  <w:style w:type="character" w:styleId="Stark">
    <w:name w:val="Strong"/>
    <w:basedOn w:val="Standardstycketeckensnitt"/>
    <w:uiPriority w:val="6"/>
    <w:qFormat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807774"/>
    <w:rPr>
      <w:color w:val="1C617C" w:themeColor="accent4" w:themeShade="BF"/>
      <w:u w:val="single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807774"/>
    <w:rPr>
      <w:i/>
      <w:iCs/>
      <w:color w:val="027E6F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807774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07774"/>
    <w:rPr>
      <w:i/>
      <w:iCs/>
      <w:color w:val="027E6F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807774"/>
    <w:rPr>
      <w:b/>
      <w:bCs/>
      <w:caps w:val="0"/>
      <w:smallCaps/>
      <w:color w:val="027E6F" w:themeColor="accent1" w:themeShade="BF"/>
      <w:spacing w:val="5"/>
    </w:rPr>
  </w:style>
  <w:style w:type="paragraph" w:styleId="Indragetstycke">
    <w:name w:val="Block Text"/>
    <w:basedOn w:val="Normal"/>
    <w:uiPriority w:val="99"/>
    <w:semiHidden/>
    <w:unhideWhenUsed/>
    <w:rsid w:val="00807774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customStyle="1" w:styleId="Logotyp">
    <w:name w:val="Logotyp"/>
    <w:basedOn w:val="Normal"/>
    <w:uiPriority w:val="7"/>
    <w:qFormat/>
    <w:rsid w:val="00F662AE"/>
    <w:pPr>
      <w:spacing w:before="420" w:after="0" w:line="240" w:lineRule="auto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60B3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0E60B3"/>
  </w:style>
  <w:style w:type="paragraph" w:styleId="Brdtext">
    <w:name w:val="Body Text"/>
    <w:basedOn w:val="Normal"/>
    <w:link w:val="BrdtextChar"/>
    <w:uiPriority w:val="99"/>
    <w:semiHidden/>
    <w:unhideWhenUsed/>
    <w:rsid w:val="000E60B3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0E60B3"/>
  </w:style>
  <w:style w:type="paragraph" w:styleId="Brdtext2">
    <w:name w:val="Body Text 2"/>
    <w:basedOn w:val="Normal"/>
    <w:link w:val="Brdtext2Char"/>
    <w:uiPriority w:val="99"/>
    <w:semiHidden/>
    <w:unhideWhenUsed/>
    <w:rsid w:val="000E60B3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E60B3"/>
  </w:style>
  <w:style w:type="paragraph" w:styleId="Brdtext3">
    <w:name w:val="Body Text 3"/>
    <w:basedOn w:val="Normal"/>
    <w:link w:val="Brdtext3Char"/>
    <w:uiPriority w:val="99"/>
    <w:semiHidden/>
    <w:unhideWhenUsed/>
    <w:rsid w:val="000E60B3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E60B3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E60B3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E60B3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0E60B3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E60B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E60B3"/>
    <w:pPr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E60B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E60B3"/>
    <w:pPr>
      <w:spacing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E60B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E60B3"/>
    <w:pPr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E60B3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0E60B3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E60B3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E60B3"/>
  </w:style>
  <w:style w:type="table" w:styleId="Frgatrutnt">
    <w:name w:val="Colorful Grid"/>
    <w:basedOn w:val="Normaltabel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0E60B3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60B3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60B3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60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60B3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E60B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E60B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E60B3"/>
  </w:style>
  <w:style w:type="character" w:styleId="Betoning">
    <w:name w:val="Emphasis"/>
    <w:basedOn w:val="Standardstycketeckensnitt"/>
    <w:uiPriority w:val="20"/>
    <w:semiHidden/>
    <w:unhideWhenUsed/>
    <w:qFormat/>
    <w:rsid w:val="000E60B3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0E60B3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0E60B3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0E60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0E60B3"/>
    <w:rPr>
      <w:color w:val="6A5178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0E60B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E60B3"/>
    <w:rPr>
      <w:szCs w:val="20"/>
    </w:rPr>
  </w:style>
  <w:style w:type="table" w:styleId="Rutntstabell1ljus">
    <w:name w:val="Grid Table 1 Light"/>
    <w:basedOn w:val="Normaltabel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Rutntstabell3">
    <w:name w:val="Grid Table 3"/>
    <w:basedOn w:val="Normaltabel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0E60B3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E60B3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E60B3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E60B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E60B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0E60B3"/>
  </w:style>
  <w:style w:type="paragraph" w:styleId="HTML-adress">
    <w:name w:val="HTML Address"/>
    <w:basedOn w:val="Normal"/>
    <w:link w:val="HTML-adressChar"/>
    <w:uiPriority w:val="99"/>
    <w:semiHidden/>
    <w:unhideWhenUsed/>
    <w:rsid w:val="000E60B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E60B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0E60B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0E60B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0E60B3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E60B3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0E60B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E60B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E60B3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E60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0E60B3"/>
  </w:style>
  <w:style w:type="paragraph" w:styleId="Lista">
    <w:name w:val="List"/>
    <w:basedOn w:val="Normal"/>
    <w:uiPriority w:val="99"/>
    <w:semiHidden/>
    <w:unhideWhenUsed/>
    <w:rsid w:val="000E60B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E60B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E60B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E60B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E60B3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0E60B3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0E60B3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0E60B3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0E60B3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E60B3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0E60B3"/>
    <w:pPr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E60B3"/>
    <w:pPr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E60B3"/>
    <w:pPr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E60B3"/>
    <w:pPr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E60B3"/>
    <w:pPr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0E60B3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0E60B3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0E60B3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0E60B3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E60B3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0E60B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ell2">
    <w:name w:val="List Table 2"/>
    <w:basedOn w:val="Normaltabel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ell3">
    <w:name w:val="List Table 3"/>
    <w:basedOn w:val="Normaltabel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E6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E60B3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E60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E60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0E60B3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0E60B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E60B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E60B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E60B3"/>
  </w:style>
  <w:style w:type="character" w:styleId="Sidnummer">
    <w:name w:val="page number"/>
    <w:basedOn w:val="Standardstycketeckensnitt"/>
    <w:uiPriority w:val="99"/>
    <w:semiHidden/>
    <w:unhideWhenUsed/>
    <w:rsid w:val="000E60B3"/>
  </w:style>
  <w:style w:type="table" w:styleId="Oformateradtabell1">
    <w:name w:val="Plain Table 1"/>
    <w:basedOn w:val="Normaltabell"/>
    <w:uiPriority w:val="4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2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3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4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E60B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0E60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E60B3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E60B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E60B3"/>
  </w:style>
  <w:style w:type="paragraph" w:styleId="Signatur">
    <w:name w:val="Signature"/>
    <w:basedOn w:val="Normal"/>
    <w:link w:val="SignaturChar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E60B3"/>
  </w:style>
  <w:style w:type="character" w:styleId="Diskretbetoning">
    <w:name w:val="Subtle Emphasis"/>
    <w:basedOn w:val="Standardstycketeckensnitt"/>
    <w:uiPriority w:val="19"/>
    <w:semiHidden/>
    <w:unhideWhenUsed/>
    <w:qFormat/>
    <w:rsid w:val="000E60B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0E60B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0E60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E60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E60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E60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0E60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E60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E60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E60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E60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E60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0E60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0E60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E60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E60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E60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E60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5"/>
    <w:rsid w:val="000E60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0E60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E60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E60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E60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E60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0E60B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0E60B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0E60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E60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0E60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0E60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0E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E60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0E60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0E60B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0E60B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0E60B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0E60B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E60B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E60B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E60B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E60B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E60B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E6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283B2B8AC34C1DB72BD5F5B2B5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D7AE-2AB5-45A2-988A-CA17F7CAA378}"/>
      </w:docPartPr>
      <w:docPartBody>
        <w:p w:rsidR="00F31CF7" w:rsidRDefault="009C7E4C" w:rsidP="009C7E4C">
          <w:pPr>
            <w:pStyle w:val="64283B2B8AC34C1DB72BD5F5B2B53DF2"/>
          </w:pPr>
          <w:r>
            <w:rPr>
              <w:lang w:bidi="sv-SE"/>
            </w:rPr>
            <w:t>Rubrik för evenemanget:</w:t>
          </w:r>
        </w:p>
      </w:docPartBody>
    </w:docPart>
    <w:docPart>
      <w:docPartPr>
        <w:name w:val="9B0740A29964487E9B4FECD77C0F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EF92-6E01-4712-ADF1-B2D25FDD3F65}"/>
      </w:docPartPr>
      <w:docPartBody>
        <w:p w:rsidR="00F31CF7" w:rsidRDefault="009C7E4C" w:rsidP="009C7E4C">
          <w:pPr>
            <w:pStyle w:val="9B0740A29964487E9B4FECD77C0FEC65"/>
          </w:pPr>
          <w:r>
            <w:rPr>
              <w:lang w:bidi="sv-SE"/>
            </w:rPr>
            <w:t>Skriv mottot för evenemanget här.</w:t>
          </w:r>
        </w:p>
      </w:docPartBody>
    </w:docPart>
    <w:docPart>
      <w:docPartPr>
        <w:name w:val="F586FA60EE3E4800BD5AD0299B93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ED90-783D-4EA2-A184-E925F1A73C2E}"/>
      </w:docPartPr>
      <w:docPartBody>
        <w:p w:rsidR="00F31CF7" w:rsidRDefault="009C7E4C" w:rsidP="009C7E4C">
          <w:pPr>
            <w:pStyle w:val="F586FA60EE3E4800BD5AD0299B939AB7"/>
          </w:pPr>
          <w:r>
            <w:rPr>
              <w:lang w:bidi="sv-SE"/>
            </w:rPr>
            <w:t>Rubrik för evenemanget:</w:t>
          </w:r>
        </w:p>
      </w:docPartBody>
    </w:docPart>
    <w:docPart>
      <w:docPartPr>
        <w:name w:val="A5659C688C8C4B92BF2280686832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3D0D-0A91-42F5-95E6-72B6C4B6B1D3}"/>
      </w:docPartPr>
      <w:docPartBody>
        <w:p w:rsidR="00F31CF7" w:rsidRDefault="009C7E4C" w:rsidP="009C7E4C">
          <w:pPr>
            <w:pStyle w:val="A5659C688C8C4B92BF2280686832A858"/>
          </w:pPr>
          <w:r>
            <w:rPr>
              <w:lang w:bidi="sv-SE"/>
            </w:rPr>
            <w:t>Skriv mottot för evenemanget här.</w:t>
          </w:r>
        </w:p>
      </w:docPartBody>
    </w:docPart>
    <w:docPart>
      <w:docPartPr>
        <w:name w:val="D3412ECFC15C4F7FAE969E31AB8E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B5A2-1477-49D8-A798-6473A594B76B}"/>
      </w:docPartPr>
      <w:docPartBody>
        <w:p w:rsidR="00F31CF7" w:rsidRDefault="009C7E4C" w:rsidP="009C7E4C">
          <w:pPr>
            <w:pStyle w:val="D3412ECFC15C4F7FAE969E31AB8ED355"/>
          </w:pPr>
          <w:r>
            <w:rPr>
              <w:lang w:bidi="sv-SE"/>
            </w:rPr>
            <w:t>Företag</w:t>
          </w:r>
        </w:p>
      </w:docPartBody>
    </w:docPart>
    <w:docPart>
      <w:docPartPr>
        <w:name w:val="43EBFA9480C94E4CB250E1BA5C4B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EEAA-B48A-4640-8F11-F52A0DFBD009}"/>
      </w:docPartPr>
      <w:docPartBody>
        <w:p w:rsidR="00F31CF7" w:rsidRDefault="009C7E4C" w:rsidP="009C7E4C">
          <w:pPr>
            <w:pStyle w:val="43EBFA9480C94E4CB250E1BA5C4B7F62"/>
          </w:pPr>
          <w:r>
            <w:rPr>
              <w:lang w:bidi="sv-SE"/>
            </w:rPr>
            <w:t>Adress, postnummer, ort</w:t>
          </w:r>
        </w:p>
      </w:docPartBody>
    </w:docPart>
    <w:docPart>
      <w:docPartPr>
        <w:name w:val="0A05F24845A84A3F92A6DD35973C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D96D-DBEF-459C-8EDD-5868616F1157}"/>
      </w:docPartPr>
      <w:docPartBody>
        <w:p w:rsidR="00F31CF7" w:rsidRDefault="009C7E4C" w:rsidP="009C7E4C">
          <w:pPr>
            <w:pStyle w:val="0A05F24845A84A3F92A6DD35973C3CCD"/>
          </w:pPr>
          <w:r w:rsidRPr="00F362D2">
            <w:rPr>
              <w:lang w:bidi="sv-SE"/>
            </w:rPr>
            <w:t>Delta i vårt spännande evenemang:</w:t>
          </w:r>
        </w:p>
      </w:docPartBody>
    </w:docPart>
    <w:docPart>
      <w:docPartPr>
        <w:name w:val="AB95EF162BC44D918361266CC94E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4EB5-C1DB-43FC-BB91-F729A06FCAC2}"/>
      </w:docPartPr>
      <w:docPartBody>
        <w:p w:rsidR="00F31CF7" w:rsidRDefault="009C7E4C" w:rsidP="009C7E4C">
          <w:pPr>
            <w:pStyle w:val="AB95EF162BC44D918361266CC94E1AF9"/>
          </w:pPr>
          <w:r>
            <w:rPr>
              <w:lang w:bidi="sv-SE"/>
            </w:rPr>
            <w:t>Datum</w:t>
          </w:r>
        </w:p>
      </w:docPartBody>
    </w:docPart>
    <w:docPart>
      <w:docPartPr>
        <w:name w:val="8A44E523214844229F9E321606A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EDAB-7748-4A2B-B280-DA0438ECCFC5}"/>
      </w:docPartPr>
      <w:docPartBody>
        <w:p w:rsidR="00F31CF7" w:rsidRDefault="009C7E4C" w:rsidP="009C7E4C">
          <w:pPr>
            <w:pStyle w:val="8A44E523214844229F9E321606AB1736"/>
          </w:pPr>
          <w:r>
            <w:rPr>
              <w:lang w:bidi="sv-SE"/>
            </w:rPr>
            <w:t>Tid</w:t>
          </w:r>
        </w:p>
      </w:docPartBody>
    </w:docPart>
    <w:docPart>
      <w:docPartPr>
        <w:name w:val="231ED8BFF6B6447F9E6389CF09FC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E597-ADDA-490C-8005-1C48655725DB}"/>
      </w:docPartPr>
      <w:docPartBody>
        <w:p w:rsidR="00F31CF7" w:rsidRDefault="009C7E4C" w:rsidP="009C7E4C">
          <w:pPr>
            <w:pStyle w:val="231ED8BFF6B6447F9E6389CF09FC25A2"/>
          </w:pPr>
          <w:r w:rsidRPr="00506EF1">
            <w:rPr>
              <w:lang w:bidi="sv-SE"/>
            </w:rPr>
            <w:t>Kontakta oss för mer information:</w:t>
          </w:r>
        </w:p>
      </w:docPartBody>
    </w:docPart>
    <w:docPart>
      <w:docPartPr>
        <w:name w:val="117AC1B630B645E2AE39EFA1E5CB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1EED-9E18-4194-B002-790A3499BAB3}"/>
      </w:docPartPr>
      <w:docPartBody>
        <w:p w:rsidR="00F31CF7" w:rsidRDefault="009C7E4C" w:rsidP="009C7E4C">
          <w:pPr>
            <w:pStyle w:val="117AC1B630B645E2AE39EFA1E5CB6398"/>
          </w:pPr>
          <w:r>
            <w:rPr>
              <w:rStyle w:val="Stark"/>
              <w:lang w:bidi="sv-SE"/>
            </w:rPr>
            <w:t>Telefon</w:t>
          </w:r>
        </w:p>
      </w:docPartBody>
    </w:docPart>
    <w:docPart>
      <w:docPartPr>
        <w:name w:val="A4AB059C5A824D11B04D8112FF4C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D65B-6B92-40D2-9D9B-EBBEF1DCC691}"/>
      </w:docPartPr>
      <w:docPartBody>
        <w:p w:rsidR="00F31CF7" w:rsidRDefault="009C7E4C" w:rsidP="009C7E4C">
          <w:pPr>
            <w:pStyle w:val="A4AB059C5A824D11B04D8112FF4C43E8"/>
          </w:pPr>
          <w:r>
            <w:rPr>
              <w:lang w:bidi="sv-SE"/>
            </w:rPr>
            <w:t>E-post</w:t>
          </w:r>
        </w:p>
      </w:docPartBody>
    </w:docPart>
    <w:docPart>
      <w:docPartPr>
        <w:name w:val="DB1320FAAB8D48D6982151C534C9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D613-4896-4295-AEBD-F5E2CA501A14}"/>
      </w:docPartPr>
      <w:docPartBody>
        <w:p w:rsidR="00F31CF7" w:rsidRDefault="009C7E4C" w:rsidP="009C7E4C">
          <w:pPr>
            <w:pStyle w:val="DB1320FAAB8D48D6982151C534C92D88"/>
          </w:pPr>
          <w:r>
            <w:rPr>
              <w:lang w:bidi="sv-SE"/>
            </w:rPr>
            <w:t>Mottagarens namn</w:t>
          </w:r>
        </w:p>
      </w:docPartBody>
    </w:docPart>
    <w:docPart>
      <w:docPartPr>
        <w:name w:val="0BBB0F8753204577B19A04D77760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75B5-5D9C-4808-A5B1-4C1F0689E692}"/>
      </w:docPartPr>
      <w:docPartBody>
        <w:p w:rsidR="00F31CF7" w:rsidRDefault="009C7E4C" w:rsidP="009C7E4C">
          <w:pPr>
            <w:pStyle w:val="0BBB0F8753204577B19A04D777604DE5"/>
          </w:pPr>
          <w:r>
            <w:rPr>
              <w:lang w:bidi="sv-SE"/>
            </w:rPr>
            <w:t>Mottagarens adress</w:t>
          </w:r>
          <w:r>
            <w:rPr>
              <w:lang w:bidi="sv-SE"/>
            </w:rPr>
            <w:br/>
            <w:t>Postnummer och ort</w:t>
          </w:r>
        </w:p>
      </w:docPartBody>
    </w:docPart>
    <w:docPart>
      <w:docPartPr>
        <w:name w:val="F8B1AE3838494E49B6FE2E9DE216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84B4-B4D9-49A5-B2A9-2D27519F129D}"/>
      </w:docPartPr>
      <w:docPartBody>
        <w:p w:rsidR="00F31CF7" w:rsidRDefault="009C7E4C" w:rsidP="009C7E4C">
          <w:pPr>
            <w:pStyle w:val="F8B1AE3838494E49B6FE2E9DE216ED3A"/>
          </w:pPr>
          <w:r>
            <w:rPr>
              <w:lang w:bidi="sv-SE"/>
            </w:rPr>
            <w:t>Företag</w:t>
          </w:r>
        </w:p>
      </w:docPartBody>
    </w:docPart>
    <w:docPart>
      <w:docPartPr>
        <w:name w:val="A06FA8E8C8824887BD3D973D5304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7C3C-4C7B-4222-BA0C-809FC7931442}"/>
      </w:docPartPr>
      <w:docPartBody>
        <w:p w:rsidR="00F31CF7" w:rsidRDefault="009C7E4C" w:rsidP="009C7E4C">
          <w:pPr>
            <w:pStyle w:val="A06FA8E8C8824887BD3D973D53049E40"/>
          </w:pPr>
          <w:r>
            <w:rPr>
              <w:lang w:bidi="sv-SE"/>
            </w:rPr>
            <w:t>Adress, postnummer, ort</w:t>
          </w:r>
        </w:p>
      </w:docPartBody>
    </w:docPart>
    <w:docPart>
      <w:docPartPr>
        <w:name w:val="E12ABFA20C184834A9613B79E3A3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5694-1CBA-41C9-AAC5-0D8FF6F51F18}"/>
      </w:docPartPr>
      <w:docPartBody>
        <w:p w:rsidR="00F31CF7" w:rsidRDefault="009C7E4C" w:rsidP="009C7E4C">
          <w:pPr>
            <w:pStyle w:val="E12ABFA20C184834A9613B79E3A38623"/>
          </w:pPr>
          <w:r w:rsidRPr="00F362D2">
            <w:rPr>
              <w:lang w:bidi="sv-SE"/>
            </w:rPr>
            <w:t>Delta i vårt spännande evenemang:</w:t>
          </w:r>
        </w:p>
      </w:docPartBody>
    </w:docPart>
    <w:docPart>
      <w:docPartPr>
        <w:name w:val="685C722E9001420394550D9AB3D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57A5-7625-44D5-A6F5-2C40E752B8E8}"/>
      </w:docPartPr>
      <w:docPartBody>
        <w:p w:rsidR="00F31CF7" w:rsidRDefault="009C7E4C" w:rsidP="009C7E4C">
          <w:pPr>
            <w:pStyle w:val="685C722E9001420394550D9AB3DB74AA"/>
          </w:pPr>
          <w:r>
            <w:rPr>
              <w:lang w:bidi="sv-SE"/>
            </w:rPr>
            <w:t>Datum</w:t>
          </w:r>
        </w:p>
      </w:docPartBody>
    </w:docPart>
    <w:docPart>
      <w:docPartPr>
        <w:name w:val="B7807C48916A4D93A36A792EBC14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598-6941-468C-9474-CE69C5C76BD1}"/>
      </w:docPartPr>
      <w:docPartBody>
        <w:p w:rsidR="00F31CF7" w:rsidRDefault="009C7E4C" w:rsidP="009C7E4C">
          <w:pPr>
            <w:pStyle w:val="B7807C48916A4D93A36A792EBC141078"/>
          </w:pPr>
          <w:r>
            <w:rPr>
              <w:lang w:bidi="sv-SE"/>
            </w:rPr>
            <w:t>Tid</w:t>
          </w:r>
        </w:p>
      </w:docPartBody>
    </w:docPart>
    <w:docPart>
      <w:docPartPr>
        <w:name w:val="E4887F2334CE4F5E987C20844185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0AD-373E-4015-9D19-E8B4C9020062}"/>
      </w:docPartPr>
      <w:docPartBody>
        <w:p w:rsidR="00F31CF7" w:rsidRDefault="009C7E4C" w:rsidP="009C7E4C">
          <w:pPr>
            <w:pStyle w:val="E4887F2334CE4F5E987C2084418507ED"/>
          </w:pPr>
          <w:r w:rsidRPr="00506EF1">
            <w:rPr>
              <w:lang w:bidi="sv-SE"/>
            </w:rPr>
            <w:t>Kontakta oss för mer information:</w:t>
          </w:r>
        </w:p>
      </w:docPartBody>
    </w:docPart>
    <w:docPart>
      <w:docPartPr>
        <w:name w:val="6BF29376ACE04D9BAC3E13AF48B2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4865-1352-4090-B75B-12ECC447E590}"/>
      </w:docPartPr>
      <w:docPartBody>
        <w:p w:rsidR="00F31CF7" w:rsidRDefault="009C7E4C" w:rsidP="009C7E4C">
          <w:pPr>
            <w:pStyle w:val="6BF29376ACE04D9BAC3E13AF48B228B5"/>
          </w:pPr>
          <w:r>
            <w:rPr>
              <w:rStyle w:val="Stark"/>
              <w:lang w:bidi="sv-SE"/>
            </w:rPr>
            <w:t>Telefon</w:t>
          </w:r>
        </w:p>
      </w:docPartBody>
    </w:docPart>
    <w:docPart>
      <w:docPartPr>
        <w:name w:val="945EB6ACE5834014A7AD303E16A4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1AEE-11FE-4C60-87B3-B1276BEA5FBE}"/>
      </w:docPartPr>
      <w:docPartBody>
        <w:p w:rsidR="00F31CF7" w:rsidRDefault="009C7E4C" w:rsidP="009C7E4C">
          <w:pPr>
            <w:pStyle w:val="945EB6ACE5834014A7AD303E16A4ECAF"/>
          </w:pPr>
          <w:r>
            <w:rPr>
              <w:lang w:bidi="sv-SE"/>
            </w:rPr>
            <w:t>E-post</w:t>
          </w:r>
        </w:p>
      </w:docPartBody>
    </w:docPart>
    <w:docPart>
      <w:docPartPr>
        <w:name w:val="D0174E37FA2E475DA50D26A24B23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7C9C-48BE-4F24-8BD7-2DD43797FE8C}"/>
      </w:docPartPr>
      <w:docPartBody>
        <w:p w:rsidR="00F31CF7" w:rsidRDefault="009C7E4C" w:rsidP="009C7E4C">
          <w:pPr>
            <w:pStyle w:val="D0174E37FA2E475DA50D26A24B233896"/>
          </w:pPr>
          <w:r>
            <w:rPr>
              <w:lang w:bidi="sv-SE"/>
            </w:rPr>
            <w:t>Mottagarens namn</w:t>
          </w:r>
        </w:p>
      </w:docPartBody>
    </w:docPart>
    <w:docPart>
      <w:docPartPr>
        <w:name w:val="199422718A6948E3BF425E4A083A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3C9-40A6-46F7-AFFA-5BB9000BA898}"/>
      </w:docPartPr>
      <w:docPartBody>
        <w:p w:rsidR="00F31CF7" w:rsidRDefault="009C7E4C" w:rsidP="009C7E4C">
          <w:pPr>
            <w:pStyle w:val="199422718A6948E3BF425E4A083A26E1"/>
          </w:pPr>
          <w:r>
            <w:rPr>
              <w:lang w:bidi="sv-SE"/>
            </w:rPr>
            <w:t>Mottagarens adress</w:t>
          </w:r>
          <w:r>
            <w:rPr>
              <w:lang w:bidi="sv-SE"/>
            </w:rPr>
            <w:br/>
            <w:t>Postnummer och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3"/>
    <w:rsid w:val="000F4F51"/>
    <w:rsid w:val="003F2C3A"/>
    <w:rsid w:val="00495AF5"/>
    <w:rsid w:val="007B37BF"/>
    <w:rsid w:val="007E6885"/>
    <w:rsid w:val="00830C9E"/>
    <w:rsid w:val="009C7E4C"/>
    <w:rsid w:val="00A8308D"/>
    <w:rsid w:val="00BA3542"/>
    <w:rsid w:val="00BC7874"/>
    <w:rsid w:val="00EE3B43"/>
    <w:rsid w:val="00EE571C"/>
    <w:rsid w:val="00F31CF7"/>
    <w:rsid w:val="00F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C7E4C"/>
    <w:rPr>
      <w:color w:val="595959" w:themeColor="text1" w:themeTint="A6"/>
    </w:rPr>
  </w:style>
  <w:style w:type="character" w:styleId="Stark">
    <w:name w:val="Strong"/>
    <w:basedOn w:val="Standardstycketeckensnitt"/>
    <w:uiPriority w:val="6"/>
    <w:qFormat/>
    <w:rsid w:val="009C7E4C"/>
    <w:rPr>
      <w:b/>
      <w:bCs/>
    </w:rPr>
  </w:style>
  <w:style w:type="paragraph" w:customStyle="1" w:styleId="DA91D1C746C541A79827C4288CEE30022">
    <w:name w:val="DA91D1C746C541A79827C4288CEE30022"/>
    <w:pPr>
      <w:spacing w:before="560" w:after="40"/>
      <w:contextualSpacing/>
    </w:pPr>
    <w:rPr>
      <w:color w:val="50637D" w:themeColor="text2" w:themeTint="E6"/>
    </w:rPr>
  </w:style>
  <w:style w:type="paragraph" w:customStyle="1" w:styleId="DA91D1C746C541A79827C4288CEE3002">
    <w:name w:val="DA91D1C746C541A79827C4288CEE300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">
    <w:name w:val="DA91D1C746C541A79827C4288CEE3002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637CF837B5646DAB3FB82425187849C">
    <w:name w:val="D637CF837B5646DAB3FB82425187849C"/>
    <w:rsid w:val="00EE3B43"/>
    <w:pPr>
      <w:spacing w:after="160" w:line="259" w:lineRule="auto"/>
    </w:pPr>
  </w:style>
  <w:style w:type="paragraph" w:customStyle="1" w:styleId="DA91D1C746C541A79827C4288CEE30023">
    <w:name w:val="DA91D1C746C541A79827C4288CEE30023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4">
    <w:name w:val="DA91D1C746C541A79827C4288CEE30024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5">
    <w:name w:val="DA91D1C746C541A79827C4288CEE30025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6">
    <w:name w:val="DA91D1C746C541A79827C4288CEE30026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7">
    <w:name w:val="DA91D1C746C541A79827C4288CEE30027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8">
    <w:name w:val="DA91D1C746C541A79827C4288CEE30028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9">
    <w:name w:val="DA91D1C746C541A79827C4288CEE30029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1BA163BF29744A688E8001C9DC56689">
    <w:name w:val="B1BA163BF29744A688E8001C9DC56689"/>
    <w:rsid w:val="00EE3B43"/>
    <w:pPr>
      <w:spacing w:after="160" w:line="259" w:lineRule="auto"/>
    </w:pPr>
  </w:style>
  <w:style w:type="paragraph" w:customStyle="1" w:styleId="B36E6647E1874EF090447A79DC6663F8">
    <w:name w:val="B36E6647E1874EF090447A79DC6663F8"/>
    <w:rsid w:val="00EE3B43"/>
    <w:pPr>
      <w:spacing w:after="160" w:line="259" w:lineRule="auto"/>
    </w:pPr>
  </w:style>
  <w:style w:type="paragraph" w:customStyle="1" w:styleId="CFF603631EDF46F8B592759C804CF06C">
    <w:name w:val="CFF603631EDF46F8B592759C804CF06C"/>
    <w:rsid w:val="00EE3B43"/>
    <w:pPr>
      <w:spacing w:after="160" w:line="259" w:lineRule="auto"/>
    </w:pPr>
  </w:style>
  <w:style w:type="paragraph" w:customStyle="1" w:styleId="192DECA00C404CA992C9A43EC56904D2">
    <w:name w:val="192DECA00C404CA992C9A43EC56904D2"/>
    <w:rsid w:val="00EE3B43"/>
    <w:pPr>
      <w:spacing w:after="160" w:line="259" w:lineRule="auto"/>
    </w:pPr>
  </w:style>
  <w:style w:type="paragraph" w:customStyle="1" w:styleId="4A50CC31C2B74638B7B5905215A084DD">
    <w:name w:val="4A50CC31C2B74638B7B5905215A084DD"/>
    <w:rsid w:val="00EE3B43"/>
    <w:pPr>
      <w:spacing w:after="160" w:line="259" w:lineRule="auto"/>
    </w:pPr>
  </w:style>
  <w:style w:type="paragraph" w:customStyle="1" w:styleId="DA91D1C746C541A79827C4288CEE300210">
    <w:name w:val="DA91D1C746C541A79827C4288CEE300210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03D6774A3F54F3D93683520A975F653">
    <w:name w:val="B03D6774A3F54F3D93683520A975F653"/>
    <w:rsid w:val="00EE3B43"/>
    <w:pPr>
      <w:spacing w:after="160" w:line="259" w:lineRule="auto"/>
    </w:pPr>
  </w:style>
  <w:style w:type="paragraph" w:customStyle="1" w:styleId="4E177B3030B54767846B2DB4E8713EFB">
    <w:name w:val="4E177B3030B54767846B2DB4E8713EFB"/>
    <w:rsid w:val="00EE3B43"/>
    <w:pPr>
      <w:spacing w:after="160" w:line="259" w:lineRule="auto"/>
    </w:pPr>
  </w:style>
  <w:style w:type="paragraph" w:customStyle="1" w:styleId="CFC32C13F06145DD8243AE9A5F8663D4">
    <w:name w:val="CFC32C13F06145DD8243AE9A5F8663D4"/>
    <w:rsid w:val="00EE3B43"/>
    <w:pPr>
      <w:spacing w:after="160" w:line="259" w:lineRule="auto"/>
    </w:pPr>
  </w:style>
  <w:style w:type="paragraph" w:customStyle="1" w:styleId="26E3B0287C4D4CEAA434C4BB73366B93">
    <w:name w:val="26E3B0287C4D4CEAA434C4BB73366B93"/>
    <w:rsid w:val="00EE3B43"/>
    <w:pPr>
      <w:spacing w:after="160" w:line="259" w:lineRule="auto"/>
    </w:pPr>
  </w:style>
  <w:style w:type="paragraph" w:customStyle="1" w:styleId="292D0B50B6B94FAFA28CEB7948996769">
    <w:name w:val="292D0B50B6B94FAFA28CEB7948996769"/>
    <w:rsid w:val="00EE3B43"/>
    <w:pPr>
      <w:spacing w:after="160" w:line="259" w:lineRule="auto"/>
    </w:pPr>
  </w:style>
  <w:style w:type="paragraph" w:customStyle="1" w:styleId="DA91D1C746C541A79827C4288CEE300211">
    <w:name w:val="DA91D1C746C541A79827C4288CEE30021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72A80CF5294E77B8FA9831093418B3">
    <w:name w:val="D072A80CF5294E77B8FA9831093418B3"/>
    <w:rsid w:val="00EE3B43"/>
    <w:pPr>
      <w:spacing w:after="160" w:line="259" w:lineRule="auto"/>
    </w:pPr>
  </w:style>
  <w:style w:type="paragraph" w:customStyle="1" w:styleId="084915C39B074B099C708EFDE9A407BA">
    <w:name w:val="084915C39B074B099C708EFDE9A407BA"/>
    <w:rsid w:val="00EE3B43"/>
    <w:pPr>
      <w:spacing w:after="160" w:line="259" w:lineRule="auto"/>
    </w:pPr>
  </w:style>
  <w:style w:type="paragraph" w:customStyle="1" w:styleId="86F1318C594643E6AFB58E0F2EC7FD60">
    <w:name w:val="86F1318C594643E6AFB58E0F2EC7FD60"/>
    <w:rsid w:val="00EE3B43"/>
    <w:pPr>
      <w:spacing w:after="160" w:line="259" w:lineRule="auto"/>
    </w:pPr>
  </w:style>
  <w:style w:type="paragraph" w:customStyle="1" w:styleId="F15656D6B5744ADF88702BD3900C179B">
    <w:name w:val="F15656D6B5744ADF88702BD3900C179B"/>
    <w:rsid w:val="00EE3B43"/>
    <w:pPr>
      <w:spacing w:after="160" w:line="259" w:lineRule="auto"/>
    </w:pPr>
  </w:style>
  <w:style w:type="paragraph" w:customStyle="1" w:styleId="7166AA17DC684D6CA40E00D848FCE742">
    <w:name w:val="7166AA17DC684D6CA40E00D848FCE742"/>
    <w:rsid w:val="00EE3B43"/>
    <w:pPr>
      <w:spacing w:after="160" w:line="259" w:lineRule="auto"/>
    </w:pPr>
  </w:style>
  <w:style w:type="paragraph" w:customStyle="1" w:styleId="B280BC99B8344F3B9DD5F46F59CF6257">
    <w:name w:val="B280BC99B8344F3B9DD5F46F59CF6257"/>
    <w:rsid w:val="00EE3B43"/>
    <w:pPr>
      <w:spacing w:after="160" w:line="259" w:lineRule="auto"/>
    </w:pPr>
  </w:style>
  <w:style w:type="paragraph" w:customStyle="1" w:styleId="FF64978C7C884AEA8059F0DA392DE8A4">
    <w:name w:val="FF64978C7C884AEA8059F0DA392DE8A4"/>
    <w:rsid w:val="00EE3B43"/>
    <w:pPr>
      <w:spacing w:after="160" w:line="259" w:lineRule="auto"/>
    </w:pPr>
  </w:style>
  <w:style w:type="paragraph" w:customStyle="1" w:styleId="968F8E1355DD404393EB76894F4CF1BB">
    <w:name w:val="968F8E1355DD404393EB76894F4CF1BB"/>
    <w:rsid w:val="00EE3B43"/>
    <w:pPr>
      <w:spacing w:after="160" w:line="259" w:lineRule="auto"/>
    </w:pPr>
  </w:style>
  <w:style w:type="paragraph" w:customStyle="1" w:styleId="C59938B9FF1541A58CF6C30593E282A1">
    <w:name w:val="C59938B9FF1541A58CF6C30593E282A1"/>
    <w:rsid w:val="00EE3B43"/>
    <w:pPr>
      <w:spacing w:after="160" w:line="259" w:lineRule="auto"/>
    </w:pPr>
  </w:style>
  <w:style w:type="paragraph" w:customStyle="1" w:styleId="A06A88FC6DAB4C0BBB8FB1D9720C7120">
    <w:name w:val="A06A88FC6DAB4C0BBB8FB1D9720C7120"/>
    <w:rsid w:val="00EE3B43"/>
    <w:pPr>
      <w:spacing w:after="160" w:line="259" w:lineRule="auto"/>
    </w:pPr>
  </w:style>
  <w:style w:type="paragraph" w:customStyle="1" w:styleId="AEF73462D6B14B8F9DBAF1BAD9B25A88">
    <w:name w:val="AEF73462D6B14B8F9DBAF1BAD9B25A88"/>
    <w:rsid w:val="00EE3B43"/>
    <w:pPr>
      <w:spacing w:after="160" w:line="259" w:lineRule="auto"/>
    </w:pPr>
  </w:style>
  <w:style w:type="paragraph" w:customStyle="1" w:styleId="49A5B47E42D14280B3CD80CA1D99765E">
    <w:name w:val="49A5B47E42D14280B3CD80CA1D99765E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2">
    <w:name w:val="DA91D1C746C541A79827C4288CEE30021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33EF3491A604D4D8B88EB9014C88B87">
    <w:name w:val="C33EF3491A604D4D8B88EB9014C88B87"/>
    <w:rsid w:val="00EE3B43"/>
    <w:pPr>
      <w:spacing w:after="160" w:line="259" w:lineRule="auto"/>
    </w:pPr>
  </w:style>
  <w:style w:type="paragraph" w:customStyle="1" w:styleId="0A555A2DDFF44D139BA522080636E6AC">
    <w:name w:val="0A555A2DDFF44D139BA522080636E6AC"/>
    <w:rsid w:val="00EE3B43"/>
    <w:pPr>
      <w:spacing w:after="160" w:line="259" w:lineRule="auto"/>
    </w:pPr>
  </w:style>
  <w:style w:type="paragraph" w:customStyle="1" w:styleId="10AE76B179674E0EA3AB9E1243C8CFC5">
    <w:name w:val="10AE76B179674E0EA3AB9E1243C8CFC5"/>
    <w:rsid w:val="00EE3B43"/>
    <w:pPr>
      <w:spacing w:after="160" w:line="259" w:lineRule="auto"/>
    </w:pPr>
  </w:style>
  <w:style w:type="paragraph" w:customStyle="1" w:styleId="4DA7018483BC4F85BBFA9A1B638B73FD">
    <w:name w:val="4DA7018483BC4F85BBFA9A1B638B73FD"/>
    <w:rsid w:val="00EE3B43"/>
    <w:pPr>
      <w:spacing w:after="160" w:line="259" w:lineRule="auto"/>
    </w:pPr>
  </w:style>
  <w:style w:type="paragraph" w:customStyle="1" w:styleId="5CEB4BFCB17042C98FD5786BC3E4C6A8">
    <w:name w:val="5CEB4BFCB17042C98FD5786BC3E4C6A8"/>
    <w:rsid w:val="00EE3B43"/>
    <w:pPr>
      <w:spacing w:after="160" w:line="259" w:lineRule="auto"/>
    </w:pPr>
  </w:style>
  <w:style w:type="paragraph" w:customStyle="1" w:styleId="D180ACDD02FE47AFA51FFFF3EB387F2F">
    <w:name w:val="D180ACDD02FE47AFA51FFFF3EB387F2F"/>
    <w:rsid w:val="00EE3B43"/>
    <w:pPr>
      <w:spacing w:after="160" w:line="259" w:lineRule="auto"/>
    </w:pPr>
  </w:style>
  <w:style w:type="paragraph" w:customStyle="1" w:styleId="5F62B2F3041445E39179ACF298D0EA67">
    <w:name w:val="5F62B2F3041445E39179ACF298D0EA67"/>
    <w:rsid w:val="00EE3B43"/>
    <w:pPr>
      <w:spacing w:after="160" w:line="259" w:lineRule="auto"/>
    </w:pPr>
  </w:style>
  <w:style w:type="paragraph" w:customStyle="1" w:styleId="A994EE5C005E4B63BA71C46B83A6B7A4">
    <w:name w:val="A994EE5C005E4B63BA71C46B83A6B7A4"/>
    <w:rsid w:val="00EE3B43"/>
    <w:pPr>
      <w:spacing w:after="160" w:line="259" w:lineRule="auto"/>
    </w:pPr>
  </w:style>
  <w:style w:type="paragraph" w:customStyle="1" w:styleId="5D761FA73C584DC9BB236DA3AC9DEADC">
    <w:name w:val="5D761FA73C584DC9BB236DA3AC9DEADC"/>
    <w:rsid w:val="00EE3B43"/>
    <w:pPr>
      <w:spacing w:after="160" w:line="259" w:lineRule="auto"/>
    </w:pPr>
  </w:style>
  <w:style w:type="paragraph" w:customStyle="1" w:styleId="4EDF9876387F4E348A45E826720204E0">
    <w:name w:val="4EDF9876387F4E348A45E826720204E0"/>
    <w:rsid w:val="00EE3B43"/>
    <w:pPr>
      <w:spacing w:after="160" w:line="259" w:lineRule="auto"/>
    </w:pPr>
  </w:style>
  <w:style w:type="paragraph" w:customStyle="1" w:styleId="68745D089F7A45F79C21E1B6B0AAE4D4">
    <w:name w:val="68745D089F7A45F79C21E1B6B0AAE4D4"/>
    <w:rsid w:val="00830C9E"/>
    <w:pPr>
      <w:spacing w:after="160" w:line="259" w:lineRule="auto"/>
    </w:pPr>
  </w:style>
  <w:style w:type="paragraph" w:customStyle="1" w:styleId="49A5B47E42D14280B3CD80CA1D99765E1">
    <w:name w:val="49A5B47E42D14280B3CD80CA1D99765E1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3">
    <w:name w:val="DA91D1C746C541A79827C4288CEE300213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4">
    <w:name w:val="DA91D1C746C541A79827C4288CEE300214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5">
    <w:name w:val="DA91D1C746C541A79827C4288CEE300215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6">
    <w:name w:val="DA91D1C746C541A79827C4288CEE300216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7">
    <w:name w:val="DA91D1C746C541A79827C4288CEE300217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8">
    <w:name w:val="DA91D1C746C541A79827C4288CEE300218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9E9174A2AD4A3398A082A8000C2B9B">
    <w:name w:val="959E9174A2AD4A3398A082A8000C2B9B"/>
    <w:rsid w:val="00BA3542"/>
    <w:pPr>
      <w:spacing w:after="160" w:line="259" w:lineRule="auto"/>
    </w:pPr>
  </w:style>
  <w:style w:type="paragraph" w:customStyle="1" w:styleId="85FFD1AB22374339B59249D5239B3D8D">
    <w:name w:val="85FFD1AB22374339B59249D5239B3D8D"/>
    <w:rsid w:val="00BA3542"/>
    <w:pPr>
      <w:spacing w:after="160" w:line="259" w:lineRule="auto"/>
    </w:pPr>
  </w:style>
  <w:style w:type="paragraph" w:customStyle="1" w:styleId="E8206F6C75814390B00C931549773616">
    <w:name w:val="E8206F6C75814390B00C931549773616"/>
    <w:rsid w:val="00BA3542"/>
    <w:pPr>
      <w:spacing w:after="160" w:line="259" w:lineRule="auto"/>
    </w:pPr>
  </w:style>
  <w:style w:type="paragraph" w:customStyle="1" w:styleId="31F6103D99394E1DAB54C5CFADBCB94D">
    <w:name w:val="31F6103D99394E1DAB54C5CFADBCB94D"/>
    <w:rsid w:val="00BA3542"/>
    <w:pPr>
      <w:spacing w:after="160" w:line="259" w:lineRule="auto"/>
    </w:pPr>
  </w:style>
  <w:style w:type="paragraph" w:customStyle="1" w:styleId="6DF69C4845AD432B8015FA86F0E7A60F">
    <w:name w:val="6DF69C4845AD432B8015FA86F0E7A60F"/>
    <w:rsid w:val="00BA3542"/>
    <w:pPr>
      <w:spacing w:after="160" w:line="259" w:lineRule="auto"/>
    </w:pPr>
  </w:style>
  <w:style w:type="paragraph" w:customStyle="1" w:styleId="DA8B2C1DB0114A28916C2C5BE00644D9">
    <w:name w:val="DA8B2C1DB0114A28916C2C5BE00644D9"/>
    <w:rsid w:val="00BA3542"/>
    <w:pPr>
      <w:spacing w:after="160" w:line="259" w:lineRule="auto"/>
    </w:pPr>
  </w:style>
  <w:style w:type="paragraph" w:customStyle="1" w:styleId="68744D43897C491F8B49FDED2963A1C4">
    <w:name w:val="68744D43897C491F8B49FDED2963A1C4"/>
    <w:rsid w:val="00BA3542"/>
    <w:pPr>
      <w:spacing w:after="160" w:line="259" w:lineRule="auto"/>
    </w:pPr>
  </w:style>
  <w:style w:type="paragraph" w:customStyle="1" w:styleId="663F28BE840E42D8B1A32E8433AF8B33">
    <w:name w:val="663F28BE840E42D8B1A32E8433AF8B33"/>
    <w:rsid w:val="00BA3542"/>
    <w:pPr>
      <w:spacing w:after="160" w:line="259" w:lineRule="auto"/>
    </w:pPr>
  </w:style>
  <w:style w:type="paragraph" w:customStyle="1" w:styleId="D822EAAEA56D430291C304B222C517A5">
    <w:name w:val="D822EAAEA56D430291C304B222C517A5"/>
    <w:rsid w:val="00BA3542"/>
    <w:pPr>
      <w:spacing w:after="160" w:line="259" w:lineRule="auto"/>
    </w:pPr>
  </w:style>
  <w:style w:type="paragraph" w:customStyle="1" w:styleId="A5F7CBE2E099469A9B76C53224CC7EF8">
    <w:name w:val="A5F7CBE2E099469A9B76C53224CC7EF8"/>
    <w:rsid w:val="00BA3542"/>
    <w:pPr>
      <w:spacing w:after="160" w:line="259" w:lineRule="auto"/>
    </w:pPr>
  </w:style>
  <w:style w:type="paragraph" w:customStyle="1" w:styleId="DA91D1C746C541A79827C4288CEE300219">
    <w:name w:val="DA91D1C746C541A79827C4288CEE300219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0">
    <w:name w:val="DA91D1C746C541A79827C4288CEE300220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9FF4AE9E8304085B9E76033A76C0C57">
    <w:name w:val="D9FF4AE9E8304085B9E76033A76C0C57"/>
    <w:rsid w:val="00BA3542"/>
    <w:pPr>
      <w:spacing w:after="160" w:line="259" w:lineRule="auto"/>
    </w:pPr>
  </w:style>
  <w:style w:type="paragraph" w:customStyle="1" w:styleId="2B2AC8F0D4FF43B3889D083947A519AE">
    <w:name w:val="2B2AC8F0D4FF43B3889D083947A519AE"/>
    <w:rsid w:val="00BA3542"/>
    <w:pPr>
      <w:spacing w:after="160" w:line="259" w:lineRule="auto"/>
    </w:pPr>
  </w:style>
  <w:style w:type="paragraph" w:customStyle="1" w:styleId="186167B43A23476393658780D4F4B103">
    <w:name w:val="186167B43A23476393658780D4F4B103"/>
    <w:rsid w:val="00BA3542"/>
    <w:pPr>
      <w:spacing w:after="160" w:line="259" w:lineRule="auto"/>
    </w:pPr>
  </w:style>
  <w:style w:type="paragraph" w:customStyle="1" w:styleId="85E42717407148DF88BBB3D4F4FF4911">
    <w:name w:val="85E42717407148DF88BBB3D4F4FF4911"/>
    <w:rsid w:val="00BA3542"/>
    <w:pPr>
      <w:spacing w:after="160" w:line="259" w:lineRule="auto"/>
    </w:pPr>
  </w:style>
  <w:style w:type="paragraph" w:customStyle="1" w:styleId="1C3CC3EE533341E7AF1E0C09844DAE0B">
    <w:name w:val="1C3CC3EE533341E7AF1E0C09844DAE0B"/>
    <w:rsid w:val="00BA3542"/>
    <w:pPr>
      <w:spacing w:after="160" w:line="259" w:lineRule="auto"/>
    </w:pPr>
  </w:style>
  <w:style w:type="paragraph" w:customStyle="1" w:styleId="66EFBB46203843B0956F3DA2B4F3AD15">
    <w:name w:val="66EFBB46203843B0956F3DA2B4F3AD15"/>
    <w:rsid w:val="00BA3542"/>
    <w:pPr>
      <w:spacing w:after="160" w:line="259" w:lineRule="auto"/>
    </w:pPr>
  </w:style>
  <w:style w:type="paragraph" w:customStyle="1" w:styleId="F98147B6A8A74D759A3477DA29ADFEC7">
    <w:name w:val="F98147B6A8A74D759A3477DA29ADFEC7"/>
    <w:rsid w:val="00BA3542"/>
    <w:pPr>
      <w:spacing w:after="160" w:line="259" w:lineRule="auto"/>
    </w:pPr>
  </w:style>
  <w:style w:type="paragraph" w:customStyle="1" w:styleId="A4A8EA4264F9426FA0511BB869182DA1">
    <w:name w:val="A4A8EA4264F9426FA0511BB869182DA1"/>
    <w:rsid w:val="00BA3542"/>
    <w:pPr>
      <w:spacing w:after="160" w:line="259" w:lineRule="auto"/>
    </w:pPr>
  </w:style>
  <w:style w:type="paragraph" w:customStyle="1" w:styleId="04047B1A03AC4581BEA1A2E0BAB36629">
    <w:name w:val="04047B1A03AC4581BEA1A2E0BAB36629"/>
    <w:rsid w:val="00BA3542"/>
    <w:pPr>
      <w:spacing w:after="160" w:line="259" w:lineRule="auto"/>
    </w:pPr>
  </w:style>
  <w:style w:type="paragraph" w:customStyle="1" w:styleId="E2E511B3EEA640159E6650D2B772F41F">
    <w:name w:val="E2E511B3EEA640159E6650D2B772F41F"/>
    <w:rsid w:val="00BA3542"/>
    <w:pPr>
      <w:spacing w:after="160" w:line="259" w:lineRule="auto"/>
    </w:pPr>
  </w:style>
  <w:style w:type="paragraph" w:customStyle="1" w:styleId="DA91D1C746C541A79827C4288CEE300221">
    <w:name w:val="DA91D1C746C541A79827C4288CEE300221"/>
    <w:rsid w:val="000F4F5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72F5CABFACD464BA960FA7AF1D1960C">
    <w:name w:val="772F5CABFACD464BA960FA7AF1D1960C"/>
    <w:rsid w:val="009C7E4C"/>
    <w:pPr>
      <w:spacing w:after="160" w:line="259" w:lineRule="auto"/>
    </w:pPr>
  </w:style>
  <w:style w:type="paragraph" w:customStyle="1" w:styleId="CF14DA36E6754927907E3EBA7EE348DC">
    <w:name w:val="CF14DA36E6754927907E3EBA7EE348DC"/>
    <w:rsid w:val="009C7E4C"/>
    <w:pPr>
      <w:spacing w:after="160" w:line="259" w:lineRule="auto"/>
    </w:pPr>
  </w:style>
  <w:style w:type="paragraph" w:customStyle="1" w:styleId="F05456B04B184E5AA58D645E6B310D12">
    <w:name w:val="F05456B04B184E5AA58D645E6B310D12"/>
    <w:rsid w:val="009C7E4C"/>
    <w:pPr>
      <w:spacing w:after="160" w:line="259" w:lineRule="auto"/>
    </w:pPr>
  </w:style>
  <w:style w:type="paragraph" w:customStyle="1" w:styleId="6EC4B02C478C41028039189EE317ADE3">
    <w:name w:val="6EC4B02C478C41028039189EE317ADE3"/>
    <w:rsid w:val="009C7E4C"/>
    <w:pPr>
      <w:spacing w:after="160" w:line="259" w:lineRule="auto"/>
    </w:pPr>
  </w:style>
  <w:style w:type="paragraph" w:customStyle="1" w:styleId="D180D92ED75948A4A3302B3B6065F945">
    <w:name w:val="D180D92ED75948A4A3302B3B6065F945"/>
    <w:rsid w:val="009C7E4C"/>
    <w:pPr>
      <w:spacing w:after="160" w:line="259" w:lineRule="auto"/>
    </w:pPr>
  </w:style>
  <w:style w:type="paragraph" w:customStyle="1" w:styleId="1591B1F211434EC487FBAE127E5C2DF1">
    <w:name w:val="1591B1F211434EC487FBAE127E5C2DF1"/>
    <w:rsid w:val="009C7E4C"/>
    <w:pPr>
      <w:spacing w:after="160" w:line="259" w:lineRule="auto"/>
    </w:pPr>
  </w:style>
  <w:style w:type="paragraph" w:customStyle="1" w:styleId="67FB85D182F249978C2A774AC4EBD8FD">
    <w:name w:val="67FB85D182F249978C2A774AC4EBD8FD"/>
    <w:rsid w:val="009C7E4C"/>
    <w:pPr>
      <w:spacing w:after="160" w:line="259" w:lineRule="auto"/>
    </w:pPr>
  </w:style>
  <w:style w:type="paragraph" w:customStyle="1" w:styleId="90D20F885C8E4B4D96C63265B7CCCC52">
    <w:name w:val="90D20F885C8E4B4D96C63265B7CCCC52"/>
    <w:rsid w:val="009C7E4C"/>
    <w:pPr>
      <w:spacing w:after="160" w:line="259" w:lineRule="auto"/>
    </w:pPr>
  </w:style>
  <w:style w:type="paragraph" w:customStyle="1" w:styleId="CF9EB8CD87FA4FC091639DAFF4A3A407">
    <w:name w:val="CF9EB8CD87FA4FC091639DAFF4A3A407"/>
    <w:rsid w:val="009C7E4C"/>
    <w:pPr>
      <w:spacing w:after="160" w:line="259" w:lineRule="auto"/>
    </w:pPr>
  </w:style>
  <w:style w:type="paragraph" w:customStyle="1" w:styleId="4FFE89F36C8B4568BCD8B4C0E0DA3899">
    <w:name w:val="4FFE89F36C8B4568BCD8B4C0E0DA3899"/>
    <w:rsid w:val="009C7E4C"/>
    <w:pPr>
      <w:spacing w:after="160" w:line="259" w:lineRule="auto"/>
    </w:pPr>
  </w:style>
  <w:style w:type="paragraph" w:customStyle="1" w:styleId="4D562814DF5C4F3692E5FAD4CE43221C">
    <w:name w:val="4D562814DF5C4F3692E5FAD4CE43221C"/>
    <w:rsid w:val="009C7E4C"/>
    <w:pPr>
      <w:spacing w:after="160" w:line="259" w:lineRule="auto"/>
    </w:pPr>
  </w:style>
  <w:style w:type="paragraph" w:customStyle="1" w:styleId="FD8FB422AFFE41BD83FBE891A40FE2A4">
    <w:name w:val="FD8FB422AFFE41BD83FBE891A40FE2A4"/>
    <w:rsid w:val="009C7E4C"/>
    <w:pPr>
      <w:spacing w:after="160" w:line="259" w:lineRule="auto"/>
    </w:pPr>
  </w:style>
  <w:style w:type="paragraph" w:customStyle="1" w:styleId="00E401F2DD524E6EB44FD0C1E29A47AB">
    <w:name w:val="00E401F2DD524E6EB44FD0C1E29A47AB"/>
    <w:rsid w:val="009C7E4C"/>
    <w:pPr>
      <w:spacing w:after="160" w:line="259" w:lineRule="auto"/>
    </w:pPr>
  </w:style>
  <w:style w:type="paragraph" w:customStyle="1" w:styleId="B0EFD1C98C7A40BFABF848777273C75F">
    <w:name w:val="B0EFD1C98C7A40BFABF848777273C75F"/>
    <w:rsid w:val="009C7E4C"/>
    <w:pPr>
      <w:spacing w:after="160" w:line="259" w:lineRule="auto"/>
    </w:pPr>
  </w:style>
  <w:style w:type="paragraph" w:customStyle="1" w:styleId="C46049381E07492D9857E4E15039C574">
    <w:name w:val="C46049381E07492D9857E4E15039C574"/>
    <w:rsid w:val="009C7E4C"/>
    <w:pPr>
      <w:spacing w:after="160" w:line="259" w:lineRule="auto"/>
    </w:pPr>
  </w:style>
  <w:style w:type="paragraph" w:customStyle="1" w:styleId="89E8D4258CFB4D9A9EEEE1735D5593AD">
    <w:name w:val="89E8D4258CFB4D9A9EEEE1735D5593AD"/>
    <w:rsid w:val="009C7E4C"/>
    <w:pPr>
      <w:spacing w:after="160" w:line="259" w:lineRule="auto"/>
    </w:pPr>
  </w:style>
  <w:style w:type="paragraph" w:customStyle="1" w:styleId="CB480754921A4DBBA1629F04F61AE7A4">
    <w:name w:val="CB480754921A4DBBA1629F04F61AE7A4"/>
    <w:rsid w:val="009C7E4C"/>
    <w:pPr>
      <w:spacing w:after="160" w:line="259" w:lineRule="auto"/>
    </w:pPr>
  </w:style>
  <w:style w:type="paragraph" w:customStyle="1" w:styleId="023630771B7C43E1B391F4AB3A6E845B">
    <w:name w:val="023630771B7C43E1B391F4AB3A6E845B"/>
    <w:rsid w:val="009C7E4C"/>
    <w:pPr>
      <w:spacing w:after="160" w:line="259" w:lineRule="auto"/>
    </w:pPr>
  </w:style>
  <w:style w:type="paragraph" w:customStyle="1" w:styleId="3C439922AB914FE79D8FB2D9C4FD7920">
    <w:name w:val="3C439922AB914FE79D8FB2D9C4FD7920"/>
    <w:rsid w:val="009C7E4C"/>
    <w:pPr>
      <w:spacing w:after="160" w:line="259" w:lineRule="auto"/>
    </w:pPr>
  </w:style>
  <w:style w:type="paragraph" w:customStyle="1" w:styleId="8954FE9503204D3CA22EA658FE8EC575">
    <w:name w:val="8954FE9503204D3CA22EA658FE8EC575"/>
    <w:rsid w:val="009C7E4C"/>
    <w:pPr>
      <w:spacing w:after="160" w:line="259" w:lineRule="auto"/>
    </w:pPr>
  </w:style>
  <w:style w:type="paragraph" w:customStyle="1" w:styleId="4D562814DF5C4F3692E5FAD4CE43221C1">
    <w:name w:val="4D562814DF5C4F3692E5FAD4CE43221C1"/>
    <w:rsid w:val="009C7E4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5F55C7A27FC4F0CA202DFD30CAC8085">
    <w:name w:val="15F55C7A27FC4F0CA202DFD30CAC8085"/>
    <w:rsid w:val="009C7E4C"/>
    <w:pPr>
      <w:spacing w:after="160" w:line="259" w:lineRule="auto"/>
    </w:pPr>
  </w:style>
  <w:style w:type="paragraph" w:customStyle="1" w:styleId="17011B41E1CC47CB88F712B46E916631">
    <w:name w:val="17011B41E1CC47CB88F712B46E916631"/>
    <w:rsid w:val="009C7E4C"/>
    <w:pPr>
      <w:spacing w:after="160" w:line="259" w:lineRule="auto"/>
    </w:pPr>
  </w:style>
  <w:style w:type="paragraph" w:customStyle="1" w:styleId="9CB387625A2542B883E3AA73A1482C41">
    <w:name w:val="9CB387625A2542B883E3AA73A1482C41"/>
    <w:rsid w:val="009C7E4C"/>
    <w:pPr>
      <w:spacing w:after="160" w:line="259" w:lineRule="auto"/>
    </w:pPr>
  </w:style>
  <w:style w:type="paragraph" w:customStyle="1" w:styleId="8F324493C9314E8C9C7AEF8FBE3F7584">
    <w:name w:val="8F324493C9314E8C9C7AEF8FBE3F7584"/>
    <w:rsid w:val="009C7E4C"/>
    <w:pPr>
      <w:spacing w:after="160" w:line="259" w:lineRule="auto"/>
    </w:pPr>
  </w:style>
  <w:style w:type="paragraph" w:customStyle="1" w:styleId="2C387F656FC34B33A3EE7D60595D9543">
    <w:name w:val="2C387F656FC34B33A3EE7D60595D9543"/>
    <w:rsid w:val="009C7E4C"/>
    <w:pPr>
      <w:spacing w:after="160" w:line="259" w:lineRule="auto"/>
    </w:pPr>
  </w:style>
  <w:style w:type="paragraph" w:customStyle="1" w:styleId="2E06D527EE6E4A229257CF0BBC8968BA">
    <w:name w:val="2E06D527EE6E4A229257CF0BBC8968BA"/>
    <w:rsid w:val="009C7E4C"/>
    <w:pPr>
      <w:spacing w:after="160" w:line="259" w:lineRule="auto"/>
    </w:pPr>
  </w:style>
  <w:style w:type="paragraph" w:customStyle="1" w:styleId="1032CB1C78284DD1A5E3795F75A8C7E8">
    <w:name w:val="1032CB1C78284DD1A5E3795F75A8C7E8"/>
    <w:rsid w:val="009C7E4C"/>
    <w:pPr>
      <w:spacing w:after="160" w:line="259" w:lineRule="auto"/>
    </w:pPr>
  </w:style>
  <w:style w:type="paragraph" w:customStyle="1" w:styleId="D355D5AEFC25424F9F982CF315C7BC4B">
    <w:name w:val="D355D5AEFC25424F9F982CF315C7BC4B"/>
    <w:rsid w:val="009C7E4C"/>
    <w:pPr>
      <w:spacing w:after="160" w:line="259" w:lineRule="auto"/>
    </w:pPr>
  </w:style>
  <w:style w:type="paragraph" w:customStyle="1" w:styleId="059FD64FCA3E42948785540AE560D6BA">
    <w:name w:val="059FD64FCA3E42948785540AE560D6BA"/>
    <w:rsid w:val="009C7E4C"/>
    <w:pPr>
      <w:spacing w:after="160" w:line="259" w:lineRule="auto"/>
    </w:pPr>
  </w:style>
  <w:style w:type="paragraph" w:customStyle="1" w:styleId="443BBA41055D4C38A594B78BA1CA60CF">
    <w:name w:val="443BBA41055D4C38A594B78BA1CA60CF"/>
    <w:rsid w:val="009C7E4C"/>
    <w:pPr>
      <w:spacing w:after="160" w:line="259" w:lineRule="auto"/>
    </w:pPr>
  </w:style>
  <w:style w:type="paragraph" w:customStyle="1" w:styleId="831F1440B5894E57A8CC2336A902D45F">
    <w:name w:val="831F1440B5894E57A8CC2336A902D45F"/>
    <w:rsid w:val="009C7E4C"/>
    <w:pPr>
      <w:spacing w:after="160" w:line="259" w:lineRule="auto"/>
    </w:pPr>
  </w:style>
  <w:style w:type="paragraph" w:customStyle="1" w:styleId="3A51CA09A1814B8F92E28249E64667A9">
    <w:name w:val="3A51CA09A1814B8F92E28249E64667A9"/>
    <w:rsid w:val="009C7E4C"/>
    <w:pPr>
      <w:spacing w:after="160" w:line="259" w:lineRule="auto"/>
    </w:pPr>
  </w:style>
  <w:style w:type="paragraph" w:customStyle="1" w:styleId="9BEA8484F340418D9685F451C65EBB08">
    <w:name w:val="9BEA8484F340418D9685F451C65EBB08"/>
    <w:rsid w:val="009C7E4C"/>
    <w:pPr>
      <w:spacing w:after="160" w:line="259" w:lineRule="auto"/>
    </w:pPr>
  </w:style>
  <w:style w:type="paragraph" w:customStyle="1" w:styleId="52E327119BAD48F29FC7BA15E9F539B5">
    <w:name w:val="52E327119BAD48F29FC7BA15E9F539B5"/>
    <w:rsid w:val="009C7E4C"/>
    <w:pPr>
      <w:spacing w:after="160" w:line="259" w:lineRule="auto"/>
    </w:pPr>
  </w:style>
  <w:style w:type="paragraph" w:customStyle="1" w:styleId="AC7A82A05A4D41DDB618F5E7EBADD93A">
    <w:name w:val="AC7A82A05A4D41DDB618F5E7EBADD93A"/>
    <w:rsid w:val="009C7E4C"/>
    <w:pPr>
      <w:spacing w:after="160" w:line="259" w:lineRule="auto"/>
    </w:pPr>
  </w:style>
  <w:style w:type="paragraph" w:customStyle="1" w:styleId="13EA46E41838441FB5005F3505CA6388">
    <w:name w:val="13EA46E41838441FB5005F3505CA6388"/>
    <w:rsid w:val="009C7E4C"/>
    <w:pPr>
      <w:spacing w:after="160" w:line="259" w:lineRule="auto"/>
    </w:pPr>
  </w:style>
  <w:style w:type="paragraph" w:customStyle="1" w:styleId="5E58E2EEBE0C464F8F90886B2A76AFF8">
    <w:name w:val="5E58E2EEBE0C464F8F90886B2A76AFF8"/>
    <w:rsid w:val="009C7E4C"/>
    <w:pPr>
      <w:spacing w:after="160" w:line="259" w:lineRule="auto"/>
    </w:pPr>
  </w:style>
  <w:style w:type="paragraph" w:customStyle="1" w:styleId="4ECD8D2AD87D4C398A3D1AEE00D6F00C">
    <w:name w:val="4ECD8D2AD87D4C398A3D1AEE00D6F00C"/>
    <w:rsid w:val="009C7E4C"/>
    <w:pPr>
      <w:spacing w:after="160" w:line="259" w:lineRule="auto"/>
    </w:pPr>
  </w:style>
  <w:style w:type="paragraph" w:customStyle="1" w:styleId="64283B2B8AC34C1DB72BD5F5B2B53DF2">
    <w:name w:val="64283B2B8AC34C1DB72BD5F5B2B53DF2"/>
    <w:rsid w:val="009C7E4C"/>
    <w:pPr>
      <w:spacing w:after="160" w:line="259" w:lineRule="auto"/>
    </w:pPr>
  </w:style>
  <w:style w:type="paragraph" w:customStyle="1" w:styleId="9B0740A29964487E9B4FECD77C0FEC65">
    <w:name w:val="9B0740A29964487E9B4FECD77C0FEC65"/>
    <w:rsid w:val="009C7E4C"/>
    <w:pPr>
      <w:spacing w:after="160" w:line="259" w:lineRule="auto"/>
    </w:pPr>
  </w:style>
  <w:style w:type="paragraph" w:customStyle="1" w:styleId="F586FA60EE3E4800BD5AD0299B939AB7">
    <w:name w:val="F586FA60EE3E4800BD5AD0299B939AB7"/>
    <w:rsid w:val="009C7E4C"/>
    <w:pPr>
      <w:spacing w:after="160" w:line="259" w:lineRule="auto"/>
    </w:pPr>
  </w:style>
  <w:style w:type="paragraph" w:customStyle="1" w:styleId="A5659C688C8C4B92BF2280686832A858">
    <w:name w:val="A5659C688C8C4B92BF2280686832A858"/>
    <w:rsid w:val="009C7E4C"/>
    <w:pPr>
      <w:spacing w:after="160" w:line="259" w:lineRule="auto"/>
    </w:pPr>
  </w:style>
  <w:style w:type="paragraph" w:customStyle="1" w:styleId="D3412ECFC15C4F7FAE969E31AB8ED355">
    <w:name w:val="D3412ECFC15C4F7FAE969E31AB8ED355"/>
    <w:rsid w:val="009C7E4C"/>
    <w:pPr>
      <w:spacing w:after="160" w:line="259" w:lineRule="auto"/>
    </w:pPr>
  </w:style>
  <w:style w:type="paragraph" w:customStyle="1" w:styleId="43EBFA9480C94E4CB250E1BA5C4B7F62">
    <w:name w:val="43EBFA9480C94E4CB250E1BA5C4B7F62"/>
    <w:rsid w:val="009C7E4C"/>
    <w:pPr>
      <w:spacing w:after="160" w:line="259" w:lineRule="auto"/>
    </w:pPr>
  </w:style>
  <w:style w:type="paragraph" w:customStyle="1" w:styleId="0A05F24845A84A3F92A6DD35973C3CCD">
    <w:name w:val="0A05F24845A84A3F92A6DD35973C3CCD"/>
    <w:rsid w:val="009C7E4C"/>
    <w:pPr>
      <w:spacing w:after="160" w:line="259" w:lineRule="auto"/>
    </w:pPr>
  </w:style>
  <w:style w:type="paragraph" w:customStyle="1" w:styleId="AB95EF162BC44D918361266CC94E1AF9">
    <w:name w:val="AB95EF162BC44D918361266CC94E1AF9"/>
    <w:rsid w:val="009C7E4C"/>
    <w:pPr>
      <w:spacing w:after="160" w:line="259" w:lineRule="auto"/>
    </w:pPr>
  </w:style>
  <w:style w:type="paragraph" w:customStyle="1" w:styleId="8A44E523214844229F9E321606AB1736">
    <w:name w:val="8A44E523214844229F9E321606AB1736"/>
    <w:rsid w:val="009C7E4C"/>
    <w:pPr>
      <w:spacing w:after="160" w:line="259" w:lineRule="auto"/>
    </w:pPr>
  </w:style>
  <w:style w:type="paragraph" w:customStyle="1" w:styleId="231ED8BFF6B6447F9E6389CF09FC25A2">
    <w:name w:val="231ED8BFF6B6447F9E6389CF09FC25A2"/>
    <w:rsid w:val="009C7E4C"/>
    <w:pPr>
      <w:spacing w:after="160" w:line="259" w:lineRule="auto"/>
    </w:pPr>
  </w:style>
  <w:style w:type="paragraph" w:customStyle="1" w:styleId="117AC1B630B645E2AE39EFA1E5CB6398">
    <w:name w:val="117AC1B630B645E2AE39EFA1E5CB6398"/>
    <w:rsid w:val="009C7E4C"/>
    <w:pPr>
      <w:spacing w:after="160" w:line="259" w:lineRule="auto"/>
    </w:pPr>
  </w:style>
  <w:style w:type="paragraph" w:customStyle="1" w:styleId="A4AB059C5A824D11B04D8112FF4C43E8">
    <w:name w:val="A4AB059C5A824D11B04D8112FF4C43E8"/>
    <w:rsid w:val="009C7E4C"/>
    <w:pPr>
      <w:spacing w:after="160" w:line="259" w:lineRule="auto"/>
    </w:pPr>
  </w:style>
  <w:style w:type="paragraph" w:customStyle="1" w:styleId="DB1320FAAB8D48D6982151C534C92D88">
    <w:name w:val="DB1320FAAB8D48D6982151C534C92D88"/>
    <w:rsid w:val="009C7E4C"/>
    <w:pPr>
      <w:spacing w:after="160" w:line="259" w:lineRule="auto"/>
    </w:pPr>
  </w:style>
  <w:style w:type="paragraph" w:customStyle="1" w:styleId="0BBB0F8753204577B19A04D777604DE5">
    <w:name w:val="0BBB0F8753204577B19A04D777604DE5"/>
    <w:rsid w:val="009C7E4C"/>
    <w:pPr>
      <w:spacing w:after="160" w:line="259" w:lineRule="auto"/>
    </w:pPr>
  </w:style>
  <w:style w:type="paragraph" w:customStyle="1" w:styleId="F8B1AE3838494E49B6FE2E9DE216ED3A">
    <w:name w:val="F8B1AE3838494E49B6FE2E9DE216ED3A"/>
    <w:rsid w:val="009C7E4C"/>
    <w:pPr>
      <w:spacing w:after="160" w:line="259" w:lineRule="auto"/>
    </w:pPr>
  </w:style>
  <w:style w:type="paragraph" w:customStyle="1" w:styleId="A06FA8E8C8824887BD3D973D53049E40">
    <w:name w:val="A06FA8E8C8824887BD3D973D53049E40"/>
    <w:rsid w:val="009C7E4C"/>
    <w:pPr>
      <w:spacing w:after="160" w:line="259" w:lineRule="auto"/>
    </w:pPr>
  </w:style>
  <w:style w:type="paragraph" w:customStyle="1" w:styleId="E12ABFA20C184834A9613B79E3A38623">
    <w:name w:val="E12ABFA20C184834A9613B79E3A38623"/>
    <w:rsid w:val="009C7E4C"/>
    <w:pPr>
      <w:spacing w:after="160" w:line="259" w:lineRule="auto"/>
    </w:pPr>
  </w:style>
  <w:style w:type="paragraph" w:customStyle="1" w:styleId="685C722E9001420394550D9AB3DB74AA">
    <w:name w:val="685C722E9001420394550D9AB3DB74AA"/>
    <w:rsid w:val="009C7E4C"/>
    <w:pPr>
      <w:spacing w:after="160" w:line="259" w:lineRule="auto"/>
    </w:pPr>
  </w:style>
  <w:style w:type="paragraph" w:customStyle="1" w:styleId="B7807C48916A4D93A36A792EBC141078">
    <w:name w:val="B7807C48916A4D93A36A792EBC141078"/>
    <w:rsid w:val="009C7E4C"/>
    <w:pPr>
      <w:spacing w:after="160" w:line="259" w:lineRule="auto"/>
    </w:pPr>
  </w:style>
  <w:style w:type="paragraph" w:customStyle="1" w:styleId="E4887F2334CE4F5E987C2084418507ED">
    <w:name w:val="E4887F2334CE4F5E987C2084418507ED"/>
    <w:rsid w:val="009C7E4C"/>
    <w:pPr>
      <w:spacing w:after="160" w:line="259" w:lineRule="auto"/>
    </w:pPr>
  </w:style>
  <w:style w:type="paragraph" w:customStyle="1" w:styleId="6BF29376ACE04D9BAC3E13AF48B228B5">
    <w:name w:val="6BF29376ACE04D9BAC3E13AF48B228B5"/>
    <w:rsid w:val="009C7E4C"/>
    <w:pPr>
      <w:spacing w:after="160" w:line="259" w:lineRule="auto"/>
    </w:pPr>
  </w:style>
  <w:style w:type="paragraph" w:customStyle="1" w:styleId="945EB6ACE5834014A7AD303E16A4ECAF">
    <w:name w:val="945EB6ACE5834014A7AD303E16A4ECAF"/>
    <w:rsid w:val="009C7E4C"/>
    <w:pPr>
      <w:spacing w:after="160" w:line="259" w:lineRule="auto"/>
    </w:pPr>
  </w:style>
  <w:style w:type="paragraph" w:customStyle="1" w:styleId="D0174E37FA2E475DA50D26A24B233896">
    <w:name w:val="D0174E37FA2E475DA50D26A24B233896"/>
    <w:rsid w:val="009C7E4C"/>
    <w:pPr>
      <w:spacing w:after="160" w:line="259" w:lineRule="auto"/>
    </w:pPr>
  </w:style>
  <w:style w:type="paragraph" w:customStyle="1" w:styleId="199422718A6948E3BF425E4A083A26E1">
    <w:name w:val="199422718A6948E3BF425E4A083A26E1"/>
    <w:rsid w:val="009C7E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83E12C-CA20-4525-8CE3-3C0E6A6B2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37C41-06EB-4ED8-A808-F9082F39B6FC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FDDC7176-5383-4C11-A48C-D0C139A6FE7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F1523A49-16F1-4A04-AE7A-CD2304C8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Office_13246832_TF02901267</Template>
  <TotalTime>139</TotalTime>
  <Pages>2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2012-05-17T16:48:00Z</dcterms:created>
  <dcterms:modified xsi:type="dcterms:W3CDTF">2017-05-27T03:44:00Z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