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06"/>
        <w:gridCol w:w="277"/>
        <w:gridCol w:w="8090"/>
      </w:tblGrid>
      <w:tr w:rsidR="00B528BB">
        <w:trPr>
          <w:trHeight w:hRule="exact" w:val="720"/>
        </w:trPr>
        <w:tc>
          <w:tcPr>
            <w:tcW w:w="2088" w:type="dxa"/>
            <w:vAlign w:val="bottom"/>
          </w:tcPr>
          <w:p w:rsidR="00B528BB" w:rsidRDefault="0080230A">
            <w:pPr>
              <w:pStyle w:val="Datum"/>
            </w:pPr>
            <w:sdt>
              <w:sdtPr>
                <w:alias w:val="Tarih"/>
                <w:tag w:val=""/>
                <w:id w:val="1592654403"/>
                <w:placeholder>
                  <w:docPart w:val="25E060D2F3544B0D9D0BD89FEFDFE66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C2B56">
                  <w:t>[Tarih]</w:t>
                </w:r>
              </w:sdtContent>
            </w:sdt>
          </w:p>
        </w:tc>
        <w:tc>
          <w:tcPr>
            <w:tcW w:w="288" w:type="dxa"/>
            <w:vAlign w:val="bottom"/>
          </w:tcPr>
          <w:p w:rsidR="00B528BB" w:rsidRDefault="00B528BB"/>
        </w:tc>
        <w:tc>
          <w:tcPr>
            <w:tcW w:w="8424" w:type="dxa"/>
            <w:vAlign w:val="bottom"/>
          </w:tcPr>
          <w:p w:rsidR="00B528BB" w:rsidRDefault="0080230A">
            <w:pPr>
              <w:pStyle w:val="Nzev"/>
            </w:pPr>
            <w:sdt>
              <w:sdtPr>
                <w:alias w:val="Başlık"/>
                <w:tag w:val=""/>
                <w:id w:val="21604194"/>
                <w:placeholder>
                  <w:docPart w:val="3F912E137DF14834B782A74B9DC73D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83ED0">
                  <w:t>Proje Durum Raporu</w:t>
                </w:r>
              </w:sdtContent>
            </w:sdt>
          </w:p>
        </w:tc>
      </w:tr>
      <w:tr w:rsidR="00B528BB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B528BB" w:rsidRDefault="00B528BB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B528BB" w:rsidRDefault="00B528BB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B528BB" w:rsidRDefault="00B528BB">
            <w:pPr>
              <w:rPr>
                <w:sz w:val="10"/>
              </w:rPr>
            </w:pPr>
          </w:p>
        </w:tc>
      </w:tr>
    </w:tbl>
    <w:p w:rsidR="00B528BB" w:rsidRDefault="003C2B56">
      <w:pPr>
        <w:pStyle w:val="Nadpis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Metin Kutusu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56" w:rsidRDefault="003C2B56">
                            <w:pPr>
                              <w:pStyle w:val="FormBal"/>
                            </w:pPr>
                            <w:r>
                              <w:t>Proje Adı</w:t>
                            </w:r>
                          </w:p>
                          <w:p w:rsidR="003C2B56" w:rsidRDefault="0080230A">
                            <w:pPr>
                              <w:pStyle w:val="FormMetni"/>
                            </w:pPr>
                            <w:sdt>
                              <w:sdtPr>
                                <w:id w:val="-190845037"/>
                                <w:placeholder>
                                  <w:docPart w:val="A9DF968D3F52470B8121C29B3300EF1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C2B56">
                                  <w:t>[Proje Adı]</w:t>
                                </w:r>
                              </w:sdtContent>
                            </w:sdt>
                          </w:p>
                          <w:p w:rsidR="003C2B56" w:rsidRDefault="003C2B56">
                            <w:pPr>
                              <w:pStyle w:val="FormBal"/>
                            </w:pPr>
                            <w:r>
                              <w:t>Müşteri Adı</w:t>
                            </w:r>
                          </w:p>
                          <w:p w:rsidR="003C2B56" w:rsidRDefault="0080230A">
                            <w:pPr>
                              <w:pStyle w:val="FormMetni"/>
                            </w:pPr>
                            <w:sdt>
                              <w:sdtPr>
                                <w:id w:val="-786579127"/>
                                <w:placeholder>
                                  <w:docPart w:val="EF226EEC619143809FB24182A1D09AF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C2B56">
                                  <w:t>[Müşteri Adı]</w:t>
                                </w:r>
                              </w:sdtContent>
                            </w:sdt>
                          </w:p>
                          <w:p w:rsidR="003C2B56" w:rsidRDefault="003C2B56">
                            <w:pPr>
                              <w:pStyle w:val="FormBal"/>
                            </w:pPr>
                            <w:r>
                              <w:t>Proje Yöneticisi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80C80A6B61A747078BB67089A4E72564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C2B56" w:rsidRDefault="003C2B56">
                                <w:pPr>
                                  <w:pStyle w:val="FormMetni"/>
                                </w:pPr>
                                <w:r>
                                  <w:t>[Proje Yöneticisi]</w:t>
                                </w:r>
                              </w:p>
                            </w:sdtContent>
                          </w:sdt>
                          <w:p w:rsidR="003C2B56" w:rsidRDefault="003C2B56">
                            <w:pPr>
                              <w:pStyle w:val="FormBal"/>
                            </w:pPr>
                            <w:r>
                              <w:t>Hazırlayan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8942EB92AC904A058C14E9F56344430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C2B56" w:rsidRDefault="003C2B56">
                                <w:pPr>
                                  <w:pStyle w:val="FormMetni"/>
                                </w:pPr>
                                <w:r>
                                  <w:t>[Ad]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" filled="f" stroked="f" strokeweight=".5pt">
                <v:textbox style="mso-fit-shape-to-text:t" inset="0,0,0,0">
                  <w:txbxContent>
                    <w:p w:rsidR="003C2B56" w:rsidRDefault="003C2B56">
                      <w:pPr>
                        <w:pStyle w:val="FormBal"/>
                      </w:pPr>
                      <w:r>
                        <w:t>Proje Adı</w:t>
                      </w:r>
                    </w:p>
                    <w:p w:rsidR="003C2B56" w:rsidRDefault="00BD4974">
                      <w:pPr>
                        <w:pStyle w:val="FormMetni"/>
                      </w:pPr>
                      <w:sdt>
                        <w:sdtPr>
                          <w:id w:val="-190845037"/>
                          <w:placeholder>
                            <w:docPart w:val="A9DF968D3F52470B8121C29B3300EF1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C2B56">
                            <w:t>[Proje Adı]</w:t>
                          </w:r>
                        </w:sdtContent>
                      </w:sdt>
                    </w:p>
                    <w:p w:rsidR="003C2B56" w:rsidRDefault="003C2B56">
                      <w:pPr>
                        <w:pStyle w:val="FormBal"/>
                      </w:pPr>
                      <w:r>
                        <w:t>Müşteri Adı</w:t>
                      </w:r>
                    </w:p>
                    <w:p w:rsidR="003C2B56" w:rsidRDefault="00BD4974">
                      <w:pPr>
                        <w:pStyle w:val="FormMetni"/>
                      </w:pPr>
                      <w:sdt>
                        <w:sdtPr>
                          <w:id w:val="-786579127"/>
                          <w:placeholder>
                            <w:docPart w:val="EF226EEC619143809FB24182A1D09AF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C2B56">
                            <w:t>[Müşteri Adı]</w:t>
                          </w:r>
                        </w:sdtContent>
                      </w:sdt>
                    </w:p>
                    <w:p w:rsidR="003C2B56" w:rsidRDefault="003C2B56">
                      <w:pPr>
                        <w:pStyle w:val="FormBal"/>
                      </w:pPr>
                      <w:r>
                        <w:t>Proje Yöneticisi</w:t>
                      </w:r>
                    </w:p>
                    <w:sdt>
                      <w:sdtPr>
                        <w:id w:val="1664363053"/>
                        <w:placeholder>
                          <w:docPart w:val="80C80A6B61A747078BB67089A4E72564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C2B56" w:rsidRDefault="003C2B56">
                          <w:pPr>
                            <w:pStyle w:val="FormMetni"/>
                          </w:pPr>
                          <w:r>
                            <w:t>[Proje Yöneticisi]</w:t>
                          </w:r>
                        </w:p>
                      </w:sdtContent>
                    </w:sdt>
                    <w:p w:rsidR="003C2B56" w:rsidRDefault="003C2B56">
                      <w:pPr>
                        <w:pStyle w:val="FormBal"/>
                      </w:pPr>
                      <w:r>
                        <w:t>Hazırlayan</w:t>
                      </w:r>
                    </w:p>
                    <w:sdt>
                      <w:sdtPr>
                        <w:id w:val="-1467733057"/>
                        <w:placeholder>
                          <w:docPart w:val="8942EB92AC904A058C14E9F56344430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C2B56" w:rsidRDefault="003C2B56">
                          <w:pPr>
                            <w:pStyle w:val="FormMetni"/>
                          </w:pPr>
                          <w:r>
                            <w:t>[Ad]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3C2B56">
        <w:t xml:space="preserve"> </w:t>
      </w:r>
      <w:r>
        <w:t>Projenin Anlık Görüntüsü</w: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771"/>
        <w:gridCol w:w="1903"/>
        <w:gridCol w:w="1757"/>
        <w:gridCol w:w="1729"/>
        <w:gridCol w:w="921"/>
      </w:tblGrid>
      <w:tr w:rsidR="00B528BB" w:rsidRPr="003C2B56" w:rsidTr="00D0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5" w:type="pct"/>
            <w:vAlign w:val="bottom"/>
          </w:tcPr>
          <w:p w:rsidR="00B528BB" w:rsidRPr="00D053DC" w:rsidRDefault="003C2B56">
            <w:r w:rsidRPr="00D053DC">
              <w:t>Etkinlik</w:t>
            </w:r>
          </w:p>
        </w:tc>
        <w:tc>
          <w:tcPr>
            <w:tcW w:w="1177" w:type="pct"/>
            <w:vAlign w:val="bottom"/>
          </w:tcPr>
          <w:p w:rsidR="00B528BB" w:rsidRPr="00D053DC" w:rsidRDefault="003C2B56">
            <w:r w:rsidRPr="00D053DC">
              <w:t>Tamamlanan %</w:t>
            </w:r>
          </w:p>
        </w:tc>
        <w:tc>
          <w:tcPr>
            <w:tcW w:w="1087" w:type="pct"/>
            <w:vAlign w:val="bottom"/>
          </w:tcPr>
          <w:p w:rsidR="00B528BB" w:rsidRPr="00D053DC" w:rsidRDefault="003C2B56">
            <w:r w:rsidRPr="00D053DC">
              <w:t>Sorunlar</w:t>
            </w:r>
          </w:p>
        </w:tc>
        <w:tc>
          <w:tcPr>
            <w:tcW w:w="1070" w:type="pct"/>
            <w:vAlign w:val="bottom"/>
          </w:tcPr>
          <w:p w:rsidR="00B528BB" w:rsidRPr="00D053DC" w:rsidRDefault="003C2B56">
            <w:r w:rsidRPr="00D053DC">
              <w:t>Teslimat Tarihi</w:t>
            </w:r>
          </w:p>
        </w:tc>
        <w:tc>
          <w:tcPr>
            <w:tcW w:w="570" w:type="pct"/>
            <w:vAlign w:val="bottom"/>
          </w:tcPr>
          <w:p w:rsidR="00B528BB" w:rsidRPr="00D053DC" w:rsidRDefault="003C2B56">
            <w:r w:rsidRPr="00D053DC">
              <w:t>Sahip</w:t>
            </w:r>
          </w:p>
        </w:tc>
      </w:tr>
      <w:tr w:rsidR="00B528BB" w:rsidTr="00D053DC">
        <w:tc>
          <w:tcPr>
            <w:tcW w:w="1095" w:type="pct"/>
          </w:tcPr>
          <w:p w:rsidR="00B528BB" w:rsidRDefault="00B528BB"/>
        </w:tc>
        <w:tc>
          <w:tcPr>
            <w:tcW w:w="1177" w:type="pct"/>
          </w:tcPr>
          <w:p w:rsidR="00B528BB" w:rsidRDefault="00B528BB"/>
        </w:tc>
        <w:tc>
          <w:tcPr>
            <w:tcW w:w="1087" w:type="pct"/>
          </w:tcPr>
          <w:p w:rsidR="00B528BB" w:rsidRDefault="00B528BB"/>
        </w:tc>
        <w:tc>
          <w:tcPr>
            <w:tcW w:w="1070" w:type="pct"/>
          </w:tcPr>
          <w:p w:rsidR="00B528BB" w:rsidRDefault="00B528BB"/>
        </w:tc>
        <w:tc>
          <w:tcPr>
            <w:tcW w:w="570" w:type="pct"/>
          </w:tcPr>
          <w:p w:rsidR="00B528BB" w:rsidRDefault="00B528BB"/>
        </w:tc>
      </w:tr>
      <w:tr w:rsidR="00B528BB" w:rsidTr="00D053DC">
        <w:tc>
          <w:tcPr>
            <w:tcW w:w="1095" w:type="pct"/>
          </w:tcPr>
          <w:p w:rsidR="00B528BB" w:rsidRDefault="00B528BB"/>
        </w:tc>
        <w:tc>
          <w:tcPr>
            <w:tcW w:w="1177" w:type="pct"/>
          </w:tcPr>
          <w:p w:rsidR="00B528BB" w:rsidRDefault="00B528BB"/>
        </w:tc>
        <w:tc>
          <w:tcPr>
            <w:tcW w:w="1087" w:type="pct"/>
          </w:tcPr>
          <w:p w:rsidR="00B528BB" w:rsidRDefault="00B528BB"/>
        </w:tc>
        <w:tc>
          <w:tcPr>
            <w:tcW w:w="1070" w:type="pct"/>
          </w:tcPr>
          <w:p w:rsidR="00B528BB" w:rsidRDefault="00B528BB"/>
        </w:tc>
        <w:tc>
          <w:tcPr>
            <w:tcW w:w="570" w:type="pct"/>
          </w:tcPr>
          <w:p w:rsidR="00B528BB" w:rsidRDefault="00B528BB"/>
        </w:tc>
      </w:tr>
      <w:tr w:rsidR="00B528BB" w:rsidTr="00D053DC">
        <w:tc>
          <w:tcPr>
            <w:tcW w:w="1095" w:type="pct"/>
          </w:tcPr>
          <w:p w:rsidR="00B528BB" w:rsidRDefault="00B528BB"/>
        </w:tc>
        <w:tc>
          <w:tcPr>
            <w:tcW w:w="1177" w:type="pct"/>
          </w:tcPr>
          <w:p w:rsidR="00B528BB" w:rsidRDefault="00B528BB"/>
        </w:tc>
        <w:tc>
          <w:tcPr>
            <w:tcW w:w="1087" w:type="pct"/>
          </w:tcPr>
          <w:p w:rsidR="00B528BB" w:rsidRDefault="00B528BB"/>
        </w:tc>
        <w:tc>
          <w:tcPr>
            <w:tcW w:w="1070" w:type="pct"/>
          </w:tcPr>
          <w:p w:rsidR="00B528BB" w:rsidRDefault="00B528BB"/>
        </w:tc>
        <w:tc>
          <w:tcPr>
            <w:tcW w:w="570" w:type="pct"/>
          </w:tcPr>
          <w:p w:rsidR="00B528BB" w:rsidRDefault="00B528BB"/>
        </w:tc>
      </w:tr>
      <w:tr w:rsidR="00B528BB" w:rsidTr="00D053DC">
        <w:tc>
          <w:tcPr>
            <w:tcW w:w="1095" w:type="pct"/>
          </w:tcPr>
          <w:p w:rsidR="00B528BB" w:rsidRDefault="00B528BB"/>
        </w:tc>
        <w:tc>
          <w:tcPr>
            <w:tcW w:w="1177" w:type="pct"/>
          </w:tcPr>
          <w:p w:rsidR="00B528BB" w:rsidRDefault="00B528BB"/>
        </w:tc>
        <w:tc>
          <w:tcPr>
            <w:tcW w:w="1087" w:type="pct"/>
          </w:tcPr>
          <w:p w:rsidR="00B528BB" w:rsidRDefault="00B528BB"/>
        </w:tc>
        <w:tc>
          <w:tcPr>
            <w:tcW w:w="1070" w:type="pct"/>
          </w:tcPr>
          <w:p w:rsidR="00B528BB" w:rsidRDefault="00B528BB"/>
        </w:tc>
        <w:tc>
          <w:tcPr>
            <w:tcW w:w="570" w:type="pct"/>
          </w:tcPr>
          <w:p w:rsidR="00B528BB" w:rsidRDefault="00B528BB"/>
        </w:tc>
      </w:tr>
      <w:tr w:rsidR="00B528BB" w:rsidTr="00D053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</w:tcPr>
          <w:p w:rsidR="00B528BB" w:rsidRDefault="00B528BB"/>
        </w:tc>
        <w:tc>
          <w:tcPr>
            <w:tcW w:w="1177" w:type="pct"/>
          </w:tcPr>
          <w:p w:rsidR="00B528BB" w:rsidRDefault="00B528BB"/>
        </w:tc>
        <w:tc>
          <w:tcPr>
            <w:tcW w:w="1087" w:type="pct"/>
          </w:tcPr>
          <w:p w:rsidR="00B528BB" w:rsidRDefault="00B528BB"/>
        </w:tc>
        <w:tc>
          <w:tcPr>
            <w:tcW w:w="1070" w:type="pct"/>
          </w:tcPr>
          <w:p w:rsidR="00B528BB" w:rsidRDefault="00B528BB"/>
        </w:tc>
        <w:tc>
          <w:tcPr>
            <w:tcW w:w="570" w:type="pct"/>
          </w:tcPr>
          <w:p w:rsidR="00B528BB" w:rsidRDefault="00B528BB"/>
        </w:tc>
      </w:tr>
    </w:tbl>
    <w:p w:rsidR="00B528BB" w:rsidRDefault="00F92FEA">
      <w:pPr>
        <w:pStyle w:val="Nadpis1"/>
      </w:pPr>
      <w:r>
        <w:t>Durum Özeti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081"/>
      </w:tblGrid>
      <w:tr w:rsidR="00B528BB">
        <w:sdt>
          <w:sdtPr>
            <w:id w:val="154348348"/>
            <w:placeholder>
              <w:docPart w:val="B75E6313E61A4824995EB6833173DE2E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B528BB" w:rsidRDefault="00F92FEA">
                <w:pPr>
                  <w:pStyle w:val="TabloMetni"/>
                </w:pPr>
                <w:r>
                  <w:t>[Metne buradan başlayın.]</w:t>
                </w:r>
              </w:p>
            </w:tc>
          </w:sdtContent>
        </w:sdt>
      </w:tr>
    </w:tbl>
    <w:p w:rsidR="00B528BB" w:rsidRDefault="00B528BB"/>
    <w:p w:rsidR="00B528BB" w:rsidRDefault="00F92FEA">
      <w:pPr>
        <w:pStyle w:val="Nadpis1"/>
      </w:pPr>
      <w:r>
        <w:t>Bütçe Özeti</w:t>
      </w:r>
    </w:p>
    <w:tbl>
      <w:tblPr>
        <w:tblStyle w:val="Mkatabulky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1495"/>
        <w:gridCol w:w="1359"/>
        <w:gridCol w:w="2586"/>
        <w:gridCol w:w="2641"/>
      </w:tblGrid>
      <w:tr w:rsidR="00B528BB" w:rsidRPr="00F92FEA" w:rsidTr="00D0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5" w:type="pct"/>
            <w:vAlign w:val="bottom"/>
          </w:tcPr>
          <w:p w:rsidR="00B528BB" w:rsidRPr="00D053DC" w:rsidRDefault="00F92FEA">
            <w:r w:rsidRPr="00D053DC">
              <w:t>Öğe</w:t>
            </w:r>
          </w:p>
        </w:tc>
        <w:tc>
          <w:tcPr>
            <w:tcW w:w="841" w:type="pct"/>
            <w:vAlign w:val="bottom"/>
          </w:tcPr>
          <w:p w:rsidR="00B528BB" w:rsidRPr="00D053DC" w:rsidRDefault="00F92FEA">
            <w:r w:rsidRPr="00D053DC">
              <w:t>Sahip</w:t>
            </w:r>
          </w:p>
        </w:tc>
        <w:tc>
          <w:tcPr>
            <w:tcW w:w="1600" w:type="pct"/>
            <w:vAlign w:val="bottom"/>
          </w:tcPr>
          <w:p w:rsidR="00B528BB" w:rsidRPr="00D053DC" w:rsidRDefault="00F92FEA">
            <w:r w:rsidRPr="00D053DC">
              <w:t>Bütçe Seyri Normal mi?</w:t>
            </w:r>
          </w:p>
        </w:tc>
        <w:tc>
          <w:tcPr>
            <w:tcW w:w="1634" w:type="pct"/>
            <w:vAlign w:val="bottom"/>
          </w:tcPr>
          <w:p w:rsidR="00B528BB" w:rsidRPr="00D053DC" w:rsidRDefault="00F92FEA">
            <w:r w:rsidRPr="00D053DC">
              <w:t>Notlar</w:t>
            </w:r>
          </w:p>
        </w:tc>
      </w:tr>
      <w:tr w:rsidR="00B528BB" w:rsidTr="00D053DC">
        <w:tc>
          <w:tcPr>
            <w:tcW w:w="925" w:type="pct"/>
          </w:tcPr>
          <w:p w:rsidR="00B528BB" w:rsidRDefault="00B528BB"/>
        </w:tc>
        <w:tc>
          <w:tcPr>
            <w:tcW w:w="841" w:type="pct"/>
          </w:tcPr>
          <w:p w:rsidR="00B528BB" w:rsidRDefault="00B528BB"/>
        </w:tc>
        <w:tc>
          <w:tcPr>
            <w:tcW w:w="1600" w:type="pct"/>
          </w:tcPr>
          <w:p w:rsidR="00B528BB" w:rsidRDefault="00B528BB"/>
        </w:tc>
        <w:tc>
          <w:tcPr>
            <w:tcW w:w="1634" w:type="pct"/>
          </w:tcPr>
          <w:p w:rsidR="00B528BB" w:rsidRDefault="00B528BB"/>
        </w:tc>
      </w:tr>
      <w:tr w:rsidR="00B528BB" w:rsidTr="00D053DC">
        <w:tc>
          <w:tcPr>
            <w:tcW w:w="925" w:type="pct"/>
          </w:tcPr>
          <w:p w:rsidR="00B528BB" w:rsidRDefault="00B528BB"/>
        </w:tc>
        <w:tc>
          <w:tcPr>
            <w:tcW w:w="841" w:type="pct"/>
          </w:tcPr>
          <w:p w:rsidR="00B528BB" w:rsidRDefault="00B528BB"/>
        </w:tc>
        <w:tc>
          <w:tcPr>
            <w:tcW w:w="1600" w:type="pct"/>
          </w:tcPr>
          <w:p w:rsidR="00B528BB" w:rsidRDefault="00B528BB"/>
        </w:tc>
        <w:tc>
          <w:tcPr>
            <w:tcW w:w="1634" w:type="pct"/>
          </w:tcPr>
          <w:p w:rsidR="00B528BB" w:rsidRDefault="00B528BB"/>
        </w:tc>
      </w:tr>
      <w:tr w:rsidR="00B528BB" w:rsidTr="00D053DC">
        <w:tc>
          <w:tcPr>
            <w:tcW w:w="925" w:type="pct"/>
          </w:tcPr>
          <w:p w:rsidR="00B528BB" w:rsidRDefault="00B528BB"/>
        </w:tc>
        <w:tc>
          <w:tcPr>
            <w:tcW w:w="841" w:type="pct"/>
          </w:tcPr>
          <w:p w:rsidR="00B528BB" w:rsidRDefault="00B528BB"/>
        </w:tc>
        <w:tc>
          <w:tcPr>
            <w:tcW w:w="1600" w:type="pct"/>
          </w:tcPr>
          <w:p w:rsidR="00B528BB" w:rsidRDefault="00B528BB"/>
        </w:tc>
        <w:tc>
          <w:tcPr>
            <w:tcW w:w="1634" w:type="pct"/>
          </w:tcPr>
          <w:p w:rsidR="00B528BB" w:rsidRDefault="00B528BB"/>
        </w:tc>
      </w:tr>
      <w:tr w:rsidR="00B528BB" w:rsidTr="00D053DC">
        <w:tc>
          <w:tcPr>
            <w:tcW w:w="925" w:type="pct"/>
          </w:tcPr>
          <w:p w:rsidR="00B528BB" w:rsidRDefault="00B528BB"/>
        </w:tc>
        <w:tc>
          <w:tcPr>
            <w:tcW w:w="841" w:type="pct"/>
          </w:tcPr>
          <w:p w:rsidR="00B528BB" w:rsidRDefault="00B528BB"/>
        </w:tc>
        <w:tc>
          <w:tcPr>
            <w:tcW w:w="1600" w:type="pct"/>
          </w:tcPr>
          <w:p w:rsidR="00B528BB" w:rsidRDefault="00B528BB"/>
        </w:tc>
        <w:tc>
          <w:tcPr>
            <w:tcW w:w="1634" w:type="pct"/>
          </w:tcPr>
          <w:p w:rsidR="00B528BB" w:rsidRDefault="00B528BB"/>
        </w:tc>
      </w:tr>
      <w:tr w:rsidR="00B528BB" w:rsidTr="00D053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5" w:type="pct"/>
          </w:tcPr>
          <w:p w:rsidR="00B528BB" w:rsidRDefault="00B528BB"/>
        </w:tc>
        <w:tc>
          <w:tcPr>
            <w:tcW w:w="841" w:type="pct"/>
          </w:tcPr>
          <w:p w:rsidR="00B528BB" w:rsidRDefault="00B528BB"/>
        </w:tc>
        <w:tc>
          <w:tcPr>
            <w:tcW w:w="1600" w:type="pct"/>
          </w:tcPr>
          <w:p w:rsidR="00B528BB" w:rsidRDefault="00B528BB"/>
        </w:tc>
        <w:tc>
          <w:tcPr>
            <w:tcW w:w="1634" w:type="pct"/>
          </w:tcPr>
          <w:p w:rsidR="00B528BB" w:rsidRDefault="00B528BB"/>
        </w:tc>
      </w:tr>
    </w:tbl>
    <w:p w:rsidR="00B528BB" w:rsidRDefault="00B528BB"/>
    <w:sectPr w:rsidR="00B528BB" w:rsidSect="00CD6383">
      <w:headerReference w:type="default" r:id="rId11"/>
      <w:footerReference w:type="default" r:id="rId12"/>
      <w:footerReference w:type="first" r:id="rId13"/>
      <w:pgSz w:w="11907" w:h="16839" w:code="9"/>
      <w:pgMar w:top="1077" w:right="720" w:bottom="2880" w:left="3096" w:header="114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F0" w:rsidRDefault="00257FF0">
      <w:pPr>
        <w:spacing w:after="0" w:line="240" w:lineRule="auto"/>
      </w:pPr>
      <w:r>
        <w:separator/>
      </w:r>
    </w:p>
    <w:p w:rsidR="00257FF0" w:rsidRDefault="00257FF0"/>
  </w:endnote>
  <w:endnote w:type="continuationSeparator" w:id="0">
    <w:p w:rsidR="00257FF0" w:rsidRDefault="00257FF0">
      <w:pPr>
        <w:spacing w:after="0" w:line="240" w:lineRule="auto"/>
      </w:pPr>
      <w:r>
        <w:continuationSeparator/>
      </w:r>
    </w:p>
    <w:p w:rsidR="00257FF0" w:rsidRDefault="00257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3C2B56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3C2B56" w:rsidRDefault="003C2B56">
          <w:pPr>
            <w:pStyle w:val="Zpat"/>
            <w:rPr>
              <w:sz w:val="10"/>
              <w:szCs w:val="10"/>
            </w:rPr>
          </w:pPr>
        </w:p>
      </w:tc>
    </w:tr>
  </w:tbl>
  <w:p w:rsidR="003C2B56" w:rsidRDefault="003C2B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090"/>
      <w:gridCol w:w="277"/>
      <w:gridCol w:w="2006"/>
    </w:tblGrid>
    <w:tr w:rsidR="003C2B56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3C2B56" w:rsidRDefault="00E83ED0">
              <w:pPr>
                <w:pStyle w:val="Kurulu"/>
              </w:pPr>
              <w:r>
                <w:t>[Şirket]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4"/>
            <w:gridCol w:w="2679"/>
            <w:gridCol w:w="2687"/>
          </w:tblGrid>
          <w:tr w:rsidR="003C2B56">
            <w:trPr>
              <w:trHeight w:hRule="exact" w:val="144"/>
            </w:trPr>
            <w:tc>
              <w:tcPr>
                <w:tcW w:w="1683" w:type="pct"/>
              </w:tcPr>
              <w:p w:rsidR="003C2B56" w:rsidRDefault="003C2B56"/>
            </w:tc>
            <w:tc>
              <w:tcPr>
                <w:tcW w:w="1656" w:type="pct"/>
              </w:tcPr>
              <w:p w:rsidR="003C2B56" w:rsidRDefault="003C2B56"/>
            </w:tc>
            <w:tc>
              <w:tcPr>
                <w:tcW w:w="1661" w:type="pct"/>
              </w:tcPr>
              <w:p w:rsidR="003C2B56" w:rsidRDefault="003C2B56"/>
            </w:tc>
          </w:tr>
          <w:tr w:rsidR="003C2B56">
            <w:tc>
              <w:tcPr>
                <w:tcW w:w="1683" w:type="pct"/>
                <w:tcMar>
                  <w:bottom w:w="144" w:type="dxa"/>
                </w:tcMar>
              </w:tcPr>
              <w:p w:rsidR="003C2B56" w:rsidRDefault="003C2B56">
                <w:pPr>
                  <w:pStyle w:val="Zpat"/>
                </w:pPr>
                <w:r>
                  <w:rPr>
                    <w:rStyle w:val="Siln"/>
                  </w:rPr>
                  <w:t>Tel</w:t>
                </w:r>
                <w:r>
                  <w:t xml:space="preserve"> </w:t>
                </w:r>
                <w:sdt>
                  <w:sdtPr>
                    <w:alias w:val="Telefon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F92FEA">
                      <w:t>[Telefon]</w:t>
                    </w:r>
                  </w:sdtContent>
                </w:sdt>
              </w:p>
              <w:p w:rsidR="003C2B56" w:rsidRDefault="00F92FEA">
                <w:pPr>
                  <w:pStyle w:val="Zpat"/>
                </w:pPr>
                <w:r>
                  <w:rPr>
                    <w:rStyle w:val="Siln"/>
                  </w:rPr>
                  <w:t>Faks</w:t>
                </w:r>
                <w:r w:rsidR="003C2B56">
                  <w:t xml:space="preserve"> </w:t>
                </w:r>
                <w:sdt>
                  <w:sdtPr>
                    <w:alias w:val="Faks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[Faks]</w:t>
                    </w:r>
                  </w:sdtContent>
                </w:sdt>
              </w:p>
            </w:tc>
            <w:sdt>
              <w:sdtPr>
                <w:alias w:val="Adres"/>
                <w:tag w:val="Adre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C2B56" w:rsidRDefault="00F92FEA">
                    <w:pPr>
                      <w:pStyle w:val="Zpat"/>
                    </w:pPr>
                    <w:r>
                      <w:t>[Sokak Adı]</w:t>
                    </w:r>
                    <w:r>
                      <w:br/>
                      <w:t>[Şehir, İl Posta Kodu]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 sitesi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C2B56" w:rsidRDefault="00F92FEA">
                    <w:pPr>
                      <w:pStyle w:val="Zpat"/>
                    </w:pPr>
                    <w:r>
                      <w:t>[Web sitesi]</w:t>
                    </w:r>
                  </w:p>
                </w:sdtContent>
              </w:sdt>
              <w:sdt>
                <w:sdtPr>
                  <w:alias w:val="E-posta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C2B56" w:rsidRDefault="00F92FEA">
                    <w:pPr>
                      <w:pStyle w:val="Zpat"/>
                    </w:pPr>
                    <w:r>
                      <w:t>[E-posta]</w:t>
                    </w:r>
                  </w:p>
                </w:sdtContent>
              </w:sdt>
            </w:tc>
          </w:tr>
        </w:tbl>
        <w:p w:rsidR="003C2B56" w:rsidRDefault="003C2B56">
          <w:pPr>
            <w:pStyle w:val="Zpat"/>
          </w:pPr>
        </w:p>
      </w:tc>
      <w:tc>
        <w:tcPr>
          <w:tcW w:w="288" w:type="dxa"/>
        </w:tcPr>
        <w:p w:rsidR="003C2B56" w:rsidRDefault="003C2B56">
          <w:pPr>
            <w:pStyle w:val="Zpat"/>
          </w:pPr>
        </w:p>
      </w:tc>
      <w:sdt>
        <w:sdtPr>
          <w:alias w:val="Logoyu değiştirmek için sağdaki simgeyi tıklatın"/>
          <w:tag w:val="Logoyu değiştirmek için sağdaki simgeyi tıklatın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C2B56" w:rsidRDefault="003C2B56">
              <w:pPr>
                <w:pStyle w:val="Grafik"/>
              </w:pPr>
              <w:r>
                <w:rPr>
                  <w:noProof/>
                  <w:lang w:val="pt-BR" w:eastAsia="pt-BR"/>
                </w:rPr>
                <w:drawing>
                  <wp:inline distT="0" distB="0" distL="0" distR="0">
                    <wp:extent cx="914398" cy="442912"/>
                    <wp:effectExtent l="0" t="0" r="635" b="0"/>
                    <wp:docPr id="3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398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C2B56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3C2B56" w:rsidRDefault="003C2B56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:rsidR="003C2B56" w:rsidRDefault="003C2B56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C2B56" w:rsidRDefault="003C2B56">
          <w:pPr>
            <w:pStyle w:val="Zpat"/>
            <w:rPr>
              <w:sz w:val="10"/>
              <w:szCs w:val="10"/>
            </w:rPr>
          </w:pPr>
        </w:p>
      </w:tc>
    </w:tr>
  </w:tbl>
  <w:p w:rsidR="003C2B56" w:rsidRDefault="003C2B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F0" w:rsidRDefault="00257FF0">
      <w:pPr>
        <w:spacing w:after="0" w:line="240" w:lineRule="auto"/>
      </w:pPr>
      <w:r>
        <w:separator/>
      </w:r>
    </w:p>
    <w:p w:rsidR="00257FF0" w:rsidRDefault="00257FF0"/>
  </w:footnote>
  <w:footnote w:type="continuationSeparator" w:id="0">
    <w:p w:rsidR="00257FF0" w:rsidRDefault="00257FF0">
      <w:pPr>
        <w:spacing w:after="0" w:line="240" w:lineRule="auto"/>
      </w:pPr>
      <w:r>
        <w:continuationSeparator/>
      </w:r>
    </w:p>
    <w:p w:rsidR="00257FF0" w:rsidRDefault="00257F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3C2B56">
      <w:trPr>
        <w:trHeight w:hRule="exact" w:val="720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C2B56" w:rsidRDefault="00E83ED0">
              <w:pPr>
                <w:pStyle w:val="Datum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3C2B56" w:rsidRDefault="003C2B56"/>
      </w:tc>
      <w:tc>
        <w:tcPr>
          <w:tcW w:w="5544" w:type="dxa"/>
          <w:vAlign w:val="bottom"/>
        </w:tcPr>
        <w:p w:rsidR="003C2B56" w:rsidRDefault="0080230A">
          <w:pPr>
            <w:pStyle w:val="Nzev"/>
          </w:pPr>
          <w:sdt>
            <w:sdtPr>
              <w:alias w:val="Title"/>
              <w:tag w:val=""/>
              <w:id w:val="534769955"/>
              <w:placeholder>
                <w:docPart w:val="E83528CF44EC48A3BCBE752F6DE42B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3ED0">
                <w:t>Project Status Report</w:t>
              </w:r>
            </w:sdtContent>
          </w:sdt>
        </w:p>
      </w:tc>
      <w:tc>
        <w:tcPr>
          <w:tcW w:w="2880" w:type="dxa"/>
          <w:vAlign w:val="bottom"/>
        </w:tcPr>
        <w:p w:rsidR="003C2B56" w:rsidRDefault="003C2B56">
          <w:pPr>
            <w:pStyle w:val="Sayfa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3C2B56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3C2B56" w:rsidRDefault="003C2B56">
          <w:pPr>
            <w:rPr>
              <w:sz w:val="10"/>
            </w:rPr>
          </w:pPr>
        </w:p>
      </w:tc>
      <w:tc>
        <w:tcPr>
          <w:tcW w:w="288" w:type="dxa"/>
        </w:tcPr>
        <w:p w:rsidR="003C2B56" w:rsidRDefault="003C2B56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C2B56" w:rsidRDefault="003C2B56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3C2B56" w:rsidRDefault="003C2B56">
          <w:pPr>
            <w:rPr>
              <w:sz w:val="10"/>
            </w:rPr>
          </w:pPr>
        </w:p>
      </w:tc>
    </w:tr>
  </w:tbl>
  <w:p w:rsidR="003C2B56" w:rsidRDefault="003C2B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0"/>
  <w:defaultTableStyle w:val="Mkatabulk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BB"/>
    <w:rsid w:val="00257FF0"/>
    <w:rsid w:val="003C2B56"/>
    <w:rsid w:val="0080230A"/>
    <w:rsid w:val="00B528BB"/>
    <w:rsid w:val="00BD4974"/>
    <w:rsid w:val="00CD6383"/>
    <w:rsid w:val="00D053DC"/>
    <w:rsid w:val="00D36DB1"/>
    <w:rsid w:val="00E83ED0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tr-TR" w:eastAsia="tr-T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tr-TR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EF4623" w:themeColor="accent1"/>
      <w:lang w:val="tr-TR"/>
    </w:rPr>
  </w:style>
  <w:style w:type="paragraph" w:customStyle="1" w:styleId="FormBal">
    <w:name w:val="Form Başlığı"/>
    <w:basedOn w:val="Normln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ln"/>
    <w:uiPriority w:val="99"/>
    <w:pPr>
      <w:spacing w:after="80" w:line="240" w:lineRule="auto"/>
      <w:jc w:val="center"/>
    </w:pPr>
  </w:style>
  <w:style w:type="paragraph" w:styleId="Zhlav">
    <w:name w:val="header"/>
    <w:basedOn w:val="Normln"/>
    <w:link w:val="ZhlavChar"/>
    <w:uiPriority w:val="99"/>
    <w:qFormat/>
    <w:pPr>
      <w:spacing w:after="38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404040" w:themeColor="text1" w:themeTint="BF"/>
      <w:sz w:val="20"/>
      <w:szCs w:val="20"/>
      <w:lang w:val="tr-TR"/>
    </w:rPr>
  </w:style>
  <w:style w:type="table" w:styleId="Mkatabulky">
    <w:name w:val="Table Grid"/>
    <w:basedOn w:val="Normlntabulk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urulu">
    <w:name w:val="Kuruluş"/>
    <w:basedOn w:val="Normln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ayfa">
    <w:name w:val="Sayfa"/>
    <w:basedOn w:val="Normln"/>
    <w:next w:val="Normln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slostrnky">
    <w:name w:val="page number"/>
    <w:basedOn w:val="Standardnpsmoodstavce"/>
    <w:uiPriority w:val="99"/>
    <w:unhideWhenUsed/>
    <w:rPr>
      <w:b w:val="0"/>
      <w:color w:val="000000" w:themeColor="text1"/>
      <w:sz w:val="44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2"/>
    <w:rPr>
      <w:b/>
      <w:color w:val="EF4623" w:themeColor="accent1"/>
      <w:sz w:val="44"/>
      <w:szCs w:val="44"/>
      <w:lang w:val="tr-TR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FormMetni">
    <w:name w:val="Form Metni"/>
    <w:basedOn w:val="Normln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tr-TR"/>
    </w:rPr>
  </w:style>
  <w:style w:type="paragraph" w:customStyle="1" w:styleId="TabloMetni">
    <w:name w:val="Tablo Metni"/>
    <w:basedOn w:val="Normln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381CF8" w:rsidRDefault="0031110D">
          <w:r>
            <w:t>[Tarih]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381CF8" w:rsidRDefault="0031110D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A9DF968D3F52470B8121C29B3300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811-BC7C-48B5-8BF5-8471A14D94BD}"/>
      </w:docPartPr>
      <w:docPartBody>
        <w:p w:rsidR="00381CF8" w:rsidRDefault="0031110D">
          <w:pPr>
            <w:pStyle w:val="A9DF968D3F52470B8121C29B3300EF13"/>
          </w:pPr>
          <w:r>
            <w:t>[Proje Adı]</w:t>
          </w:r>
        </w:p>
      </w:docPartBody>
    </w:docPart>
    <w:docPart>
      <w:docPartPr>
        <w:name w:val="EF226EEC619143809FB24182A1D0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BE82-5F19-4A2B-99BC-039063F49D83}"/>
      </w:docPartPr>
      <w:docPartBody>
        <w:p w:rsidR="00381CF8" w:rsidRDefault="0031110D">
          <w:pPr>
            <w:pStyle w:val="EF226EEC619143809FB24182A1D09AFC"/>
          </w:pPr>
          <w:r>
            <w:t>[Müşteri Adı]</w:t>
          </w:r>
        </w:p>
      </w:docPartBody>
    </w:docPart>
    <w:docPart>
      <w:docPartPr>
        <w:name w:val="80C80A6B61A747078BB67089A4E7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2AB-71C9-4E58-9314-763ACCC34E3C}"/>
      </w:docPartPr>
      <w:docPartBody>
        <w:p w:rsidR="00381CF8" w:rsidRDefault="0031110D">
          <w:pPr>
            <w:pStyle w:val="80C80A6B61A747078BB67089A4E72564"/>
          </w:pPr>
          <w:r>
            <w:t>[Proje Yöneticisi]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381CF8" w:rsidRDefault="0031110D">
          <w:r>
            <w:t>Proje Durum Raporu</w:t>
          </w:r>
        </w:p>
      </w:docPartBody>
    </w:docPart>
    <w:docPart>
      <w:docPartPr>
        <w:name w:val="E83528CF44EC48A3BCBE752F6DE4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6F13-9C96-4AD1-B05E-128B693E65DD}"/>
      </w:docPartPr>
      <w:docPartBody>
        <w:p w:rsidR="00381CF8" w:rsidRDefault="0031110D">
          <w:pPr>
            <w:pStyle w:val="E83528CF44EC48A3BCBE752F6DE42B12"/>
          </w:pPr>
          <w:r>
            <w:t>Project Status Report</w:t>
          </w:r>
        </w:p>
      </w:docPartBody>
    </w:docPart>
    <w:docPart>
      <w:docPartPr>
        <w:name w:val="8942EB92AC904A058C14E9F5634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0AE66-DC1D-4324-9384-A1B0C5121EAC}"/>
      </w:docPartPr>
      <w:docPartBody>
        <w:p w:rsidR="00381CF8" w:rsidRDefault="0031110D">
          <w:pPr>
            <w:pStyle w:val="8942EB92AC904A058C14E9F563444308"/>
          </w:pPr>
          <w:r>
            <w:t>[Ad]</w:t>
          </w:r>
        </w:p>
      </w:docPartBody>
    </w:docPart>
    <w:docPart>
      <w:docPartPr>
        <w:name w:val="B75E6313E61A4824995EB6833173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DBE-9B12-42B4-81A9-DB8930DCB5B0}"/>
      </w:docPartPr>
      <w:docPartBody>
        <w:p w:rsidR="00381CF8" w:rsidRDefault="0031110D">
          <w:r>
            <w:t>[Metne buradan başlayın.]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8"/>
    <w:rsid w:val="0031110D"/>
    <w:rsid w:val="00381CF8"/>
    <w:rsid w:val="00572B19"/>
    <w:rsid w:val="006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10D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E83528CF44EC48A3BCBE752F6DE42B12">
    <w:name w:val="E83528CF44EC48A3BCBE752F6DE42B12"/>
  </w:style>
  <w:style w:type="paragraph" w:customStyle="1" w:styleId="8942EB92AC904A058C14E9F563444308">
    <w:name w:val="8942EB92AC904A058C14E9F563444308"/>
  </w:style>
  <w:style w:type="paragraph" w:customStyle="1" w:styleId="1C893669853C455FB3F1022E5D7F49A7">
    <w:name w:val="1C893669853C455FB3F1022E5D7F49A7"/>
  </w:style>
  <w:style w:type="paragraph" w:customStyle="1" w:styleId="E19CE1787D1C448B8F3DE80068305A37">
    <w:name w:val="E19CE1787D1C448B8F3DE80068305A37"/>
  </w:style>
  <w:style w:type="paragraph" w:customStyle="1" w:styleId="534CCB9286904A7AA84771AB58392666">
    <w:name w:val="534CCB9286904A7AA84771AB58392666"/>
  </w:style>
  <w:style w:type="paragraph" w:customStyle="1" w:styleId="91C9DB45564E42D1B67E04462A4249C5">
    <w:name w:val="91C9DB45564E42D1B67E04462A4249C5"/>
  </w:style>
  <w:style w:type="paragraph" w:customStyle="1" w:styleId="A157FFE429774B088C4D5EE2A8988611">
    <w:name w:val="A157FFE429774B088C4D5EE2A8988611"/>
  </w:style>
  <w:style w:type="paragraph" w:customStyle="1" w:styleId="A5AE6C375F1B4B5199A675E86D31A0A9">
    <w:name w:val="A5AE6C375F1B4B5199A675E86D31A0A9"/>
  </w:style>
  <w:style w:type="paragraph" w:customStyle="1" w:styleId="92BB16E1CD7F43DF8D1908654F9C1342">
    <w:name w:val="92BB16E1CD7F43DF8D1908654F9C1342"/>
  </w:style>
  <w:style w:type="paragraph" w:customStyle="1" w:styleId="D83CC2F1F4DB4135AFAD10243D6061AC">
    <w:name w:val="D83CC2F1F4DB4135AFAD10243D606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>Update your project status with this ready-made status report template.</APDescription>
    <AssetExpire xmlns="d1af3920-8fda-4ad5-98bb-96475601b038">2029-05-12T07:00:00+00:00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 xsi:nil="true"/>
    <LocLastLocAttemptVersionLookup xmlns="d1af3920-8fda-4ad5-98bb-96475601b038">694826</LocLastLocAttemptVersionLookup>
    <LocLastLocAttemptVersionTypeLookup xmlns="d1af3920-8fda-4ad5-98bb-96475601b038" xsi:nil="true"/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2011-12-02T20:34:00+00:00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332521</Value>
    </PublishStatusLookup>
    <APAuthor xmlns="d1af3920-8fda-4ad5-98bb-96475601b038">
      <UserInfo>
        <DisplayName>REDMOND\ncrowell</DisplayName>
        <AccountId>81</AccountId>
        <AccountType/>
      </UserInfo>
    </APAuthor>
    <TPCommandLine xmlns="d1af3920-8fda-4ad5-98bb-96475601b038" xsi:nil="true"/>
    <IntlLangReviewer xmlns="d1af3920-8fda-4ad5-98bb-96475601b038" xsi:nil="true"/>
    <LocOverallPreviewStatusLookup xmlns="d1af3920-8fda-4ad5-98bb-96475601b038" xsi:nil="true"/>
    <LocOverallPublishStatusLookup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LocNewPublishedVersionLookup xmlns="d1af3920-8fda-4ad5-98bb-96475601b038" xsi:nil="true"/>
    <LocPublishedDependentAssetsLookup xmlns="d1af3920-8fda-4ad5-98bb-96475601b038" xsi:nil="true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ProcessedForMarketsLookup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ProcessedForHandoffsLookup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LocOverallHandbackStatusLookup xmlns="d1af3920-8fda-4ad5-98bb-96475601b038" xsi:nil="true"/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LocOverallLocStatusLookup xmlns="d1af3920-8fda-4ad5-98bb-96475601b038" xsi:nil="true"/>
    <LocPublishedLinkedAssetsLookup xmlns="d1af3920-8fda-4ad5-98bb-96475601b038" xsi:nil="true"/>
    <Provider xmlns="d1af3920-8fda-4ad5-98bb-96475601b038" xsi:nil="true"/>
    <UACurrentWords xmlns="d1af3920-8fda-4ad5-98bb-96475601b038" xsi:nil="true"/>
    <AssetId xmlns="d1af3920-8fda-4ad5-98bb-96475601b038">TP102790967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898A21-5D63-489D-9C86-E431FADA853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AB3C8A9-601E-46EB-8223-30A73BE85985}"/>
</file>

<file path=customXml/itemProps4.xml><?xml version="1.0" encoding="utf-8"?>
<ds:datastoreItem xmlns:ds="http://schemas.openxmlformats.org/officeDocument/2006/customXml" ds:itemID="{6EE97132-2D7D-4DE9-B83A-511851ACD029}"/>
</file>

<file path=customXml/itemProps5.xml><?xml version="1.0" encoding="utf-8"?>
<ds:datastoreItem xmlns:ds="http://schemas.openxmlformats.org/officeDocument/2006/customXml" ds:itemID="{9EBE7476-2432-41B6-9B84-5218396799B4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Report_red_TP102790967</Template>
  <TotalTime>10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Durum Raporu</vt:lpstr>
      <vt:lpstr>Project Status Report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2012-06-13T04:49:00Z</dcterms:created>
  <dcterms:modified xsi:type="dcterms:W3CDTF">2012-10-01T11:33:00Z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