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Unesite svoje ime:"/>
        <w:tag w:val="Unesite svoje ime:"/>
        <w:id w:val="-1030573165"/>
        <w:placeholder>
          <w:docPart w:val="4D8ADDDC2D874495860F876BC218402A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5749C0" w:rsidRPr="00DD6781" w:rsidRDefault="00DD6781">
          <w:pPr>
            <w:pStyle w:val="Kontaktinformacije"/>
          </w:pPr>
          <w:r>
            <w:rPr>
              <w:lang w:bidi="sr-Latn-RS"/>
            </w:rPr>
            <w:t>Vaše ime</w:t>
          </w:r>
        </w:p>
      </w:sdtContent>
    </w:sdt>
    <w:sdt>
      <w:sdtPr>
        <w:alias w:val="Unesite ime svog preduzeća:"/>
        <w:tag w:val="Unesite ime svog preduzeća:"/>
        <w:id w:val="1247992177"/>
        <w:placeholder>
          <w:docPart w:val="761CD4D51319482ABAFFB5D146583632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5749C0" w:rsidRDefault="003906EF">
          <w:pPr>
            <w:pStyle w:val="Kontaktinformacije"/>
          </w:pPr>
          <w:r>
            <w:rPr>
              <w:lang w:bidi="sr-Latn-RS"/>
            </w:rPr>
            <w:t>Ime preduzeća</w:t>
          </w:r>
        </w:p>
      </w:sdtContent>
    </w:sdt>
    <w:p w:rsidR="005749C0" w:rsidRDefault="00D73F65">
      <w:pPr>
        <w:pStyle w:val="Kontaktinformacije"/>
      </w:pPr>
      <w:sdt>
        <w:sdtPr>
          <w:alias w:val="Unesite svoju ulicu i broj:"/>
          <w:tag w:val="Unesite svoju ulicu i broj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3906EF">
            <w:rPr>
              <w:lang w:bidi="sr-Latn-RS"/>
            </w:rPr>
            <w:t>Ulica i broj</w:t>
          </w:r>
        </w:sdtContent>
      </w:sdt>
    </w:p>
    <w:sdt>
      <w:sdtPr>
        <w:alias w:val="Unesite svoj grad, poštanski broj:"/>
        <w:tag w:val="Unesite grad, državu i poštanski broj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5749C0" w:rsidRDefault="003906EF">
          <w:pPr>
            <w:pStyle w:val="Kontaktinformacije"/>
          </w:pPr>
          <w:r>
            <w:rPr>
              <w:lang w:bidi="sr-Latn-RS"/>
            </w:rPr>
            <w:t>Grad, poštanski broj</w:t>
          </w:r>
        </w:p>
      </w:sdtContent>
    </w:sdt>
    <w:sdt>
      <w:sdtPr>
        <w:alias w:val="Unesite datum:"/>
        <w:tag w:val="Unesite datum:"/>
        <w:id w:val="-1399047233"/>
        <w:placeholder>
          <w:docPart w:val="9C820C9EF8344B699538EE30AE82A467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5749C0" w:rsidRPr="00DD6781" w:rsidRDefault="00DD6781">
          <w:pPr>
            <w:pStyle w:val="Datum"/>
          </w:pPr>
          <w:r>
            <w:rPr>
              <w:lang w:bidi="sr-Latn-RS"/>
            </w:rPr>
            <w:t>Datum</w:t>
          </w:r>
        </w:p>
      </w:sdtContent>
    </w:sdt>
    <w:sdt>
      <w:sdtPr>
        <w:alias w:val="Unesite ime primaoca:"/>
        <w:tag w:val="Unesite ime primaoca:"/>
        <w:id w:val="-378937380"/>
        <w:placeholder>
          <w:docPart w:val="F1439A82B40F489484ABA9C5B01490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5749C0" w:rsidRDefault="003906EF">
          <w:pPr>
            <w:pStyle w:val="Kontaktinformacije"/>
          </w:pPr>
          <w:r>
            <w:rPr>
              <w:lang w:bidi="sr-Latn-RS"/>
            </w:rPr>
            <w:t>Ime primaoca</w:t>
          </w:r>
        </w:p>
      </w:sdtContent>
    </w:sdt>
    <w:sdt>
      <w:sdtPr>
        <w:alias w:val="Unesite ulicu i broj primaoca:"/>
        <w:tag w:val="Unesite ulicu i broj primaoca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5749C0" w:rsidRDefault="004334E0">
          <w:pPr>
            <w:pStyle w:val="Kontaktinformacije"/>
          </w:pPr>
          <w:r>
            <w:rPr>
              <w:lang w:bidi="sr-Latn-RS"/>
            </w:rPr>
            <w:t>Ulica i broj</w:t>
          </w:r>
        </w:p>
      </w:sdtContent>
    </w:sdt>
    <w:sdt>
      <w:sdtPr>
        <w:alias w:val="Unesite grad, državu i poštanski broj primaoca:"/>
        <w:tag w:val="Unesite grad, državu i poštanski broj primaoca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5749C0" w:rsidRDefault="004334E0">
          <w:pPr>
            <w:pStyle w:val="Kontaktinformacije"/>
          </w:pPr>
          <w:r>
            <w:rPr>
              <w:lang w:bidi="sr-Latn-RS"/>
            </w:rPr>
            <w:t>Grad, poštanski broj</w:t>
          </w:r>
        </w:p>
      </w:sdtContent>
    </w:sdt>
    <w:p w:rsidR="005749C0" w:rsidRDefault="003906EF">
      <w:pPr>
        <w:pStyle w:val="Oslovljavanje"/>
      </w:pPr>
      <w:r>
        <w:rPr>
          <w:lang w:bidi="sr-Latn-RS"/>
        </w:rPr>
        <w:t xml:space="preserve">Dragi/a </w:t>
      </w:r>
      <w:sdt>
        <w:sdtPr>
          <w:alias w:val="Ime primaoca:"/>
          <w:tag w:val="Ime primaoca:"/>
          <w:id w:val="1231501734"/>
          <w:placeholder>
            <w:docPart w:val="F1439A82B40F489484ABA9C5B01490CE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4334E0">
            <w:rPr>
              <w:lang w:bidi="sr-Latn-RS"/>
            </w:rPr>
            <w:t>Ime primaoca</w:t>
          </w:r>
        </w:sdtContent>
      </w:sdt>
      <w:r>
        <w:rPr>
          <w:lang w:bidi="sr-Latn-RS"/>
        </w:rPr>
        <w:t>:</w:t>
      </w:r>
    </w:p>
    <w:p w:rsidR="005749C0" w:rsidRDefault="00D73F65">
      <w:sdt>
        <w:sdtPr>
          <w:alias w:val="Unesite telo pisma:"/>
          <w:tag w:val="Unesite tekst pisma:"/>
          <w:id w:val="-1305075910"/>
          <w:placeholder>
            <w:docPart w:val="43F291D3AEE14F9BBCAADDF5D1DA4B92"/>
          </w:placeholder>
          <w:temporary/>
          <w:showingPlcHdr/>
          <w15:appearance w15:val="hidden"/>
        </w:sdtPr>
        <w:sdtEndPr/>
        <w:sdtContent>
          <w:r w:rsidR="007D2993">
            <w:rPr>
              <w:lang w:bidi="sr-Latn-RS"/>
            </w:rPr>
            <w:t>Radujemo se što ćemo vas upoznati</w:t>
          </w:r>
        </w:sdtContent>
      </w:sdt>
      <w:r w:rsidR="007D2993">
        <w:rPr>
          <w:lang w:bidi="sr-Latn-RS"/>
        </w:rPr>
        <w:t xml:space="preserve"> </w:t>
      </w:r>
      <w:sdt>
        <w:sdtPr>
          <w:alias w:val="Unesite datum:"/>
          <w:tag w:val="Unesite datum:"/>
          <w:id w:val="1608780852"/>
          <w:placeholder>
            <w:docPart w:val="3D7557BB9CEF44D6BE8F5A6FDC991C1D"/>
          </w:placeholder>
          <w:temporary/>
          <w:showingPlcHdr/>
          <w15:appearance w15:val="hidden"/>
        </w:sdtPr>
        <w:sdtEndPr/>
        <w:sdtContent>
          <w:r w:rsidR="007D2993" w:rsidRPr="0053247F">
            <w:rPr>
              <w:rStyle w:val="Suptilnareferenca"/>
              <w:lang w:bidi="sr-Latn-RS"/>
            </w:rPr>
            <w:t>datum</w:t>
          </w:r>
        </w:sdtContent>
      </w:sdt>
      <w:r w:rsidR="007D2993">
        <w:rPr>
          <w:lang w:bidi="sr-Latn-RS"/>
        </w:rPr>
        <w:t xml:space="preserve">. </w:t>
      </w:r>
      <w:sdt>
        <w:sdtPr>
          <w:alias w:val="Unesite tekst pisma:"/>
          <w:tag w:val="Unesite telo pisma:"/>
          <w:id w:val="-1428261419"/>
          <w:placeholder>
            <w:docPart w:val="7CAB9D9E854E4970B8B946844A9AE04B"/>
          </w:placeholder>
          <w:temporary/>
          <w:showingPlcHdr/>
          <w15:appearance w15:val="hidden"/>
        </w:sdtPr>
        <w:sdtEndPr/>
        <w:sdtContent>
          <w:r w:rsidR="00021D04">
            <w:rPr>
              <w:lang w:bidi="sr-Latn-RS"/>
            </w:rPr>
            <w:t>Prvi razgovor će početi u</w:t>
          </w:r>
        </w:sdtContent>
      </w:sdt>
      <w:r w:rsidR="007D2993">
        <w:rPr>
          <w:lang w:bidi="sr-Latn-RS"/>
        </w:rPr>
        <w:t xml:space="preserve"> </w:t>
      </w:r>
      <w:sdt>
        <w:sdtPr>
          <w:alias w:val="Unesite vreme:"/>
          <w:tag w:val="Unesite vreme:"/>
          <w:id w:val="1569223513"/>
          <w:placeholder>
            <w:docPart w:val="F374971E9F0E4176A0FFE5C6637975B2"/>
          </w:placeholder>
          <w:temporary/>
          <w:showingPlcHdr/>
          <w15:appearance w15:val="hidden"/>
        </w:sdtPr>
        <w:sdtEndPr/>
        <w:sdtContent>
          <w:r w:rsidR="003906EF" w:rsidRPr="0053247F">
            <w:rPr>
              <w:rStyle w:val="Suptilnareferenca"/>
              <w:lang w:bidi="sr-Latn-RS"/>
            </w:rPr>
            <w:t>vreme</w:t>
          </w:r>
        </w:sdtContent>
      </w:sdt>
      <w:r w:rsidR="007D2993">
        <w:rPr>
          <w:lang w:bidi="sr-Latn-RS"/>
        </w:rPr>
        <w:t xml:space="preserve">. </w:t>
      </w:r>
      <w:sdt>
        <w:sdtPr>
          <w:alias w:val="Unesite telo pisma:"/>
          <w:tag w:val="Unesite telo pisma:"/>
          <w:id w:val="-429892581"/>
          <w:placeholder>
            <w:docPart w:val="3479923F14F942AC9473727AF0F74233"/>
          </w:placeholder>
          <w:temporary/>
          <w:showingPlcHdr/>
          <w15:appearance w15:val="hidden"/>
        </w:sdtPr>
        <w:sdtEndPr/>
        <w:sdtContent>
          <w:r w:rsidR="007D2993">
            <w:rPr>
              <w:lang w:bidi="sr-Latn-RS"/>
            </w:rPr>
            <w:t>Molimo vas da dođete i prijavite se na recepciji do</w:t>
          </w:r>
        </w:sdtContent>
      </w:sdt>
      <w:r w:rsidR="007D2993">
        <w:rPr>
          <w:lang w:bidi="sr-Latn-RS"/>
        </w:rPr>
        <w:t xml:space="preserve"> </w:t>
      </w:r>
      <w:sdt>
        <w:sdtPr>
          <w:alias w:val="Unesite vreme:"/>
          <w:tag w:val="Unesite vreme:"/>
          <w:id w:val="-1967346192"/>
          <w:placeholder>
            <w:docPart w:val="F374971E9F0E4176A0FFE5C6637975B2"/>
          </w:placeholder>
          <w:temporary/>
          <w:showingPlcHdr/>
          <w15:appearance w15:val="hidden"/>
        </w:sdtPr>
        <w:sdtEndPr/>
        <w:sdtContent>
          <w:r w:rsidR="004334E0" w:rsidRPr="0053247F">
            <w:rPr>
              <w:rStyle w:val="Suptilnareferenca"/>
              <w:lang w:bidi="sr-Latn-RS"/>
            </w:rPr>
            <w:t>vreme</w:t>
          </w:r>
        </w:sdtContent>
      </w:sdt>
      <w:r w:rsidR="007D2993">
        <w:rPr>
          <w:lang w:bidi="sr-Latn-RS"/>
        </w:rPr>
        <w:t xml:space="preserve">. </w:t>
      </w:r>
      <w:sdt>
        <w:sdtPr>
          <w:alias w:val="Unesite telo pisma:"/>
          <w:tag w:val="Unesite telo pisma:"/>
          <w:id w:val="146490836"/>
          <w:placeholder>
            <w:docPart w:val="1529221F0B5C459393210A0959D88D9C"/>
          </w:placeholder>
          <w:temporary/>
          <w:showingPlcHdr/>
          <w15:appearance w15:val="hidden"/>
        </w:sdtPr>
        <w:sdtEndPr/>
        <w:sdtContent>
          <w:r w:rsidR="007D2993" w:rsidRPr="007D2993">
            <w:rPr>
              <w:lang w:bidi="sr-Latn-RS"/>
            </w:rPr>
            <w:t>Planirajte</w:t>
          </w:r>
        </w:sdtContent>
      </w:sdt>
      <w:r w:rsidR="007D2993">
        <w:rPr>
          <w:lang w:bidi="sr-Latn-RS"/>
        </w:rPr>
        <w:t xml:space="preserve"> </w:t>
      </w:r>
      <w:sdt>
        <w:sdtPr>
          <w:alias w:val="Unesite broj časova:"/>
          <w:tag w:val="Unesite broj časova:"/>
          <w:id w:val="225113804"/>
          <w:placeholder>
            <w:docPart w:val="D85D6239FCDB42749282E2AF07EE7B40"/>
          </w:placeholder>
          <w:temporary/>
          <w:showingPlcHdr/>
          <w15:appearance w15:val="hidden"/>
        </w:sdtPr>
        <w:sdtEndPr/>
        <w:sdtContent>
          <w:r w:rsidR="003906EF" w:rsidRPr="0053247F">
            <w:rPr>
              <w:rStyle w:val="Suptilnareferenca"/>
              <w:lang w:bidi="sr-Latn-RS"/>
            </w:rPr>
            <w:t>broj časova</w:t>
          </w:r>
        </w:sdtContent>
      </w:sdt>
      <w:r w:rsidR="007D2993">
        <w:rPr>
          <w:lang w:bidi="sr-Latn-RS"/>
        </w:rPr>
        <w:t xml:space="preserve"> </w:t>
      </w:r>
      <w:sdt>
        <w:sdtPr>
          <w:alias w:val="Unesite telo pisma:"/>
          <w:tag w:val="Unesite telo pisma:"/>
          <w:id w:val="-1357190272"/>
          <w:placeholder>
            <w:docPart w:val="D556056AF3ED45F581D61A22D4D6B12E"/>
          </w:placeholder>
          <w:temporary/>
          <w:showingPlcHdr/>
          <w15:appearance w15:val="hidden"/>
        </w:sdtPr>
        <w:sdtEndPr/>
        <w:sdtContent>
          <w:r w:rsidR="007D2993">
            <w:rPr>
              <w:lang w:bidi="sr-Latn-RS"/>
            </w:rPr>
            <w:t>za razgovore jer ćete upoznati nekoliko članova našeg osoblja.</w:t>
          </w:r>
        </w:sdtContent>
      </w:sdt>
    </w:p>
    <w:p w:rsidR="005749C0" w:rsidRDefault="00D73F65">
      <w:sdt>
        <w:sdtPr>
          <w:alias w:val="Unesite telo pisma:"/>
          <w:tag w:val="Unesite telo pisma:"/>
          <w:id w:val="-62257821"/>
          <w:placeholder>
            <w:docPart w:val="1FA0BD74CFB749C6A8353BF28BCDC6EC"/>
          </w:placeholder>
          <w:temporary/>
          <w:showingPlcHdr/>
          <w15:appearance w15:val="hidden"/>
        </w:sdtPr>
        <w:sdtEndPr/>
        <w:sdtContent>
          <w:r w:rsidR="007D2993">
            <w:rPr>
              <w:lang w:bidi="sr-Latn-RS"/>
            </w:rPr>
            <w:t>Besplatno parkiranje je dostupno na parkiralištu u garaži pored zgrade. Donesite kartu za parkiranje da bi je recepcioner overio.</w:t>
          </w:r>
        </w:sdtContent>
      </w:sdt>
    </w:p>
    <w:p w:rsidR="005749C0" w:rsidRDefault="00D73F65">
      <w:sdt>
        <w:sdtPr>
          <w:alias w:val="Unesite telo pisma:"/>
          <w:tag w:val="Unesite tekst pisma:"/>
          <w:id w:val="-1379165348"/>
          <w:placeholder>
            <w:docPart w:val="378D4C6599BD40BEA700DAA5AE246E1C"/>
          </w:placeholder>
          <w:temporary/>
          <w:showingPlcHdr/>
          <w15:appearance w15:val="hidden"/>
        </w:sdtPr>
        <w:sdtEndPr/>
        <w:sdtContent>
          <w:r w:rsidR="007D2993">
            <w:rPr>
              <w:lang w:bidi="sr-Latn-RS"/>
            </w:rPr>
            <w:t>Priložili smo informacije o preduzeću</w:t>
          </w:r>
        </w:sdtContent>
      </w:sdt>
      <w:r w:rsidR="007D2993">
        <w:rPr>
          <w:lang w:bidi="sr-Latn-RS"/>
        </w:rPr>
        <w:t xml:space="preserve"> </w:t>
      </w:r>
      <w:sdt>
        <w:sdtPr>
          <w:alias w:val="Ime preduzeća:"/>
          <w:tag w:val="Ime preduzeća:"/>
          <w:id w:val="981744945"/>
          <w:placeholder>
            <w:docPart w:val="761CD4D51319482ABAFFB5D14658363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4334E0">
            <w:rPr>
              <w:lang w:bidi="sr-Latn-RS"/>
            </w:rPr>
            <w:t>Ime preduzeća</w:t>
          </w:r>
        </w:sdtContent>
      </w:sdt>
      <w:r w:rsidR="007D2993">
        <w:rPr>
          <w:lang w:bidi="sr-Latn-RS"/>
        </w:rPr>
        <w:t xml:space="preserve">, </w:t>
      </w:r>
      <w:sdt>
        <w:sdtPr>
          <w:alias w:val="Unesite tekst pisma:"/>
          <w:tag w:val="Unesite tekst pisma:"/>
          <w:id w:val="1473097088"/>
          <w:placeholder>
            <w:docPart w:val="DADFF635F0744590AC289E9879E370CD"/>
          </w:placeholder>
          <w:temporary/>
          <w:showingPlcHdr/>
          <w15:appearance w15:val="hidden"/>
        </w:sdtPr>
        <w:sdtEndPr/>
        <w:sdtContent>
          <w:r w:rsidR="007D2993">
            <w:rPr>
              <w:lang w:bidi="sr-Latn-RS"/>
            </w:rPr>
            <w:t>putanju do kancelarije i ugovor o poverljivosti podataka koji morate da pročitate i potpišete pre prvog razgovora.</w:t>
          </w:r>
        </w:sdtContent>
      </w:sdt>
    </w:p>
    <w:p w:rsidR="005749C0" w:rsidRDefault="00D73F65">
      <w:pPr>
        <w:pStyle w:val="Krajpisma"/>
      </w:pPr>
      <w:sdt>
        <w:sdtPr>
          <w:alias w:val="S poštovanjem:"/>
          <w:tag w:val="S poštovanjem:"/>
          <w:id w:val="2039160871"/>
          <w:placeholder>
            <w:docPart w:val="08F3E6FBFCCF45F1934B50FB782D3F9F"/>
          </w:placeholder>
          <w:temporary/>
          <w:showingPlcHdr/>
          <w15:appearance w15:val="hidden"/>
        </w:sdtPr>
        <w:sdtEndPr/>
        <w:sdtContent>
          <w:r w:rsidR="007D2993">
            <w:rPr>
              <w:lang w:bidi="sr-Latn-RS"/>
            </w:rPr>
            <w:t>S poštovanjem</w:t>
          </w:r>
        </w:sdtContent>
      </w:sdt>
      <w:r w:rsidR="003906EF">
        <w:rPr>
          <w:lang w:bidi="sr-Latn-RS"/>
        </w:rPr>
        <w:t>,</w:t>
      </w:r>
    </w:p>
    <w:sdt>
      <w:sdtPr>
        <w:alias w:val="Vaše ime:"/>
        <w:tag w:val="Vaše ime:"/>
        <w:id w:val="727114466"/>
        <w:placeholder>
          <w:docPart w:val="D32B7F0888B044E19AAF165549936B8B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DD6781" w:rsidRDefault="00DD6781" w:rsidP="00DD6781">
          <w:pPr>
            <w:pStyle w:val="Kontaktinformacije"/>
          </w:pPr>
          <w:r>
            <w:rPr>
              <w:lang w:bidi="sr-Latn-RS"/>
            </w:rPr>
            <w:t>Vaše ime</w:t>
          </w:r>
        </w:p>
      </w:sdtContent>
    </w:sdt>
    <w:p w:rsidR="00FE545C" w:rsidRDefault="00D73F65" w:rsidP="00FE545C">
      <w:pPr>
        <w:pStyle w:val="Potpis"/>
      </w:pPr>
      <w:sdt>
        <w:sdtPr>
          <w:alias w:val="Unesite naslov:"/>
          <w:tag w:val="Unesite radno mesto:"/>
          <w:id w:val="66694578"/>
          <w:placeholder>
            <w:docPart w:val="F65306CD1CA44110880E80688AE6B393"/>
          </w:placeholder>
          <w:temporary/>
          <w:showingPlcHdr/>
          <w15:appearance w15:val="hidden"/>
        </w:sdtPr>
        <w:sdtEndPr/>
        <w:sdtContent>
          <w:r w:rsidR="003906EF">
            <w:rPr>
              <w:rStyle w:val="PotpisChar"/>
              <w:lang w:bidi="sr-Latn-RS"/>
            </w:rPr>
            <w:t>Zvanje</w:t>
          </w:r>
        </w:sdtContent>
      </w:sdt>
    </w:p>
    <w:sectPr w:rsidR="00FE545C" w:rsidSect="004334E0">
      <w:headerReference w:type="default" r:id="rId7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F65" w:rsidRDefault="00D73F65">
      <w:pPr>
        <w:spacing w:after="0" w:line="240" w:lineRule="auto"/>
      </w:pPr>
      <w:r>
        <w:separator/>
      </w:r>
    </w:p>
  </w:endnote>
  <w:endnote w:type="continuationSeparator" w:id="0">
    <w:p w:rsidR="00D73F65" w:rsidRDefault="00D7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F65" w:rsidRDefault="00D73F65">
      <w:pPr>
        <w:spacing w:after="0" w:line="240" w:lineRule="auto"/>
      </w:pPr>
      <w:r>
        <w:separator/>
      </w:r>
    </w:p>
  </w:footnote>
  <w:footnote w:type="continuationSeparator" w:id="0">
    <w:p w:rsidR="00D73F65" w:rsidRDefault="00D73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Ime primaoca:"/>
      <w:tag w:val="Ime primaoca:"/>
      <w:id w:val="-227692246"/>
      <w:placeholder>
        <w:docPart w:val="F1439A82B40F489484ABA9C5B01490CE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5749C0" w:rsidRDefault="004334E0">
        <w:pPr>
          <w:pStyle w:val="Zaglavljestranice"/>
        </w:pPr>
        <w:r>
          <w:rPr>
            <w:lang w:bidi="sr-Latn-RS"/>
          </w:rPr>
          <w:t>Ime primaoca</w:t>
        </w:r>
      </w:p>
    </w:sdtContent>
  </w:sdt>
  <w:sdt>
    <w:sdtPr>
      <w:alias w:val="Datum:"/>
      <w:tag w:val="Datum:"/>
      <w:id w:val="666365891"/>
      <w:placeholder>
        <w:docPart w:val="3639CD43E24B48CE95FEED39516246C3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DD6781" w:rsidRPr="00DD6781" w:rsidRDefault="00DD6781" w:rsidP="00DD6781">
        <w:pPr>
          <w:pStyle w:val="Zaglavljestranice"/>
        </w:pPr>
        <w:r w:rsidRPr="00DD6781">
          <w:rPr>
            <w:lang w:bidi="sr-Latn-RS"/>
          </w:rPr>
          <w:t>Datum</w:t>
        </w:r>
      </w:p>
    </w:sdtContent>
  </w:sdt>
  <w:p w:rsidR="005749C0" w:rsidRDefault="003906EF">
    <w:pPr>
      <w:pStyle w:val="Zaglavljestranice"/>
    </w:pPr>
    <w:r>
      <w:rPr>
        <w:lang w:bidi="sr-Latn-RS"/>
      </w:rPr>
      <w:t xml:space="preserve">Stranica </w:t>
    </w:r>
    <w:r>
      <w:rPr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lang w:bidi="sr-Latn-RS"/>
      </w:rPr>
      <w:fldChar w:fldCharType="separate"/>
    </w:r>
    <w:r w:rsidR="00FE545C">
      <w:rPr>
        <w:noProof/>
        <w:lang w:bidi="sr-Latn-RS"/>
      </w:rPr>
      <w:t>2</w:t>
    </w:r>
    <w:r>
      <w:rPr>
        <w:lang w:bidi="sr-Latn-R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0CA5E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F8CC00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EA10FE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1AE9C4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9C858C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A5ACE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3E508C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70B14A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8CE5C0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D222FE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C0"/>
    <w:rsid w:val="00021D04"/>
    <w:rsid w:val="001D7744"/>
    <w:rsid w:val="00215BF2"/>
    <w:rsid w:val="00243C62"/>
    <w:rsid w:val="0025080B"/>
    <w:rsid w:val="003906EF"/>
    <w:rsid w:val="003B4738"/>
    <w:rsid w:val="004334E0"/>
    <w:rsid w:val="00486C32"/>
    <w:rsid w:val="004A3B2D"/>
    <w:rsid w:val="0053247F"/>
    <w:rsid w:val="005749C0"/>
    <w:rsid w:val="006526BD"/>
    <w:rsid w:val="007A5FD0"/>
    <w:rsid w:val="007D2993"/>
    <w:rsid w:val="00B0147D"/>
    <w:rsid w:val="00D45E32"/>
    <w:rsid w:val="00D73F65"/>
    <w:rsid w:val="00DD6781"/>
    <w:rsid w:val="00E0790B"/>
    <w:rsid w:val="00EA1E2C"/>
    <w:rsid w:val="00F121F7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D0"/>
    <w:rPr>
      <w:spacing w:val="4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243C62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Kontaktinformacije">
    <w:name w:val="Kontakt informacije"/>
    <w:basedOn w:val="Normal"/>
    <w:uiPriority w:val="1"/>
    <w:qFormat/>
    <w:pPr>
      <w:spacing w:after="0"/>
    </w:pPr>
  </w:style>
  <w:style w:type="paragraph" w:styleId="Krajpisma">
    <w:name w:val="Closing"/>
    <w:basedOn w:val="Normal"/>
    <w:next w:val="Potpis"/>
    <w:link w:val="KrajpismaChar"/>
    <w:uiPriority w:val="5"/>
    <w:qFormat/>
    <w:rsid w:val="006526BD"/>
    <w:pPr>
      <w:keepNext/>
      <w:spacing w:after="1000" w:line="240" w:lineRule="auto"/>
      <w:contextualSpacing/>
    </w:pPr>
  </w:style>
  <w:style w:type="character" w:customStyle="1" w:styleId="KrajpismaChar">
    <w:name w:val="Kraj pisma Char"/>
    <w:basedOn w:val="Podrazumevanifontpasusa"/>
    <w:link w:val="Krajpisma"/>
    <w:uiPriority w:val="5"/>
    <w:rsid w:val="006526BD"/>
    <w:rPr>
      <w:spacing w:val="4"/>
      <w:szCs w:val="20"/>
    </w:rPr>
  </w:style>
  <w:style w:type="paragraph" w:styleId="Potpis">
    <w:name w:val="Signature"/>
    <w:basedOn w:val="Normal"/>
    <w:next w:val="Normal"/>
    <w:link w:val="PotpisChar"/>
    <w:uiPriority w:val="6"/>
    <w:qFormat/>
    <w:pPr>
      <w:keepNext/>
      <w:contextualSpacing/>
    </w:pPr>
  </w:style>
  <w:style w:type="character" w:customStyle="1" w:styleId="PotpisChar">
    <w:name w:val="Potpis Char"/>
    <w:basedOn w:val="Podrazumevanifontpasusa"/>
    <w:link w:val="Potpis"/>
    <w:uiPriority w:val="6"/>
    <w:rsid w:val="00486C32"/>
    <w:rPr>
      <w:spacing w:val="4"/>
      <w:szCs w:val="20"/>
    </w:rPr>
  </w:style>
  <w:style w:type="paragraph" w:styleId="Datum">
    <w:name w:val="Date"/>
    <w:basedOn w:val="Normal"/>
    <w:next w:val="Kontaktinformacije"/>
    <w:link w:val="DatumChar"/>
    <w:uiPriority w:val="2"/>
    <w:qFormat/>
    <w:rsid w:val="006526BD"/>
    <w:pPr>
      <w:spacing w:after="480" w:line="240" w:lineRule="auto"/>
      <w:contextualSpacing/>
    </w:pPr>
  </w:style>
  <w:style w:type="character" w:customStyle="1" w:styleId="DatumChar">
    <w:name w:val="Datum Char"/>
    <w:basedOn w:val="Podrazumevanifontpasusa"/>
    <w:link w:val="Datum"/>
    <w:uiPriority w:val="2"/>
    <w:rsid w:val="006526BD"/>
    <w:rPr>
      <w:spacing w:val="4"/>
      <w:szCs w:val="20"/>
    </w:rPr>
  </w:style>
  <w:style w:type="paragraph" w:styleId="Zaglavljestranice">
    <w:name w:val="header"/>
    <w:basedOn w:val="Normal"/>
    <w:link w:val="ZaglavljestraniceChar"/>
    <w:uiPriority w:val="99"/>
    <w:unhideWhenUsed/>
    <w:rsid w:val="00E0790B"/>
    <w:pPr>
      <w:contextualSpacing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E0790B"/>
    <w:rPr>
      <w:spacing w:val="4"/>
      <w:szCs w:val="20"/>
    </w:rPr>
  </w:style>
  <w:style w:type="character" w:styleId="Tekstuvaramesta">
    <w:name w:val="Placeholder Text"/>
    <w:basedOn w:val="Podrazumevanifontpasusa"/>
    <w:uiPriority w:val="99"/>
    <w:semiHidden/>
    <w:rsid w:val="00F121F7"/>
    <w:rPr>
      <w:color w:val="595959" w:themeColor="text1" w:themeTint="A6"/>
    </w:rPr>
  </w:style>
  <w:style w:type="paragraph" w:styleId="Oslovljavanje">
    <w:name w:val="Salutation"/>
    <w:basedOn w:val="Normal"/>
    <w:next w:val="Normal"/>
    <w:link w:val="OslovljavanjeChar"/>
    <w:uiPriority w:val="3"/>
    <w:qFormat/>
    <w:rsid w:val="006526BD"/>
    <w:pPr>
      <w:spacing w:before="400" w:after="200"/>
      <w:contextualSpacing/>
    </w:pPr>
  </w:style>
  <w:style w:type="character" w:customStyle="1" w:styleId="OslovljavanjeChar">
    <w:name w:val="Oslovljavanje Char"/>
    <w:basedOn w:val="Podrazumevanifontpasusa"/>
    <w:link w:val="Oslovljavanje"/>
    <w:uiPriority w:val="3"/>
    <w:rsid w:val="006526BD"/>
    <w:rPr>
      <w:spacing w:val="4"/>
      <w:szCs w:val="20"/>
    </w:rPr>
  </w:style>
  <w:style w:type="paragraph" w:styleId="Podnojestranice">
    <w:name w:val="footer"/>
    <w:basedOn w:val="Normal"/>
    <w:link w:val="PodnojestraniceChar"/>
    <w:uiPriority w:val="99"/>
    <w:unhideWhenUsed/>
    <w:rsid w:val="00E0790B"/>
    <w:pPr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0790B"/>
    <w:rPr>
      <w:spacing w:val="4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FE54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E545C"/>
    <w:rPr>
      <w:rFonts w:ascii="Segoe UI" w:hAnsi="Segoe UI" w:cs="Segoe UI"/>
      <w:spacing w:val="4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FE545C"/>
  </w:style>
  <w:style w:type="paragraph" w:styleId="Podebljanitekst">
    <w:name w:val="Block Text"/>
    <w:basedOn w:val="Normal"/>
    <w:uiPriority w:val="99"/>
    <w:semiHidden/>
    <w:unhideWhenUsed/>
    <w:rsid w:val="00F121F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FE545C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FE545C"/>
    <w:rPr>
      <w:spacing w:val="4"/>
      <w:szCs w:val="20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FE545C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FE545C"/>
    <w:rPr>
      <w:spacing w:val="4"/>
      <w:szCs w:val="20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FE545C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FE545C"/>
    <w:rPr>
      <w:spacing w:val="4"/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FE545C"/>
    <w:pPr>
      <w:spacing w:after="24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FE545C"/>
    <w:rPr>
      <w:spacing w:val="4"/>
      <w:szCs w:val="20"/>
    </w:rPr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FE545C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FE545C"/>
    <w:rPr>
      <w:spacing w:val="4"/>
      <w:szCs w:val="20"/>
    </w:rPr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FE545C"/>
    <w:pPr>
      <w:spacing w:after="24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FE545C"/>
    <w:rPr>
      <w:spacing w:val="4"/>
      <w:szCs w:val="20"/>
    </w:rPr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FE545C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FE545C"/>
    <w:rPr>
      <w:spacing w:val="4"/>
      <w:szCs w:val="20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FE545C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FE545C"/>
    <w:rPr>
      <w:spacing w:val="4"/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F121F7"/>
    <w:rPr>
      <w:b/>
      <w:bCs/>
      <w:i/>
      <w:iCs/>
      <w:spacing w:val="0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FE545C"/>
    <w:pPr>
      <w:spacing w:after="200" w:line="240" w:lineRule="auto"/>
    </w:pPr>
    <w:rPr>
      <w:i/>
      <w:iCs/>
      <w:color w:val="1F497D" w:themeColor="text2"/>
      <w:szCs w:val="18"/>
    </w:rPr>
  </w:style>
  <w:style w:type="table" w:styleId="Obojenakoordinatnamrea">
    <w:name w:val="Colorful Grid"/>
    <w:basedOn w:val="Normalnatabela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FE545C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E545C"/>
    <w:pPr>
      <w:spacing w:line="240" w:lineRule="auto"/>
    </w:p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FE545C"/>
    <w:rPr>
      <w:spacing w:val="4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FE545C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FE545C"/>
    <w:rPr>
      <w:b/>
      <w:bCs/>
      <w:spacing w:val="4"/>
      <w:szCs w:val="20"/>
    </w:rPr>
  </w:style>
  <w:style w:type="table" w:styleId="Tamnalista">
    <w:name w:val="Dark List"/>
    <w:basedOn w:val="Normalnatabela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okumenta">
    <w:name w:val="Document Map"/>
    <w:basedOn w:val="Normal"/>
    <w:link w:val="MapadokumentaChar"/>
    <w:uiPriority w:val="99"/>
    <w:semiHidden/>
    <w:unhideWhenUsed/>
    <w:rsid w:val="00FE54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FE545C"/>
    <w:rPr>
      <w:rFonts w:ascii="Segoe UI" w:hAnsi="Segoe UI" w:cs="Segoe UI"/>
      <w:spacing w:val="4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FE545C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FE545C"/>
    <w:rPr>
      <w:spacing w:val="4"/>
      <w:szCs w:val="20"/>
    </w:rPr>
  </w:style>
  <w:style w:type="character" w:styleId="Naglaavanje">
    <w:name w:val="Emphasis"/>
    <w:basedOn w:val="Podrazumevanifontpasusa"/>
    <w:uiPriority w:val="20"/>
    <w:semiHidden/>
    <w:unhideWhenUsed/>
    <w:qFormat/>
    <w:rsid w:val="00FE545C"/>
    <w:rPr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FE545C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FE545C"/>
    <w:pPr>
      <w:spacing w:after="0" w:line="240" w:lineRule="auto"/>
    </w:p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FE545C"/>
    <w:rPr>
      <w:spacing w:val="4"/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FE545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Ispraenahiperveza">
    <w:name w:val="FollowedHyperlink"/>
    <w:basedOn w:val="Podrazumevanifontpasusa"/>
    <w:uiPriority w:val="99"/>
    <w:semiHidden/>
    <w:unhideWhenUsed/>
    <w:rsid w:val="00FE545C"/>
    <w:rPr>
      <w:color w:val="800080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FE545C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E545C"/>
    <w:pPr>
      <w:spacing w:after="0" w:line="240" w:lineRule="auto"/>
    </w:p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FE545C"/>
    <w:rPr>
      <w:spacing w:val="4"/>
      <w:szCs w:val="20"/>
    </w:rPr>
  </w:style>
  <w:style w:type="table" w:styleId="Svetlatabelakoordinatnemree1">
    <w:name w:val="Grid Table 1 Light"/>
    <w:basedOn w:val="Normalnatabela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slov1Char">
    <w:name w:val="Naslov 1 Char"/>
    <w:basedOn w:val="Podrazumevanifontpasusa"/>
    <w:link w:val="Naslov1"/>
    <w:uiPriority w:val="9"/>
    <w:rsid w:val="00243C62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243C62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243C6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243C6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243C62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243C62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243C62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243C62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243C62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FE545C"/>
  </w:style>
  <w:style w:type="paragraph" w:styleId="HTMLadresa">
    <w:name w:val="HTML Address"/>
    <w:basedOn w:val="Normal"/>
    <w:link w:val="HTMLadresaChar"/>
    <w:uiPriority w:val="99"/>
    <w:semiHidden/>
    <w:unhideWhenUsed/>
    <w:rsid w:val="00FE545C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FE545C"/>
    <w:rPr>
      <w:i/>
      <w:iCs/>
      <w:spacing w:val="4"/>
      <w:szCs w:val="20"/>
    </w:rPr>
  </w:style>
  <w:style w:type="character" w:styleId="HTMLcitat">
    <w:name w:val="HTML Cite"/>
    <w:basedOn w:val="Podrazumevanifontpasusa"/>
    <w:uiPriority w:val="99"/>
    <w:semiHidden/>
    <w:unhideWhenUsed/>
    <w:rsid w:val="00FE545C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FE545C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FE545C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FE545C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FE545C"/>
    <w:pPr>
      <w:spacing w:after="0" w:line="240" w:lineRule="auto"/>
    </w:pPr>
    <w:rPr>
      <w:rFonts w:ascii="Consolas" w:hAnsi="Consolas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FE545C"/>
    <w:rPr>
      <w:rFonts w:ascii="Consolas" w:hAnsi="Consolas"/>
      <w:spacing w:val="4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FE545C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FE545C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FE545C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FE545C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FE545C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F121F7"/>
    <w:rPr>
      <w:i/>
      <w:iCs/>
      <w:color w:val="365F91" w:themeColor="accent1" w:themeShade="BF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F121F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F121F7"/>
    <w:rPr>
      <w:i/>
      <w:iCs/>
      <w:color w:val="365F91" w:themeColor="accent1" w:themeShade="BF"/>
      <w:spacing w:val="4"/>
      <w:szCs w:val="20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F121F7"/>
    <w:rPr>
      <w:b/>
      <w:bCs/>
      <w:caps w:val="0"/>
      <w:smallCaps/>
      <w:color w:val="365F91" w:themeColor="accent1" w:themeShade="BF"/>
      <w:spacing w:val="0"/>
    </w:rPr>
  </w:style>
  <w:style w:type="table" w:styleId="Svetlakoordinatnamrea">
    <w:name w:val="Light Grid"/>
    <w:basedOn w:val="Normalnatabela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FE54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FE545C"/>
  </w:style>
  <w:style w:type="paragraph" w:styleId="Lista">
    <w:name w:val="List"/>
    <w:basedOn w:val="Normal"/>
    <w:uiPriority w:val="99"/>
    <w:semiHidden/>
    <w:unhideWhenUsed/>
    <w:rsid w:val="00FE545C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FE545C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FE545C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FE545C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FE545C"/>
    <w:pPr>
      <w:ind w:left="1800" w:hanging="360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FE545C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FE545C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FE545C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FE545C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FE545C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FE545C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FE545C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FE545C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FE545C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FE545C"/>
    <w:pPr>
      <w:spacing w:after="120"/>
      <w:ind w:left="1800"/>
      <w:contextualSpacing/>
    </w:pPr>
  </w:style>
  <w:style w:type="paragraph" w:styleId="Brojnalisti">
    <w:name w:val="List Number"/>
    <w:basedOn w:val="Normal"/>
    <w:uiPriority w:val="99"/>
    <w:semiHidden/>
    <w:unhideWhenUsed/>
    <w:rsid w:val="00FE545C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FE545C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FE545C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FE545C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FE545C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FE545C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e2">
    <w:name w:val="List Table 2"/>
    <w:basedOn w:val="Normalnatabela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e3">
    <w:name w:val="List Table 3"/>
    <w:basedOn w:val="Normalnatabela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FE54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FE545C"/>
    <w:rPr>
      <w:rFonts w:ascii="Consolas" w:hAnsi="Consolas"/>
      <w:spacing w:val="4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FE54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FE545C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ezrazmaka">
    <w:name w:val="No Spacing"/>
    <w:uiPriority w:val="1"/>
    <w:semiHidden/>
    <w:unhideWhenUsed/>
    <w:qFormat/>
    <w:rsid w:val="00FE545C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FE545C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FE545C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FE545C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FE545C"/>
    <w:rPr>
      <w:spacing w:val="4"/>
      <w:szCs w:val="20"/>
    </w:rPr>
  </w:style>
  <w:style w:type="character" w:styleId="Brojstranice">
    <w:name w:val="page number"/>
    <w:basedOn w:val="Podrazumevanifontpasusa"/>
    <w:uiPriority w:val="99"/>
    <w:semiHidden/>
    <w:unhideWhenUsed/>
    <w:rsid w:val="00FE545C"/>
  </w:style>
  <w:style w:type="table" w:styleId="Obinatabela1">
    <w:name w:val="Plain Table 1"/>
    <w:basedOn w:val="Normalnatabela"/>
    <w:uiPriority w:val="41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FE545C"/>
    <w:pPr>
      <w:spacing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FE545C"/>
    <w:rPr>
      <w:rFonts w:ascii="Consolas" w:hAnsi="Consolas"/>
      <w:spacing w:val="4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F121F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F121F7"/>
    <w:rPr>
      <w:i/>
      <w:iCs/>
      <w:color w:val="404040" w:themeColor="text1" w:themeTint="BF"/>
      <w:spacing w:val="4"/>
      <w:szCs w:val="20"/>
    </w:rPr>
  </w:style>
  <w:style w:type="character" w:styleId="Naglaeno">
    <w:name w:val="Strong"/>
    <w:basedOn w:val="Podrazumevanifontpasusa"/>
    <w:uiPriority w:val="22"/>
    <w:semiHidden/>
    <w:unhideWhenUsed/>
    <w:qFormat/>
    <w:rsid w:val="00FE545C"/>
    <w:rPr>
      <w:b/>
      <w:bCs/>
    </w:r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6526BD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6526BD"/>
    <w:rPr>
      <w:color w:val="5A5A5A" w:themeColor="text1" w:themeTint="A5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FE545C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4"/>
    <w:qFormat/>
    <w:rsid w:val="007D2993"/>
    <w:rPr>
      <w:caps w:val="0"/>
      <w:smallCaps w:val="0"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FE545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FE545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FE54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FE54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FE54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FE545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FE545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FE545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FE545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FE545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FE545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FE545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FE545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FE545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FE545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FE545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FE545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">
    <w:name w:val="Table Grid"/>
    <w:basedOn w:val="Normalnatabela"/>
    <w:uiPriority w:val="59"/>
    <w:rsid w:val="00FE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ordinatnamreatabele1">
    <w:name w:val="Table Grid 1"/>
    <w:basedOn w:val="Normalnatabela"/>
    <w:uiPriority w:val="99"/>
    <w:semiHidden/>
    <w:unhideWhenUsed/>
    <w:rsid w:val="00FE54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FE545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FE545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FE545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FE545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FE545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FE54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FE545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FE545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FE545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FE54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FE54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FE545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FE54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FE545C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FE545C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FE54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FE545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FE545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FE545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FE545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FE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FE54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FE545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FE545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link w:val="NaslovChar"/>
    <w:uiPriority w:val="10"/>
    <w:semiHidden/>
    <w:unhideWhenUsed/>
    <w:qFormat/>
    <w:rsid w:val="00F121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semiHidden/>
    <w:rsid w:val="00F121F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Inaslov">
    <w:name w:val="toa heading"/>
    <w:basedOn w:val="Normal"/>
    <w:next w:val="Normal"/>
    <w:uiPriority w:val="99"/>
    <w:semiHidden/>
    <w:unhideWhenUsed/>
    <w:rsid w:val="00FE54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FE545C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FE545C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FE545C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FE545C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FE545C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FE545C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FE545C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FE545C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FE545C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FE54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A406AC" w:rsidRDefault="007B0CC3" w:rsidP="007B0CC3">
          <w:pPr>
            <w:pStyle w:val="9DDC425213674C2D9EB4CF85368D9A883"/>
          </w:pPr>
          <w:r>
            <w:rPr>
              <w:lang w:bidi="sr-Latn-RS"/>
            </w:rPr>
            <w:t>Ulica i broj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A406AC" w:rsidRDefault="007B0CC3" w:rsidP="007B0CC3">
          <w:pPr>
            <w:pStyle w:val="F900B9214CCC44F7B4C2A4CB80B508E53"/>
          </w:pPr>
          <w:r>
            <w:rPr>
              <w:lang w:bidi="sr-Latn-RS"/>
            </w:rPr>
            <w:t>Grad, poštanski broj</w:t>
          </w:r>
        </w:p>
      </w:docPartBody>
    </w:docPart>
    <w:docPart>
      <w:docPartPr>
        <w:name w:val="761CD4D51319482ABAFFB5D146583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8DD4-FBEE-4941-9DE5-D761995CCDC1}"/>
      </w:docPartPr>
      <w:docPartBody>
        <w:p w:rsidR="00A406AC" w:rsidRDefault="007B0CC3" w:rsidP="007B0CC3">
          <w:pPr>
            <w:pStyle w:val="761CD4D51319482ABAFFB5D1465836323"/>
          </w:pPr>
          <w:r>
            <w:rPr>
              <w:lang w:bidi="sr-Latn-RS"/>
            </w:rPr>
            <w:t>Ime preduzeća</w:t>
          </w:r>
        </w:p>
      </w:docPartBody>
    </w:docPart>
    <w:docPart>
      <w:docPartPr>
        <w:name w:val="F1439A82B40F489484ABA9C5B01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E952-91BE-4898-9403-8D721587E2D3}"/>
      </w:docPartPr>
      <w:docPartBody>
        <w:p w:rsidR="00A406AC" w:rsidRDefault="007B0CC3" w:rsidP="007B0CC3">
          <w:pPr>
            <w:pStyle w:val="F1439A82B40F489484ABA9C5B01490CE3"/>
          </w:pPr>
          <w:r>
            <w:rPr>
              <w:lang w:bidi="sr-Latn-RS"/>
            </w:rPr>
            <w:t>Ime primaoca</w:t>
          </w:r>
        </w:p>
      </w:docPartBody>
    </w:docPart>
    <w:docPart>
      <w:docPartPr>
        <w:name w:val="F65306CD1CA44110880E80688AE6B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9E3FC-7384-448E-A701-225B18BF8795}"/>
      </w:docPartPr>
      <w:docPartBody>
        <w:p w:rsidR="00A406AC" w:rsidRDefault="007B0CC3" w:rsidP="007B0CC3">
          <w:pPr>
            <w:pStyle w:val="F65306CD1CA44110880E80688AE6B39313"/>
          </w:pPr>
          <w:r>
            <w:rPr>
              <w:rStyle w:val="PotpisChar"/>
              <w:lang w:bidi="sr-Latn-RS"/>
            </w:rPr>
            <w:t>Zvanje</w:t>
          </w:r>
        </w:p>
      </w:docPartBody>
    </w:docPart>
    <w:docPart>
      <w:docPartPr>
        <w:name w:val="F374971E9F0E4176A0FFE5C663797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3DB66-6D99-4D01-9FE9-3846E3A2ACF9}"/>
      </w:docPartPr>
      <w:docPartBody>
        <w:p w:rsidR="00A406AC" w:rsidRDefault="007B0CC3" w:rsidP="007B0CC3">
          <w:pPr>
            <w:pStyle w:val="F374971E9F0E4176A0FFE5C6637975B213"/>
          </w:pPr>
          <w:r w:rsidRPr="0053247F">
            <w:rPr>
              <w:rStyle w:val="Suptilnareferenca"/>
              <w:lang w:bidi="sr-Latn-RS"/>
            </w:rPr>
            <w:t>vreme</w:t>
          </w:r>
        </w:p>
      </w:docPartBody>
    </w:docPart>
    <w:docPart>
      <w:docPartPr>
        <w:name w:val="D85D6239FCDB42749282E2AF07EE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0D406-F1BC-4280-A21D-ED5257764CB5}"/>
      </w:docPartPr>
      <w:docPartBody>
        <w:p w:rsidR="00A406AC" w:rsidRDefault="007B0CC3" w:rsidP="007B0CC3">
          <w:pPr>
            <w:pStyle w:val="D85D6239FCDB42749282E2AF07EE7B4013"/>
          </w:pPr>
          <w:r w:rsidRPr="0053247F">
            <w:rPr>
              <w:rStyle w:val="Suptilnareferenca"/>
              <w:lang w:bidi="sr-Latn-RS"/>
            </w:rPr>
            <w:t>broj časova</w:t>
          </w:r>
        </w:p>
      </w:docPartBody>
    </w:docPart>
    <w:docPart>
      <w:docPartPr>
        <w:name w:val="4D8ADDDC2D874495860F876BC2184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14A14-A6F9-4460-A584-4663332F691F}"/>
      </w:docPartPr>
      <w:docPartBody>
        <w:p w:rsidR="00C02BDB" w:rsidRDefault="007B0CC3" w:rsidP="007B0CC3">
          <w:pPr>
            <w:pStyle w:val="4D8ADDDC2D874495860F876BC218402A3"/>
          </w:pPr>
          <w:r>
            <w:rPr>
              <w:lang w:bidi="sr-Latn-RS"/>
            </w:rPr>
            <w:t>Vaše ime</w:t>
          </w:r>
        </w:p>
      </w:docPartBody>
    </w:docPart>
    <w:docPart>
      <w:docPartPr>
        <w:name w:val="D32B7F0888B044E19AAF165549936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87276-D6B4-416A-A502-6307594D38E5}"/>
      </w:docPartPr>
      <w:docPartBody>
        <w:p w:rsidR="00C02BDB" w:rsidRDefault="007B0CC3" w:rsidP="007B0CC3">
          <w:pPr>
            <w:pStyle w:val="D32B7F0888B044E19AAF165549936B8B4"/>
          </w:pPr>
          <w:r>
            <w:rPr>
              <w:lang w:bidi="sr-Latn-RS"/>
            </w:rPr>
            <w:t>Vaše ime</w:t>
          </w:r>
        </w:p>
      </w:docPartBody>
    </w:docPart>
    <w:docPart>
      <w:docPartPr>
        <w:name w:val="9C820C9EF8344B699538EE30AE82A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A4EC1-DA93-478C-B03B-B9728A277ACD}"/>
      </w:docPartPr>
      <w:docPartBody>
        <w:p w:rsidR="00C02BDB" w:rsidRDefault="007B0CC3" w:rsidP="007B0CC3">
          <w:pPr>
            <w:pStyle w:val="9C820C9EF8344B699538EE30AE82A4673"/>
          </w:pPr>
          <w:r>
            <w:rPr>
              <w:lang w:bidi="sr-Latn-RS"/>
            </w:rPr>
            <w:t>Datum</w:t>
          </w:r>
        </w:p>
      </w:docPartBody>
    </w:docPart>
    <w:docPart>
      <w:docPartPr>
        <w:name w:val="3639CD43E24B48CE95FEED3951624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D61A2-215C-4B35-94C9-40288A45272E}"/>
      </w:docPartPr>
      <w:docPartBody>
        <w:p w:rsidR="00C02BDB" w:rsidRDefault="007B0CC3" w:rsidP="007B0CC3">
          <w:pPr>
            <w:pStyle w:val="3639CD43E24B48CE95FEED39516246C34"/>
          </w:pPr>
          <w:r w:rsidRPr="00DD6781">
            <w:rPr>
              <w:lang w:bidi="sr-Latn-RS"/>
            </w:rPr>
            <w:t>Datum</w:t>
          </w:r>
        </w:p>
      </w:docPartBody>
    </w:docPart>
    <w:docPart>
      <w:docPartPr>
        <w:name w:val="3D7557BB9CEF44D6BE8F5A6FDC991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4F6EC-1FE4-4BCF-A22B-55660F9DE913}"/>
      </w:docPartPr>
      <w:docPartBody>
        <w:p w:rsidR="00C02BDB" w:rsidRDefault="007B0CC3" w:rsidP="007B0CC3">
          <w:pPr>
            <w:pStyle w:val="3D7557BB9CEF44D6BE8F5A6FDC991C1D9"/>
          </w:pPr>
          <w:r w:rsidRPr="0053247F">
            <w:rPr>
              <w:rStyle w:val="Suptilnareferenca"/>
              <w:lang w:bidi="sr-Latn-RS"/>
            </w:rPr>
            <w:t>datum</w:t>
          </w:r>
        </w:p>
      </w:docPartBody>
    </w:docPart>
    <w:docPart>
      <w:docPartPr>
        <w:name w:val="43F291D3AEE14F9BBCAADDF5D1DA4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C0BB7-30F2-448A-8364-3F32AA7BA1D3}"/>
      </w:docPartPr>
      <w:docPartBody>
        <w:p w:rsidR="00C02BDB" w:rsidRDefault="007B0CC3" w:rsidP="007B0CC3">
          <w:pPr>
            <w:pStyle w:val="43F291D3AEE14F9BBCAADDF5D1DA4B923"/>
          </w:pPr>
          <w:r>
            <w:rPr>
              <w:lang w:bidi="sr-Latn-RS"/>
            </w:rPr>
            <w:t>Radujemo se što ćemo vas upoznati</w:t>
          </w:r>
        </w:p>
      </w:docPartBody>
    </w:docPart>
    <w:docPart>
      <w:docPartPr>
        <w:name w:val="3479923F14F942AC9473727AF0F74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2BFC2-2873-4B9B-B0E8-3F0CB2F77F65}"/>
      </w:docPartPr>
      <w:docPartBody>
        <w:p w:rsidR="00C02BDB" w:rsidRDefault="007B0CC3" w:rsidP="007B0CC3">
          <w:pPr>
            <w:pStyle w:val="3479923F14F942AC9473727AF0F742333"/>
          </w:pPr>
          <w:r>
            <w:rPr>
              <w:lang w:bidi="sr-Latn-RS"/>
            </w:rPr>
            <w:t>Molimo vas da dođete i prijavite se na recepciji do</w:t>
          </w:r>
        </w:p>
      </w:docPartBody>
    </w:docPart>
    <w:docPart>
      <w:docPartPr>
        <w:name w:val="1529221F0B5C459393210A0959D88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D3AFA-5A21-43A0-B4C5-F1551423F809}"/>
      </w:docPartPr>
      <w:docPartBody>
        <w:p w:rsidR="00C02BDB" w:rsidRDefault="007B0CC3" w:rsidP="007B0CC3">
          <w:pPr>
            <w:pStyle w:val="1529221F0B5C459393210A0959D88D9C3"/>
          </w:pPr>
          <w:r w:rsidRPr="007D2993">
            <w:rPr>
              <w:lang w:bidi="sr-Latn-RS"/>
            </w:rPr>
            <w:t>Planirajte</w:t>
          </w:r>
        </w:p>
      </w:docPartBody>
    </w:docPart>
    <w:docPart>
      <w:docPartPr>
        <w:name w:val="D556056AF3ED45F581D61A22D4D6B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D578D-1C2A-42D9-A7A5-31F13C9B8E6E}"/>
      </w:docPartPr>
      <w:docPartBody>
        <w:p w:rsidR="00C02BDB" w:rsidRDefault="007B0CC3" w:rsidP="007B0CC3">
          <w:pPr>
            <w:pStyle w:val="D556056AF3ED45F581D61A22D4D6B12E3"/>
          </w:pPr>
          <w:r>
            <w:rPr>
              <w:lang w:bidi="sr-Latn-RS"/>
            </w:rPr>
            <w:t>za razgovore jer ćete upoznati nekoliko članova našeg osoblja.</w:t>
          </w:r>
        </w:p>
      </w:docPartBody>
    </w:docPart>
    <w:docPart>
      <w:docPartPr>
        <w:name w:val="1FA0BD74CFB749C6A8353BF28BCDC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6C101-71A8-4D38-93E9-8E4A12C23686}"/>
      </w:docPartPr>
      <w:docPartBody>
        <w:p w:rsidR="00C02BDB" w:rsidRDefault="007B0CC3" w:rsidP="007B0CC3">
          <w:pPr>
            <w:pStyle w:val="1FA0BD74CFB749C6A8353BF28BCDC6EC3"/>
          </w:pPr>
          <w:r>
            <w:rPr>
              <w:lang w:bidi="sr-Latn-RS"/>
            </w:rPr>
            <w:t>Besplatno parkiranje je dostupno na parkiralištu u garaži pored zgrade. Donesite kartu za parkiranje da bi je recepcioner overio.</w:t>
          </w:r>
        </w:p>
      </w:docPartBody>
    </w:docPart>
    <w:docPart>
      <w:docPartPr>
        <w:name w:val="378D4C6599BD40BEA700DAA5AE246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00B1E-B6E6-46F4-B8A4-379E3E53BEEE}"/>
      </w:docPartPr>
      <w:docPartBody>
        <w:p w:rsidR="00C02BDB" w:rsidRDefault="007B0CC3" w:rsidP="007B0CC3">
          <w:pPr>
            <w:pStyle w:val="378D4C6599BD40BEA700DAA5AE246E1C3"/>
          </w:pPr>
          <w:r>
            <w:rPr>
              <w:lang w:bidi="sr-Latn-RS"/>
            </w:rPr>
            <w:t>Priložili smo informacije o preduzeću</w:t>
          </w:r>
        </w:p>
      </w:docPartBody>
    </w:docPart>
    <w:docPart>
      <w:docPartPr>
        <w:name w:val="DADFF635F0744590AC289E9879E37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77727-1F86-47C4-8D90-207C04E32151}"/>
      </w:docPartPr>
      <w:docPartBody>
        <w:p w:rsidR="00C02BDB" w:rsidRDefault="007B0CC3" w:rsidP="007B0CC3">
          <w:pPr>
            <w:pStyle w:val="DADFF635F0744590AC289E9879E370CD3"/>
          </w:pPr>
          <w:r>
            <w:rPr>
              <w:lang w:bidi="sr-Latn-RS"/>
            </w:rPr>
            <w:t>putanju do kancelarije i ugovor o poverljivosti podataka koji morate da pročitate i potpišete pre prvog razgovora.</w:t>
          </w:r>
        </w:p>
      </w:docPartBody>
    </w:docPart>
    <w:docPart>
      <w:docPartPr>
        <w:name w:val="08F3E6FBFCCF45F1934B50FB782D3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E7B54-6A6D-4409-82BA-27537209C5A5}"/>
      </w:docPartPr>
      <w:docPartBody>
        <w:p w:rsidR="00C02BDB" w:rsidRDefault="007B0CC3" w:rsidP="007B0CC3">
          <w:pPr>
            <w:pStyle w:val="08F3E6FBFCCF45F1934B50FB782D3F9F3"/>
          </w:pPr>
          <w:r>
            <w:rPr>
              <w:lang w:bidi="sr-Latn-RS"/>
            </w:rPr>
            <w:t>S poštovanjem</w:t>
          </w:r>
        </w:p>
      </w:docPartBody>
    </w:docPart>
    <w:docPart>
      <w:docPartPr>
        <w:name w:val="7CAB9D9E854E4970B8B946844A9A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CCB2B-1D1D-4850-8032-7C43A41F5462}"/>
      </w:docPartPr>
      <w:docPartBody>
        <w:p w:rsidR="008E6386" w:rsidRDefault="007B0CC3" w:rsidP="007B0CC3">
          <w:pPr>
            <w:pStyle w:val="7CAB9D9E854E4970B8B946844A9AE04B3"/>
          </w:pPr>
          <w:r>
            <w:rPr>
              <w:lang w:bidi="sr-Latn-RS"/>
            </w:rPr>
            <w:t>Prvi razgovor će početi 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AC"/>
    <w:rsid w:val="001E37F3"/>
    <w:rsid w:val="00560A1C"/>
    <w:rsid w:val="00744E52"/>
    <w:rsid w:val="007B0CC3"/>
    <w:rsid w:val="008E6386"/>
    <w:rsid w:val="00A406AC"/>
    <w:rsid w:val="00AF54DD"/>
    <w:rsid w:val="00C0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r-Latn-R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7B0CC3"/>
    <w:rPr>
      <w:color w:val="595959" w:themeColor="text1" w:themeTint="A6"/>
    </w:rPr>
  </w:style>
  <w:style w:type="paragraph" w:styleId="Potpis">
    <w:name w:val="Signature"/>
    <w:basedOn w:val="Normal"/>
    <w:next w:val="Normal"/>
    <w:link w:val="PotpisChar"/>
    <w:uiPriority w:val="6"/>
    <w:qFormat/>
    <w:rsid w:val="007B0CC3"/>
    <w:pPr>
      <w:keepNext/>
      <w:spacing w:after="240" w:line="276" w:lineRule="auto"/>
      <w:contextualSpacing/>
    </w:pPr>
    <w:rPr>
      <w:rFonts w:cstheme="minorBidi"/>
      <w:spacing w:val="4"/>
      <w:kern w:val="0"/>
      <w:sz w:val="22"/>
      <w:szCs w:val="20"/>
      <w:lang w:eastAsia="ja-JP"/>
      <w14:ligatures w14:val="none"/>
    </w:rPr>
  </w:style>
  <w:style w:type="paragraph" w:customStyle="1" w:styleId="9AF469B0B23F41599A8220770AEECDB22">
    <w:name w:val="9AF469B0B23F41599A8220770AEECDB2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374971E9F0E4176A0FFE5C6637975B22">
    <w:name w:val="F374971E9F0E4176A0FFE5C6637975B2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D85D6239FCDB42749282E2AF07EE7B402">
    <w:name w:val="D85D6239FCDB42749282E2AF07EE7B40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65306CD1CA44110880E80688AE6B3932">
    <w:name w:val="F65306CD1CA44110880E80688AE6B3932"/>
    <w:pPr>
      <w:keepNext/>
      <w:spacing w:after="24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D32B7F0888B044E19AAF165549936B8B">
    <w:name w:val="D32B7F0888B044E19AAF165549936B8B"/>
    <w:rsid w:val="00A406AC"/>
    <w:rPr>
      <w:kern w:val="0"/>
      <w14:ligatures w14:val="none"/>
    </w:rPr>
  </w:style>
  <w:style w:type="paragraph" w:customStyle="1" w:styleId="3639CD43E24B48CE95FEED39516246C3">
    <w:name w:val="3639CD43E24B48CE95FEED39516246C3"/>
    <w:rsid w:val="00A406AC"/>
    <w:rPr>
      <w:kern w:val="0"/>
      <w14:ligatures w14:val="none"/>
    </w:rPr>
  </w:style>
  <w:style w:type="paragraph" w:customStyle="1" w:styleId="9AF469B0B23F41599A8220770AEECDB2">
    <w:name w:val="9AF469B0B23F41599A8220770AEECDB2"/>
    <w:rsid w:val="00A406AC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374971E9F0E4176A0FFE5C6637975B2">
    <w:name w:val="F374971E9F0E4176A0FFE5C6637975B2"/>
    <w:rsid w:val="00A406AC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D85D6239FCDB42749282E2AF07EE7B40">
    <w:name w:val="D85D6239FCDB42749282E2AF07EE7B40"/>
    <w:rsid w:val="00A406AC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character" w:customStyle="1" w:styleId="PotpisChar">
    <w:name w:val="Potpis Char"/>
    <w:basedOn w:val="Podrazumevanifontpasusa"/>
    <w:link w:val="Potpis"/>
    <w:uiPriority w:val="6"/>
    <w:rsid w:val="007B0CC3"/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">
    <w:name w:val="F65306CD1CA44110880E80688AE6B393"/>
    <w:rsid w:val="00A406AC"/>
    <w:pPr>
      <w:keepNext/>
      <w:spacing w:after="24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9AF469B0B23F41599A8220770AEECDB21">
    <w:name w:val="9AF469B0B23F41599A8220770AEECDB2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1">
    <w:name w:val="F374971E9F0E4176A0FFE5C6637975B2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1">
    <w:name w:val="D85D6239FCDB42749282E2AF07EE7B40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1">
    <w:name w:val="F65306CD1CA44110880E80688AE6B3931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9AF469B0B23F41599A8220770AEECDB23">
    <w:name w:val="9AF469B0B23F41599A8220770AEECDB2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3">
    <w:name w:val="F374971E9F0E4176A0FFE5C6637975B2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3">
    <w:name w:val="D85D6239FCDB42749282E2AF07EE7B40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3">
    <w:name w:val="F65306CD1CA44110880E80688AE6B3933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character" w:styleId="Suptilnareferenca">
    <w:name w:val="Subtle Reference"/>
    <w:basedOn w:val="Podrazumevanifontpasusa"/>
    <w:uiPriority w:val="4"/>
    <w:qFormat/>
    <w:rsid w:val="007B0CC3"/>
    <w:rPr>
      <w:caps w:val="0"/>
      <w:smallCaps w:val="0"/>
      <w:color w:val="5A5A5A" w:themeColor="text1" w:themeTint="A5"/>
    </w:rPr>
  </w:style>
  <w:style w:type="paragraph" w:customStyle="1" w:styleId="3D7557BB9CEF44D6BE8F5A6FDC991C1D">
    <w:name w:val="3D7557BB9CEF44D6BE8F5A6FDC991C1D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4">
    <w:name w:val="F374971E9F0E4176A0FFE5C6637975B24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4">
    <w:name w:val="D85D6239FCDB42749282E2AF07EE7B404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4">
    <w:name w:val="F65306CD1CA44110880E80688AE6B3934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1">
    <w:name w:val="3D7557BB9CEF44D6BE8F5A6FDC991C1D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5">
    <w:name w:val="F374971E9F0E4176A0FFE5C6637975B25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5">
    <w:name w:val="D85D6239FCDB42749282E2AF07EE7B405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5">
    <w:name w:val="F65306CD1CA44110880E80688AE6B3935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2">
    <w:name w:val="3D7557BB9CEF44D6BE8F5A6FDC991C1D2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6">
    <w:name w:val="F374971E9F0E4176A0FFE5C6637975B26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6">
    <w:name w:val="D85D6239FCDB42749282E2AF07EE7B406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6">
    <w:name w:val="F65306CD1CA44110880E80688AE6B3936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3">
    <w:name w:val="3D7557BB9CEF44D6BE8F5A6FDC991C1D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7">
    <w:name w:val="F374971E9F0E4176A0FFE5C6637975B27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7">
    <w:name w:val="D85D6239FCDB42749282E2AF07EE7B407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7">
    <w:name w:val="F65306CD1CA44110880E80688AE6B3937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4">
    <w:name w:val="3D7557BB9CEF44D6BE8F5A6FDC991C1D4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8">
    <w:name w:val="F374971E9F0E4176A0FFE5C6637975B28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8">
    <w:name w:val="D85D6239FCDB42749282E2AF07EE7B408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8">
    <w:name w:val="F65306CD1CA44110880E80688AE6B3938"/>
    <w:rsid w:val="00C02BDB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5">
    <w:name w:val="3D7557BB9CEF44D6BE8F5A6FDC991C1D5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9">
    <w:name w:val="F374971E9F0E4176A0FFE5C6637975B29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9">
    <w:name w:val="D85D6239FCDB42749282E2AF07EE7B409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9">
    <w:name w:val="F65306CD1CA44110880E80688AE6B3939"/>
    <w:rsid w:val="00C02BDB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D8ADDDC2D874495860F876BC218402A">
    <w:name w:val="4D8ADDDC2D874495860F876BC218402A"/>
    <w:rsid w:val="007B0CC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61CD4D51319482ABAFFB5D146583632">
    <w:name w:val="761CD4D51319482ABAFFB5D146583632"/>
    <w:rsid w:val="007B0CC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7B0CC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">
    <w:name w:val="F900B9214CCC44F7B4C2A4CB80B508E5"/>
    <w:rsid w:val="007B0CC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C820C9EF8344B699538EE30AE82A467">
    <w:name w:val="9C820C9EF8344B699538EE30AE82A467"/>
    <w:rsid w:val="007B0CC3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1439A82B40F489484ABA9C5B01490CE">
    <w:name w:val="F1439A82B40F489484ABA9C5B01490CE"/>
    <w:rsid w:val="007B0CC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3F291D3AEE14F9BBCAADDF5D1DA4B92">
    <w:name w:val="43F291D3AEE14F9BBCAADDF5D1DA4B92"/>
    <w:rsid w:val="007B0CC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6">
    <w:name w:val="3D7557BB9CEF44D6BE8F5A6FDC991C1D6"/>
    <w:rsid w:val="007B0CC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CAB9D9E854E4970B8B946844A9AE04B">
    <w:name w:val="7CAB9D9E854E4970B8B946844A9AE04B"/>
    <w:rsid w:val="007B0CC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10">
    <w:name w:val="F374971E9F0E4176A0FFE5C6637975B210"/>
    <w:rsid w:val="007B0CC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479923F14F942AC9473727AF0F74233">
    <w:name w:val="3479923F14F942AC9473727AF0F74233"/>
    <w:rsid w:val="007B0CC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529221F0B5C459393210A0959D88D9C">
    <w:name w:val="1529221F0B5C459393210A0959D88D9C"/>
    <w:rsid w:val="007B0CC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10">
    <w:name w:val="D85D6239FCDB42749282E2AF07EE7B4010"/>
    <w:rsid w:val="007B0CC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556056AF3ED45F581D61A22D4D6B12E">
    <w:name w:val="D556056AF3ED45F581D61A22D4D6B12E"/>
    <w:rsid w:val="007B0CC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FA0BD74CFB749C6A8353BF28BCDC6EC">
    <w:name w:val="1FA0BD74CFB749C6A8353BF28BCDC6EC"/>
    <w:rsid w:val="007B0CC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78D4C6599BD40BEA700DAA5AE246E1C">
    <w:name w:val="378D4C6599BD40BEA700DAA5AE246E1C"/>
    <w:rsid w:val="007B0CC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ADFF635F0744590AC289E9879E370CD">
    <w:name w:val="DADFF635F0744590AC289E9879E370CD"/>
    <w:rsid w:val="007B0CC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8F3E6FBFCCF45F1934B50FB782D3F9F">
    <w:name w:val="08F3E6FBFCCF45F1934B50FB782D3F9F"/>
    <w:rsid w:val="007B0CC3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32B7F0888B044E19AAF165549936B8B1">
    <w:name w:val="D32B7F0888B044E19AAF165549936B8B1"/>
    <w:rsid w:val="007B0CC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10">
    <w:name w:val="F65306CD1CA44110880E80688AE6B39310"/>
    <w:rsid w:val="007B0CC3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639CD43E24B48CE95FEED39516246C31">
    <w:name w:val="3639CD43E24B48CE95FEED39516246C31"/>
    <w:rsid w:val="007B0CC3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D8ADDDC2D874495860F876BC218402A1">
    <w:name w:val="4D8ADDDC2D874495860F876BC218402A1"/>
    <w:rsid w:val="007B0CC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61CD4D51319482ABAFFB5D1465836321">
    <w:name w:val="761CD4D51319482ABAFFB5D1465836321"/>
    <w:rsid w:val="007B0CC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1">
    <w:name w:val="9DDC425213674C2D9EB4CF85368D9A881"/>
    <w:rsid w:val="007B0CC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1">
    <w:name w:val="F900B9214CCC44F7B4C2A4CB80B508E51"/>
    <w:rsid w:val="007B0CC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C820C9EF8344B699538EE30AE82A4671">
    <w:name w:val="9C820C9EF8344B699538EE30AE82A4671"/>
    <w:rsid w:val="007B0CC3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1439A82B40F489484ABA9C5B01490CE1">
    <w:name w:val="F1439A82B40F489484ABA9C5B01490CE1"/>
    <w:rsid w:val="007B0CC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3F291D3AEE14F9BBCAADDF5D1DA4B921">
    <w:name w:val="43F291D3AEE14F9BBCAADDF5D1DA4B921"/>
    <w:rsid w:val="007B0CC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7">
    <w:name w:val="3D7557BB9CEF44D6BE8F5A6FDC991C1D7"/>
    <w:rsid w:val="007B0CC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CAB9D9E854E4970B8B946844A9AE04B1">
    <w:name w:val="7CAB9D9E854E4970B8B946844A9AE04B1"/>
    <w:rsid w:val="007B0CC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11">
    <w:name w:val="F374971E9F0E4176A0FFE5C6637975B211"/>
    <w:rsid w:val="007B0CC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479923F14F942AC9473727AF0F742331">
    <w:name w:val="3479923F14F942AC9473727AF0F742331"/>
    <w:rsid w:val="007B0CC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529221F0B5C459393210A0959D88D9C1">
    <w:name w:val="1529221F0B5C459393210A0959D88D9C1"/>
    <w:rsid w:val="007B0CC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11">
    <w:name w:val="D85D6239FCDB42749282E2AF07EE7B4011"/>
    <w:rsid w:val="007B0CC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556056AF3ED45F581D61A22D4D6B12E1">
    <w:name w:val="D556056AF3ED45F581D61A22D4D6B12E1"/>
    <w:rsid w:val="007B0CC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FA0BD74CFB749C6A8353BF28BCDC6EC1">
    <w:name w:val="1FA0BD74CFB749C6A8353BF28BCDC6EC1"/>
    <w:rsid w:val="007B0CC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78D4C6599BD40BEA700DAA5AE246E1C1">
    <w:name w:val="378D4C6599BD40BEA700DAA5AE246E1C1"/>
    <w:rsid w:val="007B0CC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ADFF635F0744590AC289E9879E370CD1">
    <w:name w:val="DADFF635F0744590AC289E9879E370CD1"/>
    <w:rsid w:val="007B0CC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8F3E6FBFCCF45F1934B50FB782D3F9F1">
    <w:name w:val="08F3E6FBFCCF45F1934B50FB782D3F9F1"/>
    <w:rsid w:val="007B0CC3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32B7F0888B044E19AAF165549936B8B2">
    <w:name w:val="D32B7F0888B044E19AAF165549936B8B2"/>
    <w:rsid w:val="007B0CC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11">
    <w:name w:val="F65306CD1CA44110880E80688AE6B39311"/>
    <w:rsid w:val="007B0CC3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639CD43E24B48CE95FEED39516246C32">
    <w:name w:val="3639CD43E24B48CE95FEED39516246C32"/>
    <w:rsid w:val="007B0CC3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D8ADDDC2D874495860F876BC218402A2">
    <w:name w:val="4D8ADDDC2D874495860F876BC218402A2"/>
    <w:rsid w:val="007B0CC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61CD4D51319482ABAFFB5D1465836322">
    <w:name w:val="761CD4D51319482ABAFFB5D1465836322"/>
    <w:rsid w:val="007B0CC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2">
    <w:name w:val="9DDC425213674C2D9EB4CF85368D9A882"/>
    <w:rsid w:val="007B0CC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2">
    <w:name w:val="F900B9214CCC44F7B4C2A4CB80B508E52"/>
    <w:rsid w:val="007B0CC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C820C9EF8344B699538EE30AE82A4672">
    <w:name w:val="9C820C9EF8344B699538EE30AE82A4672"/>
    <w:rsid w:val="007B0CC3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1439A82B40F489484ABA9C5B01490CE2">
    <w:name w:val="F1439A82B40F489484ABA9C5B01490CE2"/>
    <w:rsid w:val="007B0CC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3F291D3AEE14F9BBCAADDF5D1DA4B922">
    <w:name w:val="43F291D3AEE14F9BBCAADDF5D1DA4B922"/>
    <w:rsid w:val="007B0CC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8">
    <w:name w:val="3D7557BB9CEF44D6BE8F5A6FDC991C1D8"/>
    <w:rsid w:val="007B0CC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CAB9D9E854E4970B8B946844A9AE04B2">
    <w:name w:val="7CAB9D9E854E4970B8B946844A9AE04B2"/>
    <w:rsid w:val="007B0CC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12">
    <w:name w:val="F374971E9F0E4176A0FFE5C6637975B212"/>
    <w:rsid w:val="007B0CC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479923F14F942AC9473727AF0F742332">
    <w:name w:val="3479923F14F942AC9473727AF0F742332"/>
    <w:rsid w:val="007B0CC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529221F0B5C459393210A0959D88D9C2">
    <w:name w:val="1529221F0B5C459393210A0959D88D9C2"/>
    <w:rsid w:val="007B0CC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12">
    <w:name w:val="D85D6239FCDB42749282E2AF07EE7B4012"/>
    <w:rsid w:val="007B0CC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556056AF3ED45F581D61A22D4D6B12E2">
    <w:name w:val="D556056AF3ED45F581D61A22D4D6B12E2"/>
    <w:rsid w:val="007B0CC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FA0BD74CFB749C6A8353BF28BCDC6EC2">
    <w:name w:val="1FA0BD74CFB749C6A8353BF28BCDC6EC2"/>
    <w:rsid w:val="007B0CC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78D4C6599BD40BEA700DAA5AE246E1C2">
    <w:name w:val="378D4C6599BD40BEA700DAA5AE246E1C2"/>
    <w:rsid w:val="007B0CC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ADFF635F0744590AC289E9879E370CD2">
    <w:name w:val="DADFF635F0744590AC289E9879E370CD2"/>
    <w:rsid w:val="007B0CC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8F3E6FBFCCF45F1934B50FB782D3F9F2">
    <w:name w:val="08F3E6FBFCCF45F1934B50FB782D3F9F2"/>
    <w:rsid w:val="007B0CC3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32B7F0888B044E19AAF165549936B8B3">
    <w:name w:val="D32B7F0888B044E19AAF165549936B8B3"/>
    <w:rsid w:val="007B0CC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12">
    <w:name w:val="F65306CD1CA44110880E80688AE6B39312"/>
    <w:rsid w:val="007B0CC3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639CD43E24B48CE95FEED39516246C33">
    <w:name w:val="3639CD43E24B48CE95FEED39516246C33"/>
    <w:rsid w:val="007B0CC3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D8ADDDC2D874495860F876BC218402A3">
    <w:name w:val="4D8ADDDC2D874495860F876BC218402A3"/>
    <w:rsid w:val="007B0CC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61CD4D51319482ABAFFB5D1465836323">
    <w:name w:val="761CD4D51319482ABAFFB5D1465836323"/>
    <w:rsid w:val="007B0CC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3">
    <w:name w:val="9DDC425213674C2D9EB4CF85368D9A883"/>
    <w:rsid w:val="007B0CC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3">
    <w:name w:val="F900B9214CCC44F7B4C2A4CB80B508E53"/>
    <w:rsid w:val="007B0CC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C820C9EF8344B699538EE30AE82A4673">
    <w:name w:val="9C820C9EF8344B699538EE30AE82A4673"/>
    <w:rsid w:val="007B0CC3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1439A82B40F489484ABA9C5B01490CE3">
    <w:name w:val="F1439A82B40F489484ABA9C5B01490CE3"/>
    <w:rsid w:val="007B0CC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3F291D3AEE14F9BBCAADDF5D1DA4B923">
    <w:name w:val="43F291D3AEE14F9BBCAADDF5D1DA4B923"/>
    <w:rsid w:val="007B0CC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9">
    <w:name w:val="3D7557BB9CEF44D6BE8F5A6FDC991C1D9"/>
    <w:rsid w:val="007B0CC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CAB9D9E854E4970B8B946844A9AE04B3">
    <w:name w:val="7CAB9D9E854E4970B8B946844A9AE04B3"/>
    <w:rsid w:val="007B0CC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13">
    <w:name w:val="F374971E9F0E4176A0FFE5C6637975B213"/>
    <w:rsid w:val="007B0CC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479923F14F942AC9473727AF0F742333">
    <w:name w:val="3479923F14F942AC9473727AF0F742333"/>
    <w:rsid w:val="007B0CC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529221F0B5C459393210A0959D88D9C3">
    <w:name w:val="1529221F0B5C459393210A0959D88D9C3"/>
    <w:rsid w:val="007B0CC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13">
    <w:name w:val="D85D6239FCDB42749282E2AF07EE7B4013"/>
    <w:rsid w:val="007B0CC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556056AF3ED45F581D61A22D4D6B12E3">
    <w:name w:val="D556056AF3ED45F581D61A22D4D6B12E3"/>
    <w:rsid w:val="007B0CC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FA0BD74CFB749C6A8353BF28BCDC6EC3">
    <w:name w:val="1FA0BD74CFB749C6A8353BF28BCDC6EC3"/>
    <w:rsid w:val="007B0CC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78D4C6599BD40BEA700DAA5AE246E1C3">
    <w:name w:val="378D4C6599BD40BEA700DAA5AE246E1C3"/>
    <w:rsid w:val="007B0CC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ADFF635F0744590AC289E9879E370CD3">
    <w:name w:val="DADFF635F0744590AC289E9879E370CD3"/>
    <w:rsid w:val="007B0CC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8F3E6FBFCCF45F1934B50FB782D3F9F3">
    <w:name w:val="08F3E6FBFCCF45F1934B50FB782D3F9F3"/>
    <w:rsid w:val="007B0CC3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32B7F0888B044E19AAF165549936B8B4">
    <w:name w:val="D32B7F0888B044E19AAF165549936B8B4"/>
    <w:rsid w:val="007B0CC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13">
    <w:name w:val="F65306CD1CA44110880E80688AE6B39313"/>
    <w:rsid w:val="007B0CC3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639CD43E24B48CE95FEED39516246C34">
    <w:name w:val="3639CD43E24B48CE95FEED39516246C34"/>
    <w:rsid w:val="007B0CC3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Office_15458448_TF04021679</Template>
  <TotalTime>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testera</cp:lastModifiedBy>
  <cp:revision>2</cp:revision>
  <dcterms:created xsi:type="dcterms:W3CDTF">2012-06-08T18:26:00Z</dcterms:created>
  <dcterms:modified xsi:type="dcterms:W3CDTF">2017-08-29T18:16:00Z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