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Vnesite ime šole:"/>
        <w:tag w:val="Vnesite ime šole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DB45B9" w:rsidRDefault="001A62AA" w:rsidP="00DB45B9">
          <w:pPr>
            <w:pStyle w:val="Naslov"/>
          </w:pPr>
          <w:r w:rsidRPr="00DB45B9">
            <w:rPr>
              <w:lang w:bidi="sl-SI"/>
            </w:rPr>
            <w:t>Ime šole</w:t>
          </w:r>
        </w:p>
      </w:sdtContent>
    </w:sdt>
    <w:p w:rsidR="002502B0" w:rsidRDefault="00B35C3A">
      <w:pPr>
        <w:pStyle w:val="Podatkizastik"/>
      </w:pPr>
      <w:sdt>
        <w:sdtPr>
          <w:alias w:val="Vnesite Vaše ime:"/>
          <w:tag w:val="Vnesite Vaše ime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1A62AA">
            <w:rPr>
              <w:lang w:bidi="sl-SI"/>
            </w:rPr>
            <w:t>Vaše ime</w:t>
          </w:r>
        </w:sdtContent>
      </w:sdt>
      <w:r w:rsidR="00BD004C">
        <w:rPr>
          <w:lang w:bidi="sl-SI"/>
        </w:rPr>
        <w:t> </w:t>
      </w:r>
      <w:sdt>
        <w:sdtPr>
          <w:alias w:val="Navpična vrstica:"/>
          <w:tag w:val="Navpična vrstica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F262F2">
            <w:rPr>
              <w:rStyle w:val="Krepko"/>
              <w:lang w:bidi="sl-SI"/>
            </w:rPr>
            <w:t>|</w:t>
          </w:r>
        </w:sdtContent>
      </w:sdt>
      <w:r w:rsidR="00BD004C">
        <w:rPr>
          <w:lang w:bidi="sl-SI"/>
        </w:rPr>
        <w:t> </w:t>
      </w:r>
      <w:sdt>
        <w:sdtPr>
          <w:alias w:val="Vnesite e-poštni naslov:"/>
          <w:tag w:val="Vnesite e-poštni naslov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sl-SI"/>
            </w:rPr>
            <w:t>E-pošta</w:t>
          </w:r>
        </w:sdtContent>
      </w:sdt>
    </w:p>
    <w:sdt>
      <w:sdtPr>
        <w:alias w:val="Vnesite datum:"/>
        <w:tag w:val="Vnesite datum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AD6810" w:rsidRDefault="00AD6810">
          <w:pPr>
            <w:pStyle w:val="Datum"/>
          </w:pPr>
          <w:r>
            <w:rPr>
              <w:lang w:bidi="sl-SI"/>
            </w:rPr>
            <w:t>Datum</w:t>
          </w:r>
        </w:p>
      </w:sdtContent>
    </w:sdt>
    <w:p w:rsidR="002502B0" w:rsidRDefault="00B35C3A">
      <w:sdt>
        <w:sdtPr>
          <w:rPr>
            <w:rStyle w:val="UvodnipozdravZnak"/>
          </w:rPr>
          <w:alias w:val="Vsem, ki jih zadeva:"/>
          <w:tag w:val="Vsem, ki jih zadeva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UvodnipozdravZnak"/>
          </w:rPr>
        </w:sdtEndPr>
        <w:sdtContent>
          <w:r w:rsidR="00E47714" w:rsidRPr="00596DAF">
            <w:rPr>
              <w:rStyle w:val="UvodnipozdravZnak"/>
              <w:lang w:bidi="sl-SI"/>
            </w:rPr>
            <w:t>Vsem, ki jih zadeva</w:t>
          </w:r>
        </w:sdtContent>
      </w:sdt>
      <w:r w:rsidR="00BD004C">
        <w:rPr>
          <w:lang w:bidi="sl-SI"/>
        </w:rPr>
        <w:t>:</w:t>
      </w:r>
    </w:p>
    <w:p w:rsidR="001E3ECD" w:rsidRDefault="00B35C3A">
      <w:sdt>
        <w:sdtPr>
          <w:alias w:val="Vnesite besedilo:"/>
          <w:tag w:val="Vnesite besedilo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1E3ECD">
            <w:rPr>
              <w:lang w:bidi="sl-SI"/>
            </w:rPr>
            <w:t>Če želite začeti, tapnite poljubno besedilo označbe mesta (kot je na primer ta) in začnite tipkati, da ga zamenjate s svojim besedilom.</w:t>
          </w:r>
          <w:r w:rsidR="001E3ECD">
            <w:rPr>
              <w:lang w:bidi="sl-SI"/>
            </w:rPr>
            <w:t xml:space="preserve"> </w:t>
          </w:r>
          <w:r w:rsidR="001E3ECD" w:rsidRPr="001E3ECD">
            <w:rPr>
              <w:lang w:bidi="sl-SI"/>
            </w:rPr>
            <w:t>Dvokliknite nogo, da vnesete naslov ulice, telefonsko številko in spletno mesto.</w:t>
          </w:r>
        </w:sdtContent>
      </w:sdt>
    </w:p>
    <w:p w:rsidR="002502B0" w:rsidRDefault="00B35C3A" w:rsidP="001A62AA">
      <w:sdt>
        <w:sdtPr>
          <w:alias w:val="Vnesite telo pisma:"/>
          <w:tag w:val="Vnesite telo pisma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To priporočilo pišem na zahtevo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ime študenta:"/>
          <w:tag w:val="Vnesite ime študenta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l-SI"/>
            </w:rPr>
            <w:t xml:space="preserve">ime </w:t>
          </w:r>
          <w:r w:rsidR="00B661F4">
            <w:rPr>
              <w:lang w:bidi="sl-SI"/>
            </w:rPr>
            <w:t>študent</w:t>
          </w:r>
        </w:sdtContent>
      </w:sdt>
      <w:r w:rsidR="00BD004C">
        <w:rPr>
          <w:lang w:bidi="sl-SI"/>
        </w:rPr>
        <w:t xml:space="preserve">, </w:t>
      </w:r>
      <w:sdt>
        <w:sdtPr>
          <w:alias w:val="Vnesite telo pisma:"/>
          <w:tag w:val="Vnesite telo pisma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ki se prijavlja na poletno pripravništvo pri podjetju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ime podjetja:"/>
          <w:tag w:val="Vnesite ime podjetja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sl-SI"/>
            </w:rPr>
            <w:t>ime podjetja</w:t>
          </w:r>
        </w:sdtContent>
      </w:sdt>
      <w:r w:rsidR="00BD004C">
        <w:rPr>
          <w:lang w:bidi="sl-SI"/>
        </w:rPr>
        <w:t xml:space="preserve">. </w:t>
      </w:r>
      <w:sdt>
        <w:sdtPr>
          <w:alias w:val="Vnesite telo pisma:"/>
          <w:tag w:val="Vnesite telo pisma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CF7F3E">
            <w:t>Študenta</w:t>
          </w:r>
        </w:sdtContent>
      </w:sdt>
      <w:r w:rsidR="00BD004C">
        <w:rPr>
          <w:lang w:bidi="sl-SI"/>
        </w:rPr>
        <w:t xml:space="preserve"> </w:t>
      </w:r>
      <w:sdt>
        <w:sdtPr>
          <w:alias w:val="Študent:"/>
          <w:tag w:val="Študent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l-SI"/>
            </w:rPr>
            <w:t>študent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telo pisma:"/>
          <w:tag w:val="Vnesite telo pisma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poznam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število let:"/>
          <w:tag w:val="Vnesite število let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>
            <w:rPr>
              <w:lang w:bidi="sl-SI"/>
            </w:rPr>
            <w:t>število let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telo pisma:"/>
          <w:tag w:val="Vnesite telo pisma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kot učitelj na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ime šole:"/>
          <w:tag w:val="Vnesite ime šole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>
            <w:rPr>
              <w:lang w:bidi="sl-SI"/>
            </w:rPr>
            <w:t>ime šole</w:t>
          </w:r>
        </w:sdtContent>
      </w:sdt>
      <w:r w:rsidR="00BD004C">
        <w:rPr>
          <w:lang w:bidi="sl-SI"/>
        </w:rPr>
        <w:t xml:space="preserve">. </w:t>
      </w:r>
      <w:sdt>
        <w:sdtPr>
          <w:alias w:val="Študent:"/>
          <w:tag w:val="Študent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l-SI"/>
            </w:rPr>
            <w:t>Študent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telo pisma:"/>
          <w:tag w:val="Vnesite telo pisma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je obiskoval moja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ime predavanja:"/>
          <w:tag w:val="Vnesite ime predavanja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>
            <w:rPr>
              <w:lang w:bidi="sl-SI"/>
            </w:rPr>
            <w:t>ime predavanja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telo pisma:"/>
          <w:tag w:val="Vnesite telo pisma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in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ime predavanja:"/>
          <w:tag w:val="Vnesite ime predavanja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>
            <w:rPr>
              <w:lang w:bidi="sl-SI"/>
            </w:rPr>
            <w:t>ime predavanja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telo pisma:"/>
          <w:tag w:val="Vnesite telo pisma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ter si prislužil izjemne ocene. Na podlagi ocen</w:t>
          </w:r>
        </w:sdtContent>
      </w:sdt>
      <w:r w:rsidR="00BD004C">
        <w:rPr>
          <w:lang w:bidi="sl-SI"/>
        </w:rPr>
        <w:t xml:space="preserve"> </w:t>
      </w:r>
      <w:sdt>
        <w:sdtPr>
          <w:alias w:val="Študent:"/>
          <w:tag w:val="Študent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661F4">
            <w:rPr>
              <w:lang w:bidi="sl-SI"/>
            </w:rPr>
            <w:t>študent</w:t>
          </w:r>
        </w:sdtContent>
      </w:sdt>
      <w:r w:rsidR="009C0539">
        <w:t>,</w:t>
      </w:r>
      <w:r w:rsidR="00044F2F">
        <w:rPr>
          <w:lang w:bidi="sl-SI"/>
        </w:rPr>
        <w:t xml:space="preserve"> </w:t>
      </w:r>
      <w:sdt>
        <w:sdtPr>
          <w:alias w:val="Vnesite telo pisma:"/>
          <w:tag w:val="Vnesite telo pisma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prisotnosti in sodelovanja na predavanju menim, da je njegov akademski uspeh izjemen.</w:t>
          </w:r>
        </w:sdtContent>
      </w:sdt>
    </w:p>
    <w:p w:rsidR="002502B0" w:rsidRDefault="00B35C3A">
      <w:sdt>
        <w:sdtPr>
          <w:alias w:val="Študent:"/>
          <w:tag w:val="Študent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l-SI"/>
            </w:rPr>
            <w:t>Študent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telo pisma:"/>
          <w:tag w:val="Vnesite telo pisma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lahko delodajalcu ponudi veliko izjemnih sposobnosti. Vedno je pripravljen pomagati drugim. Na primer</w:t>
          </w:r>
        </w:sdtContent>
      </w:sdt>
      <w:r w:rsidR="00BD004C">
        <w:rPr>
          <w:lang w:bidi="sl-SI"/>
        </w:rPr>
        <w:t xml:space="preserve">, </w:t>
      </w:r>
      <w:sdt>
        <w:sdtPr>
          <w:alias w:val="Vnesite določen primer izkušnje:"/>
          <w:tag w:val="Vnesite določen primer izkušnje: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>
            <w:rPr>
              <w:lang w:bidi="sl-SI"/>
            </w:rPr>
            <w:t>dodajte določen primer.</w:t>
          </w:r>
        </w:sdtContent>
      </w:sdt>
      <w:r w:rsidR="00BD004C">
        <w:rPr>
          <w:lang w:bidi="sl-SI"/>
        </w:rPr>
        <w:t xml:space="preserve"> </w:t>
      </w:r>
      <w:sdt>
        <w:sdtPr>
          <w:alias w:val="Študent:"/>
          <w:tag w:val="Študent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l-SI"/>
            </w:rPr>
            <w:t>Študent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telo pisma:"/>
          <w:tag w:val="Vnesite telo pisma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tudi hitro osvoji nova znanja.</w:t>
          </w:r>
        </w:sdtContent>
      </w:sdt>
      <w:r w:rsidR="00BD004C">
        <w:rPr>
          <w:lang w:bidi="sl-SI"/>
        </w:rPr>
        <w:t xml:space="preserve"> </w:t>
      </w:r>
      <w:sdt>
        <w:sdtPr>
          <w:alias w:val="Vnesite dodatna znanja:"/>
          <w:tag w:val="Vnesite dodatna znanja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>
            <w:rPr>
              <w:lang w:bidi="sl-SI"/>
            </w:rPr>
            <w:t>dodajte dodatna znanja</w:t>
          </w:r>
          <w:r w:rsidR="001A62AA">
            <w:rPr>
              <w:lang w:bidi="sl-SI"/>
            </w:rPr>
            <w:t>.</w:t>
          </w:r>
        </w:sdtContent>
      </w:sdt>
    </w:p>
    <w:p w:rsidR="002502B0" w:rsidRDefault="00B35C3A" w:rsidP="001A62AA">
      <w:sdt>
        <w:sdtPr>
          <w:alias w:val="Vnesite telo pisma:"/>
          <w:tag w:val="Vnesite telo pisma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Zelo toplo priporočam</w:t>
          </w:r>
        </w:sdtContent>
      </w:sdt>
      <w:r w:rsidR="00F06AC7">
        <w:rPr>
          <w:lang w:bidi="sl-SI"/>
        </w:rPr>
        <w:t xml:space="preserve"> </w:t>
      </w:r>
      <w:sdt>
        <w:sdtPr>
          <w:alias w:val="Študent:"/>
          <w:tag w:val="Študent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661F4">
            <w:rPr>
              <w:lang w:bidi="sl-SI"/>
            </w:rPr>
            <w:t>študent</w:t>
          </w:r>
        </w:sdtContent>
      </w:sdt>
      <w:r w:rsidR="00F06AC7">
        <w:rPr>
          <w:lang w:bidi="sl-SI"/>
        </w:rPr>
        <w:t xml:space="preserve">. </w:t>
      </w:r>
      <w:sdt>
        <w:sdtPr>
          <w:alias w:val="Vnesite telo pisma:"/>
          <w:tag w:val="Vnesite telo pisma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Če je sodelovanje na predavanju pokazatelj tega, kako se bo odrezal na razpoložljivem delovnem mestu, bo</w:t>
          </w:r>
        </w:sdtContent>
      </w:sdt>
      <w:r w:rsidR="00F06AC7">
        <w:rPr>
          <w:lang w:bidi="sl-SI"/>
        </w:rPr>
        <w:t xml:space="preserve"> </w:t>
      </w:r>
      <w:sdt>
        <w:sdtPr>
          <w:alias w:val="Študent:"/>
          <w:tag w:val="Študent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>
            <w:rPr>
              <w:lang w:bidi="sl-SI"/>
            </w:rPr>
            <w:t>študent</w:t>
          </w:r>
        </w:sdtContent>
      </w:sdt>
      <w:r w:rsidR="00F06AC7">
        <w:rPr>
          <w:lang w:bidi="sl-SI"/>
        </w:rPr>
        <w:t xml:space="preserve"> </w:t>
      </w:r>
      <w:sdt>
        <w:sdtPr>
          <w:alias w:val="Vnesite telo pisma:"/>
          <w:tag w:val="Vnesite telo pisma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>
            <w:rPr>
              <w:lang w:bidi="sl-SI"/>
            </w:rPr>
            <w:t>izredno pozitiven dodatek v vaši organizaciji. Če potrebujete dodatne informacije, me lahko pokličete na</w:t>
          </w:r>
        </w:sdtContent>
      </w:sdt>
      <w:r w:rsidR="00F06AC7">
        <w:rPr>
          <w:lang w:bidi="sl-SI"/>
        </w:rPr>
        <w:t xml:space="preserve"> </w:t>
      </w:r>
      <w:sdt>
        <w:sdtPr>
          <w:alias w:val="Vnesite telefonsko številko:"/>
          <w:tag w:val="Vnesite telefonsko številko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>
            <w:rPr>
              <w:lang w:bidi="sl-SI"/>
            </w:rPr>
            <w:t>telefonska številka</w:t>
          </w:r>
        </w:sdtContent>
      </w:sdt>
      <w:r w:rsidR="00F06AC7">
        <w:rPr>
          <w:lang w:bidi="sl-SI"/>
        </w:rPr>
        <w:t xml:space="preserve"> </w:t>
      </w:r>
      <w:sdt>
        <w:sdtPr>
          <w:alias w:val="Vnesite telo pisma:"/>
          <w:tag w:val="Vnesite telo pisma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>
            <w:rPr>
              <w:lang w:bidi="sl-SI"/>
            </w:rPr>
            <w:t>ali mi pošljete pošto na</w:t>
          </w:r>
        </w:sdtContent>
      </w:sdt>
      <w:r w:rsidR="00230790">
        <w:rPr>
          <w:lang w:bidi="sl-SI"/>
        </w:rPr>
        <w:t xml:space="preserve"> </w:t>
      </w:r>
      <w:sdt>
        <w:sdtPr>
          <w:alias w:val="Vnesite e-poštni naslov:"/>
          <w:tag w:val="Vnesite e-poštni naslov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>
            <w:rPr>
              <w:lang w:bidi="sl-SI"/>
            </w:rPr>
            <w:t>e-poštni naslov</w:t>
          </w:r>
          <w:r w:rsidR="009C0539">
            <w:rPr>
              <w:lang w:bidi="sl-SI"/>
            </w:rPr>
            <w:t>.</w:t>
          </w:r>
        </w:sdtContent>
      </w:sdt>
    </w:p>
    <w:p w:rsidR="002502B0" w:rsidRDefault="00B35C3A">
      <w:pPr>
        <w:pStyle w:val="Zakljunipozdrav"/>
      </w:pPr>
      <w:sdt>
        <w:sdtPr>
          <w:alias w:val="Lep pozdrav:"/>
          <w:tag w:val="S spoštovanjem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>
            <w:rPr>
              <w:lang w:bidi="sl-SI"/>
            </w:rPr>
            <w:t>Lep pozdrav</w:t>
          </w:r>
        </w:sdtContent>
      </w:sdt>
      <w:r w:rsidR="00BD004C">
        <w:rPr>
          <w:lang w:bidi="sl-SI"/>
        </w:rPr>
        <w:t>,</w:t>
      </w:r>
    </w:p>
    <w:sdt>
      <w:sdtPr>
        <w:alias w:val="Vnesite Vaše ime:"/>
        <w:tag w:val="Vnesite Vaše ime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1A62AA" w:rsidRDefault="00B661F4" w:rsidP="001A62AA">
          <w:pPr>
            <w:pStyle w:val="Podpis"/>
          </w:pPr>
          <w:r w:rsidRPr="001A62AA">
            <w:rPr>
              <w:lang w:bidi="sl-SI"/>
            </w:rPr>
            <w:t>Vaše ime</w:t>
          </w:r>
        </w:p>
      </w:sdtContent>
    </w:sdt>
    <w:sectPr w:rsidR="001A62AA" w:rsidRPr="001A62AA" w:rsidSect="005C4544">
      <w:footerReference w:type="default" r:id="rId7"/>
      <w:pgSz w:w="11906" w:h="16838" w:code="9"/>
      <w:pgMar w:top="1008" w:right="1080" w:bottom="2160" w:left="108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52" w:rsidRDefault="00955152">
      <w:pPr>
        <w:spacing w:after="0" w:line="240" w:lineRule="auto"/>
      </w:pPr>
      <w:r>
        <w:separator/>
      </w:r>
    </w:p>
  </w:endnote>
  <w:endnote w:type="continuationSeparator" w:id="0">
    <w:p w:rsidR="00955152" w:rsidRDefault="0095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10" w:rsidRDefault="00B35C3A" w:rsidP="00AD6810">
    <w:pPr>
      <w:pStyle w:val="Noga"/>
    </w:pPr>
    <w:sdt>
      <w:sdtPr>
        <w:alias w:val="Vnesite ulico, mesto in poštno številko:"/>
        <w:tag w:val="Vnesite ulico, mesto in poštno številko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>
          <w:rPr>
            <w:lang w:bidi="sl-SI"/>
          </w:rPr>
          <w:t>Naslov, poštna številka, mesto</w:t>
        </w:r>
      </w:sdtContent>
    </w:sdt>
  </w:p>
  <w:p w:rsidR="00AD6810" w:rsidRDefault="00B35C3A" w:rsidP="00AD6810">
    <w:pPr>
      <w:pStyle w:val="Noga"/>
    </w:pPr>
    <w:sdt>
      <w:sdtPr>
        <w:alias w:val="Pisarna:"/>
        <w:tag w:val="Pisarna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bidi="sl-SI"/>
          </w:rPr>
          <w:t>Pisarna</w:t>
        </w:r>
      </w:sdtContent>
    </w:sdt>
    <w:r w:rsidR="00AD6810">
      <w:rPr>
        <w:lang w:bidi="sl-SI"/>
      </w:rPr>
      <w:t xml:space="preserve">: </w:t>
    </w:r>
    <w:sdt>
      <w:sdtPr>
        <w:alias w:val="Vnesite telefonsko številko:"/>
        <w:tag w:val="Vnesite telefonsko številko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rPr>
            <w:lang w:bidi="sl-SI"/>
          </w:rPr>
          <w:t>Telefon</w:t>
        </w:r>
      </w:sdtContent>
    </w:sdt>
    <w:r w:rsidR="00AD6810">
      <w:rPr>
        <w:rStyle w:val="Krepko"/>
        <w:lang w:bidi="sl-SI"/>
      </w:rPr>
      <w:t> | </w:t>
    </w:r>
    <w:sdt>
      <w:sdtPr>
        <w:alias w:val="Vnesite spletno mesto:"/>
        <w:tag w:val="Vnesite spletno mesto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bidi="sl-SI"/>
          </w:rPr>
          <w:t>Spletno mesto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52" w:rsidRDefault="00955152">
      <w:pPr>
        <w:spacing w:after="0" w:line="240" w:lineRule="auto"/>
      </w:pPr>
      <w:r>
        <w:separator/>
      </w:r>
    </w:p>
  </w:footnote>
  <w:footnote w:type="continuationSeparator" w:id="0">
    <w:p w:rsidR="00955152" w:rsidRDefault="0095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4F2F"/>
    <w:rsid w:val="000456BE"/>
    <w:rsid w:val="000C63F5"/>
    <w:rsid w:val="00152637"/>
    <w:rsid w:val="001A62AA"/>
    <w:rsid w:val="001E3ECD"/>
    <w:rsid w:val="00212B8B"/>
    <w:rsid w:val="00230790"/>
    <w:rsid w:val="00233897"/>
    <w:rsid w:val="002502B0"/>
    <w:rsid w:val="00402E5B"/>
    <w:rsid w:val="00420EE8"/>
    <w:rsid w:val="005068ED"/>
    <w:rsid w:val="00552E02"/>
    <w:rsid w:val="005679B2"/>
    <w:rsid w:val="00596DAF"/>
    <w:rsid w:val="005C2394"/>
    <w:rsid w:val="005C4544"/>
    <w:rsid w:val="00664874"/>
    <w:rsid w:val="00687E79"/>
    <w:rsid w:val="0074728F"/>
    <w:rsid w:val="0076550F"/>
    <w:rsid w:val="00770EBF"/>
    <w:rsid w:val="00801685"/>
    <w:rsid w:val="008565E1"/>
    <w:rsid w:val="008B0639"/>
    <w:rsid w:val="008D333F"/>
    <w:rsid w:val="00955152"/>
    <w:rsid w:val="009B1564"/>
    <w:rsid w:val="009C0539"/>
    <w:rsid w:val="00A6303D"/>
    <w:rsid w:val="00A70A87"/>
    <w:rsid w:val="00AD6810"/>
    <w:rsid w:val="00B03917"/>
    <w:rsid w:val="00B21C59"/>
    <w:rsid w:val="00B35C3A"/>
    <w:rsid w:val="00B661F4"/>
    <w:rsid w:val="00BD004C"/>
    <w:rsid w:val="00BD1BF3"/>
    <w:rsid w:val="00BE1F59"/>
    <w:rsid w:val="00CF7F3E"/>
    <w:rsid w:val="00D67ECD"/>
    <w:rsid w:val="00DB45B9"/>
    <w:rsid w:val="00DC6C63"/>
    <w:rsid w:val="00E47714"/>
    <w:rsid w:val="00E66827"/>
    <w:rsid w:val="00E66FCF"/>
    <w:rsid w:val="00F06AC7"/>
    <w:rsid w:val="00F262F2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565E1"/>
  </w:style>
  <w:style w:type="paragraph" w:styleId="Naslov1">
    <w:name w:val="heading 1"/>
    <w:basedOn w:val="Navaden"/>
    <w:next w:val="Navaden"/>
    <w:link w:val="Naslov1Znak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NaslovZnak">
    <w:name w:val="Naslov Znak"/>
    <w:basedOn w:val="Privzetapisavaodstavka"/>
    <w:link w:val="Naslov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Podatkizastik">
    <w:name w:val="Podatki za stik"/>
    <w:basedOn w:val="Navaden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Krepko">
    <w:name w:val="Strong"/>
    <w:basedOn w:val="Privzetapisavaodstavka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Zakljunipozdrav">
    <w:name w:val="Closing"/>
    <w:basedOn w:val="Navaden"/>
    <w:link w:val="ZakljunipozdravZnak"/>
    <w:uiPriority w:val="6"/>
    <w:qFormat/>
    <w:rsid w:val="001A62AA"/>
    <w:pPr>
      <w:spacing w:after="640" w:line="240" w:lineRule="auto"/>
      <w:contextualSpacing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1A62AA"/>
  </w:style>
  <w:style w:type="paragraph" w:styleId="Datum">
    <w:name w:val="Date"/>
    <w:basedOn w:val="Navaden"/>
    <w:next w:val="Navaden"/>
    <w:link w:val="DatumZnak"/>
    <w:uiPriority w:val="4"/>
    <w:qFormat/>
    <w:pPr>
      <w:spacing w:after="800" w:line="240" w:lineRule="auto"/>
      <w:contextualSpacing/>
    </w:pPr>
  </w:style>
  <w:style w:type="character" w:customStyle="1" w:styleId="DatumZnak">
    <w:name w:val="Datum Znak"/>
    <w:basedOn w:val="Privzetapisavaodstavka"/>
    <w:link w:val="Datum"/>
    <w:uiPriority w:val="4"/>
    <w:rsid w:val="00801685"/>
  </w:style>
  <w:style w:type="paragraph" w:styleId="Glava">
    <w:name w:val="header"/>
    <w:basedOn w:val="Navaden"/>
    <w:link w:val="GlavaZnak"/>
    <w:uiPriority w:val="99"/>
    <w:unhideWhenUsed/>
    <w:rsid w:val="00BD1BF3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1BF3"/>
  </w:style>
  <w:style w:type="paragraph" w:styleId="Noga">
    <w:name w:val="footer"/>
    <w:basedOn w:val="Navaden"/>
    <w:link w:val="NogaZnak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NogaZnak">
    <w:name w:val="Noga Znak"/>
    <w:basedOn w:val="Privzetapisavaodstavka"/>
    <w:link w:val="Noga"/>
    <w:uiPriority w:val="99"/>
    <w:rsid w:val="0076550F"/>
    <w:rPr>
      <w:color w:val="595959" w:themeColor="text1" w:themeTint="A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68ED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068ED"/>
  </w:style>
  <w:style w:type="paragraph" w:styleId="Blokbesedila">
    <w:name w:val="Block Text"/>
    <w:basedOn w:val="Navaden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068E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068ED"/>
  </w:style>
  <w:style w:type="paragraph" w:styleId="Telobesedila2">
    <w:name w:val="Body Text 2"/>
    <w:basedOn w:val="Navaden"/>
    <w:link w:val="Telobesedila2Znak"/>
    <w:uiPriority w:val="99"/>
    <w:semiHidden/>
    <w:unhideWhenUsed/>
    <w:rsid w:val="005068E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068ED"/>
  </w:style>
  <w:style w:type="paragraph" w:styleId="Telobesedila3">
    <w:name w:val="Body Text 3"/>
    <w:basedOn w:val="Navaden"/>
    <w:link w:val="Telobesedila3Znak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068ED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068ED"/>
    <w:pPr>
      <w:spacing w:after="20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068ED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068ED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068ED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068ED"/>
    <w:pPr>
      <w:spacing w:after="20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068ED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068ED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068ED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Barvnamrea">
    <w:name w:val="Colorful Grid"/>
    <w:basedOn w:val="Navadnatabel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68ED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68ED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68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68ED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068ED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068ED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068ED"/>
  </w:style>
  <w:style w:type="character" w:styleId="Poudarek">
    <w:name w:val="Emphasis"/>
    <w:basedOn w:val="Privzetapisavaodstavka"/>
    <w:uiPriority w:val="20"/>
    <w:semiHidden/>
    <w:unhideWhenUsed/>
    <w:qFormat/>
    <w:rsid w:val="005068ED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5068ED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68ED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068E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68ED"/>
    <w:rPr>
      <w:szCs w:val="20"/>
    </w:rPr>
  </w:style>
  <w:style w:type="table" w:styleId="Tabelasvetlamrea1">
    <w:name w:val="Grid Table 1 Light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Mreatabele3">
    <w:name w:val="Grid Table 3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5068ED"/>
  </w:style>
  <w:style w:type="paragraph" w:styleId="HTMLnaslov">
    <w:name w:val="HTML Address"/>
    <w:basedOn w:val="Navaden"/>
    <w:link w:val="HTMLnaslovZnak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068ED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5068ED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068ED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068ED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068ED"/>
    <w:rPr>
      <w:i/>
      <w:iCs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0C63F5"/>
    <w:rPr>
      <w:i/>
      <w:iCs/>
      <w:color w:val="0D5975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Svetlamrea">
    <w:name w:val="Light Grid"/>
    <w:basedOn w:val="Navadnatabel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068ED"/>
  </w:style>
  <w:style w:type="paragraph" w:styleId="Seznam">
    <w:name w:val="List"/>
    <w:basedOn w:val="Navaden"/>
    <w:uiPriority w:val="99"/>
    <w:semiHidden/>
    <w:unhideWhenUsed/>
    <w:rsid w:val="005068ED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068ED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068ED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068ED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068ED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068ED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068ED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5068ED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eznamvtabeli2">
    <w:name w:val="List Table 2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eznamvtabeli3">
    <w:name w:val="List Table 3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068ED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5068ED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068ED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068ED"/>
  </w:style>
  <w:style w:type="character" w:styleId="tevilkastrani">
    <w:name w:val="page number"/>
    <w:basedOn w:val="Privzetapisavaodstavka"/>
    <w:uiPriority w:val="99"/>
    <w:semiHidden/>
    <w:unhideWhenUsed/>
    <w:rsid w:val="005068ED"/>
  </w:style>
  <w:style w:type="table" w:styleId="Navadnatabela1">
    <w:name w:val="Plain Table 1"/>
    <w:basedOn w:val="Navadnatabela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068ED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0C63F5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5"/>
    <w:qFormat/>
    <w:rsid w:val="005068ED"/>
  </w:style>
  <w:style w:type="character" w:customStyle="1" w:styleId="UvodnipozdravZnak">
    <w:name w:val="Uvodni pozdrav Znak"/>
    <w:basedOn w:val="Privzetapisavaodstavka"/>
    <w:link w:val="Uvodnipozdrav"/>
    <w:uiPriority w:val="5"/>
    <w:rsid w:val="00801685"/>
  </w:style>
  <w:style w:type="paragraph" w:styleId="Podpis">
    <w:name w:val="Signature"/>
    <w:basedOn w:val="Navaden"/>
    <w:next w:val="Navaden"/>
    <w:link w:val="PodpisZnak"/>
    <w:uiPriority w:val="7"/>
    <w:qFormat/>
    <w:rsid w:val="001A62AA"/>
    <w:pPr>
      <w:contextualSpacing/>
    </w:pPr>
  </w:style>
  <w:style w:type="character" w:customStyle="1" w:styleId="PodpisZnak">
    <w:name w:val="Podpis Znak"/>
    <w:basedOn w:val="Privzetapisavaodstavka"/>
    <w:link w:val="Podpis"/>
    <w:uiPriority w:val="7"/>
    <w:rsid w:val="001A62AA"/>
  </w:style>
  <w:style w:type="paragraph" w:styleId="Podnaslov">
    <w:name w:val="Subtitle"/>
    <w:basedOn w:val="Navaden"/>
    <w:link w:val="PodnaslovZnak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068ED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068ED"/>
    <w:pPr>
      <w:spacing w:after="0"/>
      <w:ind w:left="0"/>
    </w:pPr>
  </w:style>
  <w:style w:type="table" w:styleId="Tabelaprofesionalna">
    <w:name w:val="Table Professional"/>
    <w:basedOn w:val="Navadnatabela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068ED"/>
    <w:pPr>
      <w:spacing w:after="100"/>
      <w:ind w:left="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068E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068ED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068ED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068ED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068ED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068ED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068ED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068ED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3B5A4D" w:rsidP="003B5A4D">
          <w:pPr>
            <w:pStyle w:val="55D34EE962374E1A81027FC7AB47BDA85"/>
          </w:pPr>
          <w:r>
            <w:rPr>
              <w:lang w:bidi="sl-SI"/>
            </w:rPr>
            <w:t>Datum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3B5A4D" w:rsidP="003B5A4D">
          <w:pPr>
            <w:pStyle w:val="AE75EAC93F2941529D1B589B0097A7236"/>
          </w:pPr>
          <w:r>
            <w:rPr>
              <w:lang w:bidi="sl-SI"/>
            </w:rPr>
            <w:t>Naslov, poštna številka, mesto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3B5A4D" w:rsidP="003B5A4D">
          <w:pPr>
            <w:pStyle w:val="1D809BD748284934A00AC20AD2D16CFC6"/>
          </w:pPr>
          <w:r>
            <w:rPr>
              <w:lang w:bidi="sl-SI"/>
            </w:rPr>
            <w:t>Telefon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3B5A4D" w:rsidP="003B5A4D">
          <w:pPr>
            <w:pStyle w:val="907B98ED3DE9419B990B952CBAEA3E0C6"/>
          </w:pPr>
          <w:r>
            <w:rPr>
              <w:lang w:bidi="sl-SI"/>
            </w:rPr>
            <w:t>Spletno mesto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3B5A4D" w:rsidP="003B5A4D">
          <w:pPr>
            <w:pStyle w:val="EEDF1F2AAB924F84B5A746C41F61B49C22"/>
          </w:pPr>
          <w:r w:rsidRPr="00596DAF">
            <w:rPr>
              <w:rStyle w:val="UvodnipozdravZnak"/>
              <w:lang w:bidi="sl-SI"/>
            </w:rPr>
            <w:t>Vsem, ki jih zadeva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3B5A4D" w:rsidP="003B5A4D">
          <w:pPr>
            <w:pStyle w:val="E536023E1D3E493894F5EB37EBC158E45"/>
          </w:pPr>
          <w:r>
            <w:rPr>
              <w:lang w:bidi="sl-SI"/>
            </w:rPr>
            <w:t>ime študent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3B5A4D" w:rsidP="003B5A4D">
          <w:pPr>
            <w:pStyle w:val="B93F7354368941FF8C0CD5F6AB479FB26"/>
          </w:pPr>
          <w:r>
            <w:rPr>
              <w:lang w:bidi="sl-SI"/>
            </w:rPr>
            <w:t>študent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3B5A4D" w:rsidP="003B5A4D">
          <w:pPr>
            <w:pStyle w:val="32BC50166A7748D9B1334F687CB27D6C6"/>
          </w:pPr>
          <w:r>
            <w:rPr>
              <w:lang w:bidi="sl-SI"/>
            </w:rPr>
            <w:t>študent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3B5A4D" w:rsidP="003B5A4D">
          <w:pPr>
            <w:pStyle w:val="B20E868A561C43EBBD520FB1B7AFD8156"/>
          </w:pPr>
          <w:r>
            <w:rPr>
              <w:lang w:bidi="sl-SI"/>
            </w:rPr>
            <w:t>Študent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3B5A4D" w:rsidP="003B5A4D">
          <w:pPr>
            <w:pStyle w:val="35CB5D93234A49E1BA52D4417EC45D746"/>
          </w:pPr>
          <w:r>
            <w:rPr>
              <w:lang w:bidi="sl-SI"/>
            </w:rPr>
            <w:t>Študent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3B5A4D" w:rsidP="003B5A4D">
          <w:pPr>
            <w:pStyle w:val="62DC8149DD1A4156B4BF9354518593FF6"/>
          </w:pPr>
          <w:r>
            <w:rPr>
              <w:lang w:bidi="sl-SI"/>
            </w:rPr>
            <w:t>študent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3B5A4D" w:rsidP="003B5A4D">
          <w:pPr>
            <w:pStyle w:val="D2311BB5153342138CDB254AFE0D1EBF6"/>
          </w:pPr>
          <w:r>
            <w:rPr>
              <w:lang w:bidi="sl-SI"/>
            </w:rPr>
            <w:t>študent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3B5A4D" w:rsidP="003B5A4D">
          <w:pPr>
            <w:pStyle w:val="B70CE55EDA6F42C1974E12401FD4299C6"/>
          </w:pPr>
          <w:r>
            <w:rPr>
              <w:lang w:bidi="sl-SI"/>
            </w:rPr>
            <w:t>Študent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3B5A4D" w:rsidP="003B5A4D">
          <w:pPr>
            <w:pStyle w:val="AEA10CDE068E491C84806AC80ABB0FD86"/>
          </w:pPr>
          <w:r>
            <w:rPr>
              <w:lang w:bidi="sl-SI"/>
            </w:rPr>
            <w:t>ime predavanja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3B5A4D" w:rsidP="003B5A4D">
          <w:pPr>
            <w:pStyle w:val="EB5953531248424A9457D6AE1FDA50B35"/>
          </w:pPr>
          <w:r>
            <w:rPr>
              <w:lang w:bidi="sl-SI"/>
            </w:rPr>
            <w:t>ime podjetja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3B5A4D" w:rsidP="003B5A4D">
          <w:pPr>
            <w:pStyle w:val="969E6AB4607A4D27A0029288C03766665"/>
          </w:pPr>
          <w:r>
            <w:rPr>
              <w:lang w:bidi="sl-SI"/>
            </w:rPr>
            <w:t>število let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3B5A4D" w:rsidP="003B5A4D">
          <w:pPr>
            <w:pStyle w:val="DF09324057F2415EAE0339234F195AC35"/>
          </w:pPr>
          <w:r>
            <w:rPr>
              <w:lang w:bidi="sl-SI"/>
            </w:rPr>
            <w:t>ime predavanja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3B5A4D" w:rsidP="003B5A4D">
          <w:pPr>
            <w:pStyle w:val="6FFF82046635490686BB08EA933210DA5"/>
          </w:pPr>
          <w:r>
            <w:rPr>
              <w:lang w:bidi="sl-SI"/>
            </w:rPr>
            <w:t>dodajtedoločen primer.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3B5A4D" w:rsidP="003B5A4D">
          <w:pPr>
            <w:pStyle w:val="6264B955FE0A440A8D3AA2BA04A2F93E5"/>
          </w:pPr>
          <w:r>
            <w:rPr>
              <w:lang w:bidi="sl-SI"/>
            </w:rPr>
            <w:t>dodajte dodatna znanja.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3B5A4D" w:rsidP="003B5A4D">
          <w:pPr>
            <w:pStyle w:val="4AEA7102C6364A1B807EF8C04C57398E5"/>
          </w:pPr>
          <w:r>
            <w:rPr>
              <w:lang w:bidi="sl-SI"/>
            </w:rPr>
            <w:t>telefonska številka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3B5A4D" w:rsidP="003B5A4D">
          <w:pPr>
            <w:pStyle w:val="17159FF3D0BE45E8BB9BF7579177B7B85"/>
          </w:pPr>
          <w:r>
            <w:rPr>
              <w:lang w:bidi="sl-SI"/>
            </w:rPr>
            <w:t>Lep pozdrav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3B5A4D" w:rsidP="003B5A4D">
          <w:pPr>
            <w:pStyle w:val="E05EF89189ED4D4E92D192E8A271E40F23"/>
          </w:pPr>
          <w:r w:rsidRPr="00F262F2">
            <w:rPr>
              <w:rStyle w:val="Krepko"/>
              <w:lang w:bidi="sl-SI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3B5A4D" w:rsidP="003B5A4D">
          <w:pPr>
            <w:pStyle w:val="2560BC86DB064F7CA025795B17D2893F5"/>
          </w:pPr>
          <w:r>
            <w:rPr>
              <w:lang w:bidi="sl-SI"/>
            </w:rPr>
            <w:t>To priporočilo pišem na zahtevo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3B5A4D" w:rsidP="003B5A4D">
          <w:pPr>
            <w:pStyle w:val="6503E86E155747A3A4220513B16CC3A25"/>
          </w:pPr>
          <w:r>
            <w:rPr>
              <w:lang w:bidi="sl-SI"/>
            </w:rPr>
            <w:t>ki se prijavlja na poletno pripravništvo pri podjetju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3B5A4D" w:rsidP="008046CC">
          <w:pPr>
            <w:pStyle w:val="7625185443CC41718682CDE9AC4AA4C24"/>
          </w:pPr>
          <w:r>
            <w:t>Študenta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3B5A4D" w:rsidP="003B5A4D">
          <w:pPr>
            <w:pStyle w:val="EE24846485C54125B521C9E7EFA7322F5"/>
          </w:pPr>
          <w:r>
            <w:rPr>
              <w:lang w:bidi="sl-SI"/>
            </w:rPr>
            <w:t>poznam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3B5A4D" w:rsidP="003B5A4D">
          <w:pPr>
            <w:pStyle w:val="6C16F0A23FA84313A1D3AAF26925B7B65"/>
          </w:pPr>
          <w:r>
            <w:rPr>
              <w:lang w:bidi="sl-SI"/>
            </w:rPr>
            <w:t>kot učitelj na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3B5A4D" w:rsidP="003B5A4D">
          <w:pPr>
            <w:pStyle w:val="384D36ED374641ED8A2936ED79CB6FA35"/>
          </w:pPr>
          <w:r>
            <w:rPr>
              <w:lang w:bidi="sl-SI"/>
            </w:rPr>
            <w:t>je obiskoval moja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3B5A4D" w:rsidP="003B5A4D">
          <w:pPr>
            <w:pStyle w:val="DB810A49A0134C818558370191012E685"/>
          </w:pPr>
          <w:r>
            <w:rPr>
              <w:lang w:bidi="sl-SI"/>
            </w:rPr>
            <w:t>ter si prislužil izjemne ocene. Na podlagi ocen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3B5A4D" w:rsidP="003B5A4D">
          <w:pPr>
            <w:pStyle w:val="C565D23351D54E49B780050BE5B88BF95"/>
          </w:pPr>
          <w:r>
            <w:rPr>
              <w:lang w:bidi="sl-SI"/>
            </w:rPr>
            <w:t>prisotnosti in sodelovanja na predavanju menim, da je njegov akademski uspeh izjemen.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3B5A4D" w:rsidP="003B5A4D">
          <w:pPr>
            <w:pStyle w:val="3CEAD26CF8C948FD95E497E3ABC64AB15"/>
          </w:pPr>
          <w:r>
            <w:rPr>
              <w:lang w:bidi="sl-SI"/>
            </w:rPr>
            <w:t>in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3B5A4D" w:rsidP="003B5A4D">
          <w:pPr>
            <w:pStyle w:val="31E0765F59044F29ADF0B9DC9FA265E05"/>
          </w:pPr>
          <w:r>
            <w:rPr>
              <w:lang w:bidi="sl-SI"/>
            </w:rPr>
            <w:t>lahko delodajalcu ponudi veliko izjemnih sposobnosti. Vedno je pripravljen pomagati drugim. Na primer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3B5A4D" w:rsidP="003B5A4D">
          <w:pPr>
            <w:pStyle w:val="A284B6C64CB0482BB4931C4721A517A15"/>
          </w:pPr>
          <w:r>
            <w:rPr>
              <w:lang w:bidi="sl-SI"/>
            </w:rPr>
            <w:t>tudi hitro osvoji nova znanja.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3B5A4D" w:rsidP="003B5A4D">
          <w:pPr>
            <w:pStyle w:val="3D304CBFC78A48A99AD0D9CF3DFEB9835"/>
          </w:pPr>
          <w:r>
            <w:rPr>
              <w:lang w:bidi="sl-SI"/>
            </w:rPr>
            <w:t>Zelo toplo priporočam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3B5A4D" w:rsidP="003B5A4D">
          <w:pPr>
            <w:pStyle w:val="85ECAC63676D4B92833C59276FF85A345"/>
          </w:pPr>
          <w:r>
            <w:rPr>
              <w:lang w:bidi="sl-SI"/>
            </w:rPr>
            <w:t>Če je sodelovanje na predavanju pokazatelj tega, kako se bo odrezal na razpoložljivem delovnem mestu, bo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3B5A4D" w:rsidP="003B5A4D">
          <w:pPr>
            <w:pStyle w:val="F66DBCD92F6E4988B306FC2F6520669E5"/>
          </w:pPr>
          <w:r>
            <w:rPr>
              <w:lang w:bidi="sl-SI"/>
            </w:rPr>
            <w:t>izredno pozitiven dodatek v vaši organizaciji. Če potrebujete dodatne informacije, me lahko pokličete na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3B5A4D" w:rsidP="003B5A4D">
          <w:pPr>
            <w:pStyle w:val="33C2BA746F6D49EFB6E65C0AC5ED31AE5"/>
          </w:pPr>
          <w:r>
            <w:rPr>
              <w:lang w:bidi="sl-SI"/>
            </w:rPr>
            <w:t>ali mi pošljete pošto na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3B5A4D" w:rsidP="003B5A4D">
          <w:pPr>
            <w:pStyle w:val="0D18164340044CC5B90DE63025BC36AA5"/>
          </w:pPr>
          <w:r>
            <w:rPr>
              <w:lang w:bidi="sl-SI"/>
            </w:rPr>
            <w:t>Pisarna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3B5A4D" w:rsidP="003B5A4D">
          <w:pPr>
            <w:pStyle w:val="63D33FE35D8C4641A98A812B9E85C4C56"/>
          </w:pPr>
          <w:r w:rsidRPr="001A62AA">
            <w:rPr>
              <w:lang w:bidi="sl-SI"/>
            </w:rPr>
            <w:t>Vaše ime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3B5A4D" w:rsidP="003B5A4D">
          <w:pPr>
            <w:pStyle w:val="B2C61B809D1946B5B2D538EB3DF927AF6"/>
          </w:pPr>
          <w:r w:rsidRPr="001A62AA">
            <w:rPr>
              <w:lang w:bidi="sl-SI"/>
            </w:rPr>
            <w:t>Vaše ime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3B5A4D" w:rsidP="003B5A4D">
          <w:pPr>
            <w:pStyle w:val="D039460966354BDF98205EAE1AA384746"/>
          </w:pPr>
          <w:r>
            <w:rPr>
              <w:lang w:bidi="sl-SI"/>
            </w:rPr>
            <w:t>E-pošta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3B5A4D" w:rsidP="003B5A4D">
          <w:pPr>
            <w:pStyle w:val="346F942FAD7A4D4FBCCE0DD68DBF88B16"/>
          </w:pPr>
          <w:r>
            <w:rPr>
              <w:lang w:bidi="sl-SI"/>
            </w:rPr>
            <w:t>e-poštni naslov.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3B5A4D" w:rsidP="003B5A4D">
          <w:pPr>
            <w:pStyle w:val="FCA8C6D0680E4FDA9B3C2E626BA0AACE6"/>
          </w:pPr>
          <w:r w:rsidRPr="00DB45B9">
            <w:rPr>
              <w:lang w:bidi="sl-SI"/>
            </w:rPr>
            <w:t>Ime šole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3B5A4D" w:rsidP="003B5A4D">
          <w:pPr>
            <w:pStyle w:val="5E210DF0CCC849D1BE8E6358D28784A26"/>
          </w:pPr>
          <w:r>
            <w:rPr>
              <w:lang w:bidi="sl-SI"/>
            </w:rPr>
            <w:t>ime šole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8413BB" w:rsidRDefault="003B5A4D" w:rsidP="003B5A4D">
          <w:pPr>
            <w:pStyle w:val="324FD86532A346D094D10EB11B7F93B85"/>
          </w:pPr>
          <w:r w:rsidRPr="001E3ECD">
            <w:rPr>
              <w:lang w:bidi="sl-SI"/>
            </w:rPr>
            <w:t>Če želite začeti, tapnite poljubno besedilo označbe mesta (kot je na primer ta) in začnite tipkati, da ga zamenjate s svojim besedilom.</w:t>
          </w:r>
          <w:r>
            <w:rPr>
              <w:lang w:bidi="sl-SI"/>
            </w:rPr>
            <w:t xml:space="preserve"> </w:t>
          </w:r>
          <w:r w:rsidRPr="001E3ECD">
            <w:rPr>
              <w:lang w:bidi="sl-SI"/>
            </w:rPr>
            <w:t>Dvokliknite nogo, da vnesete naslov ulice, telefonsko številko in spletno mesto.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62934"/>
    <w:rsid w:val="000B75D7"/>
    <w:rsid w:val="001479E6"/>
    <w:rsid w:val="003B0635"/>
    <w:rsid w:val="003B5A4D"/>
    <w:rsid w:val="0040698F"/>
    <w:rsid w:val="004C7811"/>
    <w:rsid w:val="00626434"/>
    <w:rsid w:val="006672DA"/>
    <w:rsid w:val="00785B30"/>
    <w:rsid w:val="008046CC"/>
    <w:rsid w:val="0081600A"/>
    <w:rsid w:val="008413BB"/>
    <w:rsid w:val="008431DF"/>
    <w:rsid w:val="00877A60"/>
    <w:rsid w:val="00935570"/>
    <w:rsid w:val="00A4791A"/>
    <w:rsid w:val="00BC358D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B5A4D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Krepko">
    <w:name w:val="Strong"/>
    <w:basedOn w:val="Privzetapisavaodstavka"/>
    <w:uiPriority w:val="3"/>
    <w:qFormat/>
    <w:rsid w:val="003B5A4D"/>
    <w:rPr>
      <w:b w:val="0"/>
      <w:bCs w:val="0"/>
      <w:color w:val="1F3864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Uvodnipozdrav">
    <w:name w:val="Salutation"/>
    <w:basedOn w:val="Navaden"/>
    <w:next w:val="Navaden"/>
    <w:link w:val="UvodnipozdravZnak"/>
    <w:uiPriority w:val="5"/>
    <w:qFormat/>
    <w:rsid w:val="003B5A4D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UvodnipozdravZnak">
    <w:name w:val="Uvodni pozdrav Znak"/>
    <w:basedOn w:val="Privzetapisavaodstavka"/>
    <w:link w:val="Uvodnipozdrav"/>
    <w:uiPriority w:val="5"/>
    <w:rsid w:val="003B5A4D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8413BB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8413BB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8413BB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8413BB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8413BB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8413BB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8413BB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8413BB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8413BB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8413BB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8413BB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8413BB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2">
    <w:name w:val="FCA8C6D0680E4FDA9B3C2E626BA0AACE2"/>
    <w:rsid w:val="008431DF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2">
    <w:name w:val="63D33FE35D8C4641A98A812B9E85C4C52"/>
    <w:rsid w:val="008431DF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9">
    <w:name w:val="E05EF89189ED4D4E92D192E8A271E40F19"/>
    <w:rsid w:val="008431DF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2">
    <w:name w:val="D039460966354BDF98205EAE1AA384742"/>
    <w:rsid w:val="008431DF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1">
    <w:name w:val="55D34EE962374E1A81027FC7AB47BDA81"/>
    <w:rsid w:val="008431DF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8">
    <w:name w:val="EEDF1F2AAB924F84B5A746C41F61B49C18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1">
    <w:name w:val="324FD86532A346D094D10EB11B7F93B8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1">
    <w:name w:val="2560BC86DB064F7CA025795B17D2893F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1">
    <w:name w:val="E536023E1D3E493894F5EB37EBC158E4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1">
    <w:name w:val="6503E86E155747A3A4220513B16CC3A2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1">
    <w:name w:val="EB5953531248424A9457D6AE1FDA50B3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1">
    <w:name w:val="7625185443CC41718682CDE9AC4AA4C2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2">
    <w:name w:val="B93F7354368941FF8C0CD5F6AB479FB2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1">
    <w:name w:val="EE24846485C54125B521C9E7EFA7322F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1">
    <w:name w:val="969E6AB4607A4D27A0029288C0376666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1">
    <w:name w:val="6C16F0A23FA84313A1D3AAF26925B7B6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2">
    <w:name w:val="5E210DF0CCC849D1BE8E6358D28784A2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2">
    <w:name w:val="B70CE55EDA6F42C1974E12401FD4299C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1">
    <w:name w:val="384D36ED374641ED8A2936ED79CB6FA3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1">
    <w:name w:val="DF09324057F2415EAE0339234F195AC3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1">
    <w:name w:val="3CEAD26CF8C948FD95E497E3ABC64AB1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2">
    <w:name w:val="AEA10CDE068E491C84806AC80ABB0FD8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1">
    <w:name w:val="DB810A49A0134C818558370191012E68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2">
    <w:name w:val="32BC50166A7748D9B1334F687CB27D6C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1">
    <w:name w:val="C565D23351D54E49B780050BE5B88BF9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2">
    <w:name w:val="35CB5D93234A49E1BA52D4417EC45D74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1">
    <w:name w:val="31E0765F59044F29ADF0B9DC9FA265E0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1">
    <w:name w:val="6FFF82046635490686BB08EA933210DA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2">
    <w:name w:val="B20E868A561C43EBBD520FB1B7AFD815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1">
    <w:name w:val="A284B6C64CB0482BB4931C4721A517A1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1">
    <w:name w:val="6264B955FE0A440A8D3AA2BA04A2F93E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1">
    <w:name w:val="3D304CBFC78A48A99AD0D9CF3DFEB983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2">
    <w:name w:val="62DC8149DD1A4156B4BF9354518593FF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1">
    <w:name w:val="85ECAC63676D4B92833C59276FF85A34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2">
    <w:name w:val="D2311BB5153342138CDB254AFE0D1EBF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1">
    <w:name w:val="F66DBCD92F6E4988B306FC2F6520669E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1">
    <w:name w:val="4AEA7102C6364A1B807EF8C04C57398E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1">
    <w:name w:val="33C2BA746F6D49EFB6E65C0AC5ED31AE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2">
    <w:name w:val="346F942FAD7A4D4FBCCE0DD68DBF88B12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1">
    <w:name w:val="7C169DD0622B43ABA9D40FDACCCB9EA51"/>
    <w:rsid w:val="008431DF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1">
    <w:name w:val="17159FF3D0BE45E8BB9BF7579177B7B81"/>
    <w:rsid w:val="008431DF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2">
    <w:name w:val="B2C61B809D1946B5B2D538EB3DF927AF2"/>
    <w:rsid w:val="008431DF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2">
    <w:name w:val="AE75EAC93F2941529D1B589B0097A7232"/>
    <w:rsid w:val="008431DF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1">
    <w:name w:val="0D18164340044CC5B90DE63025BC36AA1"/>
    <w:rsid w:val="008431DF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2">
    <w:name w:val="1D809BD748284934A00AC20AD2D16CFC2"/>
    <w:rsid w:val="008431DF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2">
    <w:name w:val="907B98ED3DE9419B990B952CBAEA3E0C2"/>
    <w:rsid w:val="008431DF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3">
    <w:name w:val="FCA8C6D0680E4FDA9B3C2E626BA0AACE3"/>
    <w:rsid w:val="00062934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3">
    <w:name w:val="63D33FE35D8C4641A98A812B9E85C4C53"/>
    <w:rsid w:val="000629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0">
    <w:name w:val="E05EF89189ED4D4E92D192E8A271E40F20"/>
    <w:rsid w:val="000629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3">
    <w:name w:val="D039460966354BDF98205EAE1AA384743"/>
    <w:rsid w:val="000629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2">
    <w:name w:val="55D34EE962374E1A81027FC7AB47BDA82"/>
    <w:rsid w:val="00062934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9">
    <w:name w:val="EEDF1F2AAB924F84B5A746C41F61B49C19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2">
    <w:name w:val="324FD86532A346D094D10EB11B7F93B8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2">
    <w:name w:val="2560BC86DB064F7CA025795B17D2893F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2">
    <w:name w:val="E536023E1D3E493894F5EB37EBC158E4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2">
    <w:name w:val="6503E86E155747A3A4220513B16CC3A2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2">
    <w:name w:val="EB5953531248424A9457D6AE1FDA50B3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2">
    <w:name w:val="7625185443CC41718682CDE9AC4AA4C2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3">
    <w:name w:val="B93F7354368941FF8C0CD5F6AB479FB2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2">
    <w:name w:val="EE24846485C54125B521C9E7EFA7322F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2">
    <w:name w:val="969E6AB4607A4D27A0029288C0376666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2">
    <w:name w:val="6C16F0A23FA84313A1D3AAF26925B7B6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3">
    <w:name w:val="5E210DF0CCC849D1BE8E6358D28784A2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3">
    <w:name w:val="B70CE55EDA6F42C1974E12401FD4299C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2">
    <w:name w:val="384D36ED374641ED8A2936ED79CB6FA3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2">
    <w:name w:val="DF09324057F2415EAE0339234F195AC3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2">
    <w:name w:val="3CEAD26CF8C948FD95E497E3ABC64AB1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3">
    <w:name w:val="AEA10CDE068E491C84806AC80ABB0FD8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2">
    <w:name w:val="DB810A49A0134C818558370191012E68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3">
    <w:name w:val="32BC50166A7748D9B1334F687CB27D6C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2">
    <w:name w:val="C565D23351D54E49B780050BE5B88BF9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3">
    <w:name w:val="35CB5D93234A49E1BA52D4417EC45D74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2">
    <w:name w:val="31E0765F59044F29ADF0B9DC9FA265E0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2">
    <w:name w:val="6FFF82046635490686BB08EA933210DA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3">
    <w:name w:val="B20E868A561C43EBBD520FB1B7AFD815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2">
    <w:name w:val="A284B6C64CB0482BB4931C4721A517A1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2">
    <w:name w:val="6264B955FE0A440A8D3AA2BA04A2F93E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2">
    <w:name w:val="3D304CBFC78A48A99AD0D9CF3DFEB983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3">
    <w:name w:val="62DC8149DD1A4156B4BF9354518593FF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2">
    <w:name w:val="85ECAC63676D4B92833C59276FF85A34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3">
    <w:name w:val="D2311BB5153342138CDB254AFE0D1EBF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2">
    <w:name w:val="F66DBCD92F6E4988B306FC2F6520669E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2">
    <w:name w:val="4AEA7102C6364A1B807EF8C04C57398E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2">
    <w:name w:val="33C2BA746F6D49EFB6E65C0AC5ED31AE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3">
    <w:name w:val="346F942FAD7A4D4FBCCE0DD68DBF88B13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2">
    <w:name w:val="7C169DD0622B43ABA9D40FDACCCB9EA52"/>
    <w:rsid w:val="000629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2">
    <w:name w:val="17159FF3D0BE45E8BB9BF7579177B7B82"/>
    <w:rsid w:val="00062934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3">
    <w:name w:val="B2C61B809D1946B5B2D538EB3DF927AF3"/>
    <w:rsid w:val="00062934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3">
    <w:name w:val="AE75EAC93F2941529D1B589B0097A7233"/>
    <w:rsid w:val="00062934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2">
    <w:name w:val="0D18164340044CC5B90DE63025BC36AA2"/>
    <w:rsid w:val="00062934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3">
    <w:name w:val="1D809BD748284934A00AC20AD2D16CFC3"/>
    <w:rsid w:val="00062934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3">
    <w:name w:val="907B98ED3DE9419B990B952CBAEA3E0C3"/>
    <w:rsid w:val="00062934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4">
    <w:name w:val="FCA8C6D0680E4FDA9B3C2E626BA0AACE4"/>
    <w:rsid w:val="00785B30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4">
    <w:name w:val="63D33FE35D8C4641A98A812B9E85C4C54"/>
    <w:rsid w:val="00785B3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1">
    <w:name w:val="E05EF89189ED4D4E92D192E8A271E40F21"/>
    <w:rsid w:val="00785B3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4">
    <w:name w:val="D039460966354BDF98205EAE1AA384744"/>
    <w:rsid w:val="00785B30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3">
    <w:name w:val="55D34EE962374E1A81027FC7AB47BDA83"/>
    <w:rsid w:val="00785B30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20">
    <w:name w:val="EEDF1F2AAB924F84B5A746C41F61B49C20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3">
    <w:name w:val="324FD86532A346D094D10EB11B7F93B8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3">
    <w:name w:val="2560BC86DB064F7CA025795B17D2893F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3">
    <w:name w:val="E536023E1D3E493894F5EB37EBC158E4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3">
    <w:name w:val="6503E86E155747A3A4220513B16CC3A2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3">
    <w:name w:val="EB5953531248424A9457D6AE1FDA50B3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3">
    <w:name w:val="7625185443CC41718682CDE9AC4AA4C2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4">
    <w:name w:val="B93F7354368941FF8C0CD5F6AB479FB2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3">
    <w:name w:val="EE24846485C54125B521C9E7EFA7322F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3">
    <w:name w:val="969E6AB4607A4D27A0029288C0376666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3">
    <w:name w:val="6C16F0A23FA84313A1D3AAF26925B7B6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4">
    <w:name w:val="5E210DF0CCC849D1BE8E6358D28784A2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4">
    <w:name w:val="B70CE55EDA6F42C1974E12401FD4299C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3">
    <w:name w:val="384D36ED374641ED8A2936ED79CB6FA3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3">
    <w:name w:val="DF09324057F2415EAE0339234F195AC3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3">
    <w:name w:val="3CEAD26CF8C948FD95E497E3ABC64AB1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4">
    <w:name w:val="AEA10CDE068E491C84806AC80ABB0FD8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3">
    <w:name w:val="DB810A49A0134C818558370191012E68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4">
    <w:name w:val="32BC50166A7748D9B1334F687CB27D6C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3">
    <w:name w:val="C565D23351D54E49B780050BE5B88BF9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4">
    <w:name w:val="35CB5D93234A49E1BA52D4417EC45D74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3">
    <w:name w:val="31E0765F59044F29ADF0B9DC9FA265E0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3">
    <w:name w:val="6FFF82046635490686BB08EA933210DA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4">
    <w:name w:val="B20E868A561C43EBBD520FB1B7AFD815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3">
    <w:name w:val="A284B6C64CB0482BB4931C4721A517A1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3">
    <w:name w:val="6264B955FE0A440A8D3AA2BA04A2F93E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3">
    <w:name w:val="3D304CBFC78A48A99AD0D9CF3DFEB983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4">
    <w:name w:val="62DC8149DD1A4156B4BF9354518593FF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3">
    <w:name w:val="85ECAC63676D4B92833C59276FF85A34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4">
    <w:name w:val="D2311BB5153342138CDB254AFE0D1EBF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3">
    <w:name w:val="F66DBCD92F6E4988B306FC2F6520669E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3">
    <w:name w:val="4AEA7102C6364A1B807EF8C04C57398E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3">
    <w:name w:val="33C2BA746F6D49EFB6E65C0AC5ED31AE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4">
    <w:name w:val="346F942FAD7A4D4FBCCE0DD68DBF88B14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3">
    <w:name w:val="7C169DD0622B43ABA9D40FDACCCB9EA53"/>
    <w:rsid w:val="00785B30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3">
    <w:name w:val="17159FF3D0BE45E8BB9BF7579177B7B83"/>
    <w:rsid w:val="00785B30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4">
    <w:name w:val="B2C61B809D1946B5B2D538EB3DF927AF4"/>
    <w:rsid w:val="00785B30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4">
    <w:name w:val="AE75EAC93F2941529D1B589B0097A7234"/>
    <w:rsid w:val="00785B3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3">
    <w:name w:val="0D18164340044CC5B90DE63025BC36AA3"/>
    <w:rsid w:val="00785B3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4">
    <w:name w:val="1D809BD748284934A00AC20AD2D16CFC4"/>
    <w:rsid w:val="00785B3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4">
    <w:name w:val="907B98ED3DE9419B990B952CBAEA3E0C4"/>
    <w:rsid w:val="00785B30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5">
    <w:name w:val="FCA8C6D0680E4FDA9B3C2E626BA0AACE5"/>
    <w:rsid w:val="008046CC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5">
    <w:name w:val="63D33FE35D8C4641A98A812B9E85C4C55"/>
    <w:rsid w:val="008046C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2">
    <w:name w:val="E05EF89189ED4D4E92D192E8A271E40F22"/>
    <w:rsid w:val="008046C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5">
    <w:name w:val="D039460966354BDF98205EAE1AA384745"/>
    <w:rsid w:val="008046CC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4">
    <w:name w:val="55D34EE962374E1A81027FC7AB47BDA84"/>
    <w:rsid w:val="008046CC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21">
    <w:name w:val="EEDF1F2AAB924F84B5A746C41F61B49C21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4">
    <w:name w:val="324FD86532A346D094D10EB11B7F93B8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4">
    <w:name w:val="2560BC86DB064F7CA025795B17D2893F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4">
    <w:name w:val="E536023E1D3E493894F5EB37EBC158E4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4">
    <w:name w:val="6503E86E155747A3A4220513B16CC3A2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4">
    <w:name w:val="EB5953531248424A9457D6AE1FDA50B3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4">
    <w:name w:val="7625185443CC41718682CDE9AC4AA4C2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5">
    <w:name w:val="B93F7354368941FF8C0CD5F6AB479FB2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4">
    <w:name w:val="EE24846485C54125B521C9E7EFA7322F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4">
    <w:name w:val="969E6AB4607A4D27A0029288C0376666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4">
    <w:name w:val="6C16F0A23FA84313A1D3AAF26925B7B6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5">
    <w:name w:val="5E210DF0CCC849D1BE8E6358D28784A2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5">
    <w:name w:val="B70CE55EDA6F42C1974E12401FD4299C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4">
    <w:name w:val="384D36ED374641ED8A2936ED79CB6FA3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4">
    <w:name w:val="DF09324057F2415EAE0339234F195AC3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4">
    <w:name w:val="3CEAD26CF8C948FD95E497E3ABC64AB1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5">
    <w:name w:val="AEA10CDE068E491C84806AC80ABB0FD8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4">
    <w:name w:val="DB810A49A0134C818558370191012E68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5">
    <w:name w:val="32BC50166A7748D9B1334F687CB27D6C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4">
    <w:name w:val="C565D23351D54E49B780050BE5B88BF9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5">
    <w:name w:val="35CB5D93234A49E1BA52D4417EC45D74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4">
    <w:name w:val="31E0765F59044F29ADF0B9DC9FA265E0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4">
    <w:name w:val="6FFF82046635490686BB08EA933210DA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5">
    <w:name w:val="B20E868A561C43EBBD520FB1B7AFD815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4">
    <w:name w:val="A284B6C64CB0482BB4931C4721A517A1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4">
    <w:name w:val="6264B955FE0A440A8D3AA2BA04A2F93E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4">
    <w:name w:val="3D304CBFC78A48A99AD0D9CF3DFEB983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5">
    <w:name w:val="62DC8149DD1A4156B4BF9354518593FF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4">
    <w:name w:val="85ECAC63676D4B92833C59276FF85A34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5">
    <w:name w:val="D2311BB5153342138CDB254AFE0D1EBF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4">
    <w:name w:val="F66DBCD92F6E4988B306FC2F6520669E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4">
    <w:name w:val="4AEA7102C6364A1B807EF8C04C57398E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4">
    <w:name w:val="33C2BA746F6D49EFB6E65C0AC5ED31AE4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5">
    <w:name w:val="346F942FAD7A4D4FBCCE0DD68DBF88B15"/>
    <w:rsid w:val="008046CC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4">
    <w:name w:val="17159FF3D0BE45E8BB9BF7579177B7B84"/>
    <w:rsid w:val="008046CC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5">
    <w:name w:val="B2C61B809D1946B5B2D538EB3DF927AF5"/>
    <w:rsid w:val="008046CC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5">
    <w:name w:val="AE75EAC93F2941529D1B589B0097A7235"/>
    <w:rsid w:val="008046CC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4">
    <w:name w:val="0D18164340044CC5B90DE63025BC36AA4"/>
    <w:rsid w:val="008046CC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5">
    <w:name w:val="1D809BD748284934A00AC20AD2D16CFC5"/>
    <w:rsid w:val="008046CC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5">
    <w:name w:val="907B98ED3DE9419B990B952CBAEA3E0C5"/>
    <w:rsid w:val="008046CC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FCA8C6D0680E4FDA9B3C2E626BA0AACE6">
    <w:name w:val="FCA8C6D0680E4FDA9B3C2E626BA0AACE6"/>
    <w:rsid w:val="003B5A4D"/>
    <w:pPr>
      <w:pBdr>
        <w:bottom w:val="thickThinLargeGap" w:sz="12" w:space="5" w:color="1F3864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40"/>
      <w14:ligatures w14:val="none"/>
    </w:rPr>
  </w:style>
  <w:style w:type="paragraph" w:customStyle="1" w:styleId="63D33FE35D8C4641A98A812B9E85C4C56">
    <w:name w:val="63D33FE35D8C4641A98A812B9E85C4C56"/>
    <w:rsid w:val="003B5A4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23">
    <w:name w:val="E05EF89189ED4D4E92D192E8A271E40F23"/>
    <w:rsid w:val="003B5A4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6">
    <w:name w:val="D039460966354BDF98205EAE1AA384746"/>
    <w:rsid w:val="003B5A4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5">
    <w:name w:val="55D34EE962374E1A81027FC7AB47BDA85"/>
    <w:rsid w:val="003B5A4D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22">
    <w:name w:val="EEDF1F2AAB924F84B5A746C41F61B49C22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5">
    <w:name w:val="324FD86532A346D094D10EB11B7F93B8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5">
    <w:name w:val="2560BC86DB064F7CA025795B17D2893F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5">
    <w:name w:val="E536023E1D3E493894F5EB37EBC158E4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5">
    <w:name w:val="6503E86E155747A3A4220513B16CC3A2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5">
    <w:name w:val="EB5953531248424A9457D6AE1FDA50B3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6">
    <w:name w:val="B93F7354368941FF8C0CD5F6AB479FB2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5">
    <w:name w:val="EE24846485C54125B521C9E7EFA7322F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5">
    <w:name w:val="969E6AB4607A4D27A0029288C0376666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5">
    <w:name w:val="6C16F0A23FA84313A1D3AAF26925B7B6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6">
    <w:name w:val="5E210DF0CCC849D1BE8E6358D28784A2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6">
    <w:name w:val="B70CE55EDA6F42C1974E12401FD4299C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5">
    <w:name w:val="384D36ED374641ED8A2936ED79CB6FA3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5">
    <w:name w:val="DF09324057F2415EAE0339234F195AC3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5">
    <w:name w:val="3CEAD26CF8C948FD95E497E3ABC64AB1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6">
    <w:name w:val="AEA10CDE068E491C84806AC80ABB0FD8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5">
    <w:name w:val="DB810A49A0134C818558370191012E68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6">
    <w:name w:val="32BC50166A7748D9B1334F687CB27D6C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5">
    <w:name w:val="C565D23351D54E49B780050BE5B88BF9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6">
    <w:name w:val="35CB5D93234A49E1BA52D4417EC45D74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5">
    <w:name w:val="31E0765F59044F29ADF0B9DC9FA265E0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5">
    <w:name w:val="6FFF82046635490686BB08EA933210DA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6">
    <w:name w:val="B20E868A561C43EBBD520FB1B7AFD815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5">
    <w:name w:val="A284B6C64CB0482BB4931C4721A517A1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5">
    <w:name w:val="6264B955FE0A440A8D3AA2BA04A2F93E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5">
    <w:name w:val="3D304CBFC78A48A99AD0D9CF3DFEB983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6">
    <w:name w:val="62DC8149DD1A4156B4BF9354518593FF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5">
    <w:name w:val="85ECAC63676D4B92833C59276FF85A34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6">
    <w:name w:val="D2311BB5153342138CDB254AFE0D1EBF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5">
    <w:name w:val="F66DBCD92F6E4988B306FC2F6520669E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5">
    <w:name w:val="4AEA7102C6364A1B807EF8C04C57398E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5">
    <w:name w:val="33C2BA746F6D49EFB6E65C0AC5ED31AE5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6">
    <w:name w:val="346F942FAD7A4D4FBCCE0DD68DBF88B16"/>
    <w:rsid w:val="003B5A4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5">
    <w:name w:val="17159FF3D0BE45E8BB9BF7579177B7B85"/>
    <w:rsid w:val="003B5A4D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6">
    <w:name w:val="B2C61B809D1946B5B2D538EB3DF927AF6"/>
    <w:rsid w:val="003B5A4D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6">
    <w:name w:val="AE75EAC93F2941529D1B589B0097A7236"/>
    <w:rsid w:val="003B5A4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5">
    <w:name w:val="0D18164340044CC5B90DE63025BC36AA5"/>
    <w:rsid w:val="003B5A4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6">
    <w:name w:val="1D809BD748284934A00AC20AD2D16CFC6"/>
    <w:rsid w:val="003B5A4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6">
    <w:name w:val="907B98ED3DE9419B990B952CBAEA3E0C6"/>
    <w:rsid w:val="003B5A4D"/>
    <w:pPr>
      <w:pBdr>
        <w:between w:val="single" w:sz="8" w:space="5" w:color="1F3864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Office_14010925_TF02933546</Template>
  <TotalTime>211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Peter Hamran</cp:lastModifiedBy>
  <cp:revision>2</cp:revision>
  <dcterms:created xsi:type="dcterms:W3CDTF">2012-06-28T21:58:00Z</dcterms:created>
  <dcterms:modified xsi:type="dcterms:W3CDTF">2017-07-18T13:20:00Z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