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tblInd w:w="-2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Report header"/>
      </w:tblPr>
      <w:tblGrid>
        <w:gridCol w:w="2088"/>
        <w:gridCol w:w="288"/>
        <w:gridCol w:w="8424"/>
      </w:tblGrid>
      <w:tr w:rsidR="00BE104B" w:rsidRPr="00625493" w:rsidTr="00BE104B">
        <w:trPr>
          <w:trHeight w:hRule="exact" w:val="720"/>
        </w:trPr>
        <w:tc>
          <w:tcPr>
            <w:tcW w:w="2088" w:type="dxa"/>
            <w:vAlign w:val="bottom"/>
          </w:tcPr>
          <w:p w:rsidR="00BE104B" w:rsidRPr="00625493" w:rsidRDefault="00BA6D44" w:rsidP="00BE104B">
            <w:pPr>
              <w:pStyle w:val="Dato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Dato"/>
                <w:tag w:val=""/>
                <w:id w:val="1592654403"/>
                <w:placeholder>
                  <w:docPart w:val="6E0204F387C248F2966145DD88078771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BE104B" w:rsidRPr="00625493">
                  <w:rPr>
                    <w:noProof/>
                    <w:lang w:val="nb-NO"/>
                  </w:rPr>
                  <w:t>[Data]</w:t>
                </w:r>
              </w:sdtContent>
            </w:sdt>
          </w:p>
        </w:tc>
        <w:tc>
          <w:tcPr>
            <w:tcW w:w="288" w:type="dxa"/>
            <w:vAlign w:val="bottom"/>
          </w:tcPr>
          <w:p w:rsidR="00BE104B" w:rsidRPr="00625493" w:rsidRDefault="00BE104B" w:rsidP="00BE104B">
            <w:pPr>
              <w:rPr>
                <w:noProof/>
                <w:lang w:val="nb-NO"/>
              </w:rPr>
            </w:pPr>
          </w:p>
        </w:tc>
        <w:tc>
          <w:tcPr>
            <w:tcW w:w="8424" w:type="dxa"/>
            <w:vAlign w:val="bottom"/>
          </w:tcPr>
          <w:p w:rsidR="00BE104B" w:rsidRPr="00625493" w:rsidRDefault="00BA6D44" w:rsidP="00BE104B">
            <w:pPr>
              <w:pStyle w:val="Tittel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Tittel"/>
                <w:tag w:val=""/>
                <w:id w:val="21604194"/>
                <w:placeholder>
                  <w:docPart w:val="CC1D076891F34922AAE3CA07E730BE8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BE104B" w:rsidRPr="00625493">
                  <w:rPr>
                    <w:noProof/>
                    <w:lang w:val="nb-NO"/>
                  </w:rPr>
                  <w:t>Statusrapport for prosjekt</w:t>
                </w:r>
              </w:sdtContent>
            </w:sdt>
          </w:p>
        </w:tc>
      </w:tr>
      <w:tr w:rsidR="00BE104B" w:rsidRPr="00625493" w:rsidTr="00BE104B">
        <w:trPr>
          <w:trHeight w:hRule="exact" w:val="86"/>
        </w:trPr>
        <w:tc>
          <w:tcPr>
            <w:tcW w:w="2088" w:type="dxa"/>
            <w:shd w:val="clear" w:color="auto" w:fill="000000" w:themeFill="text1"/>
          </w:tcPr>
          <w:p w:rsidR="00BE104B" w:rsidRPr="00625493" w:rsidRDefault="00BE104B" w:rsidP="00BE104B">
            <w:pPr>
              <w:rPr>
                <w:noProof/>
                <w:sz w:val="10"/>
                <w:lang w:val="nb-NO"/>
              </w:rPr>
            </w:pPr>
          </w:p>
        </w:tc>
        <w:tc>
          <w:tcPr>
            <w:tcW w:w="288" w:type="dxa"/>
          </w:tcPr>
          <w:p w:rsidR="00BE104B" w:rsidRPr="00625493" w:rsidRDefault="00BE104B" w:rsidP="00BE104B">
            <w:pPr>
              <w:rPr>
                <w:noProof/>
                <w:sz w:val="10"/>
                <w:lang w:val="nb-NO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BE104B" w:rsidRPr="00625493" w:rsidRDefault="00BE104B" w:rsidP="00BE104B">
            <w:pPr>
              <w:rPr>
                <w:noProof/>
                <w:sz w:val="10"/>
                <w:lang w:val="nb-NO"/>
              </w:rPr>
            </w:pPr>
          </w:p>
        </w:tc>
      </w:tr>
    </w:tbl>
    <w:p w:rsidR="00BE104B" w:rsidRPr="00625493" w:rsidRDefault="00BE104B" w:rsidP="00BE104B">
      <w:pPr>
        <w:pStyle w:val="Overskrift1"/>
        <w:rPr>
          <w:lang w:val="nb-NO"/>
        </w:rPr>
      </w:pPr>
      <w:r w:rsidRPr="00625493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824E7" wp14:editId="085CAF47">
                <wp:simplePos x="0" y="0"/>
                <wp:positionH relativeFrom="page">
                  <wp:posOffset>457200</wp:posOffset>
                </wp:positionH>
                <wp:positionV relativeFrom="page">
                  <wp:posOffset>1200150</wp:posOffset>
                </wp:positionV>
                <wp:extent cx="1323975" cy="1714500"/>
                <wp:effectExtent l="0" t="0" r="9525" b="0"/>
                <wp:wrapNone/>
                <wp:docPr id="1" name="Cuadro de texto 1" descr="Status report form head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04B" w:rsidRPr="00625493" w:rsidRDefault="00D50585" w:rsidP="00BE104B">
                            <w:pPr>
                              <w:pStyle w:val="Skjemaoverskrift"/>
                              <w:rPr>
                                <w:noProof/>
                                <w:lang w:val="nb-NO"/>
                              </w:rPr>
                            </w:pPr>
                            <w:r w:rsidRPr="00625493">
                              <w:rPr>
                                <w:noProof/>
                                <w:lang w:val="nb-NO"/>
                              </w:rPr>
                              <w:t>Prosjektnavn</w:t>
                            </w:r>
                          </w:p>
                          <w:p w:rsidR="00BE104B" w:rsidRPr="00625493" w:rsidRDefault="00BA6D44" w:rsidP="00BE104B">
                            <w:pPr>
                              <w:pStyle w:val="Skjematekst"/>
                              <w:rPr>
                                <w:noProof/>
                                <w:lang w:val="nb-NO"/>
                              </w:rPr>
                            </w:pPr>
                            <w:sdt>
                              <w:sdtPr>
                                <w:rPr>
                                  <w:noProof/>
                                  <w:lang w:val="nb-NO"/>
                                </w:rPr>
                                <w:id w:val="-190845037"/>
                                <w:placeholder>
                                  <w:docPart w:val="7807EFE5801A4C1CA8ACF8846C94F458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BE104B" w:rsidRPr="00625493">
                                  <w:rPr>
                                    <w:noProof/>
                                    <w:lang w:val="nb-NO"/>
                                  </w:rPr>
                                  <w:t>[</w:t>
                                </w:r>
                                <w:r w:rsidR="00D50585" w:rsidRPr="00625493">
                                  <w:rPr>
                                    <w:noProof/>
                                    <w:lang w:val="nb-NO"/>
                                  </w:rPr>
                                  <w:t>Prosjektnavn</w:t>
                                </w:r>
                                <w:r w:rsidR="00BE104B" w:rsidRPr="00625493">
                                  <w:rPr>
                                    <w:noProof/>
                                    <w:lang w:val="nb-NO"/>
                                  </w:rPr>
                                  <w:t>]</w:t>
                                </w:r>
                              </w:sdtContent>
                            </w:sdt>
                          </w:p>
                          <w:p w:rsidR="00BE104B" w:rsidRPr="00625493" w:rsidRDefault="00D50585" w:rsidP="00BE104B">
                            <w:pPr>
                              <w:pStyle w:val="Skjemaoverskrift"/>
                              <w:rPr>
                                <w:noProof/>
                                <w:lang w:val="nb-NO"/>
                              </w:rPr>
                            </w:pPr>
                            <w:r w:rsidRPr="00625493">
                              <w:rPr>
                                <w:noProof/>
                                <w:lang w:val="nb-NO"/>
                              </w:rPr>
                              <w:t>Klientnavn</w:t>
                            </w:r>
                          </w:p>
                          <w:p w:rsidR="00BE104B" w:rsidRPr="00625493" w:rsidRDefault="00BA6D44" w:rsidP="00BE104B">
                            <w:pPr>
                              <w:pStyle w:val="Skjematekst"/>
                              <w:rPr>
                                <w:noProof/>
                                <w:lang w:val="nb-NO"/>
                              </w:rPr>
                            </w:pPr>
                            <w:sdt>
                              <w:sdtPr>
                                <w:rPr>
                                  <w:noProof/>
                                  <w:lang w:val="nb-NO"/>
                                </w:rPr>
                                <w:id w:val="-786579127"/>
                                <w:placeholder>
                                  <w:docPart w:val="4C0ADED163C0419D861009923551E4F5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BE104B" w:rsidRPr="00625493">
                                  <w:rPr>
                                    <w:noProof/>
                                    <w:lang w:val="nb-NO"/>
                                  </w:rPr>
                                  <w:t>[</w:t>
                                </w:r>
                                <w:r w:rsidR="00D50585" w:rsidRPr="00625493">
                                  <w:rPr>
                                    <w:noProof/>
                                    <w:lang w:val="nb-NO"/>
                                  </w:rPr>
                                  <w:t>Klientnavn</w:t>
                                </w:r>
                                <w:r w:rsidR="00BE104B" w:rsidRPr="00625493">
                                  <w:rPr>
                                    <w:noProof/>
                                    <w:lang w:val="nb-NO"/>
                                  </w:rPr>
                                  <w:t>]</w:t>
                                </w:r>
                              </w:sdtContent>
                            </w:sdt>
                          </w:p>
                          <w:p w:rsidR="00BE104B" w:rsidRPr="00625493" w:rsidRDefault="00D50585" w:rsidP="00BE104B">
                            <w:pPr>
                              <w:pStyle w:val="Skjemaoverskrift"/>
                              <w:rPr>
                                <w:noProof/>
                                <w:lang w:val="nb-NO"/>
                              </w:rPr>
                            </w:pPr>
                            <w:r w:rsidRPr="00625493">
                              <w:rPr>
                                <w:noProof/>
                                <w:lang w:val="nb-NO"/>
                              </w:rPr>
                              <w:t>Prosjektleder</w:t>
                            </w:r>
                          </w:p>
                          <w:sdt>
                            <w:sdtPr>
                              <w:rPr>
                                <w:noProof/>
                                <w:lang w:val="nb-NO"/>
                              </w:rPr>
                              <w:id w:val="1664363053"/>
                              <w:placeholder>
                                <w:docPart w:val="A9DE8FBBE8AB4148A33FD5A6D200912F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BE104B" w:rsidRPr="00625493" w:rsidRDefault="00BE104B" w:rsidP="00BE104B">
                                <w:pPr>
                                  <w:pStyle w:val="Skjematekst"/>
                                  <w:rPr>
                                    <w:noProof/>
                                    <w:lang w:val="nb-NO"/>
                                  </w:rPr>
                                </w:pPr>
                                <w:r w:rsidRPr="00625493">
                                  <w:rPr>
                                    <w:noProof/>
                                    <w:lang w:val="nb-NO"/>
                                  </w:rPr>
                                  <w:t>[</w:t>
                                </w:r>
                                <w:r w:rsidR="00D50585" w:rsidRPr="00625493">
                                  <w:rPr>
                                    <w:noProof/>
                                    <w:lang w:val="nb-NO"/>
                                  </w:rPr>
                                  <w:t>Prosjektleder</w:t>
                                </w:r>
                                <w:r w:rsidRPr="00625493">
                                  <w:rPr>
                                    <w:noProof/>
                                    <w:lang w:val="nb-NO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:rsidR="00BE104B" w:rsidRPr="00625493" w:rsidRDefault="00D50585" w:rsidP="00BE104B">
                            <w:pPr>
                              <w:pStyle w:val="Skjemaoverskrift"/>
                              <w:rPr>
                                <w:noProof/>
                                <w:lang w:val="nb-NO"/>
                              </w:rPr>
                            </w:pPr>
                            <w:r w:rsidRPr="00625493">
                              <w:rPr>
                                <w:noProof/>
                                <w:lang w:val="nb-NO"/>
                              </w:rPr>
                              <w:t>Utarbeidet av</w:t>
                            </w:r>
                          </w:p>
                          <w:sdt>
                            <w:sdtPr>
                              <w:rPr>
                                <w:noProof/>
                                <w:lang w:val="nb-NO"/>
                              </w:rPr>
                              <w:id w:val="-1467733057"/>
                              <w:placeholder>
                                <w:docPart w:val="8500438772FC45368B1C0FA76127B028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BE104B" w:rsidRPr="00625493" w:rsidRDefault="00D50585" w:rsidP="00BE104B">
                                <w:pPr>
                                  <w:pStyle w:val="Skjematekst"/>
                                  <w:rPr>
                                    <w:noProof/>
                                    <w:lang w:val="nb-NO"/>
                                  </w:rPr>
                                </w:pPr>
                                <w:r w:rsidRPr="00625493">
                                  <w:rPr>
                                    <w:noProof/>
                                    <w:lang w:val="nb-NO"/>
                                  </w:rPr>
                                  <w:t>[Navn</w:t>
                                </w:r>
                                <w:r w:rsidR="00BE104B" w:rsidRPr="00625493">
                                  <w:rPr>
                                    <w:noProof/>
                                    <w:lang w:val="nb-NO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824E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alt="Status report form heading" style="position:absolute;left:0;text-align:left;margin-left:36pt;margin-top:94.5pt;width:104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" filled="f" stroked="f" strokeweight=".5pt">
                <v:textbox style="mso-fit-shape-to-text:t" inset="0,0,0,0">
                  <w:txbxContent>
                    <w:p w:rsidR="00BE104B" w:rsidRPr="00625493" w:rsidRDefault="00D50585" w:rsidP="00BE104B">
                      <w:pPr>
                        <w:pStyle w:val="Skjemaoverskrift"/>
                        <w:rPr>
                          <w:noProof/>
                          <w:lang w:val="nb-NO"/>
                        </w:rPr>
                      </w:pPr>
                      <w:r w:rsidRPr="00625493">
                        <w:rPr>
                          <w:noProof/>
                          <w:lang w:val="nb-NO"/>
                        </w:rPr>
                        <w:t>Prosjektnavn</w:t>
                      </w:r>
                    </w:p>
                    <w:p w:rsidR="00BE104B" w:rsidRPr="00625493" w:rsidRDefault="00BA6D44" w:rsidP="00BE104B">
                      <w:pPr>
                        <w:pStyle w:val="Skjematekst"/>
                        <w:rPr>
                          <w:noProof/>
                          <w:lang w:val="nb-NO"/>
                        </w:rPr>
                      </w:pPr>
                      <w:sdt>
                        <w:sdtPr>
                          <w:rPr>
                            <w:noProof/>
                            <w:lang w:val="nb-NO"/>
                          </w:rPr>
                          <w:id w:val="-190845037"/>
                          <w:placeholder>
                            <w:docPart w:val="7807EFE5801A4C1CA8ACF8846C94F458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BE104B" w:rsidRPr="00625493">
                            <w:rPr>
                              <w:noProof/>
                              <w:lang w:val="nb-NO"/>
                            </w:rPr>
                            <w:t>[</w:t>
                          </w:r>
                          <w:r w:rsidR="00D50585" w:rsidRPr="00625493">
                            <w:rPr>
                              <w:noProof/>
                              <w:lang w:val="nb-NO"/>
                            </w:rPr>
                            <w:t>Prosjektnavn</w:t>
                          </w:r>
                          <w:r w:rsidR="00BE104B" w:rsidRPr="00625493">
                            <w:rPr>
                              <w:noProof/>
                              <w:lang w:val="nb-NO"/>
                            </w:rPr>
                            <w:t>]</w:t>
                          </w:r>
                        </w:sdtContent>
                      </w:sdt>
                    </w:p>
                    <w:p w:rsidR="00BE104B" w:rsidRPr="00625493" w:rsidRDefault="00D50585" w:rsidP="00BE104B">
                      <w:pPr>
                        <w:pStyle w:val="Skjemaoverskrift"/>
                        <w:rPr>
                          <w:noProof/>
                          <w:lang w:val="nb-NO"/>
                        </w:rPr>
                      </w:pPr>
                      <w:r w:rsidRPr="00625493">
                        <w:rPr>
                          <w:noProof/>
                          <w:lang w:val="nb-NO"/>
                        </w:rPr>
                        <w:t>Klientnavn</w:t>
                      </w:r>
                    </w:p>
                    <w:p w:rsidR="00BE104B" w:rsidRPr="00625493" w:rsidRDefault="00BA6D44" w:rsidP="00BE104B">
                      <w:pPr>
                        <w:pStyle w:val="Skjematekst"/>
                        <w:rPr>
                          <w:noProof/>
                          <w:lang w:val="nb-NO"/>
                        </w:rPr>
                      </w:pPr>
                      <w:sdt>
                        <w:sdtPr>
                          <w:rPr>
                            <w:noProof/>
                            <w:lang w:val="nb-NO"/>
                          </w:rPr>
                          <w:id w:val="-786579127"/>
                          <w:placeholder>
                            <w:docPart w:val="4C0ADED163C0419D861009923551E4F5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BE104B" w:rsidRPr="00625493">
                            <w:rPr>
                              <w:noProof/>
                              <w:lang w:val="nb-NO"/>
                            </w:rPr>
                            <w:t>[</w:t>
                          </w:r>
                          <w:r w:rsidR="00D50585" w:rsidRPr="00625493">
                            <w:rPr>
                              <w:noProof/>
                              <w:lang w:val="nb-NO"/>
                            </w:rPr>
                            <w:t>Klientnavn</w:t>
                          </w:r>
                          <w:r w:rsidR="00BE104B" w:rsidRPr="00625493">
                            <w:rPr>
                              <w:noProof/>
                              <w:lang w:val="nb-NO"/>
                            </w:rPr>
                            <w:t>]</w:t>
                          </w:r>
                        </w:sdtContent>
                      </w:sdt>
                    </w:p>
                    <w:p w:rsidR="00BE104B" w:rsidRPr="00625493" w:rsidRDefault="00D50585" w:rsidP="00BE104B">
                      <w:pPr>
                        <w:pStyle w:val="Skjemaoverskrift"/>
                        <w:rPr>
                          <w:noProof/>
                          <w:lang w:val="nb-NO"/>
                        </w:rPr>
                      </w:pPr>
                      <w:r w:rsidRPr="00625493">
                        <w:rPr>
                          <w:noProof/>
                          <w:lang w:val="nb-NO"/>
                        </w:rPr>
                        <w:t>Prosjektleder</w:t>
                      </w:r>
                    </w:p>
                    <w:sdt>
                      <w:sdtPr>
                        <w:rPr>
                          <w:noProof/>
                          <w:lang w:val="nb-NO"/>
                        </w:rPr>
                        <w:id w:val="1664363053"/>
                        <w:placeholder>
                          <w:docPart w:val="A9DE8FBBE8AB4148A33FD5A6D200912F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p w:rsidR="00BE104B" w:rsidRPr="00625493" w:rsidRDefault="00BE104B" w:rsidP="00BE104B">
                          <w:pPr>
                            <w:pStyle w:val="Skjematekst"/>
                            <w:rPr>
                              <w:noProof/>
                              <w:lang w:val="nb-NO"/>
                            </w:rPr>
                          </w:pPr>
                          <w:r w:rsidRPr="00625493">
                            <w:rPr>
                              <w:noProof/>
                              <w:lang w:val="nb-NO"/>
                            </w:rPr>
                            <w:t>[</w:t>
                          </w:r>
                          <w:r w:rsidR="00D50585" w:rsidRPr="00625493">
                            <w:rPr>
                              <w:noProof/>
                              <w:lang w:val="nb-NO"/>
                            </w:rPr>
                            <w:t>Prosjektleder</w:t>
                          </w:r>
                          <w:r w:rsidRPr="00625493">
                            <w:rPr>
                              <w:noProof/>
                              <w:lang w:val="nb-NO"/>
                            </w:rPr>
                            <w:t>]</w:t>
                          </w:r>
                        </w:p>
                      </w:sdtContent>
                    </w:sdt>
                    <w:p w:rsidR="00BE104B" w:rsidRPr="00625493" w:rsidRDefault="00D50585" w:rsidP="00BE104B">
                      <w:pPr>
                        <w:pStyle w:val="Skjemaoverskrift"/>
                        <w:rPr>
                          <w:noProof/>
                          <w:lang w:val="nb-NO"/>
                        </w:rPr>
                      </w:pPr>
                      <w:r w:rsidRPr="00625493">
                        <w:rPr>
                          <w:noProof/>
                          <w:lang w:val="nb-NO"/>
                        </w:rPr>
                        <w:t>Utarbeidet av</w:t>
                      </w:r>
                    </w:p>
                    <w:sdt>
                      <w:sdtPr>
                        <w:rPr>
                          <w:noProof/>
                          <w:lang w:val="nb-NO"/>
                        </w:rPr>
                        <w:id w:val="-1467733057"/>
                        <w:placeholder>
                          <w:docPart w:val="8500438772FC45368B1C0FA76127B028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p w:rsidR="00BE104B" w:rsidRPr="00625493" w:rsidRDefault="00D50585" w:rsidP="00BE104B">
                          <w:pPr>
                            <w:pStyle w:val="Skjematekst"/>
                            <w:rPr>
                              <w:noProof/>
                              <w:lang w:val="nb-NO"/>
                            </w:rPr>
                          </w:pPr>
                          <w:r w:rsidRPr="00625493">
                            <w:rPr>
                              <w:noProof/>
                              <w:lang w:val="nb-NO"/>
                            </w:rPr>
                            <w:t>[Navn</w:t>
                          </w:r>
                          <w:r w:rsidR="00BE104B" w:rsidRPr="00625493">
                            <w:rPr>
                              <w:noProof/>
                              <w:lang w:val="nb-NO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Pr="00625493">
        <w:rPr>
          <w:lang w:val="nb-NO"/>
        </w:rPr>
        <w:t xml:space="preserve"> </w:t>
      </w:r>
      <w:r w:rsidRPr="00625493">
        <w:rPr>
          <w:noProof/>
          <w:lang w:val="nb-NO"/>
        </w:rPr>
        <w:t xml:space="preserve">Øyeblikksbilde av </w:t>
      </w:r>
      <w:r w:rsidR="000C17AC" w:rsidRPr="00625493">
        <w:rPr>
          <w:noProof/>
          <w:lang w:val="nb-NO"/>
        </w:rPr>
        <w:t>prosjektet</w:t>
      </w:r>
    </w:p>
    <w:tbl>
      <w:tblPr>
        <w:tblStyle w:val="Tabellrutenett"/>
        <w:tblW w:w="5000" w:type="pct"/>
        <w:tblLook w:val="04E0" w:firstRow="1" w:lastRow="1" w:firstColumn="1" w:lastColumn="0" w:noHBand="0" w:noVBand="1"/>
        <w:tblDescription w:val="Project snapshot"/>
      </w:tblPr>
      <w:tblGrid>
        <w:gridCol w:w="1851"/>
        <w:gridCol w:w="1430"/>
        <w:gridCol w:w="2356"/>
        <w:gridCol w:w="1809"/>
        <w:gridCol w:w="968"/>
      </w:tblGrid>
      <w:tr w:rsidR="0066114C" w:rsidRPr="00625493" w:rsidTr="00525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00" w:type="pct"/>
            <w:vAlign w:val="bottom"/>
          </w:tcPr>
          <w:p w:rsidR="0066114C" w:rsidRPr="00625493" w:rsidRDefault="00525757" w:rsidP="00525757">
            <w:pPr>
              <w:rPr>
                <w:lang w:val="nb-NO"/>
              </w:rPr>
            </w:pPr>
            <w:r w:rsidRPr="00625493">
              <w:rPr>
                <w:lang w:val="nb-NO"/>
              </w:rPr>
              <w:t>Aktivitet</w:t>
            </w:r>
          </w:p>
        </w:tc>
        <w:tc>
          <w:tcPr>
            <w:tcW w:w="850" w:type="pct"/>
            <w:vAlign w:val="bottom"/>
          </w:tcPr>
          <w:p w:rsidR="0066114C" w:rsidRPr="00625493" w:rsidRDefault="00525757">
            <w:pPr>
              <w:rPr>
                <w:lang w:val="nb-NO"/>
              </w:rPr>
            </w:pPr>
            <w:r w:rsidRPr="00625493">
              <w:rPr>
                <w:lang w:val="nb-NO"/>
              </w:rPr>
              <w:t>% fullført</w:t>
            </w:r>
          </w:p>
        </w:tc>
        <w:tc>
          <w:tcPr>
            <w:tcW w:w="1400" w:type="pct"/>
            <w:vAlign w:val="bottom"/>
          </w:tcPr>
          <w:p w:rsidR="0066114C" w:rsidRPr="00625493" w:rsidRDefault="00316D59">
            <w:pPr>
              <w:rPr>
                <w:lang w:val="nb-NO"/>
              </w:rPr>
            </w:pPr>
            <w:r w:rsidRPr="00625493">
              <w:rPr>
                <w:lang w:val="nb-NO"/>
              </w:rPr>
              <w:t>Problemer</w:t>
            </w:r>
          </w:p>
        </w:tc>
        <w:tc>
          <w:tcPr>
            <w:tcW w:w="1075" w:type="pct"/>
            <w:vAlign w:val="bottom"/>
          </w:tcPr>
          <w:p w:rsidR="0066114C" w:rsidRPr="00625493" w:rsidRDefault="00525757">
            <w:pPr>
              <w:rPr>
                <w:lang w:val="nb-NO"/>
              </w:rPr>
            </w:pPr>
            <w:r w:rsidRPr="00625493">
              <w:rPr>
                <w:lang w:val="nb-NO"/>
              </w:rPr>
              <w:t>Leveringsdato</w:t>
            </w:r>
          </w:p>
        </w:tc>
        <w:tc>
          <w:tcPr>
            <w:tcW w:w="575" w:type="pct"/>
            <w:vAlign w:val="bottom"/>
          </w:tcPr>
          <w:p w:rsidR="0066114C" w:rsidRPr="00625493" w:rsidRDefault="00525757">
            <w:pPr>
              <w:rPr>
                <w:lang w:val="nb-NO"/>
              </w:rPr>
            </w:pPr>
            <w:r w:rsidRPr="00625493">
              <w:rPr>
                <w:lang w:val="nb-NO"/>
              </w:rPr>
              <w:t>Eier</w:t>
            </w:r>
          </w:p>
        </w:tc>
      </w:tr>
      <w:tr w:rsidR="0066114C" w:rsidRPr="00625493" w:rsidTr="00525757">
        <w:tc>
          <w:tcPr>
            <w:tcW w:w="1100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  <w:tc>
          <w:tcPr>
            <w:tcW w:w="850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  <w:tc>
          <w:tcPr>
            <w:tcW w:w="1400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  <w:tc>
          <w:tcPr>
            <w:tcW w:w="1075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  <w:tc>
          <w:tcPr>
            <w:tcW w:w="575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</w:tr>
      <w:tr w:rsidR="0066114C" w:rsidRPr="00625493" w:rsidTr="00525757">
        <w:tc>
          <w:tcPr>
            <w:tcW w:w="1100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  <w:tc>
          <w:tcPr>
            <w:tcW w:w="850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  <w:tc>
          <w:tcPr>
            <w:tcW w:w="1400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  <w:tc>
          <w:tcPr>
            <w:tcW w:w="1075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  <w:tc>
          <w:tcPr>
            <w:tcW w:w="575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</w:tr>
      <w:tr w:rsidR="0066114C" w:rsidRPr="00625493" w:rsidTr="00525757">
        <w:tc>
          <w:tcPr>
            <w:tcW w:w="1100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  <w:tc>
          <w:tcPr>
            <w:tcW w:w="850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  <w:tc>
          <w:tcPr>
            <w:tcW w:w="1400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  <w:tc>
          <w:tcPr>
            <w:tcW w:w="1075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  <w:tc>
          <w:tcPr>
            <w:tcW w:w="575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</w:tr>
      <w:tr w:rsidR="0066114C" w:rsidRPr="00625493" w:rsidTr="00525757">
        <w:tc>
          <w:tcPr>
            <w:tcW w:w="1100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  <w:tc>
          <w:tcPr>
            <w:tcW w:w="850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  <w:tc>
          <w:tcPr>
            <w:tcW w:w="1400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  <w:tc>
          <w:tcPr>
            <w:tcW w:w="1075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  <w:tc>
          <w:tcPr>
            <w:tcW w:w="575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</w:tr>
      <w:tr w:rsidR="0066114C" w:rsidRPr="00625493" w:rsidTr="005257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0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  <w:tc>
          <w:tcPr>
            <w:tcW w:w="850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  <w:tc>
          <w:tcPr>
            <w:tcW w:w="1400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  <w:tc>
          <w:tcPr>
            <w:tcW w:w="1075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  <w:tc>
          <w:tcPr>
            <w:tcW w:w="575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</w:tr>
    </w:tbl>
    <w:p w:rsidR="0066114C" w:rsidRPr="00625493" w:rsidRDefault="00525757">
      <w:pPr>
        <w:pStyle w:val="Overskrift1"/>
        <w:rPr>
          <w:lang w:val="nb-NO"/>
        </w:rPr>
      </w:pPr>
      <w:r w:rsidRPr="00625493">
        <w:rPr>
          <w:lang w:val="nb-NO"/>
        </w:rPr>
        <w:t>Statussammendrag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12" w:space="0" w:color="000000" w:themeColor="text1"/>
          <w:right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summary"/>
      </w:tblPr>
      <w:tblGrid>
        <w:gridCol w:w="8414"/>
      </w:tblGrid>
      <w:tr w:rsidR="0066114C" w:rsidRPr="00625493">
        <w:sdt>
          <w:sdtPr>
            <w:rPr>
              <w:lang w:val="nb-NO"/>
            </w:rPr>
            <w:id w:val="154348348"/>
            <w:placeholder>
              <w:docPart w:val="B75E6313E61A4824995EB6833173DE2E"/>
            </w:placeholder>
            <w:temporary/>
            <w:showingPlcHdr/>
            <w:text/>
          </w:sdtPr>
          <w:sdtEndPr/>
          <w:sdtContent>
            <w:tc>
              <w:tcPr>
                <w:tcW w:w="8640" w:type="dxa"/>
              </w:tcPr>
              <w:p w:rsidR="0066114C" w:rsidRPr="00625493" w:rsidRDefault="009670D6">
                <w:pPr>
                  <w:pStyle w:val="Tabelltekst"/>
                  <w:rPr>
                    <w:lang w:val="nb-NO"/>
                  </w:rPr>
                </w:pPr>
                <w:r w:rsidRPr="00625493">
                  <w:rPr>
                    <w:lang w:val="nb-NO"/>
                  </w:rPr>
                  <w:t>[</w:t>
                </w:r>
                <w:r w:rsidR="00525757" w:rsidRPr="00625493">
                  <w:rPr>
                    <w:lang w:val="nb-NO"/>
                  </w:rPr>
                  <w:t>Start tekst her.</w:t>
                </w:r>
                <w:r w:rsidRPr="00625493">
                  <w:rPr>
                    <w:lang w:val="nb-NO"/>
                  </w:rPr>
                  <w:t>]</w:t>
                </w:r>
              </w:p>
            </w:tc>
          </w:sdtContent>
        </w:sdt>
      </w:tr>
    </w:tbl>
    <w:p w:rsidR="0066114C" w:rsidRPr="00625493" w:rsidRDefault="0066114C">
      <w:pPr>
        <w:rPr>
          <w:lang w:val="nb-NO"/>
        </w:rPr>
      </w:pPr>
    </w:p>
    <w:p w:rsidR="0066114C" w:rsidRPr="00625493" w:rsidRDefault="00525757">
      <w:pPr>
        <w:pStyle w:val="Overskrift1"/>
        <w:rPr>
          <w:lang w:val="nb-NO"/>
        </w:rPr>
      </w:pPr>
      <w:r w:rsidRPr="00625493">
        <w:rPr>
          <w:lang w:val="nb-NO"/>
        </w:rPr>
        <w:t>Budsjettoversikt</w:t>
      </w:r>
    </w:p>
    <w:tbl>
      <w:tblPr>
        <w:tblStyle w:val="Tabellrutenett"/>
        <w:tblW w:w="5000" w:type="pct"/>
        <w:tblLook w:val="04E0" w:firstRow="1" w:lastRow="1" w:firstColumn="1" w:lastColumn="0" w:noHBand="0" w:noVBand="1"/>
        <w:tblDescription w:val="Budget overview"/>
      </w:tblPr>
      <w:tblGrid>
        <w:gridCol w:w="2263"/>
        <w:gridCol w:w="1122"/>
        <w:gridCol w:w="2284"/>
        <w:gridCol w:w="2745"/>
      </w:tblGrid>
      <w:tr w:rsidR="0066114C" w:rsidRPr="00625493" w:rsidTr="00525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45" w:type="pct"/>
            <w:vAlign w:val="bottom"/>
          </w:tcPr>
          <w:p w:rsidR="0066114C" w:rsidRPr="00625493" w:rsidRDefault="00525757">
            <w:pPr>
              <w:rPr>
                <w:lang w:val="nb-NO"/>
              </w:rPr>
            </w:pPr>
            <w:r w:rsidRPr="00625493">
              <w:rPr>
                <w:lang w:val="nb-NO"/>
              </w:rPr>
              <w:t>Element</w:t>
            </w:r>
          </w:p>
        </w:tc>
        <w:tc>
          <w:tcPr>
            <w:tcW w:w="667" w:type="pct"/>
            <w:vAlign w:val="bottom"/>
          </w:tcPr>
          <w:p w:rsidR="0066114C" w:rsidRPr="00625493" w:rsidRDefault="00525757">
            <w:pPr>
              <w:rPr>
                <w:lang w:val="nb-NO"/>
              </w:rPr>
            </w:pPr>
            <w:r w:rsidRPr="00625493">
              <w:rPr>
                <w:lang w:val="nb-NO"/>
              </w:rPr>
              <w:t>Eier</w:t>
            </w:r>
          </w:p>
        </w:tc>
        <w:tc>
          <w:tcPr>
            <w:tcW w:w="1357" w:type="pct"/>
            <w:vAlign w:val="bottom"/>
          </w:tcPr>
          <w:p w:rsidR="0066114C" w:rsidRPr="00625493" w:rsidRDefault="00525757">
            <w:pPr>
              <w:rPr>
                <w:lang w:val="nb-NO"/>
              </w:rPr>
            </w:pPr>
            <w:r w:rsidRPr="00625493">
              <w:rPr>
                <w:lang w:val="nb-NO"/>
              </w:rPr>
              <w:t>I henhold til planen?</w:t>
            </w:r>
          </w:p>
        </w:tc>
        <w:tc>
          <w:tcPr>
            <w:tcW w:w="1631" w:type="pct"/>
            <w:vAlign w:val="bottom"/>
          </w:tcPr>
          <w:p w:rsidR="0066114C" w:rsidRPr="00625493" w:rsidRDefault="00525757">
            <w:pPr>
              <w:rPr>
                <w:lang w:val="nb-NO"/>
              </w:rPr>
            </w:pPr>
            <w:r w:rsidRPr="00625493">
              <w:rPr>
                <w:lang w:val="nb-NO"/>
              </w:rPr>
              <w:t>Merknader</w:t>
            </w:r>
          </w:p>
        </w:tc>
      </w:tr>
      <w:tr w:rsidR="0066114C" w:rsidRPr="00625493" w:rsidTr="00525757">
        <w:tc>
          <w:tcPr>
            <w:tcW w:w="1345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  <w:tc>
          <w:tcPr>
            <w:tcW w:w="667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  <w:tc>
          <w:tcPr>
            <w:tcW w:w="1357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  <w:tc>
          <w:tcPr>
            <w:tcW w:w="1631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</w:tr>
      <w:tr w:rsidR="0066114C" w:rsidRPr="00625493" w:rsidTr="00525757">
        <w:tc>
          <w:tcPr>
            <w:tcW w:w="1345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  <w:tc>
          <w:tcPr>
            <w:tcW w:w="667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  <w:tc>
          <w:tcPr>
            <w:tcW w:w="1357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  <w:tc>
          <w:tcPr>
            <w:tcW w:w="1631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</w:tr>
      <w:tr w:rsidR="0066114C" w:rsidRPr="00625493" w:rsidTr="00525757">
        <w:tc>
          <w:tcPr>
            <w:tcW w:w="1345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  <w:tc>
          <w:tcPr>
            <w:tcW w:w="667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  <w:tc>
          <w:tcPr>
            <w:tcW w:w="1357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  <w:tc>
          <w:tcPr>
            <w:tcW w:w="1631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</w:tr>
      <w:tr w:rsidR="0066114C" w:rsidRPr="00625493" w:rsidTr="00525757">
        <w:tc>
          <w:tcPr>
            <w:tcW w:w="1345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  <w:tc>
          <w:tcPr>
            <w:tcW w:w="667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  <w:tc>
          <w:tcPr>
            <w:tcW w:w="1357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  <w:tc>
          <w:tcPr>
            <w:tcW w:w="1631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</w:tr>
      <w:tr w:rsidR="0066114C" w:rsidRPr="00625493" w:rsidTr="005257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45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  <w:tc>
          <w:tcPr>
            <w:tcW w:w="667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  <w:tc>
          <w:tcPr>
            <w:tcW w:w="1357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  <w:tc>
          <w:tcPr>
            <w:tcW w:w="1631" w:type="pct"/>
          </w:tcPr>
          <w:p w:rsidR="0066114C" w:rsidRPr="00625493" w:rsidRDefault="0066114C">
            <w:pPr>
              <w:rPr>
                <w:lang w:val="nb-NO"/>
              </w:rPr>
            </w:pPr>
          </w:p>
        </w:tc>
      </w:tr>
    </w:tbl>
    <w:p w:rsidR="0066114C" w:rsidRPr="00625493" w:rsidRDefault="0066114C">
      <w:pPr>
        <w:rPr>
          <w:lang w:val="nb-NO"/>
        </w:rPr>
      </w:pPr>
    </w:p>
    <w:sectPr w:rsidR="0066114C" w:rsidRPr="00625493">
      <w:headerReference w:type="default" r:id="rId11"/>
      <w:footerReference w:type="default" r:id="rId12"/>
      <w:footerReference w:type="first" r:id="rId13"/>
      <w:pgSz w:w="12240" w:h="15840" w:code="1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04B" w:rsidRDefault="00BE104B">
      <w:pPr>
        <w:spacing w:after="0" w:line="240" w:lineRule="auto"/>
      </w:pPr>
      <w:r>
        <w:separator/>
      </w:r>
    </w:p>
    <w:p w:rsidR="00BE104B" w:rsidRDefault="00BE104B"/>
  </w:endnote>
  <w:endnote w:type="continuationSeparator" w:id="0">
    <w:p w:rsidR="00BE104B" w:rsidRDefault="00BE104B">
      <w:pPr>
        <w:spacing w:after="0" w:line="240" w:lineRule="auto"/>
      </w:pPr>
      <w:r>
        <w:continuationSeparator/>
      </w:r>
    </w:p>
    <w:p w:rsidR="00BE104B" w:rsidRDefault="00BE10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BE104B">
      <w:trPr>
        <w:trHeight w:hRule="exact" w:val="86"/>
      </w:trPr>
      <w:tc>
        <w:tcPr>
          <w:tcW w:w="10800" w:type="dxa"/>
          <w:shd w:val="clear" w:color="auto" w:fill="000000" w:themeFill="text1"/>
        </w:tcPr>
        <w:p w:rsidR="00BE104B" w:rsidRDefault="00BE104B">
          <w:pPr>
            <w:pStyle w:val="Bunntekst"/>
            <w:rPr>
              <w:sz w:val="10"/>
              <w:szCs w:val="10"/>
            </w:rPr>
          </w:pPr>
        </w:p>
      </w:tc>
    </w:tr>
  </w:tbl>
  <w:p w:rsidR="00BE104B" w:rsidRDefault="00BE104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424"/>
      <w:gridCol w:w="288"/>
      <w:gridCol w:w="2088"/>
    </w:tblGrid>
    <w:tr w:rsidR="00BE104B" w:rsidRPr="001906A8">
      <w:tc>
        <w:tcPr>
          <w:tcW w:w="8424" w:type="dxa"/>
        </w:tcPr>
        <w:sdt>
          <w:sdtPr>
            <w:rPr>
              <w:lang w:val="nb-NO"/>
            </w:rPr>
            <w:id w:val="-1942834360"/>
            <w:temporary/>
            <w:showingPlcHdr/>
            <w:text/>
          </w:sdtPr>
          <w:sdtEndPr/>
          <w:sdtContent>
            <w:p w:rsidR="00BE104B" w:rsidRPr="001906A8" w:rsidRDefault="00D50585">
              <w:pPr>
                <w:pStyle w:val="Organisasjon"/>
                <w:rPr>
                  <w:lang w:val="nb-NO"/>
                </w:rPr>
              </w:pPr>
              <w:r w:rsidRPr="001906A8">
                <w:rPr>
                  <w:lang w:val="nb-NO"/>
                </w:rPr>
                <w:t>[Firma]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BE104B" w:rsidRPr="001906A8">
            <w:trPr>
              <w:trHeight w:hRule="exact" w:val="144"/>
            </w:trPr>
            <w:tc>
              <w:tcPr>
                <w:tcW w:w="1683" w:type="pct"/>
              </w:tcPr>
              <w:p w:rsidR="00BE104B" w:rsidRPr="001906A8" w:rsidRDefault="00BE104B">
                <w:pPr>
                  <w:rPr>
                    <w:lang w:val="nb-NO"/>
                  </w:rPr>
                </w:pPr>
              </w:p>
            </w:tc>
            <w:tc>
              <w:tcPr>
                <w:tcW w:w="1656" w:type="pct"/>
              </w:tcPr>
              <w:p w:rsidR="00BE104B" w:rsidRPr="001906A8" w:rsidRDefault="00BE104B">
                <w:pPr>
                  <w:rPr>
                    <w:lang w:val="nb-NO"/>
                  </w:rPr>
                </w:pPr>
              </w:p>
            </w:tc>
            <w:tc>
              <w:tcPr>
                <w:tcW w:w="1661" w:type="pct"/>
              </w:tcPr>
              <w:p w:rsidR="00BE104B" w:rsidRPr="001906A8" w:rsidRDefault="00BE104B">
                <w:pPr>
                  <w:rPr>
                    <w:lang w:val="nb-NO"/>
                  </w:rPr>
                </w:pPr>
              </w:p>
            </w:tc>
          </w:tr>
          <w:tr w:rsidR="00BE104B" w:rsidRPr="001906A8">
            <w:tc>
              <w:tcPr>
                <w:tcW w:w="1683" w:type="pct"/>
                <w:tcMar>
                  <w:bottom w:w="144" w:type="dxa"/>
                </w:tcMar>
              </w:tcPr>
              <w:p w:rsidR="00BE104B" w:rsidRPr="001906A8" w:rsidRDefault="00BE104B">
                <w:pPr>
                  <w:pStyle w:val="Bunntekst"/>
                  <w:rPr>
                    <w:lang w:val="nb-NO"/>
                  </w:rPr>
                </w:pPr>
                <w:r w:rsidRPr="001906A8">
                  <w:rPr>
                    <w:rStyle w:val="Sterk"/>
                    <w:lang w:val="nb-NO"/>
                  </w:rPr>
                  <w:t>Tel</w:t>
                </w:r>
                <w:r w:rsidRPr="001906A8">
                  <w:rPr>
                    <w:lang w:val="nb-NO"/>
                  </w:rPr>
                  <w:t xml:space="preserve"> </w:t>
                </w:r>
                <w:sdt>
                  <w:sdtPr>
                    <w:rPr>
                      <w:lang w:val="nb-NO"/>
                    </w:rPr>
                    <w:alias w:val="Telefon"/>
                    <w:tag w:val="Telefon"/>
                    <w:id w:val="2050645240"/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Pr="001906A8">
                      <w:rPr>
                        <w:lang w:val="nb-NO"/>
                      </w:rPr>
                      <w:t>[</w:t>
                    </w:r>
                    <w:r w:rsidRPr="00A81145">
                      <w:rPr>
                        <w:lang w:val="nb-NO"/>
                      </w:rPr>
                      <w:t>Telefon</w:t>
                    </w:r>
                    <w:r w:rsidRPr="001906A8">
                      <w:rPr>
                        <w:lang w:val="nb-NO"/>
                      </w:rPr>
                      <w:t>]</w:t>
                    </w:r>
                  </w:sdtContent>
                </w:sdt>
              </w:p>
              <w:p w:rsidR="00BE104B" w:rsidRPr="001906A8" w:rsidRDefault="00BE104B" w:rsidP="001906A8">
                <w:pPr>
                  <w:pStyle w:val="Bunntekst"/>
                  <w:rPr>
                    <w:lang w:val="nb-NO"/>
                  </w:rPr>
                </w:pPr>
                <w:r w:rsidRPr="001906A8">
                  <w:rPr>
                    <w:rStyle w:val="Sterk"/>
                    <w:lang w:val="nb-NO"/>
                  </w:rPr>
                  <w:t xml:space="preserve">Faks </w:t>
                </w:r>
                <w:sdt>
                  <w:sdtPr>
                    <w:rPr>
                      <w:rStyle w:val="Sterk"/>
                      <w:lang w:val="nb-NO"/>
                    </w:rPr>
                    <w:alias w:val="Faks"/>
                    <w:tag w:val="Faks"/>
                    <w:id w:val="-371922971"/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>
                    <w:rPr>
                      <w:rStyle w:val="Sterk"/>
                    </w:rPr>
                  </w:sdtEndPr>
                  <w:sdtContent>
                    <w:r w:rsidRPr="001906A8">
                      <w:rPr>
                        <w:rStyle w:val="Sterk"/>
                        <w:lang w:val="nb-NO"/>
                      </w:rPr>
                      <w:t>[</w:t>
                    </w:r>
                    <w:r w:rsidRPr="001906A8">
                      <w:rPr>
                        <w:bCs/>
                        <w:lang w:val="nb-NO"/>
                      </w:rPr>
                      <w:t>Faks</w:t>
                    </w:r>
                    <w:r w:rsidRPr="001906A8">
                      <w:rPr>
                        <w:b/>
                        <w:bCs/>
                        <w:lang w:val="nb-NO"/>
                      </w:rPr>
                      <w:t>]</w:t>
                    </w:r>
                  </w:sdtContent>
                </w:sdt>
              </w:p>
            </w:tc>
            <w:sdt>
              <w:sdtPr>
                <w:rPr>
                  <w:lang w:val="nb-NO"/>
                </w:rPr>
                <w:alias w:val="Adresse"/>
                <w:tag w:val="Adresse"/>
                <w:id w:val="-1189594973"/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BE104B" w:rsidRPr="001906A8" w:rsidRDefault="00BE104B">
                    <w:pPr>
                      <w:pStyle w:val="Bunntekst"/>
                      <w:rPr>
                        <w:lang w:val="nb-NO"/>
                      </w:rPr>
                    </w:pPr>
                    <w:r w:rsidRPr="001906A8">
                      <w:rPr>
                        <w:lang w:val="nb-NO"/>
                      </w:rPr>
                      <w:t>[Gateadresse]</w:t>
                    </w:r>
                    <w:r w:rsidRPr="001906A8">
                      <w:rPr>
                        <w:lang w:val="nb-NO"/>
                      </w:rPr>
                      <w:br/>
                      <w:t>[Postnummer og poststed]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rPr>
                    <w:lang w:val="nb-NO"/>
                  </w:rPr>
                  <w:alias w:val="Nettsted"/>
                  <w:tag w:val="Nettsted"/>
                  <w:id w:val="362251725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:text/>
                </w:sdtPr>
                <w:sdtEndPr/>
                <w:sdtContent>
                  <w:p w:rsidR="00BE104B" w:rsidRPr="001906A8" w:rsidRDefault="00BE104B">
                    <w:pPr>
                      <w:pStyle w:val="Bunntekst"/>
                      <w:rPr>
                        <w:lang w:val="nb-NO"/>
                      </w:rPr>
                    </w:pPr>
                    <w:r w:rsidRPr="001906A8">
                      <w:rPr>
                        <w:lang w:val="nb-NO"/>
                      </w:rPr>
                      <w:t>[Nettsted]</w:t>
                    </w:r>
                  </w:p>
                </w:sdtContent>
              </w:sdt>
              <w:sdt>
                <w:sdtPr>
                  <w:rPr>
                    <w:lang w:val="nb-NO"/>
                  </w:rPr>
                  <w:alias w:val="E-postadresse"/>
                  <w:tag w:val="E-postadresse"/>
                  <w:id w:val="1908571517"/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:text/>
                </w:sdtPr>
                <w:sdtEndPr/>
                <w:sdtContent>
                  <w:p w:rsidR="00BE104B" w:rsidRPr="001906A8" w:rsidRDefault="00BE104B">
                    <w:pPr>
                      <w:pStyle w:val="Bunntekst"/>
                      <w:rPr>
                        <w:lang w:val="nb-NO"/>
                      </w:rPr>
                    </w:pPr>
                    <w:r w:rsidRPr="001906A8">
                      <w:rPr>
                        <w:lang w:val="nb-NO"/>
                      </w:rPr>
                      <w:t>[E-postadresse]</w:t>
                    </w:r>
                  </w:p>
                </w:sdtContent>
              </w:sdt>
            </w:tc>
          </w:tr>
        </w:tbl>
        <w:p w:rsidR="00BE104B" w:rsidRPr="001906A8" w:rsidRDefault="00BE104B">
          <w:pPr>
            <w:pStyle w:val="Bunntekst"/>
            <w:rPr>
              <w:lang w:val="nb-NO"/>
            </w:rPr>
          </w:pPr>
        </w:p>
      </w:tc>
      <w:tc>
        <w:tcPr>
          <w:tcW w:w="288" w:type="dxa"/>
        </w:tcPr>
        <w:p w:rsidR="00BE104B" w:rsidRPr="001906A8" w:rsidRDefault="00BE104B">
          <w:pPr>
            <w:pStyle w:val="Bunntekst"/>
            <w:rPr>
              <w:lang w:val="nb-NO"/>
            </w:rPr>
          </w:pPr>
        </w:p>
      </w:tc>
      <w:sdt>
        <w:sdtPr>
          <w:rPr>
            <w:lang w:val="nb-NO"/>
          </w:rPr>
          <w:alias w:val="Klikk ikonet til høyre for å erstatte logoen"/>
          <w:tag w:val="Klikk ikonet til høyre for å erstatte logoen"/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:rsidR="00BE104B" w:rsidRPr="001906A8" w:rsidRDefault="00BE104B">
              <w:pPr>
                <w:pStyle w:val="Grafikk"/>
                <w:rPr>
                  <w:lang w:val="nb-NO"/>
                </w:rPr>
              </w:pPr>
              <w:r w:rsidRPr="001906A8">
                <w:rPr>
                  <w:noProof/>
                  <w:lang w:val="nb-NO" w:eastAsia="nb-NO"/>
                </w:rPr>
                <w:drawing>
                  <wp:inline distT="0" distB="0" distL="0" distR="0">
                    <wp:extent cx="914400" cy="438912"/>
                    <wp:effectExtent l="0" t="0" r="0" b="0"/>
                    <wp:docPr id="3" name="Bild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438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BE104B" w:rsidRPr="001906A8">
      <w:trPr>
        <w:trHeight w:hRule="exact" w:val="86"/>
      </w:trPr>
      <w:tc>
        <w:tcPr>
          <w:tcW w:w="8424" w:type="dxa"/>
          <w:shd w:val="clear" w:color="auto" w:fill="000000" w:themeFill="text1"/>
        </w:tcPr>
        <w:p w:rsidR="00BE104B" w:rsidRPr="001906A8" w:rsidRDefault="00BE104B">
          <w:pPr>
            <w:pStyle w:val="Bunntekst"/>
            <w:rPr>
              <w:sz w:val="10"/>
              <w:szCs w:val="10"/>
              <w:lang w:val="nb-NO"/>
            </w:rPr>
          </w:pPr>
        </w:p>
      </w:tc>
      <w:tc>
        <w:tcPr>
          <w:tcW w:w="288" w:type="dxa"/>
        </w:tcPr>
        <w:p w:rsidR="00BE104B" w:rsidRPr="001906A8" w:rsidRDefault="00BE104B">
          <w:pPr>
            <w:pStyle w:val="Bunntekst"/>
            <w:rPr>
              <w:sz w:val="10"/>
              <w:szCs w:val="10"/>
              <w:lang w:val="nb-NO"/>
            </w:rPr>
          </w:pPr>
        </w:p>
      </w:tc>
      <w:tc>
        <w:tcPr>
          <w:tcW w:w="2088" w:type="dxa"/>
          <w:shd w:val="clear" w:color="auto" w:fill="000000" w:themeFill="text1"/>
        </w:tcPr>
        <w:p w:rsidR="00BE104B" w:rsidRPr="001906A8" w:rsidRDefault="00BE104B">
          <w:pPr>
            <w:pStyle w:val="Bunntekst"/>
            <w:rPr>
              <w:sz w:val="10"/>
              <w:szCs w:val="10"/>
              <w:lang w:val="nb-NO"/>
            </w:rPr>
          </w:pPr>
        </w:p>
      </w:tc>
    </w:tr>
  </w:tbl>
  <w:p w:rsidR="00BE104B" w:rsidRPr="001906A8" w:rsidRDefault="00BE104B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04B" w:rsidRDefault="00BE104B">
      <w:pPr>
        <w:spacing w:after="0" w:line="240" w:lineRule="auto"/>
      </w:pPr>
      <w:r>
        <w:separator/>
      </w:r>
    </w:p>
    <w:p w:rsidR="00BE104B" w:rsidRDefault="00BE104B"/>
  </w:footnote>
  <w:footnote w:type="continuationSeparator" w:id="0">
    <w:p w:rsidR="00BE104B" w:rsidRDefault="00BE104B">
      <w:pPr>
        <w:spacing w:after="0" w:line="240" w:lineRule="auto"/>
      </w:pPr>
      <w:r>
        <w:continuationSeparator/>
      </w:r>
    </w:p>
    <w:p w:rsidR="00BE104B" w:rsidRDefault="00BE10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BE104B">
      <w:trPr>
        <w:trHeight w:hRule="exact" w:val="720"/>
      </w:trPr>
      <w:sdt>
        <w:sdtPr>
          <w:alias w:val="Date"/>
          <w:tag w:val=""/>
          <w:id w:val="2064987651"/>
          <w:placeholder>
            <w:docPart w:val="15023B6367384F859374EC6E1A7C04B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1-04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BE104B" w:rsidRDefault="00D50585">
              <w:pPr>
                <w:pStyle w:val="Dato"/>
              </w:pPr>
              <w:r>
                <w:t>[Date]</w:t>
              </w:r>
            </w:p>
          </w:tc>
        </w:sdtContent>
      </w:sdt>
      <w:tc>
        <w:tcPr>
          <w:tcW w:w="288" w:type="dxa"/>
          <w:vAlign w:val="bottom"/>
        </w:tcPr>
        <w:p w:rsidR="00BE104B" w:rsidRDefault="00BE104B"/>
      </w:tc>
      <w:tc>
        <w:tcPr>
          <w:tcW w:w="5544" w:type="dxa"/>
          <w:vAlign w:val="bottom"/>
        </w:tcPr>
        <w:p w:rsidR="00BE104B" w:rsidRDefault="00BA6D44">
          <w:pPr>
            <w:pStyle w:val="Tittel"/>
          </w:pPr>
          <w:sdt>
            <w:sdtPr>
              <w:alias w:val="Title"/>
              <w:tag w:val=""/>
              <w:id w:val="534769955"/>
              <w:placeholder>
                <w:docPart w:val="E83528CF44EC48A3BCBE752F6DE42B1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E104B">
                <w:rPr>
                  <w:lang w:val="it-IT"/>
                </w:rPr>
                <w:t>Statusrapport for prosjekt</w:t>
              </w:r>
            </w:sdtContent>
          </w:sdt>
        </w:p>
      </w:tc>
      <w:tc>
        <w:tcPr>
          <w:tcW w:w="2880" w:type="dxa"/>
          <w:vAlign w:val="bottom"/>
        </w:tcPr>
        <w:p w:rsidR="00BE104B" w:rsidRDefault="00BE104B">
          <w:pPr>
            <w:pStyle w:val="Side"/>
          </w:pPr>
          <w: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BE104B">
      <w:trPr>
        <w:trHeight w:hRule="exact" w:val="86"/>
      </w:trPr>
      <w:tc>
        <w:tcPr>
          <w:tcW w:w="2088" w:type="dxa"/>
          <w:shd w:val="clear" w:color="auto" w:fill="000000" w:themeFill="text1"/>
        </w:tcPr>
        <w:p w:rsidR="00BE104B" w:rsidRDefault="00BE104B">
          <w:pPr>
            <w:rPr>
              <w:sz w:val="10"/>
            </w:rPr>
          </w:pPr>
        </w:p>
      </w:tc>
      <w:tc>
        <w:tcPr>
          <w:tcW w:w="288" w:type="dxa"/>
        </w:tcPr>
        <w:p w:rsidR="00BE104B" w:rsidRDefault="00BE104B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BE104B" w:rsidRDefault="00BE104B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BE104B" w:rsidRDefault="00BE104B">
          <w:pPr>
            <w:rPr>
              <w:sz w:val="10"/>
            </w:rPr>
          </w:pPr>
        </w:p>
      </w:tc>
    </w:tr>
  </w:tbl>
  <w:p w:rsidR="00BE104B" w:rsidRDefault="00BE104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20"/>
  <w:proofState w:spelling="clean" w:grammar="clean"/>
  <w:defaultTabStop w:val="720"/>
  <w:hyphenationZone w:val="425"/>
  <w:defaultTableStyle w:val="Tabellrutenett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4C"/>
    <w:rsid w:val="000C17AC"/>
    <w:rsid w:val="00134587"/>
    <w:rsid w:val="001906A8"/>
    <w:rsid w:val="002B7E96"/>
    <w:rsid w:val="00316D59"/>
    <w:rsid w:val="003F74E4"/>
    <w:rsid w:val="004975B0"/>
    <w:rsid w:val="00525757"/>
    <w:rsid w:val="00625493"/>
    <w:rsid w:val="0066114C"/>
    <w:rsid w:val="00814EFE"/>
    <w:rsid w:val="009670D6"/>
    <w:rsid w:val="00A81145"/>
    <w:rsid w:val="00BA6D44"/>
    <w:rsid w:val="00BE104B"/>
    <w:rsid w:val="00D50585"/>
    <w:rsid w:val="00FD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GB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 w:after="0"/>
      <w:ind w:left="115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ato">
    <w:name w:val="Date"/>
    <w:basedOn w:val="Normal"/>
    <w:next w:val="Normal"/>
    <w:link w:val="DatoTegn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DatoTegn">
    <w:name w:val="Dato Tegn"/>
    <w:basedOn w:val="Standardskriftforavsnitt"/>
    <w:link w:val="Dato"/>
    <w:uiPriority w:val="99"/>
    <w:rPr>
      <w:rFonts w:asciiTheme="majorHAnsi" w:hAnsiTheme="majorHAnsi" w:cstheme="majorHAnsi"/>
      <w:color w:val="000000" w:themeColor="text1"/>
      <w:sz w:val="36"/>
      <w:szCs w:val="42"/>
      <w:lang w:val="en-US"/>
    </w:rPr>
  </w:style>
  <w:style w:type="paragraph" w:styleId="Bunntekst">
    <w:name w:val="footer"/>
    <w:basedOn w:val="Normal"/>
    <w:link w:val="BunntekstTegn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BunntekstTegn">
    <w:name w:val="Bunntekst Tegn"/>
    <w:basedOn w:val="Standardskriftforavsnitt"/>
    <w:link w:val="Bunntekst"/>
    <w:uiPriority w:val="99"/>
    <w:rPr>
      <w:color w:val="EF4623" w:themeColor="accent1"/>
      <w:lang w:val="en-US"/>
    </w:rPr>
  </w:style>
  <w:style w:type="paragraph" w:customStyle="1" w:styleId="Skjemaoverskrift">
    <w:name w:val="Skjemaoverskrift"/>
    <w:basedOn w:val="Normal"/>
    <w:qFormat/>
    <w:pPr>
      <w:spacing w:before="320" w:after="0" w:line="240" w:lineRule="auto"/>
    </w:pPr>
    <w:rPr>
      <w:b/>
      <w:szCs w:val="26"/>
    </w:rPr>
  </w:style>
  <w:style w:type="paragraph" w:customStyle="1" w:styleId="Grafikk">
    <w:name w:val="Grafikk"/>
    <w:basedOn w:val="Normal"/>
    <w:uiPriority w:val="99"/>
    <w:pPr>
      <w:spacing w:after="80" w:line="240" w:lineRule="auto"/>
      <w:jc w:val="center"/>
    </w:pPr>
  </w:style>
  <w:style w:type="paragraph" w:styleId="Topptekst">
    <w:name w:val="header"/>
    <w:basedOn w:val="Normal"/>
    <w:link w:val="TopptekstTegn"/>
    <w:uiPriority w:val="99"/>
    <w:qFormat/>
    <w:pPr>
      <w:spacing w:after="38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Pr>
      <w:color w:val="404040" w:themeColor="text1" w:themeTint="BF"/>
      <w:sz w:val="20"/>
      <w:szCs w:val="20"/>
      <w:lang w:val="en-US"/>
    </w:rPr>
  </w:style>
  <w:style w:type="table" w:styleId="Tabellrutenett">
    <w:name w:val="Table Grid"/>
    <w:basedOn w:val="Vanligtabell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sasjon">
    <w:name w:val="Organisasjon"/>
    <w:basedOn w:val="Normal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Side">
    <w:name w:val="Side"/>
    <w:basedOn w:val="Normal"/>
    <w:next w:val="Normal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Sidetall">
    <w:name w:val="page number"/>
    <w:basedOn w:val="Standardskriftforavsnitt"/>
    <w:uiPriority w:val="99"/>
    <w:unhideWhenUsed/>
    <w:rPr>
      <w:b w:val="0"/>
      <w:color w:val="000000" w:themeColor="text1"/>
      <w:sz w:val="44"/>
    </w:rPr>
  </w:style>
  <w:style w:type="paragraph" w:styleId="Tittel">
    <w:name w:val="Title"/>
    <w:basedOn w:val="Normal"/>
    <w:next w:val="Normal"/>
    <w:link w:val="TittelTegn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TittelTegn">
    <w:name w:val="Tittel Tegn"/>
    <w:basedOn w:val="Standardskriftforavsnitt"/>
    <w:link w:val="Tittel"/>
    <w:uiPriority w:val="2"/>
    <w:rPr>
      <w:b/>
      <w:color w:val="EF4623" w:themeColor="accent1"/>
      <w:sz w:val="44"/>
      <w:szCs w:val="42"/>
      <w:lang w:val="en-US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Pr>
      <w:b/>
      <w:bCs/>
    </w:rPr>
  </w:style>
  <w:style w:type="paragraph" w:customStyle="1" w:styleId="Skjematekst">
    <w:name w:val="Skjematekst"/>
    <w:basedOn w:val="Normal"/>
    <w:qFormat/>
    <w:pPr>
      <w:spacing w:after="0" w:line="264" w:lineRule="auto"/>
    </w:pPr>
    <w:rPr>
      <w:color w:val="EF4623" w:themeColor="accent1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US"/>
    </w:rPr>
  </w:style>
  <w:style w:type="paragraph" w:customStyle="1" w:styleId="Tabelltekst">
    <w:name w:val="Tabelltekst"/>
    <w:basedOn w:val="Normal"/>
    <w:qFormat/>
    <w:pPr>
      <w:spacing w:before="120" w:after="120"/>
      <w:ind w:left="115" w:righ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023B6367384F859374EC6E1A7C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3A12CA" w:rsidRDefault="003741C3">
          <w:pPr>
            <w:pStyle w:val="15023B6367384F859374EC6E1A7C04BF"/>
          </w:pPr>
          <w:r>
            <w:t>[Date]</w:t>
          </w:r>
        </w:p>
      </w:docPartBody>
    </w:docPart>
    <w:docPart>
      <w:docPartPr>
        <w:name w:val="E83528CF44EC48A3BCBE752F6DE42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16F13-9C96-4AD1-B05E-128B693E65DD}"/>
      </w:docPartPr>
      <w:docPartBody>
        <w:p w:rsidR="003A12CA" w:rsidRDefault="003A12CA">
          <w:pPr>
            <w:pStyle w:val="E83528CF44EC48A3BCBE752F6DE42B12"/>
          </w:pPr>
          <w:r>
            <w:t>Project Status Report</w:t>
          </w:r>
        </w:p>
      </w:docPartBody>
    </w:docPart>
    <w:docPart>
      <w:docPartPr>
        <w:name w:val="B75E6313E61A4824995EB6833173D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6DBE-9B12-42B4-81A9-DB8930DCB5B0}"/>
      </w:docPartPr>
      <w:docPartBody>
        <w:p w:rsidR="003A12CA" w:rsidRDefault="003741C3" w:rsidP="003741C3">
          <w:pPr>
            <w:pStyle w:val="B75E6313E61A4824995EB6833173DE2E17"/>
          </w:pPr>
          <w:r w:rsidRPr="00525757">
            <w:rPr>
              <w:lang w:val="nb-NO"/>
            </w:rPr>
            <w:t>[Start tekst her.]</w:t>
          </w:r>
        </w:p>
      </w:docPartBody>
    </w:docPart>
    <w:docPart>
      <w:docPartPr>
        <w:name w:val="6E0204F387C248F2966145DD88078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9754D-33D1-4E52-921A-5CF54284AF57}"/>
      </w:docPartPr>
      <w:docPartBody>
        <w:p w:rsidR="00DB33F1" w:rsidRDefault="003741C3" w:rsidP="003741C3">
          <w:pPr>
            <w:pStyle w:val="6E0204F387C248F2966145DD880787717"/>
          </w:pPr>
          <w:r w:rsidRPr="00560C4F">
            <w:rPr>
              <w:noProof/>
              <w:lang w:val="es-ES"/>
            </w:rPr>
            <w:t>[</w:t>
          </w:r>
          <w:r>
            <w:rPr>
              <w:noProof/>
              <w:lang w:val="es-ES"/>
            </w:rPr>
            <w:t>Data</w:t>
          </w:r>
          <w:r w:rsidRPr="00560C4F">
            <w:rPr>
              <w:noProof/>
              <w:lang w:val="es-ES"/>
            </w:rPr>
            <w:t>]</w:t>
          </w:r>
        </w:p>
      </w:docPartBody>
    </w:docPart>
    <w:docPart>
      <w:docPartPr>
        <w:name w:val="CC1D076891F34922AAE3CA07E730B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F8A83-4734-403C-A76A-25B961355099}"/>
      </w:docPartPr>
      <w:docPartBody>
        <w:p w:rsidR="00DB33F1" w:rsidRDefault="00DB33F1" w:rsidP="00DB33F1">
          <w:pPr>
            <w:pStyle w:val="CC1D076891F34922AAE3CA07E730BE86"/>
          </w:pPr>
          <w:r>
            <w:t>Project Status Report</w:t>
          </w:r>
        </w:p>
      </w:docPartBody>
    </w:docPart>
    <w:docPart>
      <w:docPartPr>
        <w:name w:val="7807EFE5801A4C1CA8ACF8846C94F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A556-DFF1-4283-8645-2C46F4FF2178}"/>
      </w:docPartPr>
      <w:docPartBody>
        <w:p w:rsidR="00DB33F1" w:rsidRDefault="003741C3" w:rsidP="003741C3">
          <w:pPr>
            <w:pStyle w:val="7807EFE5801A4C1CA8ACF8846C94F4587"/>
          </w:pPr>
          <w:r w:rsidRPr="00D50585">
            <w:rPr>
              <w:noProof/>
              <w:lang w:val="nb-NO"/>
            </w:rPr>
            <w:t>[Prosjektnavn]</w:t>
          </w:r>
        </w:p>
      </w:docPartBody>
    </w:docPart>
    <w:docPart>
      <w:docPartPr>
        <w:name w:val="4C0ADED163C0419D861009923551E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9E8B8-4938-4132-A680-2C478C892C53}"/>
      </w:docPartPr>
      <w:docPartBody>
        <w:p w:rsidR="00DB33F1" w:rsidRDefault="003741C3" w:rsidP="003741C3">
          <w:pPr>
            <w:pStyle w:val="4C0ADED163C0419D861009923551E4F57"/>
          </w:pPr>
          <w:r w:rsidRPr="00D50585">
            <w:rPr>
              <w:noProof/>
              <w:lang w:val="nb-NO"/>
            </w:rPr>
            <w:t>[Klientnavn]</w:t>
          </w:r>
        </w:p>
      </w:docPartBody>
    </w:docPart>
    <w:docPart>
      <w:docPartPr>
        <w:name w:val="A9DE8FBBE8AB4148A33FD5A6D2009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0595-3634-439B-B3E7-93323261FEE2}"/>
      </w:docPartPr>
      <w:docPartBody>
        <w:p w:rsidR="00DB33F1" w:rsidRDefault="003741C3" w:rsidP="003741C3">
          <w:pPr>
            <w:pStyle w:val="A9DE8FBBE8AB4148A33FD5A6D200912F7"/>
          </w:pPr>
          <w:r w:rsidRPr="00D50585">
            <w:rPr>
              <w:noProof/>
              <w:lang w:val="nb-NO"/>
            </w:rPr>
            <w:t>[Prosjektleder]</w:t>
          </w:r>
        </w:p>
      </w:docPartBody>
    </w:docPart>
    <w:docPart>
      <w:docPartPr>
        <w:name w:val="8500438772FC45368B1C0FA76127B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D6B8E-50C8-4AA5-9EC4-8367563323A6}"/>
      </w:docPartPr>
      <w:docPartBody>
        <w:p w:rsidR="00DB33F1" w:rsidRDefault="003741C3" w:rsidP="003741C3">
          <w:pPr>
            <w:pStyle w:val="8500438772FC45368B1C0FA76127B0287"/>
          </w:pPr>
          <w:r>
            <w:rPr>
              <w:noProof/>
              <w:lang w:val="es-ES"/>
            </w:rPr>
            <w:t>[Navn</w:t>
          </w:r>
          <w:r w:rsidRPr="00AD4025">
            <w:rPr>
              <w:noProof/>
              <w:lang w:val="es-E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CA"/>
    <w:rsid w:val="003741C3"/>
    <w:rsid w:val="003A12CA"/>
    <w:rsid w:val="007A1277"/>
    <w:rsid w:val="00D55C67"/>
    <w:rsid w:val="00D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741C3"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  <w:lang w:val="en-US" w:eastAsia="en-US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  <w:rPr>
      <w:lang w:val="en-US" w:eastAsia="en-US"/>
    </w:rPr>
  </w:style>
  <w:style w:type="paragraph" w:customStyle="1" w:styleId="DC6086D64E4844E2BF7413D5030C6EEB">
    <w:name w:val="DC6086D64E4844E2BF7413D5030C6EEB"/>
    <w:rPr>
      <w:lang w:val="en-US" w:eastAsia="en-US"/>
    </w:rPr>
  </w:style>
  <w:style w:type="paragraph" w:customStyle="1" w:styleId="B1DED997780A4554BD37F2173D79DDEA">
    <w:name w:val="B1DED997780A4554BD37F2173D79DDEA"/>
    <w:rPr>
      <w:lang w:val="en-US" w:eastAsia="en-US"/>
    </w:rPr>
  </w:style>
  <w:style w:type="paragraph" w:customStyle="1" w:styleId="9A5DD985657847A0B3B1CACC2E71AB8B">
    <w:name w:val="9A5DD985657847A0B3B1CACC2E71AB8B"/>
    <w:rPr>
      <w:lang w:val="en-US" w:eastAsia="en-US"/>
    </w:rPr>
  </w:style>
  <w:style w:type="paragraph" w:customStyle="1" w:styleId="A34160718D9E4F4E90B0C829A19DA19D">
    <w:name w:val="A34160718D9E4F4E90B0C829A19DA19D"/>
    <w:rPr>
      <w:lang w:val="en-US" w:eastAsia="en-US"/>
    </w:rPr>
  </w:style>
  <w:style w:type="paragraph" w:customStyle="1" w:styleId="BF075597F5734386B835ED6E8A84CA2D">
    <w:name w:val="BF075597F5734386B835ED6E8A84CA2D"/>
    <w:rPr>
      <w:lang w:val="en-US" w:eastAsia="en-US"/>
    </w:rPr>
  </w:style>
  <w:style w:type="paragraph" w:customStyle="1" w:styleId="4B568D18E1BC4341804D9B46CEE6A26A">
    <w:name w:val="4B568D18E1BC4341804D9B46CEE6A26A"/>
    <w:rPr>
      <w:lang w:val="en-US" w:eastAsia="en-US"/>
    </w:rPr>
  </w:style>
  <w:style w:type="paragraph" w:customStyle="1" w:styleId="15023B6367384F859374EC6E1A7C04BF">
    <w:name w:val="15023B6367384F859374EC6E1A7C04BF"/>
    <w:rPr>
      <w:lang w:val="en-US" w:eastAsia="en-US"/>
    </w:rPr>
  </w:style>
  <w:style w:type="paragraph" w:customStyle="1" w:styleId="CE38E55CA9F044A9AF43B248297674B1">
    <w:name w:val="CE38E55CA9F044A9AF43B248297674B1"/>
    <w:rPr>
      <w:lang w:val="en-US" w:eastAsia="en-US"/>
    </w:rPr>
  </w:style>
  <w:style w:type="paragraph" w:customStyle="1" w:styleId="A9DF968D3F52470B8121C29B3300EF13">
    <w:name w:val="A9DF968D3F52470B8121C29B3300EF13"/>
    <w:rPr>
      <w:lang w:val="en-US" w:eastAsia="en-US"/>
    </w:rPr>
  </w:style>
  <w:style w:type="paragraph" w:customStyle="1" w:styleId="EF226EEC619143809FB24182A1D09AFC">
    <w:name w:val="EF226EEC619143809FB24182A1D09AFC"/>
    <w:rPr>
      <w:lang w:val="en-US" w:eastAsia="en-US"/>
    </w:rPr>
  </w:style>
  <w:style w:type="paragraph" w:customStyle="1" w:styleId="80C80A6B61A747078BB67089A4E72564">
    <w:name w:val="80C80A6B61A747078BB67089A4E72564"/>
    <w:rPr>
      <w:lang w:val="en-US" w:eastAsia="en-US"/>
    </w:rPr>
  </w:style>
  <w:style w:type="paragraph" w:customStyle="1" w:styleId="D853A0EF5B3B46F18B3CF1827DF4E193">
    <w:name w:val="D853A0EF5B3B46F18B3CF1827DF4E193"/>
    <w:rPr>
      <w:lang w:val="en-US" w:eastAsia="en-US"/>
    </w:rPr>
  </w:style>
  <w:style w:type="paragraph" w:customStyle="1" w:styleId="C810BCCCBDB8407093E7BAB70D1EA10B">
    <w:name w:val="C810BCCCBDB8407093E7BAB70D1EA10B"/>
    <w:rPr>
      <w:lang w:val="en-US" w:eastAsia="en-US"/>
    </w:rPr>
  </w:style>
  <w:style w:type="paragraph" w:customStyle="1" w:styleId="00CB9181CCF24896B3F8C6754BD0E1DB">
    <w:name w:val="00CB9181CCF24896B3F8C6754BD0E1DB"/>
    <w:rPr>
      <w:lang w:val="en-US" w:eastAsia="en-US"/>
    </w:rPr>
  </w:style>
  <w:style w:type="paragraph" w:customStyle="1" w:styleId="1BA5C83EAC6E43C39E90D35BB3858534">
    <w:name w:val="1BA5C83EAC6E43C39E90D35BB3858534"/>
    <w:rPr>
      <w:lang w:val="en-US" w:eastAsia="en-US"/>
    </w:rPr>
  </w:style>
  <w:style w:type="paragraph" w:customStyle="1" w:styleId="9D2E67991C7E47BD84F4CDF51357D64D">
    <w:name w:val="9D2E67991C7E47BD84F4CDF51357D64D"/>
    <w:rPr>
      <w:lang w:val="en-US" w:eastAsia="en-US"/>
    </w:rPr>
  </w:style>
  <w:style w:type="paragraph" w:customStyle="1" w:styleId="C7F2255E4EB14254813F764ACD4A0D8C">
    <w:name w:val="C7F2255E4EB14254813F764ACD4A0D8C"/>
    <w:rPr>
      <w:lang w:val="en-US" w:eastAsia="en-US"/>
    </w:rPr>
  </w:style>
  <w:style w:type="paragraph" w:customStyle="1" w:styleId="545FD54892B244728E4AC59E7FE0A081">
    <w:name w:val="545FD54892B244728E4AC59E7FE0A081"/>
    <w:rPr>
      <w:lang w:val="en-US" w:eastAsia="en-US"/>
    </w:rPr>
  </w:style>
  <w:style w:type="paragraph" w:customStyle="1" w:styleId="8BFB11010A974D46A78DFB0C077F74F7">
    <w:name w:val="8BFB11010A974D46A78DFB0C077F74F7"/>
    <w:rPr>
      <w:lang w:val="en-US" w:eastAsia="en-US"/>
    </w:rPr>
  </w:style>
  <w:style w:type="paragraph" w:customStyle="1" w:styleId="E83528CF44EC48A3BCBE752F6DE42B12">
    <w:name w:val="E83528CF44EC48A3BCBE752F6DE42B12"/>
    <w:rPr>
      <w:lang w:val="en-US" w:eastAsia="en-US"/>
    </w:rPr>
  </w:style>
  <w:style w:type="paragraph" w:customStyle="1" w:styleId="8942EB92AC904A058C14E9F563444308">
    <w:name w:val="8942EB92AC904A058C14E9F563444308"/>
    <w:rPr>
      <w:lang w:val="en-US" w:eastAsia="en-US"/>
    </w:rPr>
  </w:style>
  <w:style w:type="paragraph" w:customStyle="1" w:styleId="1C893669853C455FB3F1022E5D7F49A7">
    <w:name w:val="1C893669853C455FB3F1022E5D7F49A7"/>
    <w:rPr>
      <w:lang w:val="en-US" w:eastAsia="en-US"/>
    </w:rPr>
  </w:style>
  <w:style w:type="paragraph" w:customStyle="1" w:styleId="E19CE1787D1C448B8F3DE80068305A37">
    <w:name w:val="E19CE1787D1C448B8F3DE80068305A37"/>
    <w:rPr>
      <w:lang w:val="en-US" w:eastAsia="en-US"/>
    </w:rPr>
  </w:style>
  <w:style w:type="paragraph" w:customStyle="1" w:styleId="534CCB9286904A7AA84771AB58392666">
    <w:name w:val="534CCB9286904A7AA84771AB58392666"/>
    <w:rPr>
      <w:lang w:val="en-US" w:eastAsia="en-US"/>
    </w:rPr>
  </w:style>
  <w:style w:type="paragraph" w:customStyle="1" w:styleId="91C9DB45564E42D1B67E04462A4249C5">
    <w:name w:val="91C9DB45564E42D1B67E04462A4249C5"/>
    <w:rPr>
      <w:lang w:val="en-US" w:eastAsia="en-US"/>
    </w:rPr>
  </w:style>
  <w:style w:type="paragraph" w:customStyle="1" w:styleId="A157FFE429774B088C4D5EE2A8988611">
    <w:name w:val="A157FFE429774B088C4D5EE2A8988611"/>
    <w:rPr>
      <w:lang w:val="en-US" w:eastAsia="en-US"/>
    </w:rPr>
  </w:style>
  <w:style w:type="paragraph" w:customStyle="1" w:styleId="A5AE6C375F1B4B5199A675E86D31A0A9">
    <w:name w:val="A5AE6C375F1B4B5199A675E86D31A0A9"/>
    <w:rPr>
      <w:lang w:val="en-US" w:eastAsia="en-US"/>
    </w:rPr>
  </w:style>
  <w:style w:type="paragraph" w:customStyle="1" w:styleId="92BB16E1CD7F43DF8D1908654F9C1342">
    <w:name w:val="92BB16E1CD7F43DF8D1908654F9C1342"/>
    <w:rPr>
      <w:lang w:val="en-US" w:eastAsia="en-US"/>
    </w:rPr>
  </w:style>
  <w:style w:type="paragraph" w:customStyle="1" w:styleId="D83CC2F1F4DB4135AFAD10243D6061AC">
    <w:name w:val="D83CC2F1F4DB4135AFAD10243D6061AC"/>
    <w:rPr>
      <w:lang w:val="en-US" w:eastAsia="en-US"/>
    </w:rPr>
  </w:style>
  <w:style w:type="paragraph" w:customStyle="1" w:styleId="25E060D2F3544B0D9D0BD89FEFDFE660">
    <w:name w:val="25E060D2F3544B0D9D0BD89FEFDFE660"/>
    <w:rsid w:val="003A12CA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B75E6313E61A4824995EB6833173DE2E">
    <w:name w:val="B75E6313E61A4824995EB6833173DE2E"/>
    <w:rsid w:val="003A12CA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AF973FFE187C4F699E3C45AA7080E161">
    <w:name w:val="AF973FFE187C4F699E3C45AA7080E161"/>
    <w:rsid w:val="003A12CA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3FEDB0175A164054A107C3A43E850792">
    <w:name w:val="3FEDB0175A164054A107C3A43E850792"/>
    <w:rsid w:val="003A12CA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character" w:styleId="Sterk">
    <w:name w:val="Strong"/>
    <w:basedOn w:val="Standardskriftforavsnitt"/>
    <w:uiPriority w:val="22"/>
    <w:qFormat/>
    <w:rsid w:val="003741C3"/>
    <w:rPr>
      <w:b/>
      <w:bCs/>
    </w:rPr>
  </w:style>
  <w:style w:type="paragraph" w:customStyle="1" w:styleId="A1D1518BCFDA405ABEC404BD37DF4195">
    <w:name w:val="A1D1518BCFDA405ABEC404BD37DF4195"/>
    <w:rsid w:val="003A12CA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BE5F918456D3421F832FC55B0A965F35">
    <w:name w:val="BE5F918456D3421F832FC55B0A965F35"/>
    <w:rsid w:val="003A12CA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5E3F44F1BB064A1D938E304BF61D9515">
    <w:name w:val="5E3F44F1BB064A1D938E304BF61D9515"/>
    <w:rsid w:val="003A12CA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891DFA9DBE9743DBB7556D1FD908B8DA">
    <w:name w:val="891DFA9DBE9743DBB7556D1FD908B8DA"/>
    <w:rsid w:val="003A12CA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1">
    <w:name w:val="25E060D2F3544B0D9D0BD89FEFDFE6601"/>
    <w:rsid w:val="003A12CA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B75E6313E61A4824995EB6833173DE2E1">
    <w:name w:val="B75E6313E61A4824995EB6833173DE2E1"/>
    <w:rsid w:val="003A12CA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AF973FFE187C4F699E3C45AA7080E1611">
    <w:name w:val="AF973FFE187C4F699E3C45AA7080E1611"/>
    <w:rsid w:val="003A12CA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3FEDB0175A164054A107C3A43E8507921">
    <w:name w:val="3FEDB0175A164054A107C3A43E8507921"/>
    <w:rsid w:val="003A12CA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A1D1518BCFDA405ABEC404BD37DF41951">
    <w:name w:val="A1D1518BCFDA405ABEC404BD37DF41951"/>
    <w:rsid w:val="003A12CA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BE5F918456D3421F832FC55B0A965F351">
    <w:name w:val="BE5F918456D3421F832FC55B0A965F351"/>
    <w:rsid w:val="003A12CA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5E3F44F1BB064A1D938E304BF61D95151">
    <w:name w:val="5E3F44F1BB064A1D938E304BF61D95151"/>
    <w:rsid w:val="003A12CA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891DFA9DBE9743DBB7556D1FD908B8DA1">
    <w:name w:val="891DFA9DBE9743DBB7556D1FD908B8DA1"/>
    <w:rsid w:val="003A12CA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2">
    <w:name w:val="25E060D2F3544B0D9D0BD89FEFDFE6602"/>
    <w:rsid w:val="003A12CA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B75E6313E61A4824995EB6833173DE2E2">
    <w:name w:val="B75E6313E61A4824995EB6833173DE2E2"/>
    <w:rsid w:val="003A12CA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AF973FFE187C4F699E3C45AA7080E1612">
    <w:name w:val="AF973FFE187C4F699E3C45AA7080E1612"/>
    <w:rsid w:val="003A12CA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3FEDB0175A164054A107C3A43E8507922">
    <w:name w:val="3FEDB0175A164054A107C3A43E8507922"/>
    <w:rsid w:val="003A12CA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A1D1518BCFDA405ABEC404BD37DF41952">
    <w:name w:val="A1D1518BCFDA405ABEC404BD37DF41952"/>
    <w:rsid w:val="003A12CA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BE5F918456D3421F832FC55B0A965F352">
    <w:name w:val="BE5F918456D3421F832FC55B0A965F352"/>
    <w:rsid w:val="003A12CA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5E3F44F1BB064A1D938E304BF61D95152">
    <w:name w:val="5E3F44F1BB064A1D938E304BF61D95152"/>
    <w:rsid w:val="003A12CA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891DFA9DBE9743DBB7556D1FD908B8DA2">
    <w:name w:val="891DFA9DBE9743DBB7556D1FD908B8DA2"/>
    <w:rsid w:val="003A12CA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3">
    <w:name w:val="25E060D2F3544B0D9D0BD89FEFDFE6603"/>
    <w:rsid w:val="003A12CA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B75E6313E61A4824995EB6833173DE2E3">
    <w:name w:val="B75E6313E61A4824995EB6833173DE2E3"/>
    <w:rsid w:val="003A12CA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A9DF968D3F52470B8121C29B3300EF131">
    <w:name w:val="A9DF968D3F52470B8121C29B3300EF131"/>
    <w:rsid w:val="003A12CA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1">
    <w:name w:val="EF226EEC619143809FB24182A1D09AFC1"/>
    <w:rsid w:val="003A12CA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1">
    <w:name w:val="80C80A6B61A747078BB67089A4E725641"/>
    <w:rsid w:val="003A12CA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942EB92AC904A058C14E9F5634443081">
    <w:name w:val="8942EB92AC904A058C14E9F5634443081"/>
    <w:rsid w:val="003A12CA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AF973FFE187C4F699E3C45AA7080E1613">
    <w:name w:val="AF973FFE187C4F699E3C45AA7080E1613"/>
    <w:rsid w:val="003A12CA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3FEDB0175A164054A107C3A43E8507923">
    <w:name w:val="3FEDB0175A164054A107C3A43E8507923"/>
    <w:rsid w:val="003A12CA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A1D1518BCFDA405ABEC404BD37DF41953">
    <w:name w:val="A1D1518BCFDA405ABEC404BD37DF41953"/>
    <w:rsid w:val="003A12CA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BE5F918456D3421F832FC55B0A965F353">
    <w:name w:val="BE5F918456D3421F832FC55B0A965F353"/>
    <w:rsid w:val="003A12CA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5E3F44F1BB064A1D938E304BF61D95153">
    <w:name w:val="5E3F44F1BB064A1D938E304BF61D95153"/>
    <w:rsid w:val="003A12CA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891DFA9DBE9743DBB7556D1FD908B8DA3">
    <w:name w:val="891DFA9DBE9743DBB7556D1FD908B8DA3"/>
    <w:rsid w:val="003A12CA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4">
    <w:name w:val="25E060D2F3544B0D9D0BD89FEFDFE6604"/>
    <w:rsid w:val="003A12CA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B75E6313E61A4824995EB6833173DE2E4">
    <w:name w:val="B75E6313E61A4824995EB6833173DE2E4"/>
    <w:rsid w:val="003A12CA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A9DF968D3F52470B8121C29B3300EF132">
    <w:name w:val="A9DF968D3F52470B8121C29B3300EF132"/>
    <w:rsid w:val="003A12CA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2">
    <w:name w:val="EF226EEC619143809FB24182A1D09AFC2"/>
    <w:rsid w:val="003A12CA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2">
    <w:name w:val="80C80A6B61A747078BB67089A4E725642"/>
    <w:rsid w:val="003A12CA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942EB92AC904A058C14E9F5634443082">
    <w:name w:val="8942EB92AC904A058C14E9F5634443082"/>
    <w:rsid w:val="003A12CA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AF973FFE187C4F699E3C45AA7080E1614">
    <w:name w:val="AF973FFE187C4F699E3C45AA7080E1614"/>
    <w:rsid w:val="003A12CA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3FEDB0175A164054A107C3A43E8507924">
    <w:name w:val="3FEDB0175A164054A107C3A43E8507924"/>
    <w:rsid w:val="003A12CA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A1D1518BCFDA405ABEC404BD37DF41954">
    <w:name w:val="A1D1518BCFDA405ABEC404BD37DF41954"/>
    <w:rsid w:val="003A12CA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BE5F918456D3421F832FC55B0A965F354">
    <w:name w:val="BE5F918456D3421F832FC55B0A965F354"/>
    <w:rsid w:val="003A12CA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5E3F44F1BB064A1D938E304BF61D95154">
    <w:name w:val="5E3F44F1BB064A1D938E304BF61D95154"/>
    <w:rsid w:val="003A12CA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891DFA9DBE9743DBB7556D1FD908B8DA4">
    <w:name w:val="891DFA9DBE9743DBB7556D1FD908B8DA4"/>
    <w:rsid w:val="003A12CA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5">
    <w:name w:val="25E060D2F3544B0D9D0BD89FEFDFE6605"/>
    <w:rsid w:val="00D55C67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B75E6313E61A4824995EB6833173DE2E5">
    <w:name w:val="B75E6313E61A4824995EB6833173DE2E5"/>
    <w:rsid w:val="00D55C67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A9DF968D3F52470B8121C29B3300EF133">
    <w:name w:val="A9DF968D3F52470B8121C29B3300EF133"/>
    <w:rsid w:val="00D55C67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3">
    <w:name w:val="EF226EEC619143809FB24182A1D09AFC3"/>
    <w:rsid w:val="00D55C67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3">
    <w:name w:val="80C80A6B61A747078BB67089A4E725643"/>
    <w:rsid w:val="00D55C67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942EB92AC904A058C14E9F5634443083">
    <w:name w:val="8942EB92AC904A058C14E9F5634443083"/>
    <w:rsid w:val="00D55C67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0197A35519DE4AC283BC911EA63A3D81">
    <w:name w:val="0197A35519DE4AC283BC911EA63A3D81"/>
    <w:rsid w:val="00D55C67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13410BF605AD4D4EA93B619E7D4FBCEB">
    <w:name w:val="13410BF605AD4D4EA93B619E7D4FBCEB"/>
    <w:rsid w:val="00D55C6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1206B35E6DE74F4FA2385313FC282B6A">
    <w:name w:val="1206B35E6DE74F4FA2385313FC282B6A"/>
    <w:rsid w:val="00D55C6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C633A2D887934E2B93D8F3044112CAE4">
    <w:name w:val="C633A2D887934E2B93D8F3044112CAE4"/>
    <w:rsid w:val="00D55C6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43807E5ADD814B138974CE180ED068FB">
    <w:name w:val="43807E5ADD814B138974CE180ED068FB"/>
    <w:rsid w:val="00D55C6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3D627C79A2A448C4A64C9954F73D380E">
    <w:name w:val="3D627C79A2A448C4A64C9954F73D380E"/>
    <w:rsid w:val="00D55C6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6">
    <w:name w:val="25E060D2F3544B0D9D0BD89FEFDFE6606"/>
    <w:rsid w:val="00D55C67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B75E6313E61A4824995EB6833173DE2E6">
    <w:name w:val="B75E6313E61A4824995EB6833173DE2E6"/>
    <w:rsid w:val="00D55C67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A9DF968D3F52470B8121C29B3300EF134">
    <w:name w:val="A9DF968D3F52470B8121C29B3300EF134"/>
    <w:rsid w:val="00D55C67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4">
    <w:name w:val="EF226EEC619143809FB24182A1D09AFC4"/>
    <w:rsid w:val="00D55C67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4">
    <w:name w:val="80C80A6B61A747078BB67089A4E725644"/>
    <w:rsid w:val="00D55C67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942EB92AC904A058C14E9F5634443084">
    <w:name w:val="8942EB92AC904A058C14E9F5634443084"/>
    <w:rsid w:val="00D55C67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0197A35519DE4AC283BC911EA63A3D811">
    <w:name w:val="0197A35519DE4AC283BC911EA63A3D811"/>
    <w:rsid w:val="00D55C67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13410BF605AD4D4EA93B619E7D4FBCEB1">
    <w:name w:val="13410BF605AD4D4EA93B619E7D4FBCEB1"/>
    <w:rsid w:val="00D55C6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1206B35E6DE74F4FA2385313FC282B6A1">
    <w:name w:val="1206B35E6DE74F4FA2385313FC282B6A1"/>
    <w:rsid w:val="00D55C6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C633A2D887934E2B93D8F3044112CAE41">
    <w:name w:val="C633A2D887934E2B93D8F3044112CAE41"/>
    <w:rsid w:val="00D55C6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43807E5ADD814B138974CE180ED068FB1">
    <w:name w:val="43807E5ADD814B138974CE180ED068FB1"/>
    <w:rsid w:val="00D55C6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3D627C79A2A448C4A64C9954F73D380E1">
    <w:name w:val="3D627C79A2A448C4A64C9954F73D380E1"/>
    <w:rsid w:val="00D55C6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7">
    <w:name w:val="25E060D2F3544B0D9D0BD89FEFDFE6607"/>
    <w:rsid w:val="00D55C67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B75E6313E61A4824995EB6833173DE2E7">
    <w:name w:val="B75E6313E61A4824995EB6833173DE2E7"/>
    <w:rsid w:val="00D55C67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A9DF968D3F52470B8121C29B3300EF135">
    <w:name w:val="A9DF968D3F52470B8121C29B3300EF135"/>
    <w:rsid w:val="00D55C67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5">
    <w:name w:val="EF226EEC619143809FB24182A1D09AFC5"/>
    <w:rsid w:val="00D55C67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5">
    <w:name w:val="80C80A6B61A747078BB67089A4E725645"/>
    <w:rsid w:val="00D55C67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942EB92AC904A058C14E9F5634443085">
    <w:name w:val="8942EB92AC904A058C14E9F5634443085"/>
    <w:rsid w:val="00D55C67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0197A35519DE4AC283BC911EA63A3D812">
    <w:name w:val="0197A35519DE4AC283BC911EA63A3D812"/>
    <w:rsid w:val="00D55C67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13410BF605AD4D4EA93B619E7D4FBCEB2">
    <w:name w:val="13410BF605AD4D4EA93B619E7D4FBCEB2"/>
    <w:rsid w:val="00D55C6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1206B35E6DE74F4FA2385313FC282B6A2">
    <w:name w:val="1206B35E6DE74F4FA2385313FC282B6A2"/>
    <w:rsid w:val="00D55C6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C633A2D887934E2B93D8F3044112CAE42">
    <w:name w:val="C633A2D887934E2B93D8F3044112CAE42"/>
    <w:rsid w:val="00D55C6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43807E5ADD814B138974CE180ED068FB2">
    <w:name w:val="43807E5ADD814B138974CE180ED068FB2"/>
    <w:rsid w:val="00D55C6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3D627C79A2A448C4A64C9954F73D380E2">
    <w:name w:val="3D627C79A2A448C4A64C9954F73D380E2"/>
    <w:rsid w:val="00D55C6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8">
    <w:name w:val="25E060D2F3544B0D9D0BD89FEFDFE6608"/>
    <w:rsid w:val="00D55C67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B75E6313E61A4824995EB6833173DE2E8">
    <w:name w:val="B75E6313E61A4824995EB6833173DE2E8"/>
    <w:rsid w:val="00D55C67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A9DF968D3F52470B8121C29B3300EF136">
    <w:name w:val="A9DF968D3F52470B8121C29B3300EF136"/>
    <w:rsid w:val="00D55C67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6">
    <w:name w:val="EF226EEC619143809FB24182A1D09AFC6"/>
    <w:rsid w:val="00D55C67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6">
    <w:name w:val="80C80A6B61A747078BB67089A4E725646"/>
    <w:rsid w:val="00D55C67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942EB92AC904A058C14E9F5634443086">
    <w:name w:val="8942EB92AC904A058C14E9F5634443086"/>
    <w:rsid w:val="00D55C67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0197A35519DE4AC283BC911EA63A3D813">
    <w:name w:val="0197A35519DE4AC283BC911EA63A3D813"/>
    <w:rsid w:val="00D55C67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13410BF605AD4D4EA93B619E7D4FBCEB3">
    <w:name w:val="13410BF605AD4D4EA93B619E7D4FBCEB3"/>
    <w:rsid w:val="00D55C6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1206B35E6DE74F4FA2385313FC282B6A3">
    <w:name w:val="1206B35E6DE74F4FA2385313FC282B6A3"/>
    <w:rsid w:val="00D55C6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C633A2D887934E2B93D8F3044112CAE43">
    <w:name w:val="C633A2D887934E2B93D8F3044112CAE43"/>
    <w:rsid w:val="00D55C6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43807E5ADD814B138974CE180ED068FB3">
    <w:name w:val="43807E5ADD814B138974CE180ED068FB3"/>
    <w:rsid w:val="00D55C6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3D627C79A2A448C4A64C9954F73D380E3">
    <w:name w:val="3D627C79A2A448C4A64C9954F73D380E3"/>
    <w:rsid w:val="00D55C6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9">
    <w:name w:val="25E060D2F3544B0D9D0BD89FEFDFE6609"/>
    <w:rsid w:val="007A1277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B75E6313E61A4824995EB6833173DE2E9">
    <w:name w:val="B75E6313E61A4824995EB6833173DE2E9"/>
    <w:rsid w:val="007A1277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A9DF968D3F52470B8121C29B3300EF137">
    <w:name w:val="A9DF968D3F52470B8121C29B3300EF137"/>
    <w:rsid w:val="007A1277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7">
    <w:name w:val="EF226EEC619143809FB24182A1D09AFC7"/>
    <w:rsid w:val="007A1277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7">
    <w:name w:val="80C80A6B61A747078BB67089A4E725647"/>
    <w:rsid w:val="007A1277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942EB92AC904A058C14E9F5634443087">
    <w:name w:val="8942EB92AC904A058C14E9F5634443087"/>
    <w:rsid w:val="007A1277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EF5A7DE627A4188B222D54D4A12D488">
    <w:name w:val="1EF5A7DE627A4188B222D54D4A12D488"/>
    <w:rsid w:val="007A1277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C5BB92FC61DB4A809D109418788894E2">
    <w:name w:val="C5BB92FC61DB4A809D109418788894E2"/>
    <w:rsid w:val="007A127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78D8B2F903BB40BBB757F2B1802841AE">
    <w:name w:val="78D8B2F903BB40BBB757F2B1802841AE"/>
    <w:rsid w:val="007A127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E73131FDBE4F45AB8D4EE647524BA5C1">
    <w:name w:val="E73131FDBE4F45AB8D4EE647524BA5C1"/>
    <w:rsid w:val="007A127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DC909691019943179716AE9B2FE4F7A5">
    <w:name w:val="DC909691019943179716AE9B2FE4F7A5"/>
    <w:rsid w:val="007A127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3F471D245F22472EA8F6B30A0ED6F2C1">
    <w:name w:val="3F471D245F22472EA8F6B30A0ED6F2C1"/>
    <w:rsid w:val="007A127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10">
    <w:name w:val="25E060D2F3544B0D9D0BD89FEFDFE66010"/>
    <w:rsid w:val="007A1277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B75E6313E61A4824995EB6833173DE2E10">
    <w:name w:val="B75E6313E61A4824995EB6833173DE2E10"/>
    <w:rsid w:val="007A1277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A9DF968D3F52470B8121C29B3300EF138">
    <w:name w:val="A9DF968D3F52470B8121C29B3300EF138"/>
    <w:rsid w:val="007A1277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8">
    <w:name w:val="EF226EEC619143809FB24182A1D09AFC8"/>
    <w:rsid w:val="007A1277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8">
    <w:name w:val="80C80A6B61A747078BB67089A4E725648"/>
    <w:rsid w:val="007A1277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942EB92AC904A058C14E9F5634443088">
    <w:name w:val="8942EB92AC904A058C14E9F5634443088"/>
    <w:rsid w:val="007A1277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EF5A7DE627A4188B222D54D4A12D4881">
    <w:name w:val="1EF5A7DE627A4188B222D54D4A12D4881"/>
    <w:rsid w:val="007A1277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C5BB92FC61DB4A809D109418788894E21">
    <w:name w:val="C5BB92FC61DB4A809D109418788894E21"/>
    <w:rsid w:val="007A127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78D8B2F903BB40BBB757F2B1802841AE1">
    <w:name w:val="78D8B2F903BB40BBB757F2B1802841AE1"/>
    <w:rsid w:val="007A127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E73131FDBE4F45AB8D4EE647524BA5C11">
    <w:name w:val="E73131FDBE4F45AB8D4EE647524BA5C11"/>
    <w:rsid w:val="007A127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DC909691019943179716AE9B2FE4F7A51">
    <w:name w:val="DC909691019943179716AE9B2FE4F7A51"/>
    <w:rsid w:val="007A127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3F471D245F22472EA8F6B30A0ED6F2C11">
    <w:name w:val="3F471D245F22472EA8F6B30A0ED6F2C11"/>
    <w:rsid w:val="007A127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FB35EC00279B41C4AD1AF311E7C2C286">
    <w:name w:val="FB35EC00279B41C4AD1AF311E7C2C286"/>
    <w:rsid w:val="00DB33F1"/>
    <w:rPr>
      <w:lang w:val="en-US" w:eastAsia="en-US"/>
    </w:rPr>
  </w:style>
  <w:style w:type="paragraph" w:customStyle="1" w:styleId="D4CE0CB6CB944430A5C2FE1F7EE7FED2">
    <w:name w:val="D4CE0CB6CB944430A5C2FE1F7EE7FED2"/>
    <w:rsid w:val="00DB33F1"/>
    <w:rPr>
      <w:lang w:val="en-US" w:eastAsia="en-US"/>
    </w:rPr>
  </w:style>
  <w:style w:type="paragraph" w:customStyle="1" w:styleId="430AADEF0A5C491B9A517704567427F7">
    <w:name w:val="430AADEF0A5C491B9A517704567427F7"/>
    <w:rsid w:val="00DB33F1"/>
    <w:rPr>
      <w:lang w:val="en-US" w:eastAsia="en-US"/>
    </w:rPr>
  </w:style>
  <w:style w:type="paragraph" w:customStyle="1" w:styleId="36D79B85B47A41A6A574FFCC354FD069">
    <w:name w:val="36D79B85B47A41A6A574FFCC354FD069"/>
    <w:rsid w:val="00DB33F1"/>
    <w:rPr>
      <w:lang w:val="en-US" w:eastAsia="en-US"/>
    </w:rPr>
  </w:style>
  <w:style w:type="paragraph" w:customStyle="1" w:styleId="A6A0B1B6F78C4A308B2F2FE84BE91185">
    <w:name w:val="A6A0B1B6F78C4A308B2F2FE84BE91185"/>
    <w:rsid w:val="00DB33F1"/>
    <w:rPr>
      <w:lang w:val="en-US" w:eastAsia="en-US"/>
    </w:rPr>
  </w:style>
  <w:style w:type="paragraph" w:customStyle="1" w:styleId="353ED2EF23474C4198C86C364862518E">
    <w:name w:val="353ED2EF23474C4198C86C364862518E"/>
    <w:rsid w:val="00DB33F1"/>
    <w:rPr>
      <w:lang w:val="en-US" w:eastAsia="en-US"/>
    </w:rPr>
  </w:style>
  <w:style w:type="paragraph" w:customStyle="1" w:styleId="C6EBEA10EDF74AA2BBA2D289DB1AF229">
    <w:name w:val="C6EBEA10EDF74AA2BBA2D289DB1AF229"/>
    <w:rsid w:val="00DB33F1"/>
    <w:rPr>
      <w:lang w:val="en-US" w:eastAsia="en-US"/>
    </w:rPr>
  </w:style>
  <w:style w:type="paragraph" w:customStyle="1" w:styleId="6CA6437BE1AA488DB2887B86CF398149">
    <w:name w:val="6CA6437BE1AA488DB2887B86CF398149"/>
    <w:rsid w:val="00DB33F1"/>
    <w:rPr>
      <w:lang w:val="en-US" w:eastAsia="en-US"/>
    </w:rPr>
  </w:style>
  <w:style w:type="paragraph" w:customStyle="1" w:styleId="BDA983C9B60041D5B44E484B99641189">
    <w:name w:val="BDA983C9B60041D5B44E484B99641189"/>
    <w:rsid w:val="00DB33F1"/>
    <w:rPr>
      <w:lang w:val="en-US" w:eastAsia="en-US"/>
    </w:rPr>
  </w:style>
  <w:style w:type="paragraph" w:customStyle="1" w:styleId="98F3A0525DC744EAA2AAB015D89BAC89">
    <w:name w:val="98F3A0525DC744EAA2AAB015D89BAC89"/>
    <w:rsid w:val="00DB33F1"/>
    <w:rPr>
      <w:lang w:val="en-US" w:eastAsia="en-US"/>
    </w:rPr>
  </w:style>
  <w:style w:type="paragraph" w:customStyle="1" w:styleId="1913D7B9264843B89BBCCAE686EF09CA">
    <w:name w:val="1913D7B9264843B89BBCCAE686EF09CA"/>
    <w:rsid w:val="00DB33F1"/>
    <w:rPr>
      <w:lang w:val="en-US" w:eastAsia="en-US"/>
    </w:rPr>
  </w:style>
  <w:style w:type="paragraph" w:customStyle="1" w:styleId="FDFEA78961E647EC8D667CD5871627A6">
    <w:name w:val="FDFEA78961E647EC8D667CD5871627A6"/>
    <w:rsid w:val="00DB33F1"/>
    <w:rPr>
      <w:lang w:val="en-US" w:eastAsia="en-US"/>
    </w:rPr>
  </w:style>
  <w:style w:type="paragraph" w:customStyle="1" w:styleId="3736D0BFF48A4022AB579425A7622955">
    <w:name w:val="3736D0BFF48A4022AB579425A7622955"/>
    <w:rsid w:val="00DB33F1"/>
    <w:rPr>
      <w:lang w:val="en-US" w:eastAsia="en-US"/>
    </w:rPr>
  </w:style>
  <w:style w:type="paragraph" w:customStyle="1" w:styleId="892AE11C33694171858DD134B82B02AC">
    <w:name w:val="892AE11C33694171858DD134B82B02AC"/>
    <w:rsid w:val="00DB33F1"/>
    <w:rPr>
      <w:lang w:val="en-US" w:eastAsia="en-US"/>
    </w:rPr>
  </w:style>
  <w:style w:type="paragraph" w:customStyle="1" w:styleId="2E355EDE3A844439B084328E4533D719">
    <w:name w:val="2E355EDE3A844439B084328E4533D719"/>
    <w:rsid w:val="00DB33F1"/>
    <w:rPr>
      <w:lang w:val="en-US" w:eastAsia="en-US"/>
    </w:rPr>
  </w:style>
  <w:style w:type="paragraph" w:customStyle="1" w:styleId="B00F657C472F41868B2176D4277A293C">
    <w:name w:val="B00F657C472F41868B2176D4277A293C"/>
    <w:rsid w:val="00DB33F1"/>
    <w:rPr>
      <w:lang w:val="en-US" w:eastAsia="en-US"/>
    </w:rPr>
  </w:style>
  <w:style w:type="paragraph" w:customStyle="1" w:styleId="674FCE97E87B4127976C42B911979B22">
    <w:name w:val="674FCE97E87B4127976C42B911979B22"/>
    <w:rsid w:val="00DB33F1"/>
    <w:rPr>
      <w:lang w:val="en-US" w:eastAsia="en-US"/>
    </w:rPr>
  </w:style>
  <w:style w:type="paragraph" w:customStyle="1" w:styleId="579343B93D934B83AA8DDE67E00E9DB8">
    <w:name w:val="579343B93D934B83AA8DDE67E00E9DB8"/>
    <w:rsid w:val="00DB33F1"/>
    <w:rPr>
      <w:lang w:val="en-US" w:eastAsia="en-US"/>
    </w:rPr>
  </w:style>
  <w:style w:type="paragraph" w:customStyle="1" w:styleId="83D7367693294F9596D252E99A629038">
    <w:name w:val="83D7367693294F9596D252E99A629038"/>
    <w:rsid w:val="00DB33F1"/>
    <w:rPr>
      <w:lang w:val="en-US" w:eastAsia="en-US"/>
    </w:rPr>
  </w:style>
  <w:style w:type="paragraph" w:customStyle="1" w:styleId="51D0D7FBF9C44521BBF04C87DDD7BCB1">
    <w:name w:val="51D0D7FBF9C44521BBF04C87DDD7BCB1"/>
    <w:rsid w:val="00DB33F1"/>
    <w:rPr>
      <w:lang w:val="en-US" w:eastAsia="en-US"/>
    </w:rPr>
  </w:style>
  <w:style w:type="paragraph" w:customStyle="1" w:styleId="6E778B919C404B31902256766FA57332">
    <w:name w:val="6E778B919C404B31902256766FA57332"/>
    <w:rsid w:val="00DB33F1"/>
    <w:rPr>
      <w:lang w:val="en-US" w:eastAsia="en-US"/>
    </w:rPr>
  </w:style>
  <w:style w:type="paragraph" w:customStyle="1" w:styleId="BAFE8A0DBADA4898992A22A5179B2008">
    <w:name w:val="BAFE8A0DBADA4898992A22A5179B2008"/>
    <w:rsid w:val="00DB33F1"/>
    <w:rPr>
      <w:lang w:val="en-US" w:eastAsia="en-US"/>
    </w:rPr>
  </w:style>
  <w:style w:type="paragraph" w:customStyle="1" w:styleId="EFE1F231565D40CE95A832FB1653EB11">
    <w:name w:val="EFE1F231565D40CE95A832FB1653EB11"/>
    <w:rsid w:val="00DB33F1"/>
    <w:rPr>
      <w:lang w:val="en-US" w:eastAsia="en-US"/>
    </w:rPr>
  </w:style>
  <w:style w:type="paragraph" w:customStyle="1" w:styleId="28D1B6F0E0784821B4B55216EA13750B">
    <w:name w:val="28D1B6F0E0784821B4B55216EA13750B"/>
    <w:rsid w:val="00DB33F1"/>
    <w:rPr>
      <w:lang w:val="en-US" w:eastAsia="en-US"/>
    </w:rPr>
  </w:style>
  <w:style w:type="paragraph" w:customStyle="1" w:styleId="E0DD5C41077A47D38F1671866AB232D6">
    <w:name w:val="E0DD5C41077A47D38F1671866AB232D6"/>
    <w:rsid w:val="00DB33F1"/>
    <w:rPr>
      <w:lang w:val="en-US" w:eastAsia="en-US"/>
    </w:rPr>
  </w:style>
  <w:style w:type="paragraph" w:customStyle="1" w:styleId="8286C9AF0FBA4833A78CE91402D52C83">
    <w:name w:val="8286C9AF0FBA4833A78CE91402D52C83"/>
    <w:rsid w:val="00DB33F1"/>
    <w:rPr>
      <w:lang w:val="en-US" w:eastAsia="en-US"/>
    </w:rPr>
  </w:style>
  <w:style w:type="paragraph" w:customStyle="1" w:styleId="04A24E9A60AD453C8BD6EB555187F9E3">
    <w:name w:val="04A24E9A60AD453C8BD6EB555187F9E3"/>
    <w:rsid w:val="00DB33F1"/>
    <w:rPr>
      <w:lang w:val="en-US" w:eastAsia="en-US"/>
    </w:rPr>
  </w:style>
  <w:style w:type="paragraph" w:customStyle="1" w:styleId="1F8072BB197A430CB4B9393087875D2C">
    <w:name w:val="1F8072BB197A430CB4B9393087875D2C"/>
    <w:rsid w:val="00DB33F1"/>
    <w:rPr>
      <w:lang w:val="en-US" w:eastAsia="en-US"/>
    </w:rPr>
  </w:style>
  <w:style w:type="paragraph" w:customStyle="1" w:styleId="6E0204F387C248F2966145DD88078771">
    <w:name w:val="6E0204F387C248F2966145DD88078771"/>
    <w:rsid w:val="00DB33F1"/>
    <w:rPr>
      <w:lang w:val="en-US" w:eastAsia="en-US"/>
    </w:rPr>
  </w:style>
  <w:style w:type="paragraph" w:customStyle="1" w:styleId="CC1D076891F34922AAE3CA07E730BE86">
    <w:name w:val="CC1D076891F34922AAE3CA07E730BE86"/>
    <w:rsid w:val="00DB33F1"/>
    <w:rPr>
      <w:lang w:val="en-US" w:eastAsia="en-US"/>
    </w:rPr>
  </w:style>
  <w:style w:type="paragraph" w:customStyle="1" w:styleId="7807EFE5801A4C1CA8ACF8846C94F458">
    <w:name w:val="7807EFE5801A4C1CA8ACF8846C94F458"/>
    <w:rsid w:val="00DB33F1"/>
    <w:rPr>
      <w:lang w:val="en-US" w:eastAsia="en-US"/>
    </w:rPr>
  </w:style>
  <w:style w:type="paragraph" w:customStyle="1" w:styleId="4C0ADED163C0419D861009923551E4F5">
    <w:name w:val="4C0ADED163C0419D861009923551E4F5"/>
    <w:rsid w:val="00DB33F1"/>
    <w:rPr>
      <w:lang w:val="en-US" w:eastAsia="en-US"/>
    </w:rPr>
  </w:style>
  <w:style w:type="paragraph" w:customStyle="1" w:styleId="A9DE8FBBE8AB4148A33FD5A6D200912F">
    <w:name w:val="A9DE8FBBE8AB4148A33FD5A6D200912F"/>
    <w:rsid w:val="00DB33F1"/>
    <w:rPr>
      <w:lang w:val="en-US" w:eastAsia="en-US"/>
    </w:rPr>
  </w:style>
  <w:style w:type="paragraph" w:customStyle="1" w:styleId="8500438772FC45368B1C0FA76127B028">
    <w:name w:val="8500438772FC45368B1C0FA76127B028"/>
    <w:rsid w:val="00DB33F1"/>
    <w:rPr>
      <w:lang w:val="en-US" w:eastAsia="en-US"/>
    </w:rPr>
  </w:style>
  <w:style w:type="paragraph" w:customStyle="1" w:styleId="6E0204F387C248F2966145DD880787711">
    <w:name w:val="6E0204F387C248F2966145DD880787711"/>
    <w:rsid w:val="00DB33F1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B75E6313E61A4824995EB6833173DE2E11">
    <w:name w:val="B75E6313E61A4824995EB6833173DE2E11"/>
    <w:rsid w:val="00DB33F1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7807EFE5801A4C1CA8ACF8846C94F4581">
    <w:name w:val="7807EFE5801A4C1CA8ACF8846C94F4581"/>
    <w:rsid w:val="00DB33F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4C0ADED163C0419D861009923551E4F51">
    <w:name w:val="4C0ADED163C0419D861009923551E4F51"/>
    <w:rsid w:val="00DB33F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A9DE8FBBE8AB4148A33FD5A6D200912F1">
    <w:name w:val="A9DE8FBBE8AB4148A33FD5A6D200912F1"/>
    <w:rsid w:val="00DB33F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500438772FC45368B1C0FA76127B0281">
    <w:name w:val="8500438772FC45368B1C0FA76127B0281"/>
    <w:rsid w:val="00DB33F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96A50AA099CE40D1A1EEB23B110C1B52">
    <w:name w:val="96A50AA099CE40D1A1EEB23B110C1B52"/>
    <w:rsid w:val="00DB33F1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2D20B58F77CB4CBB98FADD1497F825FA">
    <w:name w:val="2D20B58F77CB4CBB98FADD1497F825FA"/>
    <w:rsid w:val="00DB33F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EE89FE0E743C4015BF83E6A8EDC3E870">
    <w:name w:val="EE89FE0E743C4015BF83E6A8EDC3E870"/>
    <w:rsid w:val="00DB33F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60409FA7EB4F45B8A7D1F332DD7EADF3">
    <w:name w:val="60409FA7EB4F45B8A7D1F332DD7EADF3"/>
    <w:rsid w:val="00DB33F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8CD9B2DA5EFE481AA08EA675A03535E2">
    <w:name w:val="8CD9B2DA5EFE481AA08EA675A03535E2"/>
    <w:rsid w:val="00DB33F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DDC5C483A3564089BEBCE6578640B919">
    <w:name w:val="DDC5C483A3564089BEBCE6578640B919"/>
    <w:rsid w:val="00DB33F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6E0204F387C248F2966145DD880787712">
    <w:name w:val="6E0204F387C248F2966145DD880787712"/>
    <w:rsid w:val="00DB33F1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B75E6313E61A4824995EB6833173DE2E12">
    <w:name w:val="B75E6313E61A4824995EB6833173DE2E12"/>
    <w:rsid w:val="00DB33F1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7807EFE5801A4C1CA8ACF8846C94F4582">
    <w:name w:val="7807EFE5801A4C1CA8ACF8846C94F4582"/>
    <w:rsid w:val="00DB33F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4C0ADED163C0419D861009923551E4F52">
    <w:name w:val="4C0ADED163C0419D861009923551E4F52"/>
    <w:rsid w:val="00DB33F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A9DE8FBBE8AB4148A33FD5A6D200912F2">
    <w:name w:val="A9DE8FBBE8AB4148A33FD5A6D200912F2"/>
    <w:rsid w:val="00DB33F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500438772FC45368B1C0FA76127B0282">
    <w:name w:val="8500438772FC45368B1C0FA76127B0282"/>
    <w:rsid w:val="00DB33F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96A50AA099CE40D1A1EEB23B110C1B521">
    <w:name w:val="96A50AA099CE40D1A1EEB23B110C1B521"/>
    <w:rsid w:val="00DB33F1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2D20B58F77CB4CBB98FADD1497F825FA1">
    <w:name w:val="2D20B58F77CB4CBB98FADD1497F825FA1"/>
    <w:rsid w:val="00DB33F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EE89FE0E743C4015BF83E6A8EDC3E8701">
    <w:name w:val="EE89FE0E743C4015BF83E6A8EDC3E8701"/>
    <w:rsid w:val="00DB33F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60409FA7EB4F45B8A7D1F332DD7EADF31">
    <w:name w:val="60409FA7EB4F45B8A7D1F332DD7EADF31"/>
    <w:rsid w:val="00DB33F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8CD9B2DA5EFE481AA08EA675A03535E21">
    <w:name w:val="8CD9B2DA5EFE481AA08EA675A03535E21"/>
    <w:rsid w:val="00DB33F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DDC5C483A3564089BEBCE6578640B9191">
    <w:name w:val="DDC5C483A3564089BEBCE6578640B9191"/>
    <w:rsid w:val="00DB33F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6E0204F387C248F2966145DD880787713">
    <w:name w:val="6E0204F387C248F2966145DD880787713"/>
    <w:rsid w:val="00DB33F1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B75E6313E61A4824995EB6833173DE2E13">
    <w:name w:val="B75E6313E61A4824995EB6833173DE2E13"/>
    <w:rsid w:val="00DB33F1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7807EFE5801A4C1CA8ACF8846C94F4583">
    <w:name w:val="7807EFE5801A4C1CA8ACF8846C94F4583"/>
    <w:rsid w:val="00DB33F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4C0ADED163C0419D861009923551E4F53">
    <w:name w:val="4C0ADED163C0419D861009923551E4F53"/>
    <w:rsid w:val="00DB33F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A9DE8FBBE8AB4148A33FD5A6D200912F3">
    <w:name w:val="A9DE8FBBE8AB4148A33FD5A6D200912F3"/>
    <w:rsid w:val="00DB33F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500438772FC45368B1C0FA76127B0283">
    <w:name w:val="8500438772FC45368B1C0FA76127B0283"/>
    <w:rsid w:val="00DB33F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96A50AA099CE40D1A1EEB23B110C1B522">
    <w:name w:val="96A50AA099CE40D1A1EEB23B110C1B522"/>
    <w:rsid w:val="00DB33F1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2D20B58F77CB4CBB98FADD1497F825FA2">
    <w:name w:val="2D20B58F77CB4CBB98FADD1497F825FA2"/>
    <w:rsid w:val="00DB33F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EE89FE0E743C4015BF83E6A8EDC3E8702">
    <w:name w:val="EE89FE0E743C4015BF83E6A8EDC3E8702"/>
    <w:rsid w:val="00DB33F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60409FA7EB4F45B8A7D1F332DD7EADF32">
    <w:name w:val="60409FA7EB4F45B8A7D1F332DD7EADF32"/>
    <w:rsid w:val="00DB33F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8CD9B2DA5EFE481AA08EA675A03535E22">
    <w:name w:val="8CD9B2DA5EFE481AA08EA675A03535E22"/>
    <w:rsid w:val="00DB33F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DDC5C483A3564089BEBCE6578640B9192">
    <w:name w:val="DDC5C483A3564089BEBCE6578640B9192"/>
    <w:rsid w:val="00DB33F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6E0204F387C248F2966145DD880787714">
    <w:name w:val="6E0204F387C248F2966145DD880787714"/>
    <w:rsid w:val="00DB33F1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B75E6313E61A4824995EB6833173DE2E14">
    <w:name w:val="B75E6313E61A4824995EB6833173DE2E14"/>
    <w:rsid w:val="00DB33F1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7807EFE5801A4C1CA8ACF8846C94F4584">
    <w:name w:val="7807EFE5801A4C1CA8ACF8846C94F4584"/>
    <w:rsid w:val="00DB33F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4C0ADED163C0419D861009923551E4F54">
    <w:name w:val="4C0ADED163C0419D861009923551E4F54"/>
    <w:rsid w:val="00DB33F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A9DE8FBBE8AB4148A33FD5A6D200912F4">
    <w:name w:val="A9DE8FBBE8AB4148A33FD5A6D200912F4"/>
    <w:rsid w:val="00DB33F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500438772FC45368B1C0FA76127B0284">
    <w:name w:val="8500438772FC45368B1C0FA76127B0284"/>
    <w:rsid w:val="00DB33F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96A50AA099CE40D1A1EEB23B110C1B523">
    <w:name w:val="96A50AA099CE40D1A1EEB23B110C1B523"/>
    <w:rsid w:val="00DB33F1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2D20B58F77CB4CBB98FADD1497F825FA3">
    <w:name w:val="2D20B58F77CB4CBB98FADD1497F825FA3"/>
    <w:rsid w:val="00DB33F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EE89FE0E743C4015BF83E6A8EDC3E8703">
    <w:name w:val="EE89FE0E743C4015BF83E6A8EDC3E8703"/>
    <w:rsid w:val="00DB33F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60409FA7EB4F45B8A7D1F332DD7EADF33">
    <w:name w:val="60409FA7EB4F45B8A7D1F332DD7EADF33"/>
    <w:rsid w:val="00DB33F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8CD9B2DA5EFE481AA08EA675A03535E23">
    <w:name w:val="8CD9B2DA5EFE481AA08EA675A03535E23"/>
    <w:rsid w:val="00DB33F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DDC5C483A3564089BEBCE6578640B9193">
    <w:name w:val="DDC5C483A3564089BEBCE6578640B9193"/>
    <w:rsid w:val="00DB33F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6E0204F387C248F2966145DD880787715">
    <w:name w:val="6E0204F387C248F2966145DD880787715"/>
    <w:rsid w:val="00DB33F1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B75E6313E61A4824995EB6833173DE2E15">
    <w:name w:val="B75E6313E61A4824995EB6833173DE2E15"/>
    <w:rsid w:val="00DB33F1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7807EFE5801A4C1CA8ACF8846C94F4585">
    <w:name w:val="7807EFE5801A4C1CA8ACF8846C94F4585"/>
    <w:rsid w:val="00DB33F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4C0ADED163C0419D861009923551E4F55">
    <w:name w:val="4C0ADED163C0419D861009923551E4F55"/>
    <w:rsid w:val="00DB33F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A9DE8FBBE8AB4148A33FD5A6D200912F5">
    <w:name w:val="A9DE8FBBE8AB4148A33FD5A6D200912F5"/>
    <w:rsid w:val="00DB33F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500438772FC45368B1C0FA76127B0285">
    <w:name w:val="8500438772FC45368B1C0FA76127B0285"/>
    <w:rsid w:val="00DB33F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96A50AA099CE40D1A1EEB23B110C1B524">
    <w:name w:val="96A50AA099CE40D1A1EEB23B110C1B524"/>
    <w:rsid w:val="00DB33F1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2D20B58F77CB4CBB98FADD1497F825FA4">
    <w:name w:val="2D20B58F77CB4CBB98FADD1497F825FA4"/>
    <w:rsid w:val="00DB33F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EE89FE0E743C4015BF83E6A8EDC3E8704">
    <w:name w:val="EE89FE0E743C4015BF83E6A8EDC3E8704"/>
    <w:rsid w:val="00DB33F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60409FA7EB4F45B8A7D1F332DD7EADF34">
    <w:name w:val="60409FA7EB4F45B8A7D1F332DD7EADF34"/>
    <w:rsid w:val="00DB33F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8CD9B2DA5EFE481AA08EA675A03535E24">
    <w:name w:val="8CD9B2DA5EFE481AA08EA675A03535E24"/>
    <w:rsid w:val="00DB33F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DDC5C483A3564089BEBCE6578640B9194">
    <w:name w:val="DDC5C483A3564089BEBCE6578640B9194"/>
    <w:rsid w:val="00DB33F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6E0204F387C248F2966145DD880787716">
    <w:name w:val="6E0204F387C248F2966145DD880787716"/>
    <w:rsid w:val="00DB33F1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B75E6313E61A4824995EB6833173DE2E16">
    <w:name w:val="B75E6313E61A4824995EB6833173DE2E16"/>
    <w:rsid w:val="00DB33F1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7807EFE5801A4C1CA8ACF8846C94F4586">
    <w:name w:val="7807EFE5801A4C1CA8ACF8846C94F4586"/>
    <w:rsid w:val="00DB33F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4C0ADED163C0419D861009923551E4F56">
    <w:name w:val="4C0ADED163C0419D861009923551E4F56"/>
    <w:rsid w:val="00DB33F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A9DE8FBBE8AB4148A33FD5A6D200912F6">
    <w:name w:val="A9DE8FBBE8AB4148A33FD5A6D200912F6"/>
    <w:rsid w:val="00DB33F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500438772FC45368B1C0FA76127B0286">
    <w:name w:val="8500438772FC45368B1C0FA76127B0286"/>
    <w:rsid w:val="00DB33F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96A50AA099CE40D1A1EEB23B110C1B525">
    <w:name w:val="96A50AA099CE40D1A1EEB23B110C1B525"/>
    <w:rsid w:val="00DB33F1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2D20B58F77CB4CBB98FADD1497F825FA5">
    <w:name w:val="2D20B58F77CB4CBB98FADD1497F825FA5"/>
    <w:rsid w:val="00DB33F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EE89FE0E743C4015BF83E6A8EDC3E8705">
    <w:name w:val="EE89FE0E743C4015BF83E6A8EDC3E8705"/>
    <w:rsid w:val="00DB33F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60409FA7EB4F45B8A7D1F332DD7EADF35">
    <w:name w:val="60409FA7EB4F45B8A7D1F332DD7EADF35"/>
    <w:rsid w:val="00DB33F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8CD9B2DA5EFE481AA08EA675A03535E25">
    <w:name w:val="8CD9B2DA5EFE481AA08EA675A03535E25"/>
    <w:rsid w:val="00DB33F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DDC5C483A3564089BEBCE6578640B9195">
    <w:name w:val="DDC5C483A3564089BEBCE6578640B9195"/>
    <w:rsid w:val="00DB33F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6E0204F387C248F2966145DD880787717">
    <w:name w:val="6E0204F387C248F2966145DD880787717"/>
    <w:rsid w:val="003741C3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B75E6313E61A4824995EB6833173DE2E17">
    <w:name w:val="B75E6313E61A4824995EB6833173DE2E17"/>
    <w:rsid w:val="003741C3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7807EFE5801A4C1CA8ACF8846C94F4587">
    <w:name w:val="7807EFE5801A4C1CA8ACF8846C94F4587"/>
    <w:rsid w:val="003741C3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4C0ADED163C0419D861009923551E4F57">
    <w:name w:val="4C0ADED163C0419D861009923551E4F57"/>
    <w:rsid w:val="003741C3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A9DE8FBBE8AB4148A33FD5A6D200912F7">
    <w:name w:val="A9DE8FBBE8AB4148A33FD5A6D200912F7"/>
    <w:rsid w:val="003741C3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500438772FC45368B1C0FA76127B0287">
    <w:name w:val="8500438772FC45368B1C0FA76127B0287"/>
    <w:rsid w:val="003741C3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6956B6F1DB3A4D399593204CDCEEE13C">
    <w:name w:val="6956B6F1DB3A4D399593204CDCEEE13C"/>
    <w:rsid w:val="003741C3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FD9159E0C8AA4BCD8C135D38E0546C3C">
    <w:name w:val="FD9159E0C8AA4BCD8C135D38E0546C3C"/>
    <w:rsid w:val="003741C3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DF0E31053DD84630B4169E52864CC7AD">
    <w:name w:val="DF0E31053DD84630B4169E52864CC7AD"/>
    <w:rsid w:val="003741C3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C26A86DB733242E99AAC38ABFAFB5AB0">
    <w:name w:val="C26A86DB733242E99AAC38ABFAFB5AB0"/>
    <w:rsid w:val="003741C3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AF73348B5311485680749BEDB020892E">
    <w:name w:val="AF73348B5311485680749BEDB020892E"/>
    <w:rsid w:val="003741C3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4A1CD14F317745A18115DDDEB0EFF2EE">
    <w:name w:val="4A1CD14F317745A18115DDDEB0EFF2EE"/>
    <w:rsid w:val="003741C3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>Update your project status with this ready-made status report template.</APDescription>
    <AssetExpire xmlns="e3770583-0a95-488a-909d-acf753acc1f4">2029-05-12T07:00:00+00:00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 xsi:nil="true"/>
    <LocLastLocAttemptVersionLookup xmlns="e3770583-0a95-488a-909d-acf753acc1f4">694826</LocLastLocAttemptVersionLookup>
    <LocLastLocAttemptVersionTypeLookup xmlns="e3770583-0a95-488a-909d-acf753acc1f4" xsi:nil="true"/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>Complete</EditorialStatus>
    <Markets xmlns="e3770583-0a95-488a-909d-acf753acc1f4"/>
    <OriginAsset xmlns="e3770583-0a95-488a-909d-acf753acc1f4" xsi:nil="true"/>
    <AssetStart xmlns="e3770583-0a95-488a-909d-acf753acc1f4">2011-12-02T20:34:00+00:00</AssetStart>
    <FriendlyTitle xmlns="e3770583-0a95-488a-909d-acf753acc1f4" xsi:nil="true"/>
    <MarketSpecific xmlns="e3770583-0a95-488a-909d-acf753acc1f4">false</MarketSpecific>
    <TPNamespace xmlns="e3770583-0a95-488a-909d-acf753acc1f4" xsi:nil="true"/>
    <PublishStatusLookup xmlns="e3770583-0a95-488a-909d-acf753acc1f4">
      <Value>307854</Value>
    </PublishStatusLookup>
    <APAuthor xmlns="e3770583-0a95-488a-909d-acf753acc1f4">
      <UserInfo>
        <DisplayName>REDMOND\ncrowell</DisplayName>
        <AccountId>81</AccountId>
        <AccountType/>
      </UserInfo>
    </APAuthor>
    <TPCommandLine xmlns="e3770583-0a95-488a-909d-acf753acc1f4" xsi:nil="true"/>
    <IntlLangReviewer xmlns="e3770583-0a95-488a-909d-acf753acc1f4" xsi:nil="true"/>
    <LocOverallPreviewStatusLookup xmlns="e3770583-0a95-488a-909d-acf753acc1f4" xsi:nil="true"/>
    <LocOverallPublishStatusLookup xmlns="e3770583-0a95-488a-909d-acf753acc1f4" xsi:nil="true"/>
    <OpenTemplate xmlns="e3770583-0a95-488a-909d-acf753acc1f4">true</OpenTemplate>
    <CSXSubmissionDate xmlns="e3770583-0a95-488a-909d-acf753acc1f4" xsi:nil="true"/>
    <TaxCatchAll xmlns="e3770583-0a95-488a-909d-acf753acc1f4"/>
    <LocNewPublishedVersionLookup xmlns="e3770583-0a95-488a-909d-acf753acc1f4" xsi:nil="true"/>
    <LocPublishedDependentAssetsLookup xmlns="e3770583-0a95-488a-909d-acf753acc1f4" xsi:nil="true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ProcessedForMarketsLookup xmlns="e3770583-0a95-488a-909d-acf753acc1f4" xsi:nil="true"/>
    <LocRecommendedHandoff xmlns="e3770583-0a95-488a-909d-acf753acc1f4" xsi:nil="true"/>
    <SourceTitle xmlns="e3770583-0a95-488a-909d-acf753acc1f4" xsi:nil="true"/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>Complete</TemplateStatus>
    <IsSearchable xmlns="e3770583-0a95-488a-909d-acf753acc1f4">true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 xsi:nil="true"/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>false</LocManualTestRequired>
    <LocProcessedForHandoffsLookup xmlns="e3770583-0a95-488a-909d-acf753acc1f4" xsi:nil="true"/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LocOverallHandbackStatusLookup xmlns="e3770583-0a95-488a-909d-acf753acc1f4" xsi:nil="true"/>
    <ArtSampleDocs xmlns="e3770583-0a95-488a-909d-acf753acc1f4" xsi:nil="true"/>
    <TrustLevel xmlns="e3770583-0a95-488a-909d-acf753acc1f4">1 Microsoft Managed Content</TrustLevel>
    <BlockPublish xmlns="e3770583-0a95-488a-909d-acf753acc1f4">false</BlockPublish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>Word Document Template</TemplateTemplateType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LocOverallLocStatusLookup xmlns="e3770583-0a95-488a-909d-acf753acc1f4" xsi:nil="true"/>
    <LocPublishedLinkedAssetsLookup xmlns="e3770583-0a95-488a-909d-acf753acc1f4" xsi:nil="true"/>
    <Provider xmlns="e3770583-0a95-488a-909d-acf753acc1f4" xsi:nil="true"/>
    <UACurrentWords xmlns="e3770583-0a95-488a-909d-acf753acc1f4" xsi:nil="true"/>
    <AssetId xmlns="e3770583-0a95-488a-909d-acf753acc1f4">TP102790967</AssetId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>false</IsDeleted>
    <PublishTargets xmlns="e3770583-0a95-488a-909d-acf753acc1f4">OfficeOnlineVNext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  <OriginalRelease xmlns="e3770583-0a95-488a-909d-acf753acc1f4">14</OriginalRelease>
    <LocMarketGroupTiers2 xmlns="e3770583-0a95-488a-909d-acf753acc1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9AB3C8A9-601E-46EB-8223-30A73BE85985}"/>
</file>

<file path=customXml/itemProps3.xml><?xml version="1.0" encoding="utf-8"?>
<ds:datastoreItem xmlns:ds="http://schemas.openxmlformats.org/officeDocument/2006/customXml" ds:itemID="{9EBE7476-2432-41B6-9B84-5218396799B4}"/>
</file>

<file path=customXml/itemProps4.xml><?xml version="1.0" encoding="utf-8"?>
<ds:datastoreItem xmlns:ds="http://schemas.openxmlformats.org/officeDocument/2006/customXml" ds:itemID="{F009182F-252F-4451-9885-FAD9EBF8C84D}"/>
</file>

<file path=customXml/itemProps5.xml><?xml version="1.0" encoding="utf-8"?>
<ds:datastoreItem xmlns:ds="http://schemas.openxmlformats.org/officeDocument/2006/customXml" ds:itemID="{2310E0A7-4001-4BB1-99C1-536A7501F23A}"/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Report_red_TP102790967</Template>
  <TotalTime>72</TotalTime>
  <Pages>1</Pages>
  <Words>45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Statusrapport for prosjekt</vt:lpstr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Statusrapport for prosjekt</dc:title>
  <dc:creator/>
  <cp:lastModifiedBy>Windows-bruker</cp:lastModifiedBy>
  <cp:revision>57</cp:revision>
  <dcterms:created xsi:type="dcterms:W3CDTF">2011-11-25T20:27:00Z</dcterms:created>
  <dcterms:modified xsi:type="dcterms:W3CDTF">2012-06-20T12:43:00Z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0x0101006B5366A1A4A0C84D9B7C7FC029A8F9A004002E98159AF81B0A43BC33725F0F080723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