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tabelakoordinatnemree1akcena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ela rasporeda menija"/>
      </w:tblPr>
      <w:tblGrid>
        <w:gridCol w:w="2408"/>
        <w:gridCol w:w="5178"/>
      </w:tblGrid>
      <w:tr w:rsidR="00F4752F" w:rsidRPr="00892755" w:rsidTr="00340FDA">
        <w:trPr>
          <w:trHeight w:hRule="exact" w:val="1800"/>
          <w:tblHeader/>
        </w:trPr>
        <w:tc>
          <w:tcPr>
            <w:tcW w:w="2520" w:type="dxa"/>
          </w:tcPr>
          <w:bookmarkStart w:id="0" w:name="_GoBack" w:displacedByCustomXml="next"/>
          <w:sdt>
            <w:sdtPr>
              <w:rPr>
                <w:lang w:val="sr-Latn-CS"/>
              </w:rPr>
              <w:alias w:val="Unesite naslov menija:"/>
              <w:tag w:val="Unesite naslov menija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892755" w:rsidRDefault="00F4752F">
                <w:pPr>
                  <w:pStyle w:val="Naslov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Meni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rPr>
                <w:lang w:val="sr-Latn-CS"/>
              </w:rPr>
              <w:alias w:val="Unesite datum:"/>
              <w:tag w:val="Unesite datum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892755" w:rsidRDefault="00F4752F" w:rsidP="00545036">
                <w:pPr>
                  <w:pStyle w:val="Datum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Datum</w:t>
                </w:r>
              </w:p>
            </w:sdtContent>
          </w:sdt>
          <w:sdt>
            <w:sdtPr>
              <w:rPr>
                <w:lang w:val="sr-Latn-CS"/>
              </w:rPr>
              <w:alias w:val="Unesite naziv događaja:"/>
              <w:tag w:val="Unesite naziv događaja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892755" w:rsidRDefault="00F4752F" w:rsidP="00545036">
                <w:pPr>
                  <w:pStyle w:val="Imedogaaja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događaja</w:t>
                </w:r>
              </w:p>
            </w:sdtContent>
          </w:sdt>
        </w:tc>
      </w:tr>
      <w:tr w:rsidR="00F4752F" w:rsidRPr="00892755" w:rsidTr="002226A8">
        <w:tc>
          <w:tcPr>
            <w:tcW w:w="2520" w:type="dxa"/>
            <w:tcMar>
              <w:right w:w="144" w:type="dxa"/>
            </w:tcMar>
          </w:tcPr>
          <w:p w:rsidR="002226A8" w:rsidRPr="00892755" w:rsidRDefault="002226A8" w:rsidP="000B536F">
            <w:pPr>
              <w:pStyle w:val="Slika"/>
              <w:rPr>
                <w:lang w:val="sr-Latn-CS"/>
              </w:rPr>
            </w:pPr>
            <w:r w:rsidRPr="00892755">
              <w:rPr>
                <w:noProof/>
                <w:lang w:val="sr-Latn-CS" w:eastAsia="sr-Latn-C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Slika 24" descr="Činija sa celim zrnima s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892755" w:rsidRDefault="002226A8" w:rsidP="000B536F">
            <w:pPr>
              <w:pStyle w:val="Slika"/>
              <w:rPr>
                <w:lang w:val="sr-Latn-CS"/>
              </w:rPr>
            </w:pPr>
            <w:r w:rsidRPr="00892755">
              <w:rPr>
                <w:noProof/>
                <w:lang w:val="sr-Latn-CS" w:eastAsia="sr-Latn-C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Slika 25" descr="Veza asparag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892755" w:rsidRDefault="002226A8" w:rsidP="000B536F">
            <w:pPr>
              <w:pStyle w:val="Slika"/>
              <w:rPr>
                <w:lang w:val="sr-Latn-CS"/>
              </w:rPr>
            </w:pPr>
            <w:r w:rsidRPr="00892755">
              <w:rPr>
                <w:noProof/>
                <w:lang w:val="sr-Latn-CS" w:eastAsia="sr-Latn-C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Slika 26" descr="Delimičan isečak činije krišaka grejpfr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892755" w:rsidRDefault="002226A8" w:rsidP="002226A8">
            <w:pPr>
              <w:pStyle w:val="Slika"/>
              <w:rPr>
                <w:lang w:val="sr-Latn-CS"/>
              </w:rPr>
            </w:pPr>
            <w:r w:rsidRPr="00892755">
              <w:rPr>
                <w:noProof/>
                <w:lang w:val="sr-Latn-CS" w:eastAsia="sr-Latn-C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Slika 27" descr="Mešavina svežeg paradajza i čeri paradaj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rPr>
                <w:lang w:val="sr-Latn-CS"/>
              </w:rPr>
              <w:alias w:val="Unesite ime stavke menija:"/>
              <w:tag w:val="Unesite ime stavke menija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892755" w:rsidRDefault="00F4752F" w:rsidP="007B4221">
                <w:pPr>
                  <w:pStyle w:val="Naslov1"/>
                  <w:outlineLvl w:val="0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stavke menija</w:t>
                </w:r>
              </w:p>
            </w:sdtContent>
          </w:sdt>
          <w:sdt>
            <w:sdtPr>
              <w:rPr>
                <w:lang w:val="sr-Latn-CS"/>
              </w:rPr>
              <w:alias w:val="Unesite opis stavke menija:"/>
              <w:tag w:val="Unesite opis stavke menija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892755" w:rsidRDefault="00F4752F" w:rsidP="007B4221">
                <w:pPr>
                  <w:spacing w:line="312" w:lineRule="auto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Opis stavke menija.</w:t>
                </w:r>
              </w:p>
            </w:sdtContent>
          </w:sdt>
          <w:sdt>
            <w:sdtPr>
              <w:rPr>
                <w:lang w:val="sr-Latn-CS"/>
              </w:rPr>
              <w:alias w:val="Unesite ime stavke menija:"/>
              <w:tag w:val="Unesite ime stavke menija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892755" w:rsidRDefault="005737D5" w:rsidP="007B4221">
                <w:pPr>
                  <w:pStyle w:val="Naslov2"/>
                  <w:outlineLvl w:val="1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stavke menija</w:t>
                </w:r>
              </w:p>
            </w:sdtContent>
          </w:sdt>
          <w:sdt>
            <w:sdtPr>
              <w:rPr>
                <w:lang w:val="sr-Latn-CS"/>
              </w:rPr>
              <w:alias w:val="Unesite opis stavke menija:"/>
              <w:tag w:val="Unesite opis stavke menija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892755" w:rsidRDefault="00F4752F" w:rsidP="007B4221">
                <w:pPr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Opis stavke menija.</w:t>
                </w:r>
              </w:p>
            </w:sdtContent>
          </w:sdt>
          <w:sdt>
            <w:sdtPr>
              <w:rPr>
                <w:lang w:val="sr-Latn-CS"/>
              </w:rPr>
              <w:alias w:val="Unesite ime stavke menija:"/>
              <w:tag w:val="Unesite ime stavke menija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892755" w:rsidRDefault="005737D5" w:rsidP="007B4221">
                <w:pPr>
                  <w:pStyle w:val="Naslov2"/>
                  <w:outlineLvl w:val="1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stavke menija</w:t>
                </w:r>
              </w:p>
            </w:sdtContent>
          </w:sdt>
          <w:sdt>
            <w:sdtPr>
              <w:rPr>
                <w:lang w:val="sr-Latn-CS"/>
              </w:rPr>
              <w:alias w:val="Unesite opis stavke menija:"/>
              <w:tag w:val="Unesite opis stavke menija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892755" w:rsidRDefault="005737D5" w:rsidP="007B4221">
                <w:pPr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Opis stavke menija.</w:t>
                </w:r>
              </w:p>
            </w:sdtContent>
          </w:sdt>
          <w:sdt>
            <w:sdtPr>
              <w:rPr>
                <w:lang w:val="sr-Latn-CS"/>
              </w:rPr>
              <w:alias w:val="Unesite ime stavke menija:"/>
              <w:tag w:val="Unesite ime stavke menija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892755" w:rsidRDefault="007B4221" w:rsidP="007B4221">
                <w:pPr>
                  <w:pStyle w:val="Naslov2"/>
                  <w:outlineLvl w:val="1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stavke menija</w:t>
                </w:r>
              </w:p>
            </w:sdtContent>
          </w:sdt>
          <w:sdt>
            <w:sdtPr>
              <w:rPr>
                <w:lang w:val="sr-Latn-CS"/>
              </w:rPr>
              <w:alias w:val="Unesite opis stavke menija:"/>
              <w:tag w:val="Unesite opis stavke menija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892755" w:rsidRDefault="007B4221" w:rsidP="007B4221">
                <w:pPr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Opis stavke menija.</w:t>
                </w:r>
              </w:p>
            </w:sdtContent>
          </w:sdt>
          <w:sdt>
            <w:sdtPr>
              <w:rPr>
                <w:lang w:val="sr-Latn-CS"/>
              </w:rPr>
              <w:alias w:val="Unesite ime stavke menija:"/>
              <w:tag w:val="Unesite ime stavke menija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892755" w:rsidRDefault="007B4221" w:rsidP="007B4221">
                <w:pPr>
                  <w:pStyle w:val="Naslov2"/>
                  <w:outlineLvl w:val="1"/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Ime stavke menija</w:t>
                </w:r>
              </w:p>
            </w:sdtContent>
          </w:sdt>
          <w:sdt>
            <w:sdtPr>
              <w:rPr>
                <w:lang w:val="sr-Latn-CS"/>
              </w:rPr>
              <w:alias w:val="Unesite opis stavke menija:"/>
              <w:tag w:val="Unesite opis stavke menija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892755" w:rsidRDefault="007B4221" w:rsidP="007B4221">
                <w:pPr>
                  <w:rPr>
                    <w:lang w:val="sr-Latn-CS"/>
                  </w:rPr>
                </w:pPr>
                <w:r w:rsidRPr="00892755">
                  <w:rPr>
                    <w:lang w:val="sr-Latn-CS" w:bidi="sr-Latn-RS"/>
                  </w:rPr>
                  <w:t>Opis stavke menija.</w:t>
                </w:r>
              </w:p>
            </w:sdtContent>
          </w:sdt>
        </w:tc>
      </w:tr>
      <w:bookmarkEnd w:id="0"/>
    </w:tbl>
    <w:p w:rsidR="000B536F" w:rsidRPr="00892755" w:rsidRDefault="000B536F" w:rsidP="000B536F">
      <w:pPr>
        <w:rPr>
          <w:lang w:val="sr-Latn-CS"/>
        </w:rPr>
      </w:pPr>
    </w:p>
    <w:sectPr w:rsidR="000B536F" w:rsidRPr="00892755" w:rsidSect="005737D5">
      <w:headerReference w:type="default" r:id="rId15"/>
      <w:footerReference w:type="default" r:id="rId16"/>
      <w:pgSz w:w="11906" w:h="16838" w:code="9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23" w:rsidRDefault="001F2723">
      <w:pPr>
        <w:spacing w:before="0" w:line="240" w:lineRule="auto"/>
      </w:pPr>
      <w:r>
        <w:separator/>
      </w:r>
    </w:p>
  </w:endnote>
  <w:endnote w:type="continuationSeparator" w:id="0">
    <w:p w:rsidR="001F2723" w:rsidRDefault="001F27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Podnojestranice"/>
      <w:jc w:val="left"/>
    </w:pPr>
    <w:r>
      <w:rPr>
        <w:noProof/>
        <w:lang w:val="sr-Latn-CS" w:eastAsia="sr-Latn-C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upa 43" descr="Crtež sa filigranskim isticanjem sa viljuškom i nožem u sredi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Slobodni oblik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Slobodni oblik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lobodni oblik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lobodni oblik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lobodni oblik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Slobodni oblik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lobodni oblik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lobodni oblik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lobodni oblik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lobodni oblik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lobodni oblik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lobodni oblik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B75C1F" id="Grupa 43" o:spid="_x0000_s1026" alt="Crtež sa filigranskim isticanjem sa viljuškom i nožem u sredini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">
              <o:lock v:ext="edit" aspectratio="t"/>
              <v:shape id="Slobodni oblik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Slobodni oblik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Slobodni oblik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Slobodni oblik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Slobodni oblik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Slobodni oblik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Slobodni oblik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Slobodni oblik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Slobodni oblik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Slobodni oblik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Slobodni oblik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Slobodni oblik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23" w:rsidRDefault="001F2723">
      <w:pPr>
        <w:spacing w:before="0" w:line="240" w:lineRule="auto"/>
      </w:pPr>
      <w:r>
        <w:separator/>
      </w:r>
    </w:p>
  </w:footnote>
  <w:footnote w:type="continuationSeparator" w:id="0">
    <w:p w:rsidR="001F2723" w:rsidRDefault="001F27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a 31" descr="Ukrasna ivica sa dvostrukom linij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Pravougaonik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Pravougaonik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4CDA87C9" id="Grupa 31" o:spid="_x0000_s1026" alt="Ukrasna ivica sa dvostrukom linijom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">
              <v:rect id="Pravougaonik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Pravougaonik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1F2723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5737D5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2755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36AB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sr-Latn-R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Naslov1">
    <w:name w:val="heading 1"/>
    <w:basedOn w:val="Normal"/>
    <w:next w:val="Normal"/>
    <w:link w:val="Naslov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Naslov5">
    <w:name w:val="heading 5"/>
    <w:basedOn w:val="Normal"/>
    <w:next w:val="Normal"/>
    <w:link w:val="Naslov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Naslov6">
    <w:name w:val="heading 6"/>
    <w:basedOn w:val="Normal"/>
    <w:next w:val="Normal"/>
    <w:link w:val="Naslov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slov7">
    <w:name w:val="heading 7"/>
    <w:basedOn w:val="Normal"/>
    <w:next w:val="Normal"/>
    <w:link w:val="Naslov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slov8">
    <w:name w:val="heading 8"/>
    <w:basedOn w:val="Normal"/>
    <w:next w:val="Normal"/>
    <w:link w:val="Naslov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92280"/>
    <w:rPr>
      <w:color w:val="3A2C24" w:themeColor="text2" w:themeShade="BF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971688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Naslov">
    <w:name w:val="Title"/>
    <w:basedOn w:val="Normal"/>
    <w:link w:val="Naslov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aslovChar">
    <w:name w:val="Naslov Char"/>
    <w:basedOn w:val="Podrazumevanifontpasusa"/>
    <w:link w:val="Naslov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aslov2Char">
    <w:name w:val="Naslov 2 Char"/>
    <w:basedOn w:val="Podrazumevanifontpasusa"/>
    <w:link w:val="Naslov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Zaglavljestranice">
    <w:name w:val="header"/>
    <w:basedOn w:val="Normal"/>
    <w:link w:val="ZaglavljestraniceChar"/>
    <w:uiPriority w:val="99"/>
    <w:unhideWhenUsed/>
    <w:rsid w:val="00E46E77"/>
    <w:pPr>
      <w:spacing w:before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46E77"/>
    <w:rPr>
      <w:color w:val="3A2C24" w:themeColor="text2" w:themeShade="B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B92280"/>
  </w:style>
  <w:style w:type="paragraph" w:styleId="Podebljaniteks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3B127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B1277"/>
  </w:style>
  <w:style w:type="paragraph" w:styleId="Teloteksta2">
    <w:name w:val="Body Text 2"/>
    <w:basedOn w:val="Normal"/>
    <w:link w:val="Teloteksta2Char"/>
    <w:uiPriority w:val="99"/>
    <w:semiHidden/>
    <w:unhideWhenUsed/>
    <w:rsid w:val="003B127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B1277"/>
  </w:style>
  <w:style w:type="paragraph" w:styleId="Teloteksta3">
    <w:name w:val="Body Text 3"/>
    <w:basedOn w:val="Normal"/>
    <w:link w:val="Teloteksta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B1277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B1277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B127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B1277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B127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B1277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B127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B127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B1277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3B1277"/>
  </w:style>
  <w:style w:type="table" w:styleId="Obojenakoordinatnamrea">
    <w:name w:val="Colorful Grid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B127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B1277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B127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B1277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umChar">
    <w:name w:val="Datum Char"/>
    <w:basedOn w:val="Podrazumevanifontpasusa"/>
    <w:link w:val="Datum"/>
    <w:uiPriority w:val="3"/>
    <w:rsid w:val="007B4221"/>
    <w:rPr>
      <w:sz w:val="24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B1277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B1277"/>
    <w:pPr>
      <w:spacing w:before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B1277"/>
  </w:style>
  <w:style w:type="character" w:styleId="Referencaendnote">
    <w:name w:val="endnote reference"/>
    <w:basedOn w:val="Podrazumevanifontpasusa"/>
    <w:uiPriority w:val="99"/>
    <w:semiHidden/>
    <w:unhideWhenUsed/>
    <w:rsid w:val="003B127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B1277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3B127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B1277"/>
    <w:rPr>
      <w:szCs w:val="20"/>
    </w:rPr>
  </w:style>
  <w:style w:type="table" w:styleId="Svetlatabelakoordinatnemree1">
    <w:name w:val="Grid Table 1 Light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3B1277"/>
  </w:style>
  <w:style w:type="paragraph" w:styleId="HTMLadresa">
    <w:name w:val="HTML Address"/>
    <w:basedOn w:val="Normal"/>
    <w:link w:val="HTMLadresa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B127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3B127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971688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B1277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B127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3B1277"/>
    <w:rPr>
      <w:color w:val="17448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92280"/>
    <w:rPr>
      <w:i/>
      <w:iCs/>
      <w:color w:val="85530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B1277"/>
  </w:style>
  <w:style w:type="paragraph" w:styleId="Lista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liste2">
    <w:name w:val="List Table 2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aliste3">
    <w:name w:val="List Table 3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B1277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B1277"/>
    <w:pPr>
      <w:spacing w:before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B1277"/>
  </w:style>
  <w:style w:type="character" w:styleId="Brojstranice">
    <w:name w:val="page number"/>
    <w:basedOn w:val="Podrazumevanifontpasusa"/>
    <w:uiPriority w:val="99"/>
    <w:semiHidden/>
    <w:unhideWhenUsed/>
    <w:rsid w:val="003B1277"/>
  </w:style>
  <w:style w:type="table" w:styleId="Obinatabela1">
    <w:name w:val="Plain Table 1"/>
    <w:basedOn w:val="Normalnatabela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B1277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B1277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3B127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3B1277"/>
  </w:style>
  <w:style w:type="paragraph" w:styleId="Potpis">
    <w:name w:val="Signature"/>
    <w:basedOn w:val="Normal"/>
    <w:link w:val="Potpis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3B1277"/>
  </w:style>
  <w:style w:type="character" w:styleId="Naglaeno">
    <w:name w:val="Strong"/>
    <w:basedOn w:val="Podrazumevanifontpasusa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B1277"/>
  </w:style>
  <w:style w:type="table" w:styleId="Profesionalnatabela">
    <w:name w:val="Table Professional"/>
    <w:basedOn w:val="Normalnatabela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Imedogaaja">
    <w:name w:val="Ime događaja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Slika">
    <w:name w:val="Slika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CA7420" w:rsidP="00CA7420">
          <w:pPr>
            <w:pStyle w:val="FE09930065E344F1AF747CB53D509D761"/>
          </w:pPr>
          <w:r w:rsidRPr="00B23D14">
            <w:rPr>
              <w:lang w:bidi="sr-Latn-RS"/>
            </w:rPr>
            <w:t>Meni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CA7420" w:rsidP="00CA7420">
          <w:pPr>
            <w:pStyle w:val="512A15BAF2BD40AAA5B7FF51B8EEC3311"/>
          </w:pPr>
          <w:r w:rsidRPr="007B4221">
            <w:rPr>
              <w:lang w:bidi="sr-Latn-RS"/>
            </w:rPr>
            <w:t>Datum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CA7420" w:rsidP="00CA7420">
          <w:pPr>
            <w:pStyle w:val="F662E883932F4F0DACD440A07130F78818"/>
          </w:pPr>
          <w:r w:rsidRPr="00545036">
            <w:rPr>
              <w:lang w:bidi="sr-Latn-RS"/>
            </w:rPr>
            <w:t>Ime događaja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CA7420" w:rsidP="00CA7420">
          <w:pPr>
            <w:pStyle w:val="DC3467CF70E84021AEB54F07FC572C891"/>
          </w:pPr>
          <w:r w:rsidRPr="00301A1A">
            <w:rPr>
              <w:lang w:bidi="sr-Latn-RS"/>
            </w:rPr>
            <w:t>Ime stavke menija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CA7420" w:rsidP="00CA7420">
          <w:pPr>
            <w:pStyle w:val="1F71EBD3BD4E44DCBB5DCCC7ED048BDE1"/>
          </w:pPr>
          <w:r w:rsidRPr="00746274">
            <w:rPr>
              <w:lang w:bidi="sr-Latn-RS"/>
            </w:rPr>
            <w:t>Opis stavke menija.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CA7420" w:rsidP="00CA7420">
          <w:pPr>
            <w:pStyle w:val="6111B7F0B4034E78910DD903E2DE46AC1"/>
          </w:pPr>
          <w:r w:rsidRPr="00B23D14">
            <w:rPr>
              <w:lang w:bidi="sr-Latn-RS"/>
            </w:rPr>
            <w:t>Opis stavke menija.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CA7420" w:rsidP="00CA7420">
          <w:pPr>
            <w:pStyle w:val="6838D6BDC9D14265A9C7331D84945E571"/>
          </w:pPr>
          <w:r w:rsidRPr="00301A1A">
            <w:rPr>
              <w:lang w:bidi="sr-Latn-RS"/>
            </w:rPr>
            <w:t>Ime stavke menija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CA7420" w:rsidP="00CA7420">
          <w:pPr>
            <w:pStyle w:val="26CD30D24A7649EC9597257F2A0991211"/>
          </w:pPr>
          <w:r w:rsidRPr="00B23D14">
            <w:rPr>
              <w:lang w:bidi="sr-Latn-RS"/>
            </w:rPr>
            <w:t>Opis stavke menija.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CA7420" w:rsidP="00CA7420">
          <w:pPr>
            <w:pStyle w:val="6E14DC9A0DFE4F64BC30A4DDBB3F2DFE1"/>
          </w:pPr>
          <w:r w:rsidRPr="00301A1A">
            <w:rPr>
              <w:lang w:bidi="sr-Latn-RS"/>
            </w:rPr>
            <w:t>Ime stavke menija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CA7420" w:rsidP="00CA7420">
          <w:pPr>
            <w:pStyle w:val="F8EFB422AB1746B1BE75704A1FA0C9461"/>
          </w:pPr>
          <w:r w:rsidRPr="00B23D14">
            <w:rPr>
              <w:lang w:bidi="sr-Latn-RS"/>
            </w:rPr>
            <w:t>Opis stavke menija.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7C1C7C"/>
    <w:rsid w:val="008D4455"/>
    <w:rsid w:val="00921070"/>
    <w:rsid w:val="00966A32"/>
    <w:rsid w:val="009F408F"/>
    <w:rsid w:val="00AF0553"/>
    <w:rsid w:val="00AF6AF5"/>
    <w:rsid w:val="00BE13AF"/>
    <w:rsid w:val="00C97932"/>
    <w:rsid w:val="00CA7420"/>
    <w:rsid w:val="00D229D6"/>
    <w:rsid w:val="00D60CFF"/>
    <w:rsid w:val="00DC7FE2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CA7420"/>
    <w:rPr>
      <w:color w:val="595959" w:themeColor="text1" w:themeTint="A6"/>
    </w:rPr>
  </w:style>
  <w:style w:type="character" w:styleId="Naglaavanje">
    <w:name w:val="Emphasis"/>
    <w:basedOn w:val="Podrazumevanifontpasusa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Podnaslov">
    <w:name w:val="Subtitle"/>
    <w:basedOn w:val="Normal"/>
    <w:link w:val="PodnaslovCh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PodnaslovChar">
    <w:name w:val="Podnaslov Char"/>
    <w:basedOn w:val="Podrazumevanifontpasusa"/>
    <w:link w:val="Podnaslov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CA7420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CA7420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CA7420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CA7420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CA7420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CA7420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CA7420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CA7420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CA7420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CA7420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C1EA9-9C2C-45AE-B96B-8A9AC508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Office_10738851_TF03988560</Template>
  <TotalTime>213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