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10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voice header"/>
      </w:tblPr>
      <w:tblGrid>
        <w:gridCol w:w="2088"/>
        <w:gridCol w:w="288"/>
        <w:gridCol w:w="8424"/>
      </w:tblGrid>
      <w:tr w:rsidR="00140CE1" w:rsidRPr="004F5480" w:rsidTr="00E06B21">
        <w:trPr>
          <w:trHeight w:hRule="exact" w:val="720"/>
          <w:jc w:val="right"/>
        </w:trPr>
        <w:tc>
          <w:tcPr>
            <w:tcW w:w="2088" w:type="dxa"/>
            <w:vAlign w:val="bottom"/>
          </w:tcPr>
          <w:p w:rsidR="00140CE1" w:rsidRPr="004F5480" w:rsidRDefault="002E6534">
            <w:pPr>
              <w:pStyle w:val="Dato"/>
              <w:rPr>
                <w:lang w:val="nb-NO"/>
              </w:rPr>
            </w:pPr>
            <w:sdt>
              <w:sdtPr>
                <w:rPr>
                  <w:lang w:val="nb-NO"/>
                </w:rPr>
                <w:alias w:val="Dato"/>
                <w:tag w:val=""/>
                <w:id w:val="1592654403"/>
                <w:placeholder>
                  <w:docPart w:val="25E060D2F3544B0D9D0BD89FEFDFE660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A97337" w:rsidRPr="004F5480">
                  <w:rPr>
                    <w:lang w:val="nb-NO"/>
                  </w:rPr>
                  <w:t>[Dato]</w:t>
                </w:r>
              </w:sdtContent>
            </w:sdt>
          </w:p>
        </w:tc>
        <w:tc>
          <w:tcPr>
            <w:tcW w:w="288" w:type="dxa"/>
            <w:vAlign w:val="bottom"/>
          </w:tcPr>
          <w:p w:rsidR="00140CE1" w:rsidRPr="004F5480" w:rsidRDefault="00140CE1">
            <w:pPr>
              <w:rPr>
                <w:lang w:val="nb-NO"/>
              </w:rPr>
            </w:pPr>
          </w:p>
        </w:tc>
        <w:tc>
          <w:tcPr>
            <w:tcW w:w="8424" w:type="dxa"/>
            <w:vAlign w:val="bottom"/>
          </w:tcPr>
          <w:p w:rsidR="00140CE1" w:rsidRPr="004F5480" w:rsidRDefault="002E6534">
            <w:pPr>
              <w:pStyle w:val="Tittel"/>
              <w:rPr>
                <w:lang w:val="nb-NO"/>
              </w:rPr>
            </w:pPr>
            <w:sdt>
              <w:sdtPr>
                <w:rPr>
                  <w:lang w:val="nb-NO"/>
                </w:rPr>
                <w:alias w:val="Tittel"/>
                <w:tag w:val=""/>
                <w:id w:val="21604194"/>
                <w:placeholder>
                  <w:docPart w:val="3F912E137DF14834B782A74B9DC73D1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97337" w:rsidRPr="004F5480">
                  <w:rPr>
                    <w:lang w:val="nb-NO"/>
                  </w:rPr>
                  <w:t>Fakturanr.</w:t>
                </w:r>
                <w:r w:rsidR="009B4640" w:rsidRPr="004F5480">
                  <w:rPr>
                    <w:lang w:val="nb-NO"/>
                  </w:rPr>
                  <w:t xml:space="preserve"> </w:t>
                </w:r>
              </w:sdtContent>
            </w:sdt>
            <w:sdt>
              <w:sdtPr>
                <w:rPr>
                  <w:lang w:val="nb-NO"/>
                </w:rPr>
                <w:alias w:val="Fakturanummer"/>
                <w:tag w:val=""/>
                <w:id w:val="1073095015"/>
                <w:placeholder>
                  <w:docPart w:val="7137E018738F4BE89EBF564466A3B65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A97337" w:rsidRPr="004F5480">
                  <w:rPr>
                    <w:lang w:val="nb-NO"/>
                  </w:rPr>
                  <w:t>1234</w:t>
                </w:r>
              </w:sdtContent>
            </w:sdt>
          </w:p>
        </w:tc>
      </w:tr>
      <w:tr w:rsidR="00140CE1" w:rsidRPr="004F5480" w:rsidTr="00E06B21">
        <w:trPr>
          <w:trHeight w:hRule="exact" w:val="86"/>
          <w:jc w:val="right"/>
        </w:trPr>
        <w:tc>
          <w:tcPr>
            <w:tcW w:w="2088" w:type="dxa"/>
            <w:shd w:val="clear" w:color="auto" w:fill="000000" w:themeFill="text1"/>
          </w:tcPr>
          <w:p w:rsidR="00140CE1" w:rsidRPr="004F5480" w:rsidRDefault="00140CE1">
            <w:pPr>
              <w:rPr>
                <w:sz w:val="10"/>
                <w:lang w:val="nb-NO"/>
              </w:rPr>
            </w:pPr>
          </w:p>
        </w:tc>
        <w:tc>
          <w:tcPr>
            <w:tcW w:w="288" w:type="dxa"/>
          </w:tcPr>
          <w:p w:rsidR="00140CE1" w:rsidRPr="004F5480" w:rsidRDefault="00140CE1">
            <w:pPr>
              <w:rPr>
                <w:sz w:val="10"/>
                <w:lang w:val="nb-NO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:rsidR="00140CE1" w:rsidRPr="004F5480" w:rsidRDefault="00140CE1">
            <w:pPr>
              <w:rPr>
                <w:sz w:val="10"/>
                <w:lang w:val="nb-NO"/>
              </w:rPr>
            </w:pPr>
          </w:p>
        </w:tc>
      </w:tr>
    </w:tbl>
    <w:p w:rsidR="00140CE1" w:rsidRPr="004F5480" w:rsidRDefault="00A97337">
      <w:pPr>
        <w:pStyle w:val="Ingenmellomrom"/>
        <w:spacing w:after="2600"/>
        <w:rPr>
          <w:lang w:val="nb-NO"/>
        </w:rPr>
      </w:pPr>
      <w:r w:rsidRPr="004F5480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457199</wp:posOffset>
                </wp:positionH>
                <wp:positionV relativeFrom="page">
                  <wp:posOffset>1200150</wp:posOffset>
                </wp:positionV>
                <wp:extent cx="1381125" cy="1773936"/>
                <wp:effectExtent l="0" t="0" r="9525" b="13970"/>
                <wp:wrapNone/>
                <wp:docPr id="1" name="Tekstboks 1" descr="Invoice form heading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7739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CE1" w:rsidRPr="00A97337" w:rsidRDefault="00A97337">
                            <w:pPr>
                              <w:pStyle w:val="Skjemaoverskrift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Til</w:t>
                            </w:r>
                          </w:p>
                          <w:p w:rsidR="00140CE1" w:rsidRPr="00A97337" w:rsidRDefault="002E6534">
                            <w:pPr>
                              <w:pStyle w:val="Skjematekst"/>
                              <w:rPr>
                                <w:lang w:val="nb-NO"/>
                              </w:rPr>
                            </w:pPr>
                            <w:sdt>
                              <w:sdtPr>
                                <w:rPr>
                                  <w:lang w:val="nb-NO"/>
                                </w:rPr>
                                <w:id w:val="-1088620827"/>
                                <w:placeholder>
                                  <w:docPart w:val="A9DF968D3F52470B8121C29B3300EF13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A97337">
                                  <w:rPr>
                                    <w:lang w:val="nb-NO"/>
                                  </w:rPr>
                                  <w:t>[Navn</w:t>
                                </w:r>
                                <w:r w:rsidR="00A97337" w:rsidRPr="00A97337">
                                  <w:rPr>
                                    <w:lang w:val="nb-NO"/>
                                  </w:rPr>
                                  <w:t>]</w:t>
                                </w:r>
                              </w:sdtContent>
                            </w:sdt>
                            <w:r w:rsidR="00A97337" w:rsidRPr="00A97337">
                              <w:rPr>
                                <w:lang w:val="nb-NO"/>
                              </w:rPr>
                              <w:br/>
                            </w:r>
                            <w:sdt>
                              <w:sdtPr>
                                <w:rPr>
                                  <w:lang w:val="nb-NO"/>
                                </w:rPr>
                                <w:id w:val="470332566"/>
                                <w:placeholder>
                                  <w:docPart w:val="D853A0EF5B3B46F18B3CF1827DF4E193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A97337" w:rsidRPr="00A97337">
                                  <w:rPr>
                                    <w:lang w:val="nb-NO"/>
                                  </w:rPr>
                                  <w:t>[Gateadresse]</w:t>
                                </w:r>
                              </w:sdtContent>
                            </w:sdt>
                            <w:r w:rsidR="00A97337" w:rsidRPr="00A97337">
                              <w:rPr>
                                <w:lang w:val="nb-NO"/>
                              </w:rPr>
                              <w:br/>
                            </w:r>
                            <w:sdt>
                              <w:sdtPr>
                                <w:rPr>
                                  <w:lang w:val="nb-NO"/>
                                </w:rPr>
                                <w:id w:val="946049258"/>
                                <w:placeholder>
                                  <w:docPart w:val="C810BCCCBDB8407093E7BAB70D1EA10B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A97337" w:rsidRPr="00A97337">
                                  <w:rPr>
                                    <w:lang w:val="nb-NO"/>
                                  </w:rPr>
                                  <w:t>[Postnummer og poststed]</w:t>
                                </w:r>
                              </w:sdtContent>
                            </w:sdt>
                          </w:p>
                          <w:p w:rsidR="00140CE1" w:rsidRPr="00A97337" w:rsidRDefault="00A97337">
                            <w:pPr>
                              <w:pStyle w:val="Skjemaoverskrift"/>
                              <w:rPr>
                                <w:lang w:val="nb-NO"/>
                              </w:rPr>
                            </w:pPr>
                            <w:r w:rsidRPr="00A97337">
                              <w:rPr>
                                <w:lang w:val="nb-NO"/>
                              </w:rPr>
                              <w:t>Send til</w:t>
                            </w:r>
                          </w:p>
                          <w:p w:rsidR="00140CE1" w:rsidRPr="00A97337" w:rsidRDefault="002E6534">
                            <w:pPr>
                              <w:pStyle w:val="Skjematekst"/>
                              <w:rPr>
                                <w:lang w:val="nb-NO"/>
                              </w:rPr>
                            </w:pPr>
                            <w:sdt>
                              <w:sdtPr>
                                <w:rPr>
                                  <w:lang w:val="nb-NO"/>
                                </w:rPr>
                                <w:id w:val="-1333145210"/>
                                <w:placeholder>
                                  <w:docPart w:val="EF226EEC619143809FB24182A1D09AFC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A97337" w:rsidRPr="00A97337">
                                  <w:rPr>
                                    <w:lang w:val="nb-NO"/>
                                  </w:rPr>
                                  <w:t>Samme som mottaker</w:t>
                                </w:r>
                              </w:sdtContent>
                            </w:sdt>
                          </w:p>
                          <w:p w:rsidR="00140CE1" w:rsidRPr="00A97337" w:rsidRDefault="00A97337">
                            <w:pPr>
                              <w:pStyle w:val="Skjemaoverskrift"/>
                              <w:rPr>
                                <w:lang w:val="nb-NO"/>
                              </w:rPr>
                            </w:pPr>
                            <w:r w:rsidRPr="00A97337">
                              <w:rPr>
                                <w:lang w:val="nb-NO"/>
                              </w:rPr>
                              <w:t>Samme som mottaker</w:t>
                            </w:r>
                          </w:p>
                          <w:sdt>
                            <w:sdtPr>
                              <w:rPr>
                                <w:lang w:val="nb-NO"/>
                              </w:rPr>
                              <w:id w:val="1816298577"/>
                              <w:placeholder>
                                <w:docPart w:val="80C80A6B61A747078BB67089A4E72564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140CE1" w:rsidRPr="00A97337" w:rsidRDefault="00A97337">
                                <w:pPr>
                                  <w:pStyle w:val="Skjematekst"/>
                                  <w:rPr>
                                    <w:lang w:val="nb-NO"/>
                                  </w:rPr>
                                </w:pPr>
                                <w:r w:rsidRPr="00A97337">
                                  <w:rPr>
                                    <w:lang w:val="nb-NO"/>
                                  </w:rPr>
                                  <w:t>[Leveringsinstruksjoner]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alt="Invoice form heading text box" style="position:absolute;margin-left:36pt;margin-top:94.5pt;width:108.75pt;height:139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" filled="f" stroked="f" strokeweight=".5pt">
                <v:textbox style="mso-fit-shape-to-text:t" inset="0,0,0,0">
                  <w:txbxContent>
                    <w:p w:rsidR="00140CE1" w:rsidRPr="00A97337" w:rsidRDefault="00A97337">
                      <w:pPr>
                        <w:pStyle w:val="Skjemaoverskrift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Til</w:t>
                      </w:r>
                    </w:p>
                    <w:p w:rsidR="00140CE1" w:rsidRPr="00A97337" w:rsidRDefault="002E6534">
                      <w:pPr>
                        <w:pStyle w:val="Skjematekst"/>
                        <w:rPr>
                          <w:lang w:val="nb-NO"/>
                        </w:rPr>
                      </w:pPr>
                      <w:sdt>
                        <w:sdtPr>
                          <w:rPr>
                            <w:lang w:val="nb-NO"/>
                          </w:rPr>
                          <w:id w:val="-1088620827"/>
                          <w:placeholder>
                            <w:docPart w:val="A9DF968D3F52470B8121C29B3300EF13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A97337">
                            <w:rPr>
                              <w:lang w:val="nb-NO"/>
                            </w:rPr>
                            <w:t>[Navn</w:t>
                          </w:r>
                          <w:r w:rsidR="00A97337" w:rsidRPr="00A97337">
                            <w:rPr>
                              <w:lang w:val="nb-NO"/>
                            </w:rPr>
                            <w:t>]</w:t>
                          </w:r>
                        </w:sdtContent>
                      </w:sdt>
                      <w:r w:rsidR="00A97337" w:rsidRPr="00A97337">
                        <w:rPr>
                          <w:lang w:val="nb-NO"/>
                        </w:rPr>
                        <w:br/>
                      </w:r>
                      <w:sdt>
                        <w:sdtPr>
                          <w:rPr>
                            <w:lang w:val="nb-NO"/>
                          </w:rPr>
                          <w:id w:val="470332566"/>
                          <w:placeholder>
                            <w:docPart w:val="D853A0EF5B3B46F18B3CF1827DF4E193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A97337" w:rsidRPr="00A97337">
                            <w:rPr>
                              <w:lang w:val="nb-NO"/>
                            </w:rPr>
                            <w:t>[Gateadresse]</w:t>
                          </w:r>
                        </w:sdtContent>
                      </w:sdt>
                      <w:r w:rsidR="00A97337" w:rsidRPr="00A97337">
                        <w:rPr>
                          <w:lang w:val="nb-NO"/>
                        </w:rPr>
                        <w:br/>
                      </w:r>
                      <w:sdt>
                        <w:sdtPr>
                          <w:rPr>
                            <w:lang w:val="nb-NO"/>
                          </w:rPr>
                          <w:id w:val="946049258"/>
                          <w:placeholder>
                            <w:docPart w:val="C810BCCCBDB8407093E7BAB70D1EA10B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A97337" w:rsidRPr="00A97337">
                            <w:rPr>
                              <w:lang w:val="nb-NO"/>
                            </w:rPr>
                            <w:t>[Postnummer og poststed]</w:t>
                          </w:r>
                        </w:sdtContent>
                      </w:sdt>
                    </w:p>
                    <w:p w:rsidR="00140CE1" w:rsidRPr="00A97337" w:rsidRDefault="00A97337">
                      <w:pPr>
                        <w:pStyle w:val="Skjemaoverskrift"/>
                        <w:rPr>
                          <w:lang w:val="nb-NO"/>
                        </w:rPr>
                      </w:pPr>
                      <w:r w:rsidRPr="00A97337">
                        <w:rPr>
                          <w:lang w:val="nb-NO"/>
                        </w:rPr>
                        <w:t>Send til</w:t>
                      </w:r>
                    </w:p>
                    <w:p w:rsidR="00140CE1" w:rsidRPr="00A97337" w:rsidRDefault="002E6534">
                      <w:pPr>
                        <w:pStyle w:val="Skjematekst"/>
                        <w:rPr>
                          <w:lang w:val="nb-NO"/>
                        </w:rPr>
                      </w:pPr>
                      <w:sdt>
                        <w:sdtPr>
                          <w:rPr>
                            <w:lang w:val="nb-NO"/>
                          </w:rPr>
                          <w:id w:val="-1333145210"/>
                          <w:placeholder>
                            <w:docPart w:val="EF226EEC619143809FB24182A1D09AFC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A97337" w:rsidRPr="00A97337">
                            <w:rPr>
                              <w:lang w:val="nb-NO"/>
                            </w:rPr>
                            <w:t>Samme som mottaker</w:t>
                          </w:r>
                        </w:sdtContent>
                      </w:sdt>
                    </w:p>
                    <w:p w:rsidR="00140CE1" w:rsidRPr="00A97337" w:rsidRDefault="00A97337">
                      <w:pPr>
                        <w:pStyle w:val="Skjemaoverskrift"/>
                        <w:rPr>
                          <w:lang w:val="nb-NO"/>
                        </w:rPr>
                      </w:pPr>
                      <w:r w:rsidRPr="00A97337">
                        <w:rPr>
                          <w:lang w:val="nb-NO"/>
                        </w:rPr>
                        <w:t>Samme som mottaker</w:t>
                      </w:r>
                    </w:p>
                    <w:sdt>
                      <w:sdtPr>
                        <w:rPr>
                          <w:lang w:val="nb-NO"/>
                        </w:rPr>
                        <w:id w:val="1816298577"/>
                        <w:placeholder>
                          <w:docPart w:val="80C80A6B61A747078BB67089A4E72564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140CE1" w:rsidRPr="00A97337" w:rsidRDefault="00A97337">
                          <w:pPr>
                            <w:pStyle w:val="Skjematekst"/>
                            <w:rPr>
                              <w:lang w:val="nb-NO"/>
                            </w:rPr>
                          </w:pPr>
                          <w:r w:rsidRPr="00A97337">
                            <w:rPr>
                              <w:lang w:val="nb-NO"/>
                            </w:rPr>
                            <w:t>[Leveringsinstruksjoner]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ellrutenett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1439"/>
        <w:gridCol w:w="4097"/>
        <w:gridCol w:w="1440"/>
        <w:gridCol w:w="1438"/>
      </w:tblGrid>
      <w:tr w:rsidR="00140CE1" w:rsidRPr="004F5480" w:rsidTr="00140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0" w:type="dxa"/>
          </w:tcPr>
          <w:p w:rsidR="00140CE1" w:rsidRPr="004F5480" w:rsidRDefault="00A97337">
            <w:pPr>
              <w:rPr>
                <w:lang w:val="nb-NO"/>
              </w:rPr>
            </w:pPr>
            <w:r w:rsidRPr="004F5480">
              <w:rPr>
                <w:rFonts w:ascii="Arial" w:hAnsi="Arial"/>
                <w:color w:val="404040"/>
                <w:lang w:val="nb-NO"/>
              </w:rPr>
              <w:t>Antall</w:t>
            </w:r>
          </w:p>
        </w:tc>
        <w:tc>
          <w:tcPr>
            <w:tcW w:w="4104" w:type="dxa"/>
          </w:tcPr>
          <w:p w:rsidR="00140CE1" w:rsidRPr="004F5480" w:rsidRDefault="00373C76">
            <w:pPr>
              <w:jc w:val="left"/>
              <w:rPr>
                <w:lang w:val="nb-NO"/>
              </w:rPr>
            </w:pPr>
            <w:r w:rsidRPr="004F5480">
              <w:rPr>
                <w:rFonts w:ascii="Arial" w:hAnsi="Arial"/>
                <w:color w:val="404040"/>
                <w:lang w:val="nb-NO"/>
              </w:rPr>
              <w:t>Beskrivelse</w:t>
            </w:r>
          </w:p>
        </w:tc>
        <w:tc>
          <w:tcPr>
            <w:tcW w:w="1440" w:type="dxa"/>
          </w:tcPr>
          <w:p w:rsidR="00140CE1" w:rsidRPr="004F5480" w:rsidRDefault="00A97337">
            <w:pPr>
              <w:rPr>
                <w:lang w:val="nb-NO"/>
              </w:rPr>
            </w:pPr>
            <w:r w:rsidRPr="004F5480">
              <w:rPr>
                <w:rFonts w:ascii="Arial" w:hAnsi="Arial"/>
                <w:color w:val="404040"/>
                <w:lang w:val="nb-NO"/>
              </w:rPr>
              <w:t>Enhetspris</w:t>
            </w:r>
          </w:p>
        </w:tc>
        <w:tc>
          <w:tcPr>
            <w:tcW w:w="1440" w:type="dxa"/>
          </w:tcPr>
          <w:p w:rsidR="00140CE1" w:rsidRPr="004F5480" w:rsidRDefault="00A97337">
            <w:pPr>
              <w:rPr>
                <w:lang w:val="nb-NO"/>
              </w:rPr>
            </w:pPr>
            <w:r w:rsidRPr="004F5480">
              <w:rPr>
                <w:rFonts w:ascii="Arial" w:hAnsi="Arial"/>
                <w:color w:val="404040"/>
                <w:lang w:val="nb-NO"/>
              </w:rPr>
              <w:t>Totalt</w:t>
            </w:r>
          </w:p>
        </w:tc>
      </w:tr>
      <w:tr w:rsidR="00140CE1" w:rsidRPr="004F5480" w:rsidTr="00140CE1">
        <w:tc>
          <w:tcPr>
            <w:tcW w:w="1440" w:type="dxa"/>
          </w:tcPr>
          <w:p w:rsidR="00140CE1" w:rsidRPr="004F5480" w:rsidRDefault="00140CE1">
            <w:pPr>
              <w:jc w:val="center"/>
              <w:rPr>
                <w:lang w:val="nb-NO"/>
              </w:rPr>
            </w:pPr>
          </w:p>
        </w:tc>
        <w:tc>
          <w:tcPr>
            <w:tcW w:w="4104" w:type="dxa"/>
          </w:tcPr>
          <w:p w:rsidR="00140CE1" w:rsidRPr="004F5480" w:rsidRDefault="00140CE1">
            <w:pPr>
              <w:rPr>
                <w:lang w:val="nb-NO"/>
              </w:rPr>
            </w:pPr>
          </w:p>
        </w:tc>
        <w:tc>
          <w:tcPr>
            <w:tcW w:w="1440" w:type="dxa"/>
          </w:tcPr>
          <w:p w:rsidR="00140CE1" w:rsidRPr="004F5480" w:rsidRDefault="00140CE1">
            <w:pPr>
              <w:jc w:val="right"/>
              <w:rPr>
                <w:lang w:val="nb-NO"/>
              </w:rPr>
            </w:pPr>
          </w:p>
        </w:tc>
        <w:tc>
          <w:tcPr>
            <w:tcW w:w="1440" w:type="dxa"/>
          </w:tcPr>
          <w:p w:rsidR="00140CE1" w:rsidRPr="004F5480" w:rsidRDefault="00140CE1">
            <w:pPr>
              <w:jc w:val="right"/>
              <w:rPr>
                <w:lang w:val="nb-NO"/>
              </w:rPr>
            </w:pPr>
          </w:p>
        </w:tc>
      </w:tr>
      <w:tr w:rsidR="00140CE1" w:rsidRPr="004F5480" w:rsidTr="00140CE1">
        <w:tc>
          <w:tcPr>
            <w:tcW w:w="1440" w:type="dxa"/>
          </w:tcPr>
          <w:p w:rsidR="00140CE1" w:rsidRPr="004F5480" w:rsidRDefault="00140CE1">
            <w:pPr>
              <w:jc w:val="center"/>
              <w:rPr>
                <w:lang w:val="nb-NO"/>
              </w:rPr>
            </w:pPr>
          </w:p>
        </w:tc>
        <w:tc>
          <w:tcPr>
            <w:tcW w:w="4104" w:type="dxa"/>
          </w:tcPr>
          <w:p w:rsidR="00140CE1" w:rsidRPr="004F5480" w:rsidRDefault="00140CE1">
            <w:pPr>
              <w:rPr>
                <w:lang w:val="nb-NO"/>
              </w:rPr>
            </w:pPr>
          </w:p>
        </w:tc>
        <w:tc>
          <w:tcPr>
            <w:tcW w:w="1440" w:type="dxa"/>
          </w:tcPr>
          <w:p w:rsidR="00140CE1" w:rsidRPr="004F5480" w:rsidRDefault="00140CE1">
            <w:pPr>
              <w:jc w:val="right"/>
              <w:rPr>
                <w:lang w:val="nb-NO"/>
              </w:rPr>
            </w:pPr>
          </w:p>
        </w:tc>
        <w:tc>
          <w:tcPr>
            <w:tcW w:w="1440" w:type="dxa"/>
          </w:tcPr>
          <w:p w:rsidR="00140CE1" w:rsidRPr="004F5480" w:rsidRDefault="00140CE1">
            <w:pPr>
              <w:jc w:val="right"/>
              <w:rPr>
                <w:lang w:val="nb-NO"/>
              </w:rPr>
            </w:pPr>
          </w:p>
        </w:tc>
      </w:tr>
      <w:tr w:rsidR="00140CE1" w:rsidRPr="004F5480" w:rsidTr="00140CE1">
        <w:tc>
          <w:tcPr>
            <w:tcW w:w="1440" w:type="dxa"/>
          </w:tcPr>
          <w:p w:rsidR="00140CE1" w:rsidRPr="004F5480" w:rsidRDefault="00140CE1">
            <w:pPr>
              <w:jc w:val="center"/>
              <w:rPr>
                <w:lang w:val="nb-NO"/>
              </w:rPr>
            </w:pPr>
          </w:p>
        </w:tc>
        <w:tc>
          <w:tcPr>
            <w:tcW w:w="4104" w:type="dxa"/>
          </w:tcPr>
          <w:p w:rsidR="00140CE1" w:rsidRPr="004F5480" w:rsidRDefault="00140CE1">
            <w:pPr>
              <w:rPr>
                <w:lang w:val="nb-NO"/>
              </w:rPr>
            </w:pPr>
          </w:p>
        </w:tc>
        <w:tc>
          <w:tcPr>
            <w:tcW w:w="1440" w:type="dxa"/>
          </w:tcPr>
          <w:p w:rsidR="00140CE1" w:rsidRPr="004F5480" w:rsidRDefault="00140CE1">
            <w:pPr>
              <w:jc w:val="right"/>
              <w:rPr>
                <w:lang w:val="nb-NO"/>
              </w:rPr>
            </w:pPr>
          </w:p>
        </w:tc>
        <w:tc>
          <w:tcPr>
            <w:tcW w:w="1440" w:type="dxa"/>
          </w:tcPr>
          <w:p w:rsidR="00140CE1" w:rsidRPr="004F5480" w:rsidRDefault="00140CE1">
            <w:pPr>
              <w:jc w:val="right"/>
              <w:rPr>
                <w:lang w:val="nb-NO"/>
              </w:rPr>
            </w:pPr>
          </w:p>
        </w:tc>
      </w:tr>
      <w:tr w:rsidR="00140CE1" w:rsidRPr="004F5480" w:rsidTr="00140CE1">
        <w:tc>
          <w:tcPr>
            <w:tcW w:w="1440" w:type="dxa"/>
          </w:tcPr>
          <w:p w:rsidR="00140CE1" w:rsidRPr="004F5480" w:rsidRDefault="00140CE1">
            <w:pPr>
              <w:jc w:val="center"/>
              <w:rPr>
                <w:lang w:val="nb-NO"/>
              </w:rPr>
            </w:pPr>
          </w:p>
        </w:tc>
        <w:tc>
          <w:tcPr>
            <w:tcW w:w="4104" w:type="dxa"/>
          </w:tcPr>
          <w:p w:rsidR="00140CE1" w:rsidRPr="004F5480" w:rsidRDefault="00140CE1">
            <w:pPr>
              <w:rPr>
                <w:lang w:val="nb-NO"/>
              </w:rPr>
            </w:pPr>
          </w:p>
        </w:tc>
        <w:tc>
          <w:tcPr>
            <w:tcW w:w="1440" w:type="dxa"/>
          </w:tcPr>
          <w:p w:rsidR="00140CE1" w:rsidRPr="004F5480" w:rsidRDefault="00140CE1">
            <w:pPr>
              <w:jc w:val="right"/>
              <w:rPr>
                <w:lang w:val="nb-NO"/>
              </w:rPr>
            </w:pPr>
          </w:p>
        </w:tc>
        <w:tc>
          <w:tcPr>
            <w:tcW w:w="1440" w:type="dxa"/>
          </w:tcPr>
          <w:p w:rsidR="00140CE1" w:rsidRPr="004F5480" w:rsidRDefault="00140CE1">
            <w:pPr>
              <w:jc w:val="right"/>
              <w:rPr>
                <w:lang w:val="nb-NO"/>
              </w:rPr>
            </w:pPr>
          </w:p>
        </w:tc>
      </w:tr>
      <w:tr w:rsidR="00140CE1" w:rsidRPr="004F5480" w:rsidTr="00140CE1">
        <w:tc>
          <w:tcPr>
            <w:tcW w:w="1440" w:type="dxa"/>
          </w:tcPr>
          <w:p w:rsidR="00140CE1" w:rsidRPr="004F5480" w:rsidRDefault="00140CE1">
            <w:pPr>
              <w:jc w:val="center"/>
              <w:rPr>
                <w:lang w:val="nb-NO"/>
              </w:rPr>
            </w:pPr>
          </w:p>
        </w:tc>
        <w:tc>
          <w:tcPr>
            <w:tcW w:w="4104" w:type="dxa"/>
          </w:tcPr>
          <w:p w:rsidR="00140CE1" w:rsidRPr="004F5480" w:rsidRDefault="00140CE1">
            <w:pPr>
              <w:rPr>
                <w:lang w:val="nb-NO"/>
              </w:rPr>
            </w:pPr>
          </w:p>
        </w:tc>
        <w:tc>
          <w:tcPr>
            <w:tcW w:w="1440" w:type="dxa"/>
          </w:tcPr>
          <w:p w:rsidR="00140CE1" w:rsidRPr="004F5480" w:rsidRDefault="00140CE1">
            <w:pPr>
              <w:jc w:val="right"/>
              <w:rPr>
                <w:lang w:val="nb-NO"/>
              </w:rPr>
            </w:pPr>
          </w:p>
        </w:tc>
        <w:tc>
          <w:tcPr>
            <w:tcW w:w="1440" w:type="dxa"/>
          </w:tcPr>
          <w:p w:rsidR="00140CE1" w:rsidRPr="004F5480" w:rsidRDefault="00140CE1">
            <w:pPr>
              <w:jc w:val="right"/>
              <w:rPr>
                <w:lang w:val="nb-NO"/>
              </w:rPr>
            </w:pPr>
          </w:p>
        </w:tc>
      </w:tr>
      <w:tr w:rsidR="00140CE1" w:rsidRPr="004F5480" w:rsidTr="00140CE1">
        <w:tc>
          <w:tcPr>
            <w:tcW w:w="1440" w:type="dxa"/>
          </w:tcPr>
          <w:p w:rsidR="00140CE1" w:rsidRPr="004F5480" w:rsidRDefault="00140CE1">
            <w:pPr>
              <w:jc w:val="center"/>
              <w:rPr>
                <w:lang w:val="nb-NO"/>
              </w:rPr>
            </w:pPr>
          </w:p>
        </w:tc>
        <w:tc>
          <w:tcPr>
            <w:tcW w:w="4104" w:type="dxa"/>
          </w:tcPr>
          <w:p w:rsidR="00140CE1" w:rsidRPr="004F5480" w:rsidRDefault="00140CE1">
            <w:pPr>
              <w:rPr>
                <w:lang w:val="nb-NO"/>
              </w:rPr>
            </w:pPr>
          </w:p>
        </w:tc>
        <w:tc>
          <w:tcPr>
            <w:tcW w:w="1440" w:type="dxa"/>
          </w:tcPr>
          <w:p w:rsidR="00140CE1" w:rsidRPr="004F5480" w:rsidRDefault="00140CE1">
            <w:pPr>
              <w:jc w:val="right"/>
              <w:rPr>
                <w:lang w:val="nb-NO"/>
              </w:rPr>
            </w:pPr>
          </w:p>
        </w:tc>
        <w:tc>
          <w:tcPr>
            <w:tcW w:w="1440" w:type="dxa"/>
          </w:tcPr>
          <w:p w:rsidR="00140CE1" w:rsidRPr="004F5480" w:rsidRDefault="00140CE1">
            <w:pPr>
              <w:jc w:val="right"/>
              <w:rPr>
                <w:lang w:val="nb-NO"/>
              </w:rPr>
            </w:pPr>
          </w:p>
        </w:tc>
      </w:tr>
      <w:tr w:rsidR="00140CE1" w:rsidRPr="004F5480" w:rsidTr="00140CE1">
        <w:tc>
          <w:tcPr>
            <w:tcW w:w="1440" w:type="dxa"/>
          </w:tcPr>
          <w:p w:rsidR="00140CE1" w:rsidRPr="004F5480" w:rsidRDefault="00140CE1">
            <w:pPr>
              <w:jc w:val="center"/>
              <w:rPr>
                <w:lang w:val="nb-NO"/>
              </w:rPr>
            </w:pPr>
          </w:p>
        </w:tc>
        <w:tc>
          <w:tcPr>
            <w:tcW w:w="4104" w:type="dxa"/>
          </w:tcPr>
          <w:p w:rsidR="00140CE1" w:rsidRPr="004F5480" w:rsidRDefault="00140CE1">
            <w:pPr>
              <w:rPr>
                <w:lang w:val="nb-NO"/>
              </w:rPr>
            </w:pPr>
          </w:p>
        </w:tc>
        <w:tc>
          <w:tcPr>
            <w:tcW w:w="1440" w:type="dxa"/>
          </w:tcPr>
          <w:p w:rsidR="00140CE1" w:rsidRPr="004F5480" w:rsidRDefault="00140CE1">
            <w:pPr>
              <w:jc w:val="right"/>
              <w:rPr>
                <w:lang w:val="nb-NO"/>
              </w:rPr>
            </w:pPr>
          </w:p>
        </w:tc>
        <w:tc>
          <w:tcPr>
            <w:tcW w:w="1440" w:type="dxa"/>
          </w:tcPr>
          <w:p w:rsidR="00140CE1" w:rsidRPr="004F5480" w:rsidRDefault="00140CE1">
            <w:pPr>
              <w:jc w:val="right"/>
              <w:rPr>
                <w:lang w:val="nb-NO"/>
              </w:rPr>
            </w:pPr>
          </w:p>
        </w:tc>
      </w:tr>
      <w:tr w:rsidR="00140CE1" w:rsidRPr="004F5480" w:rsidTr="00140CE1">
        <w:tc>
          <w:tcPr>
            <w:tcW w:w="1440" w:type="dxa"/>
          </w:tcPr>
          <w:p w:rsidR="00140CE1" w:rsidRPr="004F5480" w:rsidRDefault="00140CE1">
            <w:pPr>
              <w:jc w:val="center"/>
              <w:rPr>
                <w:lang w:val="nb-NO"/>
              </w:rPr>
            </w:pPr>
          </w:p>
        </w:tc>
        <w:tc>
          <w:tcPr>
            <w:tcW w:w="4104" w:type="dxa"/>
          </w:tcPr>
          <w:p w:rsidR="00140CE1" w:rsidRPr="004F5480" w:rsidRDefault="00140CE1">
            <w:pPr>
              <w:rPr>
                <w:lang w:val="nb-NO"/>
              </w:rPr>
            </w:pPr>
          </w:p>
        </w:tc>
        <w:tc>
          <w:tcPr>
            <w:tcW w:w="1440" w:type="dxa"/>
          </w:tcPr>
          <w:p w:rsidR="00140CE1" w:rsidRPr="004F5480" w:rsidRDefault="00140CE1">
            <w:pPr>
              <w:jc w:val="right"/>
              <w:rPr>
                <w:lang w:val="nb-NO"/>
              </w:rPr>
            </w:pPr>
          </w:p>
        </w:tc>
        <w:tc>
          <w:tcPr>
            <w:tcW w:w="1440" w:type="dxa"/>
          </w:tcPr>
          <w:p w:rsidR="00140CE1" w:rsidRPr="004F5480" w:rsidRDefault="00140CE1">
            <w:pPr>
              <w:jc w:val="right"/>
              <w:rPr>
                <w:lang w:val="nb-NO"/>
              </w:rPr>
            </w:pPr>
          </w:p>
        </w:tc>
      </w:tr>
      <w:tr w:rsidR="00140CE1" w:rsidRPr="004F5480" w:rsidTr="00140CE1">
        <w:tc>
          <w:tcPr>
            <w:tcW w:w="1440" w:type="dxa"/>
          </w:tcPr>
          <w:p w:rsidR="00140CE1" w:rsidRPr="004F5480" w:rsidRDefault="00140CE1">
            <w:pPr>
              <w:jc w:val="center"/>
              <w:rPr>
                <w:lang w:val="nb-NO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140CE1" w:rsidRPr="004F5480" w:rsidRDefault="00140CE1">
            <w:pPr>
              <w:rPr>
                <w:lang w:val="nb-NO"/>
              </w:rPr>
            </w:pPr>
          </w:p>
        </w:tc>
        <w:tc>
          <w:tcPr>
            <w:tcW w:w="1440" w:type="dxa"/>
          </w:tcPr>
          <w:p w:rsidR="00140CE1" w:rsidRPr="004F5480" w:rsidRDefault="00140CE1">
            <w:pPr>
              <w:jc w:val="right"/>
              <w:rPr>
                <w:lang w:val="nb-NO"/>
              </w:rPr>
            </w:pPr>
          </w:p>
        </w:tc>
        <w:tc>
          <w:tcPr>
            <w:tcW w:w="1440" w:type="dxa"/>
          </w:tcPr>
          <w:p w:rsidR="00140CE1" w:rsidRPr="004F5480" w:rsidRDefault="00140CE1">
            <w:pPr>
              <w:jc w:val="right"/>
              <w:rPr>
                <w:lang w:val="nb-NO"/>
              </w:rPr>
            </w:pPr>
          </w:p>
        </w:tc>
      </w:tr>
      <w:tr w:rsidR="00140CE1" w:rsidRPr="004F5480" w:rsidTr="00140CE1">
        <w:tc>
          <w:tcPr>
            <w:tcW w:w="1440" w:type="dxa"/>
            <w:tcBorders>
              <w:right w:val="nil"/>
            </w:tcBorders>
          </w:tcPr>
          <w:p w:rsidR="00140CE1" w:rsidRPr="004F5480" w:rsidRDefault="00140CE1">
            <w:pPr>
              <w:jc w:val="center"/>
              <w:rPr>
                <w:sz w:val="22"/>
                <w:szCs w:val="22"/>
                <w:lang w:val="nb-NO"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:rsidR="00140CE1" w:rsidRPr="004F5480" w:rsidRDefault="00A97337">
            <w:pPr>
              <w:jc w:val="right"/>
              <w:rPr>
                <w:sz w:val="22"/>
                <w:szCs w:val="22"/>
                <w:lang w:val="nb-NO"/>
              </w:rPr>
            </w:pPr>
            <w:r w:rsidRPr="004F5480">
              <w:rPr>
                <w:rFonts w:ascii="Arial" w:hAnsi="Arial"/>
                <w:color w:val="404040"/>
                <w:sz w:val="22"/>
                <w:szCs w:val="22"/>
                <w:lang w:val="nb-NO"/>
              </w:rPr>
              <w:t>Delsum</w:t>
            </w:r>
          </w:p>
        </w:tc>
        <w:tc>
          <w:tcPr>
            <w:tcW w:w="1440" w:type="dxa"/>
          </w:tcPr>
          <w:p w:rsidR="00140CE1" w:rsidRPr="004F5480" w:rsidRDefault="00140CE1">
            <w:pPr>
              <w:jc w:val="right"/>
              <w:rPr>
                <w:sz w:val="22"/>
                <w:szCs w:val="22"/>
                <w:lang w:val="nb-NO"/>
              </w:rPr>
            </w:pPr>
          </w:p>
        </w:tc>
        <w:tc>
          <w:tcPr>
            <w:tcW w:w="1440" w:type="dxa"/>
          </w:tcPr>
          <w:p w:rsidR="00140CE1" w:rsidRPr="004F5480" w:rsidRDefault="00140CE1">
            <w:pPr>
              <w:jc w:val="right"/>
              <w:rPr>
                <w:sz w:val="22"/>
                <w:szCs w:val="22"/>
                <w:lang w:val="nb-NO"/>
              </w:rPr>
            </w:pPr>
          </w:p>
        </w:tc>
      </w:tr>
      <w:tr w:rsidR="00140CE1" w:rsidRPr="004F5480" w:rsidTr="00140CE1">
        <w:tc>
          <w:tcPr>
            <w:tcW w:w="1440" w:type="dxa"/>
            <w:tcBorders>
              <w:right w:val="nil"/>
            </w:tcBorders>
          </w:tcPr>
          <w:p w:rsidR="00140CE1" w:rsidRPr="004F5480" w:rsidRDefault="00140CE1">
            <w:pPr>
              <w:jc w:val="center"/>
              <w:rPr>
                <w:sz w:val="22"/>
                <w:szCs w:val="22"/>
                <w:lang w:val="nb-NO"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:rsidR="00140CE1" w:rsidRPr="004F5480" w:rsidRDefault="00A97337">
            <w:pPr>
              <w:jc w:val="right"/>
              <w:rPr>
                <w:sz w:val="22"/>
                <w:szCs w:val="22"/>
                <w:lang w:val="nb-NO"/>
              </w:rPr>
            </w:pPr>
            <w:r w:rsidRPr="004F5480">
              <w:rPr>
                <w:rFonts w:ascii="Arial" w:hAnsi="Arial"/>
                <w:color w:val="404040"/>
                <w:sz w:val="22"/>
                <w:szCs w:val="22"/>
                <w:lang w:val="nb-NO"/>
              </w:rPr>
              <w:t>Moms</w:t>
            </w:r>
          </w:p>
        </w:tc>
        <w:tc>
          <w:tcPr>
            <w:tcW w:w="1440" w:type="dxa"/>
          </w:tcPr>
          <w:p w:rsidR="00140CE1" w:rsidRPr="004F5480" w:rsidRDefault="00140CE1">
            <w:pPr>
              <w:jc w:val="right"/>
              <w:rPr>
                <w:sz w:val="22"/>
                <w:szCs w:val="22"/>
                <w:lang w:val="nb-NO"/>
              </w:rPr>
            </w:pPr>
          </w:p>
        </w:tc>
        <w:tc>
          <w:tcPr>
            <w:tcW w:w="1440" w:type="dxa"/>
          </w:tcPr>
          <w:p w:rsidR="00140CE1" w:rsidRPr="004F5480" w:rsidRDefault="00140CE1">
            <w:pPr>
              <w:jc w:val="right"/>
              <w:rPr>
                <w:sz w:val="22"/>
                <w:szCs w:val="22"/>
                <w:lang w:val="nb-NO"/>
              </w:rPr>
            </w:pPr>
          </w:p>
        </w:tc>
      </w:tr>
      <w:tr w:rsidR="00140CE1" w:rsidRPr="004F5480" w:rsidTr="00140CE1">
        <w:tc>
          <w:tcPr>
            <w:tcW w:w="1440" w:type="dxa"/>
            <w:tcBorders>
              <w:right w:val="nil"/>
            </w:tcBorders>
          </w:tcPr>
          <w:p w:rsidR="00140CE1" w:rsidRPr="004F5480" w:rsidRDefault="00140CE1">
            <w:pPr>
              <w:jc w:val="center"/>
              <w:rPr>
                <w:sz w:val="22"/>
                <w:szCs w:val="22"/>
                <w:lang w:val="nb-NO"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:rsidR="00140CE1" w:rsidRPr="004F5480" w:rsidRDefault="00A97337">
            <w:pPr>
              <w:jc w:val="right"/>
              <w:rPr>
                <w:sz w:val="22"/>
                <w:szCs w:val="22"/>
                <w:lang w:val="nb-NO"/>
              </w:rPr>
            </w:pPr>
            <w:r w:rsidRPr="004F5480">
              <w:rPr>
                <w:rFonts w:ascii="Arial" w:hAnsi="Arial"/>
                <w:color w:val="404040"/>
                <w:sz w:val="22"/>
                <w:szCs w:val="22"/>
                <w:lang w:val="nb-NO"/>
              </w:rPr>
              <w:t>Leveringsmåte og behandling</w:t>
            </w:r>
          </w:p>
        </w:tc>
        <w:tc>
          <w:tcPr>
            <w:tcW w:w="1440" w:type="dxa"/>
          </w:tcPr>
          <w:p w:rsidR="00140CE1" w:rsidRPr="004F5480" w:rsidRDefault="00140CE1">
            <w:pPr>
              <w:jc w:val="right"/>
              <w:rPr>
                <w:sz w:val="22"/>
                <w:szCs w:val="22"/>
                <w:lang w:val="nb-NO"/>
              </w:rPr>
            </w:pPr>
          </w:p>
        </w:tc>
        <w:tc>
          <w:tcPr>
            <w:tcW w:w="1440" w:type="dxa"/>
          </w:tcPr>
          <w:p w:rsidR="00140CE1" w:rsidRPr="004F5480" w:rsidRDefault="00140CE1">
            <w:pPr>
              <w:jc w:val="right"/>
              <w:rPr>
                <w:sz w:val="22"/>
                <w:szCs w:val="22"/>
                <w:lang w:val="nb-NO"/>
              </w:rPr>
            </w:pPr>
          </w:p>
        </w:tc>
      </w:tr>
      <w:tr w:rsidR="00140CE1" w:rsidRPr="004F5480" w:rsidTr="00140CE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0" w:type="dxa"/>
            <w:tcBorders>
              <w:right w:val="nil"/>
            </w:tcBorders>
          </w:tcPr>
          <w:p w:rsidR="00140CE1" w:rsidRPr="004F5480" w:rsidRDefault="00140CE1">
            <w:pPr>
              <w:jc w:val="center"/>
              <w:rPr>
                <w:lang w:val="nb-NO"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:rsidR="00140CE1" w:rsidRPr="004F5480" w:rsidRDefault="00A97337">
            <w:pPr>
              <w:jc w:val="right"/>
              <w:rPr>
                <w:lang w:val="nb-NO"/>
              </w:rPr>
            </w:pPr>
            <w:r w:rsidRPr="004F5480">
              <w:rPr>
                <w:rFonts w:ascii="Arial" w:hAnsi="Arial"/>
                <w:color w:val="404040"/>
                <w:lang w:val="nb-NO"/>
              </w:rPr>
              <w:t>Til innbetaling</w:t>
            </w:r>
          </w:p>
        </w:tc>
        <w:tc>
          <w:tcPr>
            <w:tcW w:w="1440" w:type="dxa"/>
          </w:tcPr>
          <w:p w:rsidR="00140CE1" w:rsidRPr="004F5480" w:rsidRDefault="00140CE1">
            <w:pPr>
              <w:jc w:val="right"/>
              <w:rPr>
                <w:lang w:val="nb-NO"/>
              </w:rPr>
            </w:pPr>
          </w:p>
        </w:tc>
        <w:tc>
          <w:tcPr>
            <w:tcW w:w="1440" w:type="dxa"/>
          </w:tcPr>
          <w:p w:rsidR="00140CE1" w:rsidRPr="004F5480" w:rsidRDefault="00140CE1">
            <w:pPr>
              <w:jc w:val="right"/>
              <w:rPr>
                <w:lang w:val="nb-NO"/>
              </w:rPr>
            </w:pPr>
          </w:p>
        </w:tc>
      </w:tr>
    </w:tbl>
    <w:p w:rsidR="00140CE1" w:rsidRPr="004F5480" w:rsidRDefault="00A97337">
      <w:pPr>
        <w:pStyle w:val="Vilkr"/>
        <w:rPr>
          <w:lang w:val="nb-NO"/>
        </w:rPr>
      </w:pPr>
      <w:r w:rsidRPr="004F5480">
        <w:rPr>
          <w:rFonts w:ascii="Arial" w:hAnsi="Arial"/>
          <w:color w:val="EF4623"/>
          <w:lang w:val="nb-NO"/>
        </w:rPr>
        <w:t>Forfaller ved mottak</w:t>
      </w:r>
    </w:p>
    <w:p w:rsidR="00140CE1" w:rsidRPr="004F5480" w:rsidRDefault="00A97337">
      <w:pPr>
        <w:pStyle w:val="Hilsen"/>
        <w:rPr>
          <w:lang w:val="nb-NO"/>
        </w:rPr>
      </w:pPr>
      <w:r w:rsidRPr="004F5480">
        <w:rPr>
          <w:rFonts w:ascii="Arial" w:hAnsi="Arial"/>
          <w:color w:val="404040"/>
          <w:lang w:val="nb-NO"/>
        </w:rPr>
        <w:t>Tusen takk for ordren!</w:t>
      </w:r>
    </w:p>
    <w:sectPr w:rsidR="00140CE1" w:rsidRPr="004F5480">
      <w:headerReference w:type="default" r:id="rId10"/>
      <w:footerReference w:type="default" r:id="rId11"/>
      <w:footerReference w:type="first" r:id="rId12"/>
      <w:pgSz w:w="12240" w:h="15840" w:code="1"/>
      <w:pgMar w:top="1080" w:right="720" w:bottom="2880" w:left="3096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CE1" w:rsidRDefault="00A97337">
      <w:pPr>
        <w:spacing w:after="0" w:line="240" w:lineRule="auto"/>
      </w:pPr>
      <w:r>
        <w:separator/>
      </w:r>
    </w:p>
    <w:p w:rsidR="00140CE1" w:rsidRDefault="00140CE1"/>
  </w:endnote>
  <w:endnote w:type="continuationSeparator" w:id="0">
    <w:p w:rsidR="00140CE1" w:rsidRDefault="00A97337">
      <w:pPr>
        <w:spacing w:after="0" w:line="240" w:lineRule="auto"/>
      </w:pPr>
      <w:r>
        <w:continuationSeparator/>
      </w:r>
    </w:p>
    <w:p w:rsidR="00140CE1" w:rsidRDefault="00140C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140CE1">
      <w:trPr>
        <w:trHeight w:hRule="exact" w:val="86"/>
        <w:jc w:val="right"/>
      </w:trPr>
      <w:tc>
        <w:tcPr>
          <w:tcW w:w="10800" w:type="dxa"/>
          <w:shd w:val="clear" w:color="auto" w:fill="000000" w:themeFill="text1"/>
        </w:tcPr>
        <w:p w:rsidR="00140CE1" w:rsidRDefault="00140CE1">
          <w:pPr>
            <w:pStyle w:val="Bunntekst"/>
            <w:rPr>
              <w:sz w:val="10"/>
              <w:szCs w:val="10"/>
            </w:rPr>
          </w:pPr>
        </w:p>
      </w:tc>
    </w:tr>
  </w:tbl>
  <w:p w:rsidR="00140CE1" w:rsidRDefault="00140CE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424"/>
      <w:gridCol w:w="288"/>
      <w:gridCol w:w="2088"/>
    </w:tblGrid>
    <w:tr w:rsidR="00140CE1" w:rsidRPr="00A97337">
      <w:trPr>
        <w:jc w:val="right"/>
      </w:trPr>
      <w:tc>
        <w:tcPr>
          <w:tcW w:w="8424" w:type="dxa"/>
        </w:tcPr>
        <w:sdt>
          <w:sdtPr>
            <w:rPr>
              <w:lang w:val="nb-NO"/>
            </w:rPr>
            <w:id w:val="170541875"/>
            <w:temporary/>
            <w:showingPlcHdr/>
            <w15:appearance w15:val="hidden"/>
            <w:text/>
          </w:sdtPr>
          <w:sdtEndPr/>
          <w:sdtContent>
            <w:p w:rsidR="00140CE1" w:rsidRPr="00A97337" w:rsidRDefault="009B4640">
              <w:pPr>
                <w:pStyle w:val="Organisasjon"/>
                <w:rPr>
                  <w:lang w:val="nb-NO"/>
                </w:rPr>
              </w:pPr>
              <w:r w:rsidRPr="00A97337">
                <w:rPr>
                  <w:rFonts w:ascii="Arial" w:hAnsi="Arial"/>
                  <w:color w:val="EF4623"/>
                  <w:lang w:val="nb-NO"/>
                </w:rPr>
                <w:t>[Firma]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140CE1" w:rsidRPr="00A97337">
            <w:trPr>
              <w:trHeight w:hRule="exact" w:val="144"/>
            </w:trPr>
            <w:tc>
              <w:tcPr>
                <w:tcW w:w="1683" w:type="pct"/>
              </w:tcPr>
              <w:p w:rsidR="00140CE1" w:rsidRPr="00A97337" w:rsidRDefault="00140CE1">
                <w:pPr>
                  <w:rPr>
                    <w:lang w:val="nb-NO"/>
                  </w:rPr>
                </w:pPr>
              </w:p>
            </w:tc>
            <w:tc>
              <w:tcPr>
                <w:tcW w:w="1656" w:type="pct"/>
              </w:tcPr>
              <w:p w:rsidR="00140CE1" w:rsidRPr="00A97337" w:rsidRDefault="00140CE1">
                <w:pPr>
                  <w:rPr>
                    <w:lang w:val="nb-NO"/>
                  </w:rPr>
                </w:pPr>
              </w:p>
            </w:tc>
            <w:tc>
              <w:tcPr>
                <w:tcW w:w="1661" w:type="pct"/>
              </w:tcPr>
              <w:p w:rsidR="00140CE1" w:rsidRPr="00A97337" w:rsidRDefault="00140CE1">
                <w:pPr>
                  <w:rPr>
                    <w:lang w:val="nb-NO"/>
                  </w:rPr>
                </w:pPr>
              </w:p>
            </w:tc>
          </w:tr>
          <w:tr w:rsidR="00140CE1" w:rsidRPr="00A97337">
            <w:tc>
              <w:tcPr>
                <w:tcW w:w="1683" w:type="pct"/>
                <w:tcMar>
                  <w:bottom w:w="144" w:type="dxa"/>
                </w:tcMar>
              </w:tcPr>
              <w:p w:rsidR="00140CE1" w:rsidRPr="00A97337" w:rsidRDefault="00A97337">
                <w:pPr>
                  <w:pStyle w:val="Bunntekst"/>
                  <w:rPr>
                    <w:lang w:val="nb-NO"/>
                  </w:rPr>
                </w:pPr>
                <w:r w:rsidRPr="00A97337">
                  <w:rPr>
                    <w:rStyle w:val="Sterk"/>
                    <w:rFonts w:ascii="Arial" w:hAnsi="Arial"/>
                    <w:color w:val="EF4623"/>
                    <w:lang w:val="nb-NO"/>
                  </w:rPr>
                  <w:t>Tel</w:t>
                </w:r>
                <w:r w:rsidRPr="00A97337">
                  <w:rPr>
                    <w:rFonts w:ascii="Arial" w:hAnsi="Arial"/>
                    <w:color w:val="EF4623"/>
                    <w:lang w:val="nb-NO"/>
                  </w:rPr>
                  <w:t xml:space="preserve"> </w:t>
                </w:r>
                <w:sdt>
                  <w:sdtPr>
                    <w:rPr>
                      <w:lang w:val="nb-NO"/>
                    </w:rPr>
                    <w:alias w:val="Telefon"/>
                    <w:tag w:val="Telefon"/>
                    <w:id w:val="1257178540"/>
                    <w:temporary/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r w:rsidRPr="00A97337">
                      <w:rPr>
                        <w:lang w:val="nb-NO"/>
                      </w:rPr>
                      <w:t>[Telefon]</w:t>
                    </w:r>
                  </w:sdtContent>
                </w:sdt>
              </w:p>
              <w:p w:rsidR="00140CE1" w:rsidRPr="00A97337" w:rsidRDefault="00A97337">
                <w:pPr>
                  <w:pStyle w:val="Bunntekst"/>
                  <w:rPr>
                    <w:lang w:val="nb-NO"/>
                  </w:rPr>
                </w:pPr>
                <w:r w:rsidRPr="00A97337">
                  <w:rPr>
                    <w:rStyle w:val="Sterk"/>
                    <w:rFonts w:ascii="Arial" w:hAnsi="Arial"/>
                    <w:color w:val="EF4623"/>
                    <w:lang w:val="nb-NO"/>
                  </w:rPr>
                  <w:t>Faks</w:t>
                </w:r>
                <w:r w:rsidRPr="00A97337">
                  <w:rPr>
                    <w:rFonts w:ascii="Arial" w:hAnsi="Arial"/>
                    <w:color w:val="EF4623"/>
                    <w:lang w:val="nb-NO"/>
                  </w:rPr>
                  <w:t xml:space="preserve"> </w:t>
                </w:r>
                <w:sdt>
                  <w:sdtPr>
                    <w:rPr>
                      <w:lang w:val="nb-NO"/>
                    </w:rPr>
                    <w:alias w:val="Faks"/>
                    <w:tag w:val="Faks"/>
                    <w:id w:val="-566034830"/>
                    <w:temporary/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15:appearance w15:val="hidden"/>
                    <w:text/>
                  </w:sdtPr>
                  <w:sdtEndPr/>
                  <w:sdtContent>
                    <w:r w:rsidRPr="00A97337">
                      <w:rPr>
                        <w:lang w:val="nb-NO"/>
                      </w:rPr>
                      <w:t>[Faks]</w:t>
                    </w:r>
                  </w:sdtContent>
                </w:sdt>
              </w:p>
            </w:tc>
            <w:sdt>
              <w:sdtPr>
                <w:rPr>
                  <w:lang w:val="nb-NO"/>
                </w:rPr>
                <w:alias w:val="Adresse"/>
                <w:tag w:val="Adresse"/>
                <w:id w:val="-649130177"/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tc>
                  <w:tcPr>
                    <w:tcW w:w="1656" w:type="pct"/>
                    <w:tcMar>
                      <w:bottom w:w="144" w:type="dxa"/>
                    </w:tcMar>
                  </w:tcPr>
                  <w:p w:rsidR="00140CE1" w:rsidRPr="00A97337" w:rsidRDefault="00A97337">
                    <w:pPr>
                      <w:pStyle w:val="Bunntekst"/>
                      <w:rPr>
                        <w:lang w:val="nb-NO"/>
                      </w:rPr>
                    </w:pPr>
                    <w:r w:rsidRPr="00A97337">
                      <w:rPr>
                        <w:rFonts w:ascii="Arial" w:hAnsi="Arial"/>
                        <w:color w:val="EF4623"/>
                        <w:lang w:val="nb-NO"/>
                      </w:rPr>
                      <w:t>[Gateadresse]</w:t>
                    </w:r>
                    <w:r w:rsidRPr="00A97337">
                      <w:rPr>
                        <w:lang w:val="nb-NO"/>
                      </w:rPr>
                      <w:br/>
                    </w:r>
                    <w:r w:rsidRPr="00A97337">
                      <w:rPr>
                        <w:rFonts w:ascii="Arial" w:hAnsi="Arial"/>
                        <w:color w:val="EF4623"/>
                        <w:lang w:val="nb-NO"/>
                      </w:rPr>
                      <w:t>[Postnummer og poststed]</w:t>
                    </w:r>
                  </w:p>
                </w:tc>
              </w:sdtContent>
            </w:sdt>
            <w:tc>
              <w:tcPr>
                <w:tcW w:w="1661" w:type="pct"/>
                <w:tcMar>
                  <w:bottom w:w="144" w:type="dxa"/>
                </w:tcMar>
              </w:tcPr>
              <w:sdt>
                <w:sdtPr>
                  <w:rPr>
                    <w:lang w:val="nb-NO"/>
                  </w:rPr>
                  <w:alias w:val="Nettsted"/>
                  <w:tag w:val="Nettsted"/>
                  <w:id w:val="831026506"/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15:appearance w15:val="hidden"/>
                  <w:text/>
                </w:sdtPr>
                <w:sdtEndPr/>
                <w:sdtContent>
                  <w:p w:rsidR="00140CE1" w:rsidRPr="00A97337" w:rsidRDefault="00A97337">
                    <w:pPr>
                      <w:pStyle w:val="Bunntekst"/>
                      <w:rPr>
                        <w:lang w:val="nb-NO"/>
                      </w:rPr>
                    </w:pPr>
                    <w:r w:rsidRPr="00A97337">
                      <w:rPr>
                        <w:rFonts w:ascii="Arial" w:hAnsi="Arial"/>
                        <w:color w:val="EF4623"/>
                        <w:lang w:val="nb-NO"/>
                      </w:rPr>
                      <w:t>[Nettsted]</w:t>
                    </w:r>
                  </w:p>
                </w:sdtContent>
              </w:sdt>
              <w:sdt>
                <w:sdtPr>
                  <w:rPr>
                    <w:lang w:val="nb-NO"/>
                  </w:rPr>
                  <w:alias w:val="E-postadresse"/>
                  <w:tag w:val="E-postadresse"/>
                  <w:id w:val="59843126"/>
                  <w:temporary/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/>
                </w:sdtPr>
                <w:sdtEndPr/>
                <w:sdtContent>
                  <w:p w:rsidR="00140CE1" w:rsidRPr="00A97337" w:rsidRDefault="00A97337">
                    <w:pPr>
                      <w:pStyle w:val="Bunntekst"/>
                      <w:rPr>
                        <w:lang w:val="nb-NO"/>
                      </w:rPr>
                    </w:pPr>
                    <w:r w:rsidRPr="00A97337">
                      <w:rPr>
                        <w:rFonts w:ascii="Arial" w:hAnsi="Arial"/>
                        <w:color w:val="EF4623"/>
                        <w:lang w:val="nb-NO"/>
                      </w:rPr>
                      <w:t>[E-postadresse]</w:t>
                    </w:r>
                  </w:p>
                </w:sdtContent>
              </w:sdt>
            </w:tc>
          </w:tr>
        </w:tbl>
        <w:p w:rsidR="00140CE1" w:rsidRPr="00A97337" w:rsidRDefault="00140CE1">
          <w:pPr>
            <w:pStyle w:val="Bunntekst"/>
            <w:rPr>
              <w:lang w:val="nb-NO"/>
            </w:rPr>
          </w:pPr>
        </w:p>
      </w:tc>
      <w:tc>
        <w:tcPr>
          <w:tcW w:w="288" w:type="dxa"/>
        </w:tcPr>
        <w:p w:rsidR="00140CE1" w:rsidRPr="00A97337" w:rsidRDefault="00140CE1">
          <w:pPr>
            <w:pStyle w:val="Bunntekst"/>
            <w:rPr>
              <w:lang w:val="nb-NO"/>
            </w:rPr>
          </w:pPr>
        </w:p>
      </w:tc>
      <w:sdt>
        <w:sdtPr>
          <w:rPr>
            <w:lang w:val="nb-NO"/>
          </w:rPr>
          <w:alias w:val="Klikk ikonet for å erstatte logoen"/>
          <w:tag w:val="Klikk ikonet for å erstatte logoen"/>
          <w:id w:val="-1121604658"/>
          <w:picture/>
        </w:sdtPr>
        <w:sdtEndPr/>
        <w:sdtContent>
          <w:tc>
            <w:tcPr>
              <w:tcW w:w="2088" w:type="dxa"/>
              <w:vAlign w:val="bottom"/>
            </w:tcPr>
            <w:p w:rsidR="00140CE1" w:rsidRPr="00A97337" w:rsidRDefault="00A97337">
              <w:pPr>
                <w:pStyle w:val="Grafikk"/>
                <w:rPr>
                  <w:lang w:val="nb-NO"/>
                </w:rPr>
              </w:pPr>
              <w:r w:rsidRPr="00A97337">
                <w:rPr>
                  <w:noProof/>
                  <w:lang w:val="nb-NO" w:eastAsia="nb-NO"/>
                </w:rPr>
                <w:drawing>
                  <wp:inline distT="0" distB="0" distL="0" distR="0">
                    <wp:extent cx="914400" cy="438912"/>
                    <wp:effectExtent l="0" t="0" r="0" b="0"/>
                    <wp:docPr id="5" name="Bilde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400" cy="4389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140CE1" w:rsidRPr="00A97337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140CE1" w:rsidRPr="00A97337" w:rsidRDefault="00140CE1">
          <w:pPr>
            <w:pStyle w:val="Bunntekst"/>
            <w:rPr>
              <w:sz w:val="10"/>
              <w:szCs w:val="10"/>
              <w:lang w:val="nb-NO"/>
            </w:rPr>
          </w:pPr>
        </w:p>
      </w:tc>
      <w:tc>
        <w:tcPr>
          <w:tcW w:w="288" w:type="dxa"/>
        </w:tcPr>
        <w:p w:rsidR="00140CE1" w:rsidRPr="00A97337" w:rsidRDefault="00140CE1">
          <w:pPr>
            <w:pStyle w:val="Bunntekst"/>
            <w:rPr>
              <w:sz w:val="10"/>
              <w:szCs w:val="10"/>
              <w:lang w:val="nb-NO"/>
            </w:rPr>
          </w:pPr>
        </w:p>
      </w:tc>
      <w:tc>
        <w:tcPr>
          <w:tcW w:w="2088" w:type="dxa"/>
          <w:shd w:val="clear" w:color="auto" w:fill="000000" w:themeFill="text1"/>
        </w:tcPr>
        <w:p w:rsidR="00140CE1" w:rsidRPr="00A97337" w:rsidRDefault="00140CE1">
          <w:pPr>
            <w:pStyle w:val="Bunntekst"/>
            <w:rPr>
              <w:sz w:val="10"/>
              <w:szCs w:val="10"/>
              <w:lang w:val="nb-NO"/>
            </w:rPr>
          </w:pPr>
        </w:p>
      </w:tc>
    </w:tr>
  </w:tbl>
  <w:p w:rsidR="00140CE1" w:rsidRPr="00A97337" w:rsidRDefault="00140CE1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CE1" w:rsidRDefault="00A97337">
      <w:pPr>
        <w:spacing w:after="0" w:line="240" w:lineRule="auto"/>
      </w:pPr>
      <w:r>
        <w:separator/>
      </w:r>
    </w:p>
    <w:p w:rsidR="00140CE1" w:rsidRDefault="00140CE1"/>
  </w:footnote>
  <w:footnote w:type="continuationSeparator" w:id="0">
    <w:p w:rsidR="00140CE1" w:rsidRDefault="00A97337">
      <w:pPr>
        <w:spacing w:after="0" w:line="240" w:lineRule="auto"/>
      </w:pPr>
      <w:r>
        <w:continuationSeparator/>
      </w:r>
    </w:p>
    <w:p w:rsidR="00140CE1" w:rsidRDefault="00140C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140CE1" w:rsidRPr="001561F7">
      <w:trPr>
        <w:trHeight w:hRule="exact" w:val="720"/>
        <w:jc w:val="right"/>
      </w:trPr>
      <w:sdt>
        <w:sdtPr>
          <w:rPr>
            <w:lang w:val="nb-NO"/>
          </w:rPr>
          <w:alias w:val="Dato"/>
          <w:tag w:val=""/>
          <w:id w:val="2064987651"/>
          <w:placeholder>
            <w:docPart w:val="15023B6367384F859374EC6E1A7C04BF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1-11-04T00:00:00Z">
            <w:dateFormat w:val="MM.d.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140CE1" w:rsidRPr="001561F7" w:rsidRDefault="009B4640">
              <w:pPr>
                <w:pStyle w:val="Dato"/>
                <w:rPr>
                  <w:lang w:val="nb-NO"/>
                </w:rPr>
              </w:pPr>
              <w:r w:rsidRPr="001561F7">
                <w:rPr>
                  <w:rFonts w:ascii="Arial" w:hAnsi="Arial"/>
                  <w:color w:val="000000"/>
                  <w:lang w:val="nb-NO"/>
                </w:rPr>
                <w:t>[Dato]</w:t>
              </w:r>
            </w:p>
          </w:tc>
        </w:sdtContent>
      </w:sdt>
      <w:tc>
        <w:tcPr>
          <w:tcW w:w="288" w:type="dxa"/>
          <w:vAlign w:val="bottom"/>
        </w:tcPr>
        <w:p w:rsidR="00140CE1" w:rsidRPr="001561F7" w:rsidRDefault="00140CE1">
          <w:pPr>
            <w:rPr>
              <w:lang w:val="nb-NO"/>
            </w:rPr>
          </w:pPr>
        </w:p>
      </w:tc>
      <w:tc>
        <w:tcPr>
          <w:tcW w:w="5544" w:type="dxa"/>
          <w:vAlign w:val="bottom"/>
        </w:tcPr>
        <w:p w:rsidR="00140CE1" w:rsidRPr="001561F7" w:rsidRDefault="002E6534">
          <w:pPr>
            <w:pStyle w:val="Tittel"/>
            <w:rPr>
              <w:lang w:val="nb-NO"/>
            </w:rPr>
          </w:pPr>
          <w:sdt>
            <w:sdtPr>
              <w:rPr>
                <w:lang w:val="nb-NO"/>
              </w:rPr>
              <w:alias w:val="Tittel"/>
              <w:tag w:val=""/>
              <w:id w:val="-1768610523"/>
              <w:placeholder>
                <w:docPart w:val="8BFB11010A974D46A78DFB0C077F74F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561F7" w:rsidRPr="001561F7">
                <w:rPr>
                  <w:lang w:val="nb-NO"/>
                </w:rPr>
                <w:t xml:space="preserve">Fakturanr. </w:t>
              </w:r>
            </w:sdtContent>
          </w:sdt>
          <w:sdt>
            <w:sdtPr>
              <w:rPr>
                <w:lang w:val="nb-NO"/>
              </w:rPr>
              <w:alias w:val="Fakturanummer"/>
              <w:tag w:val=""/>
              <w:id w:val="-1529714941"/>
              <w:placeholder>
                <w:docPart w:val="CE38E55CA9F044A9AF43B248297674B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A97337" w:rsidRPr="001561F7">
                <w:rPr>
                  <w:lang w:val="nb-NO"/>
                </w:rPr>
                <w:t>1234</w:t>
              </w:r>
            </w:sdtContent>
          </w:sdt>
        </w:p>
      </w:tc>
      <w:tc>
        <w:tcPr>
          <w:tcW w:w="2880" w:type="dxa"/>
          <w:vAlign w:val="bottom"/>
        </w:tcPr>
        <w:p w:rsidR="00140CE1" w:rsidRPr="001561F7" w:rsidRDefault="00A97337">
          <w:pPr>
            <w:pStyle w:val="Side"/>
            <w:rPr>
              <w:lang w:val="nb-NO"/>
            </w:rPr>
          </w:pPr>
          <w:r w:rsidRPr="001561F7">
            <w:rPr>
              <w:rFonts w:ascii="Arial" w:hAnsi="Arial"/>
              <w:color w:val="000000"/>
              <w:lang w:val="nb-NO"/>
            </w:rPr>
            <w:t>S.</w:t>
          </w:r>
          <w:r w:rsidRPr="001561F7">
            <w:rPr>
              <w:lang w:val="nb-NO"/>
            </w:rPr>
            <w:fldChar w:fldCharType="begin"/>
          </w:r>
          <w:r w:rsidRPr="001561F7">
            <w:rPr>
              <w:lang w:val="nb-NO"/>
            </w:rPr>
            <w:instrText xml:space="preserve"> Page \# 0# </w:instrText>
          </w:r>
          <w:r w:rsidRPr="001561F7">
            <w:rPr>
              <w:lang w:val="nb-NO"/>
            </w:rPr>
            <w:fldChar w:fldCharType="separate"/>
          </w:r>
          <w:r w:rsidR="004F5480">
            <w:rPr>
              <w:lang w:val="nb-NO"/>
            </w:rPr>
            <w:t>02</w:t>
          </w:r>
          <w:r w:rsidRPr="001561F7">
            <w:rPr>
              <w:lang w:val="nb-NO"/>
            </w:rPr>
            <w:fldChar w:fldCharType="end"/>
          </w:r>
        </w:p>
      </w:tc>
    </w:tr>
    <w:tr w:rsidR="00140CE1" w:rsidRPr="001561F7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140CE1" w:rsidRPr="001561F7" w:rsidRDefault="00140CE1">
          <w:pPr>
            <w:rPr>
              <w:sz w:val="10"/>
              <w:lang w:val="nb-NO"/>
            </w:rPr>
          </w:pPr>
        </w:p>
      </w:tc>
      <w:tc>
        <w:tcPr>
          <w:tcW w:w="288" w:type="dxa"/>
        </w:tcPr>
        <w:p w:rsidR="00140CE1" w:rsidRPr="001561F7" w:rsidRDefault="00140CE1">
          <w:pPr>
            <w:rPr>
              <w:sz w:val="10"/>
              <w:lang w:val="nb-NO"/>
            </w:rPr>
          </w:pPr>
        </w:p>
      </w:tc>
      <w:tc>
        <w:tcPr>
          <w:tcW w:w="5544" w:type="dxa"/>
          <w:shd w:val="clear" w:color="auto" w:fill="000000" w:themeFill="text1"/>
        </w:tcPr>
        <w:p w:rsidR="00140CE1" w:rsidRPr="001561F7" w:rsidRDefault="00140CE1">
          <w:pPr>
            <w:rPr>
              <w:sz w:val="10"/>
              <w:lang w:val="nb-NO"/>
            </w:rPr>
          </w:pPr>
        </w:p>
      </w:tc>
      <w:tc>
        <w:tcPr>
          <w:tcW w:w="2880" w:type="dxa"/>
          <w:shd w:val="clear" w:color="auto" w:fill="000000" w:themeFill="text1"/>
        </w:tcPr>
        <w:p w:rsidR="00140CE1" w:rsidRPr="001561F7" w:rsidRDefault="00140CE1">
          <w:pPr>
            <w:rPr>
              <w:sz w:val="10"/>
              <w:lang w:val="nb-NO"/>
            </w:rPr>
          </w:pPr>
        </w:p>
      </w:tc>
    </w:tr>
  </w:tbl>
  <w:p w:rsidR="00140CE1" w:rsidRPr="001561F7" w:rsidRDefault="00140CE1">
    <w:pPr>
      <w:pStyle w:val="Topptekst"/>
      <w:rPr>
        <w:lang w:val="nb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proofState w:spelling="clean" w:grammar="clean"/>
  <w:defaultTabStop w:val="720"/>
  <w:hyphenationZone w:val="425"/>
  <w:defaultTableStyle w:val="Tabellrutenett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E1"/>
    <w:rsid w:val="00140CE1"/>
    <w:rsid w:val="001561F7"/>
    <w:rsid w:val="002B65C7"/>
    <w:rsid w:val="002E6534"/>
    <w:rsid w:val="00373C76"/>
    <w:rsid w:val="003B7F22"/>
    <w:rsid w:val="004F5480"/>
    <w:rsid w:val="006A52D7"/>
    <w:rsid w:val="009B4640"/>
    <w:rsid w:val="00A97337"/>
    <w:rsid w:val="00B46339"/>
    <w:rsid w:val="00D62255"/>
    <w:rsid w:val="00E0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en-GB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ato">
    <w:name w:val="Date"/>
    <w:basedOn w:val="Normal"/>
    <w:next w:val="Normal"/>
    <w:link w:val="DatoTegn"/>
    <w:uiPriority w:val="99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character" w:customStyle="1" w:styleId="DatoTegn">
    <w:name w:val="Dato Tegn"/>
    <w:basedOn w:val="Standardskriftforavsnitt"/>
    <w:link w:val="Dato"/>
    <w:uiPriority w:val="99"/>
    <w:rPr>
      <w:rFonts w:asciiTheme="majorHAnsi" w:hAnsiTheme="majorHAnsi" w:cstheme="majorHAnsi"/>
      <w:color w:val="000000" w:themeColor="text1"/>
      <w:sz w:val="36"/>
      <w:szCs w:val="42"/>
      <w:lang w:val="en-US"/>
    </w:rPr>
  </w:style>
  <w:style w:type="paragraph" w:styleId="Bunntekst">
    <w:name w:val="footer"/>
    <w:basedOn w:val="Normal"/>
    <w:link w:val="BunntekstTegn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BunntekstTegn">
    <w:name w:val="Bunntekst Tegn"/>
    <w:basedOn w:val="Standardskriftforavsnitt"/>
    <w:link w:val="Bunntekst"/>
    <w:uiPriority w:val="99"/>
    <w:rPr>
      <w:color w:val="EF4623" w:themeColor="accent1"/>
      <w:lang w:val="en-US"/>
    </w:rPr>
  </w:style>
  <w:style w:type="paragraph" w:customStyle="1" w:styleId="Skjemaoverskrift">
    <w:name w:val="Skjemaoverskrift"/>
    <w:basedOn w:val="Normal"/>
    <w:qFormat/>
    <w:pPr>
      <w:spacing w:before="320" w:after="0" w:line="240" w:lineRule="auto"/>
    </w:pPr>
    <w:rPr>
      <w:b/>
      <w:szCs w:val="26"/>
    </w:rPr>
  </w:style>
  <w:style w:type="paragraph" w:customStyle="1" w:styleId="Grafikk">
    <w:name w:val="Grafikk"/>
    <w:basedOn w:val="Normal"/>
    <w:uiPriority w:val="99"/>
    <w:pPr>
      <w:spacing w:after="80" w:line="240" w:lineRule="auto"/>
      <w:jc w:val="center"/>
    </w:pPr>
  </w:style>
  <w:style w:type="paragraph" w:styleId="Topptekst">
    <w:name w:val="header"/>
    <w:basedOn w:val="Normal"/>
    <w:link w:val="TopptekstTegn"/>
    <w:uiPriority w:val="99"/>
    <w:qFormat/>
    <w:pPr>
      <w:spacing w:after="38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Pr>
      <w:color w:val="404040" w:themeColor="text1" w:themeTint="BF"/>
      <w:sz w:val="20"/>
      <w:szCs w:val="20"/>
      <w:lang w:val="en-US"/>
    </w:rPr>
  </w:style>
  <w:style w:type="table" w:styleId="Tabellrutenett">
    <w:name w:val="Table Grid"/>
    <w:basedOn w:val="Vanligtabell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sasjon">
    <w:name w:val="Organisasjon"/>
    <w:basedOn w:val="Normal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Side">
    <w:name w:val="Side"/>
    <w:basedOn w:val="Normal"/>
    <w:next w:val="Normal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  <w:szCs w:val="18"/>
    </w:rPr>
  </w:style>
  <w:style w:type="character" w:styleId="Sidetall">
    <w:name w:val="page number"/>
    <w:basedOn w:val="Standardskriftforavsnitt"/>
    <w:uiPriority w:val="99"/>
    <w:unhideWhenUsed/>
    <w:rPr>
      <w:b w:val="0"/>
      <w:color w:val="000000" w:themeColor="text1"/>
      <w:sz w:val="44"/>
    </w:rPr>
  </w:style>
  <w:style w:type="paragraph" w:styleId="Tittel">
    <w:name w:val="Title"/>
    <w:basedOn w:val="Normal"/>
    <w:next w:val="Normal"/>
    <w:link w:val="TittelTegn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2"/>
    </w:rPr>
  </w:style>
  <w:style w:type="character" w:customStyle="1" w:styleId="TittelTegn">
    <w:name w:val="Tittel Tegn"/>
    <w:basedOn w:val="Standardskriftforavsnitt"/>
    <w:link w:val="Tittel"/>
    <w:uiPriority w:val="2"/>
    <w:rPr>
      <w:b/>
      <w:color w:val="EF4623" w:themeColor="accent1"/>
      <w:sz w:val="44"/>
      <w:szCs w:val="42"/>
      <w:lang w:val="en-US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Pr>
      <w:b/>
      <w:bCs/>
    </w:rPr>
  </w:style>
  <w:style w:type="paragraph" w:customStyle="1" w:styleId="Skjematekst">
    <w:name w:val="Skjematekst"/>
    <w:basedOn w:val="Normal"/>
    <w:qFormat/>
    <w:pPr>
      <w:spacing w:after="0" w:line="264" w:lineRule="auto"/>
    </w:pPr>
    <w:rPr>
      <w:color w:val="EF4623" w:themeColor="accent1"/>
      <w:sz w:val="18"/>
    </w:rPr>
  </w:style>
  <w:style w:type="paragraph" w:customStyle="1" w:styleId="Vilkr">
    <w:name w:val="Vilkår"/>
    <w:basedOn w:val="Normal"/>
    <w:uiPriority w:val="2"/>
    <w:qFormat/>
    <w:pPr>
      <w:spacing w:before="220" w:line="240" w:lineRule="auto"/>
      <w:jc w:val="right"/>
    </w:pPr>
    <w:rPr>
      <w:noProof/>
      <w:color w:val="EF4623" w:themeColor="accent1"/>
      <w:sz w:val="22"/>
      <w:szCs w:val="22"/>
    </w:rPr>
  </w:style>
  <w:style w:type="paragraph" w:styleId="Hilsen">
    <w:name w:val="Closing"/>
    <w:basedOn w:val="Normal"/>
    <w:link w:val="HilsenTegn"/>
    <w:uiPriority w:val="2"/>
    <w:unhideWhenUsed/>
    <w:qFormat/>
    <w:pPr>
      <w:jc w:val="right"/>
    </w:pPr>
    <w:rPr>
      <w:b/>
      <w:sz w:val="22"/>
      <w:szCs w:val="22"/>
    </w:rPr>
  </w:style>
  <w:style w:type="character" w:customStyle="1" w:styleId="HilsenTegn">
    <w:name w:val="Hilsen Tegn"/>
    <w:basedOn w:val="Standardskriftforavsnitt"/>
    <w:link w:val="Hilsen"/>
    <w:uiPriority w:val="2"/>
    <w:rPr>
      <w:b/>
      <w:sz w:val="22"/>
      <w:szCs w:val="22"/>
      <w:lang w:val="en-US"/>
    </w:rPr>
  </w:style>
  <w:style w:type="paragraph" w:styleId="Ingenmellomrom">
    <w:name w:val="No Spacing"/>
    <w:uiPriority w:val="1"/>
    <w:unhideWhenUsed/>
    <w:qFormat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060D2F3544B0D9D0BD89FEFDFE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BAEF-E3BE-4C07-9FD3-75DCD27EAF73}"/>
      </w:docPartPr>
      <w:docPartBody>
        <w:p w:rsidR="005757FB" w:rsidRDefault="005A6AE4" w:rsidP="005A6AE4">
          <w:pPr>
            <w:pStyle w:val="25E060D2F3544B0D9D0BD89FEFDFE6609"/>
          </w:pPr>
          <w:r>
            <w:rPr>
              <w:lang w:val="nb-NO"/>
            </w:rPr>
            <w:t>[Dato</w:t>
          </w:r>
          <w:r w:rsidRPr="00A97337">
            <w:rPr>
              <w:lang w:val="nb-NO"/>
            </w:rPr>
            <w:t>]</w:t>
          </w:r>
        </w:p>
      </w:docPartBody>
    </w:docPart>
    <w:docPart>
      <w:docPartPr>
        <w:name w:val="15023B6367384F859374EC6E1A7C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3971-0869-4E1E-A77A-F111D1CC3E58}"/>
      </w:docPartPr>
      <w:docPartBody>
        <w:p w:rsidR="005757FB" w:rsidRDefault="005A6AE4" w:rsidP="005A6AE4">
          <w:pPr>
            <w:pStyle w:val="15023B6367384F859374EC6E1A7C04BF10"/>
          </w:pPr>
          <w:r w:rsidRPr="001561F7">
            <w:rPr>
              <w:rFonts w:ascii="Arial" w:hAnsi="Arial"/>
              <w:color w:val="000000"/>
              <w:lang w:val="nb-NO"/>
            </w:rPr>
            <w:t>[Dato]</w:t>
          </w:r>
        </w:p>
      </w:docPartBody>
    </w:docPart>
    <w:docPart>
      <w:docPartPr>
        <w:name w:val="7137E018738F4BE89EBF564466A3B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195CD-A91F-4DA0-B2C4-A3874A8AEC0B}"/>
      </w:docPartPr>
      <w:docPartBody>
        <w:p w:rsidR="005757FB" w:rsidRDefault="005A6AE4" w:rsidP="005A6AE4">
          <w:pPr>
            <w:pStyle w:val="7137E018738F4BE89EBF564466A3B6579"/>
          </w:pPr>
          <w:r w:rsidRPr="00A97337">
            <w:rPr>
              <w:lang w:val="nb-NO"/>
            </w:rPr>
            <w:t>1234</w:t>
          </w:r>
        </w:p>
      </w:docPartBody>
    </w:docPart>
    <w:docPart>
      <w:docPartPr>
        <w:name w:val="CE38E55CA9F044A9AF43B24829767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E66DD-7DB8-4C97-8014-26475862F4C9}"/>
      </w:docPartPr>
      <w:docPartBody>
        <w:p w:rsidR="005757FB" w:rsidRDefault="005A6AE4" w:rsidP="005A6AE4">
          <w:pPr>
            <w:pStyle w:val="CE38E55CA9F044A9AF43B248297674B13"/>
          </w:pPr>
          <w:r w:rsidRPr="001561F7">
            <w:rPr>
              <w:lang w:val="nb-NO"/>
            </w:rPr>
            <w:t>1234</w:t>
          </w:r>
        </w:p>
      </w:docPartBody>
    </w:docPart>
    <w:docPart>
      <w:docPartPr>
        <w:name w:val="A9DF968D3F52470B8121C29B3300E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8811-BC7C-48B5-8BF5-8471A14D94BD}"/>
      </w:docPartPr>
      <w:docPartBody>
        <w:p w:rsidR="005757FB" w:rsidRDefault="005A6AE4" w:rsidP="005A6AE4">
          <w:pPr>
            <w:pStyle w:val="A9DF968D3F52470B8121C29B3300EF139"/>
          </w:pPr>
          <w:r>
            <w:rPr>
              <w:lang w:val="nb-NO"/>
            </w:rPr>
            <w:t>[Navn</w:t>
          </w:r>
          <w:r w:rsidRPr="00A97337">
            <w:rPr>
              <w:lang w:val="nb-NO"/>
            </w:rPr>
            <w:t>]</w:t>
          </w:r>
        </w:p>
      </w:docPartBody>
    </w:docPart>
    <w:docPart>
      <w:docPartPr>
        <w:name w:val="EF226EEC619143809FB24182A1D0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BE82-5F19-4A2B-99BC-039063F49D83}"/>
      </w:docPartPr>
      <w:docPartBody>
        <w:p w:rsidR="005757FB" w:rsidRDefault="005A6AE4" w:rsidP="005A6AE4">
          <w:pPr>
            <w:pStyle w:val="EF226EEC619143809FB24182A1D09AFC9"/>
          </w:pPr>
          <w:r w:rsidRPr="00A97337">
            <w:rPr>
              <w:lang w:val="nb-NO"/>
            </w:rPr>
            <w:t>Samme som mottaker</w:t>
          </w:r>
        </w:p>
      </w:docPartBody>
    </w:docPart>
    <w:docPart>
      <w:docPartPr>
        <w:name w:val="80C80A6B61A747078BB67089A4E72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12AB-71C9-4E58-9314-763ACCC34E3C}"/>
      </w:docPartPr>
      <w:docPartBody>
        <w:p w:rsidR="005757FB" w:rsidRDefault="005A6AE4" w:rsidP="005A6AE4">
          <w:pPr>
            <w:pStyle w:val="80C80A6B61A747078BB67089A4E725649"/>
          </w:pPr>
          <w:r w:rsidRPr="00A97337">
            <w:rPr>
              <w:lang w:val="nb-NO"/>
            </w:rPr>
            <w:t>[Leveringsinstruksjoner]</w:t>
          </w:r>
        </w:p>
      </w:docPartBody>
    </w:docPart>
    <w:docPart>
      <w:docPartPr>
        <w:name w:val="D853A0EF5B3B46F18B3CF1827DF4E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FCE41-4B4A-46D3-8588-EC5BD5F41336}"/>
      </w:docPartPr>
      <w:docPartBody>
        <w:p w:rsidR="005757FB" w:rsidRDefault="005A6AE4" w:rsidP="005A6AE4">
          <w:pPr>
            <w:pStyle w:val="D853A0EF5B3B46F18B3CF1827DF4E1939"/>
          </w:pPr>
          <w:r w:rsidRPr="00A97337">
            <w:rPr>
              <w:lang w:val="nb-NO"/>
            </w:rPr>
            <w:t>[Gateadresse]</w:t>
          </w:r>
        </w:p>
      </w:docPartBody>
    </w:docPart>
    <w:docPart>
      <w:docPartPr>
        <w:name w:val="C810BCCCBDB8407093E7BAB70D1EA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94DC8-E1DC-45E4-81C6-6E386E641E58}"/>
      </w:docPartPr>
      <w:docPartBody>
        <w:p w:rsidR="005757FB" w:rsidRDefault="005A6AE4" w:rsidP="005A6AE4">
          <w:pPr>
            <w:pStyle w:val="C810BCCCBDB8407093E7BAB70D1EA10B9"/>
          </w:pPr>
          <w:r w:rsidRPr="00A97337">
            <w:rPr>
              <w:lang w:val="nb-NO"/>
            </w:rPr>
            <w:t>[Postnummer og poststed]</w:t>
          </w:r>
        </w:p>
      </w:docPartBody>
    </w:docPart>
    <w:docPart>
      <w:docPartPr>
        <w:name w:val="3F912E137DF14834B782A74B9DC73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F442F-720C-45AD-86DC-12EB3CBFDBC1}"/>
      </w:docPartPr>
      <w:docPartBody>
        <w:p w:rsidR="005757FB" w:rsidRDefault="005A6AE4" w:rsidP="005A6AE4">
          <w:pPr>
            <w:pStyle w:val="3F912E137DF14834B782A74B9DC73D1A9"/>
          </w:pPr>
          <w:r w:rsidRPr="00A97337">
            <w:rPr>
              <w:lang w:val="nb-NO"/>
            </w:rPr>
            <w:t>Fakturanr.</w:t>
          </w:r>
          <w:r>
            <w:rPr>
              <w:lang w:val="nb-NO"/>
            </w:rPr>
            <w:t xml:space="preserve"> </w:t>
          </w:r>
        </w:p>
      </w:docPartBody>
    </w:docPart>
    <w:docPart>
      <w:docPartPr>
        <w:name w:val="8BFB11010A974D46A78DFB0C077F7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F922E-8C82-46FB-968C-66559CA43849}"/>
      </w:docPartPr>
      <w:docPartBody>
        <w:p w:rsidR="005757FB" w:rsidRDefault="005A6AE4" w:rsidP="005A6AE4">
          <w:pPr>
            <w:pStyle w:val="8BFB11010A974D46A78DFB0C077F74F73"/>
          </w:pPr>
          <w:r w:rsidRPr="001561F7">
            <w:rPr>
              <w:lang w:val="nb-NO"/>
            </w:rPr>
            <w:t xml:space="preserve">Fakturanr.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FB"/>
    <w:rsid w:val="00161685"/>
    <w:rsid w:val="005757FB"/>
    <w:rsid w:val="005A6AE4"/>
    <w:rsid w:val="00E25CF4"/>
    <w:rsid w:val="00E3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A6AE4"/>
    <w:rPr>
      <w:color w:val="808080"/>
    </w:rPr>
  </w:style>
  <w:style w:type="paragraph" w:customStyle="1" w:styleId="8ACF1AD2D2B2457A904167D8C184FB05">
    <w:name w:val="8ACF1AD2D2B2457A904167D8C184FB05"/>
    <w:pPr>
      <w:spacing w:after="0" w:line="240" w:lineRule="auto"/>
    </w:pPr>
    <w:rPr>
      <w:rFonts w:eastAsiaTheme="minorHAnsi"/>
      <w:color w:val="595959" w:themeColor="text1" w:themeTint="A6"/>
      <w:sz w:val="20"/>
      <w:szCs w:val="20"/>
      <w:lang w:val="en-US" w:eastAsia="en-US"/>
    </w:rPr>
  </w:style>
  <w:style w:type="paragraph" w:customStyle="1" w:styleId="60DE3A396F344587B05DFE929D69035C">
    <w:name w:val="60DE3A396F344587B05DFE929D69035C"/>
  </w:style>
  <w:style w:type="paragraph" w:customStyle="1" w:styleId="D8A9A249D7B54199912F5AB7BC560B1D">
    <w:name w:val="D8A9A249D7B54199912F5AB7BC560B1D"/>
  </w:style>
  <w:style w:type="paragraph" w:customStyle="1" w:styleId="BACEBEA10C76427E86A03A9356B33D66">
    <w:name w:val="BACEBEA10C76427E86A03A9356B33D66"/>
  </w:style>
  <w:style w:type="paragraph" w:customStyle="1" w:styleId="17669D16CA1447F3BDF84B88F16400A0">
    <w:name w:val="17669D16CA1447F3BDF84B88F16400A0"/>
  </w:style>
  <w:style w:type="paragraph" w:customStyle="1" w:styleId="B870FE179DA44E3B94E3210536C4D2CF">
    <w:name w:val="B870FE179DA44E3B94E3210536C4D2CF"/>
  </w:style>
  <w:style w:type="paragraph" w:customStyle="1" w:styleId="C163D098C68247B5A943951691BFD69D">
    <w:name w:val="C163D098C68247B5A943951691BFD69D"/>
  </w:style>
  <w:style w:type="paragraph" w:customStyle="1" w:styleId="C32B0E96201A4959B28CCAC5A119DA95">
    <w:name w:val="C32B0E96201A4959B28CCAC5A119DA95"/>
    <w:rPr>
      <w:lang w:val="en-US" w:eastAsia="en-US"/>
    </w:rPr>
  </w:style>
  <w:style w:type="paragraph" w:customStyle="1" w:styleId="DC6086D64E4844E2BF7413D5030C6EEB">
    <w:name w:val="DC6086D64E4844E2BF7413D5030C6EEB"/>
    <w:rPr>
      <w:lang w:val="en-US" w:eastAsia="en-US"/>
    </w:rPr>
  </w:style>
  <w:style w:type="paragraph" w:customStyle="1" w:styleId="B1DED997780A4554BD37F2173D79DDEA">
    <w:name w:val="B1DED997780A4554BD37F2173D79DDEA"/>
    <w:rPr>
      <w:lang w:val="en-US" w:eastAsia="en-US"/>
    </w:rPr>
  </w:style>
  <w:style w:type="paragraph" w:customStyle="1" w:styleId="9A5DD985657847A0B3B1CACC2E71AB8B">
    <w:name w:val="9A5DD985657847A0B3B1CACC2E71AB8B"/>
    <w:rPr>
      <w:lang w:val="en-US" w:eastAsia="en-US"/>
    </w:rPr>
  </w:style>
  <w:style w:type="paragraph" w:customStyle="1" w:styleId="A34160718D9E4F4E90B0C829A19DA19D">
    <w:name w:val="A34160718D9E4F4E90B0C829A19DA19D"/>
    <w:rPr>
      <w:lang w:val="en-US" w:eastAsia="en-US"/>
    </w:rPr>
  </w:style>
  <w:style w:type="paragraph" w:customStyle="1" w:styleId="BF075597F5734386B835ED6E8A84CA2D">
    <w:name w:val="BF075597F5734386B835ED6E8A84CA2D"/>
    <w:rPr>
      <w:lang w:val="en-US" w:eastAsia="en-US"/>
    </w:rPr>
  </w:style>
  <w:style w:type="paragraph" w:customStyle="1" w:styleId="4B568D18E1BC4341804D9B46CEE6A26A">
    <w:name w:val="4B568D18E1BC4341804D9B46CEE6A26A"/>
    <w:rPr>
      <w:lang w:val="en-US" w:eastAsia="en-US"/>
    </w:rPr>
  </w:style>
  <w:style w:type="paragraph" w:customStyle="1" w:styleId="15023B6367384F859374EC6E1A7C04BF">
    <w:name w:val="15023B6367384F859374EC6E1A7C04BF"/>
    <w:rPr>
      <w:lang w:val="en-US" w:eastAsia="en-US"/>
    </w:rPr>
  </w:style>
  <w:style w:type="paragraph" w:customStyle="1" w:styleId="CE38E55CA9F044A9AF43B248297674B1">
    <w:name w:val="CE38E55CA9F044A9AF43B248297674B1"/>
    <w:rPr>
      <w:lang w:val="en-US" w:eastAsia="en-US"/>
    </w:rPr>
  </w:style>
  <w:style w:type="paragraph" w:customStyle="1" w:styleId="A9DF968D3F52470B8121C29B3300EF13">
    <w:name w:val="A9DF968D3F52470B8121C29B3300EF13"/>
    <w:rPr>
      <w:lang w:val="en-US" w:eastAsia="en-US"/>
    </w:rPr>
  </w:style>
  <w:style w:type="paragraph" w:customStyle="1" w:styleId="EF226EEC619143809FB24182A1D09AFC">
    <w:name w:val="EF226EEC619143809FB24182A1D09AFC"/>
    <w:rPr>
      <w:lang w:val="en-US" w:eastAsia="en-US"/>
    </w:rPr>
  </w:style>
  <w:style w:type="paragraph" w:customStyle="1" w:styleId="80C80A6B61A747078BB67089A4E72564">
    <w:name w:val="80C80A6B61A747078BB67089A4E72564"/>
    <w:rPr>
      <w:lang w:val="en-US" w:eastAsia="en-US"/>
    </w:rPr>
  </w:style>
  <w:style w:type="paragraph" w:customStyle="1" w:styleId="D853A0EF5B3B46F18B3CF1827DF4E193">
    <w:name w:val="D853A0EF5B3B46F18B3CF1827DF4E193"/>
    <w:rPr>
      <w:lang w:val="en-US" w:eastAsia="en-US"/>
    </w:rPr>
  </w:style>
  <w:style w:type="paragraph" w:customStyle="1" w:styleId="C810BCCCBDB8407093E7BAB70D1EA10B">
    <w:name w:val="C810BCCCBDB8407093E7BAB70D1EA10B"/>
    <w:rPr>
      <w:lang w:val="en-US" w:eastAsia="en-US"/>
    </w:rPr>
  </w:style>
  <w:style w:type="paragraph" w:customStyle="1" w:styleId="00CB9181CCF24896B3F8C6754BD0E1DB">
    <w:name w:val="00CB9181CCF24896B3F8C6754BD0E1DB"/>
    <w:rPr>
      <w:lang w:val="en-US" w:eastAsia="en-US"/>
    </w:rPr>
  </w:style>
  <w:style w:type="paragraph" w:customStyle="1" w:styleId="1BA5C83EAC6E43C39E90D35BB3858534">
    <w:name w:val="1BA5C83EAC6E43C39E90D35BB3858534"/>
    <w:rPr>
      <w:lang w:val="en-US" w:eastAsia="en-US"/>
    </w:rPr>
  </w:style>
  <w:style w:type="paragraph" w:customStyle="1" w:styleId="9D2E67991C7E47BD84F4CDF51357D64D">
    <w:name w:val="9D2E67991C7E47BD84F4CDF51357D64D"/>
    <w:rPr>
      <w:lang w:val="en-US" w:eastAsia="en-US"/>
    </w:rPr>
  </w:style>
  <w:style w:type="paragraph" w:customStyle="1" w:styleId="C7F2255E4EB14254813F764ACD4A0D8C">
    <w:name w:val="C7F2255E4EB14254813F764ACD4A0D8C"/>
    <w:rPr>
      <w:lang w:val="en-US" w:eastAsia="en-US"/>
    </w:rPr>
  </w:style>
  <w:style w:type="paragraph" w:customStyle="1" w:styleId="545FD54892B244728E4AC59E7FE0A081">
    <w:name w:val="545FD54892B244728E4AC59E7FE0A081"/>
    <w:rPr>
      <w:lang w:val="en-US" w:eastAsia="en-US"/>
    </w:rPr>
  </w:style>
  <w:style w:type="paragraph" w:customStyle="1" w:styleId="8BFB11010A974D46A78DFB0C077F74F7">
    <w:name w:val="8BFB11010A974D46A78DFB0C077F74F7"/>
    <w:rPr>
      <w:lang w:val="en-US" w:eastAsia="en-US"/>
    </w:rPr>
  </w:style>
  <w:style w:type="paragraph" w:customStyle="1" w:styleId="25E060D2F3544B0D9D0BD89FEFDFE660">
    <w:name w:val="25E060D2F3544B0D9D0BD89FEFDFE660"/>
    <w:rsid w:val="005757FB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3F912E137DF14834B782A74B9DC73D1A">
    <w:name w:val="3F912E137DF14834B782A74B9DC73D1A"/>
    <w:rsid w:val="005757FB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7137E018738F4BE89EBF564466A3B657">
    <w:name w:val="7137E018738F4BE89EBF564466A3B657"/>
    <w:rsid w:val="005757FB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15023B6367384F859374EC6E1A7C04BF1">
    <w:name w:val="15023B6367384F859374EC6E1A7C04BF1"/>
    <w:rsid w:val="005757FB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694B60E8808649278D7123D11CD633F4">
    <w:name w:val="694B60E8808649278D7123D11CD633F4"/>
    <w:rsid w:val="005757FB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A138533085EB438EA5AB95793A1CCAA5">
    <w:name w:val="A138533085EB438EA5AB95793A1CCAA5"/>
    <w:rsid w:val="005757F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9E2CE863B96E46C9A75332F2603E521A">
    <w:name w:val="9E2CE863B96E46C9A75332F2603E521A"/>
    <w:rsid w:val="005757F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64DC23B68C074BAD87699A4715AF6ECF">
    <w:name w:val="64DC23B68C074BAD87699A4715AF6ECF"/>
    <w:rsid w:val="005757F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1">
    <w:name w:val="25E060D2F3544B0D9D0BD89FEFDFE6601"/>
    <w:rsid w:val="005757FB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3F912E137DF14834B782A74B9DC73D1A1">
    <w:name w:val="3F912E137DF14834B782A74B9DC73D1A1"/>
    <w:rsid w:val="005757FB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7137E018738F4BE89EBF564466A3B6571">
    <w:name w:val="7137E018738F4BE89EBF564466A3B6571"/>
    <w:rsid w:val="005757FB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A9DF968D3F52470B8121C29B3300EF131">
    <w:name w:val="A9DF968D3F52470B8121C29B3300EF131"/>
    <w:rsid w:val="005757F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D853A0EF5B3B46F18B3CF1827DF4E1931">
    <w:name w:val="D853A0EF5B3B46F18B3CF1827DF4E1931"/>
    <w:rsid w:val="005757F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C810BCCCBDB8407093E7BAB70D1EA10B1">
    <w:name w:val="C810BCCCBDB8407093E7BAB70D1EA10B1"/>
    <w:rsid w:val="005757F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1">
    <w:name w:val="EF226EEC619143809FB24182A1D09AFC1"/>
    <w:rsid w:val="005757F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1">
    <w:name w:val="80C80A6B61A747078BB67089A4E725641"/>
    <w:rsid w:val="005757F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2">
    <w:name w:val="15023B6367384F859374EC6E1A7C04BF2"/>
    <w:rsid w:val="005757FB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694B60E8808649278D7123D11CD633F41">
    <w:name w:val="694B60E8808649278D7123D11CD633F41"/>
    <w:rsid w:val="005757FB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0B35CB5E930F4D68A6C28C523EAE607F">
    <w:name w:val="0B35CB5E930F4D68A6C28C523EAE607F"/>
    <w:rsid w:val="005757F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F052B0B96B1A40D09C81194107C9A9DA">
    <w:name w:val="F052B0B96B1A40D09C81194107C9A9DA"/>
    <w:rsid w:val="005757F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A138533085EB438EA5AB95793A1CCAA51">
    <w:name w:val="A138533085EB438EA5AB95793A1CCAA51"/>
    <w:rsid w:val="005757F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9E2CE863B96E46C9A75332F2603E521A1">
    <w:name w:val="9E2CE863B96E46C9A75332F2603E521A1"/>
    <w:rsid w:val="005757F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64DC23B68C074BAD87699A4715AF6ECF1">
    <w:name w:val="64DC23B68C074BAD87699A4715AF6ECF1"/>
    <w:rsid w:val="005757F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2">
    <w:name w:val="25E060D2F3544B0D9D0BD89FEFDFE6602"/>
    <w:rsid w:val="005757FB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3F912E137DF14834B782A74B9DC73D1A2">
    <w:name w:val="3F912E137DF14834B782A74B9DC73D1A2"/>
    <w:rsid w:val="005757FB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7137E018738F4BE89EBF564466A3B6572">
    <w:name w:val="7137E018738F4BE89EBF564466A3B6572"/>
    <w:rsid w:val="005757FB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A9DF968D3F52470B8121C29B3300EF132">
    <w:name w:val="A9DF968D3F52470B8121C29B3300EF132"/>
    <w:rsid w:val="005757F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D853A0EF5B3B46F18B3CF1827DF4E1932">
    <w:name w:val="D853A0EF5B3B46F18B3CF1827DF4E1932"/>
    <w:rsid w:val="005757F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C810BCCCBDB8407093E7BAB70D1EA10B2">
    <w:name w:val="C810BCCCBDB8407093E7BAB70D1EA10B2"/>
    <w:rsid w:val="005757F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2">
    <w:name w:val="EF226EEC619143809FB24182A1D09AFC2"/>
    <w:rsid w:val="005757F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2">
    <w:name w:val="80C80A6B61A747078BB67089A4E725642"/>
    <w:rsid w:val="005757F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3">
    <w:name w:val="15023B6367384F859374EC6E1A7C04BF3"/>
    <w:rsid w:val="005757FB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694B60E8808649278D7123D11CD633F42">
    <w:name w:val="694B60E8808649278D7123D11CD633F42"/>
    <w:rsid w:val="005757FB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0B35CB5E930F4D68A6C28C523EAE607F1">
    <w:name w:val="0B35CB5E930F4D68A6C28C523EAE607F1"/>
    <w:rsid w:val="005757F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F052B0B96B1A40D09C81194107C9A9DA1">
    <w:name w:val="F052B0B96B1A40D09C81194107C9A9DA1"/>
    <w:rsid w:val="005757F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A138533085EB438EA5AB95793A1CCAA52">
    <w:name w:val="A138533085EB438EA5AB95793A1CCAA52"/>
    <w:rsid w:val="005757F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9E2CE863B96E46C9A75332F2603E521A2">
    <w:name w:val="9E2CE863B96E46C9A75332F2603E521A2"/>
    <w:rsid w:val="005757F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64DC23B68C074BAD87699A4715AF6ECF2">
    <w:name w:val="64DC23B68C074BAD87699A4715AF6ECF2"/>
    <w:rsid w:val="005757F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3">
    <w:name w:val="25E060D2F3544B0D9D0BD89FEFDFE6603"/>
    <w:rsid w:val="005757FB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3F912E137DF14834B782A74B9DC73D1A3">
    <w:name w:val="3F912E137DF14834B782A74B9DC73D1A3"/>
    <w:rsid w:val="005757FB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7137E018738F4BE89EBF564466A3B6573">
    <w:name w:val="7137E018738F4BE89EBF564466A3B6573"/>
    <w:rsid w:val="005757FB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A9DF968D3F52470B8121C29B3300EF133">
    <w:name w:val="A9DF968D3F52470B8121C29B3300EF133"/>
    <w:rsid w:val="005757F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D853A0EF5B3B46F18B3CF1827DF4E1933">
    <w:name w:val="D853A0EF5B3B46F18B3CF1827DF4E1933"/>
    <w:rsid w:val="005757F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C810BCCCBDB8407093E7BAB70D1EA10B3">
    <w:name w:val="C810BCCCBDB8407093E7BAB70D1EA10B3"/>
    <w:rsid w:val="005757F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3">
    <w:name w:val="EF226EEC619143809FB24182A1D09AFC3"/>
    <w:rsid w:val="005757F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3">
    <w:name w:val="80C80A6B61A747078BB67089A4E725643"/>
    <w:rsid w:val="005757F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4">
    <w:name w:val="15023B6367384F859374EC6E1A7C04BF4"/>
    <w:rsid w:val="005757FB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694B60E8808649278D7123D11CD633F43">
    <w:name w:val="694B60E8808649278D7123D11CD633F43"/>
    <w:rsid w:val="005757FB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0B35CB5E930F4D68A6C28C523EAE607F2">
    <w:name w:val="0B35CB5E930F4D68A6C28C523EAE607F2"/>
    <w:rsid w:val="005757F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F052B0B96B1A40D09C81194107C9A9DA2">
    <w:name w:val="F052B0B96B1A40D09C81194107C9A9DA2"/>
    <w:rsid w:val="005757F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A138533085EB438EA5AB95793A1CCAA53">
    <w:name w:val="A138533085EB438EA5AB95793A1CCAA53"/>
    <w:rsid w:val="005757F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9E2CE863B96E46C9A75332F2603E521A3">
    <w:name w:val="9E2CE863B96E46C9A75332F2603E521A3"/>
    <w:rsid w:val="005757F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64DC23B68C074BAD87699A4715AF6ECF3">
    <w:name w:val="64DC23B68C074BAD87699A4715AF6ECF3"/>
    <w:rsid w:val="005757F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4">
    <w:name w:val="25E060D2F3544B0D9D0BD89FEFDFE6604"/>
    <w:rsid w:val="005757FB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3F912E137DF14834B782A74B9DC73D1A4">
    <w:name w:val="3F912E137DF14834B782A74B9DC73D1A4"/>
    <w:rsid w:val="005757FB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7137E018738F4BE89EBF564466A3B6574">
    <w:name w:val="7137E018738F4BE89EBF564466A3B6574"/>
    <w:rsid w:val="005757FB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A9DF968D3F52470B8121C29B3300EF134">
    <w:name w:val="A9DF968D3F52470B8121C29B3300EF134"/>
    <w:rsid w:val="005757F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D853A0EF5B3B46F18B3CF1827DF4E1934">
    <w:name w:val="D853A0EF5B3B46F18B3CF1827DF4E1934"/>
    <w:rsid w:val="005757F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C810BCCCBDB8407093E7BAB70D1EA10B4">
    <w:name w:val="C810BCCCBDB8407093E7BAB70D1EA10B4"/>
    <w:rsid w:val="005757F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4">
    <w:name w:val="EF226EEC619143809FB24182A1D09AFC4"/>
    <w:rsid w:val="005757F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4">
    <w:name w:val="80C80A6B61A747078BB67089A4E725644"/>
    <w:rsid w:val="005757FB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5">
    <w:name w:val="15023B6367384F859374EC6E1A7C04BF5"/>
    <w:rsid w:val="005757FB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694B60E8808649278D7123D11CD633F44">
    <w:name w:val="694B60E8808649278D7123D11CD633F44"/>
    <w:rsid w:val="005757FB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0B35CB5E930F4D68A6C28C523EAE607F3">
    <w:name w:val="0B35CB5E930F4D68A6C28C523EAE607F3"/>
    <w:rsid w:val="005757F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F052B0B96B1A40D09C81194107C9A9DA3">
    <w:name w:val="F052B0B96B1A40D09C81194107C9A9DA3"/>
    <w:rsid w:val="005757F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A138533085EB438EA5AB95793A1CCAA54">
    <w:name w:val="A138533085EB438EA5AB95793A1CCAA54"/>
    <w:rsid w:val="005757F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9E2CE863B96E46C9A75332F2603E521A4">
    <w:name w:val="9E2CE863B96E46C9A75332F2603E521A4"/>
    <w:rsid w:val="005757F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64DC23B68C074BAD87699A4715AF6ECF4">
    <w:name w:val="64DC23B68C074BAD87699A4715AF6ECF4"/>
    <w:rsid w:val="005757FB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5">
    <w:name w:val="25E060D2F3544B0D9D0BD89FEFDFE6605"/>
    <w:rsid w:val="00161685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3F912E137DF14834B782A74B9DC73D1A5">
    <w:name w:val="3F912E137DF14834B782A74B9DC73D1A5"/>
    <w:rsid w:val="00161685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7137E018738F4BE89EBF564466A3B6575">
    <w:name w:val="7137E018738F4BE89EBF564466A3B6575"/>
    <w:rsid w:val="00161685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A9DF968D3F52470B8121C29B3300EF135">
    <w:name w:val="A9DF968D3F52470B8121C29B3300EF135"/>
    <w:rsid w:val="00161685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D853A0EF5B3B46F18B3CF1827DF4E1935">
    <w:name w:val="D853A0EF5B3B46F18B3CF1827DF4E1935"/>
    <w:rsid w:val="00161685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C810BCCCBDB8407093E7BAB70D1EA10B5">
    <w:name w:val="C810BCCCBDB8407093E7BAB70D1EA10B5"/>
    <w:rsid w:val="00161685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5">
    <w:name w:val="EF226EEC619143809FB24182A1D09AFC5"/>
    <w:rsid w:val="00161685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5">
    <w:name w:val="80C80A6B61A747078BB67089A4E725645"/>
    <w:rsid w:val="00161685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6">
    <w:name w:val="15023B6367384F859374EC6E1A7C04BF6"/>
    <w:rsid w:val="00161685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4B515EB7757747EC8E4AEDE7293087AB">
    <w:name w:val="4B515EB7757747EC8E4AEDE7293087AB"/>
    <w:rsid w:val="00161685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09118997609D43238CAA09095C3628ED">
    <w:name w:val="09118997609D43238CAA09095C3628ED"/>
    <w:rsid w:val="00161685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01F430CDCDA242CFB3DA8B935CB9F651">
    <w:name w:val="01F430CDCDA242CFB3DA8B935CB9F651"/>
    <w:rsid w:val="00161685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A82435F5FF494F1FAE951C3375F8B2E2">
    <w:name w:val="A82435F5FF494F1FAE951C3375F8B2E2"/>
    <w:rsid w:val="00161685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094C5529D39F49159A155B2E15F63728">
    <w:name w:val="094C5529D39F49159A155B2E15F63728"/>
    <w:rsid w:val="00161685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4B68754186D846B2AA526F048FABFB3B">
    <w:name w:val="4B68754186D846B2AA526F048FABFB3B"/>
    <w:rsid w:val="00161685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6">
    <w:name w:val="25E060D2F3544B0D9D0BD89FEFDFE6606"/>
    <w:rsid w:val="00E30C90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3F912E137DF14834B782A74B9DC73D1A6">
    <w:name w:val="3F912E137DF14834B782A74B9DC73D1A6"/>
    <w:rsid w:val="00E30C90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7137E018738F4BE89EBF564466A3B6576">
    <w:name w:val="7137E018738F4BE89EBF564466A3B6576"/>
    <w:rsid w:val="00E30C90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A9DF968D3F52470B8121C29B3300EF136">
    <w:name w:val="A9DF968D3F52470B8121C29B3300EF136"/>
    <w:rsid w:val="00E30C90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D853A0EF5B3B46F18B3CF1827DF4E1936">
    <w:name w:val="D853A0EF5B3B46F18B3CF1827DF4E1936"/>
    <w:rsid w:val="00E30C90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C810BCCCBDB8407093E7BAB70D1EA10B6">
    <w:name w:val="C810BCCCBDB8407093E7BAB70D1EA10B6"/>
    <w:rsid w:val="00E30C90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6">
    <w:name w:val="EF226EEC619143809FB24182A1D09AFC6"/>
    <w:rsid w:val="00E30C90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6">
    <w:name w:val="80C80A6B61A747078BB67089A4E725646"/>
    <w:rsid w:val="00E30C90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7">
    <w:name w:val="15023B6367384F859374EC6E1A7C04BF7"/>
    <w:rsid w:val="00E30C90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90DB2F6957BA4CC29A8AFF42530074D9">
    <w:name w:val="90DB2F6957BA4CC29A8AFF42530074D9"/>
    <w:rsid w:val="00E30C90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C4D1635D1EBC4F319B171234CC69C09E">
    <w:name w:val="C4D1635D1EBC4F319B171234CC69C09E"/>
    <w:rsid w:val="00E30C90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CFD49D9D17B34737893C3F435BCDDE7C">
    <w:name w:val="CFD49D9D17B34737893C3F435BCDDE7C"/>
    <w:rsid w:val="00E30C90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0BB25581AA5C4202AFD97AF9469F1FB6">
    <w:name w:val="0BB25581AA5C4202AFD97AF9469F1FB6"/>
    <w:rsid w:val="00E30C90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C6886DA4281249178D8D510570F17967">
    <w:name w:val="C6886DA4281249178D8D510570F17967"/>
    <w:rsid w:val="00E30C90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5F21FB58103745DEBCDCE5A0397CC80A">
    <w:name w:val="5F21FB58103745DEBCDCE5A0397CC80A"/>
    <w:rsid w:val="00E30C90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7">
    <w:name w:val="25E060D2F3544B0D9D0BD89FEFDFE6607"/>
    <w:rsid w:val="00E25CF4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3F912E137DF14834B782A74B9DC73D1A7">
    <w:name w:val="3F912E137DF14834B782A74B9DC73D1A7"/>
    <w:rsid w:val="00E25CF4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7137E018738F4BE89EBF564466A3B6577">
    <w:name w:val="7137E018738F4BE89EBF564466A3B6577"/>
    <w:rsid w:val="00E25CF4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A9DF968D3F52470B8121C29B3300EF137">
    <w:name w:val="A9DF968D3F52470B8121C29B3300EF137"/>
    <w:rsid w:val="00E25CF4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D853A0EF5B3B46F18B3CF1827DF4E1937">
    <w:name w:val="D853A0EF5B3B46F18B3CF1827DF4E1937"/>
    <w:rsid w:val="00E25CF4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C810BCCCBDB8407093E7BAB70D1EA10B7">
    <w:name w:val="C810BCCCBDB8407093E7BAB70D1EA10B7"/>
    <w:rsid w:val="00E25CF4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7">
    <w:name w:val="EF226EEC619143809FB24182A1D09AFC7"/>
    <w:rsid w:val="00E25CF4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7">
    <w:name w:val="80C80A6B61A747078BB67089A4E725647"/>
    <w:rsid w:val="00E25CF4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8">
    <w:name w:val="15023B6367384F859374EC6E1A7C04BF8"/>
    <w:rsid w:val="00E25CF4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8BFB11010A974D46A78DFB0C077F74F71">
    <w:name w:val="8BFB11010A974D46A78DFB0C077F74F71"/>
    <w:rsid w:val="00E25CF4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CE38E55CA9F044A9AF43B248297674B11">
    <w:name w:val="CE38E55CA9F044A9AF43B248297674B11"/>
    <w:rsid w:val="00E25CF4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93EE6C1B75ED4925ABCAFB110F9AE44D">
    <w:name w:val="93EE6C1B75ED4925ABCAFB110F9AE44D"/>
    <w:rsid w:val="00E25CF4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D6D0286775C64E9185288DB80973F03B">
    <w:name w:val="D6D0286775C64E9185288DB80973F03B"/>
    <w:rsid w:val="00E25CF4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ED8CCB24AC1448EAB9B9CA3400BFE156">
    <w:name w:val="ED8CCB24AC1448EAB9B9CA3400BFE156"/>
    <w:rsid w:val="00E25CF4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DAFE23BBEC404D2A934F6997A4924CA3">
    <w:name w:val="DAFE23BBEC404D2A934F6997A4924CA3"/>
    <w:rsid w:val="00E25CF4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6647A86A6DC54D32BA86DB5758DFAC27">
    <w:name w:val="6647A86A6DC54D32BA86DB5758DFAC27"/>
    <w:rsid w:val="00E25CF4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52DD58BEA45744208A0E514738552F3C">
    <w:name w:val="52DD58BEA45744208A0E514738552F3C"/>
    <w:rsid w:val="00E25CF4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8">
    <w:name w:val="25E060D2F3544B0D9D0BD89FEFDFE6608"/>
    <w:rsid w:val="00E25CF4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3F912E137DF14834B782A74B9DC73D1A8">
    <w:name w:val="3F912E137DF14834B782A74B9DC73D1A8"/>
    <w:rsid w:val="00E25CF4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7137E018738F4BE89EBF564466A3B6578">
    <w:name w:val="7137E018738F4BE89EBF564466A3B6578"/>
    <w:rsid w:val="00E25CF4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A9DF968D3F52470B8121C29B3300EF138">
    <w:name w:val="A9DF968D3F52470B8121C29B3300EF138"/>
    <w:rsid w:val="00E25CF4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D853A0EF5B3B46F18B3CF1827DF4E1938">
    <w:name w:val="D853A0EF5B3B46F18B3CF1827DF4E1938"/>
    <w:rsid w:val="00E25CF4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C810BCCCBDB8407093E7BAB70D1EA10B8">
    <w:name w:val="C810BCCCBDB8407093E7BAB70D1EA10B8"/>
    <w:rsid w:val="00E25CF4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8">
    <w:name w:val="EF226EEC619143809FB24182A1D09AFC8"/>
    <w:rsid w:val="00E25CF4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8">
    <w:name w:val="80C80A6B61A747078BB67089A4E725648"/>
    <w:rsid w:val="00E25CF4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9">
    <w:name w:val="15023B6367384F859374EC6E1A7C04BF9"/>
    <w:rsid w:val="00E25CF4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8BFB11010A974D46A78DFB0C077F74F72">
    <w:name w:val="8BFB11010A974D46A78DFB0C077F74F72"/>
    <w:rsid w:val="00E25CF4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CE38E55CA9F044A9AF43B248297674B12">
    <w:name w:val="CE38E55CA9F044A9AF43B248297674B12"/>
    <w:rsid w:val="00E25CF4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93EE6C1B75ED4925ABCAFB110F9AE44D1">
    <w:name w:val="93EE6C1B75ED4925ABCAFB110F9AE44D1"/>
    <w:rsid w:val="00E25CF4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D6D0286775C64E9185288DB80973F03B1">
    <w:name w:val="D6D0286775C64E9185288DB80973F03B1"/>
    <w:rsid w:val="00E25CF4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ED8CCB24AC1448EAB9B9CA3400BFE1561">
    <w:name w:val="ED8CCB24AC1448EAB9B9CA3400BFE1561"/>
    <w:rsid w:val="00E25CF4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DAFE23BBEC404D2A934F6997A4924CA31">
    <w:name w:val="DAFE23BBEC404D2A934F6997A4924CA31"/>
    <w:rsid w:val="00E25CF4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6647A86A6DC54D32BA86DB5758DFAC271">
    <w:name w:val="6647A86A6DC54D32BA86DB5758DFAC271"/>
    <w:rsid w:val="00E25CF4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52DD58BEA45744208A0E514738552F3C1">
    <w:name w:val="52DD58BEA45744208A0E514738552F3C1"/>
    <w:rsid w:val="00E25CF4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9">
    <w:name w:val="25E060D2F3544B0D9D0BD89FEFDFE6609"/>
    <w:rsid w:val="005A6AE4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3F912E137DF14834B782A74B9DC73D1A9">
    <w:name w:val="3F912E137DF14834B782A74B9DC73D1A9"/>
    <w:rsid w:val="005A6AE4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7137E018738F4BE89EBF564466A3B6579">
    <w:name w:val="7137E018738F4BE89EBF564466A3B6579"/>
    <w:rsid w:val="005A6AE4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A9DF968D3F52470B8121C29B3300EF139">
    <w:name w:val="A9DF968D3F52470B8121C29B3300EF139"/>
    <w:rsid w:val="005A6AE4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D853A0EF5B3B46F18B3CF1827DF4E1939">
    <w:name w:val="D853A0EF5B3B46F18B3CF1827DF4E1939"/>
    <w:rsid w:val="005A6AE4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C810BCCCBDB8407093E7BAB70D1EA10B9">
    <w:name w:val="C810BCCCBDB8407093E7BAB70D1EA10B9"/>
    <w:rsid w:val="005A6AE4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9">
    <w:name w:val="EF226EEC619143809FB24182A1D09AFC9"/>
    <w:rsid w:val="005A6AE4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9">
    <w:name w:val="80C80A6B61A747078BB67089A4E725649"/>
    <w:rsid w:val="005A6AE4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5023B6367384F859374EC6E1A7C04BF10">
    <w:name w:val="15023B6367384F859374EC6E1A7C04BF10"/>
    <w:rsid w:val="005A6AE4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8BFB11010A974D46A78DFB0C077F74F73">
    <w:name w:val="8BFB11010A974D46A78DFB0C077F74F73"/>
    <w:rsid w:val="005A6AE4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CE38E55CA9F044A9AF43B248297674B13">
    <w:name w:val="CE38E55CA9F044A9AF43B248297674B13"/>
    <w:rsid w:val="005A6AE4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2"/>
      <w:lang w:val="en-US" w:eastAsia="en-US"/>
    </w:rPr>
  </w:style>
  <w:style w:type="paragraph" w:customStyle="1" w:styleId="EBF2B17EF46B4F46A0B56FF3E8354FF7">
    <w:name w:val="EBF2B17EF46B4F46A0B56FF3E8354FF7"/>
    <w:rsid w:val="005A6AE4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AD57BA1C8E2F4688AE5A6BA7BB1E13AB">
    <w:name w:val="AD57BA1C8E2F4688AE5A6BA7BB1E13AB"/>
    <w:rsid w:val="005A6AE4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408F50029FCE42A49F30F8C37652AE9C">
    <w:name w:val="408F50029FCE42A49F30F8C37652AE9C"/>
    <w:rsid w:val="005A6AE4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5111CA58388C4BD68B00F2522B5FDA76">
    <w:name w:val="5111CA58388C4BD68B00F2522B5FDA76"/>
    <w:rsid w:val="005A6AE4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16E41DAB3D84431ABB8C08B8D0E55534">
    <w:name w:val="16E41DAB3D84431ABB8C08B8D0E55534"/>
    <w:rsid w:val="005A6AE4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44FB533C886C4317BD01B5C12CF7594E">
    <w:name w:val="44FB533C886C4317BD01B5C12CF7594E"/>
    <w:rsid w:val="005A6AE4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e3770583-0a95-488a-909d-acf753acc1f4" xsi:nil="true"/>
    <ApprovalStatus xmlns="e3770583-0a95-488a-909d-acf753acc1f4">InProgress</ApprovalStatus>
    <MarketSpecific xmlns="e3770583-0a95-488a-909d-acf753acc1f4">false</MarketSpecific>
    <LocComments xmlns="e3770583-0a95-488a-909d-acf753acc1f4" xsi:nil="true"/>
    <LocLastLocAttemptVersionTypeLookup xmlns="e3770583-0a95-488a-909d-acf753acc1f4" xsi:nil="true"/>
    <DirectSourceMarket xmlns="e3770583-0a95-488a-909d-acf753acc1f4">english</DirectSourceMarket>
    <ThumbnailAssetId xmlns="e3770583-0a95-488a-909d-acf753acc1f4" xsi:nil="true"/>
    <PrimaryImageGen xmlns="e3770583-0a95-488a-909d-acf753acc1f4">true</PrimaryImageGen>
    <LocNewPublishedVersionLookup xmlns="e3770583-0a95-488a-909d-acf753acc1f4" xsi:nil="true"/>
    <LegacyData xmlns="e3770583-0a95-488a-909d-acf753acc1f4" xsi:nil="true"/>
    <LocRecommendedHandoff xmlns="e3770583-0a95-488a-909d-acf753acc1f4" xsi:nil="true"/>
    <BusinessGroup xmlns="e3770583-0a95-488a-909d-acf753acc1f4" xsi:nil="true"/>
    <BlockPublish xmlns="e3770583-0a95-488a-909d-acf753acc1f4">false</BlockPublish>
    <TPFriendlyName xmlns="e3770583-0a95-488a-909d-acf753acc1f4" xsi:nil="true"/>
    <LocOverallPublishStatusLookup xmlns="e3770583-0a95-488a-909d-acf753acc1f4" xsi:nil="true"/>
    <NumericId xmlns="e3770583-0a95-488a-909d-acf753acc1f4" xsi:nil="true"/>
    <APEditor xmlns="e3770583-0a95-488a-909d-acf753acc1f4">
      <UserInfo>
        <DisplayName/>
        <AccountId xsi:nil="true"/>
        <AccountType/>
      </UserInfo>
    </APEditor>
    <SourceTitle xmlns="e3770583-0a95-488a-909d-acf753acc1f4" xsi:nil="true"/>
    <OpenTemplate xmlns="e3770583-0a95-488a-909d-acf753acc1f4">true</OpenTemplate>
    <LocOverallLocStatusLookup xmlns="e3770583-0a95-488a-909d-acf753acc1f4" xsi:nil="true"/>
    <UALocComments xmlns="e3770583-0a95-488a-909d-acf753acc1f4" xsi:nil="true"/>
    <ParentAssetId xmlns="e3770583-0a95-488a-909d-acf753acc1f4" xsi:nil="true"/>
    <IntlLangReviewDate xmlns="e3770583-0a95-488a-909d-acf753acc1f4" xsi:nil="true"/>
    <FeatureTagsTaxHTField0 xmlns="e3770583-0a95-488a-909d-acf753acc1f4">
      <Terms xmlns="http://schemas.microsoft.com/office/infopath/2007/PartnerControls"/>
    </FeatureTagsTaxHTField0>
    <PublishStatusLookup xmlns="e3770583-0a95-488a-909d-acf753acc1f4">
      <Value>307839</Value>
    </PublishStatusLookup>
    <Providers xmlns="e3770583-0a95-488a-909d-acf753acc1f4" xsi:nil="true"/>
    <MachineTranslated xmlns="e3770583-0a95-488a-909d-acf753acc1f4">false</MachineTranslated>
    <OriginalSourceMarket xmlns="e3770583-0a95-488a-909d-acf753acc1f4">english</OriginalSourceMarket>
    <APDescription xmlns="e3770583-0a95-488a-909d-acf753acc1f4">Use this standard invoice to bill for sales or services. Works with themes and can be personalized by adding your company logo.</APDescription>
    <ClipArtFilename xmlns="e3770583-0a95-488a-909d-acf753acc1f4" xsi:nil="true"/>
    <ContentItem xmlns="e3770583-0a95-488a-909d-acf753acc1f4" xsi:nil="true"/>
    <TPInstallLocation xmlns="e3770583-0a95-488a-909d-acf753acc1f4" xsi:nil="true"/>
    <PublishTargets xmlns="e3770583-0a95-488a-909d-acf753acc1f4">OfficeOnlineVNext</PublishTargets>
    <TimesCloned xmlns="e3770583-0a95-488a-909d-acf753acc1f4" xsi:nil="true"/>
    <AssetStart xmlns="e3770583-0a95-488a-909d-acf753acc1f4">2011-12-02T20:18:00+00:00</AssetStart>
    <Provider xmlns="e3770583-0a95-488a-909d-acf753acc1f4" xsi:nil="true"/>
    <AcquiredFrom xmlns="e3770583-0a95-488a-909d-acf753acc1f4">Internal MS</AcquiredFrom>
    <FriendlyTitle xmlns="e3770583-0a95-488a-909d-acf753acc1f4" xsi:nil="true"/>
    <LastHandOff xmlns="e3770583-0a95-488a-909d-acf753acc1f4" xsi:nil="true"/>
    <TPClientViewer xmlns="e3770583-0a95-488a-909d-acf753acc1f4" xsi:nil="true"/>
    <ShowIn xmlns="e3770583-0a95-488a-909d-acf753acc1f4">Show everywhere</ShowIn>
    <UANotes xmlns="e3770583-0a95-488a-909d-acf753acc1f4" xsi:nil="true"/>
    <TemplateStatus xmlns="e3770583-0a95-488a-909d-acf753acc1f4">Complete</TemplateStatus>
    <InternalTagsTaxHTField0 xmlns="e3770583-0a95-488a-909d-acf753acc1f4">
      <Terms xmlns="http://schemas.microsoft.com/office/infopath/2007/PartnerControls"/>
    </InternalTagsTaxHTField0>
    <CSXHash xmlns="e3770583-0a95-488a-909d-acf753acc1f4" xsi:nil="true"/>
    <Downloads xmlns="e3770583-0a95-488a-909d-acf753acc1f4">0</Downloads>
    <VoteCount xmlns="e3770583-0a95-488a-909d-acf753acc1f4" xsi:nil="true"/>
    <OOCacheId xmlns="e3770583-0a95-488a-909d-acf753acc1f4" xsi:nil="true"/>
    <IsDeleted xmlns="e3770583-0a95-488a-909d-acf753acc1f4">false</IsDeleted>
    <AssetExpire xmlns="e3770583-0a95-488a-909d-acf753acc1f4">2029-05-12T07:00:00+00:00</AssetExpire>
    <DSATActionTaken xmlns="e3770583-0a95-488a-909d-acf753acc1f4" xsi:nil="true"/>
    <LocPublishedDependentAssetsLookup xmlns="e3770583-0a95-488a-909d-acf753acc1f4" xsi:nil="true"/>
    <CSXSubmissionMarket xmlns="e3770583-0a95-488a-909d-acf753acc1f4" xsi:nil="true"/>
    <TPExecutable xmlns="e3770583-0a95-488a-909d-acf753acc1f4" xsi:nil="true"/>
    <EditorialTags xmlns="e3770583-0a95-488a-909d-acf753acc1f4" xsi:nil="true"/>
    <SubmitterId xmlns="e3770583-0a95-488a-909d-acf753acc1f4" xsi:nil="true"/>
    <ApprovalLog xmlns="e3770583-0a95-488a-909d-acf753acc1f4" xsi:nil="true"/>
    <AssetType xmlns="e3770583-0a95-488a-909d-acf753acc1f4">TP</AssetType>
    <BugNumber xmlns="e3770583-0a95-488a-909d-acf753acc1f4" xsi:nil="true"/>
    <CSXSubmissionDate xmlns="e3770583-0a95-488a-909d-acf753acc1f4" xsi:nil="true"/>
    <CSXUpdate xmlns="e3770583-0a95-488a-909d-acf753acc1f4">false</CSXUpdate>
    <Milestone xmlns="e3770583-0a95-488a-909d-acf753acc1f4" xsi:nil="true"/>
    <RecommendationsModifier xmlns="e3770583-0a95-488a-909d-acf753acc1f4" xsi:nil="true"/>
    <OriginAsset xmlns="e3770583-0a95-488a-909d-acf753acc1f4" xsi:nil="true"/>
    <TPComponent xmlns="e3770583-0a95-488a-909d-acf753acc1f4" xsi:nil="true"/>
    <AssetId xmlns="e3770583-0a95-488a-909d-acf753acc1f4">TP102790954</AssetId>
    <IntlLocPriority xmlns="e3770583-0a95-488a-909d-acf753acc1f4" xsi:nil="true"/>
    <PolicheckWords xmlns="e3770583-0a95-488a-909d-acf753acc1f4" xsi:nil="true"/>
    <TPLaunchHelpLink xmlns="e3770583-0a95-488a-909d-acf753acc1f4" xsi:nil="true"/>
    <TPApplication xmlns="e3770583-0a95-488a-909d-acf753acc1f4" xsi:nil="true"/>
    <CrawlForDependencies xmlns="e3770583-0a95-488a-909d-acf753acc1f4">false</CrawlForDependencies>
    <HandoffToMSDN xmlns="e3770583-0a95-488a-909d-acf753acc1f4" xsi:nil="true"/>
    <PlannedPubDate xmlns="e3770583-0a95-488a-909d-acf753acc1f4" xsi:nil="true"/>
    <IntlLangReviewer xmlns="e3770583-0a95-488a-909d-acf753acc1f4" xsi:nil="true"/>
    <TrustLevel xmlns="e3770583-0a95-488a-909d-acf753acc1f4">1 Microsoft Managed Content</TrustLevel>
    <LocLastLocAttemptVersionLookup xmlns="e3770583-0a95-488a-909d-acf753acc1f4">694813</LocLastLocAttemptVersionLookup>
    <LocProcessedForHandoffsLookup xmlns="e3770583-0a95-488a-909d-acf753acc1f4" xsi:nil="true"/>
    <IsSearchable xmlns="e3770583-0a95-488a-909d-acf753acc1f4">true</IsSearchable>
    <TemplateTemplateType xmlns="e3770583-0a95-488a-909d-acf753acc1f4">Word Document Template</TemplateTemplateType>
    <CampaignTagsTaxHTField0 xmlns="e3770583-0a95-488a-909d-acf753acc1f4">
      <Terms xmlns="http://schemas.microsoft.com/office/infopath/2007/PartnerControls"/>
    </CampaignTagsTaxHTField0>
    <TPNamespace xmlns="e3770583-0a95-488a-909d-acf753acc1f4" xsi:nil="true"/>
    <LocOverallPreviewStatusLookup xmlns="e3770583-0a95-488a-909d-acf753acc1f4" xsi:nil="true"/>
    <TaxCatchAll xmlns="e3770583-0a95-488a-909d-acf753acc1f4"/>
    <Markets xmlns="e3770583-0a95-488a-909d-acf753acc1f4"/>
    <UAProjectedTotalWords xmlns="e3770583-0a95-488a-909d-acf753acc1f4" xsi:nil="true"/>
    <IntlLangReview xmlns="e3770583-0a95-488a-909d-acf753acc1f4" xsi:nil="true"/>
    <OutputCachingOn xmlns="e3770583-0a95-488a-909d-acf753acc1f4">false</OutputCachingOn>
    <APAuthor xmlns="e3770583-0a95-488a-909d-acf753acc1f4">
      <UserInfo>
        <DisplayName>REDMOND\ncrowell</DisplayName>
        <AccountId>81</AccountId>
        <AccountType/>
      </UserInfo>
    </APAuthor>
    <LocManualTestRequired xmlns="e3770583-0a95-488a-909d-acf753acc1f4">false</LocManualTestRequired>
    <TPCommandLine xmlns="e3770583-0a95-488a-909d-acf753acc1f4" xsi:nil="true"/>
    <TPAppVersion xmlns="e3770583-0a95-488a-909d-acf753acc1f4" xsi:nil="true"/>
    <EditorialStatus xmlns="e3770583-0a95-488a-909d-acf753acc1f4">Complete</EditorialStatus>
    <LastModifiedDateTime xmlns="e3770583-0a95-488a-909d-acf753acc1f4" xsi:nil="true"/>
    <ScenarioTagsTaxHTField0 xmlns="e3770583-0a95-488a-909d-acf753acc1f4">
      <Terms xmlns="http://schemas.microsoft.com/office/infopath/2007/PartnerControls"/>
    </ScenarioTagsTaxHTField0>
    <LocProcessedForMarketsLookup xmlns="e3770583-0a95-488a-909d-acf753acc1f4" xsi:nil="true"/>
    <TPLaunchHelpLinkType xmlns="e3770583-0a95-488a-909d-acf753acc1f4">Template</TPLaunchHelpLinkType>
    <LocalizationTagsTaxHTField0 xmlns="e3770583-0a95-488a-909d-acf753acc1f4">
      <Terms xmlns="http://schemas.microsoft.com/office/infopath/2007/PartnerControls"/>
    </LocalizationTagsTaxHTField0>
    <UACurrentWords xmlns="e3770583-0a95-488a-909d-acf753acc1f4" xsi:nil="true"/>
    <ArtSampleDocs xmlns="e3770583-0a95-488a-909d-acf753acc1f4" xsi:nil="true"/>
    <UALocRecommendation xmlns="e3770583-0a95-488a-909d-acf753acc1f4">Localize</UALocRecommendation>
    <Manager xmlns="e3770583-0a95-488a-909d-acf753acc1f4" xsi:nil="true"/>
    <LocOverallHandbackStatusLookup xmlns="e3770583-0a95-488a-909d-acf753acc1f4" xsi:nil="true"/>
    <OriginalRelease xmlns="e3770583-0a95-488a-909d-acf753acc1f4">15</OriginalRelease>
    <LocMarketGroupTiers2 xmlns="e3770583-0a95-488a-909d-acf753acc1f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129B948D-BCB2-4241-BA56-FF5481614782}"/>
</file>

<file path=customXml/itemProps3.xml><?xml version="1.0" encoding="utf-8"?>
<ds:datastoreItem xmlns:ds="http://schemas.openxmlformats.org/officeDocument/2006/customXml" ds:itemID="{D60956AD-9A17-4B0C-9A46-9B0DB1E9ED19}"/>
</file>

<file path=customXml/itemProps4.xml><?xml version="1.0" encoding="utf-8"?>
<ds:datastoreItem xmlns:ds="http://schemas.openxmlformats.org/officeDocument/2006/customXml" ds:itemID="{13084C9A-AFC2-4D3E-94F4-54B8497089BA}"/>
</file>

<file path=docProps/app.xml><?xml version="1.0" encoding="utf-8"?>
<Properties xmlns="http://schemas.openxmlformats.org/officeDocument/2006/extended-properties" xmlns:vt="http://schemas.openxmlformats.org/officeDocument/2006/docPropsVTypes">
  <Template>Business Invoice_red and black_15_TP102790954</Template>
  <TotalTime>277</TotalTime>
  <Pages>1</Pages>
  <Words>37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:description/>
  <cp:lastModifiedBy>Windows-bruker</cp:lastModifiedBy>
  <cp:revision>109</cp:revision>
  <dcterms:created xsi:type="dcterms:W3CDTF">2011-11-23T18:19:00Z</dcterms:created>
  <dcterms:modified xsi:type="dcterms:W3CDTF">2012-07-24T09:08:00Z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0x0101006B5366A1A4A0C84D9B7C7FC029A8F9A004002E98159AF81B0A43BC33725F0F080723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