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744BCC">
      <w:pPr>
        <w:pStyle w:val="Antrat1"/>
      </w:pPr>
      <w:sdt>
        <w:sdtPr>
          <w:alias w:val="Perspėjimas nuomininkui, kad reikia atlikti taisymus:"/>
          <w:tag w:val="Perspėjimas nuomininkui, kad reikia atlikti taisymus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lt-LT"/>
            </w:rPr>
            <w:t>Perspėjimas nuomininkui, kad reikia atlikti taisymus</w:t>
          </w:r>
        </w:sdtContent>
      </w:sdt>
    </w:p>
    <w:sdt>
      <w:sdtPr>
        <w:alias w:val="Įveskite datą:"/>
        <w:tag w:val="Įveskite datą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nuomininko  vardą ir pavardę:"/>
        <w:tag w:val="Įveskite nuomininko  vardą ir pavardę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ininformacija"/>
          </w:pPr>
          <w:r>
            <w:rPr>
              <w:lang w:bidi="lt-LT"/>
            </w:rPr>
            <w:t>Nuomininko vardas ir pavardė</w:t>
          </w:r>
        </w:p>
      </w:sdtContent>
    </w:sdt>
    <w:sdt>
      <w:sdtPr>
        <w:alias w:val="Įveskite nuomininko adresą:"/>
        <w:tag w:val="Įveskite nuomininko adresą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ininformacija"/>
          </w:pPr>
          <w:r>
            <w:rPr>
              <w:lang w:bidi="lt-LT"/>
            </w:rPr>
            <w:t>Adresas</w:t>
          </w:r>
        </w:p>
      </w:sdtContent>
    </w:sdt>
    <w:sdt>
      <w:sdtPr>
        <w:alias w:val="Įveskite nuomininko miestą, valstybę, pašto kodą:"/>
        <w:tag w:val="Įveskite nuomininko miestą, valstybę, pašto kodą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8A7F2F" w:rsidRDefault="00D0694D">
      <w:pPr>
        <w:pStyle w:val="Pasveikinimas"/>
      </w:pPr>
      <w:r>
        <w:rPr>
          <w:lang w:bidi="lt-LT"/>
        </w:rPr>
        <w:t xml:space="preserve">Gerb., </w:t>
      </w:r>
      <w:sdt>
        <w:sdtPr>
          <w:alias w:val="Nuomininko vardas ir pavardė:"/>
          <w:tag w:val="Nuomininko vardas ir pavardė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Nerykinuoroda"/>
              <w:lang w:bidi="lt-LT"/>
            </w:rPr>
            <w:t>Nuomininko vardas ir pavardė</w:t>
          </w:r>
        </w:sdtContent>
      </w:sdt>
      <w:r>
        <w:rPr>
          <w:lang w:bidi="lt-LT"/>
        </w:rPr>
        <w:t>,</w:t>
      </w:r>
    </w:p>
    <w:p w:rsidR="008A7F2F" w:rsidRDefault="00744BCC">
      <w:sdt>
        <w:sdtPr>
          <w:alias w:val="Įveskite laiško tekstą:"/>
          <w:tag w:val="Įveskite laiško tekstą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lt-LT"/>
            </w:rPr>
            <w:t>Esate patalpų, įsikūrusių</w:t>
          </w:r>
        </w:sdtContent>
      </w:sdt>
      <w:r w:rsidR="00C56A71">
        <w:rPr>
          <w:lang w:bidi="lt-LT"/>
        </w:rPr>
        <w:t xml:space="preserve"> </w:t>
      </w:r>
      <w:sdt>
        <w:sdtPr>
          <w:alias w:val="Nuomininko adresas:"/>
          <w:tag w:val="Nuomininko adresas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Nerykinuoroda"/>
              <w:lang w:bidi="lt-LT"/>
            </w:rPr>
            <w:t>Adresas</w:t>
          </w:r>
        </w:sdtContent>
      </w:sdt>
      <w:r w:rsidR="00C56A71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745974" w:rsidRPr="00745974">
            <w:rPr>
              <w:lang w:bidi="lt-LT"/>
            </w:rPr>
            <w:t>nuomininkas</w:t>
          </w:r>
          <w:r>
            <w:rPr>
              <w:lang w:bidi="lt-LT"/>
            </w:rPr>
            <w:t>,</w:t>
          </w:r>
          <w:r w:rsidR="00745974">
            <w:rPr>
              <w:lang w:bidi="lt-LT"/>
            </w:rPr>
            <w:t xml:space="preserve"> </w:t>
          </w:r>
          <w:r w:rsidR="00C56A71">
            <w:rPr>
              <w:lang w:bidi="lt-LT"/>
            </w:rPr>
            <w:t>todėl jūsų pra</w:t>
          </w:r>
          <w:bookmarkStart w:id="0" w:name="_GoBack"/>
          <w:bookmarkEnd w:id="0"/>
          <w:r w:rsidR="00C56A71">
            <w:rPr>
              <w:lang w:bidi="lt-LT"/>
            </w:rPr>
            <w:t>šoma atlikti šiuos taisymus:</w:t>
          </w:r>
        </w:sdtContent>
      </w:sdt>
    </w:p>
    <w:p w:rsidR="008A7F2F" w:rsidRDefault="00744BCC" w:rsidP="0047617E">
      <w:pPr>
        <w:pStyle w:val="Sraassuenkleliais"/>
        <w:numPr>
          <w:ilvl w:val="0"/>
          <w:numId w:val="14"/>
        </w:numPr>
      </w:pPr>
      <w:sdt>
        <w:sdtPr>
          <w:alias w:val="Įveskite 1 taisymą:"/>
          <w:tag w:val="Įveskite 1 taisymą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lt-LT"/>
            </w:rPr>
            <w:t>1 taisymas</w:t>
          </w:r>
        </w:sdtContent>
      </w:sdt>
    </w:p>
    <w:p w:rsidR="008A7F2F" w:rsidRDefault="00744BCC" w:rsidP="0047617E">
      <w:pPr>
        <w:pStyle w:val="Sraassuenkleliais"/>
        <w:numPr>
          <w:ilvl w:val="0"/>
          <w:numId w:val="14"/>
        </w:numPr>
      </w:pPr>
      <w:sdt>
        <w:sdtPr>
          <w:alias w:val="Įveskite 2 taisymą:"/>
          <w:tag w:val="Įveskite 2 taisymą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lt-LT"/>
            </w:rPr>
            <w:t>2 taisymas</w:t>
          </w:r>
        </w:sdtContent>
      </w:sdt>
    </w:p>
    <w:p w:rsidR="008A7F2F" w:rsidRDefault="00744BCC" w:rsidP="0047617E">
      <w:pPr>
        <w:pStyle w:val="Sraassuenkleliais"/>
        <w:numPr>
          <w:ilvl w:val="0"/>
          <w:numId w:val="14"/>
        </w:numPr>
      </w:pPr>
      <w:sdt>
        <w:sdtPr>
          <w:alias w:val="Įveskite 3 taisymą:"/>
          <w:tag w:val="Įveskite 3 taisymą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lt-LT"/>
            </w:rPr>
            <w:t>3 taisymas</w:t>
          </w:r>
        </w:sdtContent>
      </w:sdt>
    </w:p>
    <w:p w:rsidR="009160CD" w:rsidRDefault="00744BCC" w:rsidP="009160CD">
      <w:pPr>
        <w:pStyle w:val="Sraassuenkleliais"/>
        <w:numPr>
          <w:ilvl w:val="0"/>
          <w:numId w:val="14"/>
        </w:numPr>
      </w:pPr>
      <w:sdt>
        <w:sdtPr>
          <w:alias w:val="Įveskite 4 taisymą:"/>
          <w:tag w:val="Įveskite 4 taisymą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lt-LT"/>
            </w:rPr>
            <w:t>4 taisymas</w:t>
          </w:r>
        </w:sdtContent>
      </w:sdt>
    </w:p>
    <w:p w:rsidR="008A7F2F" w:rsidRDefault="00744BCC" w:rsidP="009160CD">
      <w:pPr>
        <w:pStyle w:val="Sraassuenkleliais"/>
        <w:numPr>
          <w:ilvl w:val="0"/>
          <w:numId w:val="14"/>
        </w:numPr>
      </w:pPr>
      <w:sdt>
        <w:sdtPr>
          <w:alias w:val="Įveskite 5 taisymą:"/>
          <w:tag w:val="Įveskite 5 taisymą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lt-LT"/>
            </w:rPr>
            <w:t>5 taisymas</w:t>
          </w:r>
        </w:sdtContent>
      </w:sdt>
    </w:p>
    <w:p w:rsidR="008A7F2F" w:rsidRDefault="00744BCC">
      <w:sdt>
        <w:sdtPr>
          <w:alias w:val="Įveskite laiško tekstą:"/>
          <w:tag w:val="Įveskite laiško tekstą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lt-LT"/>
            </w:rPr>
            <w:t>Be to, atlikite kitus reikiamus taisymus, kad patalpos atitiktų būseną, aprašytą nuomos sutartyje, sudarytoje</w:t>
          </w:r>
        </w:sdtContent>
      </w:sdt>
      <w:r w:rsidR="00C56A71">
        <w:rPr>
          <w:lang w:bidi="lt-LT"/>
        </w:rPr>
        <w:t xml:space="preserve"> </w:t>
      </w:r>
      <w:sdt>
        <w:sdtPr>
          <w:alias w:val="Įveskite datą:"/>
          <w:tag w:val="Įveskite datą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Nerykinuoroda"/>
              <w:lang w:bidi="lt-LT"/>
            </w:rPr>
            <w:t>data</w:t>
          </w:r>
        </w:sdtContent>
      </w:sdt>
      <w:r w:rsidR="00C56A71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lt-LT"/>
            </w:rPr>
            <w:t>(kopija pridėta).</w:t>
          </w:r>
        </w:sdtContent>
      </w:sdt>
    </w:p>
    <w:p w:rsidR="008A7F2F" w:rsidRDefault="00744BCC">
      <w:sdt>
        <w:sdtPr>
          <w:alias w:val="Įveskite laiško tekstą:"/>
          <w:tag w:val="Įveskite laiško tekstą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lt-LT"/>
            </w:rPr>
            <w:t>Dėkojame už pagalbą. Susisiekite su mumis, jei kiltų klausimų.</w:t>
          </w:r>
        </w:sdtContent>
      </w:sdt>
    </w:p>
    <w:p w:rsidR="008A7F2F" w:rsidRDefault="00744BCC">
      <w:pPr>
        <w:pStyle w:val="Ubaigimas"/>
      </w:pPr>
      <w:sdt>
        <w:sdtPr>
          <w:alias w:val="Pagarbiai:"/>
          <w:tag w:val="Pagarbiai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lt-LT"/>
            </w:rPr>
            <w:t>Pagarbiai</w:t>
          </w:r>
        </w:sdtContent>
      </w:sdt>
      <w:r w:rsidR="006C3CD9">
        <w:rPr>
          <w:lang w:bidi="lt-LT"/>
        </w:rPr>
        <w:t>,</w:t>
      </w:r>
    </w:p>
    <w:p w:rsidR="008A7F2F" w:rsidRDefault="00744BCC">
      <w:pPr>
        <w:pStyle w:val="Paraas"/>
      </w:pPr>
      <w:sdt>
        <w:sdtPr>
          <w:alias w:val="Įveskite nuomotojo vardą:"/>
          <w:tag w:val="Įveskite nuomotojo vardą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Nerykinuoroda"/>
              <w:lang w:bidi="lt-LT"/>
            </w:rPr>
            <w:t>Nuomotojo vardas ir pavardė</w:t>
          </w:r>
        </w:sdtContent>
      </w:sdt>
      <w:r w:rsidR="00D0694D">
        <w:rPr>
          <w:lang w:bidi="lt-LT"/>
        </w:rPr>
        <w:t xml:space="preserve">, </w:t>
      </w:r>
      <w:sdt>
        <w:sdtPr>
          <w:alias w:val="Nuomotojas:"/>
          <w:tag w:val="Nuomotojas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lt-LT"/>
            </w:rPr>
            <w:t>Nuomotojas</w:t>
          </w:r>
        </w:sdtContent>
      </w:sdt>
    </w:p>
    <w:p w:rsidR="008A7F2F" w:rsidRDefault="00744BCC">
      <w:pPr>
        <w:pStyle w:val="Kontaktininformacija"/>
      </w:pPr>
      <w:sdt>
        <w:sdtPr>
          <w:alias w:val="Įveskite nuomotojo adresą:"/>
          <w:tag w:val="Įveskite nuomotojo adresą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745974">
            <w:rPr>
              <w:lang w:bidi="lt-LT"/>
            </w:rPr>
            <w:t>Adresas</w:t>
          </w:r>
        </w:sdtContent>
      </w:sdt>
    </w:p>
    <w:sdt>
      <w:sdtPr>
        <w:alias w:val="Įveskite nuomotojas miestą, valstybę, pašto kodą:"/>
        <w:tag w:val="Įveskite nuomotojas miestą, valstybę, pašto kodą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745974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8A7F2F" w:rsidRDefault="00744BCC">
      <w:pPr>
        <w:pStyle w:val="Kontaktininformacija"/>
      </w:pPr>
      <w:sdt>
        <w:sdtPr>
          <w:alias w:val="Įveskite nuomotojo telefoną:"/>
          <w:tag w:val="Įveskite nuomotojo telefoną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lt-LT"/>
            </w:rPr>
            <w:t>T</w:t>
          </w:r>
          <w:r w:rsidR="00D0694D">
            <w:rPr>
              <w:lang w:bidi="lt-LT"/>
            </w:rPr>
            <w:t>elefonas</w:t>
          </w:r>
        </w:sdtContent>
      </w:sdt>
    </w:p>
    <w:p w:rsidR="008A7F2F" w:rsidRDefault="00744BCC">
      <w:pPr>
        <w:pStyle w:val="Kontaktininformacija"/>
      </w:pPr>
      <w:sdt>
        <w:sdtPr>
          <w:alias w:val="Įveskite el. pašto adresą:"/>
          <w:tag w:val="Įveskite el. pašto adresą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lt-LT"/>
            </w:rPr>
            <w:t>El.</w:t>
          </w:r>
          <w:r w:rsidR="00D0694D">
            <w:rPr>
              <w:lang w:bidi="lt-LT"/>
            </w:rPr>
            <w:t xml:space="preserve"> paštas</w:t>
          </w:r>
        </w:sdtContent>
      </w:sdt>
    </w:p>
    <w:p w:rsidR="0047617E" w:rsidRDefault="00744BCC">
      <w:pPr>
        <w:pStyle w:val="Priedai"/>
      </w:pPr>
      <w:sdt>
        <w:sdtPr>
          <w:alias w:val="Įveskite priedą:"/>
          <w:tag w:val="Įveskite priedą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lt-LT"/>
            </w:rPr>
            <w:t>Priedai</w:t>
          </w:r>
        </w:sdtContent>
      </w:sdt>
    </w:p>
    <w:sectPr w:rsidR="0047617E" w:rsidSect="009654EC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endnote>
  <w:end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footnote>
  <w:foot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uomininko vardas ir pavardė:"/>
      <w:tag w:val="Nuomininko vardas ir pavardė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745974">
        <w:pPr>
          <w:pStyle w:val="Antrats"/>
        </w:pPr>
        <w:r>
          <w:rPr>
            <w:lang w:bidi="lt-LT"/>
          </w:rPr>
          <w:t>Nuomininko vardas ir pavardė</w:t>
        </w:r>
      </w:p>
    </w:sdtContent>
  </w:sdt>
  <w:sdt>
    <w:sdtPr>
      <w:alias w:val="Data:"/>
      <w:tag w:val="Data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Antrats"/>
        </w:pPr>
        <w:r w:rsidRPr="00244088">
          <w:rPr>
            <w:lang w:bidi="lt-LT"/>
          </w:rPr>
          <w:t>Data</w:t>
        </w:r>
      </w:p>
    </w:sdtContent>
  </w:sdt>
  <w:p w:rsidR="008A7F2F" w:rsidRDefault="00D0694D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744BCC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Kelilygisraassuenkleliais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Kelilygisraassuenkleliai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433368"/>
    <w:rsid w:val="00463B2C"/>
    <w:rsid w:val="0047617E"/>
    <w:rsid w:val="004F65FD"/>
    <w:rsid w:val="0055039B"/>
    <w:rsid w:val="00597F75"/>
    <w:rsid w:val="005C4BEC"/>
    <w:rsid w:val="005F2082"/>
    <w:rsid w:val="00617CBB"/>
    <w:rsid w:val="00632238"/>
    <w:rsid w:val="006C3CD9"/>
    <w:rsid w:val="006F6CAF"/>
    <w:rsid w:val="00744BCC"/>
    <w:rsid w:val="00745974"/>
    <w:rsid w:val="007879BC"/>
    <w:rsid w:val="008A7F2F"/>
    <w:rsid w:val="008D2117"/>
    <w:rsid w:val="009160CD"/>
    <w:rsid w:val="009654EC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74A0"/>
    <w:rPr>
      <w:spacing w:val="4"/>
      <w:szCs w:val="20"/>
    </w:rPr>
  </w:style>
  <w:style w:type="paragraph" w:styleId="Antrat1">
    <w:name w:val="heading 1"/>
    <w:basedOn w:val="prastasis"/>
    <w:link w:val="Antrat1Diagrama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3"/>
    <w:qFormat/>
    <w:pPr>
      <w:spacing w:after="0"/>
    </w:pPr>
  </w:style>
  <w:style w:type="paragraph" w:styleId="Paraas">
    <w:name w:val="Signature"/>
    <w:basedOn w:val="prastasis"/>
    <w:next w:val="prastasis"/>
    <w:link w:val="ParaasDiagrama"/>
    <w:uiPriority w:val="9"/>
    <w:qFormat/>
    <w:pPr>
      <w:keepNext/>
      <w:spacing w:after="300"/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9"/>
    <w:rsid w:val="00BF51EA"/>
    <w:rPr>
      <w:spacing w:val="4"/>
      <w:szCs w:val="20"/>
    </w:rPr>
  </w:style>
  <w:style w:type="paragraph" w:styleId="Data">
    <w:name w:val="Date"/>
    <w:basedOn w:val="prastasis"/>
    <w:next w:val="Kontaktininformacija"/>
    <w:link w:val="DataDiagrama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2"/>
    <w:rsid w:val="00CF67BD"/>
    <w:rPr>
      <w:spacing w:val="4"/>
      <w:szCs w:val="20"/>
    </w:rPr>
  </w:style>
  <w:style w:type="paragraph" w:styleId="Antrats">
    <w:name w:val="header"/>
    <w:basedOn w:val="prastasis"/>
    <w:link w:val="AntratsDiagrama"/>
    <w:uiPriority w:val="99"/>
    <w:p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51EA"/>
    <w:rPr>
      <w:spacing w:val="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Ubaigimas">
    <w:name w:val="Closing"/>
    <w:basedOn w:val="prastasis"/>
    <w:next w:val="Paraas"/>
    <w:link w:val="UbaigimasDiagrama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8"/>
    <w:rsid w:val="00CF67BD"/>
    <w:rPr>
      <w:spacing w:val="4"/>
      <w:szCs w:val="20"/>
    </w:rPr>
  </w:style>
  <w:style w:type="paragraph" w:styleId="Pasveikinimas">
    <w:name w:val="Salutation"/>
    <w:basedOn w:val="prastasis"/>
    <w:next w:val="prastasis"/>
    <w:link w:val="PasveikinimasDiagrama"/>
    <w:uiPriority w:val="3"/>
    <w:qFormat/>
    <w:rsid w:val="00CF67BD"/>
    <w:pPr>
      <w:spacing w:before="400" w:after="20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3"/>
    <w:rsid w:val="00CF67BD"/>
    <w:rPr>
      <w:spacing w:val="4"/>
      <w:szCs w:val="20"/>
    </w:rPr>
  </w:style>
  <w:style w:type="paragraph" w:customStyle="1" w:styleId="Priedai">
    <w:name w:val="Priedai"/>
    <w:basedOn w:val="prastasis"/>
    <w:uiPriority w:val="11"/>
    <w:qFormat/>
    <w:pPr>
      <w:spacing w:before="240" w:after="0"/>
    </w:pPr>
  </w:style>
  <w:style w:type="paragraph" w:styleId="Sraassuenkleliais">
    <w:name w:val="List Bullet"/>
    <w:basedOn w:val="prastasis"/>
    <w:uiPriority w:val="6"/>
    <w:qFormat/>
    <w:pPr>
      <w:numPr>
        <w:numId w:val="1"/>
      </w:numPr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34580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4580"/>
    <w:rPr>
      <w:spacing w:val="4"/>
      <w:szCs w:val="20"/>
    </w:rPr>
  </w:style>
  <w:style w:type="character" w:styleId="Nerykinuoroda">
    <w:name w:val="Subtle Reference"/>
    <w:basedOn w:val="Numatytasispastraiposriftas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Sraassunumeriais">
    <w:name w:val="List Number"/>
    <w:basedOn w:val="prastasis"/>
    <w:uiPriority w:val="7"/>
    <w:qFormat/>
    <w:rsid w:val="00BF51EA"/>
    <w:pPr>
      <w:numPr>
        <w:numId w:val="2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97051A"/>
  </w:style>
  <w:style w:type="paragraph" w:styleId="Tekstoblokas">
    <w:name w:val="Block Text"/>
    <w:basedOn w:val="prastasis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7051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7051A"/>
    <w:rPr>
      <w:spacing w:val="4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7051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7051A"/>
    <w:rPr>
      <w:spacing w:val="4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7051A"/>
    <w:rPr>
      <w:spacing w:val="4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97051A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97051A"/>
    <w:rPr>
      <w:spacing w:val="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7051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7051A"/>
    <w:rPr>
      <w:spacing w:val="4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97051A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97051A"/>
    <w:rPr>
      <w:spacing w:val="4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7051A"/>
    <w:rPr>
      <w:spacing w:val="4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7051A"/>
    <w:rPr>
      <w:spacing w:val="4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97051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051A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051A"/>
    <w:rPr>
      <w:spacing w:val="4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05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051A"/>
    <w:rPr>
      <w:b/>
      <w:bCs/>
      <w:spacing w:val="4"/>
      <w:szCs w:val="20"/>
    </w:rPr>
  </w:style>
  <w:style w:type="table" w:styleId="Tamsussraas">
    <w:name w:val="Dark List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97051A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97051A"/>
    <w:rPr>
      <w:spacing w:val="4"/>
      <w:szCs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97051A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7051A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7051A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7051A"/>
    <w:rPr>
      <w:spacing w:val="4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7051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7051A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7051A"/>
    <w:rPr>
      <w:spacing w:val="4"/>
      <w:szCs w:val="20"/>
    </w:rPr>
  </w:style>
  <w:style w:type="table" w:styleId="1tinkleliolentelviesi">
    <w:name w:val="Grid Table 1 Light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97051A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97051A"/>
    <w:rPr>
      <w:i/>
      <w:iCs/>
      <w:spacing w:val="4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97051A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97051A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97051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7051A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97051A"/>
  </w:style>
  <w:style w:type="paragraph" w:styleId="Sraas">
    <w:name w:val="List"/>
    <w:basedOn w:val="prastasis"/>
    <w:uiPriority w:val="99"/>
    <w:semiHidden/>
    <w:unhideWhenUsed/>
    <w:rsid w:val="0097051A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97051A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97051A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97051A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97051A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97051A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97051A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97051A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7051A"/>
    <w:rPr>
      <w:rFonts w:ascii="Consolas" w:hAnsi="Consolas"/>
      <w:spacing w:val="4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97051A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97051A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97051A"/>
    <w:rPr>
      <w:spacing w:val="4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97051A"/>
  </w:style>
  <w:style w:type="character" w:styleId="Vietosrezervavimoenklotekstas">
    <w:name w:val="Placeholder Text"/>
    <w:basedOn w:val="Numatytasispastraiposriftas"/>
    <w:uiPriority w:val="2"/>
    <w:semiHidden/>
    <w:rsid w:val="00BE74A0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97051A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F67BD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LentelTrimaiaiefektai1">
    <w:name w:val="Table 3D effects 1"/>
    <w:basedOn w:val="prastojilente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97051A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97051A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97051A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97051A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97051A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97051A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97051A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97051A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97051A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97051A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97051A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Kelilygisraassuenkleliais">
    <w:name w:val="Kelių lygių sąrašas su ženkleliai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512390" w:rsidP="00512390">
          <w:pPr>
            <w:pStyle w:val="55C42B7D41EB48B9A60A3A9733E6F3554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512390" w:rsidP="00512390">
          <w:pPr>
            <w:pStyle w:val="00B87424709C4A748A24B1ED6352E7564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512390" w:rsidP="00512390">
          <w:pPr>
            <w:pStyle w:val="25BE336482714B2785F994732D08C9064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512390" w:rsidP="00512390">
          <w:pPr>
            <w:pStyle w:val="3336DFAB09234DC299C4AC6FFD3583844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512390" w:rsidP="00512390">
          <w:pPr>
            <w:pStyle w:val="12B1AE1188C84E2AAE6606F05EF86A564"/>
          </w:pPr>
          <w:r>
            <w:rPr>
              <w:lang w:bidi="lt-LT"/>
            </w:rPr>
            <w:t>Nuomininko vardas ir pavardė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512390" w:rsidP="00512390">
          <w:pPr>
            <w:pStyle w:val="F95DAE7C944D4C9DB919B5FC0CEF364722"/>
          </w:pPr>
          <w:r w:rsidRPr="00AC22EE">
            <w:rPr>
              <w:rStyle w:val="Nerykinuoroda"/>
              <w:lang w:bidi="lt-LT"/>
            </w:rPr>
            <w:t>Nuomininko vardas ir pavardė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512390" w:rsidP="00512390">
          <w:pPr>
            <w:pStyle w:val="48D1527137E04C938A607CB18356ABA45"/>
          </w:pPr>
          <w:r>
            <w:rPr>
              <w:lang w:bidi="lt-LT"/>
            </w:rPr>
            <w:t>1 taisymas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512390" w:rsidP="00512390">
          <w:pPr>
            <w:pStyle w:val="455F3CFEE57249D59E72152A8A7D8E825"/>
          </w:pPr>
          <w:r>
            <w:rPr>
              <w:lang w:bidi="lt-LT"/>
            </w:rPr>
            <w:t>2 taisymas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512390" w:rsidP="00512390">
          <w:pPr>
            <w:pStyle w:val="410E4BEED178425E8F5880554C9D1E165"/>
          </w:pPr>
          <w:r>
            <w:rPr>
              <w:lang w:bidi="lt-LT"/>
            </w:rPr>
            <w:t>3 taisymas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512390" w:rsidP="00512390">
          <w:pPr>
            <w:pStyle w:val="789C63A1D40C4B318E93766D3B5CD3DC5"/>
          </w:pPr>
          <w:r>
            <w:rPr>
              <w:lang w:bidi="lt-LT"/>
            </w:rPr>
            <w:t>5 taisymas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512390" w:rsidP="00512390">
          <w:pPr>
            <w:pStyle w:val="0B11B07967A34264837E06EE5004639A5"/>
          </w:pPr>
          <w:r>
            <w:rPr>
              <w:lang w:bidi="lt-LT"/>
            </w:rPr>
            <w:t>4 taisymas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512390" w:rsidP="00512390">
          <w:pPr>
            <w:pStyle w:val="7F3A78AC36D04985AE23D55604CBDD2C22"/>
          </w:pPr>
          <w:r w:rsidRPr="00AC22EE">
            <w:rPr>
              <w:rStyle w:val="Nerykinuoroda"/>
              <w:lang w:bidi="lt-LT"/>
            </w:rPr>
            <w:t>Adresas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512390" w:rsidP="00512390">
          <w:pPr>
            <w:pStyle w:val="9EFD793CE4234321BE6E10A5F5B13E2E4"/>
          </w:pPr>
          <w:r>
            <w:rPr>
              <w:lang w:bidi="lt-LT"/>
            </w:rPr>
            <w:t>Data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512390" w:rsidP="00512390">
          <w:pPr>
            <w:pStyle w:val="B43B7D7A519240689978B2B12D9389DB5"/>
          </w:pPr>
          <w:r w:rsidRPr="00244088">
            <w:rPr>
              <w:lang w:bidi="lt-LT"/>
            </w:rPr>
            <w:t>Data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512390" w:rsidP="00512390">
          <w:pPr>
            <w:pStyle w:val="7A54AB6FC17544CE85CF5F27319D215119"/>
          </w:pPr>
          <w:r w:rsidRPr="00AC22EE">
            <w:rPr>
              <w:rStyle w:val="Nerykinuoroda"/>
              <w:lang w:bidi="lt-LT"/>
            </w:rPr>
            <w:t>Nuomotojo vardas ir pavardė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512390" w:rsidP="00512390">
          <w:pPr>
            <w:pStyle w:val="A55835FCA006488283D289DF4892F17217"/>
          </w:pPr>
          <w:r w:rsidRPr="00AC22EE">
            <w:rPr>
              <w:rStyle w:val="Nerykinuoroda"/>
              <w:lang w:bidi="lt-LT"/>
            </w:rPr>
            <w:t>data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512390" w:rsidP="00512390">
          <w:pPr>
            <w:pStyle w:val="BFB2C179F10944DE90524D04035FC2FD4"/>
          </w:pPr>
          <w:r>
            <w:rPr>
              <w:lang w:bidi="lt-LT"/>
            </w:rPr>
            <w:t>Nuomotojas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512390" w:rsidP="00512390">
          <w:pPr>
            <w:pStyle w:val="05A9336AE2FC4F668431B440D00A0CF44"/>
          </w:pPr>
          <w:r>
            <w:rPr>
              <w:lang w:bidi="lt-LT"/>
            </w:rPr>
            <w:t>Priedai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512390" w:rsidP="00512390">
          <w:pPr>
            <w:pStyle w:val="039C2670F5CE4E3F84712C3D57E650804"/>
          </w:pPr>
          <w:r>
            <w:rPr>
              <w:lang w:bidi="lt-LT"/>
            </w:rPr>
            <w:t>Perspėjimas nuomininkui, kad reikia atlikti taisymus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512390" w:rsidP="00512390">
          <w:pPr>
            <w:pStyle w:val="420B99B3A84243219C4B263C5A2608054"/>
          </w:pPr>
          <w:r>
            <w:rPr>
              <w:lang w:bidi="lt-LT"/>
            </w:rPr>
            <w:t>Esate patalpų, įsikūrusių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512390" w:rsidP="00512390">
          <w:pPr>
            <w:pStyle w:val="6AB097BDF6514A2F90DD4C92A56A30974"/>
          </w:pPr>
          <w:r w:rsidRPr="00745974">
            <w:rPr>
              <w:lang w:bidi="lt-LT"/>
            </w:rPr>
            <w:t>nuomininkas</w:t>
          </w:r>
          <w:r>
            <w:rPr>
              <w:lang w:bidi="lt-LT"/>
            </w:rPr>
            <w:t xml:space="preserve"> todėl jūsų prašoma atlikti šiuos taisymus: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512390" w:rsidP="00512390">
          <w:pPr>
            <w:pStyle w:val="571BE6552B6845FCAB6BD952C5CCABA04"/>
          </w:pPr>
          <w:r>
            <w:rPr>
              <w:lang w:bidi="lt-LT"/>
            </w:rPr>
            <w:t>Be to, atlikite kitus reikiamus taisymus, kad patalpos atitiktų būseną, aprašytą nuomos sutartyje, sudarytoje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512390" w:rsidP="00512390">
          <w:pPr>
            <w:pStyle w:val="2B9A0E50ED0647C9A506AF1A88D601914"/>
          </w:pPr>
          <w:r>
            <w:rPr>
              <w:lang w:bidi="lt-LT"/>
            </w:rPr>
            <w:t>(kopija pridėta).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512390" w:rsidP="00512390">
          <w:pPr>
            <w:pStyle w:val="F316E0D1DA7F481C884037CA33ED89224"/>
          </w:pPr>
          <w:r>
            <w:rPr>
              <w:lang w:bidi="lt-LT"/>
            </w:rPr>
            <w:t>Dėkojame už pagalbą. Susisiekite su mumis, jei kiltų klausimų.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512390" w:rsidP="00512390">
          <w:pPr>
            <w:pStyle w:val="C6925E9A2EFE4225B750E28AFE70996F4"/>
          </w:pPr>
          <w:r>
            <w:rPr>
              <w:lang w:bidi="lt-LT"/>
            </w:rPr>
            <w:t>Pagarbiai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Sraassunumeriais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Sraassuenkleliai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0637BB"/>
    <w:rsid w:val="001E7961"/>
    <w:rsid w:val="00305F55"/>
    <w:rsid w:val="00512390"/>
    <w:rsid w:val="00561A63"/>
    <w:rsid w:val="0082616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2"/>
    <w:rsid w:val="00512390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Nerykinuoroda">
    <w:name w:val="Subtle Reference"/>
    <w:basedOn w:val="Numatytasispastraiposriftas"/>
    <w:uiPriority w:val="5"/>
    <w:qFormat/>
    <w:rsid w:val="00512390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Sraassuenkleliais">
    <w:name w:val="List Bullet"/>
    <w:basedOn w:val="prastasis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Sraassunumeriais">
    <w:name w:val="List Number"/>
    <w:basedOn w:val="prastasis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561A63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561A63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561A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561A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561A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561A63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561A63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561A63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561A63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561A63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561A63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561A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561A63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561A63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561A63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561A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561A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561A63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561A6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0637B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0637B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0637B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0637B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0637B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0637B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2">
    <w:name w:val="039C2670F5CE4E3F84712C3D57E650802"/>
    <w:rsid w:val="000637B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2">
    <w:name w:val="9EFD793CE4234321BE6E10A5F5B13E2E2"/>
    <w:rsid w:val="000637B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2">
    <w:name w:val="12B1AE1188C84E2AAE6606F05EF86A562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2">
    <w:name w:val="55C42B7D41EB48B9A60A3A9733E6F3552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2">
    <w:name w:val="00B87424709C4A748A24B1ED6352E7562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0">
    <w:name w:val="F95DAE7C944D4C9DB919B5FC0CEF364720"/>
    <w:rsid w:val="000637B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2">
    <w:name w:val="420B99B3A84243219C4B263C5A2608052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0">
    <w:name w:val="7F3A78AC36D04985AE23D55604CBDD2C20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2">
    <w:name w:val="6AB097BDF6514A2F90DD4C92A56A30972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3">
    <w:name w:val="48D1527137E04C938A607CB18356ABA43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3">
    <w:name w:val="455F3CFEE57249D59E72152A8A7D8E823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3">
    <w:name w:val="410E4BEED178425E8F5880554C9D1E163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3">
    <w:name w:val="0B11B07967A34264837E06EE5004639A3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3">
    <w:name w:val="789C63A1D40C4B318E93766D3B5CD3DC3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2">
    <w:name w:val="571BE6552B6845FCAB6BD952C5CCABA02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5">
    <w:name w:val="A55835FCA006488283D289DF4892F17215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2">
    <w:name w:val="2B9A0E50ED0647C9A506AF1A88D601912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2">
    <w:name w:val="F316E0D1DA7F481C884037CA33ED89222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2">
    <w:name w:val="C6925E9A2EFE4225B750E28AFE70996F2"/>
    <w:rsid w:val="000637B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7">
    <w:name w:val="7A54AB6FC17544CE85CF5F27319D215117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2">
    <w:name w:val="BFB2C179F10944DE90524D04035FC2FD2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2">
    <w:name w:val="25BE336482714B2785F994732D08C9062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2">
    <w:name w:val="3336DFAB09234DC299C4AC6FFD3583842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2">
    <w:name w:val="05A9336AE2FC4F668431B440D00A0CF42"/>
    <w:rsid w:val="000637B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3">
    <w:name w:val="B43B7D7A519240689978B2B12D9389DB3"/>
    <w:rsid w:val="000637B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3">
    <w:name w:val="039C2670F5CE4E3F84712C3D57E650803"/>
    <w:rsid w:val="000637B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3">
    <w:name w:val="9EFD793CE4234321BE6E10A5F5B13E2E3"/>
    <w:rsid w:val="000637B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3">
    <w:name w:val="12B1AE1188C84E2AAE6606F05EF86A563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3">
    <w:name w:val="55C42B7D41EB48B9A60A3A9733E6F3553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3">
    <w:name w:val="00B87424709C4A748A24B1ED6352E7563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1">
    <w:name w:val="F95DAE7C944D4C9DB919B5FC0CEF364721"/>
    <w:rsid w:val="000637B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3">
    <w:name w:val="420B99B3A84243219C4B263C5A2608053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1">
    <w:name w:val="7F3A78AC36D04985AE23D55604CBDD2C21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3">
    <w:name w:val="6AB097BDF6514A2F90DD4C92A56A30973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4">
    <w:name w:val="48D1527137E04C938A607CB18356ABA44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4">
    <w:name w:val="455F3CFEE57249D59E72152A8A7D8E824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4">
    <w:name w:val="410E4BEED178425E8F5880554C9D1E164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4">
    <w:name w:val="0B11B07967A34264837E06EE5004639A4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4">
    <w:name w:val="789C63A1D40C4B318E93766D3B5CD3DC4"/>
    <w:rsid w:val="000637B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3">
    <w:name w:val="571BE6552B6845FCAB6BD952C5CCABA03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6">
    <w:name w:val="A55835FCA006488283D289DF4892F17216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3">
    <w:name w:val="2B9A0E50ED0647C9A506AF1A88D601913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3">
    <w:name w:val="F316E0D1DA7F481C884037CA33ED89223"/>
    <w:rsid w:val="000637B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3">
    <w:name w:val="C6925E9A2EFE4225B750E28AFE70996F3"/>
    <w:rsid w:val="000637B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8">
    <w:name w:val="7A54AB6FC17544CE85CF5F27319D215118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3">
    <w:name w:val="BFB2C179F10944DE90524D04035FC2FD3"/>
    <w:rsid w:val="000637B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3">
    <w:name w:val="25BE336482714B2785F994732D08C9063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3">
    <w:name w:val="3336DFAB09234DC299C4AC6FFD3583843"/>
    <w:rsid w:val="000637B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3">
    <w:name w:val="05A9336AE2FC4F668431B440D00A0CF43"/>
    <w:rsid w:val="000637B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4">
    <w:name w:val="B43B7D7A519240689978B2B12D9389DB4"/>
    <w:rsid w:val="000637B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4">
    <w:name w:val="039C2670F5CE4E3F84712C3D57E650804"/>
    <w:rsid w:val="00512390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4">
    <w:name w:val="9EFD793CE4234321BE6E10A5F5B13E2E4"/>
    <w:rsid w:val="00512390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4">
    <w:name w:val="12B1AE1188C84E2AAE6606F05EF86A564"/>
    <w:rsid w:val="0051239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4">
    <w:name w:val="55C42B7D41EB48B9A60A3A9733E6F3554"/>
    <w:rsid w:val="0051239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4">
    <w:name w:val="00B87424709C4A748A24B1ED6352E7564"/>
    <w:rsid w:val="0051239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2">
    <w:name w:val="F95DAE7C944D4C9DB919B5FC0CEF364722"/>
    <w:rsid w:val="00512390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4">
    <w:name w:val="420B99B3A84243219C4B263C5A2608054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2">
    <w:name w:val="7F3A78AC36D04985AE23D55604CBDD2C22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4">
    <w:name w:val="6AB097BDF6514A2F90DD4C92A56A30974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5">
    <w:name w:val="48D1527137E04C938A607CB18356ABA45"/>
    <w:rsid w:val="00512390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5">
    <w:name w:val="455F3CFEE57249D59E72152A8A7D8E825"/>
    <w:rsid w:val="00512390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5">
    <w:name w:val="410E4BEED178425E8F5880554C9D1E165"/>
    <w:rsid w:val="00512390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5">
    <w:name w:val="0B11B07967A34264837E06EE5004639A5"/>
    <w:rsid w:val="00512390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5">
    <w:name w:val="789C63A1D40C4B318E93766D3B5CD3DC5"/>
    <w:rsid w:val="00512390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4">
    <w:name w:val="571BE6552B6845FCAB6BD952C5CCABA04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7">
    <w:name w:val="A55835FCA006488283D289DF4892F17217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4">
    <w:name w:val="2B9A0E50ED0647C9A506AF1A88D601914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4">
    <w:name w:val="F316E0D1DA7F481C884037CA33ED89224"/>
    <w:rsid w:val="0051239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4">
    <w:name w:val="C6925E9A2EFE4225B750E28AFE70996F4"/>
    <w:rsid w:val="00512390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9">
    <w:name w:val="7A54AB6FC17544CE85CF5F27319D215119"/>
    <w:rsid w:val="00512390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4">
    <w:name w:val="BFB2C179F10944DE90524D04035FC2FD4"/>
    <w:rsid w:val="00512390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4">
    <w:name w:val="25BE336482714B2785F994732D08C9064"/>
    <w:rsid w:val="0051239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4">
    <w:name w:val="3336DFAB09234DC299C4AC6FFD3583844"/>
    <w:rsid w:val="0051239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4">
    <w:name w:val="05A9336AE2FC4F668431B440D00A0CF44"/>
    <w:rsid w:val="00512390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5">
    <w:name w:val="B43B7D7A519240689978B2B12D9389DB5"/>
    <w:rsid w:val="0051239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Office_15458412_TF04021917</Template>
  <TotalTime>33</TotalTime>
  <Pages>2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