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gaia1"/>
        <w:tblW w:w="5000" w:type="pct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Biļešu izkārtojums 10 biļetēm lapā"/>
      </w:tblPr>
      <w:tblGrid>
        <w:gridCol w:w="5046"/>
        <w:gridCol w:w="5046"/>
      </w:tblGrid>
      <w:tr w:rsidR="002E7999" w14:paraId="27556F3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bookmarkStart w:id="0" w:name="_GoBack"/>
          <w:p w14:paraId="5C25DB5B" w14:textId="77777777" w:rsidR="002E7999" w:rsidRDefault="0063351B" w:rsidP="000C1852">
            <w:pPr>
              <w:pStyle w:val="Apakvirsraksts"/>
            </w:pPr>
            <w:sdt>
              <w:sdtPr>
                <w:alias w:val="Ievadiet apakšvirsrakstu:"/>
                <w:tag w:val="Ievadiet apakšvirsrakstu:"/>
                <w:id w:val="1227876270"/>
                <w:placeholder>
                  <w:docPart w:val="2A3BF72D32104EACACD172BB3E7C74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0C1852">
                  <w:rPr>
                    <w:lang w:bidi="lv-LV"/>
                  </w:rPr>
                  <w:t>Jūsu pasākuma nosaukums</w:t>
                </w:r>
              </w:sdtContent>
            </w:sdt>
          </w:p>
          <w:sdt>
            <w:sdtPr>
              <w:alias w:val="Ievadiet virsrakstu:"/>
              <w:tag w:val="Ievadiet nosaukumu:"/>
              <w:id w:val="951749232"/>
              <w:placeholder>
                <w:docPart w:val="7A5603DFD8304A118DE5FB4012BBDE6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335D14D1" w14:textId="77777777" w:rsidR="00A73CE2" w:rsidRDefault="00A73CE2" w:rsidP="00A73CE2">
                <w:pPr>
                  <w:pStyle w:val="Nosaukums"/>
                </w:pPr>
                <w:r>
                  <w:rPr>
                    <w:lang w:bidi="lv-LV"/>
                  </w:rPr>
                  <w:t>Biļete</w:t>
                </w:r>
              </w:p>
            </w:sdtContent>
          </w:sdt>
        </w:tc>
        <w:tc>
          <w:tcPr>
            <w:tcW w:w="5040" w:type="dxa"/>
            <w:vAlign w:val="center"/>
          </w:tcPr>
          <w:p w14:paraId="14F458D7" w14:textId="77777777" w:rsidR="00A73CE2" w:rsidRDefault="0063351B" w:rsidP="00A73CE2">
            <w:pPr>
              <w:pStyle w:val="Apakvirsraksts2"/>
            </w:pPr>
            <w:sdt>
              <w:sdtPr>
                <w:alias w:val="Ievadiet apakšvirsrakstu:"/>
                <w:tag w:val="Ievadiet apakšvirsrakstu:"/>
                <w:id w:val="-284119215"/>
                <w:placeholder>
                  <w:docPart w:val="6A8C74D82587486FA3EA53935BC766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v-LV"/>
                  </w:rPr>
                  <w:t>Jūsu pasākuma nosaukums</w:t>
                </w:r>
              </w:sdtContent>
            </w:sdt>
          </w:p>
          <w:sdt>
            <w:sdtPr>
              <w:alias w:val="Ievadiet virsrakstu:"/>
              <w:tag w:val="Ievadiet nosaukumu:"/>
              <w:id w:val="667065568"/>
              <w:placeholder>
                <w:docPart w:val="D57449FCB89F42ECAE182626FF9608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D00EB72" w14:textId="77777777" w:rsidR="002E7999" w:rsidRDefault="00A73CE2" w:rsidP="00A73CE2">
                <w:pPr>
                  <w:pStyle w:val="Nosaukums"/>
                </w:pPr>
                <w:r>
                  <w:rPr>
                    <w:lang w:bidi="lv-LV"/>
                  </w:rPr>
                  <w:t>Biļete</w:t>
                </w:r>
              </w:p>
            </w:sdtContent>
          </w:sdt>
        </w:tc>
      </w:tr>
      <w:tr w:rsidR="002E7999" w14:paraId="145EF963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398AC76" w14:textId="77777777" w:rsidR="00A73CE2" w:rsidRDefault="0063351B" w:rsidP="00A73CE2">
            <w:pPr>
              <w:pStyle w:val="Apakvirsraksts"/>
            </w:pPr>
            <w:sdt>
              <w:sdtPr>
                <w:alias w:val="Ievadiet apakšvirsrakstu:"/>
                <w:tag w:val="Ievadiet apakšvirsrakstu:"/>
                <w:id w:val="-84153216"/>
                <w:placeholder>
                  <w:docPart w:val="ABDDAAF535884B6EA6E2C72921F8EBB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v-LV"/>
                  </w:rPr>
                  <w:t>Jūsu pasākuma nosaukums</w:t>
                </w:r>
              </w:sdtContent>
            </w:sdt>
          </w:p>
          <w:sdt>
            <w:sdtPr>
              <w:alias w:val="Ievadiet virsrakstu:"/>
              <w:tag w:val="Ievadiet nosaukumu:"/>
              <w:id w:val="1718774602"/>
              <w:placeholder>
                <w:docPart w:val="4BE9BB04A2164B7D9B6E12073D8E67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31CDAAB" w14:textId="77777777" w:rsidR="002E7999" w:rsidRDefault="00A73CE2" w:rsidP="00A73CE2">
                <w:pPr>
                  <w:pStyle w:val="Nosaukums"/>
                </w:pPr>
                <w:r>
                  <w:rPr>
                    <w:lang w:bidi="lv-LV"/>
                  </w:rPr>
                  <w:t>Biļete</w:t>
                </w:r>
              </w:p>
            </w:sdtContent>
          </w:sdt>
        </w:tc>
        <w:tc>
          <w:tcPr>
            <w:tcW w:w="5040" w:type="dxa"/>
            <w:vAlign w:val="center"/>
          </w:tcPr>
          <w:p w14:paraId="64FDCDFA" w14:textId="77777777" w:rsidR="00A73CE2" w:rsidRDefault="0063351B" w:rsidP="00A73CE2">
            <w:pPr>
              <w:pStyle w:val="Apakvirsraksts2"/>
            </w:pPr>
            <w:sdt>
              <w:sdtPr>
                <w:alias w:val="Ievadiet apakšvirsrakstu:"/>
                <w:tag w:val="Ievadiet apakšvirsrakstu:"/>
                <w:id w:val="-1097486342"/>
                <w:placeholder>
                  <w:docPart w:val="30D8F9A7F36B4FF0B9119F21FBF4324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v-LV"/>
                  </w:rPr>
                  <w:t>Jūsu pasākuma nosaukums</w:t>
                </w:r>
              </w:sdtContent>
            </w:sdt>
          </w:p>
          <w:sdt>
            <w:sdtPr>
              <w:alias w:val="Ievadiet virsrakstu:"/>
              <w:tag w:val="Ievadiet nosaukumu:"/>
              <w:id w:val="1825237269"/>
              <w:placeholder>
                <w:docPart w:val="31ED52937C37441889BCC7A7570E4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77D3D352" w14:textId="77777777" w:rsidR="002E7999" w:rsidRDefault="00A73CE2" w:rsidP="00A73CE2">
                <w:pPr>
                  <w:pStyle w:val="Nosaukums"/>
                </w:pPr>
                <w:r>
                  <w:rPr>
                    <w:lang w:bidi="lv-LV"/>
                  </w:rPr>
                  <w:t>Biļete</w:t>
                </w:r>
              </w:p>
            </w:sdtContent>
          </w:sdt>
        </w:tc>
      </w:tr>
      <w:tr w:rsidR="002E7999" w14:paraId="704094E9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1A92038A" w14:textId="77777777" w:rsidR="00A73CE2" w:rsidRDefault="0063351B" w:rsidP="00A73CE2">
            <w:pPr>
              <w:pStyle w:val="Apakvirsraksts"/>
            </w:pPr>
            <w:sdt>
              <w:sdtPr>
                <w:alias w:val="Ievadiet apakšvirsrakstu:"/>
                <w:tag w:val="Ievadiet apakšvirsrakstu:"/>
                <w:id w:val="1416051471"/>
                <w:placeholder>
                  <w:docPart w:val="108F62C3F1CB435A9C3CDE7DE09D15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v-LV"/>
                  </w:rPr>
                  <w:t>Jūsu pasākuma nosaukums</w:t>
                </w:r>
              </w:sdtContent>
            </w:sdt>
          </w:p>
          <w:sdt>
            <w:sdtPr>
              <w:alias w:val="Ievadiet virsrakstu:"/>
              <w:tag w:val="Ievadiet nosaukumu:"/>
              <w:id w:val="311766665"/>
              <w:placeholder>
                <w:docPart w:val="A06D5662B4CB4C858F6539C3804DF6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6E9E7DED" w14:textId="77777777" w:rsidR="002E7999" w:rsidRDefault="00A73CE2" w:rsidP="00A73CE2">
                <w:pPr>
                  <w:pStyle w:val="Nosaukums"/>
                </w:pPr>
                <w:r>
                  <w:rPr>
                    <w:lang w:bidi="lv-LV"/>
                  </w:rPr>
                  <w:t>Biļete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151E129" w14:textId="77777777" w:rsidR="00A73CE2" w:rsidRDefault="0063351B" w:rsidP="00A73CE2">
            <w:pPr>
              <w:pStyle w:val="Apakvirsraksts2"/>
            </w:pPr>
            <w:sdt>
              <w:sdtPr>
                <w:alias w:val="Ievadiet apakšvirsrakstu:"/>
                <w:tag w:val="Ievadiet apakšvirsrakstu:"/>
                <w:id w:val="-60091158"/>
                <w:placeholder>
                  <w:docPart w:val="02973A880C604598A7FDCFD434ECCDC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v-LV"/>
                  </w:rPr>
                  <w:t>Jūsu pasākuma nosaukums</w:t>
                </w:r>
              </w:sdtContent>
            </w:sdt>
          </w:p>
          <w:sdt>
            <w:sdtPr>
              <w:alias w:val="Amats"/>
              <w:tag w:val=""/>
              <w:id w:val="-1477455572"/>
              <w:placeholder>
                <w:docPart w:val="C4A684ADD1E54018A0D19241E7A684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D37C9AB" w14:textId="77777777" w:rsidR="002E7999" w:rsidRDefault="00A73CE2" w:rsidP="00A73CE2">
                <w:pPr>
                  <w:pStyle w:val="Nosaukums"/>
                </w:pPr>
                <w:r>
                  <w:rPr>
                    <w:lang w:bidi="lv-LV"/>
                  </w:rPr>
                  <w:t>Biļete</w:t>
                </w:r>
              </w:p>
            </w:sdtContent>
          </w:sdt>
        </w:tc>
      </w:tr>
      <w:tr w:rsidR="002E7999" w14:paraId="361F746E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789DAF25" w14:textId="77777777" w:rsidR="00A73CE2" w:rsidRDefault="0063351B" w:rsidP="00A73CE2">
            <w:pPr>
              <w:pStyle w:val="Apakvirsraksts"/>
            </w:pPr>
            <w:sdt>
              <w:sdtPr>
                <w:alias w:val="Ievadiet apakšvirsrakstu:"/>
                <w:tag w:val="Ievadiet apakšvirsrakstu:"/>
                <w:id w:val="-1351032573"/>
                <w:placeholder>
                  <w:docPart w:val="C87EC95A85B146F7B08AA28D9E2808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v-LV"/>
                  </w:rPr>
                  <w:t>Jūsu pasākuma nosaukums</w:t>
                </w:r>
              </w:sdtContent>
            </w:sdt>
          </w:p>
          <w:sdt>
            <w:sdtPr>
              <w:alias w:val="Ievadiet virsrakstu:"/>
              <w:tag w:val="Ievadiet nosaukumu:"/>
              <w:id w:val="-1844076625"/>
              <w:placeholder>
                <w:docPart w:val="361A9AF06AB240E1899B9D18DCEF39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54550C10" w14:textId="77777777" w:rsidR="002E7999" w:rsidRDefault="00A73CE2" w:rsidP="00A73CE2">
                <w:pPr>
                  <w:pStyle w:val="Nosaukums"/>
                </w:pPr>
                <w:r>
                  <w:rPr>
                    <w:lang w:bidi="lv-LV"/>
                  </w:rPr>
                  <w:t>Biļete</w:t>
                </w:r>
              </w:p>
            </w:sdtContent>
          </w:sdt>
        </w:tc>
        <w:tc>
          <w:tcPr>
            <w:tcW w:w="5040" w:type="dxa"/>
            <w:vAlign w:val="center"/>
          </w:tcPr>
          <w:p w14:paraId="5DBC91C2" w14:textId="77777777" w:rsidR="00A73CE2" w:rsidRDefault="0063351B" w:rsidP="00A73CE2">
            <w:pPr>
              <w:pStyle w:val="Apakvirsraksts2"/>
            </w:pPr>
            <w:sdt>
              <w:sdtPr>
                <w:alias w:val="Ievadiet apakšvirsrakstu:"/>
                <w:tag w:val="Ievadiet apakšvirsrakstu:"/>
                <w:id w:val="-1993167189"/>
                <w:placeholder>
                  <w:docPart w:val="E6F820E1A1FC479DB89FAA9432DE58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v-LV"/>
                  </w:rPr>
                  <w:t>Jūsu pasākuma nosaukums</w:t>
                </w:r>
              </w:sdtContent>
            </w:sdt>
          </w:p>
          <w:sdt>
            <w:sdtPr>
              <w:alias w:val="Ievadiet virsrakstu:"/>
              <w:tag w:val="Ievadiet nosaukumu:"/>
              <w:id w:val="1129596594"/>
              <w:placeholder>
                <w:docPart w:val="0B7D4BF7CFCF49C2A1250B6EB11EFE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2630B86A" w14:textId="77777777" w:rsidR="002E7999" w:rsidRDefault="00A73CE2" w:rsidP="00A73CE2">
                <w:pPr>
                  <w:pStyle w:val="Nosaukums"/>
                </w:pPr>
                <w:r>
                  <w:rPr>
                    <w:lang w:bidi="lv-LV"/>
                  </w:rPr>
                  <w:t>Biļete</w:t>
                </w:r>
              </w:p>
            </w:sdtContent>
          </w:sdt>
        </w:tc>
      </w:tr>
      <w:tr w:rsidR="002E7999" w14:paraId="0B22BB26" w14:textId="77777777" w:rsidTr="00A73CE2">
        <w:trPr>
          <w:trHeight w:hRule="exact" w:val="2880"/>
        </w:trPr>
        <w:tc>
          <w:tcPr>
            <w:tcW w:w="5040" w:type="dxa"/>
            <w:vAlign w:val="center"/>
          </w:tcPr>
          <w:p w14:paraId="6FC26318" w14:textId="77777777" w:rsidR="00A73CE2" w:rsidRDefault="0063351B" w:rsidP="00A73CE2">
            <w:pPr>
              <w:pStyle w:val="Apakvirsraksts"/>
            </w:pPr>
            <w:sdt>
              <w:sdtPr>
                <w:alias w:val="Ievadiet apakšvirsrakstu:"/>
                <w:tag w:val="Ievadiet apakšvirsrakstu:"/>
                <w:id w:val="-1189523178"/>
                <w:placeholder>
                  <w:docPart w:val="8F120D0701D94C22BA03DC1AACF78A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v-LV"/>
                  </w:rPr>
                  <w:t>Jūsu pasākuma nosaukums</w:t>
                </w:r>
              </w:sdtContent>
            </w:sdt>
          </w:p>
          <w:sdt>
            <w:sdtPr>
              <w:alias w:val="Ievadiet virsrakstu:"/>
              <w:tag w:val="Ievadiet nosaukumu:"/>
              <w:id w:val="378439110"/>
              <w:placeholder>
                <w:docPart w:val="DFF8251ACE084D56AFFDD3BB4CC41C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F608655" w14:textId="77777777" w:rsidR="002E7999" w:rsidRDefault="00A73CE2" w:rsidP="00A73CE2">
                <w:pPr>
                  <w:pStyle w:val="Nosaukums"/>
                </w:pPr>
                <w:r>
                  <w:rPr>
                    <w:lang w:bidi="lv-LV"/>
                  </w:rPr>
                  <w:t>Biļete</w:t>
                </w:r>
              </w:p>
            </w:sdtContent>
          </w:sdt>
        </w:tc>
        <w:tc>
          <w:tcPr>
            <w:tcW w:w="5040" w:type="dxa"/>
            <w:vAlign w:val="center"/>
          </w:tcPr>
          <w:p w14:paraId="050E330A" w14:textId="77777777" w:rsidR="00A73CE2" w:rsidRDefault="0063351B" w:rsidP="00A73CE2">
            <w:pPr>
              <w:pStyle w:val="Apakvirsraksts2"/>
            </w:pPr>
            <w:sdt>
              <w:sdtPr>
                <w:alias w:val="Ievadiet apakšvirsrakstu:"/>
                <w:tag w:val="Ievadiet apakšvirsrakstu:"/>
                <w:id w:val="-2139177747"/>
                <w:placeholder>
                  <w:docPart w:val="B5987C4C78294971A1262655B64229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A73CE2">
                  <w:rPr>
                    <w:lang w:bidi="lv-LV"/>
                  </w:rPr>
                  <w:t>Jūsu pasākuma nosaukums</w:t>
                </w:r>
              </w:sdtContent>
            </w:sdt>
          </w:p>
          <w:sdt>
            <w:sdtPr>
              <w:alias w:val="Ievadiet virsrakstu:"/>
              <w:tag w:val="Ievadiet nosaukumu:"/>
              <w:id w:val="757872304"/>
              <w:placeholder>
                <w:docPart w:val="BE4850D22DD440C2B2A9D6CB704408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0CC8B70A" w14:textId="77777777" w:rsidR="002E7999" w:rsidRDefault="00A73CE2" w:rsidP="00A73CE2">
                <w:pPr>
                  <w:pStyle w:val="Nosaukums"/>
                </w:pPr>
                <w:r>
                  <w:rPr>
                    <w:lang w:bidi="lv-LV"/>
                  </w:rPr>
                  <w:t>Biļete</w:t>
                </w:r>
              </w:p>
            </w:sdtContent>
          </w:sdt>
        </w:tc>
      </w:tr>
      <w:bookmarkEnd w:id="0"/>
    </w:tbl>
    <w:p w14:paraId="4E726357" w14:textId="77777777" w:rsidR="00FB3FF1" w:rsidRDefault="00FB3FF1" w:rsidP="00FB3FF1"/>
    <w:sectPr w:rsidR="00FB3FF1" w:rsidSect="00340254">
      <w:headerReference w:type="default" r:id="rId7"/>
      <w:pgSz w:w="11906" w:h="16838" w:code="9"/>
      <w:pgMar w:top="1080" w:right="907" w:bottom="360" w:left="90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D7E8B" w14:textId="77777777" w:rsidR="0063351B" w:rsidRDefault="0063351B">
      <w:r>
        <w:separator/>
      </w:r>
    </w:p>
  </w:endnote>
  <w:endnote w:type="continuationSeparator" w:id="0">
    <w:p w14:paraId="76B59CAE" w14:textId="77777777" w:rsidR="0063351B" w:rsidRDefault="0063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0AA9" w14:textId="77777777" w:rsidR="0063351B" w:rsidRDefault="0063351B">
      <w:r>
        <w:separator/>
      </w:r>
    </w:p>
  </w:footnote>
  <w:footnote w:type="continuationSeparator" w:id="0">
    <w:p w14:paraId="70AB8711" w14:textId="77777777" w:rsidR="0063351B" w:rsidRDefault="0063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C763" w14:textId="77777777" w:rsidR="00E569C9" w:rsidRPr="006621A0" w:rsidRDefault="00FF2648">
    <w:pPr>
      <w:pStyle w:val="Galvene"/>
    </w:pPr>
    <w:r w:rsidRPr="006621A0">
      <w:rPr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D9040E" wp14:editId="51815EA6">
              <wp:simplePos x="0" y="0"/>
              <wp:positionH relativeFrom="page">
                <wp:posOffset>-114300</wp:posOffset>
              </wp:positionH>
              <wp:positionV relativeFrom="page">
                <wp:posOffset>-152400</wp:posOffset>
              </wp:positionV>
              <wp:extent cx="7772400" cy="11087100"/>
              <wp:effectExtent l="0" t="0" r="19050" b="19050"/>
              <wp:wrapNone/>
              <wp:docPr id="1" name="Grupa 1" descr="Biļetes, kas tiek parādīts aiz teksta kopā ar griešanas vadlīnijā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087100"/>
                        <a:chOff x="0" y="-457200"/>
                        <a:chExt cx="7772400" cy="11087100"/>
                      </a:xfrm>
                    </wpg:grpSpPr>
                    <wpg:grpSp>
                      <wpg:cNvPr id="35" name="Grupa 34" descr="Biļetes fona attēls"/>
                      <wpg:cNvGrpSpPr>
                        <a:grpSpLocks noChangeAspect="1"/>
                      </wpg:cNvGrpSpPr>
                      <wpg:grpSpPr>
                        <a:xfrm>
                          <a:off x="772160" y="538480"/>
                          <a:ext cx="6235700" cy="8970010"/>
                          <a:chOff x="0" y="0"/>
                          <a:chExt cx="6231365" cy="8969997"/>
                        </a:xfrm>
                      </wpg:grpSpPr>
                      <wps:wsp>
                        <wps:cNvPr id="2" name="Brīvforma 2"/>
                        <wps:cNvSpPr>
                          <a:spLocks noChangeAspect="1"/>
                        </wps:cNvSpPr>
                        <wps:spPr bwMode="auto">
                          <a:xfrm>
                            <a:off x="4278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Brīvforma 3"/>
                        <wps:cNvSpPr>
                          <a:spLocks noChangeAspect="1"/>
                        </wps:cNvSpPr>
                        <wps:spPr bwMode="auto">
                          <a:xfrm>
                            <a:off x="4275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Brīvforma 4"/>
                        <wps:cNvSpPr>
                          <a:spLocks noChangeAspect="1"/>
                        </wps:cNvSpPr>
                        <wps:spPr bwMode="auto">
                          <a:xfrm>
                            <a:off x="4277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Brīvforma 5"/>
                        <wps:cNvSpPr>
                          <a:spLocks noChangeAspect="1"/>
                        </wps:cNvSpPr>
                        <wps:spPr bwMode="auto">
                          <a:xfrm>
                            <a:off x="4276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Brīvforma 6"/>
                        <wps:cNvSpPr>
                          <a:spLocks noChangeAspect="1"/>
                        </wps:cNvSpPr>
                        <wps:spPr bwMode="auto">
                          <a:xfrm>
                            <a:off x="4275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Brīvforma 7"/>
                        <wps:cNvSpPr>
                          <a:spLocks noChangeAspect="1"/>
                        </wps:cNvSpPr>
                        <wps:spPr bwMode="auto">
                          <a:xfrm>
                            <a:off x="3217034" y="0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Brīvforma 8"/>
                        <wps:cNvSpPr>
                          <a:spLocks noChangeAspect="1"/>
                        </wps:cNvSpPr>
                        <wps:spPr bwMode="auto">
                          <a:xfrm>
                            <a:off x="3217031" y="1829828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Brīvforma 9"/>
                        <wps:cNvSpPr>
                          <a:spLocks noChangeAspect="1"/>
                        </wps:cNvSpPr>
                        <wps:spPr bwMode="auto">
                          <a:xfrm>
                            <a:off x="3217033" y="3659656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Brīvforma 10"/>
                        <wps:cNvSpPr>
                          <a:spLocks noChangeAspect="1"/>
                        </wps:cNvSpPr>
                        <wps:spPr bwMode="auto">
                          <a:xfrm>
                            <a:off x="3217032" y="548948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Brīvforma 11"/>
                        <wps:cNvSpPr>
                          <a:spLocks noChangeAspect="1"/>
                        </wps:cNvSpPr>
                        <wps:spPr bwMode="auto">
                          <a:xfrm>
                            <a:off x="3217031" y="7319314"/>
                            <a:ext cx="3014331" cy="1645920"/>
                          </a:xfrm>
                          <a:custGeom>
                            <a:avLst/>
                            <a:gdLst>
                              <a:gd name="T0" fmla="*/ 313 w 317"/>
                              <a:gd name="T1" fmla="*/ 44 h 173"/>
                              <a:gd name="T2" fmla="*/ 317 w 317"/>
                              <a:gd name="T3" fmla="*/ 39 h 173"/>
                              <a:gd name="T4" fmla="*/ 317 w 317"/>
                              <a:gd name="T5" fmla="*/ 34 h 173"/>
                              <a:gd name="T6" fmla="*/ 313 w 317"/>
                              <a:gd name="T7" fmla="*/ 30 h 173"/>
                              <a:gd name="T8" fmla="*/ 317 w 317"/>
                              <a:gd name="T9" fmla="*/ 25 h 173"/>
                              <a:gd name="T10" fmla="*/ 317 w 317"/>
                              <a:gd name="T11" fmla="*/ 19 h 173"/>
                              <a:gd name="T12" fmla="*/ 296 w 317"/>
                              <a:gd name="T13" fmla="*/ 0 h 173"/>
                              <a:gd name="T14" fmla="*/ 22 w 317"/>
                              <a:gd name="T15" fmla="*/ 0 h 173"/>
                              <a:gd name="T16" fmla="*/ 0 w 317"/>
                              <a:gd name="T17" fmla="*/ 19 h 173"/>
                              <a:gd name="T18" fmla="*/ 0 w 317"/>
                              <a:gd name="T19" fmla="*/ 25 h 173"/>
                              <a:gd name="T20" fmla="*/ 4 w 317"/>
                              <a:gd name="T21" fmla="*/ 30 h 173"/>
                              <a:gd name="T22" fmla="*/ 0 w 317"/>
                              <a:gd name="T23" fmla="*/ 34 h 173"/>
                              <a:gd name="T24" fmla="*/ 0 w 317"/>
                              <a:gd name="T25" fmla="*/ 39 h 173"/>
                              <a:gd name="T26" fmla="*/ 4 w 317"/>
                              <a:gd name="T27" fmla="*/ 44 h 173"/>
                              <a:gd name="T28" fmla="*/ 0 w 317"/>
                              <a:gd name="T29" fmla="*/ 48 h 173"/>
                              <a:gd name="T30" fmla="*/ 0 w 317"/>
                              <a:gd name="T31" fmla="*/ 54 h 173"/>
                              <a:gd name="T32" fmla="*/ 4 w 317"/>
                              <a:gd name="T33" fmla="*/ 58 h 173"/>
                              <a:gd name="T34" fmla="*/ 0 w 317"/>
                              <a:gd name="T35" fmla="*/ 62 h 173"/>
                              <a:gd name="T36" fmla="*/ 0 w 317"/>
                              <a:gd name="T37" fmla="*/ 68 h 173"/>
                              <a:gd name="T38" fmla="*/ 4 w 317"/>
                              <a:gd name="T39" fmla="*/ 72 h 173"/>
                              <a:gd name="T40" fmla="*/ 0 w 317"/>
                              <a:gd name="T41" fmla="*/ 77 h 173"/>
                              <a:gd name="T42" fmla="*/ 0 w 317"/>
                              <a:gd name="T43" fmla="*/ 82 h 173"/>
                              <a:gd name="T44" fmla="*/ 4 w 317"/>
                              <a:gd name="T45" fmla="*/ 87 h 173"/>
                              <a:gd name="T46" fmla="*/ 0 w 317"/>
                              <a:gd name="T47" fmla="*/ 91 h 173"/>
                              <a:gd name="T48" fmla="*/ 0 w 317"/>
                              <a:gd name="T49" fmla="*/ 96 h 173"/>
                              <a:gd name="T50" fmla="*/ 4 w 317"/>
                              <a:gd name="T51" fmla="*/ 101 h 173"/>
                              <a:gd name="T52" fmla="*/ 0 w 317"/>
                              <a:gd name="T53" fmla="*/ 105 h 173"/>
                              <a:gd name="T54" fmla="*/ 0 w 317"/>
                              <a:gd name="T55" fmla="*/ 111 h 173"/>
                              <a:gd name="T56" fmla="*/ 4 w 317"/>
                              <a:gd name="T57" fmla="*/ 115 h 173"/>
                              <a:gd name="T58" fmla="*/ 0 w 317"/>
                              <a:gd name="T59" fmla="*/ 119 h 173"/>
                              <a:gd name="T60" fmla="*/ 0 w 317"/>
                              <a:gd name="T61" fmla="*/ 125 h 173"/>
                              <a:gd name="T62" fmla="*/ 4 w 317"/>
                              <a:gd name="T63" fmla="*/ 129 h 173"/>
                              <a:gd name="T64" fmla="*/ 0 w 317"/>
                              <a:gd name="T65" fmla="*/ 134 h 173"/>
                              <a:gd name="T66" fmla="*/ 0 w 317"/>
                              <a:gd name="T67" fmla="*/ 139 h 173"/>
                              <a:gd name="T68" fmla="*/ 4 w 317"/>
                              <a:gd name="T69" fmla="*/ 144 h 173"/>
                              <a:gd name="T70" fmla="*/ 0 w 317"/>
                              <a:gd name="T71" fmla="*/ 148 h 173"/>
                              <a:gd name="T72" fmla="*/ 0 w 317"/>
                              <a:gd name="T73" fmla="*/ 154 h 173"/>
                              <a:gd name="T74" fmla="*/ 22 w 317"/>
                              <a:gd name="T75" fmla="*/ 173 h 173"/>
                              <a:gd name="T76" fmla="*/ 296 w 317"/>
                              <a:gd name="T77" fmla="*/ 173 h 173"/>
                              <a:gd name="T78" fmla="*/ 317 w 317"/>
                              <a:gd name="T79" fmla="*/ 154 h 173"/>
                              <a:gd name="T80" fmla="*/ 317 w 317"/>
                              <a:gd name="T81" fmla="*/ 148 h 173"/>
                              <a:gd name="T82" fmla="*/ 313 w 317"/>
                              <a:gd name="T83" fmla="*/ 144 h 173"/>
                              <a:gd name="T84" fmla="*/ 317 w 317"/>
                              <a:gd name="T85" fmla="*/ 139 h 173"/>
                              <a:gd name="T86" fmla="*/ 317 w 317"/>
                              <a:gd name="T87" fmla="*/ 134 h 173"/>
                              <a:gd name="T88" fmla="*/ 313 w 317"/>
                              <a:gd name="T89" fmla="*/ 129 h 173"/>
                              <a:gd name="T90" fmla="*/ 317 w 317"/>
                              <a:gd name="T91" fmla="*/ 125 h 173"/>
                              <a:gd name="T92" fmla="*/ 317 w 317"/>
                              <a:gd name="T93" fmla="*/ 119 h 173"/>
                              <a:gd name="T94" fmla="*/ 313 w 317"/>
                              <a:gd name="T95" fmla="*/ 115 h 173"/>
                              <a:gd name="T96" fmla="*/ 317 w 317"/>
                              <a:gd name="T97" fmla="*/ 111 h 173"/>
                              <a:gd name="T98" fmla="*/ 317 w 317"/>
                              <a:gd name="T99" fmla="*/ 105 h 173"/>
                              <a:gd name="T100" fmla="*/ 313 w 317"/>
                              <a:gd name="T101" fmla="*/ 101 h 173"/>
                              <a:gd name="T102" fmla="*/ 317 w 317"/>
                              <a:gd name="T103" fmla="*/ 96 h 173"/>
                              <a:gd name="T104" fmla="*/ 317 w 317"/>
                              <a:gd name="T105" fmla="*/ 91 h 173"/>
                              <a:gd name="T106" fmla="*/ 313 w 317"/>
                              <a:gd name="T107" fmla="*/ 87 h 173"/>
                              <a:gd name="T108" fmla="*/ 317 w 317"/>
                              <a:gd name="T109" fmla="*/ 82 h 173"/>
                              <a:gd name="T110" fmla="*/ 317 w 317"/>
                              <a:gd name="T111" fmla="*/ 77 h 173"/>
                              <a:gd name="T112" fmla="*/ 313 w 317"/>
                              <a:gd name="T113" fmla="*/ 72 h 173"/>
                              <a:gd name="T114" fmla="*/ 317 w 317"/>
                              <a:gd name="T115" fmla="*/ 68 h 173"/>
                              <a:gd name="T116" fmla="*/ 317 w 317"/>
                              <a:gd name="T117" fmla="*/ 62 h 173"/>
                              <a:gd name="T118" fmla="*/ 313 w 317"/>
                              <a:gd name="T119" fmla="*/ 58 h 173"/>
                              <a:gd name="T120" fmla="*/ 317 w 317"/>
                              <a:gd name="T121" fmla="*/ 54 h 173"/>
                              <a:gd name="T122" fmla="*/ 317 w 317"/>
                              <a:gd name="T123" fmla="*/ 48 h 173"/>
                              <a:gd name="T124" fmla="*/ 313 w 317"/>
                              <a:gd name="T125" fmla="*/ 4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7" h="173">
                                <a:moveTo>
                                  <a:pt x="313" y="44"/>
                                </a:moveTo>
                                <a:cubicBezTo>
                                  <a:pt x="313" y="41"/>
                                  <a:pt x="315" y="39"/>
                                  <a:pt x="317" y="39"/>
                                </a:cubicBezTo>
                                <a:cubicBezTo>
                                  <a:pt x="317" y="34"/>
                                  <a:pt x="317" y="34"/>
                                  <a:pt x="317" y="34"/>
                                </a:cubicBezTo>
                                <a:cubicBezTo>
                                  <a:pt x="315" y="34"/>
                                  <a:pt x="313" y="32"/>
                                  <a:pt x="313" y="30"/>
                                </a:cubicBezTo>
                                <a:cubicBezTo>
                                  <a:pt x="313" y="27"/>
                                  <a:pt x="315" y="25"/>
                                  <a:pt x="317" y="25"/>
                                </a:cubicBezTo>
                                <a:cubicBezTo>
                                  <a:pt x="317" y="19"/>
                                  <a:pt x="317" y="19"/>
                                  <a:pt x="317" y="19"/>
                                </a:cubicBezTo>
                                <a:cubicBezTo>
                                  <a:pt x="307" y="19"/>
                                  <a:pt x="296" y="11"/>
                                  <a:pt x="296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11"/>
                                  <a:pt x="11" y="19"/>
                                  <a:pt x="0" y="19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2" y="25"/>
                                  <a:pt x="4" y="27"/>
                                  <a:pt x="4" y="30"/>
                                </a:cubicBezTo>
                                <a:cubicBezTo>
                                  <a:pt x="4" y="32"/>
                                  <a:pt x="2" y="34"/>
                                  <a:pt x="0" y="34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2" y="39"/>
                                  <a:pt x="4" y="41"/>
                                  <a:pt x="4" y="44"/>
                                </a:cubicBezTo>
                                <a:cubicBezTo>
                                  <a:pt x="4" y="46"/>
                                  <a:pt x="2" y="48"/>
                                  <a:pt x="0" y="48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2" y="54"/>
                                  <a:pt x="4" y="56"/>
                                  <a:pt x="4" y="58"/>
                                </a:cubicBezTo>
                                <a:cubicBezTo>
                                  <a:pt x="4" y="60"/>
                                  <a:pt x="2" y="62"/>
                                  <a:pt x="0" y="62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2" y="68"/>
                                  <a:pt x="4" y="70"/>
                                  <a:pt x="4" y="72"/>
                                </a:cubicBezTo>
                                <a:cubicBezTo>
                                  <a:pt x="4" y="75"/>
                                  <a:pt x="2" y="77"/>
                                  <a:pt x="0" y="77"/>
                                </a:cubicBezTo>
                                <a:cubicBezTo>
                                  <a:pt x="0" y="82"/>
                                  <a:pt x="0" y="82"/>
                                  <a:pt x="0" y="82"/>
                                </a:cubicBezTo>
                                <a:cubicBezTo>
                                  <a:pt x="2" y="82"/>
                                  <a:pt x="4" y="84"/>
                                  <a:pt x="4" y="87"/>
                                </a:cubicBezTo>
                                <a:cubicBezTo>
                                  <a:pt x="4" y="89"/>
                                  <a:pt x="2" y="91"/>
                                  <a:pt x="0" y="91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2" y="96"/>
                                  <a:pt x="4" y="98"/>
                                  <a:pt x="4" y="101"/>
                                </a:cubicBezTo>
                                <a:cubicBezTo>
                                  <a:pt x="4" y="103"/>
                                  <a:pt x="2" y="105"/>
                                  <a:pt x="0" y="105"/>
                                </a:cubicBezTo>
                                <a:cubicBezTo>
                                  <a:pt x="0" y="111"/>
                                  <a:pt x="0" y="111"/>
                                  <a:pt x="0" y="111"/>
                                </a:cubicBezTo>
                                <a:cubicBezTo>
                                  <a:pt x="2" y="111"/>
                                  <a:pt x="4" y="113"/>
                                  <a:pt x="4" y="115"/>
                                </a:cubicBezTo>
                                <a:cubicBezTo>
                                  <a:pt x="4" y="117"/>
                                  <a:pt x="2" y="119"/>
                                  <a:pt x="0" y="119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2" y="125"/>
                                  <a:pt x="4" y="127"/>
                                  <a:pt x="4" y="129"/>
                                </a:cubicBezTo>
                                <a:cubicBezTo>
                                  <a:pt x="4" y="132"/>
                                  <a:pt x="2" y="134"/>
                                  <a:pt x="0" y="134"/>
                                </a:cubicBezTo>
                                <a:cubicBezTo>
                                  <a:pt x="0" y="139"/>
                                  <a:pt x="0" y="139"/>
                                  <a:pt x="0" y="139"/>
                                </a:cubicBezTo>
                                <a:cubicBezTo>
                                  <a:pt x="2" y="139"/>
                                  <a:pt x="4" y="141"/>
                                  <a:pt x="4" y="144"/>
                                </a:cubicBezTo>
                                <a:cubicBezTo>
                                  <a:pt x="4" y="146"/>
                                  <a:pt x="2" y="148"/>
                                  <a:pt x="0" y="148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11" y="154"/>
                                  <a:pt x="22" y="162"/>
                                  <a:pt x="22" y="173"/>
                                </a:cubicBezTo>
                                <a:cubicBezTo>
                                  <a:pt x="296" y="173"/>
                                  <a:pt x="296" y="173"/>
                                  <a:pt x="296" y="173"/>
                                </a:cubicBezTo>
                                <a:cubicBezTo>
                                  <a:pt x="296" y="162"/>
                                  <a:pt x="307" y="154"/>
                                  <a:pt x="317" y="154"/>
                                </a:cubicBezTo>
                                <a:cubicBezTo>
                                  <a:pt x="317" y="148"/>
                                  <a:pt x="317" y="148"/>
                                  <a:pt x="317" y="148"/>
                                </a:cubicBezTo>
                                <a:cubicBezTo>
                                  <a:pt x="315" y="148"/>
                                  <a:pt x="313" y="146"/>
                                  <a:pt x="313" y="144"/>
                                </a:cubicBezTo>
                                <a:cubicBezTo>
                                  <a:pt x="313" y="141"/>
                                  <a:pt x="315" y="139"/>
                                  <a:pt x="317" y="139"/>
                                </a:cubicBezTo>
                                <a:cubicBezTo>
                                  <a:pt x="317" y="134"/>
                                  <a:pt x="317" y="134"/>
                                  <a:pt x="317" y="134"/>
                                </a:cubicBezTo>
                                <a:cubicBezTo>
                                  <a:pt x="315" y="134"/>
                                  <a:pt x="313" y="132"/>
                                  <a:pt x="313" y="129"/>
                                </a:cubicBezTo>
                                <a:cubicBezTo>
                                  <a:pt x="313" y="127"/>
                                  <a:pt x="315" y="125"/>
                                  <a:pt x="317" y="125"/>
                                </a:cubicBezTo>
                                <a:cubicBezTo>
                                  <a:pt x="317" y="119"/>
                                  <a:pt x="317" y="119"/>
                                  <a:pt x="317" y="119"/>
                                </a:cubicBezTo>
                                <a:cubicBezTo>
                                  <a:pt x="315" y="119"/>
                                  <a:pt x="313" y="117"/>
                                  <a:pt x="313" y="115"/>
                                </a:cubicBezTo>
                                <a:cubicBezTo>
                                  <a:pt x="313" y="113"/>
                                  <a:pt x="315" y="111"/>
                                  <a:pt x="317" y="111"/>
                                </a:cubicBezTo>
                                <a:cubicBezTo>
                                  <a:pt x="317" y="105"/>
                                  <a:pt x="317" y="105"/>
                                  <a:pt x="317" y="105"/>
                                </a:cubicBezTo>
                                <a:cubicBezTo>
                                  <a:pt x="315" y="105"/>
                                  <a:pt x="313" y="103"/>
                                  <a:pt x="313" y="101"/>
                                </a:cubicBezTo>
                                <a:cubicBezTo>
                                  <a:pt x="313" y="98"/>
                                  <a:pt x="315" y="96"/>
                                  <a:pt x="317" y="96"/>
                                </a:cubicBezTo>
                                <a:cubicBezTo>
                                  <a:pt x="317" y="91"/>
                                  <a:pt x="317" y="91"/>
                                  <a:pt x="317" y="91"/>
                                </a:cubicBezTo>
                                <a:cubicBezTo>
                                  <a:pt x="315" y="91"/>
                                  <a:pt x="313" y="89"/>
                                  <a:pt x="313" y="87"/>
                                </a:cubicBezTo>
                                <a:cubicBezTo>
                                  <a:pt x="313" y="84"/>
                                  <a:pt x="315" y="82"/>
                                  <a:pt x="317" y="82"/>
                                </a:cubicBezTo>
                                <a:cubicBezTo>
                                  <a:pt x="317" y="77"/>
                                  <a:pt x="317" y="77"/>
                                  <a:pt x="317" y="77"/>
                                </a:cubicBezTo>
                                <a:cubicBezTo>
                                  <a:pt x="315" y="77"/>
                                  <a:pt x="313" y="75"/>
                                  <a:pt x="313" y="72"/>
                                </a:cubicBezTo>
                                <a:cubicBezTo>
                                  <a:pt x="313" y="70"/>
                                  <a:pt x="315" y="68"/>
                                  <a:pt x="317" y="68"/>
                                </a:cubicBezTo>
                                <a:cubicBezTo>
                                  <a:pt x="317" y="62"/>
                                  <a:pt x="317" y="62"/>
                                  <a:pt x="317" y="62"/>
                                </a:cubicBezTo>
                                <a:cubicBezTo>
                                  <a:pt x="315" y="62"/>
                                  <a:pt x="313" y="60"/>
                                  <a:pt x="313" y="58"/>
                                </a:cubicBezTo>
                                <a:cubicBezTo>
                                  <a:pt x="313" y="56"/>
                                  <a:pt x="315" y="54"/>
                                  <a:pt x="317" y="54"/>
                                </a:cubicBezTo>
                                <a:cubicBezTo>
                                  <a:pt x="317" y="48"/>
                                  <a:pt x="317" y="48"/>
                                  <a:pt x="317" y="48"/>
                                </a:cubicBezTo>
                                <a:cubicBezTo>
                                  <a:pt x="315" y="48"/>
                                  <a:pt x="313" y="46"/>
                                  <a:pt x="31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" name="Grupa 12"/>
                        <wpg:cNvGrpSpPr/>
                        <wpg:grpSpPr>
                          <a:xfrm>
                            <a:off x="0" y="0"/>
                            <a:ext cx="3018606" cy="8969997"/>
                            <a:chOff x="0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9" name="Attēls 19" descr="Biļetes fona attēl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Attēls 20" descr="Biļetes fona attēl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Attēls 21" descr="Biļetes fona attēl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Attēls 22" descr="Biļetes fona attēl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Attēls 23" descr="Biļetes fona attēl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3" name="Grupa 13"/>
                        <wpg:cNvGrpSpPr/>
                        <wpg:grpSpPr>
                          <a:xfrm>
                            <a:off x="3212759" y="0"/>
                            <a:ext cx="3018606" cy="8969997"/>
                            <a:chOff x="3212759" y="0"/>
                            <a:chExt cx="3018606" cy="8969997"/>
                          </a:xfrm>
                        </wpg:grpSpPr>
                        <pic:pic xmlns:pic="http://schemas.openxmlformats.org/drawingml/2006/picture">
                          <pic:nvPicPr>
                            <pic:cNvPr id="14" name="Attēls 14" descr="Biļetes fona attēl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Attēls 15" descr="Biļetes fona attēl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18294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Attēls 16" descr="Biļetes fona attēl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365890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Attēls 17" descr="Biļetes fona attēl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5488350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Attēls 18" descr="Biļetes fona attēl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2759" y="7317801"/>
                              <a:ext cx="3018606" cy="16521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wpg:grpSp>
                      <wpg:cNvPr id="36" name="Grupa 36" descr="Griešanas palīglīnijas"/>
                      <wpg:cNvGrpSpPr/>
                      <wpg:grpSpPr>
                        <a:xfrm>
                          <a:off x="0" y="-457200"/>
                          <a:ext cx="7772400" cy="11087100"/>
                          <a:chOff x="0" y="-457200"/>
                          <a:chExt cx="7772400" cy="11087100"/>
                        </a:xfrm>
                      </wpg:grpSpPr>
                      <wpg:grpSp>
                        <wpg:cNvPr id="27" name="Grupa 27"/>
                        <wpg:cNvGrpSpPr/>
                        <wpg:grpSpPr>
                          <a:xfrm>
                            <a:off x="682388" y="-457200"/>
                            <a:ext cx="6407624" cy="11087100"/>
                            <a:chOff x="6824" y="-457200"/>
                            <a:chExt cx="6407624" cy="11087100"/>
                          </a:xfrm>
                        </wpg:grpSpPr>
                        <wps:wsp>
                          <wps:cNvPr id="24" name="Taisns savienotājs 24" descr="Griešanas palīglīnijas"/>
                          <wps:cNvCnPr/>
                          <wps:spPr>
                            <a:xfrm>
                              <a:off x="6824" y="-457200"/>
                              <a:ext cx="0" cy="110204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Taisns savienotājs 25" descr="Griešanas palīglīnijas"/>
                          <wps:cNvCnPr/>
                          <wps:spPr>
                            <a:xfrm>
                              <a:off x="3214048" y="-457200"/>
                              <a:ext cx="0" cy="11087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Taisns savienotājs 26" descr="Griešanas palīglīnijas"/>
                          <wps:cNvCnPr/>
                          <wps:spPr>
                            <a:xfrm>
                              <a:off x="6414448" y="-381000"/>
                              <a:ext cx="0" cy="109442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Grupa 34"/>
                        <wpg:cNvGrpSpPr/>
                        <wpg:grpSpPr>
                          <a:xfrm>
                            <a:off x="0" y="457200"/>
                            <a:ext cx="7772400" cy="9130352"/>
                            <a:chOff x="0" y="0"/>
                            <a:chExt cx="7772400" cy="9130352"/>
                          </a:xfrm>
                        </wpg:grpSpPr>
                        <wps:wsp>
                          <wps:cNvPr id="28" name="Taisns savienotājs 28" descr="Griešanas palīglīnijas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aisns savienotājs 29" descr="Griešanas palīglīnijas"/>
                          <wps:cNvCnPr/>
                          <wps:spPr>
                            <a:xfrm>
                              <a:off x="0" y="1828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Taisns savienotājs 30" descr="Griešanas palīglīnijas"/>
                          <wps:cNvCnPr/>
                          <wps:spPr>
                            <a:xfrm>
                              <a:off x="0" y="36507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Taisns savienotājs 31" descr="Griešanas palīglīnijas"/>
                          <wps:cNvCnPr/>
                          <wps:spPr>
                            <a:xfrm>
                              <a:off x="0" y="54795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Taisns savienotājs 32" descr="Griešanas palīglīnijas"/>
                          <wps:cNvCnPr/>
                          <wps:spPr>
                            <a:xfrm>
                              <a:off x="0" y="7308376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Taisns savienotājs 33" descr="Griešanas palīglīnijas"/>
                          <wps:cNvCnPr/>
                          <wps:spPr>
                            <a:xfrm>
                              <a:off x="0" y="9130352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AD9E22" id="Grupa 1" o:spid="_x0000_s1026" alt="Biļetes, kas tiek parādīts aiz teksta kopā ar griešanas vadlīnijām" style="position:absolute;margin-left:-9pt;margin-top:-12pt;width:612pt;height:873pt;z-index:-251656192;mso-position-horizontal-relative:page;mso-position-vertical-relative:page;mso-height-relative:margin" coordorigin=",-4572" coordsize="77724,1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">
              <v:group id="Grupa 34" o:spid="_x0000_s1027" alt="Biļetes fona attēls" style="position:absolute;left:7721;top:5384;width:62357;height:89700" coordsize="62313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o:lock v:ext="edit" aspectratio="t"/>
                <v:shape id="Brīvforma 2" o:spid="_x0000_s1028" style="position:absolute;left:42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rīvforma 3" o:spid="_x0000_s1029" style="position:absolute;left:42;top:18298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rīvforma 4" o:spid="_x0000_s1030" style="position:absolute;left:42;top:36596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rīvforma 5" o:spid="_x0000_s1031" style="position:absolute;left:42;top:54894;width:30144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rīvforma 6" o:spid="_x0000_s1032" style="position:absolute;left:42;top:73193;width:30144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rīvforma 7" o:spid="_x0000_s1033" style="position:absolute;left:32170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rīvforma 8" o:spid="_x0000_s1034" style="position:absolute;left:32170;top:18298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rīvforma 9" o:spid="_x0000_s1035" style="position:absolute;left:32170;top:36596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rīvforma 10" o:spid="_x0000_s1036" style="position:absolute;left:32170;top:54894;width:30143;height:16460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shape id="Brīvforma 11" o:spid="_x0000_s1037" style="position:absolute;left:32170;top:73193;width:30143;height:16459;visibility:visible;mso-wrap-style:square;v-text-anchor:top" coordsize="31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563c56 [3204]" stroked="f">
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<o:lock v:ext="edit" aspectratio="t"/>
                </v:shape>
                <v:group id="Grupa 12" o:spid="_x0000_s1038" style="position:absolute;width:30186;height:89699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ttēls 19" o:spid="_x0000_s1039" type="#_x0000_t75" alt="Biļetes fona attēls" style="position:absolute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">
                    <v:imagedata r:id="rId2" o:title="Biļetes fona attēls"/>
                  </v:shape>
                  <v:shape id="Attēls 20" o:spid="_x0000_s1040" type="#_x0000_t75" alt="Biļetes fona attēls" style="position:absolute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">
                    <v:imagedata r:id="rId2" o:title="Biļetes fona attēls"/>
                  </v:shape>
                  <v:shape id="Attēls 21" o:spid="_x0000_s1041" type="#_x0000_t75" alt="Biļetes fona attēls" style="position:absolute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">
                    <v:imagedata r:id="rId2" o:title="Biļetes fona attēls"/>
                  </v:shape>
                  <v:shape id="Attēls 22" o:spid="_x0000_s1042" type="#_x0000_t75" alt="Biļetes fona attēls" style="position:absolute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">
                    <v:imagedata r:id="rId2" o:title="Biļetes fona attēls"/>
                  </v:shape>
                  <v:shape id="Attēls 23" o:spid="_x0000_s1043" type="#_x0000_t75" alt="Biļetes fona attēls" style="position:absolute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">
                    <v:imagedata r:id="rId2" o:title="Biļetes fona attēls"/>
                  </v:shape>
                </v:group>
                <v:group id="Grupa 13" o:spid="_x0000_s1044" style="position:absolute;left:32127;width:30186;height:89699" coordorigin="32127" coordsize="30186,8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Attēls 14" o:spid="_x0000_s1045" type="#_x0000_t75" alt="Biļetes fona attēls" style="position:absolute;left:32127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">
                    <v:imagedata r:id="rId2" o:title="Biļetes fona attēls"/>
                  </v:shape>
                  <v:shape id="Attēls 15" o:spid="_x0000_s1046" type="#_x0000_t75" alt="Biļetes fona attēls" style="position:absolute;left:32127;top:18294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">
                    <v:imagedata r:id="rId2" o:title="Biļetes fona attēls"/>
                  </v:shape>
                  <v:shape id="Attēls 16" o:spid="_x0000_s1047" type="#_x0000_t75" alt="Biļetes fona attēls" style="position:absolute;left:32127;top:36589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">
                    <v:imagedata r:id="rId2" o:title="Biļetes fona attēls"/>
                  </v:shape>
                  <v:shape id="Attēls 17" o:spid="_x0000_s1048" type="#_x0000_t75" alt="Biļetes fona attēls" style="position:absolute;left:32127;top:54883;width:30186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">
                    <v:imagedata r:id="rId2" o:title="Biļetes fona attēls"/>
                  </v:shape>
                  <v:shape id="Attēls 18" o:spid="_x0000_s1049" type="#_x0000_t75" alt="Biļetes fona attēls" style="position:absolute;left:32127;top:73178;width:30186;height:1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">
                    <v:imagedata r:id="rId2" o:title="Biļetes fona attēls"/>
                  </v:shape>
                </v:group>
              </v:group>
              <v:group id="Grupa 36" o:spid="_x0000_s1050" alt="Griešanas palīglīnijas" style="position:absolute;top:-4572;width:77724;height:110871" coordorigin=",-4572" coordsize="77724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group id="Grupa 27" o:spid="_x0000_s1051" style="position:absolute;left:6823;top:-4572;width:64077;height:110871" coordorigin="68,-4572" coordsize="64076,1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Taisns savienotājs 24" o:spid="_x0000_s1052" alt="Griešanas palīglīnijas" style="position:absolute;visibility:visible;mso-wrap-style:square" from="68,-4572" to="68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32wQAAANsAAAAPAAAAZHJzL2Rvd25yZXYueG1sRI9BawIx&#10;FITvQv9DeAUvotlaKb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NTkvfbBAAAA2wAAAA8AAAAA&#10;AAAAAAAAAAAABwIAAGRycy9kb3ducmV2LnhtbFBLBQYAAAAAAwADALcAAAD1AgAAAAA=&#10;" strokecolor="#d8d8d8 [2732]" strokeweight=".5pt">
                    <v:stroke dashstyle="dash" joinstyle="miter"/>
                  </v:line>
                  <v:line id="Taisns savienotājs 25" o:spid="_x0000_s1053" alt="Griešanas palīglīnijas" style="position:absolute;visibility:visible;mso-wrap-style:square" from="32140,-4572" to="32140,10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" strokecolor="#d8d8d8 [2732]" strokeweight=".5pt">
                    <v:stroke dashstyle="dash" joinstyle="miter"/>
                  </v:line>
                  <v:line id="Taisns savienotājs 26" o:spid="_x0000_s1054" alt="Griešanas palīglīnijas" style="position:absolute;visibility:visible;mso-wrap-style:square" from="64144,-3810" to="64144,10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" strokecolor="#d8d8d8 [2732]" strokeweight=".5pt">
                    <v:stroke dashstyle="dash" joinstyle="miter"/>
                  </v:line>
                </v:group>
                <v:group id="Grupa 34" o:spid="_x0000_s1055" style="position:absolute;top:4572;width:77724;height:91303" coordsize="77724,9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Taisns savienotājs 28" o:spid="_x0000_s1056" alt="Griešanas palīglīnijas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" strokecolor="#d8d8d8 [2732]" strokeweight=".5pt">
                    <v:stroke dashstyle="dash" joinstyle="miter"/>
                  </v:line>
                  <v:line id="Taisns savienotājs 29" o:spid="_x0000_s1057" alt="Griešanas palīglīnijas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" strokecolor="#d8d8d8 [2732]" strokeweight=".5pt">
                    <v:stroke dashstyle="dash" joinstyle="miter"/>
                  </v:line>
                  <v:line id="Taisns savienotājs 30" o:spid="_x0000_s1058" alt="Griešanas palīglīnijas" style="position:absolute;visibility:visible;mso-wrap-style:square" from="0,36507" to="77724,3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" strokecolor="#d8d8d8 [2732]" strokeweight=".5pt">
                    <v:stroke dashstyle="dash" joinstyle="miter"/>
                  </v:line>
                  <v:line id="Taisns savienotājs 31" o:spid="_x0000_s1059" alt="Griešanas palīglīnijas" style="position:absolute;visibility:visible;mso-wrap-style:square" from="0,54795" to="77724,54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" strokecolor="#d8d8d8 [2732]" strokeweight=".5pt">
                    <v:stroke dashstyle="dash" joinstyle="miter"/>
                  </v:line>
                  <v:line id="Taisns savienotājs 32" o:spid="_x0000_s1060" alt="Griešanas palīglīnijas" style="position:absolute;visibility:visible;mso-wrap-style:square" from="0,73083" to="77724,7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" strokecolor="#d8d8d8 [2732]" strokeweight=".5pt">
                    <v:stroke dashstyle="dash" joinstyle="miter"/>
                  </v:line>
                  <v:line id="Taisns savienotājs 33" o:spid="_x0000_s1061" alt="Griešanas palīglīnijas" style="position:absolute;visibility:visible;mso-wrap-style:square" from="0,91303" to="77724,9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" strokecolor="#d8d8d8 [2732]" strokeweight=".5pt">
                    <v:stroke dashstyle="dash" joinstyle="miter"/>
                  </v:lin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A1882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4072CE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CEBD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0DF2E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046DCA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84D246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AC920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2D976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3DC0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A9E9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9"/>
    <w:rsid w:val="000575BB"/>
    <w:rsid w:val="000B472A"/>
    <w:rsid w:val="000C1852"/>
    <w:rsid w:val="00143C16"/>
    <w:rsid w:val="001B665B"/>
    <w:rsid w:val="002B5628"/>
    <w:rsid w:val="002E12F9"/>
    <w:rsid w:val="002E7999"/>
    <w:rsid w:val="00340254"/>
    <w:rsid w:val="003E42F1"/>
    <w:rsid w:val="004354CB"/>
    <w:rsid w:val="004C394E"/>
    <w:rsid w:val="005214C2"/>
    <w:rsid w:val="005C4190"/>
    <w:rsid w:val="0063351B"/>
    <w:rsid w:val="006621A0"/>
    <w:rsid w:val="006A09C5"/>
    <w:rsid w:val="006E5B77"/>
    <w:rsid w:val="0074543B"/>
    <w:rsid w:val="0086208C"/>
    <w:rsid w:val="0090240C"/>
    <w:rsid w:val="00A244CC"/>
    <w:rsid w:val="00A73CE2"/>
    <w:rsid w:val="00AF140B"/>
    <w:rsid w:val="00B04C43"/>
    <w:rsid w:val="00B415CA"/>
    <w:rsid w:val="00B65AE8"/>
    <w:rsid w:val="00B97FF3"/>
    <w:rsid w:val="00DE5D8D"/>
    <w:rsid w:val="00E569C9"/>
    <w:rsid w:val="00F17BE5"/>
    <w:rsid w:val="00F71212"/>
    <w:rsid w:val="00FB3FF1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26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FB3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FB3F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B3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B3F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FB3F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D40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FB3F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E2A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FB3F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FB3F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FB3F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styleId="Nosaukums">
    <w:name w:val="Title"/>
    <w:basedOn w:val="Parasts"/>
    <w:next w:val="Parasts"/>
    <w:link w:val="NosaukumsRakstz"/>
    <w:uiPriority w:val="1"/>
    <w:qFormat/>
    <w:rsid w:val="00AF140B"/>
    <w:pPr>
      <w:pBdr>
        <w:bottom w:val="thinThickLargeGap" w:sz="24" w:space="8" w:color="EEEADC" w:themeColor="background2"/>
      </w:pBdr>
      <w:spacing w:line="204" w:lineRule="auto"/>
      <w:jc w:val="center"/>
    </w:pPr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AF140B"/>
    <w:rPr>
      <w:rFonts w:asciiTheme="majorHAnsi" w:eastAsiaTheme="majorEastAsia" w:hAnsiTheme="majorHAnsi" w:cstheme="majorBidi"/>
      <w:caps/>
      <w:color w:val="EEEADC" w:themeColor="background2"/>
      <w:spacing w:val="-10"/>
      <w:kern w:val="28"/>
      <w:sz w:val="96"/>
      <w:szCs w:val="96"/>
    </w:rPr>
  </w:style>
  <w:style w:type="paragraph" w:styleId="Apakvirsraksts">
    <w:name w:val="Subtitle"/>
    <w:basedOn w:val="Parasts"/>
    <w:link w:val="ApakvirsrakstsRakstz"/>
    <w:uiPriority w:val="2"/>
    <w:qFormat/>
    <w:rsid w:val="00AF140B"/>
    <w:pPr>
      <w:numPr>
        <w:ilvl w:val="1"/>
      </w:num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bCs/>
      <w:caps/>
      <w:color w:val="FAC23B" w:themeColor="accent3"/>
      <w:spacing w:val="20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2"/>
    <w:rsid w:val="00AF140B"/>
    <w:rPr>
      <w:b/>
      <w:bCs/>
      <w:caps/>
      <w:color w:val="FAC23B" w:themeColor="accent3"/>
      <w:spacing w:val="20"/>
      <w:sz w:val="28"/>
      <w:szCs w:val="28"/>
    </w:rPr>
  </w:style>
  <w:style w:type="table" w:customStyle="1" w:styleId="Reatabulagaia1">
    <w:name w:val="Režģa tabula gaiša1"/>
    <w:basedOn w:val="Parastatabula"/>
    <w:uiPriority w:val="40"/>
    <w:tblPr>
      <w:tblCellMar>
        <w:left w:w="0" w:type="dxa"/>
        <w:right w:w="0" w:type="dxa"/>
      </w:tblCellMar>
    </w:tbl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customStyle="1" w:styleId="Apakvirsraksts2">
    <w:name w:val="Apakšvirsraksts 2"/>
    <w:basedOn w:val="Parasts"/>
    <w:uiPriority w:val="3"/>
    <w:qFormat/>
    <w:rsid w:val="00AF140B"/>
    <w:pPr>
      <w:pBdr>
        <w:top w:val="thinThickLargeGap" w:sz="24" w:space="10" w:color="EEEADC" w:themeColor="background2"/>
      </w:pBdr>
      <w:spacing w:before="200" w:line="204" w:lineRule="auto"/>
      <w:jc w:val="center"/>
    </w:pPr>
    <w:rPr>
      <w:b/>
      <w:caps/>
      <w:color w:val="FEF2D7" w:themeColor="accent3" w:themeTint="33"/>
      <w:spacing w:val="20"/>
      <w:sz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3FF1"/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3FF1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FB3FF1"/>
  </w:style>
  <w:style w:type="paragraph" w:styleId="Tekstabloks">
    <w:name w:val="Block Text"/>
    <w:basedOn w:val="Parasts"/>
    <w:uiPriority w:val="99"/>
    <w:semiHidden/>
    <w:unhideWhenUsed/>
    <w:rsid w:val="00FB3FF1"/>
    <w:pPr>
      <w:pBdr>
        <w:top w:val="single" w:sz="2" w:space="10" w:color="563C56" w:themeColor="accent1" w:frame="1"/>
        <w:left w:val="single" w:sz="2" w:space="10" w:color="563C56" w:themeColor="accent1" w:frame="1"/>
        <w:bottom w:val="single" w:sz="2" w:space="10" w:color="563C56" w:themeColor="accent1" w:frame="1"/>
        <w:right w:val="single" w:sz="2" w:space="10" w:color="563C56" w:themeColor="accent1" w:frame="1"/>
      </w:pBdr>
      <w:ind w:left="1152" w:right="1152"/>
    </w:pPr>
    <w:rPr>
      <w:i/>
      <w:iCs/>
      <w:color w:val="563C56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FB3FF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FB3FF1"/>
  </w:style>
  <w:style w:type="paragraph" w:styleId="Pamatteksts2">
    <w:name w:val="Body Text 2"/>
    <w:basedOn w:val="Parasts"/>
    <w:link w:val="Pamatteksts2Rakstz"/>
    <w:uiPriority w:val="99"/>
    <w:semiHidden/>
    <w:unhideWhenUsed/>
    <w:rsid w:val="00FB3FF1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FB3FF1"/>
  </w:style>
  <w:style w:type="paragraph" w:styleId="Pamatteksts3">
    <w:name w:val="Body Text 3"/>
    <w:basedOn w:val="Parasts"/>
    <w:link w:val="Pamatteksts3Rakstz"/>
    <w:uiPriority w:val="99"/>
    <w:semiHidden/>
    <w:unhideWhenUsed/>
    <w:rsid w:val="00FB3FF1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FB3FF1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FB3FF1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FB3FF1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FB3FF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FB3FF1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FB3FF1"/>
    <w:pPr>
      <w:spacing w:after="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FB3FF1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B3FF1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B3FF1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FB3FF1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FB3FF1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FB3FF1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FB3FF1"/>
    <w:pPr>
      <w:spacing w:after="200"/>
    </w:pPr>
    <w:rPr>
      <w:i/>
      <w:iCs/>
      <w:color w:val="1C2A28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FB3FF1"/>
    <w:pPr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FB3FF1"/>
  </w:style>
  <w:style w:type="table" w:styleId="Krsainsreis">
    <w:name w:val="Colorful Grid"/>
    <w:basedOn w:val="Parastatabul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</w:rPr>
      <w:tblPr/>
      <w:tcPr>
        <w:shd w:val="clear" w:color="auto" w:fill="C3A9C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A9C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2D40" w:themeFill="accent1" w:themeFillShade="BF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</w:rPr>
      <w:tblPr/>
      <w:tcPr>
        <w:shd w:val="clear" w:color="auto" w:fill="D5E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CA3AD" w:themeFill="accent2" w:themeFillShade="BF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</w:rPr>
      <w:tblPr/>
      <w:tcPr>
        <w:shd w:val="clear" w:color="auto" w:fill="FDE6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6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1A005" w:themeFill="accent3" w:themeFillShade="BF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</w:rPr>
      <w:tblPr/>
      <w:tcPr>
        <w:shd w:val="clear" w:color="auto" w:fill="ECB9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322B" w:themeFill="accent4" w:themeFillShade="BF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</w:rPr>
      <w:tblPr/>
      <w:tcPr>
        <w:shd w:val="clear" w:color="auto" w:fill="B9DA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784E" w:themeFill="accent5" w:themeFillShade="BF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</w:rPr>
      <w:tblPr/>
      <w:tcPr>
        <w:shd w:val="clear" w:color="auto" w:fill="F6C6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6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E15" w:themeFill="accent6" w:themeFillShade="BF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0E9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4F9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AAB3" w:themeFill="accent2" w:themeFillShade="CC"/>
      </w:tcPr>
    </w:tblStylePr>
    <w:tblStylePr w:type="lastRow">
      <w:rPr>
        <w:b/>
        <w:bCs/>
        <w:color w:val="68AA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EF8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352E" w:themeFill="accent4" w:themeFillShade="CC"/>
      </w:tcPr>
    </w:tblStylePr>
    <w:tblStylePr w:type="lastRow">
      <w:rPr>
        <w:b/>
        <w:bCs/>
        <w:color w:val="B435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AB06" w:themeFill="accent3" w:themeFillShade="CC"/>
      </w:tcPr>
    </w:tblStylePr>
    <w:tblStylePr w:type="lastRow">
      <w:rPr>
        <w:b/>
        <w:bCs/>
        <w:color w:val="F0AB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EDF6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5317" w:themeFill="accent6" w:themeFillShade="CC"/>
      </w:tcPr>
    </w:tblStylePr>
    <w:tblStylePr w:type="lastRow">
      <w:rPr>
        <w:b/>
        <w:bCs/>
        <w:color w:val="CF53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FB3FF1"/>
    <w:rPr>
      <w:color w:val="000000" w:themeColor="text1"/>
    </w:rPr>
    <w:tblPr>
      <w:tblStyleRowBandSize w:val="1"/>
      <w:tblStyleColBandSize w:val="1"/>
    </w:tblPr>
    <w:tcPr>
      <w:shd w:val="clear" w:color="auto" w:fill="FC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8053" w:themeFill="accent5" w:themeFillShade="CC"/>
      </w:tcPr>
    </w:tblStylePr>
    <w:tblStylePr w:type="lastRow">
      <w:rPr>
        <w:b/>
        <w:bCs/>
        <w:color w:val="4380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3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33" w:themeColor="accent1" w:themeShade="99"/>
          <w:insideV w:val="nil"/>
        </w:tcBorders>
        <w:shd w:val="clear" w:color="auto" w:fill="33243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33" w:themeFill="accent1" w:themeFillShade="99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B494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8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858D" w:themeColor="accent2" w:themeShade="99"/>
          <w:insideV w:val="nil"/>
        </w:tcBorders>
        <w:shd w:val="clear" w:color="auto" w:fill="478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58D" w:themeFill="accent2" w:themeFillShade="99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CBE2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D1524A" w:themeColor="accent4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80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8004" w:themeColor="accent3" w:themeShade="99"/>
          <w:insideV w:val="nil"/>
        </w:tcBorders>
        <w:shd w:val="clear" w:color="auto" w:fill="B480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004" w:themeFill="accent3" w:themeFillShade="99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FAC23B" w:themeColor="accent3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282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2822" w:themeColor="accent4" w:themeShade="99"/>
          <w:insideV w:val="nil"/>
        </w:tcBorders>
        <w:shd w:val="clear" w:color="auto" w:fill="87282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2822" w:themeFill="accent4" w:themeFillShade="99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8A8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E97237" w:themeColor="accent6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0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03E" w:themeColor="accent5" w:themeShade="99"/>
          <w:insideV w:val="nil"/>
        </w:tcBorders>
        <w:shd w:val="clear" w:color="auto" w:fill="3260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03E" w:themeFill="accent5" w:themeFillShade="99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A8D1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24" w:space="0" w:color="54A169" w:themeColor="accent5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E1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E11" w:themeColor="accent6" w:themeShade="99"/>
          <w:insideV w:val="nil"/>
        </w:tcBorders>
        <w:shd w:val="clear" w:color="auto" w:fill="9B3E1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E11" w:themeFill="accent6" w:themeFillShade="99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4B8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FB3FF1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B3FF1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B3FF1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B3FF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3FF1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2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4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40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6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A3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A3AD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6A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1A0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A005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211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322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22B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50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8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4E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FB3FF1"/>
    <w:rPr>
      <w:color w:val="FFFFFF" w:themeColor="background1"/>
    </w:rPr>
    <w:tblPr>
      <w:tblStyleRowBandSize w:val="1"/>
      <w:tblStyleColBandSize w:val="1"/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E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E15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FB3FF1"/>
  </w:style>
  <w:style w:type="character" w:customStyle="1" w:styleId="DatumsRakstz">
    <w:name w:val="Datums Rakstz."/>
    <w:basedOn w:val="Noklusjumarindkopasfonts"/>
    <w:link w:val="Datums"/>
    <w:uiPriority w:val="99"/>
    <w:semiHidden/>
    <w:rsid w:val="00FB3FF1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FB3FF1"/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FB3FF1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FB3FF1"/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FB3FF1"/>
  </w:style>
  <w:style w:type="character" w:styleId="Izclums">
    <w:name w:val="Emphasis"/>
    <w:basedOn w:val="Noklusjumarindkopasfonts"/>
    <w:uiPriority w:val="20"/>
    <w:semiHidden/>
    <w:unhideWhenUsed/>
    <w:qFormat/>
    <w:rsid w:val="00FB3FF1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FB3FF1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B3FF1"/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B3FF1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FB3F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FB3FF1"/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B3FF1"/>
    <w:rPr>
      <w:color w:val="563C56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FB3FF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B3FF1"/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B3FF1"/>
    <w:rPr>
      <w:szCs w:val="20"/>
    </w:rPr>
  </w:style>
  <w:style w:type="table" w:customStyle="1" w:styleId="Reatabula1gaia1">
    <w:name w:val="Režģa tabula 1 gaiša1"/>
    <w:basedOn w:val="Parastatabula"/>
    <w:uiPriority w:val="46"/>
    <w:rsid w:val="00FB3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11">
    <w:name w:val="Režģa tabula 1 gaiša - izcēlums 11"/>
    <w:basedOn w:val="Parastatabula"/>
    <w:uiPriority w:val="46"/>
    <w:rsid w:val="00FB3FF1"/>
    <w:tblPr>
      <w:tblStyleRowBandSize w:val="1"/>
      <w:tblStyleColBandSize w:val="1"/>
      <w:tblBorders>
        <w:top w:val="single" w:sz="4" w:space="0" w:color="C3A9C3" w:themeColor="accent1" w:themeTint="66"/>
        <w:left w:val="single" w:sz="4" w:space="0" w:color="C3A9C3" w:themeColor="accent1" w:themeTint="66"/>
        <w:bottom w:val="single" w:sz="4" w:space="0" w:color="C3A9C3" w:themeColor="accent1" w:themeTint="66"/>
        <w:right w:val="single" w:sz="4" w:space="0" w:color="C3A9C3" w:themeColor="accent1" w:themeTint="66"/>
        <w:insideH w:val="single" w:sz="4" w:space="0" w:color="C3A9C3" w:themeColor="accent1" w:themeTint="66"/>
        <w:insideV w:val="single" w:sz="4" w:space="0" w:color="C3A9C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21">
    <w:name w:val="Režģa tabula 1 gaiša - izcēlums 21"/>
    <w:basedOn w:val="Parastatabula"/>
    <w:uiPriority w:val="46"/>
    <w:rsid w:val="00FB3FF1"/>
    <w:tblPr>
      <w:tblStyleRowBandSize w:val="1"/>
      <w:tblStyleColBandSize w:val="1"/>
      <w:tblBorders>
        <w:top w:val="single" w:sz="4" w:space="0" w:color="D5E7EA" w:themeColor="accent2" w:themeTint="66"/>
        <w:left w:val="single" w:sz="4" w:space="0" w:color="D5E7EA" w:themeColor="accent2" w:themeTint="66"/>
        <w:bottom w:val="single" w:sz="4" w:space="0" w:color="D5E7EA" w:themeColor="accent2" w:themeTint="66"/>
        <w:right w:val="single" w:sz="4" w:space="0" w:color="D5E7EA" w:themeColor="accent2" w:themeTint="66"/>
        <w:insideH w:val="single" w:sz="4" w:space="0" w:color="D5E7EA" w:themeColor="accent2" w:themeTint="66"/>
        <w:insideV w:val="single" w:sz="4" w:space="0" w:color="D5E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31">
    <w:name w:val="Režģa tabula 1 gaiša - izcēlums 31"/>
    <w:basedOn w:val="Parastatabula"/>
    <w:uiPriority w:val="46"/>
    <w:rsid w:val="00FB3FF1"/>
    <w:tblPr>
      <w:tblStyleRowBandSize w:val="1"/>
      <w:tblStyleColBandSize w:val="1"/>
      <w:tblBorders>
        <w:top w:val="single" w:sz="4" w:space="0" w:color="FDE6B0" w:themeColor="accent3" w:themeTint="66"/>
        <w:left w:val="single" w:sz="4" w:space="0" w:color="FDE6B0" w:themeColor="accent3" w:themeTint="66"/>
        <w:bottom w:val="single" w:sz="4" w:space="0" w:color="FDE6B0" w:themeColor="accent3" w:themeTint="66"/>
        <w:right w:val="single" w:sz="4" w:space="0" w:color="FDE6B0" w:themeColor="accent3" w:themeTint="66"/>
        <w:insideH w:val="single" w:sz="4" w:space="0" w:color="FDE6B0" w:themeColor="accent3" w:themeTint="66"/>
        <w:insideV w:val="single" w:sz="4" w:space="0" w:color="FDE6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41">
    <w:name w:val="Režģa tabula 1 gaiša - izcēlums 41"/>
    <w:basedOn w:val="Parastatabula"/>
    <w:uiPriority w:val="46"/>
    <w:rsid w:val="00FB3FF1"/>
    <w:tblPr>
      <w:tblStyleRowBandSize w:val="1"/>
      <w:tblStyleColBandSize w:val="1"/>
      <w:tblBorders>
        <w:top w:val="single" w:sz="4" w:space="0" w:color="ECB9B6" w:themeColor="accent4" w:themeTint="66"/>
        <w:left w:val="single" w:sz="4" w:space="0" w:color="ECB9B6" w:themeColor="accent4" w:themeTint="66"/>
        <w:bottom w:val="single" w:sz="4" w:space="0" w:color="ECB9B6" w:themeColor="accent4" w:themeTint="66"/>
        <w:right w:val="single" w:sz="4" w:space="0" w:color="ECB9B6" w:themeColor="accent4" w:themeTint="66"/>
        <w:insideH w:val="single" w:sz="4" w:space="0" w:color="ECB9B6" w:themeColor="accent4" w:themeTint="66"/>
        <w:insideV w:val="single" w:sz="4" w:space="0" w:color="ECB9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51">
    <w:name w:val="Režģa tabula 1 gaiša - izcēlums 51"/>
    <w:basedOn w:val="Parastatabula"/>
    <w:uiPriority w:val="46"/>
    <w:rsid w:val="00FB3FF1"/>
    <w:tblPr>
      <w:tblStyleRowBandSize w:val="1"/>
      <w:tblStyleColBandSize w:val="1"/>
      <w:tblBorders>
        <w:top w:val="single" w:sz="4" w:space="0" w:color="B9DAC2" w:themeColor="accent5" w:themeTint="66"/>
        <w:left w:val="single" w:sz="4" w:space="0" w:color="B9DAC2" w:themeColor="accent5" w:themeTint="66"/>
        <w:bottom w:val="single" w:sz="4" w:space="0" w:color="B9DAC2" w:themeColor="accent5" w:themeTint="66"/>
        <w:right w:val="single" w:sz="4" w:space="0" w:color="B9DAC2" w:themeColor="accent5" w:themeTint="66"/>
        <w:insideH w:val="single" w:sz="4" w:space="0" w:color="B9DAC2" w:themeColor="accent5" w:themeTint="66"/>
        <w:insideV w:val="single" w:sz="4" w:space="0" w:color="B9DA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61">
    <w:name w:val="Režģa tabula 1 gaiša - izcēlums 61"/>
    <w:basedOn w:val="Parastatabula"/>
    <w:uiPriority w:val="46"/>
    <w:rsid w:val="00FB3FF1"/>
    <w:tblPr>
      <w:tblStyleRowBandSize w:val="1"/>
      <w:tblStyleColBandSize w:val="1"/>
      <w:tblBorders>
        <w:top w:val="single" w:sz="4" w:space="0" w:color="F6C6AE" w:themeColor="accent6" w:themeTint="66"/>
        <w:left w:val="single" w:sz="4" w:space="0" w:color="F6C6AE" w:themeColor="accent6" w:themeTint="66"/>
        <w:bottom w:val="single" w:sz="4" w:space="0" w:color="F6C6AE" w:themeColor="accent6" w:themeTint="66"/>
        <w:right w:val="single" w:sz="4" w:space="0" w:color="F6C6AE" w:themeColor="accent6" w:themeTint="66"/>
        <w:insideH w:val="single" w:sz="4" w:space="0" w:color="F6C6AE" w:themeColor="accent6" w:themeTint="66"/>
        <w:insideV w:val="single" w:sz="4" w:space="0" w:color="F6C6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21">
    <w:name w:val="Režģa tabula_21"/>
    <w:basedOn w:val="Parastatabula"/>
    <w:uiPriority w:val="47"/>
    <w:rsid w:val="00FB3F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2-izclums11">
    <w:name w:val="Režģa tabula 2 - izcēlums 11"/>
    <w:basedOn w:val="Parastatabula"/>
    <w:uiPriority w:val="47"/>
    <w:rsid w:val="00FB3FF1"/>
    <w:tblPr>
      <w:tblStyleRowBandSize w:val="1"/>
      <w:tblStyleColBandSize w:val="1"/>
      <w:tblBorders>
        <w:top w:val="single" w:sz="2" w:space="0" w:color="A57EA5" w:themeColor="accent1" w:themeTint="99"/>
        <w:bottom w:val="single" w:sz="2" w:space="0" w:color="A57EA5" w:themeColor="accent1" w:themeTint="99"/>
        <w:insideH w:val="single" w:sz="2" w:space="0" w:color="A57EA5" w:themeColor="accent1" w:themeTint="99"/>
        <w:insideV w:val="single" w:sz="2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7EA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7EA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Reatabula2-izclums21">
    <w:name w:val="Režģa tabula 2 - izcēlums 21"/>
    <w:basedOn w:val="Parastatabula"/>
    <w:uiPriority w:val="47"/>
    <w:rsid w:val="00FB3FF1"/>
    <w:tblPr>
      <w:tblStyleRowBandSize w:val="1"/>
      <w:tblStyleColBandSize w:val="1"/>
      <w:tblBorders>
        <w:top w:val="single" w:sz="2" w:space="0" w:color="C1DCDF" w:themeColor="accent2" w:themeTint="99"/>
        <w:bottom w:val="single" w:sz="2" w:space="0" w:color="C1DCDF" w:themeColor="accent2" w:themeTint="99"/>
        <w:insideH w:val="single" w:sz="2" w:space="0" w:color="C1DCDF" w:themeColor="accent2" w:themeTint="99"/>
        <w:insideV w:val="single" w:sz="2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C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C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Reatabula2-izclums31">
    <w:name w:val="Režģa tabula 2 - izcēlums 31"/>
    <w:basedOn w:val="Parastatabula"/>
    <w:uiPriority w:val="47"/>
    <w:rsid w:val="00FB3FF1"/>
    <w:tblPr>
      <w:tblStyleRowBandSize w:val="1"/>
      <w:tblStyleColBandSize w:val="1"/>
      <w:tblBorders>
        <w:top w:val="single" w:sz="2" w:space="0" w:color="FCDA89" w:themeColor="accent3" w:themeTint="99"/>
        <w:bottom w:val="single" w:sz="2" w:space="0" w:color="FCDA89" w:themeColor="accent3" w:themeTint="99"/>
        <w:insideH w:val="single" w:sz="2" w:space="0" w:color="FCDA89" w:themeColor="accent3" w:themeTint="99"/>
        <w:insideV w:val="single" w:sz="2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A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A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Reatabula2-izclums41">
    <w:name w:val="Režģa tabula 2 - izcēlums 41"/>
    <w:basedOn w:val="Parastatabula"/>
    <w:uiPriority w:val="47"/>
    <w:rsid w:val="00FB3FF1"/>
    <w:tblPr>
      <w:tblStyleRowBandSize w:val="1"/>
      <w:tblStyleColBandSize w:val="1"/>
      <w:tblBorders>
        <w:top w:val="single" w:sz="2" w:space="0" w:color="E39792" w:themeColor="accent4" w:themeTint="99"/>
        <w:bottom w:val="single" w:sz="2" w:space="0" w:color="E39792" w:themeColor="accent4" w:themeTint="99"/>
        <w:insideH w:val="single" w:sz="2" w:space="0" w:color="E39792" w:themeColor="accent4" w:themeTint="99"/>
        <w:insideV w:val="single" w:sz="2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7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7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Reatabula2-izclums51">
    <w:name w:val="Režģa tabula 2 - izcēlums 51"/>
    <w:basedOn w:val="Parastatabula"/>
    <w:uiPriority w:val="47"/>
    <w:rsid w:val="00FB3FF1"/>
    <w:tblPr>
      <w:tblStyleRowBandSize w:val="1"/>
      <w:tblStyleColBandSize w:val="1"/>
      <w:tblBorders>
        <w:top w:val="single" w:sz="2" w:space="0" w:color="96C8A4" w:themeColor="accent5" w:themeTint="99"/>
        <w:bottom w:val="single" w:sz="2" w:space="0" w:color="96C8A4" w:themeColor="accent5" w:themeTint="99"/>
        <w:insideH w:val="single" w:sz="2" w:space="0" w:color="96C8A4" w:themeColor="accent5" w:themeTint="99"/>
        <w:insideV w:val="single" w:sz="2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A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A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Reatabula2-izclums61">
    <w:name w:val="Režģa tabula 2 - izcēlums 61"/>
    <w:basedOn w:val="Parastatabula"/>
    <w:uiPriority w:val="47"/>
    <w:rsid w:val="00FB3FF1"/>
    <w:tblPr>
      <w:tblStyleRowBandSize w:val="1"/>
      <w:tblStyleColBandSize w:val="1"/>
      <w:tblBorders>
        <w:top w:val="single" w:sz="2" w:space="0" w:color="F1AA86" w:themeColor="accent6" w:themeTint="99"/>
        <w:bottom w:val="single" w:sz="2" w:space="0" w:color="F1AA86" w:themeColor="accent6" w:themeTint="99"/>
        <w:insideH w:val="single" w:sz="2" w:space="0" w:color="F1AA86" w:themeColor="accent6" w:themeTint="99"/>
        <w:insideV w:val="single" w:sz="2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A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A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Reatabula31">
    <w:name w:val="Režģa tabula_31"/>
    <w:basedOn w:val="Parastatabula"/>
    <w:uiPriority w:val="48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3-izclums11">
    <w:name w:val="Režģa tabula 3 - izcēlums 11"/>
    <w:basedOn w:val="Parastatabula"/>
    <w:uiPriority w:val="48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customStyle="1" w:styleId="Reatabula3-izclums21">
    <w:name w:val="Režģa tabula 3 - izcēlums 21"/>
    <w:basedOn w:val="Parastatabula"/>
    <w:uiPriority w:val="48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customStyle="1" w:styleId="Reatabula3-izclums31">
    <w:name w:val="Režģa tabula 3 - izcēlums 31"/>
    <w:basedOn w:val="Parastatabula"/>
    <w:uiPriority w:val="48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customStyle="1" w:styleId="Reatabula3-izclums41">
    <w:name w:val="Režģa tabula 3 - izcēlums 41"/>
    <w:basedOn w:val="Parastatabula"/>
    <w:uiPriority w:val="48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customStyle="1" w:styleId="Reatabula3-izclums51">
    <w:name w:val="Režģa tabula 3 - izcēlums 51"/>
    <w:basedOn w:val="Parastatabula"/>
    <w:uiPriority w:val="48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customStyle="1" w:styleId="Reatabula3-izclums61">
    <w:name w:val="Režģa tabula 3 - izcēlums 61"/>
    <w:basedOn w:val="Parastatabula"/>
    <w:uiPriority w:val="48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table" w:customStyle="1" w:styleId="Reatabula41">
    <w:name w:val="Režģa tabula_41"/>
    <w:basedOn w:val="Parastatabula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4-izclums11">
    <w:name w:val="Režģa tabula 4 - izcēlums 11"/>
    <w:basedOn w:val="Parastatabula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Reatabula4-izclums21">
    <w:name w:val="Režģa tabula 4 - izcēlums 21"/>
    <w:basedOn w:val="Parastatabula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Reatabula4-izclums31">
    <w:name w:val="Režģa tabula 4 - izcēlums 31"/>
    <w:basedOn w:val="Parastatabula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Reatabula4-izclums41">
    <w:name w:val="Režģa tabula 4 - izcēlums 41"/>
    <w:basedOn w:val="Parastatabula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Reatabula4-izclums51">
    <w:name w:val="Režģa tabula 4 - izcēlums 51"/>
    <w:basedOn w:val="Parastatabula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Reatabula4-izclums61">
    <w:name w:val="Režģa tabula 4 - izcēlums 61"/>
    <w:basedOn w:val="Parastatabula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Reatabula5tuma1">
    <w:name w:val="Režģa tabula 5 tumša1"/>
    <w:basedOn w:val="Parastatabul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eatabula5tuma-izclums11">
    <w:name w:val="Režģa tabula 5 tumša - izcēlums 11"/>
    <w:basedOn w:val="Parastatabul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56" w:themeFill="accent1"/>
      </w:tcPr>
    </w:tblStylePr>
    <w:tblStylePr w:type="band1Vert">
      <w:tblPr/>
      <w:tcPr>
        <w:shd w:val="clear" w:color="auto" w:fill="C3A9C3" w:themeFill="accent1" w:themeFillTint="66"/>
      </w:tcPr>
    </w:tblStylePr>
    <w:tblStylePr w:type="band1Horz">
      <w:tblPr/>
      <w:tcPr>
        <w:shd w:val="clear" w:color="auto" w:fill="C3A9C3" w:themeFill="accent1" w:themeFillTint="66"/>
      </w:tcPr>
    </w:tblStylePr>
  </w:style>
  <w:style w:type="table" w:customStyle="1" w:styleId="Reatabula5tuma-izclums21">
    <w:name w:val="Režģa tabula 5 tumša - izcēlums 21"/>
    <w:basedOn w:val="Parastatabul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3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5CB" w:themeFill="accent2"/>
      </w:tcPr>
    </w:tblStylePr>
    <w:tblStylePr w:type="band1Vert">
      <w:tblPr/>
      <w:tcPr>
        <w:shd w:val="clear" w:color="auto" w:fill="D5E7EA" w:themeFill="accent2" w:themeFillTint="66"/>
      </w:tcPr>
    </w:tblStylePr>
    <w:tblStylePr w:type="band1Horz">
      <w:tblPr/>
      <w:tcPr>
        <w:shd w:val="clear" w:color="auto" w:fill="D5E7EA" w:themeFill="accent2" w:themeFillTint="66"/>
      </w:tcPr>
    </w:tblStylePr>
  </w:style>
  <w:style w:type="table" w:customStyle="1" w:styleId="Reatabula5tuma-izclums31">
    <w:name w:val="Režģa tabula 5 tumša - izcēlums 31"/>
    <w:basedOn w:val="Parastatabul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23B" w:themeFill="accent3"/>
      </w:tcPr>
    </w:tblStylePr>
    <w:tblStylePr w:type="band1Vert">
      <w:tblPr/>
      <w:tcPr>
        <w:shd w:val="clear" w:color="auto" w:fill="FDE6B0" w:themeFill="accent3" w:themeFillTint="66"/>
      </w:tcPr>
    </w:tblStylePr>
    <w:tblStylePr w:type="band1Horz">
      <w:tblPr/>
      <w:tcPr>
        <w:shd w:val="clear" w:color="auto" w:fill="FDE6B0" w:themeFill="accent3" w:themeFillTint="66"/>
      </w:tcPr>
    </w:tblStylePr>
  </w:style>
  <w:style w:type="table" w:customStyle="1" w:styleId="Reatabula5tuma-izclums41">
    <w:name w:val="Režģa tabula 5 tumša - izcēlums 41"/>
    <w:basedOn w:val="Parastatabul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24A" w:themeFill="accent4"/>
      </w:tcPr>
    </w:tblStylePr>
    <w:tblStylePr w:type="band1Vert">
      <w:tblPr/>
      <w:tcPr>
        <w:shd w:val="clear" w:color="auto" w:fill="ECB9B6" w:themeFill="accent4" w:themeFillTint="66"/>
      </w:tcPr>
    </w:tblStylePr>
    <w:tblStylePr w:type="band1Horz">
      <w:tblPr/>
      <w:tcPr>
        <w:shd w:val="clear" w:color="auto" w:fill="ECB9B6" w:themeFill="accent4" w:themeFillTint="66"/>
      </w:tcPr>
    </w:tblStylePr>
  </w:style>
  <w:style w:type="table" w:customStyle="1" w:styleId="Reatabula5tuma-izclums51">
    <w:name w:val="Režģa tabula 5 tumša - izcēlums 51"/>
    <w:basedOn w:val="Parastatabul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169" w:themeFill="accent5"/>
      </w:tcPr>
    </w:tblStylePr>
    <w:tblStylePr w:type="band1Vert">
      <w:tblPr/>
      <w:tcPr>
        <w:shd w:val="clear" w:color="auto" w:fill="B9DAC2" w:themeFill="accent5" w:themeFillTint="66"/>
      </w:tcPr>
    </w:tblStylePr>
    <w:tblStylePr w:type="band1Horz">
      <w:tblPr/>
      <w:tcPr>
        <w:shd w:val="clear" w:color="auto" w:fill="B9DAC2" w:themeFill="accent5" w:themeFillTint="66"/>
      </w:tcPr>
    </w:tblStylePr>
  </w:style>
  <w:style w:type="table" w:customStyle="1" w:styleId="Reatabula5tuma-izclums61">
    <w:name w:val="Režģa tabula 5 tumša - izcēlums 61"/>
    <w:basedOn w:val="Parastatabula"/>
    <w:uiPriority w:val="50"/>
    <w:rsid w:val="00FB3F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37" w:themeFill="accent6"/>
      </w:tcPr>
    </w:tblStylePr>
    <w:tblStylePr w:type="band1Vert">
      <w:tblPr/>
      <w:tcPr>
        <w:shd w:val="clear" w:color="auto" w:fill="F6C6AE" w:themeFill="accent6" w:themeFillTint="66"/>
      </w:tcPr>
    </w:tblStylePr>
    <w:tblStylePr w:type="band1Horz">
      <w:tblPr/>
      <w:tcPr>
        <w:shd w:val="clear" w:color="auto" w:fill="F6C6AE" w:themeFill="accent6" w:themeFillTint="66"/>
      </w:tcPr>
    </w:tblStylePr>
  </w:style>
  <w:style w:type="table" w:customStyle="1" w:styleId="Reatabula6krsaina1">
    <w:name w:val="Režģa tabula 6 krāsaina1"/>
    <w:basedOn w:val="Parastatabula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6krsaina-izclums11">
    <w:name w:val="Režģa tabula 6 krāsaina - izcēlums 11"/>
    <w:basedOn w:val="Parastatabula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Reatabula6krsaina-izclums21">
    <w:name w:val="Režģa tabula 6 krāsaina - izcēlums 21"/>
    <w:basedOn w:val="Parastatabula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Reatabula6krsaina-izclums31">
    <w:name w:val="Režģa tabula 6 krāsaina - izcēlums 31"/>
    <w:basedOn w:val="Parastatabula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Reatabula6krsaina-izclums41">
    <w:name w:val="Režģa tabula 6 krāsaina - izcēlums 41"/>
    <w:basedOn w:val="Parastatabula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Reatabula6krsaina-izclums51">
    <w:name w:val="Režģa tabula 6 krāsaina - izcēlums 51"/>
    <w:basedOn w:val="Parastatabula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Reatabula6krsaina-izclums61">
    <w:name w:val="Režģa tabula 6 krāsaina - izcēlums 61"/>
    <w:basedOn w:val="Parastatabula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Reatabula7krsaina1">
    <w:name w:val="Režģa tabula 7 krāsaina1"/>
    <w:basedOn w:val="Parastatabula"/>
    <w:uiPriority w:val="52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7krsaina-izclums11">
    <w:name w:val="Režģa tabula 7 krāsaina - izcēlums 11"/>
    <w:basedOn w:val="Parastatabula"/>
    <w:uiPriority w:val="52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  <w:insideV w:val="single" w:sz="4" w:space="0" w:color="A57EA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bottom w:val="single" w:sz="4" w:space="0" w:color="A57EA5" w:themeColor="accent1" w:themeTint="99"/>
        </w:tcBorders>
      </w:tcPr>
    </w:tblStylePr>
    <w:tblStylePr w:type="nwCell">
      <w:tblPr/>
      <w:tcPr>
        <w:tcBorders>
          <w:bottom w:val="single" w:sz="4" w:space="0" w:color="A57EA5" w:themeColor="accent1" w:themeTint="99"/>
        </w:tcBorders>
      </w:tcPr>
    </w:tblStylePr>
    <w:tblStylePr w:type="seCell">
      <w:tblPr/>
      <w:tcPr>
        <w:tcBorders>
          <w:top w:val="single" w:sz="4" w:space="0" w:color="A57EA5" w:themeColor="accent1" w:themeTint="99"/>
        </w:tcBorders>
      </w:tcPr>
    </w:tblStylePr>
    <w:tblStylePr w:type="swCell">
      <w:tblPr/>
      <w:tcPr>
        <w:tcBorders>
          <w:top w:val="single" w:sz="4" w:space="0" w:color="A57EA5" w:themeColor="accent1" w:themeTint="99"/>
        </w:tcBorders>
      </w:tcPr>
    </w:tblStylePr>
  </w:style>
  <w:style w:type="table" w:customStyle="1" w:styleId="Reatabula7krsaina-izclums21">
    <w:name w:val="Režģa tabula 7 krāsaina - izcēlums 21"/>
    <w:basedOn w:val="Parastatabula"/>
    <w:uiPriority w:val="52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  <w:insideV w:val="single" w:sz="4" w:space="0" w:color="C1DC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bottom w:val="single" w:sz="4" w:space="0" w:color="C1DCDF" w:themeColor="accent2" w:themeTint="99"/>
        </w:tcBorders>
      </w:tcPr>
    </w:tblStylePr>
    <w:tblStylePr w:type="nwCell">
      <w:tblPr/>
      <w:tcPr>
        <w:tcBorders>
          <w:bottom w:val="single" w:sz="4" w:space="0" w:color="C1DCDF" w:themeColor="accent2" w:themeTint="99"/>
        </w:tcBorders>
      </w:tcPr>
    </w:tblStylePr>
    <w:tblStylePr w:type="seCell">
      <w:tblPr/>
      <w:tcPr>
        <w:tcBorders>
          <w:top w:val="single" w:sz="4" w:space="0" w:color="C1DCDF" w:themeColor="accent2" w:themeTint="99"/>
        </w:tcBorders>
      </w:tcPr>
    </w:tblStylePr>
    <w:tblStylePr w:type="swCell">
      <w:tblPr/>
      <w:tcPr>
        <w:tcBorders>
          <w:top w:val="single" w:sz="4" w:space="0" w:color="C1DCDF" w:themeColor="accent2" w:themeTint="99"/>
        </w:tcBorders>
      </w:tcPr>
    </w:tblStylePr>
  </w:style>
  <w:style w:type="table" w:customStyle="1" w:styleId="Reatabula7krsaina-izclums31">
    <w:name w:val="Režģa tabula 7 krāsaina - izcēlums 31"/>
    <w:basedOn w:val="Parastatabula"/>
    <w:uiPriority w:val="52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  <w:insideV w:val="single" w:sz="4" w:space="0" w:color="FCDA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bottom w:val="single" w:sz="4" w:space="0" w:color="FCDA89" w:themeColor="accent3" w:themeTint="99"/>
        </w:tcBorders>
      </w:tcPr>
    </w:tblStylePr>
    <w:tblStylePr w:type="nwCell">
      <w:tblPr/>
      <w:tcPr>
        <w:tcBorders>
          <w:bottom w:val="single" w:sz="4" w:space="0" w:color="FCDA89" w:themeColor="accent3" w:themeTint="99"/>
        </w:tcBorders>
      </w:tcPr>
    </w:tblStylePr>
    <w:tblStylePr w:type="seCell">
      <w:tblPr/>
      <w:tcPr>
        <w:tcBorders>
          <w:top w:val="single" w:sz="4" w:space="0" w:color="FCDA89" w:themeColor="accent3" w:themeTint="99"/>
        </w:tcBorders>
      </w:tcPr>
    </w:tblStylePr>
    <w:tblStylePr w:type="swCell">
      <w:tblPr/>
      <w:tcPr>
        <w:tcBorders>
          <w:top w:val="single" w:sz="4" w:space="0" w:color="FCDA89" w:themeColor="accent3" w:themeTint="99"/>
        </w:tcBorders>
      </w:tcPr>
    </w:tblStylePr>
  </w:style>
  <w:style w:type="table" w:customStyle="1" w:styleId="Reatabula7krsaina-izclums41">
    <w:name w:val="Režģa tabula 7 krāsaina - izcēlums 41"/>
    <w:basedOn w:val="Parastatabula"/>
    <w:uiPriority w:val="52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  <w:insideV w:val="single" w:sz="4" w:space="0" w:color="E397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bottom w:val="single" w:sz="4" w:space="0" w:color="E39792" w:themeColor="accent4" w:themeTint="99"/>
        </w:tcBorders>
      </w:tcPr>
    </w:tblStylePr>
    <w:tblStylePr w:type="nwCell">
      <w:tblPr/>
      <w:tcPr>
        <w:tcBorders>
          <w:bottom w:val="single" w:sz="4" w:space="0" w:color="E39792" w:themeColor="accent4" w:themeTint="99"/>
        </w:tcBorders>
      </w:tcPr>
    </w:tblStylePr>
    <w:tblStylePr w:type="seCell">
      <w:tblPr/>
      <w:tcPr>
        <w:tcBorders>
          <w:top w:val="single" w:sz="4" w:space="0" w:color="E39792" w:themeColor="accent4" w:themeTint="99"/>
        </w:tcBorders>
      </w:tcPr>
    </w:tblStylePr>
    <w:tblStylePr w:type="swCell">
      <w:tblPr/>
      <w:tcPr>
        <w:tcBorders>
          <w:top w:val="single" w:sz="4" w:space="0" w:color="E39792" w:themeColor="accent4" w:themeTint="99"/>
        </w:tcBorders>
      </w:tcPr>
    </w:tblStylePr>
  </w:style>
  <w:style w:type="table" w:customStyle="1" w:styleId="Reatabula7krsaina-izclums51">
    <w:name w:val="Režģa tabula 7 krāsaina - izcēlums 51"/>
    <w:basedOn w:val="Parastatabula"/>
    <w:uiPriority w:val="52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  <w:insideV w:val="single" w:sz="4" w:space="0" w:color="96C8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bottom w:val="single" w:sz="4" w:space="0" w:color="96C8A4" w:themeColor="accent5" w:themeTint="99"/>
        </w:tcBorders>
      </w:tcPr>
    </w:tblStylePr>
    <w:tblStylePr w:type="nwCell">
      <w:tblPr/>
      <w:tcPr>
        <w:tcBorders>
          <w:bottom w:val="single" w:sz="4" w:space="0" w:color="96C8A4" w:themeColor="accent5" w:themeTint="99"/>
        </w:tcBorders>
      </w:tcPr>
    </w:tblStylePr>
    <w:tblStylePr w:type="seCell">
      <w:tblPr/>
      <w:tcPr>
        <w:tcBorders>
          <w:top w:val="single" w:sz="4" w:space="0" w:color="96C8A4" w:themeColor="accent5" w:themeTint="99"/>
        </w:tcBorders>
      </w:tcPr>
    </w:tblStylePr>
    <w:tblStylePr w:type="swCell">
      <w:tblPr/>
      <w:tcPr>
        <w:tcBorders>
          <w:top w:val="single" w:sz="4" w:space="0" w:color="96C8A4" w:themeColor="accent5" w:themeTint="99"/>
        </w:tcBorders>
      </w:tcPr>
    </w:tblStylePr>
  </w:style>
  <w:style w:type="table" w:customStyle="1" w:styleId="Reatabula7krsaina-izclums61">
    <w:name w:val="Režģa tabula 7 krāsaina - izcēlums 61"/>
    <w:basedOn w:val="Parastatabula"/>
    <w:uiPriority w:val="52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  <w:insideV w:val="single" w:sz="4" w:space="0" w:color="F1AA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bottom w:val="single" w:sz="4" w:space="0" w:color="F1AA86" w:themeColor="accent6" w:themeTint="99"/>
        </w:tcBorders>
      </w:tcPr>
    </w:tblStylePr>
    <w:tblStylePr w:type="nwCell">
      <w:tblPr/>
      <w:tcPr>
        <w:tcBorders>
          <w:bottom w:val="single" w:sz="4" w:space="0" w:color="F1AA86" w:themeColor="accent6" w:themeTint="99"/>
        </w:tcBorders>
      </w:tcPr>
    </w:tblStylePr>
    <w:tblStylePr w:type="seCell">
      <w:tblPr/>
      <w:tcPr>
        <w:tcBorders>
          <w:top w:val="single" w:sz="4" w:space="0" w:color="F1AA86" w:themeColor="accent6" w:themeTint="99"/>
        </w:tcBorders>
      </w:tcPr>
    </w:tblStylePr>
    <w:tblStylePr w:type="swCell">
      <w:tblPr/>
      <w:tcPr>
        <w:tcBorders>
          <w:top w:val="single" w:sz="4" w:space="0" w:color="F1AA86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FB3FF1"/>
    <w:rPr>
      <w:color w:val="2B579A"/>
      <w:shd w:val="clear" w:color="auto" w:fill="E6E6E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B3FF1"/>
    <w:rPr>
      <w:rFonts w:asciiTheme="majorHAnsi" w:eastAsiaTheme="majorEastAsia" w:hAnsiTheme="majorHAnsi" w:cstheme="majorBidi"/>
      <w:color w:val="402D40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B3FF1"/>
    <w:rPr>
      <w:rFonts w:asciiTheme="majorHAnsi" w:eastAsiaTheme="majorEastAsia" w:hAnsiTheme="majorHAnsi" w:cstheme="majorBidi"/>
      <w:i/>
      <w:iCs/>
      <w:color w:val="402D40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FB3FF1"/>
    <w:rPr>
      <w:rFonts w:asciiTheme="majorHAnsi" w:eastAsiaTheme="majorEastAsia" w:hAnsiTheme="majorHAnsi" w:cstheme="majorBidi"/>
      <w:color w:val="402D40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FB3FF1"/>
    <w:rPr>
      <w:rFonts w:asciiTheme="majorHAnsi" w:eastAsiaTheme="majorEastAsia" w:hAnsiTheme="majorHAnsi" w:cstheme="majorBidi"/>
      <w:color w:val="2A1E2A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FB3FF1"/>
    <w:rPr>
      <w:rFonts w:asciiTheme="majorHAnsi" w:eastAsiaTheme="majorEastAsia" w:hAnsiTheme="majorHAnsi" w:cstheme="majorBidi"/>
      <w:i/>
      <w:iCs/>
      <w:color w:val="2A1E2A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FB3FF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FB3FF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FB3FF1"/>
  </w:style>
  <w:style w:type="paragraph" w:styleId="HTMLadrese">
    <w:name w:val="HTML Address"/>
    <w:basedOn w:val="Parasts"/>
    <w:link w:val="HTMLadreseRakstz"/>
    <w:uiPriority w:val="99"/>
    <w:semiHidden/>
    <w:unhideWhenUsed/>
    <w:rsid w:val="00FB3FF1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FB3FF1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FB3FF1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FB3FF1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FB3FF1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FB3FF1"/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FB3FF1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FB3FF1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FB3FF1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FB3FF1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FB3FF1"/>
    <w:rPr>
      <w:color w:val="98C5CB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FB3FF1"/>
    <w:pPr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FB3FF1"/>
    <w:pPr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FB3FF1"/>
    <w:pPr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FB3FF1"/>
    <w:pPr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FB3FF1"/>
    <w:pPr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FB3FF1"/>
    <w:pPr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FB3FF1"/>
    <w:pPr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FB3FF1"/>
    <w:pPr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FB3FF1"/>
    <w:pPr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FB3FF1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FB3FF1"/>
    <w:rPr>
      <w:i/>
      <w:iCs/>
      <w:color w:val="563C56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FB3FF1"/>
    <w:pPr>
      <w:pBdr>
        <w:top w:val="single" w:sz="4" w:space="10" w:color="563C56" w:themeColor="accent1"/>
        <w:bottom w:val="single" w:sz="4" w:space="10" w:color="563C56" w:themeColor="accent1"/>
      </w:pBdr>
      <w:spacing w:before="360" w:after="360"/>
      <w:ind w:left="864" w:right="864"/>
      <w:jc w:val="center"/>
    </w:pPr>
    <w:rPr>
      <w:i/>
      <w:iCs/>
      <w:color w:val="563C56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FB3FF1"/>
    <w:rPr>
      <w:i/>
      <w:iCs/>
      <w:color w:val="563C56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FB3FF1"/>
    <w:rPr>
      <w:b/>
      <w:bCs/>
      <w:smallCaps/>
      <w:color w:val="563C56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1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H w:val="nil"/>
          <w:insideV w:val="single" w:sz="8" w:space="0" w:color="563C5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  <w:shd w:val="clear" w:color="auto" w:fill="DACADA" w:themeFill="accent1" w:themeFillTint="3F"/>
      </w:tcPr>
    </w:tblStylePr>
    <w:tblStylePr w:type="band2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  <w:insideV w:val="single" w:sz="8" w:space="0" w:color="563C56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1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H w:val="nil"/>
          <w:insideV w:val="single" w:sz="8" w:space="0" w:color="98C5C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  <w:shd w:val="clear" w:color="auto" w:fill="E5F0F2" w:themeFill="accent2" w:themeFillTint="3F"/>
      </w:tcPr>
    </w:tblStylePr>
    <w:tblStylePr w:type="band2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  <w:insideV w:val="single" w:sz="8" w:space="0" w:color="98C5CB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1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H w:val="nil"/>
          <w:insideV w:val="single" w:sz="8" w:space="0" w:color="FAC2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  <w:shd w:val="clear" w:color="auto" w:fill="FDEFCE" w:themeFill="accent3" w:themeFillTint="3F"/>
      </w:tcPr>
    </w:tblStylePr>
    <w:tblStylePr w:type="band2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  <w:insideV w:val="single" w:sz="8" w:space="0" w:color="FAC23B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1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H w:val="nil"/>
          <w:insideV w:val="single" w:sz="8" w:space="0" w:color="D15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  <w:shd w:val="clear" w:color="auto" w:fill="F3D3D2" w:themeFill="accent4" w:themeFillTint="3F"/>
      </w:tcPr>
    </w:tblStylePr>
    <w:tblStylePr w:type="band2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  <w:insideV w:val="single" w:sz="8" w:space="0" w:color="D1524A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1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H w:val="nil"/>
          <w:insideV w:val="single" w:sz="8" w:space="0" w:color="54A1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  <w:shd w:val="clear" w:color="auto" w:fill="D3E8D9" w:themeFill="accent5" w:themeFillTint="3F"/>
      </w:tcPr>
    </w:tblStylePr>
    <w:tblStylePr w:type="band2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  <w:insideV w:val="single" w:sz="8" w:space="0" w:color="54A169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1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H w:val="nil"/>
          <w:insideV w:val="single" w:sz="8" w:space="0" w:color="E972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  <w:shd w:val="clear" w:color="auto" w:fill="F9DBCD" w:themeFill="accent6" w:themeFillTint="3F"/>
      </w:tcPr>
    </w:tblStylePr>
    <w:tblStylePr w:type="band2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  <w:insideV w:val="single" w:sz="8" w:space="0" w:color="E9723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  <w:tblStylePr w:type="band1Horz">
      <w:tblPr/>
      <w:tcPr>
        <w:tcBorders>
          <w:top w:val="single" w:sz="8" w:space="0" w:color="563C56" w:themeColor="accent1"/>
          <w:left w:val="single" w:sz="8" w:space="0" w:color="563C56" w:themeColor="accent1"/>
          <w:bottom w:val="single" w:sz="8" w:space="0" w:color="563C56" w:themeColor="accent1"/>
          <w:right w:val="single" w:sz="8" w:space="0" w:color="563C56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  <w:tblStylePr w:type="band1Horz">
      <w:tblPr/>
      <w:tcPr>
        <w:tcBorders>
          <w:top w:val="single" w:sz="8" w:space="0" w:color="98C5CB" w:themeColor="accent2"/>
          <w:left w:val="single" w:sz="8" w:space="0" w:color="98C5CB" w:themeColor="accent2"/>
          <w:bottom w:val="single" w:sz="8" w:space="0" w:color="98C5CB" w:themeColor="accent2"/>
          <w:right w:val="single" w:sz="8" w:space="0" w:color="98C5CB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  <w:tblStylePr w:type="band1Horz">
      <w:tblPr/>
      <w:tcPr>
        <w:tcBorders>
          <w:top w:val="single" w:sz="8" w:space="0" w:color="FAC23B" w:themeColor="accent3"/>
          <w:left w:val="single" w:sz="8" w:space="0" w:color="FAC23B" w:themeColor="accent3"/>
          <w:bottom w:val="single" w:sz="8" w:space="0" w:color="FAC23B" w:themeColor="accent3"/>
          <w:right w:val="single" w:sz="8" w:space="0" w:color="FAC23B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  <w:tblStylePr w:type="band1Horz">
      <w:tblPr/>
      <w:tcPr>
        <w:tcBorders>
          <w:top w:val="single" w:sz="8" w:space="0" w:color="D1524A" w:themeColor="accent4"/>
          <w:left w:val="single" w:sz="8" w:space="0" w:color="D1524A" w:themeColor="accent4"/>
          <w:bottom w:val="single" w:sz="8" w:space="0" w:color="D1524A" w:themeColor="accent4"/>
          <w:right w:val="single" w:sz="8" w:space="0" w:color="D1524A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  <w:tblStylePr w:type="band1Horz">
      <w:tblPr/>
      <w:tcPr>
        <w:tcBorders>
          <w:top w:val="single" w:sz="8" w:space="0" w:color="54A169" w:themeColor="accent5"/>
          <w:left w:val="single" w:sz="8" w:space="0" w:color="54A169" w:themeColor="accent5"/>
          <w:bottom w:val="single" w:sz="8" w:space="0" w:color="54A169" w:themeColor="accent5"/>
          <w:right w:val="single" w:sz="8" w:space="0" w:color="54A169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FB3FF1"/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  <w:tblStylePr w:type="band1Horz">
      <w:tblPr/>
      <w:tcPr>
        <w:tcBorders>
          <w:top w:val="single" w:sz="8" w:space="0" w:color="E97237" w:themeColor="accent6"/>
          <w:left w:val="single" w:sz="8" w:space="0" w:color="E97237" w:themeColor="accent6"/>
          <w:bottom w:val="single" w:sz="8" w:space="0" w:color="E97237" w:themeColor="accent6"/>
          <w:right w:val="single" w:sz="8" w:space="0" w:color="E9723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FB3F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56" w:themeColor="accent1"/>
          <w:left w:val="nil"/>
          <w:bottom w:val="single" w:sz="8" w:space="0" w:color="563C5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5CB" w:themeColor="accent2"/>
          <w:left w:val="nil"/>
          <w:bottom w:val="single" w:sz="8" w:space="0" w:color="98C5C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23B" w:themeColor="accent3"/>
          <w:left w:val="nil"/>
          <w:bottom w:val="single" w:sz="8" w:space="0" w:color="FAC2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24A" w:themeColor="accent4"/>
          <w:left w:val="nil"/>
          <w:bottom w:val="single" w:sz="8" w:space="0" w:color="D15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169" w:themeColor="accent5"/>
          <w:left w:val="nil"/>
          <w:bottom w:val="single" w:sz="8" w:space="0" w:color="54A1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37" w:themeColor="accent6"/>
          <w:left w:val="nil"/>
          <w:bottom w:val="single" w:sz="8" w:space="0" w:color="E972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FB3FF1"/>
  </w:style>
  <w:style w:type="paragraph" w:styleId="Saraksts">
    <w:name w:val="List"/>
    <w:basedOn w:val="Parasts"/>
    <w:uiPriority w:val="99"/>
    <w:semiHidden/>
    <w:unhideWhenUsed/>
    <w:rsid w:val="00FB3FF1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FB3FF1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FB3FF1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FB3FF1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FB3FF1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FB3FF1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FB3FF1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FB3FF1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FB3FF1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FB3FF1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FB3FF1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FB3FF1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FB3FF1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FB3FF1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FB3FF1"/>
    <w:pPr>
      <w:spacing w:after="120"/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FB3FF1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FB3FF1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FB3FF1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FB3FF1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FB3FF1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FB3FF1"/>
    <w:pPr>
      <w:ind w:left="720"/>
      <w:contextualSpacing/>
    </w:pPr>
  </w:style>
  <w:style w:type="table" w:customStyle="1" w:styleId="Sarakstatabula1gaia1">
    <w:name w:val="Saraksta tabula 1 gaiša1"/>
    <w:basedOn w:val="Parastatabul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1gaia-izclums11">
    <w:name w:val="Saraksta tabula 1 gaiša - izcēlums 11"/>
    <w:basedOn w:val="Parastatabul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7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Sarakstatabula1gaismas-izclums21">
    <w:name w:val="Saraksta tabula 1 gaismas - izcēlums 21"/>
    <w:basedOn w:val="Parastatabul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C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Sarakstatabula1gaia-izclums31">
    <w:name w:val="Saraksta tabula 1 gaiša - izcēlums 31"/>
    <w:basedOn w:val="Parastatabul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A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Sarakstatabula1gaia-izclums41">
    <w:name w:val="Saraksta tabula 1 gaiša - izcēlums 41"/>
    <w:basedOn w:val="Parastatabul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7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Sarakstatabula1gaia-izclums51">
    <w:name w:val="Saraksta tabula 1 gaiša - izcēlums 51"/>
    <w:basedOn w:val="Parastatabul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A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Sarakstatabula1gaia-izclums61">
    <w:name w:val="Saraksta tabula 1 gaiša - izcēlums 61"/>
    <w:basedOn w:val="Parastatabula"/>
    <w:uiPriority w:val="46"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A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Sarakstatabula21">
    <w:name w:val="Saraksta tabula_21"/>
    <w:basedOn w:val="Parastatabula"/>
    <w:uiPriority w:val="47"/>
    <w:rsid w:val="00FB3FF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2-izclums11">
    <w:name w:val="Saraksta tabula 2 - izcēlums 11"/>
    <w:basedOn w:val="Parastatabula"/>
    <w:uiPriority w:val="47"/>
    <w:rsid w:val="00FB3FF1"/>
    <w:tblPr>
      <w:tblStyleRowBandSize w:val="1"/>
      <w:tblStyleColBandSize w:val="1"/>
      <w:tblBorders>
        <w:top w:val="single" w:sz="4" w:space="0" w:color="A57EA5" w:themeColor="accent1" w:themeTint="99"/>
        <w:bottom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Sarakstatabula2-izclums21">
    <w:name w:val="Saraksta tabula 2 - izcēlums 21"/>
    <w:basedOn w:val="Parastatabula"/>
    <w:uiPriority w:val="47"/>
    <w:rsid w:val="00FB3FF1"/>
    <w:tblPr>
      <w:tblStyleRowBandSize w:val="1"/>
      <w:tblStyleColBandSize w:val="1"/>
      <w:tblBorders>
        <w:top w:val="single" w:sz="4" w:space="0" w:color="C1DCDF" w:themeColor="accent2" w:themeTint="99"/>
        <w:bottom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Sarakstatabula2-izclums31">
    <w:name w:val="Saraksta tabula 2 - izcēlums 31"/>
    <w:basedOn w:val="Parastatabula"/>
    <w:uiPriority w:val="47"/>
    <w:rsid w:val="00FB3FF1"/>
    <w:tblPr>
      <w:tblStyleRowBandSize w:val="1"/>
      <w:tblStyleColBandSize w:val="1"/>
      <w:tblBorders>
        <w:top w:val="single" w:sz="4" w:space="0" w:color="FCDA89" w:themeColor="accent3" w:themeTint="99"/>
        <w:bottom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Sarakstatabula2-izclums41">
    <w:name w:val="Saraksta tabula 2 - izcēlums 41"/>
    <w:basedOn w:val="Parastatabula"/>
    <w:uiPriority w:val="47"/>
    <w:rsid w:val="00FB3FF1"/>
    <w:tblPr>
      <w:tblStyleRowBandSize w:val="1"/>
      <w:tblStyleColBandSize w:val="1"/>
      <w:tblBorders>
        <w:top w:val="single" w:sz="4" w:space="0" w:color="E39792" w:themeColor="accent4" w:themeTint="99"/>
        <w:bottom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Sarakstatabula2-izclums51">
    <w:name w:val="Saraksta tabula 2 - izcēlums 51"/>
    <w:basedOn w:val="Parastatabula"/>
    <w:uiPriority w:val="47"/>
    <w:rsid w:val="00FB3FF1"/>
    <w:tblPr>
      <w:tblStyleRowBandSize w:val="1"/>
      <w:tblStyleColBandSize w:val="1"/>
      <w:tblBorders>
        <w:top w:val="single" w:sz="4" w:space="0" w:color="96C8A4" w:themeColor="accent5" w:themeTint="99"/>
        <w:bottom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Sarakstatabula2-izclums61">
    <w:name w:val="Saraksta tabula 2 - izcēlums 61"/>
    <w:basedOn w:val="Parastatabula"/>
    <w:uiPriority w:val="47"/>
    <w:rsid w:val="00FB3FF1"/>
    <w:tblPr>
      <w:tblStyleRowBandSize w:val="1"/>
      <w:tblStyleColBandSize w:val="1"/>
      <w:tblBorders>
        <w:top w:val="single" w:sz="4" w:space="0" w:color="F1AA86" w:themeColor="accent6" w:themeTint="99"/>
        <w:bottom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Sarakstatabula31">
    <w:name w:val="Saraksta tabula_31"/>
    <w:basedOn w:val="Parastatabula"/>
    <w:uiPriority w:val="48"/>
    <w:rsid w:val="00FB3FF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Sarakstatabula3-izclums11">
    <w:name w:val="Saraksta tabula 3 - izcēlums 11"/>
    <w:basedOn w:val="Parastatabula"/>
    <w:uiPriority w:val="48"/>
    <w:rsid w:val="00FB3FF1"/>
    <w:tblPr>
      <w:tblStyleRowBandSize w:val="1"/>
      <w:tblStyleColBandSize w:val="1"/>
      <w:tblBorders>
        <w:top w:val="single" w:sz="4" w:space="0" w:color="563C56" w:themeColor="accent1"/>
        <w:left w:val="single" w:sz="4" w:space="0" w:color="563C56" w:themeColor="accent1"/>
        <w:bottom w:val="single" w:sz="4" w:space="0" w:color="563C56" w:themeColor="accent1"/>
        <w:right w:val="single" w:sz="4" w:space="0" w:color="563C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56" w:themeColor="accent1"/>
          <w:right w:val="single" w:sz="4" w:space="0" w:color="563C56" w:themeColor="accent1"/>
        </w:tcBorders>
      </w:tcPr>
    </w:tblStylePr>
    <w:tblStylePr w:type="band1Horz">
      <w:tblPr/>
      <w:tcPr>
        <w:tcBorders>
          <w:top w:val="single" w:sz="4" w:space="0" w:color="563C56" w:themeColor="accent1"/>
          <w:bottom w:val="single" w:sz="4" w:space="0" w:color="563C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56" w:themeColor="accent1"/>
          <w:left w:val="nil"/>
        </w:tcBorders>
      </w:tcPr>
    </w:tblStylePr>
    <w:tblStylePr w:type="swCell">
      <w:tblPr/>
      <w:tcPr>
        <w:tcBorders>
          <w:top w:val="double" w:sz="4" w:space="0" w:color="563C56" w:themeColor="accent1"/>
          <w:right w:val="nil"/>
        </w:tcBorders>
      </w:tcPr>
    </w:tblStylePr>
  </w:style>
  <w:style w:type="table" w:customStyle="1" w:styleId="Sarakstatabula3-izclums21">
    <w:name w:val="Saraksta tabula 3 - izcēlums 21"/>
    <w:basedOn w:val="Parastatabula"/>
    <w:uiPriority w:val="48"/>
    <w:rsid w:val="00FB3FF1"/>
    <w:tblPr>
      <w:tblStyleRowBandSize w:val="1"/>
      <w:tblStyleColBandSize w:val="1"/>
      <w:tblBorders>
        <w:top w:val="single" w:sz="4" w:space="0" w:color="98C5CB" w:themeColor="accent2"/>
        <w:left w:val="single" w:sz="4" w:space="0" w:color="98C5CB" w:themeColor="accent2"/>
        <w:bottom w:val="single" w:sz="4" w:space="0" w:color="98C5CB" w:themeColor="accent2"/>
        <w:right w:val="single" w:sz="4" w:space="0" w:color="98C5C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5CB" w:themeColor="accent2"/>
          <w:right w:val="single" w:sz="4" w:space="0" w:color="98C5CB" w:themeColor="accent2"/>
        </w:tcBorders>
      </w:tcPr>
    </w:tblStylePr>
    <w:tblStylePr w:type="band1Horz">
      <w:tblPr/>
      <w:tcPr>
        <w:tcBorders>
          <w:top w:val="single" w:sz="4" w:space="0" w:color="98C5CB" w:themeColor="accent2"/>
          <w:bottom w:val="single" w:sz="4" w:space="0" w:color="98C5C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5CB" w:themeColor="accent2"/>
          <w:left w:val="nil"/>
        </w:tcBorders>
      </w:tcPr>
    </w:tblStylePr>
    <w:tblStylePr w:type="swCell">
      <w:tblPr/>
      <w:tcPr>
        <w:tcBorders>
          <w:top w:val="double" w:sz="4" w:space="0" w:color="98C5CB" w:themeColor="accent2"/>
          <w:right w:val="nil"/>
        </w:tcBorders>
      </w:tcPr>
    </w:tblStylePr>
  </w:style>
  <w:style w:type="table" w:customStyle="1" w:styleId="Sarakstatabula3-izclums31">
    <w:name w:val="Saraksta tabula 3 - izcēlums 31"/>
    <w:basedOn w:val="Parastatabula"/>
    <w:uiPriority w:val="48"/>
    <w:rsid w:val="00FB3FF1"/>
    <w:tblPr>
      <w:tblStyleRowBandSize w:val="1"/>
      <w:tblStyleColBandSize w:val="1"/>
      <w:tblBorders>
        <w:top w:val="single" w:sz="4" w:space="0" w:color="FAC23B" w:themeColor="accent3"/>
        <w:left w:val="single" w:sz="4" w:space="0" w:color="FAC23B" w:themeColor="accent3"/>
        <w:bottom w:val="single" w:sz="4" w:space="0" w:color="FAC23B" w:themeColor="accent3"/>
        <w:right w:val="single" w:sz="4" w:space="0" w:color="FAC2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23B" w:themeColor="accent3"/>
          <w:right w:val="single" w:sz="4" w:space="0" w:color="FAC23B" w:themeColor="accent3"/>
        </w:tcBorders>
      </w:tcPr>
    </w:tblStylePr>
    <w:tblStylePr w:type="band1Horz">
      <w:tblPr/>
      <w:tcPr>
        <w:tcBorders>
          <w:top w:val="single" w:sz="4" w:space="0" w:color="FAC23B" w:themeColor="accent3"/>
          <w:bottom w:val="single" w:sz="4" w:space="0" w:color="FAC2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23B" w:themeColor="accent3"/>
          <w:left w:val="nil"/>
        </w:tcBorders>
      </w:tcPr>
    </w:tblStylePr>
    <w:tblStylePr w:type="swCell">
      <w:tblPr/>
      <w:tcPr>
        <w:tcBorders>
          <w:top w:val="double" w:sz="4" w:space="0" w:color="FAC23B" w:themeColor="accent3"/>
          <w:right w:val="nil"/>
        </w:tcBorders>
      </w:tcPr>
    </w:tblStylePr>
  </w:style>
  <w:style w:type="table" w:customStyle="1" w:styleId="Sarakstatabula3-izclums41">
    <w:name w:val="Saraksta tabula 3 - izcēlums 41"/>
    <w:basedOn w:val="Parastatabula"/>
    <w:uiPriority w:val="48"/>
    <w:rsid w:val="00FB3FF1"/>
    <w:tblPr>
      <w:tblStyleRowBandSize w:val="1"/>
      <w:tblStyleColBandSize w:val="1"/>
      <w:tblBorders>
        <w:top w:val="single" w:sz="4" w:space="0" w:color="D1524A" w:themeColor="accent4"/>
        <w:left w:val="single" w:sz="4" w:space="0" w:color="D1524A" w:themeColor="accent4"/>
        <w:bottom w:val="single" w:sz="4" w:space="0" w:color="D1524A" w:themeColor="accent4"/>
        <w:right w:val="single" w:sz="4" w:space="0" w:color="D152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24A" w:themeColor="accent4"/>
          <w:right w:val="single" w:sz="4" w:space="0" w:color="D1524A" w:themeColor="accent4"/>
        </w:tcBorders>
      </w:tcPr>
    </w:tblStylePr>
    <w:tblStylePr w:type="band1Horz">
      <w:tblPr/>
      <w:tcPr>
        <w:tcBorders>
          <w:top w:val="single" w:sz="4" w:space="0" w:color="D1524A" w:themeColor="accent4"/>
          <w:bottom w:val="single" w:sz="4" w:space="0" w:color="D152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24A" w:themeColor="accent4"/>
          <w:left w:val="nil"/>
        </w:tcBorders>
      </w:tcPr>
    </w:tblStylePr>
    <w:tblStylePr w:type="swCell">
      <w:tblPr/>
      <w:tcPr>
        <w:tcBorders>
          <w:top w:val="double" w:sz="4" w:space="0" w:color="D1524A" w:themeColor="accent4"/>
          <w:right w:val="nil"/>
        </w:tcBorders>
      </w:tcPr>
    </w:tblStylePr>
  </w:style>
  <w:style w:type="table" w:customStyle="1" w:styleId="Sarakstatabula3-izclums51">
    <w:name w:val="Saraksta tabula 3 - izcēlums 51"/>
    <w:basedOn w:val="Parastatabula"/>
    <w:uiPriority w:val="48"/>
    <w:rsid w:val="00FB3FF1"/>
    <w:tblPr>
      <w:tblStyleRowBandSize w:val="1"/>
      <w:tblStyleColBandSize w:val="1"/>
      <w:tblBorders>
        <w:top w:val="single" w:sz="4" w:space="0" w:color="54A169" w:themeColor="accent5"/>
        <w:left w:val="single" w:sz="4" w:space="0" w:color="54A169" w:themeColor="accent5"/>
        <w:bottom w:val="single" w:sz="4" w:space="0" w:color="54A169" w:themeColor="accent5"/>
        <w:right w:val="single" w:sz="4" w:space="0" w:color="54A1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169" w:themeColor="accent5"/>
          <w:right w:val="single" w:sz="4" w:space="0" w:color="54A169" w:themeColor="accent5"/>
        </w:tcBorders>
      </w:tcPr>
    </w:tblStylePr>
    <w:tblStylePr w:type="band1Horz">
      <w:tblPr/>
      <w:tcPr>
        <w:tcBorders>
          <w:top w:val="single" w:sz="4" w:space="0" w:color="54A169" w:themeColor="accent5"/>
          <w:bottom w:val="single" w:sz="4" w:space="0" w:color="54A1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169" w:themeColor="accent5"/>
          <w:left w:val="nil"/>
        </w:tcBorders>
      </w:tcPr>
    </w:tblStylePr>
    <w:tblStylePr w:type="swCell">
      <w:tblPr/>
      <w:tcPr>
        <w:tcBorders>
          <w:top w:val="double" w:sz="4" w:space="0" w:color="54A169" w:themeColor="accent5"/>
          <w:right w:val="nil"/>
        </w:tcBorders>
      </w:tcPr>
    </w:tblStylePr>
  </w:style>
  <w:style w:type="table" w:customStyle="1" w:styleId="Sarakstatabula3-izclums61">
    <w:name w:val="Saraksta tabula 3 - izcēlums 61"/>
    <w:basedOn w:val="Parastatabula"/>
    <w:uiPriority w:val="48"/>
    <w:rsid w:val="00FB3FF1"/>
    <w:tblPr>
      <w:tblStyleRowBandSize w:val="1"/>
      <w:tblStyleColBandSize w:val="1"/>
      <w:tblBorders>
        <w:top w:val="single" w:sz="4" w:space="0" w:color="E97237" w:themeColor="accent6"/>
        <w:left w:val="single" w:sz="4" w:space="0" w:color="E97237" w:themeColor="accent6"/>
        <w:bottom w:val="single" w:sz="4" w:space="0" w:color="E97237" w:themeColor="accent6"/>
        <w:right w:val="single" w:sz="4" w:space="0" w:color="E972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37" w:themeColor="accent6"/>
          <w:right w:val="single" w:sz="4" w:space="0" w:color="E97237" w:themeColor="accent6"/>
        </w:tcBorders>
      </w:tcPr>
    </w:tblStylePr>
    <w:tblStylePr w:type="band1Horz">
      <w:tblPr/>
      <w:tcPr>
        <w:tcBorders>
          <w:top w:val="single" w:sz="4" w:space="0" w:color="E97237" w:themeColor="accent6"/>
          <w:bottom w:val="single" w:sz="4" w:space="0" w:color="E972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37" w:themeColor="accent6"/>
          <w:left w:val="nil"/>
        </w:tcBorders>
      </w:tcPr>
    </w:tblStylePr>
    <w:tblStylePr w:type="swCell">
      <w:tblPr/>
      <w:tcPr>
        <w:tcBorders>
          <w:top w:val="double" w:sz="4" w:space="0" w:color="E97237" w:themeColor="accent6"/>
          <w:right w:val="nil"/>
        </w:tcBorders>
      </w:tcPr>
    </w:tblStylePr>
  </w:style>
  <w:style w:type="table" w:customStyle="1" w:styleId="Sarakstatabula41">
    <w:name w:val="Saraksta tabula_41"/>
    <w:basedOn w:val="Parastatabula"/>
    <w:uiPriority w:val="49"/>
    <w:rsid w:val="00FB3FF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4-izclums11">
    <w:name w:val="Saraksta tabula 4 - izcēlums 11"/>
    <w:basedOn w:val="Parastatabula"/>
    <w:uiPriority w:val="49"/>
    <w:rsid w:val="00FB3FF1"/>
    <w:tblPr>
      <w:tblStyleRowBandSize w:val="1"/>
      <w:tblStyleColBandSize w:val="1"/>
      <w:tblBorders>
        <w:top w:val="single" w:sz="4" w:space="0" w:color="A57EA5" w:themeColor="accent1" w:themeTint="99"/>
        <w:left w:val="single" w:sz="4" w:space="0" w:color="A57EA5" w:themeColor="accent1" w:themeTint="99"/>
        <w:bottom w:val="single" w:sz="4" w:space="0" w:color="A57EA5" w:themeColor="accent1" w:themeTint="99"/>
        <w:right w:val="single" w:sz="4" w:space="0" w:color="A57EA5" w:themeColor="accent1" w:themeTint="99"/>
        <w:insideH w:val="single" w:sz="4" w:space="0" w:color="A57EA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56" w:themeColor="accent1"/>
          <w:left w:val="single" w:sz="4" w:space="0" w:color="563C56" w:themeColor="accent1"/>
          <w:bottom w:val="single" w:sz="4" w:space="0" w:color="563C56" w:themeColor="accent1"/>
          <w:right w:val="single" w:sz="4" w:space="0" w:color="563C56" w:themeColor="accent1"/>
          <w:insideH w:val="nil"/>
        </w:tcBorders>
        <w:shd w:val="clear" w:color="auto" w:fill="563C56" w:themeFill="accent1"/>
      </w:tcPr>
    </w:tblStylePr>
    <w:tblStylePr w:type="lastRow">
      <w:rPr>
        <w:b/>
        <w:bCs/>
      </w:rPr>
      <w:tblPr/>
      <w:tcPr>
        <w:tcBorders>
          <w:top w:val="double" w:sz="4" w:space="0" w:color="A57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Sarakstatabula4-izclums21">
    <w:name w:val="Saraksta tabula 4 - izcēlums 21"/>
    <w:basedOn w:val="Parastatabula"/>
    <w:uiPriority w:val="49"/>
    <w:rsid w:val="00FB3FF1"/>
    <w:tblPr>
      <w:tblStyleRowBandSize w:val="1"/>
      <w:tblStyleColBandSize w:val="1"/>
      <w:tblBorders>
        <w:top w:val="single" w:sz="4" w:space="0" w:color="C1DCDF" w:themeColor="accent2" w:themeTint="99"/>
        <w:left w:val="single" w:sz="4" w:space="0" w:color="C1DCDF" w:themeColor="accent2" w:themeTint="99"/>
        <w:bottom w:val="single" w:sz="4" w:space="0" w:color="C1DCDF" w:themeColor="accent2" w:themeTint="99"/>
        <w:right w:val="single" w:sz="4" w:space="0" w:color="C1DCDF" w:themeColor="accent2" w:themeTint="99"/>
        <w:insideH w:val="single" w:sz="4" w:space="0" w:color="C1DC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5CB" w:themeColor="accent2"/>
          <w:left w:val="single" w:sz="4" w:space="0" w:color="98C5CB" w:themeColor="accent2"/>
          <w:bottom w:val="single" w:sz="4" w:space="0" w:color="98C5CB" w:themeColor="accent2"/>
          <w:right w:val="single" w:sz="4" w:space="0" w:color="98C5CB" w:themeColor="accent2"/>
          <w:insideH w:val="nil"/>
        </w:tcBorders>
        <w:shd w:val="clear" w:color="auto" w:fill="98C5CB" w:themeFill="accent2"/>
      </w:tcPr>
    </w:tblStylePr>
    <w:tblStylePr w:type="lastRow">
      <w:rPr>
        <w:b/>
        <w:bCs/>
      </w:rPr>
      <w:tblPr/>
      <w:tcPr>
        <w:tcBorders>
          <w:top w:val="double" w:sz="4" w:space="0" w:color="C1DC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Sarakstatabula4-izclums31">
    <w:name w:val="Saraksta tabula 4 - izcēlums 31"/>
    <w:basedOn w:val="Parastatabula"/>
    <w:uiPriority w:val="49"/>
    <w:rsid w:val="00FB3FF1"/>
    <w:tblPr>
      <w:tblStyleRowBandSize w:val="1"/>
      <w:tblStyleColBandSize w:val="1"/>
      <w:tblBorders>
        <w:top w:val="single" w:sz="4" w:space="0" w:color="FCDA89" w:themeColor="accent3" w:themeTint="99"/>
        <w:left w:val="single" w:sz="4" w:space="0" w:color="FCDA89" w:themeColor="accent3" w:themeTint="99"/>
        <w:bottom w:val="single" w:sz="4" w:space="0" w:color="FCDA89" w:themeColor="accent3" w:themeTint="99"/>
        <w:right w:val="single" w:sz="4" w:space="0" w:color="FCDA89" w:themeColor="accent3" w:themeTint="99"/>
        <w:insideH w:val="single" w:sz="4" w:space="0" w:color="FCDA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23B" w:themeColor="accent3"/>
          <w:left w:val="single" w:sz="4" w:space="0" w:color="FAC23B" w:themeColor="accent3"/>
          <w:bottom w:val="single" w:sz="4" w:space="0" w:color="FAC23B" w:themeColor="accent3"/>
          <w:right w:val="single" w:sz="4" w:space="0" w:color="FAC23B" w:themeColor="accent3"/>
          <w:insideH w:val="nil"/>
        </w:tcBorders>
        <w:shd w:val="clear" w:color="auto" w:fill="FAC23B" w:themeFill="accent3"/>
      </w:tcPr>
    </w:tblStylePr>
    <w:tblStylePr w:type="lastRow">
      <w:rPr>
        <w:b/>
        <w:bCs/>
      </w:rPr>
      <w:tblPr/>
      <w:tcPr>
        <w:tcBorders>
          <w:top w:val="double" w:sz="4" w:space="0" w:color="FCDA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Sarakstatabula4-izclums41">
    <w:name w:val="Saraksta tabula 4 - izcēlums 41"/>
    <w:basedOn w:val="Parastatabula"/>
    <w:uiPriority w:val="49"/>
    <w:rsid w:val="00FB3FF1"/>
    <w:tblPr>
      <w:tblStyleRowBandSize w:val="1"/>
      <w:tblStyleColBandSize w:val="1"/>
      <w:tblBorders>
        <w:top w:val="single" w:sz="4" w:space="0" w:color="E39792" w:themeColor="accent4" w:themeTint="99"/>
        <w:left w:val="single" w:sz="4" w:space="0" w:color="E39792" w:themeColor="accent4" w:themeTint="99"/>
        <w:bottom w:val="single" w:sz="4" w:space="0" w:color="E39792" w:themeColor="accent4" w:themeTint="99"/>
        <w:right w:val="single" w:sz="4" w:space="0" w:color="E39792" w:themeColor="accent4" w:themeTint="99"/>
        <w:insideH w:val="single" w:sz="4" w:space="0" w:color="E397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24A" w:themeColor="accent4"/>
          <w:left w:val="single" w:sz="4" w:space="0" w:color="D1524A" w:themeColor="accent4"/>
          <w:bottom w:val="single" w:sz="4" w:space="0" w:color="D1524A" w:themeColor="accent4"/>
          <w:right w:val="single" w:sz="4" w:space="0" w:color="D1524A" w:themeColor="accent4"/>
          <w:insideH w:val="nil"/>
        </w:tcBorders>
        <w:shd w:val="clear" w:color="auto" w:fill="D1524A" w:themeFill="accent4"/>
      </w:tcPr>
    </w:tblStylePr>
    <w:tblStylePr w:type="lastRow">
      <w:rPr>
        <w:b/>
        <w:bCs/>
      </w:rPr>
      <w:tblPr/>
      <w:tcPr>
        <w:tcBorders>
          <w:top w:val="double" w:sz="4" w:space="0" w:color="E397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Sarakstatabula4-izclums51">
    <w:name w:val="Saraksta tabula 4 - izcēlums 51"/>
    <w:basedOn w:val="Parastatabula"/>
    <w:uiPriority w:val="49"/>
    <w:rsid w:val="00FB3FF1"/>
    <w:tblPr>
      <w:tblStyleRowBandSize w:val="1"/>
      <w:tblStyleColBandSize w:val="1"/>
      <w:tblBorders>
        <w:top w:val="single" w:sz="4" w:space="0" w:color="96C8A4" w:themeColor="accent5" w:themeTint="99"/>
        <w:left w:val="single" w:sz="4" w:space="0" w:color="96C8A4" w:themeColor="accent5" w:themeTint="99"/>
        <w:bottom w:val="single" w:sz="4" w:space="0" w:color="96C8A4" w:themeColor="accent5" w:themeTint="99"/>
        <w:right w:val="single" w:sz="4" w:space="0" w:color="96C8A4" w:themeColor="accent5" w:themeTint="99"/>
        <w:insideH w:val="single" w:sz="4" w:space="0" w:color="96C8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169" w:themeColor="accent5"/>
          <w:left w:val="single" w:sz="4" w:space="0" w:color="54A169" w:themeColor="accent5"/>
          <w:bottom w:val="single" w:sz="4" w:space="0" w:color="54A169" w:themeColor="accent5"/>
          <w:right w:val="single" w:sz="4" w:space="0" w:color="54A169" w:themeColor="accent5"/>
          <w:insideH w:val="nil"/>
        </w:tcBorders>
        <w:shd w:val="clear" w:color="auto" w:fill="54A169" w:themeFill="accent5"/>
      </w:tcPr>
    </w:tblStylePr>
    <w:tblStylePr w:type="lastRow">
      <w:rPr>
        <w:b/>
        <w:bCs/>
      </w:rPr>
      <w:tblPr/>
      <w:tcPr>
        <w:tcBorders>
          <w:top w:val="double" w:sz="4" w:space="0" w:color="96C8A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Sarakstatabula4-izclums61">
    <w:name w:val="Saraksta tabula 4 - izcēlums 61"/>
    <w:basedOn w:val="Parastatabula"/>
    <w:uiPriority w:val="49"/>
    <w:rsid w:val="00FB3FF1"/>
    <w:tblPr>
      <w:tblStyleRowBandSize w:val="1"/>
      <w:tblStyleColBandSize w:val="1"/>
      <w:tblBorders>
        <w:top w:val="single" w:sz="4" w:space="0" w:color="F1AA86" w:themeColor="accent6" w:themeTint="99"/>
        <w:left w:val="single" w:sz="4" w:space="0" w:color="F1AA86" w:themeColor="accent6" w:themeTint="99"/>
        <w:bottom w:val="single" w:sz="4" w:space="0" w:color="F1AA86" w:themeColor="accent6" w:themeTint="99"/>
        <w:right w:val="single" w:sz="4" w:space="0" w:color="F1AA86" w:themeColor="accent6" w:themeTint="99"/>
        <w:insideH w:val="single" w:sz="4" w:space="0" w:color="F1AA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37" w:themeColor="accent6"/>
          <w:left w:val="single" w:sz="4" w:space="0" w:color="E97237" w:themeColor="accent6"/>
          <w:bottom w:val="single" w:sz="4" w:space="0" w:color="E97237" w:themeColor="accent6"/>
          <w:right w:val="single" w:sz="4" w:space="0" w:color="E97237" w:themeColor="accent6"/>
          <w:insideH w:val="nil"/>
        </w:tcBorders>
        <w:shd w:val="clear" w:color="auto" w:fill="E97237" w:themeFill="accent6"/>
      </w:tcPr>
    </w:tblStylePr>
    <w:tblStylePr w:type="lastRow">
      <w:rPr>
        <w:b/>
        <w:bCs/>
      </w:rPr>
      <w:tblPr/>
      <w:tcPr>
        <w:tcBorders>
          <w:top w:val="double" w:sz="4" w:space="0" w:color="F1AA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Sarakstatabula5tuma1">
    <w:name w:val="Saraksta tabula 5 tumša1"/>
    <w:basedOn w:val="Parastatabul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11">
    <w:name w:val="Saraksta tabula 5 tumša - izcēlums 11"/>
    <w:basedOn w:val="Parastatabul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63C56" w:themeColor="accent1"/>
        <w:left w:val="single" w:sz="24" w:space="0" w:color="563C56" w:themeColor="accent1"/>
        <w:bottom w:val="single" w:sz="24" w:space="0" w:color="563C56" w:themeColor="accent1"/>
        <w:right w:val="single" w:sz="24" w:space="0" w:color="563C56" w:themeColor="accent1"/>
      </w:tblBorders>
    </w:tblPr>
    <w:tcPr>
      <w:shd w:val="clear" w:color="auto" w:fill="563C5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21">
    <w:name w:val="Saraksta tabula 5 tumša - izcēlums 21"/>
    <w:basedOn w:val="Parastatabul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98C5CB" w:themeColor="accent2"/>
        <w:left w:val="single" w:sz="24" w:space="0" w:color="98C5CB" w:themeColor="accent2"/>
        <w:bottom w:val="single" w:sz="24" w:space="0" w:color="98C5CB" w:themeColor="accent2"/>
        <w:right w:val="single" w:sz="24" w:space="0" w:color="98C5CB" w:themeColor="accent2"/>
      </w:tblBorders>
    </w:tblPr>
    <w:tcPr>
      <w:shd w:val="clear" w:color="auto" w:fill="98C5C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31">
    <w:name w:val="Saraksta tabula 5 tumša - izcēlums 31"/>
    <w:basedOn w:val="Parastatabul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FAC23B" w:themeColor="accent3"/>
        <w:left w:val="single" w:sz="24" w:space="0" w:color="FAC23B" w:themeColor="accent3"/>
        <w:bottom w:val="single" w:sz="24" w:space="0" w:color="FAC23B" w:themeColor="accent3"/>
        <w:right w:val="single" w:sz="24" w:space="0" w:color="FAC23B" w:themeColor="accent3"/>
      </w:tblBorders>
    </w:tblPr>
    <w:tcPr>
      <w:shd w:val="clear" w:color="auto" w:fill="FAC2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41">
    <w:name w:val="Saraksta tabula 5 tumša - izcēlums 41"/>
    <w:basedOn w:val="Parastatabul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D1524A" w:themeColor="accent4"/>
        <w:left w:val="single" w:sz="24" w:space="0" w:color="D1524A" w:themeColor="accent4"/>
        <w:bottom w:val="single" w:sz="24" w:space="0" w:color="D1524A" w:themeColor="accent4"/>
        <w:right w:val="single" w:sz="24" w:space="0" w:color="D1524A" w:themeColor="accent4"/>
      </w:tblBorders>
    </w:tblPr>
    <w:tcPr>
      <w:shd w:val="clear" w:color="auto" w:fill="D152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51">
    <w:name w:val="Saraksta tabula 5 tumša - izcēlums 51"/>
    <w:basedOn w:val="Parastatabul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54A169" w:themeColor="accent5"/>
        <w:left w:val="single" w:sz="24" w:space="0" w:color="54A169" w:themeColor="accent5"/>
        <w:bottom w:val="single" w:sz="24" w:space="0" w:color="54A169" w:themeColor="accent5"/>
        <w:right w:val="single" w:sz="24" w:space="0" w:color="54A169" w:themeColor="accent5"/>
      </w:tblBorders>
    </w:tblPr>
    <w:tcPr>
      <w:shd w:val="clear" w:color="auto" w:fill="54A1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61">
    <w:name w:val="Saraksta tabula 5 tumša - izcēlums 61"/>
    <w:basedOn w:val="Parastatabula"/>
    <w:uiPriority w:val="50"/>
    <w:rsid w:val="00FB3FF1"/>
    <w:rPr>
      <w:color w:val="FFFFFF" w:themeColor="background1"/>
    </w:rPr>
    <w:tblPr>
      <w:tblStyleRowBandSize w:val="1"/>
      <w:tblStyleColBandSize w:val="1"/>
      <w:tblBorders>
        <w:top w:val="single" w:sz="24" w:space="0" w:color="E97237" w:themeColor="accent6"/>
        <w:left w:val="single" w:sz="24" w:space="0" w:color="E97237" w:themeColor="accent6"/>
        <w:bottom w:val="single" w:sz="24" w:space="0" w:color="E97237" w:themeColor="accent6"/>
        <w:right w:val="single" w:sz="24" w:space="0" w:color="E97237" w:themeColor="accent6"/>
      </w:tblBorders>
    </w:tblPr>
    <w:tcPr>
      <w:shd w:val="clear" w:color="auto" w:fill="E972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6krsaina1">
    <w:name w:val="Saraksta tabula 6 krāsaina1"/>
    <w:basedOn w:val="Parastatabula"/>
    <w:uiPriority w:val="51"/>
    <w:rsid w:val="00FB3FF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6krsaina-izclums11">
    <w:name w:val="Saraksta tabula 6 krāsaina - izcēlums 11"/>
    <w:basedOn w:val="Parastatabula"/>
    <w:uiPriority w:val="51"/>
    <w:rsid w:val="00FB3FF1"/>
    <w:rPr>
      <w:color w:val="402D40" w:themeColor="accent1" w:themeShade="BF"/>
    </w:rPr>
    <w:tblPr>
      <w:tblStyleRowBandSize w:val="1"/>
      <w:tblStyleColBandSize w:val="1"/>
      <w:tblBorders>
        <w:top w:val="single" w:sz="4" w:space="0" w:color="563C56" w:themeColor="accent1"/>
        <w:bottom w:val="single" w:sz="4" w:space="0" w:color="563C5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3C5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</w:style>
  <w:style w:type="table" w:customStyle="1" w:styleId="Sarakstatabula6krsaina-izclums21">
    <w:name w:val="Saraksta tabula 6 krāsaina - izcēlums 21"/>
    <w:basedOn w:val="Parastatabula"/>
    <w:uiPriority w:val="51"/>
    <w:rsid w:val="00FB3FF1"/>
    <w:rPr>
      <w:color w:val="5CA3AD" w:themeColor="accent2" w:themeShade="BF"/>
    </w:rPr>
    <w:tblPr>
      <w:tblStyleRowBandSize w:val="1"/>
      <w:tblStyleColBandSize w:val="1"/>
      <w:tblBorders>
        <w:top w:val="single" w:sz="4" w:space="0" w:color="98C5CB" w:themeColor="accent2"/>
        <w:bottom w:val="single" w:sz="4" w:space="0" w:color="98C5C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8C5C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</w:style>
  <w:style w:type="table" w:customStyle="1" w:styleId="Sarakstatabula6krsaina-izclums31">
    <w:name w:val="Saraksta tabula 6 krāsaina - izcēlums 31"/>
    <w:basedOn w:val="Parastatabula"/>
    <w:uiPriority w:val="51"/>
    <w:rsid w:val="00FB3FF1"/>
    <w:rPr>
      <w:color w:val="E1A005" w:themeColor="accent3" w:themeShade="BF"/>
    </w:rPr>
    <w:tblPr>
      <w:tblStyleRowBandSize w:val="1"/>
      <w:tblStyleColBandSize w:val="1"/>
      <w:tblBorders>
        <w:top w:val="single" w:sz="4" w:space="0" w:color="FAC23B" w:themeColor="accent3"/>
        <w:bottom w:val="single" w:sz="4" w:space="0" w:color="FAC2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C2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</w:style>
  <w:style w:type="table" w:customStyle="1" w:styleId="Sarakstatabula6krsaina-izclums41">
    <w:name w:val="Saraksta tabula 6 krāsaina - izcēlums 41"/>
    <w:basedOn w:val="Parastatabula"/>
    <w:uiPriority w:val="51"/>
    <w:rsid w:val="00FB3FF1"/>
    <w:rPr>
      <w:color w:val="A8322B" w:themeColor="accent4" w:themeShade="BF"/>
    </w:rPr>
    <w:tblPr>
      <w:tblStyleRowBandSize w:val="1"/>
      <w:tblStyleColBandSize w:val="1"/>
      <w:tblBorders>
        <w:top w:val="single" w:sz="4" w:space="0" w:color="D1524A" w:themeColor="accent4"/>
        <w:bottom w:val="single" w:sz="4" w:space="0" w:color="D152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152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</w:style>
  <w:style w:type="table" w:customStyle="1" w:styleId="Sarakstatabula6krsaina-izclums51">
    <w:name w:val="Saraksta tabula 6 krāsaina - izcēlums 51"/>
    <w:basedOn w:val="Parastatabula"/>
    <w:uiPriority w:val="51"/>
    <w:rsid w:val="00FB3FF1"/>
    <w:rPr>
      <w:color w:val="3F784E" w:themeColor="accent5" w:themeShade="BF"/>
    </w:rPr>
    <w:tblPr>
      <w:tblStyleRowBandSize w:val="1"/>
      <w:tblStyleColBandSize w:val="1"/>
      <w:tblBorders>
        <w:top w:val="single" w:sz="4" w:space="0" w:color="54A169" w:themeColor="accent5"/>
        <w:bottom w:val="single" w:sz="4" w:space="0" w:color="54A1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A1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</w:style>
  <w:style w:type="table" w:customStyle="1" w:styleId="Sarakstatabula6krsaina-izclums61">
    <w:name w:val="Saraksta tabula 6 krāsaina - izcēlums 61"/>
    <w:basedOn w:val="Parastatabula"/>
    <w:uiPriority w:val="51"/>
    <w:rsid w:val="00FB3FF1"/>
    <w:rPr>
      <w:color w:val="C24E15" w:themeColor="accent6" w:themeShade="BF"/>
    </w:rPr>
    <w:tblPr>
      <w:tblStyleRowBandSize w:val="1"/>
      <w:tblStyleColBandSize w:val="1"/>
      <w:tblBorders>
        <w:top w:val="single" w:sz="4" w:space="0" w:color="E97237" w:themeColor="accent6"/>
        <w:bottom w:val="single" w:sz="4" w:space="0" w:color="E972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</w:style>
  <w:style w:type="table" w:customStyle="1" w:styleId="Sarakstatabula7krsaina1">
    <w:name w:val="Saraksta tabula 7 krāsaina1"/>
    <w:basedOn w:val="Parastatabula"/>
    <w:uiPriority w:val="52"/>
    <w:rsid w:val="00FB3FF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11">
    <w:name w:val="Saraksta tabula 7 krāsaina - izcēlums 11"/>
    <w:basedOn w:val="Parastatabula"/>
    <w:uiPriority w:val="52"/>
    <w:rsid w:val="00FB3FF1"/>
    <w:rPr>
      <w:color w:val="402D4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5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5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5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5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D4E1" w:themeFill="accent1" w:themeFillTint="33"/>
      </w:tcPr>
    </w:tblStylePr>
    <w:tblStylePr w:type="band1Horz">
      <w:tblPr/>
      <w:tcPr>
        <w:shd w:val="clear" w:color="auto" w:fill="E1D4E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21">
    <w:name w:val="Saraksta tabula 7 krāsaina - izcēlums 21"/>
    <w:basedOn w:val="Parastatabula"/>
    <w:uiPriority w:val="52"/>
    <w:rsid w:val="00FB3FF1"/>
    <w:rPr>
      <w:color w:val="5CA3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5C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5C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5C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5C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3F4" w:themeFill="accent2" w:themeFillTint="33"/>
      </w:tcPr>
    </w:tblStylePr>
    <w:tblStylePr w:type="band1Horz">
      <w:tblPr/>
      <w:tcPr>
        <w:shd w:val="clear" w:color="auto" w:fill="EAF3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31">
    <w:name w:val="Saraksta tabula 7 krāsaina - izcēlums 31"/>
    <w:basedOn w:val="Parastatabula"/>
    <w:uiPriority w:val="52"/>
    <w:rsid w:val="00FB3FF1"/>
    <w:rPr>
      <w:color w:val="E1A0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2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2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2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2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2D7" w:themeFill="accent3" w:themeFillTint="33"/>
      </w:tcPr>
    </w:tblStylePr>
    <w:tblStylePr w:type="band1Horz">
      <w:tblPr/>
      <w:tcPr>
        <w:shd w:val="clear" w:color="auto" w:fill="FEF2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41">
    <w:name w:val="Saraksta tabula 7 krāsaina - izcēlums 41"/>
    <w:basedOn w:val="Parastatabula"/>
    <w:uiPriority w:val="52"/>
    <w:rsid w:val="00FB3FF1"/>
    <w:rPr>
      <w:color w:val="A8322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2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2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2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2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CDA" w:themeFill="accent4" w:themeFillTint="33"/>
      </w:tcPr>
    </w:tblStylePr>
    <w:tblStylePr w:type="band1Horz">
      <w:tblPr/>
      <w:tcPr>
        <w:shd w:val="clear" w:color="auto" w:fill="F5DC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51">
    <w:name w:val="Saraksta tabula 7 krāsaina - izcēlums 51"/>
    <w:basedOn w:val="Parastatabula"/>
    <w:uiPriority w:val="52"/>
    <w:rsid w:val="00FB3FF1"/>
    <w:rPr>
      <w:color w:val="3F78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1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1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1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1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CE0" w:themeFill="accent5" w:themeFillTint="33"/>
      </w:tcPr>
    </w:tblStylePr>
    <w:tblStylePr w:type="band1Horz">
      <w:tblPr/>
      <w:tcPr>
        <w:shd w:val="clear" w:color="auto" w:fill="DCEC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61">
    <w:name w:val="Saraksta tabula 7 krāsaina - izcēlums 61"/>
    <w:basedOn w:val="Parastatabula"/>
    <w:uiPriority w:val="52"/>
    <w:rsid w:val="00FB3FF1"/>
    <w:rPr>
      <w:color w:val="C24E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6" w:themeFillTint="33"/>
      </w:tcPr>
    </w:tblStylePr>
    <w:tblStylePr w:type="band1Horz">
      <w:tblPr/>
      <w:tcPr>
        <w:shd w:val="clear" w:color="auto" w:fill="FAE2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FB3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FB3FF1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  <w:insideV w:val="single" w:sz="8" w:space="0" w:color="8B618B" w:themeColor="accent1" w:themeTint="BF"/>
      </w:tblBorders>
    </w:tblPr>
    <w:tcPr>
      <w:shd w:val="clear" w:color="auto" w:fill="DACAD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1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shd w:val="clear" w:color="auto" w:fill="B494B4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  <w:insideV w:val="single" w:sz="8" w:space="0" w:color="B1D3D8" w:themeColor="accent2" w:themeTint="BF"/>
      </w:tblBorders>
    </w:tblPr>
    <w:tcPr>
      <w:shd w:val="clear" w:color="auto" w:fill="E5F0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D3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shd w:val="clear" w:color="auto" w:fill="CBE2E5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  <w:insideV w:val="single" w:sz="8" w:space="0" w:color="FBD16C" w:themeColor="accent3" w:themeTint="BF"/>
      </w:tblBorders>
    </w:tblPr>
    <w:tcPr>
      <w:shd w:val="clear" w:color="auto" w:fill="FDEF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D1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shd w:val="clear" w:color="auto" w:fill="FCE09D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  <w:insideV w:val="single" w:sz="8" w:space="0" w:color="DC7D77" w:themeColor="accent4" w:themeTint="BF"/>
      </w:tblBorders>
    </w:tblPr>
    <w:tcPr>
      <w:shd w:val="clear" w:color="auto" w:fill="F3D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D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shd w:val="clear" w:color="auto" w:fill="E8A8A4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  <w:insideV w:val="single" w:sz="8" w:space="0" w:color="7CBA8D" w:themeColor="accent5" w:themeTint="BF"/>
      </w:tblBorders>
    </w:tblPr>
    <w:tcPr>
      <w:shd w:val="clear" w:color="auto" w:fill="D3E8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shd w:val="clear" w:color="auto" w:fill="A8D1B3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  <w:insideV w:val="single" w:sz="8" w:space="0" w:color="EE9569" w:themeColor="accent6" w:themeTint="BF"/>
      </w:tblBorders>
    </w:tblPr>
    <w:tcPr>
      <w:shd w:val="clear" w:color="auto" w:fill="F9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shd w:val="clear" w:color="auto" w:fill="F4B89B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  <w:insideH w:val="single" w:sz="8" w:space="0" w:color="563C56" w:themeColor="accent1"/>
        <w:insideV w:val="single" w:sz="8" w:space="0" w:color="563C56" w:themeColor="accent1"/>
      </w:tblBorders>
    </w:tblPr>
    <w:tcPr>
      <w:shd w:val="clear" w:color="auto" w:fill="DACAD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9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4E1" w:themeFill="accent1" w:themeFillTint="33"/>
      </w:tcPr>
    </w:tblStylePr>
    <w:tblStylePr w:type="band1Vert">
      <w:tblPr/>
      <w:tcPr>
        <w:shd w:val="clear" w:color="auto" w:fill="B494B4" w:themeFill="accent1" w:themeFillTint="7F"/>
      </w:tcPr>
    </w:tblStylePr>
    <w:tblStylePr w:type="band1Horz">
      <w:tblPr/>
      <w:tcPr>
        <w:tcBorders>
          <w:insideH w:val="single" w:sz="6" w:space="0" w:color="563C56" w:themeColor="accent1"/>
          <w:insideV w:val="single" w:sz="6" w:space="0" w:color="563C56" w:themeColor="accent1"/>
        </w:tcBorders>
        <w:shd w:val="clear" w:color="auto" w:fill="B494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  <w:insideH w:val="single" w:sz="8" w:space="0" w:color="98C5CB" w:themeColor="accent2"/>
        <w:insideV w:val="single" w:sz="8" w:space="0" w:color="98C5CB" w:themeColor="accent2"/>
      </w:tblBorders>
    </w:tblPr>
    <w:tcPr>
      <w:shd w:val="clear" w:color="auto" w:fill="E5F0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F4" w:themeFill="accent2" w:themeFillTint="33"/>
      </w:tcPr>
    </w:tblStylePr>
    <w:tblStylePr w:type="band1Vert">
      <w:tblPr/>
      <w:tcPr>
        <w:shd w:val="clear" w:color="auto" w:fill="CBE2E5" w:themeFill="accent2" w:themeFillTint="7F"/>
      </w:tcPr>
    </w:tblStylePr>
    <w:tblStylePr w:type="band1Horz">
      <w:tblPr/>
      <w:tcPr>
        <w:tcBorders>
          <w:insideH w:val="single" w:sz="6" w:space="0" w:color="98C5CB" w:themeColor="accent2"/>
          <w:insideV w:val="single" w:sz="6" w:space="0" w:color="98C5CB" w:themeColor="accent2"/>
        </w:tcBorders>
        <w:shd w:val="clear" w:color="auto" w:fill="CBE2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  <w:insideH w:val="single" w:sz="8" w:space="0" w:color="FAC23B" w:themeColor="accent3"/>
        <w:insideV w:val="single" w:sz="8" w:space="0" w:color="FAC23B" w:themeColor="accent3"/>
      </w:tblBorders>
    </w:tblPr>
    <w:tcPr>
      <w:shd w:val="clear" w:color="auto" w:fill="FDEF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D7" w:themeFill="accent3" w:themeFillTint="33"/>
      </w:tcPr>
    </w:tblStylePr>
    <w:tblStylePr w:type="band1Vert">
      <w:tblPr/>
      <w:tcPr>
        <w:shd w:val="clear" w:color="auto" w:fill="FCE09D" w:themeFill="accent3" w:themeFillTint="7F"/>
      </w:tcPr>
    </w:tblStylePr>
    <w:tblStylePr w:type="band1Horz">
      <w:tblPr/>
      <w:tcPr>
        <w:tcBorders>
          <w:insideH w:val="single" w:sz="6" w:space="0" w:color="FAC23B" w:themeColor="accent3"/>
          <w:insideV w:val="single" w:sz="6" w:space="0" w:color="FAC23B" w:themeColor="accent3"/>
        </w:tcBorders>
        <w:shd w:val="clear" w:color="auto" w:fill="FCE0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  <w:insideH w:val="single" w:sz="8" w:space="0" w:color="D1524A" w:themeColor="accent4"/>
        <w:insideV w:val="single" w:sz="8" w:space="0" w:color="D1524A" w:themeColor="accent4"/>
      </w:tblBorders>
    </w:tblPr>
    <w:tcPr>
      <w:shd w:val="clear" w:color="auto" w:fill="F3D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A" w:themeFill="accent4" w:themeFillTint="33"/>
      </w:tcPr>
    </w:tblStylePr>
    <w:tblStylePr w:type="band1Vert">
      <w:tblPr/>
      <w:tcPr>
        <w:shd w:val="clear" w:color="auto" w:fill="E8A8A4" w:themeFill="accent4" w:themeFillTint="7F"/>
      </w:tcPr>
    </w:tblStylePr>
    <w:tblStylePr w:type="band1Horz">
      <w:tblPr/>
      <w:tcPr>
        <w:tcBorders>
          <w:insideH w:val="single" w:sz="6" w:space="0" w:color="D1524A" w:themeColor="accent4"/>
          <w:insideV w:val="single" w:sz="6" w:space="0" w:color="D1524A" w:themeColor="accent4"/>
        </w:tcBorders>
        <w:shd w:val="clear" w:color="auto" w:fill="E8A8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  <w:insideH w:val="single" w:sz="8" w:space="0" w:color="54A169" w:themeColor="accent5"/>
        <w:insideV w:val="single" w:sz="8" w:space="0" w:color="54A169" w:themeColor="accent5"/>
      </w:tblBorders>
    </w:tblPr>
    <w:tcPr>
      <w:shd w:val="clear" w:color="auto" w:fill="D3E8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E0" w:themeFill="accent5" w:themeFillTint="33"/>
      </w:tcPr>
    </w:tblStylePr>
    <w:tblStylePr w:type="band1Vert">
      <w:tblPr/>
      <w:tcPr>
        <w:shd w:val="clear" w:color="auto" w:fill="A8D1B3" w:themeFill="accent5" w:themeFillTint="7F"/>
      </w:tcPr>
    </w:tblStylePr>
    <w:tblStylePr w:type="band1Horz">
      <w:tblPr/>
      <w:tcPr>
        <w:tcBorders>
          <w:insideH w:val="single" w:sz="6" w:space="0" w:color="54A169" w:themeColor="accent5"/>
          <w:insideV w:val="single" w:sz="6" w:space="0" w:color="54A169" w:themeColor="accent5"/>
        </w:tcBorders>
        <w:shd w:val="clear" w:color="auto" w:fill="A8D1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  <w:insideH w:val="single" w:sz="8" w:space="0" w:color="E97237" w:themeColor="accent6"/>
        <w:insideV w:val="single" w:sz="8" w:space="0" w:color="E97237" w:themeColor="accent6"/>
      </w:tblBorders>
    </w:tblPr>
    <w:tcPr>
      <w:shd w:val="clear" w:color="auto" w:fill="F9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6" w:themeFillTint="33"/>
      </w:tcPr>
    </w:tblStylePr>
    <w:tblStylePr w:type="band1Vert">
      <w:tblPr/>
      <w:tcPr>
        <w:shd w:val="clear" w:color="auto" w:fill="F4B89B" w:themeFill="accent6" w:themeFillTint="7F"/>
      </w:tcPr>
    </w:tblStylePr>
    <w:tblStylePr w:type="band1Horz">
      <w:tblPr/>
      <w:tcPr>
        <w:tcBorders>
          <w:insideH w:val="single" w:sz="6" w:space="0" w:color="E97237" w:themeColor="accent6"/>
          <w:insideV w:val="single" w:sz="6" w:space="0" w:color="E97237" w:themeColor="accent6"/>
        </w:tcBorders>
        <w:shd w:val="clear" w:color="auto" w:fill="F4B8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AD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5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94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94B4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0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5C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E2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E2E5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F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2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0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09D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8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8A4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1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B3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FB3F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8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89B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bottom w:val="single" w:sz="8" w:space="0" w:color="563C5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56" w:themeColor="accent1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56" w:themeColor="accent1"/>
          <w:bottom w:val="single" w:sz="8" w:space="0" w:color="563C56" w:themeColor="accent1"/>
        </w:tcBorders>
      </w:tc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shd w:val="clear" w:color="auto" w:fill="DACADA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bottom w:val="single" w:sz="8" w:space="0" w:color="98C5C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5CB" w:themeColor="accent2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5CB" w:themeColor="accent2"/>
          <w:bottom w:val="single" w:sz="8" w:space="0" w:color="98C5CB" w:themeColor="accent2"/>
        </w:tcBorders>
      </w:tc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shd w:val="clear" w:color="auto" w:fill="E5F0F2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bottom w:val="single" w:sz="8" w:space="0" w:color="FAC2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23B" w:themeColor="accent3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23B" w:themeColor="accent3"/>
          <w:bottom w:val="single" w:sz="8" w:space="0" w:color="FAC23B" w:themeColor="accent3"/>
        </w:tcBorders>
      </w:tc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shd w:val="clear" w:color="auto" w:fill="FDEFCE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bottom w:val="single" w:sz="8" w:space="0" w:color="D15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24A" w:themeColor="accent4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24A" w:themeColor="accent4"/>
          <w:bottom w:val="single" w:sz="8" w:space="0" w:color="D1524A" w:themeColor="accent4"/>
        </w:tcBorders>
      </w:tc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shd w:val="clear" w:color="auto" w:fill="F3D3D2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bottom w:val="single" w:sz="8" w:space="0" w:color="54A1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169" w:themeColor="accent5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169" w:themeColor="accent5"/>
          <w:bottom w:val="single" w:sz="8" w:space="0" w:color="54A169" w:themeColor="accent5"/>
        </w:tcBorders>
      </w:tc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shd w:val="clear" w:color="auto" w:fill="D3E8D9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FB3FF1"/>
    <w:rPr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bottom w:val="single" w:sz="8" w:space="0" w:color="E972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37" w:themeColor="accent6"/>
        </w:tcBorders>
      </w:tcPr>
    </w:tblStylePr>
    <w:tblStylePr w:type="lastRow">
      <w:rPr>
        <w:b/>
        <w:bCs/>
        <w:color w:val="1C2A28" w:themeColor="text2"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37" w:themeColor="accent6"/>
          <w:bottom w:val="single" w:sz="8" w:space="0" w:color="E97237" w:themeColor="accent6"/>
        </w:tcBorders>
      </w:tc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shd w:val="clear" w:color="auto" w:fill="F9DBCD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56" w:themeColor="accent1"/>
        <w:left w:val="single" w:sz="8" w:space="0" w:color="563C56" w:themeColor="accent1"/>
        <w:bottom w:val="single" w:sz="8" w:space="0" w:color="563C56" w:themeColor="accent1"/>
        <w:right w:val="single" w:sz="8" w:space="0" w:color="563C5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5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5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5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AD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AD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5CB" w:themeColor="accent2"/>
        <w:left w:val="single" w:sz="8" w:space="0" w:color="98C5CB" w:themeColor="accent2"/>
        <w:bottom w:val="single" w:sz="8" w:space="0" w:color="98C5CB" w:themeColor="accent2"/>
        <w:right w:val="single" w:sz="8" w:space="0" w:color="98C5C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5C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5C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5C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0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0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C23B" w:themeColor="accent3"/>
        <w:left w:val="single" w:sz="8" w:space="0" w:color="FAC23B" w:themeColor="accent3"/>
        <w:bottom w:val="single" w:sz="8" w:space="0" w:color="FAC23B" w:themeColor="accent3"/>
        <w:right w:val="single" w:sz="8" w:space="0" w:color="FAC2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2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2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2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24A" w:themeColor="accent4"/>
        <w:left w:val="single" w:sz="8" w:space="0" w:color="D1524A" w:themeColor="accent4"/>
        <w:bottom w:val="single" w:sz="8" w:space="0" w:color="D1524A" w:themeColor="accent4"/>
        <w:right w:val="single" w:sz="8" w:space="0" w:color="D15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169" w:themeColor="accent5"/>
        <w:left w:val="single" w:sz="8" w:space="0" w:color="54A169" w:themeColor="accent5"/>
        <w:bottom w:val="single" w:sz="8" w:space="0" w:color="54A169" w:themeColor="accent5"/>
        <w:right w:val="single" w:sz="8" w:space="0" w:color="54A1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1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1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1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FB3F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37" w:themeColor="accent6"/>
        <w:left w:val="single" w:sz="8" w:space="0" w:color="E97237" w:themeColor="accent6"/>
        <w:bottom w:val="single" w:sz="8" w:space="0" w:color="E97237" w:themeColor="accent6"/>
        <w:right w:val="single" w:sz="8" w:space="0" w:color="E972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8B618B" w:themeColor="accent1" w:themeTint="BF"/>
        <w:left w:val="single" w:sz="8" w:space="0" w:color="8B618B" w:themeColor="accent1" w:themeTint="BF"/>
        <w:bottom w:val="single" w:sz="8" w:space="0" w:color="8B618B" w:themeColor="accent1" w:themeTint="BF"/>
        <w:right w:val="single" w:sz="8" w:space="0" w:color="8B618B" w:themeColor="accent1" w:themeTint="BF"/>
        <w:insideH w:val="single" w:sz="8" w:space="0" w:color="8B61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18B" w:themeColor="accent1" w:themeTint="BF"/>
          <w:left w:val="single" w:sz="8" w:space="0" w:color="8B618B" w:themeColor="accent1" w:themeTint="BF"/>
          <w:bottom w:val="single" w:sz="8" w:space="0" w:color="8B618B" w:themeColor="accent1" w:themeTint="BF"/>
          <w:right w:val="single" w:sz="8" w:space="0" w:color="8B61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A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A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B1D3D8" w:themeColor="accent2" w:themeTint="BF"/>
        <w:left w:val="single" w:sz="8" w:space="0" w:color="B1D3D8" w:themeColor="accent2" w:themeTint="BF"/>
        <w:bottom w:val="single" w:sz="8" w:space="0" w:color="B1D3D8" w:themeColor="accent2" w:themeTint="BF"/>
        <w:right w:val="single" w:sz="8" w:space="0" w:color="B1D3D8" w:themeColor="accent2" w:themeTint="BF"/>
        <w:insideH w:val="single" w:sz="8" w:space="0" w:color="B1D3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D3D8" w:themeColor="accent2" w:themeTint="BF"/>
          <w:left w:val="single" w:sz="8" w:space="0" w:color="B1D3D8" w:themeColor="accent2" w:themeTint="BF"/>
          <w:bottom w:val="single" w:sz="8" w:space="0" w:color="B1D3D8" w:themeColor="accent2" w:themeTint="BF"/>
          <w:right w:val="single" w:sz="8" w:space="0" w:color="B1D3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0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0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FBD16C" w:themeColor="accent3" w:themeTint="BF"/>
        <w:left w:val="single" w:sz="8" w:space="0" w:color="FBD16C" w:themeColor="accent3" w:themeTint="BF"/>
        <w:bottom w:val="single" w:sz="8" w:space="0" w:color="FBD16C" w:themeColor="accent3" w:themeTint="BF"/>
        <w:right w:val="single" w:sz="8" w:space="0" w:color="FBD16C" w:themeColor="accent3" w:themeTint="BF"/>
        <w:insideH w:val="single" w:sz="8" w:space="0" w:color="FBD1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6C" w:themeColor="accent3" w:themeTint="BF"/>
          <w:left w:val="single" w:sz="8" w:space="0" w:color="FBD16C" w:themeColor="accent3" w:themeTint="BF"/>
          <w:bottom w:val="single" w:sz="8" w:space="0" w:color="FBD16C" w:themeColor="accent3" w:themeTint="BF"/>
          <w:right w:val="single" w:sz="8" w:space="0" w:color="FBD1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DC7D77" w:themeColor="accent4" w:themeTint="BF"/>
        <w:left w:val="single" w:sz="8" w:space="0" w:color="DC7D77" w:themeColor="accent4" w:themeTint="BF"/>
        <w:bottom w:val="single" w:sz="8" w:space="0" w:color="DC7D77" w:themeColor="accent4" w:themeTint="BF"/>
        <w:right w:val="single" w:sz="8" w:space="0" w:color="DC7D77" w:themeColor="accent4" w:themeTint="BF"/>
        <w:insideH w:val="single" w:sz="8" w:space="0" w:color="DC7D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D77" w:themeColor="accent4" w:themeTint="BF"/>
          <w:left w:val="single" w:sz="8" w:space="0" w:color="DC7D77" w:themeColor="accent4" w:themeTint="BF"/>
          <w:bottom w:val="single" w:sz="8" w:space="0" w:color="DC7D77" w:themeColor="accent4" w:themeTint="BF"/>
          <w:right w:val="single" w:sz="8" w:space="0" w:color="DC7D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7CBA8D" w:themeColor="accent5" w:themeTint="BF"/>
        <w:left w:val="single" w:sz="8" w:space="0" w:color="7CBA8D" w:themeColor="accent5" w:themeTint="BF"/>
        <w:bottom w:val="single" w:sz="8" w:space="0" w:color="7CBA8D" w:themeColor="accent5" w:themeTint="BF"/>
        <w:right w:val="single" w:sz="8" w:space="0" w:color="7CBA8D" w:themeColor="accent5" w:themeTint="BF"/>
        <w:insideH w:val="single" w:sz="8" w:space="0" w:color="7CBA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D" w:themeColor="accent5" w:themeTint="BF"/>
          <w:left w:val="single" w:sz="8" w:space="0" w:color="7CBA8D" w:themeColor="accent5" w:themeTint="BF"/>
          <w:bottom w:val="single" w:sz="8" w:space="0" w:color="7CBA8D" w:themeColor="accent5" w:themeTint="BF"/>
          <w:right w:val="single" w:sz="8" w:space="0" w:color="7CBA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FB3FF1"/>
    <w:tblPr>
      <w:tblStyleRowBandSize w:val="1"/>
      <w:tblStyleColBandSize w:val="1"/>
      <w:tblBorders>
        <w:top w:val="single" w:sz="8" w:space="0" w:color="EE9569" w:themeColor="accent6" w:themeTint="BF"/>
        <w:left w:val="single" w:sz="8" w:space="0" w:color="EE9569" w:themeColor="accent6" w:themeTint="BF"/>
        <w:bottom w:val="single" w:sz="8" w:space="0" w:color="EE9569" w:themeColor="accent6" w:themeTint="BF"/>
        <w:right w:val="single" w:sz="8" w:space="0" w:color="EE9569" w:themeColor="accent6" w:themeTint="BF"/>
        <w:insideH w:val="single" w:sz="8" w:space="0" w:color="EE9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569" w:themeColor="accent6" w:themeTint="BF"/>
          <w:left w:val="single" w:sz="8" w:space="0" w:color="EE9569" w:themeColor="accent6" w:themeTint="BF"/>
          <w:bottom w:val="single" w:sz="8" w:space="0" w:color="EE9569" w:themeColor="accent6" w:themeTint="BF"/>
          <w:right w:val="single" w:sz="8" w:space="0" w:color="EE9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5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5C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2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1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FB3F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iemint1">
    <w:name w:val="Pieminēt1"/>
    <w:basedOn w:val="Noklusjumarindkopasfonts"/>
    <w:uiPriority w:val="99"/>
    <w:semiHidden/>
    <w:unhideWhenUsed/>
    <w:rsid w:val="00FB3FF1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FB3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FB3F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FB3FF1"/>
  </w:style>
  <w:style w:type="paragraph" w:styleId="Paraststmeklis">
    <w:name w:val="Normal (Web)"/>
    <w:basedOn w:val="Parasts"/>
    <w:uiPriority w:val="99"/>
    <w:semiHidden/>
    <w:unhideWhenUsed/>
    <w:rsid w:val="00FB3FF1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FB3FF1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FB3FF1"/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FB3FF1"/>
  </w:style>
  <w:style w:type="character" w:styleId="Lappusesnumurs">
    <w:name w:val="page number"/>
    <w:basedOn w:val="Noklusjumarindkopasfonts"/>
    <w:uiPriority w:val="99"/>
    <w:semiHidden/>
    <w:unhideWhenUsed/>
    <w:rsid w:val="00FB3FF1"/>
  </w:style>
  <w:style w:type="table" w:customStyle="1" w:styleId="Vienkratabula11">
    <w:name w:val="Vienkārša tabula_11"/>
    <w:basedOn w:val="Parastatabula"/>
    <w:uiPriority w:val="41"/>
    <w:rsid w:val="00FB3F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21">
    <w:name w:val="Vienkārša tabula_21"/>
    <w:basedOn w:val="Parastatabula"/>
    <w:uiPriority w:val="42"/>
    <w:rsid w:val="00FB3F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ienkratabula31">
    <w:name w:val="Vienkārša tabula_31"/>
    <w:basedOn w:val="Parastatabula"/>
    <w:uiPriority w:val="43"/>
    <w:rsid w:val="00FB3F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ienkratabula41">
    <w:name w:val="Vienkārša tabula 41"/>
    <w:basedOn w:val="Parastatabula"/>
    <w:uiPriority w:val="44"/>
    <w:rsid w:val="00FB3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51">
    <w:name w:val="Vienkārša tabula 51"/>
    <w:basedOn w:val="Parastatabula"/>
    <w:uiPriority w:val="45"/>
    <w:rsid w:val="00FB3FF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FB3FF1"/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FB3FF1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FB3F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FB3FF1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FB3FF1"/>
  </w:style>
  <w:style w:type="character" w:customStyle="1" w:styleId="UzrunaRakstz">
    <w:name w:val="Uzruna Rakstz."/>
    <w:basedOn w:val="Noklusjumarindkopasfonts"/>
    <w:link w:val="Uzruna"/>
    <w:uiPriority w:val="99"/>
    <w:semiHidden/>
    <w:rsid w:val="00FB3FF1"/>
  </w:style>
  <w:style w:type="paragraph" w:styleId="Paraksts">
    <w:name w:val="Signature"/>
    <w:basedOn w:val="Parasts"/>
    <w:link w:val="ParakstsRakstz"/>
    <w:uiPriority w:val="99"/>
    <w:semiHidden/>
    <w:unhideWhenUsed/>
    <w:rsid w:val="00FB3FF1"/>
    <w:pPr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FB3FF1"/>
  </w:style>
  <w:style w:type="character" w:customStyle="1" w:styleId="Viedahipersaite1">
    <w:name w:val="Vieda hipersaite1"/>
    <w:basedOn w:val="Noklusjumarindkopasfonts"/>
    <w:uiPriority w:val="99"/>
    <w:semiHidden/>
    <w:unhideWhenUsed/>
    <w:rsid w:val="00FB3FF1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FB3FF1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FB3FF1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FB3FF1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FB3F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FB3F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FB3F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FB3F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FB3F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FB3F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FB3F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FB3F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FB3F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FB3F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FB3F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FB3F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FB3F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FB3F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FB3F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uiPriority w:val="99"/>
    <w:semiHidden/>
    <w:unhideWhenUsed/>
    <w:rsid w:val="00FB3F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uiPriority w:val="99"/>
    <w:semiHidden/>
    <w:unhideWhenUsed/>
    <w:rsid w:val="00FB3F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uiPriority w:val="99"/>
    <w:semiHidden/>
    <w:unhideWhenUsed/>
    <w:rsid w:val="00FB3F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FB3F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FB3F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1">
    <w:name w:val="Table List 1"/>
    <w:basedOn w:val="Parastatabula"/>
    <w:uiPriority w:val="99"/>
    <w:semiHidden/>
    <w:unhideWhenUsed/>
    <w:rsid w:val="00FB3F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FB3F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semiHidden/>
    <w:unhideWhenUsed/>
    <w:rsid w:val="00FB3F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FB3F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FB3F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FB3FF1"/>
    <w:pPr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FB3FF1"/>
  </w:style>
  <w:style w:type="table" w:styleId="Profesionlatabula">
    <w:name w:val="Table Professional"/>
    <w:basedOn w:val="Parastatabula"/>
    <w:uiPriority w:val="99"/>
    <w:semiHidden/>
    <w:unhideWhenUsed/>
    <w:rsid w:val="00FB3F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">
    <w:name w:val="Table Simple 1"/>
    <w:basedOn w:val="Parastatabula"/>
    <w:uiPriority w:val="99"/>
    <w:semiHidden/>
    <w:unhideWhenUsed/>
    <w:rsid w:val="00FB3F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">
    <w:name w:val="Table Simple 2"/>
    <w:basedOn w:val="Parastatabula"/>
    <w:uiPriority w:val="99"/>
    <w:semiHidden/>
    <w:unhideWhenUsed/>
    <w:rsid w:val="00FB3F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">
    <w:name w:val="Table Simple 3"/>
    <w:basedOn w:val="Parastatabula"/>
    <w:uiPriority w:val="99"/>
    <w:semiHidden/>
    <w:unhideWhenUsed/>
    <w:rsid w:val="00FB3F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FB3F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FB3F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FB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FB3F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FB3F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FB3F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FB3F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FB3FF1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FB3FF1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FB3FF1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FB3FF1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FB3FF1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FB3FF1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FB3FF1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FB3FF1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FB3FF1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FB3FF1"/>
    <w:pPr>
      <w:outlineLvl w:val="9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3BF72D32104EACACD172BB3E7C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FB13-35A4-4F0F-B778-069F01717216}"/>
      </w:docPartPr>
      <w:docPartBody>
        <w:p w:rsidR="009041BB" w:rsidRDefault="0088730C" w:rsidP="0088730C">
          <w:pPr>
            <w:pStyle w:val="2A3BF72D32104EACACD172BB3E7C744B1"/>
          </w:pPr>
          <w:r>
            <w:rPr>
              <w:lang w:bidi="lv-LV"/>
            </w:rPr>
            <w:t>Jūsu pasākuma nosaukums</w:t>
          </w:r>
        </w:p>
      </w:docPartBody>
    </w:docPart>
    <w:docPart>
      <w:docPartPr>
        <w:name w:val="7A5603DFD8304A118DE5FB4012BB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402E-B0AA-4412-B7E4-931854DB6E8D}"/>
      </w:docPartPr>
      <w:docPartBody>
        <w:p w:rsidR="009041BB" w:rsidRDefault="0088730C" w:rsidP="0088730C">
          <w:pPr>
            <w:pStyle w:val="7A5603DFD8304A118DE5FB4012BBDE6A1"/>
          </w:pPr>
          <w:r>
            <w:rPr>
              <w:lang w:bidi="lv-LV"/>
            </w:rPr>
            <w:t>Biļete</w:t>
          </w:r>
        </w:p>
      </w:docPartBody>
    </w:docPart>
    <w:docPart>
      <w:docPartPr>
        <w:name w:val="ABDDAAF535884B6EA6E2C72921F8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5B4-0E32-4B3A-AB97-00A44CDFD5F8}"/>
      </w:docPartPr>
      <w:docPartBody>
        <w:p w:rsidR="009041BB" w:rsidRDefault="0088730C" w:rsidP="0088730C">
          <w:pPr>
            <w:pStyle w:val="ABDDAAF535884B6EA6E2C72921F8EBB51"/>
          </w:pPr>
          <w:r>
            <w:rPr>
              <w:lang w:bidi="lv-LV"/>
            </w:rPr>
            <w:t>Jūsu pasākuma nosaukums</w:t>
          </w:r>
        </w:p>
      </w:docPartBody>
    </w:docPart>
    <w:docPart>
      <w:docPartPr>
        <w:name w:val="4BE9BB04A2164B7D9B6E12073D8E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9A67-6A49-4937-A453-22923044BD29}"/>
      </w:docPartPr>
      <w:docPartBody>
        <w:p w:rsidR="009041BB" w:rsidRDefault="0088730C" w:rsidP="0088730C">
          <w:pPr>
            <w:pStyle w:val="4BE9BB04A2164B7D9B6E12073D8E67821"/>
          </w:pPr>
          <w:r>
            <w:rPr>
              <w:lang w:bidi="lv-LV"/>
            </w:rPr>
            <w:t>Biļete</w:t>
          </w:r>
        </w:p>
      </w:docPartBody>
    </w:docPart>
    <w:docPart>
      <w:docPartPr>
        <w:name w:val="108F62C3F1CB435A9C3CDE7DE09D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24A1-57BF-4312-8267-E76231DCE81C}"/>
      </w:docPartPr>
      <w:docPartBody>
        <w:p w:rsidR="009041BB" w:rsidRDefault="0088730C" w:rsidP="0088730C">
          <w:pPr>
            <w:pStyle w:val="108F62C3F1CB435A9C3CDE7DE09D15C71"/>
          </w:pPr>
          <w:r>
            <w:rPr>
              <w:lang w:bidi="lv-LV"/>
            </w:rPr>
            <w:t>Jūsu pasākuma nosaukums</w:t>
          </w:r>
        </w:p>
      </w:docPartBody>
    </w:docPart>
    <w:docPart>
      <w:docPartPr>
        <w:name w:val="A06D5662B4CB4C858F6539C3804D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5E0-E338-4BFB-AA9A-B094D6D4B1DF}"/>
      </w:docPartPr>
      <w:docPartBody>
        <w:p w:rsidR="009041BB" w:rsidRDefault="0088730C" w:rsidP="0088730C">
          <w:pPr>
            <w:pStyle w:val="A06D5662B4CB4C858F6539C3804DF6391"/>
          </w:pPr>
          <w:r>
            <w:rPr>
              <w:lang w:bidi="lv-LV"/>
            </w:rPr>
            <w:t>Biļete</w:t>
          </w:r>
        </w:p>
      </w:docPartBody>
    </w:docPart>
    <w:docPart>
      <w:docPartPr>
        <w:name w:val="C87EC95A85B146F7B08AA28D9E28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53B3-F270-4987-8627-8C97B89A316F}"/>
      </w:docPartPr>
      <w:docPartBody>
        <w:p w:rsidR="009041BB" w:rsidRDefault="0088730C" w:rsidP="0088730C">
          <w:pPr>
            <w:pStyle w:val="C87EC95A85B146F7B08AA28D9E28086B1"/>
          </w:pPr>
          <w:r>
            <w:rPr>
              <w:lang w:bidi="lv-LV"/>
            </w:rPr>
            <w:t>Jūsu pasākuma nosaukums</w:t>
          </w:r>
        </w:p>
      </w:docPartBody>
    </w:docPart>
    <w:docPart>
      <w:docPartPr>
        <w:name w:val="361A9AF06AB240E1899B9D18DCEF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4ED2-46C2-44F8-88FD-BF459D165638}"/>
      </w:docPartPr>
      <w:docPartBody>
        <w:p w:rsidR="009041BB" w:rsidRDefault="0088730C" w:rsidP="0088730C">
          <w:pPr>
            <w:pStyle w:val="361A9AF06AB240E1899B9D18DCEF39761"/>
          </w:pPr>
          <w:r>
            <w:rPr>
              <w:lang w:bidi="lv-LV"/>
            </w:rPr>
            <w:t>Biļete</w:t>
          </w:r>
        </w:p>
      </w:docPartBody>
    </w:docPart>
    <w:docPart>
      <w:docPartPr>
        <w:name w:val="8F120D0701D94C22BA03DC1AACF7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4FA5-70DF-47CE-A997-B1E70A0014CB}"/>
      </w:docPartPr>
      <w:docPartBody>
        <w:p w:rsidR="009041BB" w:rsidRDefault="0088730C" w:rsidP="0088730C">
          <w:pPr>
            <w:pStyle w:val="8F120D0701D94C22BA03DC1AACF78A4A1"/>
          </w:pPr>
          <w:r>
            <w:rPr>
              <w:lang w:bidi="lv-LV"/>
            </w:rPr>
            <w:t>Jūsu pasākuma nosaukums</w:t>
          </w:r>
        </w:p>
      </w:docPartBody>
    </w:docPart>
    <w:docPart>
      <w:docPartPr>
        <w:name w:val="DFF8251ACE084D56AFFDD3BB4CC4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687-46E7-4380-82BE-33F4C3FD3DA3}"/>
      </w:docPartPr>
      <w:docPartBody>
        <w:p w:rsidR="009041BB" w:rsidRDefault="0088730C" w:rsidP="0088730C">
          <w:pPr>
            <w:pStyle w:val="DFF8251ACE084D56AFFDD3BB4CC41CE31"/>
          </w:pPr>
          <w:r>
            <w:rPr>
              <w:lang w:bidi="lv-LV"/>
            </w:rPr>
            <w:t>Biļete</w:t>
          </w:r>
        </w:p>
      </w:docPartBody>
    </w:docPart>
    <w:docPart>
      <w:docPartPr>
        <w:name w:val="6A8C74D82587486FA3EA53935BC7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0DE-1868-4290-A568-8EBABEB26535}"/>
      </w:docPartPr>
      <w:docPartBody>
        <w:p w:rsidR="009041BB" w:rsidRDefault="0088730C" w:rsidP="0088730C">
          <w:pPr>
            <w:pStyle w:val="6A8C74D82587486FA3EA53935BC766EC1"/>
          </w:pPr>
          <w:r>
            <w:rPr>
              <w:lang w:bidi="lv-LV"/>
            </w:rPr>
            <w:t>Jūsu pasākuma nosaukums</w:t>
          </w:r>
        </w:p>
      </w:docPartBody>
    </w:docPart>
    <w:docPart>
      <w:docPartPr>
        <w:name w:val="D57449FCB89F42ECAE182626FF96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888-5FC6-4AB2-8BFA-82C8E17C1BE9}"/>
      </w:docPartPr>
      <w:docPartBody>
        <w:p w:rsidR="009041BB" w:rsidRDefault="0088730C" w:rsidP="0088730C">
          <w:pPr>
            <w:pStyle w:val="D57449FCB89F42ECAE182626FF9608581"/>
          </w:pPr>
          <w:r>
            <w:rPr>
              <w:lang w:bidi="lv-LV"/>
            </w:rPr>
            <w:t>Biļete</w:t>
          </w:r>
        </w:p>
      </w:docPartBody>
    </w:docPart>
    <w:docPart>
      <w:docPartPr>
        <w:name w:val="30D8F9A7F36B4FF0B9119F21FBF4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E3E6-F06E-4B9F-A343-BFCAEDAB5955}"/>
      </w:docPartPr>
      <w:docPartBody>
        <w:p w:rsidR="009041BB" w:rsidRDefault="0088730C" w:rsidP="0088730C">
          <w:pPr>
            <w:pStyle w:val="30D8F9A7F36B4FF0B9119F21FBF432471"/>
          </w:pPr>
          <w:r>
            <w:rPr>
              <w:lang w:bidi="lv-LV"/>
            </w:rPr>
            <w:t>Jūsu pasākuma nosaukums</w:t>
          </w:r>
        </w:p>
      </w:docPartBody>
    </w:docPart>
    <w:docPart>
      <w:docPartPr>
        <w:name w:val="31ED52937C37441889BCC7A7570E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2042-FEA4-4D6A-A41F-0C935DD5F213}"/>
      </w:docPartPr>
      <w:docPartBody>
        <w:p w:rsidR="009041BB" w:rsidRDefault="0088730C" w:rsidP="0088730C">
          <w:pPr>
            <w:pStyle w:val="31ED52937C37441889BCC7A7570E419A1"/>
          </w:pPr>
          <w:r>
            <w:rPr>
              <w:lang w:bidi="lv-LV"/>
            </w:rPr>
            <w:t>Biļete</w:t>
          </w:r>
        </w:p>
      </w:docPartBody>
    </w:docPart>
    <w:docPart>
      <w:docPartPr>
        <w:name w:val="02973A880C604598A7FDCFD434EC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CFE6-6578-4140-A9A3-909D9F6B613F}"/>
      </w:docPartPr>
      <w:docPartBody>
        <w:p w:rsidR="009041BB" w:rsidRDefault="0088730C" w:rsidP="0088730C">
          <w:pPr>
            <w:pStyle w:val="02973A880C604598A7FDCFD434ECCDCF1"/>
          </w:pPr>
          <w:r>
            <w:rPr>
              <w:lang w:bidi="lv-LV"/>
            </w:rPr>
            <w:t>Jūsu pasākuma nosaukums</w:t>
          </w:r>
        </w:p>
      </w:docPartBody>
    </w:docPart>
    <w:docPart>
      <w:docPartPr>
        <w:name w:val="C4A684ADD1E54018A0D19241E7A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2F55-C16B-4E99-950F-ABB7864F85EE}"/>
      </w:docPartPr>
      <w:docPartBody>
        <w:p w:rsidR="009041BB" w:rsidRDefault="0088730C" w:rsidP="0088730C">
          <w:pPr>
            <w:pStyle w:val="C4A684ADD1E54018A0D19241E7A684AE1"/>
          </w:pPr>
          <w:r>
            <w:rPr>
              <w:lang w:bidi="lv-LV"/>
            </w:rPr>
            <w:t>Biļete</w:t>
          </w:r>
        </w:p>
      </w:docPartBody>
    </w:docPart>
    <w:docPart>
      <w:docPartPr>
        <w:name w:val="E6F820E1A1FC479DB89FAA9432D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FD9E-35A2-4F28-8ED3-DF0A28308EEA}"/>
      </w:docPartPr>
      <w:docPartBody>
        <w:p w:rsidR="009041BB" w:rsidRDefault="0088730C" w:rsidP="0088730C">
          <w:pPr>
            <w:pStyle w:val="E6F820E1A1FC479DB89FAA9432DE58631"/>
          </w:pPr>
          <w:r>
            <w:rPr>
              <w:lang w:bidi="lv-LV"/>
            </w:rPr>
            <w:t>Jūsu pasākuma nosaukums</w:t>
          </w:r>
        </w:p>
      </w:docPartBody>
    </w:docPart>
    <w:docPart>
      <w:docPartPr>
        <w:name w:val="0B7D4BF7CFCF49C2A1250B6EB11E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E4F-E3F6-4843-8B11-A02C36808787}"/>
      </w:docPartPr>
      <w:docPartBody>
        <w:p w:rsidR="009041BB" w:rsidRDefault="0088730C" w:rsidP="0088730C">
          <w:pPr>
            <w:pStyle w:val="0B7D4BF7CFCF49C2A1250B6EB11EFEEF1"/>
          </w:pPr>
          <w:r>
            <w:rPr>
              <w:lang w:bidi="lv-LV"/>
            </w:rPr>
            <w:t>Biļete</w:t>
          </w:r>
        </w:p>
      </w:docPartBody>
    </w:docPart>
    <w:docPart>
      <w:docPartPr>
        <w:name w:val="B5987C4C78294971A1262655B642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EEA-21DF-4D71-97D5-5066D46F3B71}"/>
      </w:docPartPr>
      <w:docPartBody>
        <w:p w:rsidR="009041BB" w:rsidRDefault="0088730C" w:rsidP="0088730C">
          <w:pPr>
            <w:pStyle w:val="B5987C4C78294971A1262655B64229F21"/>
          </w:pPr>
          <w:r>
            <w:rPr>
              <w:lang w:bidi="lv-LV"/>
            </w:rPr>
            <w:t>Jūsu pasākuma nosaukums</w:t>
          </w:r>
        </w:p>
      </w:docPartBody>
    </w:docPart>
    <w:docPart>
      <w:docPartPr>
        <w:name w:val="BE4850D22DD440C2B2A9D6CB7044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9B-9D67-4F6F-8EBD-AAFB850D34ED}"/>
      </w:docPartPr>
      <w:docPartBody>
        <w:p w:rsidR="009041BB" w:rsidRDefault="0088730C" w:rsidP="0088730C">
          <w:pPr>
            <w:pStyle w:val="BE4850D22DD440C2B2A9D6CB704408881"/>
          </w:pPr>
          <w:r>
            <w:rPr>
              <w:lang w:bidi="lv-LV"/>
            </w:rPr>
            <w:t>Biļete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F74"/>
    <w:rsid w:val="000E1D16"/>
    <w:rsid w:val="0018099E"/>
    <w:rsid w:val="001910C0"/>
    <w:rsid w:val="00486DBB"/>
    <w:rsid w:val="006D1237"/>
    <w:rsid w:val="007C3A09"/>
    <w:rsid w:val="007E371A"/>
    <w:rsid w:val="00840115"/>
    <w:rsid w:val="0088730C"/>
    <w:rsid w:val="009041BB"/>
    <w:rsid w:val="00920582"/>
    <w:rsid w:val="00974AB1"/>
    <w:rsid w:val="00AF4F74"/>
    <w:rsid w:val="00B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88730C"/>
    <w:rPr>
      <w:color w:val="808080"/>
    </w:rPr>
  </w:style>
  <w:style w:type="paragraph" w:customStyle="1" w:styleId="2A3BF72D32104EACACD172BB3E7C744B">
    <w:name w:val="2A3BF72D32104EACACD172BB3E7C744B"/>
    <w:rsid w:val="007C3A09"/>
    <w:rPr>
      <w:lang w:val="en-IN" w:eastAsia="en-IN"/>
    </w:rPr>
  </w:style>
  <w:style w:type="paragraph" w:customStyle="1" w:styleId="7A5603DFD8304A118DE5FB4012BBDE6A">
    <w:name w:val="7A5603DFD8304A118DE5FB4012BBDE6A"/>
    <w:rsid w:val="007C3A09"/>
    <w:rPr>
      <w:lang w:val="en-IN" w:eastAsia="en-IN"/>
    </w:rPr>
  </w:style>
  <w:style w:type="paragraph" w:customStyle="1" w:styleId="ABDDAAF535884B6EA6E2C72921F8EBB5">
    <w:name w:val="ABDDAAF535884B6EA6E2C72921F8EBB5"/>
    <w:rsid w:val="007C3A09"/>
    <w:rPr>
      <w:lang w:val="en-IN" w:eastAsia="en-IN"/>
    </w:rPr>
  </w:style>
  <w:style w:type="paragraph" w:customStyle="1" w:styleId="4BE9BB04A2164B7D9B6E12073D8E6782">
    <w:name w:val="4BE9BB04A2164B7D9B6E12073D8E6782"/>
    <w:rsid w:val="007C3A09"/>
    <w:rPr>
      <w:lang w:val="en-IN" w:eastAsia="en-IN"/>
    </w:rPr>
  </w:style>
  <w:style w:type="paragraph" w:customStyle="1" w:styleId="108F62C3F1CB435A9C3CDE7DE09D15C7">
    <w:name w:val="108F62C3F1CB435A9C3CDE7DE09D15C7"/>
    <w:rsid w:val="007C3A09"/>
    <w:rPr>
      <w:lang w:val="en-IN" w:eastAsia="en-IN"/>
    </w:rPr>
  </w:style>
  <w:style w:type="paragraph" w:customStyle="1" w:styleId="A06D5662B4CB4C858F6539C3804DF639">
    <w:name w:val="A06D5662B4CB4C858F6539C3804DF639"/>
    <w:rsid w:val="007C3A09"/>
    <w:rPr>
      <w:lang w:val="en-IN" w:eastAsia="en-IN"/>
    </w:rPr>
  </w:style>
  <w:style w:type="paragraph" w:customStyle="1" w:styleId="C87EC95A85B146F7B08AA28D9E28086B">
    <w:name w:val="C87EC95A85B146F7B08AA28D9E28086B"/>
    <w:rsid w:val="007C3A09"/>
    <w:rPr>
      <w:lang w:val="en-IN" w:eastAsia="en-IN"/>
    </w:rPr>
  </w:style>
  <w:style w:type="paragraph" w:customStyle="1" w:styleId="361A9AF06AB240E1899B9D18DCEF3976">
    <w:name w:val="361A9AF06AB240E1899B9D18DCEF3976"/>
    <w:rsid w:val="007C3A09"/>
    <w:rPr>
      <w:lang w:val="en-IN" w:eastAsia="en-IN"/>
    </w:rPr>
  </w:style>
  <w:style w:type="paragraph" w:customStyle="1" w:styleId="8F120D0701D94C22BA03DC1AACF78A4A">
    <w:name w:val="8F120D0701D94C22BA03DC1AACF78A4A"/>
    <w:rsid w:val="007C3A09"/>
    <w:rPr>
      <w:lang w:val="en-IN" w:eastAsia="en-IN"/>
    </w:rPr>
  </w:style>
  <w:style w:type="paragraph" w:customStyle="1" w:styleId="DFF8251ACE084D56AFFDD3BB4CC41CE3">
    <w:name w:val="DFF8251ACE084D56AFFDD3BB4CC41CE3"/>
    <w:rsid w:val="007C3A09"/>
    <w:rPr>
      <w:lang w:val="en-IN" w:eastAsia="en-IN"/>
    </w:rPr>
  </w:style>
  <w:style w:type="paragraph" w:customStyle="1" w:styleId="6A8C74D82587486FA3EA53935BC766EC">
    <w:name w:val="6A8C74D82587486FA3EA53935BC766EC"/>
    <w:rsid w:val="007C3A09"/>
    <w:rPr>
      <w:lang w:val="en-IN" w:eastAsia="en-IN"/>
    </w:rPr>
  </w:style>
  <w:style w:type="paragraph" w:customStyle="1" w:styleId="D57449FCB89F42ECAE182626FF960858">
    <w:name w:val="D57449FCB89F42ECAE182626FF960858"/>
    <w:rsid w:val="007C3A09"/>
    <w:rPr>
      <w:lang w:val="en-IN" w:eastAsia="en-IN"/>
    </w:rPr>
  </w:style>
  <w:style w:type="paragraph" w:customStyle="1" w:styleId="30D8F9A7F36B4FF0B9119F21FBF43247">
    <w:name w:val="30D8F9A7F36B4FF0B9119F21FBF43247"/>
    <w:rsid w:val="007C3A09"/>
    <w:rPr>
      <w:lang w:val="en-IN" w:eastAsia="en-IN"/>
    </w:rPr>
  </w:style>
  <w:style w:type="paragraph" w:customStyle="1" w:styleId="31ED52937C37441889BCC7A7570E419A">
    <w:name w:val="31ED52937C37441889BCC7A7570E419A"/>
    <w:rsid w:val="007C3A09"/>
    <w:rPr>
      <w:lang w:val="en-IN" w:eastAsia="en-IN"/>
    </w:rPr>
  </w:style>
  <w:style w:type="paragraph" w:customStyle="1" w:styleId="02973A880C604598A7FDCFD434ECCDCF">
    <w:name w:val="02973A880C604598A7FDCFD434ECCDCF"/>
    <w:rsid w:val="007C3A09"/>
    <w:rPr>
      <w:lang w:val="en-IN" w:eastAsia="en-IN"/>
    </w:rPr>
  </w:style>
  <w:style w:type="paragraph" w:customStyle="1" w:styleId="C4A684ADD1E54018A0D19241E7A684AE">
    <w:name w:val="C4A684ADD1E54018A0D19241E7A684AE"/>
    <w:rsid w:val="007C3A09"/>
    <w:rPr>
      <w:lang w:val="en-IN" w:eastAsia="en-IN"/>
    </w:rPr>
  </w:style>
  <w:style w:type="paragraph" w:customStyle="1" w:styleId="E6F820E1A1FC479DB89FAA9432DE5863">
    <w:name w:val="E6F820E1A1FC479DB89FAA9432DE5863"/>
    <w:rsid w:val="007C3A09"/>
    <w:rPr>
      <w:lang w:val="en-IN" w:eastAsia="en-IN"/>
    </w:rPr>
  </w:style>
  <w:style w:type="paragraph" w:customStyle="1" w:styleId="0B7D4BF7CFCF49C2A1250B6EB11EFEEF">
    <w:name w:val="0B7D4BF7CFCF49C2A1250B6EB11EFEEF"/>
    <w:rsid w:val="007C3A09"/>
    <w:rPr>
      <w:lang w:val="en-IN" w:eastAsia="en-IN"/>
    </w:rPr>
  </w:style>
  <w:style w:type="paragraph" w:customStyle="1" w:styleId="B5987C4C78294971A1262655B64229F2">
    <w:name w:val="B5987C4C78294971A1262655B64229F2"/>
    <w:rsid w:val="007C3A09"/>
    <w:rPr>
      <w:lang w:val="en-IN" w:eastAsia="en-IN"/>
    </w:rPr>
  </w:style>
  <w:style w:type="paragraph" w:customStyle="1" w:styleId="BE4850D22DD440C2B2A9D6CB70440888">
    <w:name w:val="BE4850D22DD440C2B2A9D6CB70440888"/>
    <w:rsid w:val="007C3A09"/>
    <w:rPr>
      <w:lang w:val="en-IN" w:eastAsia="en-IN"/>
    </w:rPr>
  </w:style>
  <w:style w:type="paragraph" w:customStyle="1" w:styleId="2A3BF72D32104EACACD172BB3E7C744B1">
    <w:name w:val="2A3BF72D32104EACACD172BB3E7C744B1"/>
    <w:rsid w:val="0088730C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7A5603DFD8304A118DE5FB4012BBDE6A1">
    <w:name w:val="7A5603DFD8304A118DE5FB4012BBDE6A1"/>
    <w:rsid w:val="0088730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6A8C74D82587486FA3EA53935BC766EC1">
    <w:name w:val="6A8C74D82587486FA3EA53935BC766EC1"/>
    <w:rsid w:val="0088730C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D57449FCB89F42ECAE182626FF9608581">
    <w:name w:val="D57449FCB89F42ECAE182626FF9608581"/>
    <w:rsid w:val="0088730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ABDDAAF535884B6EA6E2C72921F8EBB51">
    <w:name w:val="ABDDAAF535884B6EA6E2C72921F8EBB51"/>
    <w:rsid w:val="0088730C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4BE9BB04A2164B7D9B6E12073D8E67821">
    <w:name w:val="4BE9BB04A2164B7D9B6E12073D8E67821"/>
    <w:rsid w:val="0088730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30D8F9A7F36B4FF0B9119F21FBF432471">
    <w:name w:val="30D8F9A7F36B4FF0B9119F21FBF432471"/>
    <w:rsid w:val="0088730C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31ED52937C37441889BCC7A7570E419A1">
    <w:name w:val="31ED52937C37441889BCC7A7570E419A1"/>
    <w:rsid w:val="0088730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108F62C3F1CB435A9C3CDE7DE09D15C71">
    <w:name w:val="108F62C3F1CB435A9C3CDE7DE09D15C71"/>
    <w:rsid w:val="0088730C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A06D5662B4CB4C858F6539C3804DF6391">
    <w:name w:val="A06D5662B4CB4C858F6539C3804DF6391"/>
    <w:rsid w:val="0088730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02973A880C604598A7FDCFD434ECCDCF1">
    <w:name w:val="02973A880C604598A7FDCFD434ECCDCF1"/>
    <w:rsid w:val="0088730C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C4A684ADD1E54018A0D19241E7A684AE1">
    <w:name w:val="C4A684ADD1E54018A0D19241E7A684AE1"/>
    <w:rsid w:val="0088730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C87EC95A85B146F7B08AA28D9E28086B1">
    <w:name w:val="C87EC95A85B146F7B08AA28D9E28086B1"/>
    <w:rsid w:val="0088730C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361A9AF06AB240E1899B9D18DCEF39761">
    <w:name w:val="361A9AF06AB240E1899B9D18DCEF39761"/>
    <w:rsid w:val="0088730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E6F820E1A1FC479DB89FAA9432DE58631">
    <w:name w:val="E6F820E1A1FC479DB89FAA9432DE58631"/>
    <w:rsid w:val="0088730C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0B7D4BF7CFCF49C2A1250B6EB11EFEEF1">
    <w:name w:val="0B7D4BF7CFCF49C2A1250B6EB11EFEEF1"/>
    <w:rsid w:val="0088730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8F120D0701D94C22BA03DC1AACF78A4A1">
    <w:name w:val="8F120D0701D94C22BA03DC1AACF78A4A1"/>
    <w:rsid w:val="0088730C"/>
    <w:pPr>
      <w:numPr>
        <w:ilvl w:val="1"/>
      </w:num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bCs/>
      <w:caps/>
      <w:color w:val="A5A5A5" w:themeColor="accent3"/>
      <w:spacing w:val="20"/>
      <w:sz w:val="28"/>
      <w:szCs w:val="28"/>
      <w:lang w:eastAsia="ja-JP"/>
    </w:rPr>
  </w:style>
  <w:style w:type="paragraph" w:customStyle="1" w:styleId="DFF8251ACE084D56AFFDD3BB4CC41CE31">
    <w:name w:val="DFF8251ACE084D56AFFDD3BB4CC41CE31"/>
    <w:rsid w:val="0088730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  <w:style w:type="paragraph" w:customStyle="1" w:styleId="B5987C4C78294971A1262655B64229F21">
    <w:name w:val="B5987C4C78294971A1262655B64229F21"/>
    <w:rsid w:val="0088730C"/>
    <w:pPr>
      <w:pBdr>
        <w:top w:val="thinThickLargeGap" w:sz="24" w:space="10" w:color="E7E6E6" w:themeColor="background2"/>
      </w:pBdr>
      <w:spacing w:before="200" w:after="0" w:line="204" w:lineRule="auto"/>
      <w:jc w:val="center"/>
    </w:pPr>
    <w:rPr>
      <w:b/>
      <w:caps/>
      <w:color w:val="EDEDED" w:themeColor="accent3" w:themeTint="33"/>
      <w:spacing w:val="20"/>
      <w:sz w:val="28"/>
      <w:lang w:eastAsia="ja-JP"/>
    </w:rPr>
  </w:style>
  <w:style w:type="paragraph" w:customStyle="1" w:styleId="BE4850D22DD440C2B2A9D6CB704408881">
    <w:name w:val="BE4850D22DD440C2B2A9D6CB704408881"/>
    <w:rsid w:val="0088730C"/>
    <w:pPr>
      <w:pBdr>
        <w:bottom w:val="thinThickLargeGap" w:sz="24" w:space="8" w:color="E7E6E6" w:themeColor="background2"/>
      </w:pBdr>
      <w:spacing w:after="0" w:line="204" w:lineRule="auto"/>
      <w:jc w:val="center"/>
    </w:pPr>
    <w:rPr>
      <w:rFonts w:asciiTheme="majorHAnsi" w:eastAsiaTheme="majorEastAsia" w:hAnsiTheme="majorHAnsi" w:cstheme="majorBidi"/>
      <w:caps/>
      <w:color w:val="E7E6E6" w:themeColor="background2"/>
      <w:spacing w:val="-10"/>
      <w:kern w:val="28"/>
      <w:sz w:val="96"/>
      <w:szCs w:val="9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ickets">
      <a:dk1>
        <a:sysClr val="windowText" lastClr="000000"/>
      </a:dk1>
      <a:lt1>
        <a:sysClr val="window" lastClr="FFFFFF"/>
      </a:lt1>
      <a:dk2>
        <a:srgbClr val="1C2A28"/>
      </a:dk2>
      <a:lt2>
        <a:srgbClr val="EEEADC"/>
      </a:lt2>
      <a:accent1>
        <a:srgbClr val="563C56"/>
      </a:accent1>
      <a:accent2>
        <a:srgbClr val="98C5CB"/>
      </a:accent2>
      <a:accent3>
        <a:srgbClr val="FAC23B"/>
      </a:accent3>
      <a:accent4>
        <a:srgbClr val="D1524A"/>
      </a:accent4>
      <a:accent5>
        <a:srgbClr val="54A169"/>
      </a:accent5>
      <a:accent6>
        <a:srgbClr val="E97237"/>
      </a:accent6>
      <a:hlink>
        <a:srgbClr val="98C5CB"/>
      </a:hlink>
      <a:folHlink>
        <a:srgbClr val="563C56"/>
      </a:folHlink>
    </a:clrScheme>
    <a:fontScheme name="Custom 64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Office_25701084_TF03703996</Template>
  <TotalTime>1</TotalTime>
  <Pages>1</Pages>
  <Words>226</Words>
  <Characters>130</Characters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2018-10-26T17:51:00Z</dcterms:created>
  <dcterms:modified xsi:type="dcterms:W3CDTF">2018-10-29T08:54:00Z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TC037039969991</vt:lpwstr>
  </property>
  <property fmtid="{D5CDD505-2E9C-101B-9397-08002B2CF9AE}" pid="3" name="ContentTypeId">
    <vt:lpwstr>0x010100AA3F7D94069FF64A86F7DFF56D60E3BE</vt:lpwstr>
  </property>
</Properties>
</file>