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template.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rawing2.xml" ContentType="application/vnd.ms-office.drawingml.diagramDrawing+xml"/>
  <Override PartName="/word/theme/theme1.xml" ContentType="application/vnd.openxmlformats-officedocument.theme+xml"/>
  <Override PartName="/word/diagrams/quickStyle2.xml" ContentType="application/vnd.openxmlformats-officedocument.drawingml.diagramStyle+xml"/>
  <Override PartName="/word/diagrams/layout2.xml" ContentType="application/vnd.openxmlformats-officedocument.drawingml.diagramLayout+xml"/>
  <Override PartName="/word/diagrams/colors2.xml" ContentType="application/vnd.openxmlformats-officedocument.drawingml.diagramColors+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styles.xml" ContentType="application/vnd.openxmlformats-officedocument.wordprocessingml.styles+xml"/>
  <Override PartName="/word/glossary/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noProof/>
        </w:rPr>
        <w:id w:val="-1975434350"/>
        <w:docPartObj>
          <w:docPartGallery w:val="Cover Pages"/>
          <w:docPartUnique/>
        </w:docPartObj>
      </w:sdtPr>
      <w:sdtEndPr/>
      <w:sdtContent>
        <w:p w:rsidR="00A86B3E" w:rsidRPr="00891FF2" w:rsidRDefault="001D1A98">
          <w:pPr>
            <w:rPr>
              <w:noProof/>
            </w:rPr>
          </w:pPr>
          <w:r w:rsidRPr="00891FF2">
            <w:rPr>
              <w:b/>
              <w:bCs/>
              <w:noProof/>
            </w:rPr>
            <mc:AlternateContent>
              <mc:Choice Requires="wps">
                <w:drawing>
                  <wp:anchor distT="0" distB="0" distL="114300" distR="114300" simplePos="0" relativeHeight="251674624" behindDoc="1" locked="0" layoutInCell="1" allowOverlap="0">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top</wp:align>
                    </wp:positionV>
                    <wp:extent cx="5348177" cy="6687879"/>
                    <wp:effectExtent l="0" t="0" r="3810" b="0"/>
                    <wp:wrapNone/>
                    <wp:docPr id="14" name="Tekstlodziņš 14" descr="Report title"/>
                    <wp:cNvGraphicFramePr/>
                    <a:graphic xmlns:a="http://schemas.openxmlformats.org/drawingml/2006/main">
                      <a:graphicData uri="http://schemas.microsoft.com/office/word/2010/wordprocessingShape">
                        <wps:wsp>
                          <wps:cNvSpPr txBox="1"/>
                          <wps:spPr>
                            <a:xfrm>
                              <a:off x="0" y="0"/>
                              <a:ext cx="5348177" cy="66878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noProof/>
                                  </w:rPr>
                                  <w:alias w:val="Nosaukums"/>
                                  <w:tag w:val=""/>
                                  <w:id w:val="2115015981"/>
                                  <w:placeholder>
                                    <w:docPart w:val="8191062329E8455A9ACC47DF28C78350"/>
                                  </w:placeholder>
                                  <w:showingPlcHdr/>
                                  <w:dataBinding w:prefixMappings="xmlns:ns0='http://purl.org/dc/elements/1.1/' xmlns:ns1='http://schemas.openxmlformats.org/package/2006/metadata/core-properties' " w:xpath="/ns1:coreProperties[1]/ns0:title[1]" w:storeItemID="{6C3C8BC8-F283-45AE-878A-BAB7291924A1}"/>
                                  <w:text/>
                                </w:sdtPr>
                                <w:sdtEndPr/>
                                <w:sdtContent>
                                  <w:p w:rsidR="00A86B3E" w:rsidRDefault="001D1A98">
                                    <w:pPr>
                                      <w:pStyle w:val="Nosaukums"/>
                                      <w:rPr>
                                        <w:noProof/>
                                      </w:rPr>
                                    </w:pPr>
                                    <w:r>
                                      <w:rPr>
                                        <w:noProof/>
                                      </w:rPr>
                                      <w:t>Gada pārskats</w:t>
                                    </w:r>
                                  </w:p>
                                </w:sdtContent>
                              </w:sdt>
                              <w:p w:rsidR="0008477F" w:rsidRDefault="0008477F" w:rsidP="0008477F">
                                <w:pPr>
                                  <w:pStyle w:val="Apakvirsraksts"/>
                                  <w:ind w:left="144" w:right="720"/>
                                </w:pPr>
                                <w:r>
                                  <w:rPr>
                                    <w:noProof/>
                                  </w:rPr>
                                  <w:t>FG</w:t>
                                </w:r>
                                <w:r>
                                  <w:t xml:space="preserve"> </w:t>
                                </w:r>
                                <w:sdt>
                                  <w:sdtPr>
                                    <w:rPr>
                                      <w:color w:val="auto"/>
                                    </w:rPr>
                                    <w:alias w:val="Datums"/>
                                    <w:id w:val="1417830956"/>
                                    <w:placeholder>
                                      <w:docPart w:val="0B2D11A2D50B401EAF0CE694FC2753E2"/>
                                    </w:placeholder>
                                    <w:showingPlcHdr/>
                                    <w:dataBinding w:prefixMappings="xmlns:ns0='http://schemas.microsoft.com/office/2006/coverPageProps' " w:xpath="/ns0:CoverPageProperties[1]/ns0:PublishDate[1]" w:storeItemID="{55AF091B-3C7A-41E3-B477-F2FDAA23CFDA}"/>
                                    <w:date>
                                      <w:dateFormat w:val="yyyy"/>
                                      <w:lid w:val="lv-LV"/>
                                      <w:storeMappedDataAs w:val="dateTime"/>
                                      <w:calendar w:val="gregorian"/>
                                    </w:date>
                                  </w:sdtPr>
                                  <w:sdtEndPr/>
                                  <w:sdtContent>
                                    <w:r>
                                      <w:rPr>
                                        <w:caps w:val="0"/>
                                        <w:color w:val="auto"/>
                                      </w:rPr>
                                      <w:t>[</w:t>
                                    </w:r>
                                    <w:r>
                                      <w:rPr>
                                        <w:caps w:val="0"/>
                                        <w:noProof/>
                                      </w:rPr>
                                      <w:t>Gads</w:t>
                                    </w:r>
                                    <w:r>
                                      <w:rPr>
                                        <w:caps w:val="0"/>
                                        <w:color w:val="auto"/>
                                      </w:rPr>
                                      <w:t>]</w:t>
                                    </w:r>
                                  </w:sdtContent>
                                </w:sdt>
                              </w:p>
                              <w:p w:rsidR="00A86B3E" w:rsidRDefault="00FD0D59" w:rsidP="0008477F">
                                <w:pPr>
                                  <w:pStyle w:val="Rezumjums"/>
                                  <w:spacing w:after="600"/>
                                  <w:rPr>
                                    <w:noProof/>
                                  </w:rPr>
                                </w:pPr>
                                <w:sdt>
                                  <w:sdtPr>
                                    <w:rPr>
                                      <w:noProof/>
                                    </w:rPr>
                                    <w:alias w:val="Citāts vai rezumējums"/>
                                    <w:tag w:val="Citāts vai rezumējums"/>
                                    <w:id w:val="-247963122"/>
                                    <w:placeholder>
                                      <w:docPart w:val="5DDCA2B191E44C3792A4E892E9F807A3"/>
                                    </w:placeholder>
                                    <w:showingPlcHdr/>
                                    <w:dataBinding w:prefixMappings="xmlns:ns0='http://schemas.microsoft.com/office/2006/coverPageProps'" w:xpath="/ns0:CoverPageProperties[1]/ns0:Abstract[1]" w:storeItemID="{55AF091B-3C7A-41E3-B477-F2FDAA23CFDA}"/>
                                    <w:text/>
                                  </w:sdtPr>
                                  <w:sdtEndPr/>
                                  <w:sdtContent>
                                    <w:r w:rsidR="001D1A98">
                                      <w:rPr>
                                        <w:noProof/>
                                      </w:rPr>
                                      <w:t>[Pievienojiet šeit kāda jūsu uzņēmuma vadošā darbinieka citātu vai izmantojiet šo vietu īsam apkopojumam par dokumenta saturu.]</w:t>
                                    </w:r>
                                  </w:sdtContent>
                                </w:sdt>
                              </w:p>
                              <w:p w:rsidR="00891FF2" w:rsidRDefault="00891FF2"/>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75000</wp14:pctHeight>
                    </wp14:sizeRelV>
                  </wp:anchor>
                </w:drawing>
              </mc:Choice>
              <mc:Fallback>
                <w:pict>
                  <v:shapetype id="_x0000_t202" coordsize="21600,21600" o:spt="202" path="m,l,21600r21600,l21600,xe">
                    <v:stroke joinstyle="miter"/>
                    <v:path gradientshapeok="t" o:connecttype="rect"/>
                  </v:shapetype>
                  <v:shape id="Tekstlodziņš 14" o:spid="_x0000_s1026" type="#_x0000_t202" alt="Report title" style="position:absolute;margin-left:0;margin-top:0;width:421.1pt;height:526.6pt;z-index:-251641856;visibility:visible;mso-wrap-style:square;mso-width-percent:1000;mso-height-percent:750;mso-left-percent:59;mso-wrap-distance-left:9pt;mso-wrap-distance-top:0;mso-wrap-distance-right:9pt;mso-wrap-distance-bottom:0;mso-position-horizontal-relative:page;mso-position-vertical:top;mso-position-vertical-relative:margin;mso-width-percent:1000;mso-height-percent:750;mso-left-percent:59;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" o:allowoverlap="f" filled="f" stroked="f" strokeweight=".5pt">
                    <v:textbox inset="0,0,0,0">
                      <w:txbxContent>
                        <w:sdt>
                          <w:sdtPr>
                            <w:rPr>
                              <w:noProof/>
                            </w:rPr>
                            <w:alias w:val="Nosaukums"/>
                            <w:tag w:val=""/>
                            <w:id w:val="2115015981"/>
                            <w:placeholder>
                              <w:docPart w:val="8191062329E8455A9ACC47DF28C78350"/>
                            </w:placeholder>
                            <w:showingPlcHdr/>
                            <w:dataBinding w:prefixMappings="xmlns:ns0='http://purl.org/dc/elements/1.1/' xmlns:ns1='http://schemas.openxmlformats.org/package/2006/metadata/core-properties' " w:xpath="/ns1:coreProperties[1]/ns0:title[1]" w:storeItemID="{6C3C8BC8-F283-45AE-878A-BAB7291924A1}"/>
                            <w:text/>
                          </w:sdtPr>
                          <w:sdtEndPr/>
                          <w:sdtContent>
                            <w:p w:rsidR="00A86B3E" w:rsidRDefault="001D1A98">
                              <w:pPr>
                                <w:pStyle w:val="Tittel"/>
                                <w:rPr>
                                  <w:noProof/>
                                </w:rPr>
                              </w:pPr>
                              <w:r>
                                <w:rPr>
                                  <w:noProof/>
                                </w:rPr>
                                <w:t>Gada pārskats</w:t>
                              </w:r>
                            </w:p>
                          </w:sdtContent>
                        </w:sdt>
                        <w:p w:rsidR="0008477F" w:rsidRDefault="0008477F" w:rsidP="0008477F">
                          <w:pPr>
                            <w:pStyle w:val="Undertittel"/>
                            <w:ind w:left="144" w:right="720"/>
                          </w:pPr>
                          <w:r>
                            <w:rPr>
                              <w:noProof/>
                            </w:rPr>
                            <w:t>FG</w:t>
                          </w:r>
                          <w:r>
                            <w:t xml:space="preserve"> </w:t>
                          </w:r>
                          <w:sdt>
                            <w:sdtPr>
                              <w:rPr>
                                <w:color w:val="auto"/>
                              </w:rPr>
                              <w:alias w:val="Datums"/>
                              <w:id w:val="1417830956"/>
                              <w:placeholder>
                                <w:docPart w:val="0B2D11A2D50B401EAF0CE694FC2753E2"/>
                              </w:placeholder>
                              <w:showingPlcHdr/>
                              <w:dataBinding w:prefixMappings="xmlns:ns0='http://schemas.microsoft.com/office/2006/coverPageProps' " w:xpath="/ns0:CoverPageProperties[1]/ns0:PublishDate[1]" w:storeItemID="{55AF091B-3C7A-41E3-B477-F2FDAA23CFDA}"/>
                              <w:date>
                                <w:dateFormat w:val="yyyy"/>
                                <w:lid w:val="lv-LV"/>
                                <w:storeMappedDataAs w:val="dateTime"/>
                                <w:calendar w:val="gregorian"/>
                              </w:date>
                            </w:sdtPr>
                            <w:sdtEndPr/>
                            <w:sdtContent>
                              <w:r>
                                <w:rPr>
                                  <w:caps w:val="0"/>
                                  <w:color w:val="auto"/>
                                </w:rPr>
                                <w:t>[</w:t>
                              </w:r>
                              <w:r>
                                <w:rPr>
                                  <w:caps w:val="0"/>
                                  <w:noProof/>
                                </w:rPr>
                                <w:t>Gads</w:t>
                              </w:r>
                              <w:r>
                                <w:rPr>
                                  <w:caps w:val="0"/>
                                  <w:color w:val="auto"/>
                                </w:rPr>
                                <w:t>]</w:t>
                              </w:r>
                            </w:sdtContent>
                          </w:sdt>
                        </w:p>
                        <w:p w:rsidR="00A86B3E" w:rsidRDefault="00CA4E37" w:rsidP="0008477F">
                          <w:pPr>
                            <w:pStyle w:val="Rezumjums"/>
                            <w:spacing w:after="600"/>
                            <w:rPr>
                              <w:noProof/>
                            </w:rPr>
                          </w:pPr>
                          <w:sdt>
                            <w:sdtPr>
                              <w:rPr>
                                <w:noProof/>
                              </w:rPr>
                              <w:alias w:val="Citāts vai rezumējums"/>
                              <w:tag w:val="Citāts vai rezumējums"/>
                              <w:id w:val="-247963122"/>
                              <w:placeholder>
                                <w:docPart w:val="5DDCA2B191E44C3792A4E892E9F807A3"/>
                              </w:placeholder>
                              <w:showingPlcHdr/>
                              <w:dataBinding w:prefixMappings="xmlns:ns0='http://schemas.microsoft.com/office/2006/coverPageProps'" w:xpath="/ns0:CoverPageProperties[1]/ns0:Abstract[1]" w:storeItemID="{55AF091B-3C7A-41E3-B477-F2FDAA23CFDA}"/>
                              <w:text/>
                            </w:sdtPr>
                            <w:sdtEndPr/>
                            <w:sdtContent>
                              <w:r w:rsidR="001D1A98">
                                <w:rPr>
                                  <w:noProof/>
                                </w:rPr>
                                <w:t>[Pievienojiet šeit kāda jūsu uzņēmuma vadošā darbinieka citātu vai izmantojiet šo vietu īsam apkopojumam par dokumenta saturu.]</w:t>
                              </w:r>
                            </w:sdtContent>
                          </w:sdt>
                        </w:p>
                        <w:p w:rsidR="00891FF2" w:rsidRDefault="00891FF2"/>
                      </w:txbxContent>
                    </v:textbox>
                    <w10:wrap anchorx="page" anchory="margin"/>
                  </v:shape>
                </w:pict>
              </mc:Fallback>
            </mc:AlternateContent>
          </w:r>
        </w:p>
        <w:p w:rsidR="00A86B3E" w:rsidRPr="00891FF2" w:rsidRDefault="00E7232F">
          <w:pPr>
            <w:rPr>
              <w:b/>
              <w:bCs/>
              <w:noProof/>
            </w:rPr>
          </w:pPr>
          <w:r w:rsidRPr="00891FF2">
            <w:rPr>
              <w:b/>
              <w:bCs/>
              <w:noProof/>
            </w:rPr>
            <mc:AlternateContent>
              <mc:Choice Requires="wps">
                <w:drawing>
                  <wp:anchor distT="0" distB="0" distL="114300" distR="114300" simplePos="0" relativeHeight="251675648" behindDoc="0" locked="0" layoutInCell="1" allowOverlap="0">
                    <wp:simplePos x="0" y="0"/>
                    <wp:positionH relativeFrom="margin">
                      <wp:align>right</wp:align>
                    </wp:positionH>
                    <wp:positionV relativeFrom="margin">
                      <wp:align>bottom</wp:align>
                    </wp:positionV>
                    <wp:extent cx="6858000" cy="1775460"/>
                    <wp:effectExtent l="0" t="0" r="0" b="7620"/>
                    <wp:wrapSquare wrapText="bothSides"/>
                    <wp:docPr id="15" name="Tekstlodziņš 15" descr="contact info"/>
                    <wp:cNvGraphicFramePr/>
                    <a:graphic xmlns:a="http://schemas.openxmlformats.org/drawingml/2006/main">
                      <a:graphicData uri="http://schemas.microsoft.com/office/word/2010/wordprocessingShape">
                        <wps:wsp>
                          <wps:cNvSpPr txBox="1"/>
                          <wps:spPr>
                            <a:xfrm>
                              <a:off x="0" y="0"/>
                              <a:ext cx="6858000" cy="1775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6B3E" w:rsidRDefault="00FD0D59">
                                <w:pPr>
                                  <w:pStyle w:val="Organizcija"/>
                                  <w:rPr>
                                    <w:noProof/>
                                  </w:rPr>
                                </w:pPr>
                                <w:sdt>
                                  <w:sdtPr>
                                    <w:rPr>
                                      <w:noProof/>
                                    </w:rPr>
                                    <w:alias w:val="Uzņēmums"/>
                                    <w:tag w:val=""/>
                                    <w:id w:val="1735350181"/>
                                    <w:showingPlcHdr/>
                                    <w:dataBinding w:prefixMappings="xmlns:ns0='http://schemas.openxmlformats.org/officeDocument/2006/extended-properties' " w:xpath="/ns0:Properties[1]/ns0:Company[1]" w:storeItemID="{6668398D-A668-4E3E-A5EB-62B293D839F1}"/>
                                    <w:text/>
                                  </w:sdtPr>
                                  <w:sdtEndPr/>
                                  <w:sdtContent>
                                    <w:r w:rsidR="001D1A98">
                                      <w:rPr>
                                        <w:noProof/>
                                      </w:rPr>
                                      <w:t>[Uzņēmums]</w:t>
                                    </w:r>
                                  </w:sdtContent>
                                </w:sdt>
                              </w:p>
                              <w:tbl>
                                <w:tblPr>
                                  <w:tblW w:w="4993"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591"/>
                                  <w:gridCol w:w="3770"/>
                                  <w:gridCol w:w="3414"/>
                                </w:tblGrid>
                                <w:tr w:rsidR="00A86B3E" w:rsidTr="00FD0D59">
                                  <w:trPr>
                                    <w:trHeight w:hRule="exact" w:val="144"/>
                                    <w:jc w:val="right"/>
                                  </w:trPr>
                                  <w:tc>
                                    <w:tcPr>
                                      <w:tcW w:w="1666" w:type="pct"/>
                                    </w:tcPr>
                                    <w:p w:rsidR="00A86B3E" w:rsidRDefault="00A86B3E">
                                      <w:pPr>
                                        <w:rPr>
                                          <w:noProof/>
                                        </w:rPr>
                                      </w:pPr>
                                    </w:p>
                                  </w:tc>
                                  <w:tc>
                                    <w:tcPr>
                                      <w:tcW w:w="1749" w:type="pct"/>
                                    </w:tcPr>
                                    <w:p w:rsidR="00A86B3E" w:rsidRDefault="00A86B3E">
                                      <w:pPr>
                                        <w:rPr>
                                          <w:noProof/>
                                        </w:rPr>
                                      </w:pPr>
                                    </w:p>
                                  </w:tc>
                                  <w:tc>
                                    <w:tcPr>
                                      <w:tcW w:w="1584" w:type="pct"/>
                                    </w:tcPr>
                                    <w:p w:rsidR="00A86B3E" w:rsidRDefault="00A86B3E">
                                      <w:pPr>
                                        <w:rPr>
                                          <w:noProof/>
                                        </w:rPr>
                                      </w:pPr>
                                    </w:p>
                                  </w:tc>
                                </w:tr>
                                <w:tr w:rsidR="00A86B3E" w:rsidTr="00FD0D59">
                                  <w:trPr>
                                    <w:jc w:val="right"/>
                                  </w:trPr>
                                  <w:tc>
                                    <w:tcPr>
                                      <w:tcW w:w="1666" w:type="pct"/>
                                      <w:tcMar>
                                        <w:bottom w:w="144" w:type="dxa"/>
                                      </w:tcMar>
                                    </w:tcPr>
                                    <w:p w:rsidR="00A86B3E" w:rsidRDefault="001D1A98">
                                      <w:pPr>
                                        <w:pStyle w:val="Kjene"/>
                                        <w:rPr>
                                          <w:noProof/>
                                        </w:rPr>
                                      </w:pPr>
                                      <w:r>
                                        <w:rPr>
                                          <w:b/>
                                          <w:bCs/>
                                          <w:noProof/>
                                        </w:rPr>
                                        <w:t>Tālr.</w:t>
                                      </w:r>
                                      <w:r>
                                        <w:rPr>
                                          <w:noProof/>
                                        </w:rPr>
                                        <w:t xml:space="preserve"> </w:t>
                                      </w:r>
                                      <w:sdt>
                                        <w:sdtPr>
                                          <w:rPr>
                                            <w:noProof/>
                                          </w:rPr>
                                          <w:alias w:val="Tālrunis"/>
                                          <w:tag w:val=""/>
                                          <w:id w:val="130763847"/>
                                          <w:showingPlcHdr/>
                                          <w:dataBinding w:prefixMappings="xmlns:ns0='http://schemas.microsoft.com/office/2006/coverPageProps' " w:xpath="/ns0:CoverPageProperties[1]/ns0:CompanyPhone[1]" w:storeItemID="{55AF091B-3C7A-41E3-B477-F2FDAA23CFDA}"/>
                                          <w:text/>
                                        </w:sdtPr>
                                        <w:sdtEndPr/>
                                        <w:sdtContent>
                                          <w:r>
                                            <w:rPr>
                                              <w:noProof/>
                                            </w:rPr>
                                            <w:t>[Tālrunis]</w:t>
                                          </w:r>
                                        </w:sdtContent>
                                      </w:sdt>
                                    </w:p>
                                    <w:p w:rsidR="00A86B3E" w:rsidRDefault="001D1A98">
                                      <w:pPr>
                                        <w:pStyle w:val="Kjene"/>
                                        <w:rPr>
                                          <w:noProof/>
                                        </w:rPr>
                                      </w:pPr>
                                      <w:r>
                                        <w:rPr>
                                          <w:b/>
                                          <w:bCs/>
                                          <w:noProof/>
                                        </w:rPr>
                                        <w:t>Fakss</w:t>
                                      </w:r>
                                      <w:r>
                                        <w:rPr>
                                          <w:noProof/>
                                        </w:rPr>
                                        <w:t xml:space="preserve"> </w:t>
                                      </w:r>
                                      <w:sdt>
                                        <w:sdtPr>
                                          <w:rPr>
                                            <w:noProof/>
                                          </w:rPr>
                                          <w:alias w:val="Fakss"/>
                                          <w:tag w:val=""/>
                                          <w:id w:val="-2015451963"/>
                                          <w:showingPlcHdr/>
                                          <w:dataBinding w:prefixMappings="xmlns:ns0='http://schemas.microsoft.com/office/2006/coverPageProps' " w:xpath="/ns0:CoverPageProperties[1]/ns0:CompanyFax[1]" w:storeItemID="{55AF091B-3C7A-41E3-B477-F2FDAA23CFDA}"/>
                                          <w:text/>
                                        </w:sdtPr>
                                        <w:sdtEndPr/>
                                        <w:sdtContent>
                                          <w:r>
                                            <w:rPr>
                                              <w:noProof/>
                                            </w:rPr>
                                            <w:t>[Fakss]</w:t>
                                          </w:r>
                                        </w:sdtContent>
                                      </w:sdt>
                                    </w:p>
                                  </w:tc>
                                  <w:sdt>
                                    <w:sdtPr>
                                      <w:rPr>
                                        <w:noProof/>
                                      </w:rPr>
                                      <w:alias w:val="Adrese"/>
                                      <w:tag w:val=""/>
                                      <w:id w:val="-1976523539"/>
                                      <w:dataBinding w:prefixMappings="xmlns:ns0='http://schemas.microsoft.com/office/2006/coverPageProps' " w:xpath="/ns0:CoverPageProperties[1]/ns0:CompanyAddress[1]" w:storeItemID="{55AF091B-3C7A-41E3-B477-F2FDAA23CFDA}"/>
                                      <w:text w:multiLine="1"/>
                                    </w:sdtPr>
                                    <w:sdtContent>
                                      <w:tc>
                                        <w:tcPr>
                                          <w:tcW w:w="1749" w:type="pct"/>
                                          <w:tcMar>
                                            <w:bottom w:w="144" w:type="dxa"/>
                                          </w:tcMar>
                                        </w:tcPr>
                                        <w:p w:rsidR="00A86B3E" w:rsidRDefault="00FD0D59">
                                          <w:pPr>
                                            <w:pStyle w:val="Kjene"/>
                                            <w:rPr>
                                              <w:noProof/>
                                            </w:rPr>
                                          </w:pPr>
                                          <w:r>
                                            <w:rPr>
                                              <w:noProof/>
                                            </w:rPr>
                                            <w:t>[Adrese]</w:t>
                                          </w:r>
                                          <w:r>
                                            <w:rPr>
                                              <w:noProof/>
                                            </w:rPr>
                                            <w:br/>
                                            <w:t>[Pilsēta, valsts/reģions, pasta indekss]</w:t>
                                          </w:r>
                                        </w:p>
                                      </w:tc>
                                    </w:sdtContent>
                                  </w:sdt>
                                  <w:tc>
                                    <w:tcPr>
                                      <w:tcW w:w="1584" w:type="pct"/>
                                      <w:tcMar>
                                        <w:bottom w:w="144" w:type="dxa"/>
                                      </w:tcMar>
                                    </w:tcPr>
                                    <w:sdt>
                                      <w:sdtPr>
                                        <w:rPr>
                                          <w:noProof/>
                                        </w:rPr>
                                        <w:alias w:val="Vietne"/>
                                        <w:tag w:val=""/>
                                        <w:id w:val="-2109264395"/>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A86B3E" w:rsidRDefault="001D1A98">
                                          <w:pPr>
                                            <w:pStyle w:val="Kjene"/>
                                            <w:rPr>
                                              <w:noProof/>
                                            </w:rPr>
                                          </w:pPr>
                                          <w:r>
                                            <w:rPr>
                                              <w:noProof/>
                                            </w:rPr>
                                            <w:t>[Vietne]</w:t>
                                          </w:r>
                                        </w:p>
                                      </w:sdtContent>
                                    </w:sdt>
                                    <w:sdt>
                                      <w:sdtPr>
                                        <w:rPr>
                                          <w:noProof/>
                                        </w:rPr>
                                        <w:alias w:val="E-pasts"/>
                                        <w:tag w:val=""/>
                                        <w:id w:val="1873495697"/>
                                        <w:showingPlcHdr/>
                                        <w:dataBinding w:prefixMappings="xmlns:ns0='http://schemas.microsoft.com/office/2006/coverPageProps' " w:xpath="/ns0:CoverPageProperties[1]/ns0:CompanyEmail[1]" w:storeItemID="{55AF091B-3C7A-41E3-B477-F2FDAA23CFDA}"/>
                                        <w:text/>
                                      </w:sdtPr>
                                      <w:sdtEndPr/>
                                      <w:sdtContent>
                                        <w:p w:rsidR="00A86B3E" w:rsidRDefault="001D1A98">
                                          <w:pPr>
                                            <w:pStyle w:val="Kjene"/>
                                            <w:rPr>
                                              <w:noProof/>
                                            </w:rPr>
                                          </w:pPr>
                                          <w:r>
                                            <w:rPr>
                                              <w:noProof/>
                                            </w:rPr>
                                            <w:t>[E-pasts]</w:t>
                                          </w:r>
                                        </w:p>
                                      </w:sdtContent>
                                    </w:sdt>
                                  </w:tc>
                                </w:tr>
                                <w:tr w:rsidR="00A86B3E" w:rsidTr="00FD0D59">
                                  <w:trPr>
                                    <w:trHeight w:hRule="exact" w:val="86"/>
                                    <w:jc w:val="right"/>
                                  </w:trPr>
                                  <w:tc>
                                    <w:tcPr>
                                      <w:tcW w:w="1666" w:type="pct"/>
                                      <w:shd w:val="clear" w:color="auto" w:fill="000000" w:themeFill="text1"/>
                                    </w:tcPr>
                                    <w:p w:rsidR="00A86B3E" w:rsidRDefault="00A86B3E">
                                      <w:pPr>
                                        <w:pStyle w:val="Kjene"/>
                                        <w:rPr>
                                          <w:noProof/>
                                        </w:rPr>
                                      </w:pPr>
                                    </w:p>
                                  </w:tc>
                                  <w:tc>
                                    <w:tcPr>
                                      <w:tcW w:w="1749" w:type="pct"/>
                                      <w:shd w:val="clear" w:color="auto" w:fill="000000" w:themeFill="text1"/>
                                    </w:tcPr>
                                    <w:p w:rsidR="00A86B3E" w:rsidRDefault="00A86B3E">
                                      <w:pPr>
                                        <w:pStyle w:val="Kjene"/>
                                        <w:rPr>
                                          <w:noProof/>
                                        </w:rPr>
                                      </w:pPr>
                                    </w:p>
                                  </w:tc>
                                  <w:tc>
                                    <w:tcPr>
                                      <w:tcW w:w="1584" w:type="pct"/>
                                      <w:shd w:val="clear" w:color="auto" w:fill="000000" w:themeFill="text1"/>
                                    </w:tcPr>
                                    <w:p w:rsidR="00A86B3E" w:rsidRDefault="00A86B3E">
                                      <w:pPr>
                                        <w:pStyle w:val="Kjene"/>
                                        <w:rPr>
                                          <w:noProof/>
                                        </w:rPr>
                                      </w:pPr>
                                    </w:p>
                                  </w:tc>
                                </w:tr>
                              </w:tbl>
                              <w:p w:rsidR="00A86B3E" w:rsidRDefault="00A86B3E">
                                <w:pPr>
                                  <w:pStyle w:val="Bezatstarpm"/>
                                  <w:rPr>
                                    <w:noProof/>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128200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lodziņš 15" o:spid="_x0000_s1027" type="#_x0000_t202" alt="contact info" style="position:absolute;margin-left:488.8pt;margin-top:0;width:540pt;height:139.8pt;z-index:251675648;visibility:visible;mso-wrap-style:square;mso-width-percent:1282;mso-height-percent:200;mso-wrap-distance-left:9pt;mso-wrap-distance-top:0;mso-wrap-distance-right:9pt;mso-wrap-distance-bottom:0;mso-position-horizontal:right;mso-position-horizontal-relative:margin;mso-position-vertical:bottom;mso-position-vertical-relative:margin;mso-width-percent:1282;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" o:allowoverlap="f" filled="f" stroked="f" strokeweight=".5pt">
                    <v:textbox inset="0,0,0,0">
                      <w:txbxContent>
                        <w:p w:rsidR="00A86B3E" w:rsidRDefault="00FD0D59">
                          <w:pPr>
                            <w:pStyle w:val="Organizcija"/>
                            <w:rPr>
                              <w:noProof/>
                            </w:rPr>
                          </w:pPr>
                          <w:sdt>
                            <w:sdtPr>
                              <w:rPr>
                                <w:noProof/>
                              </w:rPr>
                              <w:alias w:val="Uzņēmums"/>
                              <w:tag w:val=""/>
                              <w:id w:val="1735350181"/>
                              <w:showingPlcHdr/>
                              <w:dataBinding w:prefixMappings="xmlns:ns0='http://schemas.openxmlformats.org/officeDocument/2006/extended-properties' " w:xpath="/ns0:Properties[1]/ns0:Company[1]" w:storeItemID="{6668398D-A668-4E3E-A5EB-62B293D839F1}"/>
                              <w:text/>
                            </w:sdtPr>
                            <w:sdtEndPr/>
                            <w:sdtContent>
                              <w:r w:rsidR="001D1A98">
                                <w:rPr>
                                  <w:noProof/>
                                </w:rPr>
                                <w:t>[Uzņēmums]</w:t>
                              </w:r>
                            </w:sdtContent>
                          </w:sdt>
                        </w:p>
                        <w:tbl>
                          <w:tblPr>
                            <w:tblW w:w="4993"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591"/>
                            <w:gridCol w:w="3770"/>
                            <w:gridCol w:w="3414"/>
                          </w:tblGrid>
                          <w:tr w:rsidR="00A86B3E" w:rsidTr="00FD0D59">
                            <w:trPr>
                              <w:trHeight w:hRule="exact" w:val="144"/>
                              <w:jc w:val="right"/>
                            </w:trPr>
                            <w:tc>
                              <w:tcPr>
                                <w:tcW w:w="1666" w:type="pct"/>
                              </w:tcPr>
                              <w:p w:rsidR="00A86B3E" w:rsidRDefault="00A86B3E">
                                <w:pPr>
                                  <w:rPr>
                                    <w:noProof/>
                                  </w:rPr>
                                </w:pPr>
                              </w:p>
                            </w:tc>
                            <w:tc>
                              <w:tcPr>
                                <w:tcW w:w="1749" w:type="pct"/>
                              </w:tcPr>
                              <w:p w:rsidR="00A86B3E" w:rsidRDefault="00A86B3E">
                                <w:pPr>
                                  <w:rPr>
                                    <w:noProof/>
                                  </w:rPr>
                                </w:pPr>
                              </w:p>
                            </w:tc>
                            <w:tc>
                              <w:tcPr>
                                <w:tcW w:w="1584" w:type="pct"/>
                              </w:tcPr>
                              <w:p w:rsidR="00A86B3E" w:rsidRDefault="00A86B3E">
                                <w:pPr>
                                  <w:rPr>
                                    <w:noProof/>
                                  </w:rPr>
                                </w:pPr>
                              </w:p>
                            </w:tc>
                          </w:tr>
                          <w:tr w:rsidR="00A86B3E" w:rsidTr="00FD0D59">
                            <w:trPr>
                              <w:jc w:val="right"/>
                            </w:trPr>
                            <w:tc>
                              <w:tcPr>
                                <w:tcW w:w="1666" w:type="pct"/>
                                <w:tcMar>
                                  <w:bottom w:w="144" w:type="dxa"/>
                                </w:tcMar>
                              </w:tcPr>
                              <w:p w:rsidR="00A86B3E" w:rsidRDefault="001D1A98">
                                <w:pPr>
                                  <w:pStyle w:val="Kjene"/>
                                  <w:rPr>
                                    <w:noProof/>
                                  </w:rPr>
                                </w:pPr>
                                <w:r>
                                  <w:rPr>
                                    <w:b/>
                                    <w:bCs/>
                                    <w:noProof/>
                                  </w:rPr>
                                  <w:t>Tālr.</w:t>
                                </w:r>
                                <w:r>
                                  <w:rPr>
                                    <w:noProof/>
                                  </w:rPr>
                                  <w:t xml:space="preserve"> </w:t>
                                </w:r>
                                <w:sdt>
                                  <w:sdtPr>
                                    <w:rPr>
                                      <w:noProof/>
                                    </w:rPr>
                                    <w:alias w:val="Tālrunis"/>
                                    <w:tag w:val=""/>
                                    <w:id w:val="130763847"/>
                                    <w:showingPlcHdr/>
                                    <w:dataBinding w:prefixMappings="xmlns:ns0='http://schemas.microsoft.com/office/2006/coverPageProps' " w:xpath="/ns0:CoverPageProperties[1]/ns0:CompanyPhone[1]" w:storeItemID="{55AF091B-3C7A-41E3-B477-F2FDAA23CFDA}"/>
                                    <w:text/>
                                  </w:sdtPr>
                                  <w:sdtEndPr/>
                                  <w:sdtContent>
                                    <w:r>
                                      <w:rPr>
                                        <w:noProof/>
                                      </w:rPr>
                                      <w:t>[Tālrunis]</w:t>
                                    </w:r>
                                  </w:sdtContent>
                                </w:sdt>
                              </w:p>
                              <w:p w:rsidR="00A86B3E" w:rsidRDefault="001D1A98">
                                <w:pPr>
                                  <w:pStyle w:val="Kjene"/>
                                  <w:rPr>
                                    <w:noProof/>
                                  </w:rPr>
                                </w:pPr>
                                <w:r>
                                  <w:rPr>
                                    <w:b/>
                                    <w:bCs/>
                                    <w:noProof/>
                                  </w:rPr>
                                  <w:t>Fakss</w:t>
                                </w:r>
                                <w:r>
                                  <w:rPr>
                                    <w:noProof/>
                                  </w:rPr>
                                  <w:t xml:space="preserve"> </w:t>
                                </w:r>
                                <w:sdt>
                                  <w:sdtPr>
                                    <w:rPr>
                                      <w:noProof/>
                                    </w:rPr>
                                    <w:alias w:val="Fakss"/>
                                    <w:tag w:val=""/>
                                    <w:id w:val="-2015451963"/>
                                    <w:showingPlcHdr/>
                                    <w:dataBinding w:prefixMappings="xmlns:ns0='http://schemas.microsoft.com/office/2006/coverPageProps' " w:xpath="/ns0:CoverPageProperties[1]/ns0:CompanyFax[1]" w:storeItemID="{55AF091B-3C7A-41E3-B477-F2FDAA23CFDA}"/>
                                    <w:text/>
                                  </w:sdtPr>
                                  <w:sdtEndPr/>
                                  <w:sdtContent>
                                    <w:r>
                                      <w:rPr>
                                        <w:noProof/>
                                      </w:rPr>
                                      <w:t>[Fakss]</w:t>
                                    </w:r>
                                  </w:sdtContent>
                                </w:sdt>
                              </w:p>
                            </w:tc>
                            <w:sdt>
                              <w:sdtPr>
                                <w:rPr>
                                  <w:noProof/>
                                </w:rPr>
                                <w:alias w:val="Adrese"/>
                                <w:tag w:val=""/>
                                <w:id w:val="-1976523539"/>
                                <w:dataBinding w:prefixMappings="xmlns:ns0='http://schemas.microsoft.com/office/2006/coverPageProps' " w:xpath="/ns0:CoverPageProperties[1]/ns0:CompanyAddress[1]" w:storeItemID="{55AF091B-3C7A-41E3-B477-F2FDAA23CFDA}"/>
                                <w:text w:multiLine="1"/>
                              </w:sdtPr>
                              <w:sdtContent>
                                <w:tc>
                                  <w:tcPr>
                                    <w:tcW w:w="1749" w:type="pct"/>
                                    <w:tcMar>
                                      <w:bottom w:w="144" w:type="dxa"/>
                                    </w:tcMar>
                                  </w:tcPr>
                                  <w:p w:rsidR="00A86B3E" w:rsidRDefault="00FD0D59">
                                    <w:pPr>
                                      <w:pStyle w:val="Kjene"/>
                                      <w:rPr>
                                        <w:noProof/>
                                      </w:rPr>
                                    </w:pPr>
                                    <w:r>
                                      <w:rPr>
                                        <w:noProof/>
                                      </w:rPr>
                                      <w:t>[Adrese]</w:t>
                                    </w:r>
                                    <w:r>
                                      <w:rPr>
                                        <w:noProof/>
                                      </w:rPr>
                                      <w:br/>
                                      <w:t>[Pilsēta, valsts/reģions, pasta indekss]</w:t>
                                    </w:r>
                                  </w:p>
                                </w:tc>
                              </w:sdtContent>
                            </w:sdt>
                            <w:tc>
                              <w:tcPr>
                                <w:tcW w:w="1584" w:type="pct"/>
                                <w:tcMar>
                                  <w:bottom w:w="144" w:type="dxa"/>
                                </w:tcMar>
                              </w:tcPr>
                              <w:sdt>
                                <w:sdtPr>
                                  <w:rPr>
                                    <w:noProof/>
                                  </w:rPr>
                                  <w:alias w:val="Vietne"/>
                                  <w:tag w:val=""/>
                                  <w:id w:val="-2109264395"/>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A86B3E" w:rsidRDefault="001D1A98">
                                    <w:pPr>
                                      <w:pStyle w:val="Kjene"/>
                                      <w:rPr>
                                        <w:noProof/>
                                      </w:rPr>
                                    </w:pPr>
                                    <w:r>
                                      <w:rPr>
                                        <w:noProof/>
                                      </w:rPr>
                                      <w:t>[Vietne]</w:t>
                                    </w:r>
                                  </w:p>
                                </w:sdtContent>
                              </w:sdt>
                              <w:sdt>
                                <w:sdtPr>
                                  <w:rPr>
                                    <w:noProof/>
                                  </w:rPr>
                                  <w:alias w:val="E-pasts"/>
                                  <w:tag w:val=""/>
                                  <w:id w:val="1873495697"/>
                                  <w:showingPlcHdr/>
                                  <w:dataBinding w:prefixMappings="xmlns:ns0='http://schemas.microsoft.com/office/2006/coverPageProps' " w:xpath="/ns0:CoverPageProperties[1]/ns0:CompanyEmail[1]" w:storeItemID="{55AF091B-3C7A-41E3-B477-F2FDAA23CFDA}"/>
                                  <w:text/>
                                </w:sdtPr>
                                <w:sdtEndPr/>
                                <w:sdtContent>
                                  <w:p w:rsidR="00A86B3E" w:rsidRDefault="001D1A98">
                                    <w:pPr>
                                      <w:pStyle w:val="Kjene"/>
                                      <w:rPr>
                                        <w:noProof/>
                                      </w:rPr>
                                    </w:pPr>
                                    <w:r>
                                      <w:rPr>
                                        <w:noProof/>
                                      </w:rPr>
                                      <w:t>[E-pasts]</w:t>
                                    </w:r>
                                  </w:p>
                                </w:sdtContent>
                              </w:sdt>
                            </w:tc>
                          </w:tr>
                          <w:tr w:rsidR="00A86B3E" w:rsidTr="00FD0D59">
                            <w:trPr>
                              <w:trHeight w:hRule="exact" w:val="86"/>
                              <w:jc w:val="right"/>
                            </w:trPr>
                            <w:tc>
                              <w:tcPr>
                                <w:tcW w:w="1666" w:type="pct"/>
                                <w:shd w:val="clear" w:color="auto" w:fill="000000" w:themeFill="text1"/>
                              </w:tcPr>
                              <w:p w:rsidR="00A86B3E" w:rsidRDefault="00A86B3E">
                                <w:pPr>
                                  <w:pStyle w:val="Kjene"/>
                                  <w:rPr>
                                    <w:noProof/>
                                  </w:rPr>
                                </w:pPr>
                              </w:p>
                            </w:tc>
                            <w:tc>
                              <w:tcPr>
                                <w:tcW w:w="1749" w:type="pct"/>
                                <w:shd w:val="clear" w:color="auto" w:fill="000000" w:themeFill="text1"/>
                              </w:tcPr>
                              <w:p w:rsidR="00A86B3E" w:rsidRDefault="00A86B3E">
                                <w:pPr>
                                  <w:pStyle w:val="Kjene"/>
                                  <w:rPr>
                                    <w:noProof/>
                                  </w:rPr>
                                </w:pPr>
                              </w:p>
                            </w:tc>
                            <w:tc>
                              <w:tcPr>
                                <w:tcW w:w="1584" w:type="pct"/>
                                <w:shd w:val="clear" w:color="auto" w:fill="000000" w:themeFill="text1"/>
                              </w:tcPr>
                              <w:p w:rsidR="00A86B3E" w:rsidRDefault="00A86B3E">
                                <w:pPr>
                                  <w:pStyle w:val="Kjene"/>
                                  <w:rPr>
                                    <w:noProof/>
                                  </w:rPr>
                                </w:pPr>
                              </w:p>
                            </w:tc>
                          </w:tr>
                        </w:tbl>
                        <w:p w:rsidR="00A86B3E" w:rsidRDefault="00A86B3E">
                          <w:pPr>
                            <w:pStyle w:val="Bezatstarpm"/>
                            <w:rPr>
                              <w:noProof/>
                            </w:rPr>
                          </w:pPr>
                        </w:p>
                      </w:txbxContent>
                    </v:textbox>
                    <w10:wrap type="square" anchorx="margin" anchory="margin"/>
                  </v:shape>
                </w:pict>
              </mc:Fallback>
            </mc:AlternateContent>
          </w:r>
          <w:r w:rsidR="001D1A98" w:rsidRPr="00891FF2">
            <w:rPr>
              <w:noProof/>
            </w:rPr>
            <w:br w:type="page"/>
          </w:r>
        </w:p>
        <w:bookmarkStart w:id="0" w:name="_GoBack" w:displacedByCustomXml="next"/>
        <w:bookmarkEnd w:id="0" w:displacedByCustomXml="next"/>
      </w:sdtContent>
    </w:sdt>
    <w:sdt>
      <w:sdtPr>
        <w:rPr>
          <w:rFonts w:asciiTheme="minorHAnsi" w:eastAsiaTheme="minorEastAsia" w:hAnsiTheme="minorHAnsi" w:cstheme="minorBidi"/>
          <w:b w:val="0"/>
          <w:bCs w:val="0"/>
          <w:noProof/>
          <w:color w:val="404040" w:themeColor="text1" w:themeTint="BF"/>
          <w:kern w:val="0"/>
          <w:sz w:val="20"/>
        </w:rPr>
        <w:id w:val="1866023298"/>
        <w:docPartObj>
          <w:docPartGallery w:val="Table of Contents"/>
          <w:docPartUnique/>
        </w:docPartObj>
      </w:sdtPr>
      <w:sdtEndPr/>
      <w:sdtContent>
        <w:p w:rsidR="00A86B3E" w:rsidRPr="00891FF2" w:rsidRDefault="001D1A98">
          <w:pPr>
            <w:pStyle w:val="Saturardtjavirsraksts"/>
            <w:rPr>
              <w:noProof/>
            </w:rPr>
          </w:pPr>
          <w:r w:rsidRPr="00891FF2">
            <w:rPr>
              <w:noProof/>
            </w:rPr>
            <w:t>Saturs</w:t>
          </w:r>
        </w:p>
        <w:p w:rsidR="00B6782D" w:rsidRPr="00891FF2" w:rsidRDefault="001D1A98">
          <w:pPr>
            <w:pStyle w:val="Saturs1"/>
            <w:rPr>
              <w:rFonts w:eastAsiaTheme="minorEastAsia"/>
              <w:color w:val="auto"/>
              <w:kern w:val="2"/>
              <w:sz w:val="22"/>
              <w:szCs w:val="22"/>
              <w14:ligatures w14:val="standard"/>
            </w:rPr>
          </w:pPr>
          <w:r w:rsidRPr="00891FF2">
            <w:rPr>
              <w:color w:val="7F7F7F" w:themeColor="text1" w:themeTint="80"/>
              <w:sz w:val="22"/>
            </w:rPr>
            <w:fldChar w:fldCharType="begin"/>
          </w:r>
          <w:r w:rsidRPr="00891FF2">
            <w:instrText>TOC \o "1-1" \h \z \u</w:instrText>
          </w:r>
          <w:r w:rsidRPr="00891FF2">
            <w:rPr>
              <w:color w:val="7F7F7F" w:themeColor="text1" w:themeTint="80"/>
              <w:sz w:val="22"/>
            </w:rPr>
            <w:fldChar w:fldCharType="separate"/>
          </w:r>
          <w:hyperlink w:anchor="_Toc329606915" w:history="1">
            <w:r w:rsidR="00B6782D" w:rsidRPr="00891FF2">
              <w:rPr>
                <w:rStyle w:val="Hipersaite"/>
              </w:rPr>
              <w:t>Mūsu akcionāriem</w:t>
            </w:r>
            <w:r w:rsidR="00B6782D" w:rsidRPr="00891FF2">
              <w:rPr>
                <w:webHidden/>
              </w:rPr>
              <w:tab/>
            </w:r>
            <w:r w:rsidR="00B6782D" w:rsidRPr="00891FF2">
              <w:rPr>
                <w:webHidden/>
              </w:rPr>
              <w:fldChar w:fldCharType="begin"/>
            </w:r>
            <w:r w:rsidR="00B6782D" w:rsidRPr="00891FF2">
              <w:rPr>
                <w:webHidden/>
              </w:rPr>
              <w:instrText xml:space="preserve"> PAGEREF _Toc329606915 \h </w:instrText>
            </w:r>
            <w:r w:rsidR="00B6782D" w:rsidRPr="00891FF2">
              <w:rPr>
                <w:webHidden/>
              </w:rPr>
            </w:r>
            <w:r w:rsidR="00B6782D" w:rsidRPr="00891FF2">
              <w:rPr>
                <w:webHidden/>
              </w:rPr>
              <w:fldChar w:fldCharType="separate"/>
            </w:r>
            <w:r w:rsidR="00976D58">
              <w:rPr>
                <w:webHidden/>
              </w:rPr>
              <w:t>1</w:t>
            </w:r>
            <w:r w:rsidR="00B6782D" w:rsidRPr="00891FF2">
              <w:rPr>
                <w:webHidden/>
              </w:rPr>
              <w:fldChar w:fldCharType="end"/>
            </w:r>
          </w:hyperlink>
        </w:p>
        <w:p w:rsidR="00B6782D" w:rsidRPr="00891FF2" w:rsidRDefault="00FD0D59">
          <w:pPr>
            <w:pStyle w:val="Saturs1"/>
            <w:rPr>
              <w:rFonts w:eastAsiaTheme="minorEastAsia"/>
              <w:color w:val="auto"/>
              <w:kern w:val="2"/>
              <w:sz w:val="22"/>
              <w:szCs w:val="22"/>
              <w14:ligatures w14:val="standard"/>
            </w:rPr>
          </w:pPr>
          <w:hyperlink w:anchor="_Toc329606916" w:history="1">
            <w:r w:rsidR="00B6782D" w:rsidRPr="00891FF2">
              <w:rPr>
                <w:rStyle w:val="Hipersaite"/>
              </w:rPr>
              <w:t>Finanšu kopsavilkums</w:t>
            </w:r>
            <w:r w:rsidR="00B6782D" w:rsidRPr="00891FF2">
              <w:rPr>
                <w:webHidden/>
              </w:rPr>
              <w:tab/>
            </w:r>
            <w:r w:rsidR="00B6782D" w:rsidRPr="00891FF2">
              <w:rPr>
                <w:webHidden/>
              </w:rPr>
              <w:fldChar w:fldCharType="begin"/>
            </w:r>
            <w:r w:rsidR="00B6782D" w:rsidRPr="00891FF2">
              <w:rPr>
                <w:webHidden/>
              </w:rPr>
              <w:instrText xml:space="preserve"> PAGEREF _Toc329606916 \h </w:instrText>
            </w:r>
            <w:r w:rsidR="00B6782D" w:rsidRPr="00891FF2">
              <w:rPr>
                <w:webHidden/>
              </w:rPr>
            </w:r>
            <w:r w:rsidR="00B6782D" w:rsidRPr="00891FF2">
              <w:rPr>
                <w:webHidden/>
              </w:rPr>
              <w:fldChar w:fldCharType="separate"/>
            </w:r>
            <w:r w:rsidR="00976D58">
              <w:rPr>
                <w:webHidden/>
              </w:rPr>
              <w:t>2</w:t>
            </w:r>
            <w:r w:rsidR="00B6782D" w:rsidRPr="00891FF2">
              <w:rPr>
                <w:webHidden/>
              </w:rPr>
              <w:fldChar w:fldCharType="end"/>
            </w:r>
          </w:hyperlink>
        </w:p>
        <w:p w:rsidR="00B6782D" w:rsidRPr="00891FF2" w:rsidRDefault="00FD0D59">
          <w:pPr>
            <w:pStyle w:val="Saturs1"/>
            <w:rPr>
              <w:rFonts w:eastAsiaTheme="minorEastAsia"/>
              <w:color w:val="auto"/>
              <w:kern w:val="2"/>
              <w:sz w:val="22"/>
              <w:szCs w:val="22"/>
              <w14:ligatures w14:val="standard"/>
            </w:rPr>
          </w:pPr>
          <w:hyperlink w:anchor="_Toc329606917" w:history="1">
            <w:r w:rsidR="00B6782D" w:rsidRPr="00891FF2">
              <w:rPr>
                <w:rStyle w:val="Hipersaite"/>
              </w:rPr>
              <w:t>Finanšu pārskati</w:t>
            </w:r>
            <w:r w:rsidR="00B6782D" w:rsidRPr="00891FF2">
              <w:rPr>
                <w:webHidden/>
              </w:rPr>
              <w:tab/>
            </w:r>
            <w:r w:rsidR="00B6782D" w:rsidRPr="00891FF2">
              <w:rPr>
                <w:webHidden/>
              </w:rPr>
              <w:fldChar w:fldCharType="begin"/>
            </w:r>
            <w:r w:rsidR="00B6782D" w:rsidRPr="00891FF2">
              <w:rPr>
                <w:webHidden/>
              </w:rPr>
              <w:instrText xml:space="preserve"> PAGEREF _Toc329606917 \h </w:instrText>
            </w:r>
            <w:r w:rsidR="00B6782D" w:rsidRPr="00891FF2">
              <w:rPr>
                <w:webHidden/>
              </w:rPr>
            </w:r>
            <w:r w:rsidR="00B6782D" w:rsidRPr="00891FF2">
              <w:rPr>
                <w:webHidden/>
              </w:rPr>
              <w:fldChar w:fldCharType="separate"/>
            </w:r>
            <w:r w:rsidR="00976D58">
              <w:rPr>
                <w:webHidden/>
              </w:rPr>
              <w:t>3</w:t>
            </w:r>
            <w:r w:rsidR="00B6782D" w:rsidRPr="00891FF2">
              <w:rPr>
                <w:webHidden/>
              </w:rPr>
              <w:fldChar w:fldCharType="end"/>
            </w:r>
          </w:hyperlink>
        </w:p>
        <w:p w:rsidR="00B6782D" w:rsidRPr="00891FF2" w:rsidRDefault="00FD0D59">
          <w:pPr>
            <w:pStyle w:val="Saturs1"/>
            <w:rPr>
              <w:rFonts w:eastAsiaTheme="minorEastAsia"/>
              <w:color w:val="auto"/>
              <w:kern w:val="2"/>
              <w:sz w:val="22"/>
              <w:szCs w:val="22"/>
              <w14:ligatures w14:val="standard"/>
            </w:rPr>
          </w:pPr>
          <w:hyperlink w:anchor="_Toc329606918" w:history="1">
            <w:r w:rsidR="00B6782D" w:rsidRPr="00891FF2">
              <w:rPr>
                <w:rStyle w:val="Hipersaite"/>
              </w:rPr>
              <w:t>Piezīmes par finanšu pārskatiem</w:t>
            </w:r>
            <w:r w:rsidR="00B6782D" w:rsidRPr="00891FF2">
              <w:rPr>
                <w:webHidden/>
              </w:rPr>
              <w:tab/>
            </w:r>
            <w:r w:rsidR="00B6782D" w:rsidRPr="00891FF2">
              <w:rPr>
                <w:webHidden/>
              </w:rPr>
              <w:fldChar w:fldCharType="begin"/>
            </w:r>
            <w:r w:rsidR="00B6782D" w:rsidRPr="00891FF2">
              <w:rPr>
                <w:webHidden/>
              </w:rPr>
              <w:instrText xml:space="preserve"> PAGEREF _Toc329606918 \h </w:instrText>
            </w:r>
            <w:r w:rsidR="00B6782D" w:rsidRPr="00891FF2">
              <w:rPr>
                <w:webHidden/>
              </w:rPr>
            </w:r>
            <w:r w:rsidR="00B6782D" w:rsidRPr="00891FF2">
              <w:rPr>
                <w:webHidden/>
              </w:rPr>
              <w:fldChar w:fldCharType="separate"/>
            </w:r>
            <w:r w:rsidR="00976D58">
              <w:rPr>
                <w:webHidden/>
              </w:rPr>
              <w:t>4</w:t>
            </w:r>
            <w:r w:rsidR="00B6782D" w:rsidRPr="00891FF2">
              <w:rPr>
                <w:webHidden/>
              </w:rPr>
              <w:fldChar w:fldCharType="end"/>
            </w:r>
          </w:hyperlink>
        </w:p>
        <w:p w:rsidR="00B6782D" w:rsidRPr="00891FF2" w:rsidRDefault="00FD0D59">
          <w:pPr>
            <w:pStyle w:val="Saturs1"/>
            <w:rPr>
              <w:rFonts w:eastAsiaTheme="minorEastAsia"/>
              <w:color w:val="auto"/>
              <w:kern w:val="2"/>
              <w:sz w:val="22"/>
              <w:szCs w:val="22"/>
              <w14:ligatures w14:val="standard"/>
            </w:rPr>
          </w:pPr>
          <w:hyperlink w:anchor="_Toc329606919" w:history="1">
            <w:r w:rsidR="00B6782D" w:rsidRPr="00891FF2">
              <w:rPr>
                <w:rStyle w:val="Hipersaite"/>
              </w:rPr>
              <w:t>Neatkarīga auditora atskaite</w:t>
            </w:r>
            <w:r w:rsidR="00B6782D" w:rsidRPr="00891FF2">
              <w:rPr>
                <w:webHidden/>
              </w:rPr>
              <w:tab/>
            </w:r>
            <w:r w:rsidR="00B6782D" w:rsidRPr="00891FF2">
              <w:rPr>
                <w:webHidden/>
              </w:rPr>
              <w:fldChar w:fldCharType="begin"/>
            </w:r>
            <w:r w:rsidR="00B6782D" w:rsidRPr="00891FF2">
              <w:rPr>
                <w:webHidden/>
              </w:rPr>
              <w:instrText xml:space="preserve"> PAGEREF _Toc329606919 \h </w:instrText>
            </w:r>
            <w:r w:rsidR="00B6782D" w:rsidRPr="00891FF2">
              <w:rPr>
                <w:webHidden/>
              </w:rPr>
            </w:r>
            <w:r w:rsidR="00B6782D" w:rsidRPr="00891FF2">
              <w:rPr>
                <w:webHidden/>
              </w:rPr>
              <w:fldChar w:fldCharType="separate"/>
            </w:r>
            <w:r w:rsidR="00976D58">
              <w:rPr>
                <w:webHidden/>
              </w:rPr>
              <w:t>5</w:t>
            </w:r>
            <w:r w:rsidR="00B6782D" w:rsidRPr="00891FF2">
              <w:rPr>
                <w:webHidden/>
              </w:rPr>
              <w:fldChar w:fldCharType="end"/>
            </w:r>
          </w:hyperlink>
        </w:p>
        <w:p w:rsidR="00B6782D" w:rsidRPr="00891FF2" w:rsidRDefault="00FD0D59">
          <w:pPr>
            <w:pStyle w:val="Saturs1"/>
            <w:rPr>
              <w:rFonts w:eastAsiaTheme="minorEastAsia"/>
              <w:color w:val="auto"/>
              <w:kern w:val="2"/>
              <w:sz w:val="22"/>
              <w:szCs w:val="22"/>
              <w14:ligatures w14:val="standard"/>
            </w:rPr>
          </w:pPr>
          <w:hyperlink w:anchor="_Toc329606920" w:history="1">
            <w:r w:rsidR="00B6782D" w:rsidRPr="00891FF2">
              <w:rPr>
                <w:rStyle w:val="Hipersaite"/>
              </w:rPr>
              <w:t>Kontaktinformācija</w:t>
            </w:r>
            <w:r w:rsidR="00B6782D" w:rsidRPr="00891FF2">
              <w:rPr>
                <w:webHidden/>
              </w:rPr>
              <w:tab/>
            </w:r>
            <w:r w:rsidR="00B6782D" w:rsidRPr="00891FF2">
              <w:rPr>
                <w:webHidden/>
              </w:rPr>
              <w:fldChar w:fldCharType="begin"/>
            </w:r>
            <w:r w:rsidR="00B6782D" w:rsidRPr="00891FF2">
              <w:rPr>
                <w:webHidden/>
              </w:rPr>
              <w:instrText xml:space="preserve"> PAGEREF _Toc329606920 \h </w:instrText>
            </w:r>
            <w:r w:rsidR="00B6782D" w:rsidRPr="00891FF2">
              <w:rPr>
                <w:webHidden/>
              </w:rPr>
            </w:r>
            <w:r w:rsidR="00B6782D" w:rsidRPr="00891FF2">
              <w:rPr>
                <w:webHidden/>
              </w:rPr>
              <w:fldChar w:fldCharType="separate"/>
            </w:r>
            <w:r w:rsidR="00976D58">
              <w:rPr>
                <w:webHidden/>
              </w:rPr>
              <w:t>6</w:t>
            </w:r>
            <w:r w:rsidR="00B6782D" w:rsidRPr="00891FF2">
              <w:rPr>
                <w:webHidden/>
              </w:rPr>
              <w:fldChar w:fldCharType="end"/>
            </w:r>
          </w:hyperlink>
        </w:p>
        <w:p w:rsidR="00B6782D" w:rsidRPr="00891FF2" w:rsidRDefault="00FD0D59">
          <w:pPr>
            <w:pStyle w:val="Saturs1"/>
            <w:rPr>
              <w:rFonts w:eastAsiaTheme="minorEastAsia"/>
              <w:color w:val="auto"/>
              <w:kern w:val="2"/>
              <w:sz w:val="22"/>
              <w:szCs w:val="22"/>
              <w14:ligatures w14:val="standard"/>
            </w:rPr>
          </w:pPr>
          <w:hyperlink w:anchor="_Toc329606921" w:history="1">
            <w:r w:rsidR="00B6782D" w:rsidRPr="00891FF2">
              <w:rPr>
                <w:rStyle w:val="Hipersaite"/>
              </w:rPr>
              <w:t>Informācija par uzņēmumu</w:t>
            </w:r>
            <w:r w:rsidR="00B6782D" w:rsidRPr="00891FF2">
              <w:rPr>
                <w:webHidden/>
              </w:rPr>
              <w:tab/>
            </w:r>
            <w:r w:rsidR="00B6782D" w:rsidRPr="00891FF2">
              <w:rPr>
                <w:webHidden/>
              </w:rPr>
              <w:fldChar w:fldCharType="begin"/>
            </w:r>
            <w:r w:rsidR="00B6782D" w:rsidRPr="00891FF2">
              <w:rPr>
                <w:webHidden/>
              </w:rPr>
              <w:instrText xml:space="preserve"> PAGEREF _Toc329606921 \h </w:instrText>
            </w:r>
            <w:r w:rsidR="00B6782D" w:rsidRPr="00891FF2">
              <w:rPr>
                <w:webHidden/>
              </w:rPr>
            </w:r>
            <w:r w:rsidR="00B6782D" w:rsidRPr="00891FF2">
              <w:rPr>
                <w:webHidden/>
              </w:rPr>
              <w:fldChar w:fldCharType="separate"/>
            </w:r>
            <w:r w:rsidR="00976D58">
              <w:rPr>
                <w:webHidden/>
              </w:rPr>
              <w:t>6</w:t>
            </w:r>
            <w:r w:rsidR="00B6782D" w:rsidRPr="00891FF2">
              <w:rPr>
                <w:webHidden/>
              </w:rPr>
              <w:fldChar w:fldCharType="end"/>
            </w:r>
          </w:hyperlink>
        </w:p>
        <w:p w:rsidR="00A86B3E" w:rsidRPr="00891FF2" w:rsidRDefault="001D1A98">
          <w:pPr>
            <w:spacing w:before="40" w:after="160" w:line="288" w:lineRule="auto"/>
            <w:rPr>
              <w:b/>
              <w:bCs/>
              <w:noProof/>
            </w:rPr>
          </w:pPr>
          <w:r w:rsidRPr="00891FF2">
            <w:rPr>
              <w:noProof/>
            </w:rPr>
            <w:fldChar w:fldCharType="end"/>
          </w:r>
        </w:p>
      </w:sdtContent>
    </w:sdt>
    <w:p w:rsidR="00A86B3E" w:rsidRPr="00891FF2" w:rsidRDefault="00A86B3E">
      <w:pPr>
        <w:rPr>
          <w:noProof/>
        </w:rPr>
      </w:pPr>
    </w:p>
    <w:p w:rsidR="00A86B3E" w:rsidRPr="00891FF2" w:rsidRDefault="00A86B3E">
      <w:pPr>
        <w:rPr>
          <w:noProof/>
        </w:rPr>
        <w:sectPr w:rsidR="00A86B3E" w:rsidRPr="00891FF2">
          <w:headerReference w:type="default" r:id="rId9"/>
          <w:pgSz w:w="12240" w:h="15840" w:code="1"/>
          <w:pgMar w:top="1080" w:right="720" w:bottom="720" w:left="3096" w:header="1080" w:footer="720" w:gutter="0"/>
          <w:pgNumType w:fmt="lowerRoman" w:start="0"/>
          <w:cols w:space="708"/>
          <w:titlePg/>
          <w:docGrid w:linePitch="360"/>
        </w:sectPr>
      </w:pPr>
    </w:p>
    <w:p w:rsidR="00A86B3E" w:rsidRPr="00891FF2" w:rsidRDefault="001D1A98">
      <w:pPr>
        <w:pStyle w:val="Virsraksts1"/>
        <w:rPr>
          <w:noProof/>
        </w:rPr>
      </w:pPr>
      <w:bookmarkStart w:id="1" w:name="_Toc329606915"/>
      <w:r w:rsidRPr="00891FF2">
        <w:rPr>
          <w:noProof/>
        </w:rPr>
        <w:lastRenderedPageBreak/>
        <w:t>Mūsu akcionāriem</w:t>
      </w:r>
      <w:r w:rsidRPr="00891FF2">
        <w:rPr>
          <w:noProof/>
        </w:rPr>
        <mc:AlternateContent>
          <mc:Choice Requires="wps">
            <w:drawing>
              <wp:anchor distT="0" distB="2743200" distL="182880" distR="182880" simplePos="0" relativeHeight="251659264" behindDoc="0" locked="0" layoutInCell="1" allowOverlap="1">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top</wp:align>
                </wp:positionV>
                <wp:extent cx="1247775" cy="2304288"/>
                <wp:effectExtent l="0" t="0" r="0" b="0"/>
                <wp:wrapSquare wrapText="largest"/>
                <wp:docPr id="5" name="Tekstlodziņš 5" descr="Sidebar"/>
                <wp:cNvGraphicFramePr/>
                <a:graphic xmlns:a="http://schemas.openxmlformats.org/drawingml/2006/main">
                  <a:graphicData uri="http://schemas.microsoft.com/office/word/2010/wordprocessingShape">
                    <wps:wsp>
                      <wps:cNvSpPr txBox="1"/>
                      <wps:spPr>
                        <a:xfrm>
                          <a:off x="0" y="0"/>
                          <a:ext cx="1247775" cy="2304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Style w:val="CittsRakstz"/>
                                <w:i/>
                                <w:iCs/>
                                <w:noProof/>
                              </w:rPr>
                              <w:id w:val="888084064"/>
                              <w:temporary/>
                              <w:showingPlcHdr/>
                              <w15:appearance w15:val="hidden"/>
                            </w:sdtPr>
                            <w:sdtEndPr>
                              <w:rPr>
                                <w:rStyle w:val="Noklusjumarindkopasfonts"/>
                              </w:rPr>
                            </w:sdtEndPr>
                            <w:sdtContent>
                              <w:p w:rsidR="00A86B3E" w:rsidRDefault="00F90350">
                                <w:pPr>
                                  <w:pStyle w:val="Citts"/>
                                  <w:rPr>
                                    <w:noProof/>
                                  </w:rPr>
                                </w:pPr>
                                <w:r w:rsidRPr="00F90350">
                                  <w:rPr>
                                    <w:noProof/>
                                  </w:rPr>
                                  <w:t>«</w:t>
                                </w:r>
                                <w:r w:rsidR="001D1A98">
                                  <w:rPr>
                                    <w:noProof/>
                                  </w:rPr>
                                  <w:t>Vai vēlaties vērst savu lasītāju uzmanību uz ko svarīgu? Izmantojiet sānjoslu, lai to izceltu.</w:t>
                                </w:r>
                                <w:r w:rsidRPr="00F90350">
                                  <w:rPr>
                                    <w:noProof/>
                                  </w:rPr>
                                  <w:t>»</w:t>
                                </w:r>
                              </w:p>
                            </w:sdtContent>
                          </w:sdt>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25000</wp14:pctWidth>
                </wp14:sizeRelH>
                <wp14:sizeRelV relativeFrom="margin">
                  <wp14:pctHeight>95000</wp14:pctHeight>
                </wp14:sizeRelV>
              </wp:anchor>
            </w:drawing>
          </mc:Choice>
          <mc:Fallback>
            <w:pict>
              <v:shape id="Tekstlodziņš 5" o:spid="_x0000_s1028" type="#_x0000_t202" alt="Sidebar" style="position:absolute;margin-left:0;margin-top:0;width:98.25pt;height:181.45pt;z-index:251659264;visibility:visible;mso-wrap-style:square;mso-width-percent:250;mso-height-percent:950;mso-left-percent:59;mso-wrap-distance-left:14.4pt;mso-wrap-distance-top:0;mso-wrap-distance-right:14.4pt;mso-wrap-distance-bottom:3in;mso-position-horizontal-relative:page;mso-position-vertical:top;mso-position-vertical-relative:margin;mso-width-percent:250;mso-height-percent:950;mso-left-percent:5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" filled="f" stroked="f" strokeweight=".5pt">
                <v:textbox inset="3.6pt,0,3.6pt,0">
                  <w:txbxContent>
                    <w:sdt>
                      <w:sdtPr>
                        <w:rPr>
                          <w:rStyle w:val="SitatTegn"/>
                          <w:i/>
                          <w:iCs/>
                          <w:noProof/>
                        </w:rPr>
                        <w:id w:val="888084064"/>
                        <w:placeholder>
                          <w:docPart w:val="701223DB7B724E06ACBDA8765CB57510"/>
                        </w:placeholder>
                        <w:temporary/>
                        <w:showingPlcHdr/>
                        <w15:appearance w15:val="hidden"/>
                      </w:sdtPr>
                      <w:sdtEndPr>
                        <w:rPr>
                          <w:rStyle w:val="Standardskriftforavsnitt"/>
                        </w:rPr>
                      </w:sdtEndPr>
                      <w:sdtContent>
                        <w:p w:rsidR="00A86B3E" w:rsidRDefault="00F90350">
                          <w:pPr>
                            <w:pStyle w:val="Sitat"/>
                            <w:rPr>
                              <w:noProof/>
                            </w:rPr>
                          </w:pPr>
                          <w:r w:rsidRPr="00F90350">
                            <w:rPr>
                              <w:noProof/>
                            </w:rPr>
                            <w:t>«</w:t>
                          </w:r>
                          <w:r w:rsidR="001D1A98">
                            <w:rPr>
                              <w:noProof/>
                            </w:rPr>
                            <w:t>Vai vēlaties vērst savu lasītāju uzmanību uz ko svarīgu? Izmantojiet sānjoslu, lai to izceltu.</w:t>
                          </w:r>
                          <w:r w:rsidRPr="00F90350">
                            <w:rPr>
                              <w:noProof/>
                            </w:rPr>
                            <w:t>»</w:t>
                          </w:r>
                        </w:p>
                      </w:sdtContent>
                    </w:sdt>
                  </w:txbxContent>
                </v:textbox>
                <w10:wrap type="square" side="largest" anchorx="page" anchory="margin"/>
              </v:shape>
            </w:pict>
          </mc:Fallback>
        </mc:AlternateContent>
      </w:r>
      <w:bookmarkEnd w:id="1"/>
    </w:p>
    <w:p w:rsidR="00A86B3E" w:rsidRPr="00891FF2" w:rsidRDefault="001D1A98">
      <w:pPr>
        <w:pStyle w:val="Virsraksts2"/>
        <w:rPr>
          <w:noProof/>
        </w:rPr>
      </w:pPr>
      <w:r w:rsidRPr="00891FF2">
        <w:rPr>
          <w:noProof/>
        </w:rPr>
        <w:t>Stratēģiskie jaunumi</w:t>
      </w:r>
    </w:p>
    <w:sdt>
      <w:sdtPr>
        <w:rPr>
          <w:noProof/>
        </w:rPr>
        <w:id w:val="-1753731443"/>
        <w:placeholder>
          <w:docPart w:val="DBE36F297ACE470A9DC2249D565652F1"/>
        </w:placeholder>
        <w:temporary/>
        <w:showingPlcHdr/>
        <w15:appearance w15:val="hidden"/>
      </w:sdtPr>
      <w:sdtEndPr/>
      <w:sdtContent>
        <w:p w:rsidR="00A86B3E" w:rsidRPr="00891FF2" w:rsidRDefault="001D1A98">
          <w:pPr>
            <w:rPr>
              <w:noProof/>
            </w:rPr>
          </w:pPr>
          <w:r w:rsidRPr="00891FF2">
            <w:rPr>
              <w:noProof/>
            </w:rPr>
            <w:t>Esam pievienojuši dažus padomus (piemēram, šo), lai palīdzētu jums sākt darbu.</w:t>
          </w:r>
        </w:p>
        <w:p w:rsidR="00A86B3E" w:rsidRPr="00891FF2" w:rsidRDefault="001D1A98">
          <w:pPr>
            <w:rPr>
              <w:noProof/>
            </w:rPr>
          </w:pPr>
          <w:r w:rsidRPr="00891FF2">
            <w:rPr>
              <w:noProof/>
            </w:rPr>
            <w:t>Noklikšķinot uz padoma teksta, tiek atlasīts viss padoms. Vienkārši sāciet rakstīt, lai to aizstātu ar savu.</w:t>
          </w:r>
        </w:p>
        <w:p w:rsidR="00A86B3E" w:rsidRPr="00891FF2" w:rsidRDefault="001D1A98">
          <w:pPr>
            <w:rPr>
              <w:noProof/>
            </w:rPr>
          </w:pPr>
          <w:r w:rsidRPr="00891FF2">
            <w:rPr>
              <w:noProof/>
            </w:rPr>
            <w:t xml:space="preserve">Tomēr virsraksti ir parasti gada pārskata virsraksti, kurus, iespējams, vēlēsities lietot tādus, kādi tie ir. </w:t>
          </w:r>
        </w:p>
      </w:sdtContent>
    </w:sdt>
    <w:p w:rsidR="00A86B3E" w:rsidRPr="00891FF2" w:rsidRDefault="001D1A98">
      <w:pPr>
        <w:pStyle w:val="Virsraksts2"/>
        <w:rPr>
          <w:noProof/>
        </w:rPr>
      </w:pPr>
      <w:r w:rsidRPr="00891FF2">
        <w:rPr>
          <w:noProof/>
        </w:rPr>
        <w:t>Finanšu jaunumi</w:t>
      </w:r>
    </w:p>
    <w:sdt>
      <w:sdtPr>
        <w:rPr>
          <w:noProof/>
        </w:rPr>
        <w:id w:val="1868639836"/>
        <w:placeholder>
          <w:docPart w:val="00BF2395ACFD421A80731B6F6FCEF5B3"/>
        </w:placeholder>
        <w:temporary/>
        <w:showingPlcHdr/>
        <w15:appearance w15:val="hidden"/>
      </w:sdtPr>
      <w:sdtEndPr/>
      <w:sdtContent>
        <w:p w:rsidR="00A86B3E" w:rsidRPr="00891FF2" w:rsidRDefault="001D1A98">
          <w:pPr>
            <w:rPr>
              <w:noProof/>
            </w:rPr>
          </w:pPr>
          <w:r w:rsidRPr="00891FF2">
            <w:rPr>
              <w:noProof/>
            </w:rPr>
            <w:t xml:space="preserve">Mums patīk šīs veidnes titullapa. Taču mēs arī uzskatām, ka jums ir jābūt izvēles iespējām. Cilnē Ievietot noklikšķiniet uz Titullapa, lai atvērtu izvēles iespēju galeriju. Un neuztraucieties par tekstu, kuru jau esat pievienojis šai lapai. Tas joprojām tur arī pēc tam, kad izvēlēsities jaunu vāku. </w:t>
          </w:r>
        </w:p>
      </w:sdtContent>
    </w:sdt>
    <w:p w:rsidR="00A86B3E" w:rsidRPr="00891FF2" w:rsidRDefault="001D1A98">
      <w:pPr>
        <w:pStyle w:val="Virsraksts2"/>
        <w:rPr>
          <w:noProof/>
        </w:rPr>
      </w:pPr>
      <w:r w:rsidRPr="00891FF2">
        <w:rPr>
          <w:noProof/>
        </w:rPr>
        <w:t>Darbības jaunumi</w:t>
      </w:r>
    </w:p>
    <w:sdt>
      <w:sdtPr>
        <w:rPr>
          <w:noProof/>
        </w:rPr>
        <w:id w:val="347221563"/>
        <w:placeholder>
          <w:docPart w:val="00346D6BEF3A49E88561AE68BE754B4C"/>
        </w:placeholder>
        <w:temporary/>
        <w:showingPlcHdr/>
        <w15:appearance w15:val="hidden"/>
      </w:sdtPr>
      <w:sdtEndPr/>
      <w:sdtContent>
        <w:p w:rsidR="00A86B3E" w:rsidRPr="00891FF2" w:rsidRDefault="001D1A98">
          <w:pPr>
            <w:rPr>
              <w:noProof/>
            </w:rPr>
          </w:pPr>
          <w:r w:rsidRPr="00891FF2">
            <w:rPr>
              <w:noProof/>
            </w:rPr>
            <w:t xml:space="preserve">Vai vēlaties pievienot citu virsrakstu vai citātu? Varat pieskaņot jebkuru formatējumu, kuru redzat šajā lapā, ar vienu klikšķi, izmantojot opciju Stili. Atrodiet stilu galeriju šai veidnei lentes cilnē Sākums. </w:t>
          </w:r>
        </w:p>
      </w:sdtContent>
    </w:sdt>
    <w:p w:rsidR="00A86B3E" w:rsidRPr="00891FF2" w:rsidRDefault="001D1A98">
      <w:pPr>
        <w:pStyle w:val="Virsraksts2"/>
        <w:rPr>
          <w:noProof/>
        </w:rPr>
      </w:pPr>
      <w:r w:rsidRPr="00891FF2">
        <w:rPr>
          <w:noProof/>
        </w:rPr>
        <w:t>Ieskats nākotnē</w:t>
      </w:r>
    </w:p>
    <w:sdt>
      <w:sdtPr>
        <w:rPr>
          <w:noProof/>
        </w:rPr>
        <w:id w:val="491683632"/>
        <w:placeholder>
          <w:docPart w:val="90C6FBB5E8764843A7069C21CA079FEC"/>
        </w:placeholder>
        <w:temporary/>
        <w:showingPlcHdr/>
        <w15:appearance w15:val="hidden"/>
      </w:sdtPr>
      <w:sdtEndPr/>
      <w:sdtContent>
        <w:p w:rsidR="00A86B3E" w:rsidRPr="00891FF2" w:rsidRDefault="001D1A98">
          <w:pPr>
            <w:rPr>
              <w:noProof/>
            </w:rPr>
          </w:pPr>
          <w:r w:rsidRPr="00891FF2">
            <w:rPr>
              <w:noProof/>
            </w:rPr>
            <w:t>Ja vēlaties mainīt vai pievienot virsrakstus šajā dokumentā, varat acumirklī atjaunināt satura rādītāju. Lai skatītu jaunos virsrakstus, noklikšķiniet jebkurā satura rādītāja vietā un pēc tam noklikšķiniet uz Tabulas atjaunināšana.</w:t>
          </w:r>
        </w:p>
      </w:sdtContent>
    </w:sdt>
    <w:p w:rsidR="00A86B3E" w:rsidRPr="00891FF2" w:rsidRDefault="00FD0D59">
      <w:pPr>
        <w:pStyle w:val="Paraksts"/>
        <w:rPr>
          <w:noProof/>
        </w:rPr>
      </w:pPr>
      <w:sdt>
        <w:sdtPr>
          <w:rPr>
            <w:noProof/>
          </w:rPr>
          <w:alias w:val="Vārds"/>
          <w:tag w:val="Vārds"/>
          <w:id w:val="-364757055"/>
          <w:placeholder>
            <w:docPart w:val="EDA9EF63EA5B4542ADE4D746CDDF70E5"/>
          </w:placeholder>
          <w:temporary/>
          <w:showingPlcHdr/>
          <w15:appearance w15:val="hidden"/>
          <w:text/>
        </w:sdtPr>
        <w:sdtEndPr/>
        <w:sdtContent>
          <w:r w:rsidR="001D1A98" w:rsidRPr="00891FF2">
            <w:rPr>
              <w:noProof/>
            </w:rPr>
            <w:t>Vadītāja vārds</w:t>
          </w:r>
        </w:sdtContent>
      </w:sdt>
      <w:r w:rsidR="001D1A98" w:rsidRPr="00891FF2">
        <w:rPr>
          <w:noProof/>
        </w:rPr>
        <w:br/>
      </w:r>
      <w:sdt>
        <w:sdtPr>
          <w:rPr>
            <w:noProof/>
          </w:rPr>
          <w:alias w:val="Nosaukums"/>
          <w:tag w:val="Nosaukums"/>
          <w:id w:val="-572502773"/>
          <w:placeholder>
            <w:docPart w:val="C2C41BDA93124519B294040D00AF09FA"/>
          </w:placeholder>
          <w:temporary/>
          <w:showingPlcHdr/>
          <w15:appearance w15:val="hidden"/>
          <w:text/>
        </w:sdtPr>
        <w:sdtEndPr/>
        <w:sdtContent>
          <w:r w:rsidR="001D1A98" w:rsidRPr="00891FF2">
            <w:rPr>
              <w:noProof/>
            </w:rPr>
            <w:t>Vadītāja uzruna</w:t>
          </w:r>
        </w:sdtContent>
      </w:sdt>
      <w:r w:rsidR="001D1A98" w:rsidRPr="00891FF2">
        <w:rPr>
          <w:noProof/>
        </w:rPr>
        <w:br/>
      </w:r>
      <w:sdt>
        <w:sdtPr>
          <w:rPr>
            <w:noProof/>
          </w:rPr>
          <w:alias w:val="Noklikšķiniet uz bultiņas, lai atlasītu datumu"/>
          <w:tag w:val="Noklikšķiniet uz bultiņas, lai atlasītu datumu"/>
          <w:id w:val="-405455016"/>
          <w:placeholder>
            <w:docPart w:val="8917693314484D758A94E3091285F271"/>
          </w:placeholder>
          <w:showingPlcHdr/>
          <w:date>
            <w:dateFormat w:val="yyyy'. gada 'd. MMMM"/>
            <w:lid w:val="lv-LV"/>
            <w:storeMappedDataAs w:val="dateTime"/>
            <w:calendar w:val="gregorian"/>
          </w:date>
        </w:sdtPr>
        <w:sdtEndPr/>
        <w:sdtContent>
          <w:r w:rsidR="001D1A98" w:rsidRPr="00891FF2">
            <w:rPr>
              <w:noProof/>
            </w:rPr>
            <w:t>[Datums]</w:t>
          </w:r>
        </w:sdtContent>
      </w:sdt>
    </w:p>
    <w:p w:rsidR="00A86B3E" w:rsidRPr="00891FF2" w:rsidRDefault="001D1A98">
      <w:pPr>
        <w:pStyle w:val="Virsraksts1"/>
        <w:rPr>
          <w:noProof/>
        </w:rPr>
      </w:pPr>
      <w:bookmarkStart w:id="2" w:name="_Toc329606916"/>
      <w:r w:rsidRPr="00891FF2">
        <w:rPr>
          <w:noProof/>
        </w:rPr>
        <w:lastRenderedPageBreak/>
        <w:t>Finanšu kopsavilkums</w:t>
      </w:r>
      <w:bookmarkEnd w:id="2"/>
    </w:p>
    <w:sdt>
      <w:sdtPr>
        <w:rPr>
          <w:noProof/>
        </w:rPr>
        <w:id w:val="-1966651039"/>
        <w:placeholder>
          <w:docPart w:val="C034101D309A4355A6D3CF8AD75C0438"/>
        </w:placeholder>
        <w:temporary/>
        <w:showingPlcHdr/>
        <w15:appearance w15:val="hidden"/>
        <w:text/>
      </w:sdtPr>
      <w:sdtEndPr/>
      <w:sdtContent>
        <w:p w:rsidR="00A86B3E" w:rsidRPr="00891FF2" w:rsidRDefault="001D1A98">
          <w:pPr>
            <w:rPr>
              <w:noProof/>
            </w:rPr>
          </w:pPr>
          <w:r w:rsidRPr="00891FF2">
            <w:rPr>
              <w:noProof/>
            </w:rPr>
            <w:t xml:space="preserve">Izmantojiet šo sadaļu, lai sniegtu īsu apkopojumu par savām finansēm, izceļot svarīgos punktus. </w:t>
          </w:r>
        </w:p>
        <w:p w:rsidR="00A86B3E" w:rsidRPr="00891FF2" w:rsidRDefault="001D1A98">
          <w:pPr>
            <w:rPr>
              <w:noProof/>
            </w:rPr>
          </w:pPr>
          <w:r w:rsidRPr="00891FF2">
            <w:rPr>
              <w:noProof/>
            </w:rPr>
            <w:t xml:space="preserve">Šī ir arī ideāla vieta dažām diagrammām, kurās attēlota galvenā finanšu informācija. Lai pievienotu diagrammu, cilnē Ievietot noklikšķiniet uz Diagramma. Diagramma tika automātiski saskaņota ar jūsu pārskata izskatu.  </w:t>
          </w:r>
        </w:p>
        <w:p w:rsidR="00A86B3E" w:rsidRPr="00891FF2" w:rsidRDefault="001D1A98">
          <w:pPr>
            <w:rPr>
              <w:noProof/>
            </w:rPr>
          </w:pPr>
          <w:r w:rsidRPr="00891FF2">
            <w:rPr>
              <w:noProof/>
            </w:rPr>
            <w:t>Vai jums ir nepieciešama palīdzība, lai izvēlētos diagrammas veidu? Nekādu problēmu.</w:t>
          </w:r>
        </w:p>
        <w:p w:rsidR="00A86B3E" w:rsidRPr="00891FF2" w:rsidRDefault="001D1A98">
          <w:pPr>
            <w:pStyle w:val="Sarakstaaizzme"/>
            <w:rPr>
              <w:noProof/>
            </w:rPr>
          </w:pPr>
          <w:r w:rsidRPr="00891FF2">
            <w:rPr>
              <w:noProof/>
            </w:rPr>
            <w:t xml:space="preserve">Lai parādītu vērtības vairākās kategorijās, piemēram, lai salīdzinātu dažādu uzņēmuma struktūrvienību ieņēmumus, izmēģiniet stabiņu vai joslu diagrammu. </w:t>
          </w:r>
        </w:p>
        <w:p w:rsidR="00A86B3E" w:rsidRPr="00891FF2" w:rsidRDefault="001D1A98">
          <w:pPr>
            <w:pStyle w:val="Sarakstaaizzme"/>
            <w:rPr>
              <w:noProof/>
            </w:rPr>
          </w:pPr>
          <w:r w:rsidRPr="00891FF2">
            <w:rPr>
              <w:noProof/>
            </w:rPr>
            <w:t>Lai parādītu vērtības laika gaitā, piemēram, ieņēmumu vai peļņas tendences, izmēģiniet līniju diagrammu.</w:t>
          </w:r>
        </w:p>
        <w:p w:rsidR="00A86B3E" w:rsidRPr="00891FF2" w:rsidRDefault="001D1A98">
          <w:pPr>
            <w:pStyle w:val="Sarakstaaizzme"/>
            <w:spacing w:after="180"/>
            <w:rPr>
              <w:noProof/>
            </w:rPr>
          </w:pPr>
          <w:r w:rsidRPr="00891FF2">
            <w:rPr>
              <w:noProof/>
            </w:rPr>
            <w:t xml:space="preserve">Lai salīdzinātu divas saistītu vērtību kopas, piemēram, vadītāju algas attiecībā pret uzņēmumā nostrādāto gadu skaitu, izmēģiniet izkaisījuma diagrammu. </w:t>
          </w:r>
        </w:p>
        <w:p w:rsidR="00A86B3E" w:rsidRPr="00891FF2" w:rsidRDefault="001D1A98">
          <w:pPr>
            <w:rPr>
              <w:noProof/>
            </w:rPr>
          </w:pPr>
          <w:r w:rsidRPr="00891FF2">
            <w:rPr>
              <w:noProof/>
            </w:rPr>
            <w:t>Kad esat gatavs pielāgot savas diagrammas izskatu, vienkārši noklikšķiniet diagrammā un pēc tam izmēģiniet ikonas, kas ir redzamas labajā pusē, lai veiktu dažādas darbības no stila un izkārtojuma maiņas līdz datu pārvaldībai.</w:t>
          </w:r>
        </w:p>
      </w:sdtContent>
    </w:sdt>
    <w:p w:rsidR="00A86B3E" w:rsidRPr="00891FF2" w:rsidRDefault="001D1A98">
      <w:pPr>
        <w:pStyle w:val="Virsraksts1"/>
        <w:rPr>
          <w:noProof/>
        </w:rPr>
      </w:pPr>
      <w:bookmarkStart w:id="3" w:name="_Toc329606917"/>
      <w:r w:rsidRPr="00891FF2">
        <w:rPr>
          <w:noProof/>
        </w:rPr>
        <w:lastRenderedPageBreak/>
        <w:t>Finanšu pārskati</w:t>
      </w:r>
      <w:bookmarkEnd w:id="3"/>
    </w:p>
    <w:p w:rsidR="00A86B3E" w:rsidRPr="00891FF2" w:rsidRDefault="001D1A98">
      <w:pPr>
        <w:pStyle w:val="Virsraksts2"/>
        <w:rPr>
          <w:rFonts w:asciiTheme="minorHAnsi" w:eastAsiaTheme="minorEastAsia" w:hAnsiTheme="minorHAnsi" w:cstheme="minorBidi"/>
          <w:noProof/>
          <w:sz w:val="22"/>
          <w:szCs w:val="22"/>
        </w:rPr>
      </w:pPr>
      <w:r w:rsidRPr="00891FF2">
        <w:rPr>
          <w:noProof/>
        </w:rPr>
        <w:t>Pārskats par finanšu stāvokli</w:t>
      </w:r>
    </w:p>
    <w:p w:rsidR="00A86B3E" w:rsidRPr="00891FF2" w:rsidRDefault="001D1A98">
      <w:pPr>
        <w:pStyle w:val="Sarakstaaizzme"/>
        <w:rPr>
          <w:noProof/>
        </w:rPr>
      </w:pPr>
      <w:r w:rsidRPr="00891FF2">
        <w:rPr>
          <w:noProof/>
        </w:rPr>
        <w:t>Saistības</w:t>
      </w:r>
    </w:p>
    <w:p w:rsidR="00A86B3E" w:rsidRPr="00891FF2" w:rsidRDefault="001D1A98">
      <w:pPr>
        <w:pStyle w:val="Sarakstaaizzme"/>
        <w:numPr>
          <w:ilvl w:val="0"/>
          <w:numId w:val="2"/>
        </w:numPr>
        <w:rPr>
          <w:noProof/>
        </w:rPr>
      </w:pPr>
      <w:r w:rsidRPr="00891FF2">
        <w:rPr>
          <w:noProof/>
        </w:rPr>
        <w:t>Pārskats par finanšu stāvokli</w:t>
      </w:r>
    </w:p>
    <w:p w:rsidR="00A86B3E" w:rsidRPr="00891FF2" w:rsidRDefault="001D1A98">
      <w:pPr>
        <w:pStyle w:val="Sarakstaaizzme"/>
        <w:rPr>
          <w:noProof/>
        </w:rPr>
      </w:pPr>
      <w:r w:rsidRPr="00891FF2">
        <w:rPr>
          <w:noProof/>
        </w:rPr>
        <w:t>Uzņēmuma pašu kapitāls</w:t>
      </w:r>
    </w:p>
    <w:p w:rsidR="00A86B3E" w:rsidRPr="00891FF2" w:rsidRDefault="001D1A98">
      <w:pPr>
        <w:pStyle w:val="Virsraksts2"/>
        <w:rPr>
          <w:noProof/>
        </w:rPr>
      </w:pPr>
      <w:r w:rsidRPr="00891FF2">
        <w:rPr>
          <w:noProof/>
        </w:rPr>
        <w:t>Pārskats par vispārējiem ienākumiem (peļņa un zaudējumi)</w:t>
      </w:r>
    </w:p>
    <w:p w:rsidR="00A86B3E" w:rsidRPr="00891FF2" w:rsidRDefault="001D1A98">
      <w:pPr>
        <w:pStyle w:val="Sarakstaaizzme"/>
        <w:rPr>
          <w:noProof/>
        </w:rPr>
      </w:pPr>
      <w:r w:rsidRPr="00891FF2">
        <w:rPr>
          <w:noProof/>
        </w:rPr>
        <w:t>Ienākumi</w:t>
      </w:r>
    </w:p>
    <w:p w:rsidR="00A86B3E" w:rsidRPr="00891FF2" w:rsidRDefault="001D1A98">
      <w:pPr>
        <w:pStyle w:val="Sarakstaaizzme"/>
        <w:rPr>
          <w:noProof/>
        </w:rPr>
      </w:pPr>
      <w:r w:rsidRPr="00891FF2">
        <w:rPr>
          <w:noProof/>
        </w:rPr>
        <w:t>Izdevumi</w:t>
      </w:r>
    </w:p>
    <w:p w:rsidR="00A86B3E" w:rsidRPr="00891FF2" w:rsidRDefault="001D1A98">
      <w:pPr>
        <w:pStyle w:val="Sarakstaaizzme"/>
        <w:rPr>
          <w:noProof/>
        </w:rPr>
      </w:pPr>
      <w:r w:rsidRPr="00891FF2">
        <w:rPr>
          <w:noProof/>
        </w:rPr>
        <w:t>Peļņa</w:t>
      </w:r>
    </w:p>
    <w:p w:rsidR="00A86B3E" w:rsidRPr="00891FF2" w:rsidRDefault="001D1A98">
      <w:pPr>
        <w:pStyle w:val="Virsraksts2"/>
        <w:rPr>
          <w:noProof/>
        </w:rPr>
      </w:pPr>
      <w:r w:rsidRPr="00891FF2">
        <w:rPr>
          <w:noProof/>
        </w:rPr>
        <w:t>Paziņojums par uzņēmuma pašu kapitāla izmaiņām</w:t>
      </w:r>
    </w:p>
    <w:sdt>
      <w:sdtPr>
        <w:rPr>
          <w:noProof/>
        </w:rPr>
        <w:id w:val="-1771542479"/>
        <w:placeholder>
          <w:docPart w:val="FC614F79C3B3446B98A5DEB949A10F99"/>
        </w:placeholder>
        <w:temporary/>
        <w:showingPlcHdr/>
        <w15:appearance w15:val="hidden"/>
      </w:sdtPr>
      <w:sdtEndPr/>
      <w:sdtContent>
        <w:p w:rsidR="00A86B3E" w:rsidRPr="00891FF2" w:rsidRDefault="001D1A98">
          <w:pPr>
            <w:rPr>
              <w:noProof/>
            </w:rPr>
          </w:pPr>
          <w:r w:rsidRPr="00891FF2">
            <w:rPr>
              <w:noProof/>
            </w:rPr>
            <w:t>Kas gan būtu gada pārskats bez daudz cipariem, vai ne? Šī sadaļa ir visu attiecīgo finanšu tabulu vieta.</w:t>
          </w:r>
        </w:p>
        <w:p w:rsidR="00A86B3E" w:rsidRPr="00891FF2" w:rsidRDefault="001D1A98">
          <w:pPr>
            <w:rPr>
              <w:noProof/>
            </w:rPr>
          </w:pPr>
          <w:r w:rsidRPr="00891FF2">
            <w:rPr>
              <w:noProof/>
            </w:rPr>
            <w:t>Lai sāktu darbu ar tabulu, kas izskatās tāpat kā šeit esošais paraugs, cilnē Ievietot noklikšķiniet uz Tabulas, pēc tam izvēlieties Ātrās tabulas.</w:t>
          </w:r>
        </w:p>
      </w:sdtContent>
    </w:sdt>
    <w:tbl>
      <w:tblPr>
        <w:tblStyle w:val="Finanutabula"/>
        <w:tblW w:w="4975" w:type="pct"/>
        <w:tblLook w:val="04A0" w:firstRow="1" w:lastRow="0" w:firstColumn="1" w:lastColumn="0" w:noHBand="0" w:noVBand="1"/>
      </w:tblPr>
      <w:tblGrid>
        <w:gridCol w:w="4073"/>
        <w:gridCol w:w="1431"/>
        <w:gridCol w:w="1430"/>
        <w:gridCol w:w="1428"/>
      </w:tblGrid>
      <w:tr w:rsidR="00A86B3E" w:rsidRPr="00891F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5" w:type="pct"/>
          </w:tcPr>
          <w:p w:rsidR="00A86B3E" w:rsidRPr="00891FF2" w:rsidRDefault="001D1A98">
            <w:pPr>
              <w:rPr>
                <w:noProof/>
              </w:rPr>
            </w:pPr>
            <w:r w:rsidRPr="00891FF2">
              <w:rPr>
                <w:noProof/>
              </w:rPr>
              <w:t>Apraksts</w:t>
            </w:r>
          </w:p>
        </w:tc>
        <w:tc>
          <w:tcPr>
            <w:tcW w:w="855" w:type="pct"/>
          </w:tcPr>
          <w:p w:rsidR="00A86B3E" w:rsidRPr="00891FF2" w:rsidRDefault="001D1A98">
            <w:pPr>
              <w:cnfStyle w:val="100000000000" w:firstRow="1" w:lastRow="0" w:firstColumn="0" w:lastColumn="0" w:oddVBand="0" w:evenVBand="0" w:oddHBand="0" w:evenHBand="0" w:firstRowFirstColumn="0" w:firstRowLastColumn="0" w:lastRowFirstColumn="0" w:lastRowLastColumn="0"/>
              <w:rPr>
                <w:noProof/>
              </w:rPr>
            </w:pPr>
            <w:r w:rsidRPr="00891FF2">
              <w:rPr>
                <w:noProof/>
              </w:rPr>
              <w:t>Ieņēmumi</w:t>
            </w:r>
          </w:p>
        </w:tc>
        <w:tc>
          <w:tcPr>
            <w:tcW w:w="855" w:type="pct"/>
          </w:tcPr>
          <w:p w:rsidR="00A86B3E" w:rsidRPr="00891FF2" w:rsidRDefault="001D1A98">
            <w:pPr>
              <w:cnfStyle w:val="100000000000" w:firstRow="1" w:lastRow="0" w:firstColumn="0" w:lastColumn="0" w:oddVBand="0" w:evenVBand="0" w:oddHBand="0" w:evenHBand="0" w:firstRowFirstColumn="0" w:firstRowLastColumn="0" w:lastRowFirstColumn="0" w:lastRowLastColumn="0"/>
              <w:rPr>
                <w:noProof/>
              </w:rPr>
            </w:pPr>
            <w:r w:rsidRPr="00891FF2">
              <w:rPr>
                <w:noProof/>
              </w:rPr>
              <w:t>Izdevumi</w:t>
            </w:r>
          </w:p>
        </w:tc>
        <w:tc>
          <w:tcPr>
            <w:tcW w:w="854" w:type="pct"/>
          </w:tcPr>
          <w:p w:rsidR="00A86B3E" w:rsidRPr="00891FF2" w:rsidRDefault="001D1A98">
            <w:pPr>
              <w:cnfStyle w:val="100000000000" w:firstRow="1" w:lastRow="0" w:firstColumn="0" w:lastColumn="0" w:oddVBand="0" w:evenVBand="0" w:oddHBand="0" w:evenHBand="0" w:firstRowFirstColumn="0" w:firstRowLastColumn="0" w:lastRowFirstColumn="0" w:lastRowLastColumn="0"/>
              <w:rPr>
                <w:noProof/>
              </w:rPr>
            </w:pPr>
            <w:r w:rsidRPr="00891FF2">
              <w:rPr>
                <w:noProof/>
              </w:rPr>
              <w:t>Izpeļņa</w:t>
            </w:r>
          </w:p>
        </w:tc>
      </w:tr>
      <w:tr w:rsidR="00A86B3E" w:rsidRPr="00891FF2">
        <w:tc>
          <w:tcPr>
            <w:cnfStyle w:val="001000000000" w:firstRow="0" w:lastRow="0" w:firstColumn="1" w:lastColumn="0" w:oddVBand="0" w:evenVBand="0" w:oddHBand="0" w:evenHBand="0" w:firstRowFirstColumn="0" w:firstRowLastColumn="0" w:lastRowFirstColumn="0" w:lastRowLastColumn="0"/>
            <w:tcW w:w="2435" w:type="pct"/>
          </w:tcPr>
          <w:p w:rsidR="00A86B3E" w:rsidRPr="00891FF2" w:rsidRDefault="00A86B3E">
            <w:pPr>
              <w:rPr>
                <w:noProof/>
              </w:rPr>
            </w:pPr>
          </w:p>
        </w:tc>
        <w:tc>
          <w:tcPr>
            <w:tcW w:w="855" w:type="pct"/>
          </w:tcPr>
          <w:p w:rsidR="00A86B3E" w:rsidRPr="00891FF2" w:rsidRDefault="00A86B3E">
            <w:pPr>
              <w:pStyle w:val="Tabulasteksts-decimldaas"/>
              <w:cnfStyle w:val="000000000000" w:firstRow="0" w:lastRow="0" w:firstColumn="0" w:lastColumn="0" w:oddVBand="0" w:evenVBand="0" w:oddHBand="0" w:evenHBand="0" w:firstRowFirstColumn="0" w:firstRowLastColumn="0" w:lastRowFirstColumn="0" w:lastRowLastColumn="0"/>
              <w:rPr>
                <w:noProof/>
              </w:rPr>
            </w:pPr>
          </w:p>
        </w:tc>
        <w:tc>
          <w:tcPr>
            <w:tcW w:w="855" w:type="pct"/>
          </w:tcPr>
          <w:p w:rsidR="00A86B3E" w:rsidRPr="00891FF2" w:rsidRDefault="00A86B3E">
            <w:pPr>
              <w:pStyle w:val="Tabulasteksts-decimldaas"/>
              <w:cnfStyle w:val="000000000000" w:firstRow="0" w:lastRow="0" w:firstColumn="0" w:lastColumn="0" w:oddVBand="0" w:evenVBand="0" w:oddHBand="0" w:evenHBand="0" w:firstRowFirstColumn="0" w:firstRowLastColumn="0" w:lastRowFirstColumn="0" w:lastRowLastColumn="0"/>
              <w:rPr>
                <w:noProof/>
              </w:rPr>
            </w:pPr>
          </w:p>
        </w:tc>
        <w:tc>
          <w:tcPr>
            <w:tcW w:w="854" w:type="pct"/>
          </w:tcPr>
          <w:p w:rsidR="00A86B3E" w:rsidRPr="00891FF2" w:rsidRDefault="00A86B3E">
            <w:pPr>
              <w:pStyle w:val="Tabulasteksts-decimldaas"/>
              <w:cnfStyle w:val="000000000000" w:firstRow="0" w:lastRow="0" w:firstColumn="0" w:lastColumn="0" w:oddVBand="0" w:evenVBand="0" w:oddHBand="0" w:evenHBand="0" w:firstRowFirstColumn="0" w:firstRowLastColumn="0" w:lastRowFirstColumn="0" w:lastRowLastColumn="0"/>
              <w:rPr>
                <w:noProof/>
              </w:rPr>
            </w:pPr>
          </w:p>
        </w:tc>
      </w:tr>
      <w:tr w:rsidR="00A86B3E" w:rsidRPr="00891FF2">
        <w:tc>
          <w:tcPr>
            <w:cnfStyle w:val="001000000000" w:firstRow="0" w:lastRow="0" w:firstColumn="1" w:lastColumn="0" w:oddVBand="0" w:evenVBand="0" w:oddHBand="0" w:evenHBand="0" w:firstRowFirstColumn="0" w:firstRowLastColumn="0" w:lastRowFirstColumn="0" w:lastRowLastColumn="0"/>
            <w:tcW w:w="2435" w:type="pct"/>
          </w:tcPr>
          <w:p w:rsidR="00A86B3E" w:rsidRPr="00891FF2" w:rsidRDefault="00A86B3E">
            <w:pPr>
              <w:rPr>
                <w:noProof/>
              </w:rPr>
            </w:pPr>
          </w:p>
        </w:tc>
        <w:tc>
          <w:tcPr>
            <w:tcW w:w="855" w:type="pct"/>
          </w:tcPr>
          <w:p w:rsidR="00A86B3E" w:rsidRPr="00891FF2" w:rsidRDefault="00A86B3E">
            <w:pPr>
              <w:pStyle w:val="Tabulasteksts-decimldaas"/>
              <w:cnfStyle w:val="000000000000" w:firstRow="0" w:lastRow="0" w:firstColumn="0" w:lastColumn="0" w:oddVBand="0" w:evenVBand="0" w:oddHBand="0" w:evenHBand="0" w:firstRowFirstColumn="0" w:firstRowLastColumn="0" w:lastRowFirstColumn="0" w:lastRowLastColumn="0"/>
              <w:rPr>
                <w:noProof/>
              </w:rPr>
            </w:pPr>
          </w:p>
        </w:tc>
        <w:tc>
          <w:tcPr>
            <w:tcW w:w="855" w:type="pct"/>
          </w:tcPr>
          <w:p w:rsidR="00A86B3E" w:rsidRPr="00891FF2" w:rsidRDefault="00A86B3E">
            <w:pPr>
              <w:pStyle w:val="Tabulasteksts-decimldaas"/>
              <w:cnfStyle w:val="000000000000" w:firstRow="0" w:lastRow="0" w:firstColumn="0" w:lastColumn="0" w:oddVBand="0" w:evenVBand="0" w:oddHBand="0" w:evenHBand="0" w:firstRowFirstColumn="0" w:firstRowLastColumn="0" w:lastRowFirstColumn="0" w:lastRowLastColumn="0"/>
              <w:rPr>
                <w:noProof/>
              </w:rPr>
            </w:pPr>
          </w:p>
        </w:tc>
        <w:tc>
          <w:tcPr>
            <w:tcW w:w="854" w:type="pct"/>
          </w:tcPr>
          <w:p w:rsidR="00A86B3E" w:rsidRPr="00891FF2" w:rsidRDefault="00A86B3E">
            <w:pPr>
              <w:pStyle w:val="Tabulasteksts-decimldaas"/>
              <w:cnfStyle w:val="000000000000" w:firstRow="0" w:lastRow="0" w:firstColumn="0" w:lastColumn="0" w:oddVBand="0" w:evenVBand="0" w:oddHBand="0" w:evenHBand="0" w:firstRowFirstColumn="0" w:firstRowLastColumn="0" w:lastRowFirstColumn="0" w:lastRowLastColumn="0"/>
              <w:rPr>
                <w:noProof/>
              </w:rPr>
            </w:pPr>
          </w:p>
        </w:tc>
      </w:tr>
      <w:tr w:rsidR="00A86B3E" w:rsidRPr="00891FF2">
        <w:tc>
          <w:tcPr>
            <w:cnfStyle w:val="001000000000" w:firstRow="0" w:lastRow="0" w:firstColumn="1" w:lastColumn="0" w:oddVBand="0" w:evenVBand="0" w:oddHBand="0" w:evenHBand="0" w:firstRowFirstColumn="0" w:firstRowLastColumn="0" w:lastRowFirstColumn="0" w:lastRowLastColumn="0"/>
            <w:tcW w:w="2435" w:type="pct"/>
          </w:tcPr>
          <w:p w:rsidR="00A86B3E" w:rsidRPr="00891FF2" w:rsidRDefault="00A86B3E">
            <w:pPr>
              <w:rPr>
                <w:noProof/>
              </w:rPr>
            </w:pPr>
          </w:p>
        </w:tc>
        <w:tc>
          <w:tcPr>
            <w:tcW w:w="855" w:type="pct"/>
          </w:tcPr>
          <w:p w:rsidR="00A86B3E" w:rsidRPr="00891FF2" w:rsidRDefault="00A86B3E">
            <w:pPr>
              <w:pStyle w:val="Tabulasteksts-decimldaas"/>
              <w:cnfStyle w:val="000000000000" w:firstRow="0" w:lastRow="0" w:firstColumn="0" w:lastColumn="0" w:oddVBand="0" w:evenVBand="0" w:oddHBand="0" w:evenHBand="0" w:firstRowFirstColumn="0" w:firstRowLastColumn="0" w:lastRowFirstColumn="0" w:lastRowLastColumn="0"/>
              <w:rPr>
                <w:noProof/>
              </w:rPr>
            </w:pPr>
          </w:p>
        </w:tc>
        <w:tc>
          <w:tcPr>
            <w:tcW w:w="855" w:type="pct"/>
          </w:tcPr>
          <w:p w:rsidR="00A86B3E" w:rsidRPr="00891FF2" w:rsidRDefault="00A86B3E">
            <w:pPr>
              <w:pStyle w:val="Tabulasteksts-decimldaas"/>
              <w:cnfStyle w:val="000000000000" w:firstRow="0" w:lastRow="0" w:firstColumn="0" w:lastColumn="0" w:oddVBand="0" w:evenVBand="0" w:oddHBand="0" w:evenHBand="0" w:firstRowFirstColumn="0" w:firstRowLastColumn="0" w:lastRowFirstColumn="0" w:lastRowLastColumn="0"/>
              <w:rPr>
                <w:noProof/>
              </w:rPr>
            </w:pPr>
          </w:p>
        </w:tc>
        <w:tc>
          <w:tcPr>
            <w:tcW w:w="854" w:type="pct"/>
          </w:tcPr>
          <w:p w:rsidR="00A86B3E" w:rsidRPr="00891FF2" w:rsidRDefault="00A86B3E">
            <w:pPr>
              <w:pStyle w:val="Tabulasteksts-decimldaas"/>
              <w:cnfStyle w:val="000000000000" w:firstRow="0" w:lastRow="0" w:firstColumn="0" w:lastColumn="0" w:oddVBand="0" w:evenVBand="0" w:oddHBand="0" w:evenHBand="0" w:firstRowFirstColumn="0" w:firstRowLastColumn="0" w:lastRowFirstColumn="0" w:lastRowLastColumn="0"/>
              <w:rPr>
                <w:noProof/>
              </w:rPr>
            </w:pPr>
          </w:p>
        </w:tc>
      </w:tr>
      <w:tr w:rsidR="00A86B3E" w:rsidRPr="00891FF2">
        <w:tc>
          <w:tcPr>
            <w:cnfStyle w:val="001000000000" w:firstRow="0" w:lastRow="0" w:firstColumn="1" w:lastColumn="0" w:oddVBand="0" w:evenVBand="0" w:oddHBand="0" w:evenHBand="0" w:firstRowFirstColumn="0" w:firstRowLastColumn="0" w:lastRowFirstColumn="0" w:lastRowLastColumn="0"/>
            <w:tcW w:w="2435" w:type="pct"/>
          </w:tcPr>
          <w:p w:rsidR="00A86B3E" w:rsidRPr="00891FF2" w:rsidRDefault="00A86B3E">
            <w:pPr>
              <w:rPr>
                <w:noProof/>
              </w:rPr>
            </w:pPr>
          </w:p>
        </w:tc>
        <w:tc>
          <w:tcPr>
            <w:tcW w:w="855" w:type="pct"/>
          </w:tcPr>
          <w:p w:rsidR="00A86B3E" w:rsidRPr="00891FF2" w:rsidRDefault="00A86B3E">
            <w:pPr>
              <w:pStyle w:val="Tabulasteksts-decimldaas"/>
              <w:cnfStyle w:val="000000000000" w:firstRow="0" w:lastRow="0" w:firstColumn="0" w:lastColumn="0" w:oddVBand="0" w:evenVBand="0" w:oddHBand="0" w:evenHBand="0" w:firstRowFirstColumn="0" w:firstRowLastColumn="0" w:lastRowFirstColumn="0" w:lastRowLastColumn="0"/>
              <w:rPr>
                <w:noProof/>
              </w:rPr>
            </w:pPr>
          </w:p>
        </w:tc>
        <w:tc>
          <w:tcPr>
            <w:tcW w:w="855" w:type="pct"/>
          </w:tcPr>
          <w:p w:rsidR="00A86B3E" w:rsidRPr="00891FF2" w:rsidRDefault="00A86B3E">
            <w:pPr>
              <w:pStyle w:val="Tabulasteksts-decimldaas"/>
              <w:cnfStyle w:val="000000000000" w:firstRow="0" w:lastRow="0" w:firstColumn="0" w:lastColumn="0" w:oddVBand="0" w:evenVBand="0" w:oddHBand="0" w:evenHBand="0" w:firstRowFirstColumn="0" w:firstRowLastColumn="0" w:lastRowFirstColumn="0" w:lastRowLastColumn="0"/>
              <w:rPr>
                <w:noProof/>
              </w:rPr>
            </w:pPr>
          </w:p>
        </w:tc>
        <w:tc>
          <w:tcPr>
            <w:tcW w:w="854" w:type="pct"/>
          </w:tcPr>
          <w:p w:rsidR="00A86B3E" w:rsidRPr="00891FF2" w:rsidRDefault="00A86B3E">
            <w:pPr>
              <w:pStyle w:val="Tabulasteksts-decimldaas"/>
              <w:cnfStyle w:val="000000000000" w:firstRow="0" w:lastRow="0" w:firstColumn="0" w:lastColumn="0" w:oddVBand="0" w:evenVBand="0" w:oddHBand="0" w:evenHBand="0" w:firstRowFirstColumn="0" w:firstRowLastColumn="0" w:lastRowFirstColumn="0" w:lastRowLastColumn="0"/>
              <w:rPr>
                <w:noProof/>
              </w:rPr>
            </w:pPr>
          </w:p>
        </w:tc>
      </w:tr>
      <w:tr w:rsidR="00A86B3E" w:rsidRPr="00891FF2">
        <w:tc>
          <w:tcPr>
            <w:cnfStyle w:val="001000000000" w:firstRow="0" w:lastRow="0" w:firstColumn="1" w:lastColumn="0" w:oddVBand="0" w:evenVBand="0" w:oddHBand="0" w:evenHBand="0" w:firstRowFirstColumn="0" w:firstRowLastColumn="0" w:lastRowFirstColumn="0" w:lastRowLastColumn="0"/>
            <w:tcW w:w="2435" w:type="pct"/>
          </w:tcPr>
          <w:p w:rsidR="00A86B3E" w:rsidRPr="00891FF2" w:rsidRDefault="00A86B3E">
            <w:pPr>
              <w:rPr>
                <w:noProof/>
              </w:rPr>
            </w:pPr>
          </w:p>
        </w:tc>
        <w:tc>
          <w:tcPr>
            <w:tcW w:w="855" w:type="pct"/>
          </w:tcPr>
          <w:p w:rsidR="00A86B3E" w:rsidRPr="00891FF2" w:rsidRDefault="00A86B3E">
            <w:pPr>
              <w:pStyle w:val="Tabulasteksts-decimldaas"/>
              <w:cnfStyle w:val="000000000000" w:firstRow="0" w:lastRow="0" w:firstColumn="0" w:lastColumn="0" w:oddVBand="0" w:evenVBand="0" w:oddHBand="0" w:evenHBand="0" w:firstRowFirstColumn="0" w:firstRowLastColumn="0" w:lastRowFirstColumn="0" w:lastRowLastColumn="0"/>
              <w:rPr>
                <w:noProof/>
              </w:rPr>
            </w:pPr>
          </w:p>
        </w:tc>
        <w:tc>
          <w:tcPr>
            <w:tcW w:w="855" w:type="pct"/>
          </w:tcPr>
          <w:p w:rsidR="00A86B3E" w:rsidRPr="00891FF2" w:rsidRDefault="00A86B3E">
            <w:pPr>
              <w:pStyle w:val="Tabulasteksts-decimldaas"/>
              <w:cnfStyle w:val="000000000000" w:firstRow="0" w:lastRow="0" w:firstColumn="0" w:lastColumn="0" w:oddVBand="0" w:evenVBand="0" w:oddHBand="0" w:evenHBand="0" w:firstRowFirstColumn="0" w:firstRowLastColumn="0" w:lastRowFirstColumn="0" w:lastRowLastColumn="0"/>
              <w:rPr>
                <w:noProof/>
              </w:rPr>
            </w:pPr>
          </w:p>
        </w:tc>
        <w:tc>
          <w:tcPr>
            <w:tcW w:w="854" w:type="pct"/>
          </w:tcPr>
          <w:p w:rsidR="00A86B3E" w:rsidRPr="00891FF2" w:rsidRDefault="00A86B3E">
            <w:pPr>
              <w:pStyle w:val="Tabulasteksts-decimldaas"/>
              <w:cnfStyle w:val="000000000000" w:firstRow="0" w:lastRow="0" w:firstColumn="0" w:lastColumn="0" w:oddVBand="0" w:evenVBand="0" w:oddHBand="0" w:evenHBand="0" w:firstRowFirstColumn="0" w:firstRowLastColumn="0" w:lastRowFirstColumn="0" w:lastRowLastColumn="0"/>
              <w:rPr>
                <w:noProof/>
              </w:rPr>
            </w:pPr>
          </w:p>
        </w:tc>
      </w:tr>
    </w:tbl>
    <w:p w:rsidR="00A86B3E" w:rsidRPr="00891FF2" w:rsidRDefault="001D1A98">
      <w:pPr>
        <w:pStyle w:val="Virsraksts2"/>
        <w:rPr>
          <w:noProof/>
        </w:rPr>
      </w:pPr>
      <w:r w:rsidRPr="00891FF2">
        <w:rPr>
          <w:noProof/>
        </w:rPr>
        <w:t>Pārskats par naudas plūsmu</w:t>
      </w:r>
    </w:p>
    <w:p w:rsidR="00A86B3E" w:rsidRPr="00891FF2" w:rsidRDefault="001D1A98">
      <w:pPr>
        <w:pStyle w:val="Sarakstaaizzme"/>
        <w:rPr>
          <w:noProof/>
        </w:rPr>
      </w:pPr>
      <w:r w:rsidRPr="00891FF2">
        <w:rPr>
          <w:noProof/>
        </w:rPr>
        <w:t>Darbība</w:t>
      </w:r>
    </w:p>
    <w:p w:rsidR="00A86B3E" w:rsidRPr="00891FF2" w:rsidRDefault="001D1A98">
      <w:pPr>
        <w:pStyle w:val="Sarakstaaizzme"/>
        <w:rPr>
          <w:noProof/>
        </w:rPr>
      </w:pPr>
      <w:r w:rsidRPr="00891FF2">
        <w:rPr>
          <w:noProof/>
        </w:rPr>
        <w:t>Ieguldījumi</w:t>
      </w:r>
    </w:p>
    <w:p w:rsidR="00A86B3E" w:rsidRPr="00891FF2" w:rsidRDefault="001D1A98">
      <w:pPr>
        <w:pStyle w:val="Sarakstaaizzme"/>
        <w:rPr>
          <w:noProof/>
        </w:rPr>
      </w:pPr>
      <w:r w:rsidRPr="00891FF2">
        <w:rPr>
          <w:noProof/>
        </w:rPr>
        <w:t>Finansēšana</w:t>
      </w:r>
    </w:p>
    <w:p w:rsidR="00A86B3E" w:rsidRPr="00891FF2" w:rsidRDefault="001D1A98">
      <w:pPr>
        <w:pStyle w:val="Virsraksts1"/>
        <w:rPr>
          <w:noProof/>
        </w:rPr>
      </w:pPr>
      <w:bookmarkStart w:id="4" w:name="_Toc329606918"/>
      <w:r w:rsidRPr="00891FF2">
        <w:rPr>
          <w:noProof/>
        </w:rPr>
        <w:lastRenderedPageBreak/>
        <w:drawing>
          <wp:anchor distT="0" distB="0" distL="182880" distR="182880" simplePos="0" relativeHeight="251672576" behindDoc="0" locked="0" layoutInCell="1" allowOverlap="1">
            <wp:simplePos x="0" y="0"/>
            <mc:AlternateContent>
              <mc:Choice Requires="wp14">
                <wp:positionH relativeFrom="page">
                  <wp14:pctPosHOffset>6100</wp14:pctPosHOffset>
                </wp:positionH>
              </mc:Choice>
              <mc:Fallback>
                <wp:positionH relativeFrom="page">
                  <wp:posOffset>473710</wp:posOffset>
                </wp:positionH>
              </mc:Fallback>
            </mc:AlternateContent>
            <wp:positionV relativeFrom="margin">
              <wp:align>top</wp:align>
            </wp:positionV>
            <wp:extent cx="1234440" cy="7443216"/>
            <wp:effectExtent l="0" t="0" r="22860" b="24765"/>
            <wp:wrapSquare wrapText="bothSides"/>
            <wp:docPr id="13" name="Shēma 13" descr="Sideba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Pr="00891FF2">
        <w:rPr>
          <w:noProof/>
        </w:rPr>
        <w:t>Piezīmes par finanšu pārskatiem</w:t>
      </w:r>
      <w:bookmarkEnd w:id="4"/>
    </w:p>
    <w:p w:rsidR="00A86B3E" w:rsidRPr="00891FF2" w:rsidRDefault="001D1A98">
      <w:pPr>
        <w:pStyle w:val="Virsraksts2"/>
        <w:rPr>
          <w:noProof/>
        </w:rPr>
      </w:pPr>
      <w:r w:rsidRPr="00891FF2">
        <w:rPr>
          <w:noProof/>
        </w:rPr>
        <w:t>Konti</w:t>
      </w:r>
    </w:p>
    <w:sdt>
      <w:sdtPr>
        <w:rPr>
          <w:noProof/>
        </w:rPr>
        <w:id w:val="-1058388881"/>
        <w:placeholder>
          <w:docPart w:val="CE3E047BBB9E46C2A30F3CDCE59365D1"/>
        </w:placeholder>
        <w:temporary/>
        <w:showingPlcHdr/>
        <w15:appearance w15:val="hidden"/>
        <w:text/>
      </w:sdtPr>
      <w:sdtEndPr/>
      <w:sdtContent>
        <w:p w:rsidR="00A86B3E" w:rsidRPr="00891FF2" w:rsidRDefault="001D1A98">
          <w:pPr>
            <w:rPr>
              <w:noProof/>
            </w:rPr>
          </w:pPr>
          <w:r w:rsidRPr="00891FF2">
            <w:rPr>
              <w:noProof/>
            </w:rPr>
            <w:t>Ja jums ir dokuments, kurā ir daudz skaitļu, ir noderīgi pievienot nelielu tekstu, kas šos skaitļus izskaidro. To varat izdarīt šeit.</w:t>
          </w:r>
        </w:p>
      </w:sdtContent>
    </w:sdt>
    <w:p w:rsidR="00A86B3E" w:rsidRPr="00891FF2" w:rsidRDefault="001D1A98">
      <w:pPr>
        <w:pStyle w:val="Virsraksts2"/>
        <w:rPr>
          <w:noProof/>
        </w:rPr>
      </w:pPr>
      <w:r w:rsidRPr="00891FF2">
        <w:rPr>
          <w:noProof/>
        </w:rPr>
        <w:t>Parāds</w:t>
      </w:r>
    </w:p>
    <w:sdt>
      <w:sdtPr>
        <w:rPr>
          <w:noProof/>
        </w:rPr>
        <w:id w:val="-991090545"/>
        <w:placeholder>
          <w:docPart w:val="B96624759EA5450BB0564D4F88AC0DA7"/>
        </w:placeholder>
        <w:temporary/>
        <w:showingPlcHdr/>
        <w15:appearance w15:val="hidden"/>
        <w:text/>
      </w:sdtPr>
      <w:sdtEndPr/>
      <w:sdtContent>
        <w:p w:rsidR="00A86B3E" w:rsidRPr="00891FF2" w:rsidRDefault="001D1A98">
          <w:pPr>
            <w:rPr>
              <w:noProof/>
            </w:rPr>
          </w:pPr>
          <w:r w:rsidRPr="00891FF2">
            <w:rPr>
              <w:noProof/>
              <w:spacing w:val="-2"/>
            </w:rPr>
            <w:t>Protams, mēs visi vēlamies tikai peļņu. Bet, ja jums ir parādi, šeit varat pievienot piezīmes par to.</w:t>
          </w:r>
        </w:p>
      </w:sdtContent>
    </w:sdt>
    <w:p w:rsidR="00A86B3E" w:rsidRPr="00891FF2" w:rsidRDefault="001D1A98">
      <w:pPr>
        <w:pStyle w:val="Virsraksts2"/>
        <w:rPr>
          <w:noProof/>
        </w:rPr>
      </w:pPr>
      <w:r w:rsidRPr="00891FF2">
        <w:rPr>
          <w:noProof/>
        </w:rPr>
        <w:t>Labi organizēts uzņēmums</w:t>
      </w:r>
    </w:p>
    <w:sdt>
      <w:sdtPr>
        <w:rPr>
          <w:noProof/>
        </w:rPr>
        <w:id w:val="406666089"/>
        <w:placeholder>
          <w:docPart w:val="A3940014A9A04DB3BDCA564773DB16B2"/>
        </w:placeholder>
        <w:temporary/>
        <w:showingPlcHdr/>
        <w15:appearance w15:val="hidden"/>
        <w:text/>
      </w:sdtPr>
      <w:sdtEndPr/>
      <w:sdtContent>
        <w:p w:rsidR="00A86B3E" w:rsidRPr="00891FF2" w:rsidRDefault="001D1A98">
          <w:pPr>
            <w:rPr>
              <w:noProof/>
            </w:rPr>
          </w:pPr>
          <w:r w:rsidRPr="00891FF2">
            <w:rPr>
              <w:noProof/>
              <w:spacing w:val="-4"/>
            </w:rPr>
            <w:t>Labi, jūs sapratāt. Ja vēlaties pievienot piezīmes par saviem finanšu rādītājiem, pievienojiet tās šeit.</w:t>
          </w:r>
        </w:p>
      </w:sdtContent>
    </w:sdt>
    <w:p w:rsidR="00A86B3E" w:rsidRPr="00891FF2" w:rsidRDefault="001D1A98">
      <w:pPr>
        <w:pStyle w:val="Virsraksts2"/>
        <w:rPr>
          <w:noProof/>
        </w:rPr>
      </w:pPr>
      <w:r w:rsidRPr="00891FF2">
        <w:rPr>
          <w:noProof/>
        </w:rPr>
        <w:t>Pārstāvības saistības</w:t>
      </w:r>
    </w:p>
    <w:sdt>
      <w:sdtPr>
        <w:rPr>
          <w:noProof/>
        </w:rPr>
        <w:id w:val="-377398301"/>
        <w:placeholder>
          <w:docPart w:val="860CAC6BACD94EBE86B9A4D973092C80"/>
        </w:placeholder>
        <w:temporary/>
        <w:showingPlcHdr/>
        <w15:appearance w15:val="hidden"/>
        <w:text/>
      </w:sdtPr>
      <w:sdtEndPr/>
      <w:sdtContent>
        <w:p w:rsidR="00A86B3E" w:rsidRPr="00891FF2" w:rsidRDefault="001D1A98">
          <w:pPr>
            <w:rPr>
              <w:noProof/>
            </w:rPr>
          </w:pPr>
          <w:r w:rsidRPr="00891FF2">
            <w:rPr>
              <w:noProof/>
            </w:rPr>
            <w:t>Ņemiet vērā, ka daži no šiem virsrakstiem var neattiekties uz jūsu uzņēmumu (un, iespējams, vēlēsities pievienot citus). Šis, piemēram, ir par potenciālajām saistībām, kas var rasties, ja kaut kas notiek nākotnē, piemēram, tiek gaidīts juridisks lēmums.</w:t>
          </w:r>
        </w:p>
      </w:sdtContent>
    </w:sdt>
    <w:p w:rsidR="00A86B3E" w:rsidRPr="00891FF2" w:rsidRDefault="001D1A98">
      <w:pPr>
        <w:pStyle w:val="Virsraksts2"/>
        <w:rPr>
          <w:noProof/>
        </w:rPr>
      </w:pPr>
      <w:r w:rsidRPr="00891FF2">
        <w:rPr>
          <w:noProof/>
        </w:rPr>
        <w:t>Izdales materiāli</w:t>
      </w:r>
    </w:p>
    <w:sdt>
      <w:sdtPr>
        <w:rPr>
          <w:noProof/>
        </w:rPr>
        <w:id w:val="-1398818968"/>
        <w:placeholder>
          <w:docPart w:val="882DF656AE7047A2889D8E2C066275E0"/>
        </w:placeholder>
        <w:temporary/>
        <w:showingPlcHdr/>
        <w15:appearance w15:val="hidden"/>
        <w:text/>
      </w:sdtPr>
      <w:sdtEndPr/>
      <w:sdtContent>
        <w:p w:rsidR="00A86B3E" w:rsidRPr="00891FF2" w:rsidRDefault="001D1A98">
          <w:pPr>
            <w:rPr>
              <w:noProof/>
            </w:rPr>
          </w:pPr>
          <w:r w:rsidRPr="00891FF2">
            <w:rPr>
              <w:noProof/>
              <w:spacing w:val="-4"/>
            </w:rPr>
            <w:t>Ko jūs vēlaties, lai jūsu lasītāji saprastu? Pievienojiet piezīmes galvenajiem izdales materiāliem šeit.</w:t>
          </w:r>
        </w:p>
      </w:sdtContent>
    </w:sdt>
    <w:p w:rsidR="00A86B3E" w:rsidRPr="00891FF2" w:rsidRDefault="001D1A98">
      <w:pPr>
        <w:pStyle w:val="Virsraksts1"/>
        <w:rPr>
          <w:noProof/>
        </w:rPr>
      </w:pPr>
      <w:bookmarkStart w:id="5" w:name="_Toc329606919"/>
      <w:r w:rsidRPr="00891FF2">
        <w:rPr>
          <w:noProof/>
        </w:rPr>
        <w:lastRenderedPageBreak/>
        <w:t>Neatkarīga auditora atskaite</w:t>
      </w:r>
      <w:bookmarkEnd w:id="5"/>
    </w:p>
    <w:p w:rsidR="00A86B3E" w:rsidRPr="00891FF2" w:rsidRDefault="001D1A98">
      <w:pPr>
        <w:pStyle w:val="Sarakstanumurs2"/>
        <w:rPr>
          <w:noProof/>
        </w:rPr>
      </w:pPr>
      <w:r w:rsidRPr="00891FF2">
        <w:rPr>
          <w:noProof/>
        </w:rPr>
        <w:t>Nekvalificēts atzinums</w:t>
      </w:r>
    </w:p>
    <w:p w:rsidR="00A86B3E" w:rsidRPr="00891FF2" w:rsidRDefault="001D1A98">
      <w:pPr>
        <w:pStyle w:val="Sarakstanumurs2"/>
        <w:rPr>
          <w:noProof/>
        </w:rPr>
      </w:pPr>
      <w:r w:rsidRPr="00891FF2">
        <w:rPr>
          <w:noProof/>
        </w:rPr>
        <w:t>Pārskats ar nekvalificētu atzinumu</w:t>
      </w:r>
    </w:p>
    <w:p w:rsidR="00A86B3E" w:rsidRPr="00891FF2" w:rsidRDefault="001D1A98">
      <w:pPr>
        <w:pStyle w:val="Sarakstanumurs2"/>
        <w:rPr>
          <w:noProof/>
        </w:rPr>
      </w:pPr>
      <w:r w:rsidRPr="00891FF2">
        <w:rPr>
          <w:noProof/>
        </w:rPr>
        <w:t>Pārskats ar negatīvu atzinumu</w:t>
      </w:r>
    </w:p>
    <w:p w:rsidR="00A86B3E" w:rsidRPr="00891FF2" w:rsidRDefault="001D1A98">
      <w:pPr>
        <w:pStyle w:val="Sarakstanumurs2"/>
        <w:rPr>
          <w:noProof/>
        </w:rPr>
      </w:pPr>
      <w:r w:rsidRPr="00891FF2">
        <w:rPr>
          <w:noProof/>
        </w:rPr>
        <w:t>Atruna par atzinuma pārskatu</w:t>
      </w:r>
    </w:p>
    <w:p w:rsidR="00A86B3E" w:rsidRPr="00891FF2" w:rsidRDefault="001D1A98">
      <w:pPr>
        <w:pStyle w:val="Sarakstanumurs2"/>
        <w:rPr>
          <w:noProof/>
        </w:rPr>
      </w:pPr>
      <w:r w:rsidRPr="00891FF2">
        <w:rPr>
          <w:noProof/>
        </w:rPr>
        <w:t>Auditora pārskats par atklātas akciju sabiedrības iekšējo kontroli</w:t>
      </w:r>
    </w:p>
    <w:p w:rsidR="00A86B3E" w:rsidRPr="00891FF2" w:rsidRDefault="001D1A98">
      <w:pPr>
        <w:pStyle w:val="Sarakstanumurs2"/>
        <w:rPr>
          <w:noProof/>
        </w:rPr>
      </w:pPr>
      <w:r w:rsidRPr="00891FF2">
        <w:rPr>
          <w:noProof/>
        </w:rPr>
        <w:t>Labi organizēts uzņēmums</w:t>
      </w:r>
    </w:p>
    <w:p w:rsidR="00A86B3E" w:rsidRPr="00891FF2" w:rsidRDefault="001D1A98">
      <w:pPr>
        <w:pStyle w:val="Virsraksts1"/>
        <w:rPr>
          <w:noProof/>
        </w:rPr>
      </w:pPr>
      <w:bookmarkStart w:id="6" w:name="_Toc329606920"/>
      <w:r w:rsidRPr="00891FF2">
        <w:rPr>
          <w:noProof/>
        </w:rPr>
        <w:lastRenderedPageBreak/>
        <w:t>Kontaktinformācija</w:t>
      </w:r>
      <w:bookmarkEnd w:id="6"/>
    </w:p>
    <w:sdt>
      <w:sdtPr>
        <w:rPr>
          <w:noProof/>
        </w:rPr>
        <w:id w:val="-854266453"/>
        <w:placeholder>
          <w:docPart w:val="A514A13383AF4D50871368A69A1260E7"/>
        </w:placeholder>
        <w:temporary/>
        <w:showingPlcHdr/>
        <w15:appearance w15:val="hidden"/>
        <w:text/>
      </w:sdtPr>
      <w:sdtEndPr/>
      <w:sdtContent>
        <w:p w:rsidR="00A86B3E" w:rsidRPr="00891FF2" w:rsidRDefault="001D1A98">
          <w:pPr>
            <w:rPr>
              <w:noProof/>
            </w:rPr>
          </w:pPr>
          <w:r w:rsidRPr="00891FF2">
            <w:rPr>
              <w:noProof/>
            </w:rPr>
            <w:t>Lai aizstātu fotoattēlu ar savu, noklikšķiniet uz tā ar peles labo pogu un pēc tam izvēlieties Mainīt attēlu.</w:t>
          </w:r>
        </w:p>
      </w:sdtContent>
    </w:sdt>
    <w:tbl>
      <w:tblPr>
        <w:tblW w:w="4975" w:type="pct"/>
        <w:tblLook w:val="04A0" w:firstRow="1" w:lastRow="0" w:firstColumn="1" w:lastColumn="0" w:noHBand="0" w:noVBand="1"/>
        <w:tblDescription w:val="Contact Info Table"/>
      </w:tblPr>
      <w:tblGrid>
        <w:gridCol w:w="1446"/>
        <w:gridCol w:w="2745"/>
        <w:gridCol w:w="1446"/>
        <w:gridCol w:w="2745"/>
      </w:tblGrid>
      <w:tr w:rsidR="00A86B3E" w:rsidRPr="00891FF2">
        <w:tc>
          <w:tcPr>
            <w:tcW w:w="750" w:type="pct"/>
          </w:tcPr>
          <w:p w:rsidR="00A86B3E" w:rsidRPr="00891FF2" w:rsidRDefault="001D1A98">
            <w:pPr>
              <w:rPr>
                <w:noProof/>
              </w:rPr>
            </w:pPr>
            <w:r w:rsidRPr="00891FF2">
              <w:rPr>
                <w:noProof/>
              </w:rPr>
              <w:drawing>
                <wp:inline distT="0" distB="0" distL="0" distR="0">
                  <wp:extent cx="704088" cy="918376"/>
                  <wp:effectExtent l="38100" t="38100" r="39370" b="34290"/>
                  <wp:docPr id="9" name="Attēls 9" descr="Sample pers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7.jpg"/>
                          <pic:cNvPicPr preferRelativeResize="0"/>
                        </pic:nvPicPr>
                        <pic:blipFill rotWithShape="1">
                          <a:blip r:embed="rId15" cstate="print">
                            <a:extLst>
                              <a:ext uri="{28A0092B-C50C-407E-A947-70E740481C1C}">
                                <a14:useLocalDpi xmlns:a14="http://schemas.microsoft.com/office/drawing/2010/main" val="0"/>
                              </a:ext>
                            </a:extLst>
                          </a:blip>
                          <a:srcRect l="18593" t="7302" r="48320" b="27963"/>
                          <a:stretch/>
                        </pic:blipFill>
                        <pic:spPr bwMode="auto">
                          <a:xfrm>
                            <a:off x="0" y="0"/>
                            <a:ext cx="704088" cy="918376"/>
                          </a:xfrm>
                          <a:prstGeom prst="rect">
                            <a:avLst/>
                          </a:prstGeom>
                          <a:ln w="31750">
                            <a:solidFill>
                              <a:schemeClr val="tx1"/>
                            </a:solidFill>
                            <a:round/>
                          </a:ln>
                          <a:extLst>
                            <a:ext uri="{53640926-AAD7-44D8-BBD7-CCE9431645EC}">
                              <a14:shadowObscured xmlns:a14="http://schemas.microsoft.com/office/drawing/2010/main"/>
                            </a:ext>
                          </a:extLst>
                        </pic:spPr>
                      </pic:pic>
                    </a:graphicData>
                  </a:graphic>
                </wp:inline>
              </w:drawing>
            </w:r>
          </w:p>
        </w:tc>
        <w:tc>
          <w:tcPr>
            <w:tcW w:w="1750" w:type="pct"/>
          </w:tcPr>
          <w:p w:rsidR="00A86B3E" w:rsidRPr="00891FF2" w:rsidRDefault="00FD0D59">
            <w:pPr>
              <w:pStyle w:val="Tabulasteksts"/>
              <w:rPr>
                <w:rStyle w:val="Izteiksmgs"/>
                <w:noProof/>
              </w:rPr>
            </w:pPr>
            <w:sdt>
              <w:sdtPr>
                <w:rPr>
                  <w:rStyle w:val="Izteiksmgs"/>
                  <w:noProof/>
                </w:rPr>
                <w:alias w:val="Vārds"/>
                <w:tag w:val="Vārds"/>
                <w:id w:val="183095679"/>
                <w:placeholder>
                  <w:docPart w:val="FD72C85D761941DF809FF4987C44F54E"/>
                </w:placeholder>
                <w:temporary/>
                <w:showingPlcHdr/>
                <w15:appearance w15:val="hidden"/>
                <w:text/>
              </w:sdtPr>
              <w:sdtEndPr>
                <w:rPr>
                  <w:rStyle w:val="Izteiksmgs"/>
                </w:rPr>
              </w:sdtEndPr>
              <w:sdtContent>
                <w:r w:rsidR="001D1A98" w:rsidRPr="00891FF2">
                  <w:rPr>
                    <w:rStyle w:val="Izteiksmgs"/>
                    <w:noProof/>
                  </w:rPr>
                  <w:t>Vārds</w:t>
                </w:r>
              </w:sdtContent>
            </w:sdt>
          </w:p>
          <w:p w:rsidR="00A86B3E" w:rsidRPr="00891FF2" w:rsidRDefault="00FD0D59">
            <w:pPr>
              <w:pStyle w:val="Tabulasteksts"/>
              <w:rPr>
                <w:noProof/>
              </w:rPr>
            </w:pPr>
            <w:sdt>
              <w:sdtPr>
                <w:rPr>
                  <w:noProof/>
                </w:rPr>
                <w:alias w:val="Amats"/>
                <w:tag w:val="Amats"/>
                <w:id w:val="-1082054397"/>
                <w:placeholder>
                  <w:docPart w:val="1870B0CA66EE4689AD191D9C40566919"/>
                </w:placeholder>
                <w:temporary/>
                <w:showingPlcHdr/>
                <w15:appearance w15:val="hidden"/>
                <w:text/>
              </w:sdtPr>
              <w:sdtEndPr/>
              <w:sdtContent>
                <w:r w:rsidR="001D1A98" w:rsidRPr="00891FF2">
                  <w:rPr>
                    <w:noProof/>
                  </w:rPr>
                  <w:t>Amats</w:t>
                </w:r>
              </w:sdtContent>
            </w:sdt>
          </w:p>
          <w:p w:rsidR="00A86B3E" w:rsidRPr="00891FF2" w:rsidRDefault="001D1A98">
            <w:pPr>
              <w:pStyle w:val="Tabulasteksts"/>
              <w:rPr>
                <w:noProof/>
              </w:rPr>
            </w:pPr>
            <w:r w:rsidRPr="00891FF2">
              <w:rPr>
                <w:rStyle w:val="Izteiksmgs"/>
                <w:noProof/>
              </w:rPr>
              <w:t>Tālr.</w:t>
            </w:r>
            <w:r w:rsidRPr="00891FF2">
              <w:rPr>
                <w:noProof/>
              </w:rPr>
              <w:t xml:space="preserve"> </w:t>
            </w:r>
            <w:sdt>
              <w:sdtPr>
                <w:rPr>
                  <w:noProof/>
                </w:rPr>
                <w:alias w:val="Tālr."/>
                <w:tag w:val="Tālr."/>
                <w:id w:val="-615826258"/>
                <w:placeholder>
                  <w:docPart w:val="BBED891BB28E446F83831CE1F0CF8C4B"/>
                </w:placeholder>
                <w:temporary/>
                <w:showingPlcHdr/>
                <w15:appearance w15:val="hidden"/>
                <w:text/>
              </w:sdtPr>
              <w:sdtEndPr/>
              <w:sdtContent>
                <w:r w:rsidRPr="00891FF2">
                  <w:rPr>
                    <w:noProof/>
                  </w:rPr>
                  <w:t>[Tālrunis]</w:t>
                </w:r>
              </w:sdtContent>
            </w:sdt>
          </w:p>
          <w:p w:rsidR="00A86B3E" w:rsidRPr="00891FF2" w:rsidRDefault="001D1A98">
            <w:pPr>
              <w:pStyle w:val="Tabulasteksts"/>
              <w:rPr>
                <w:noProof/>
              </w:rPr>
            </w:pPr>
            <w:r w:rsidRPr="00891FF2">
              <w:rPr>
                <w:rStyle w:val="Izteiksmgs"/>
                <w:noProof/>
              </w:rPr>
              <w:t>Fakss</w:t>
            </w:r>
            <w:r w:rsidRPr="00891FF2">
              <w:rPr>
                <w:noProof/>
              </w:rPr>
              <w:t xml:space="preserve"> </w:t>
            </w:r>
            <w:sdt>
              <w:sdtPr>
                <w:rPr>
                  <w:noProof/>
                </w:rPr>
                <w:alias w:val="Fakss"/>
                <w:tag w:val="Fakss"/>
                <w:id w:val="905102191"/>
                <w:placeholder>
                  <w:docPart w:val="FEB5B01030E040F1AA38BC133B0E3174"/>
                </w:placeholder>
                <w:temporary/>
                <w:showingPlcHdr/>
                <w15:appearance w15:val="hidden"/>
                <w:text/>
              </w:sdtPr>
              <w:sdtEndPr/>
              <w:sdtContent>
                <w:r w:rsidRPr="00891FF2">
                  <w:rPr>
                    <w:noProof/>
                  </w:rPr>
                  <w:t>[Fakss]</w:t>
                </w:r>
              </w:sdtContent>
            </w:sdt>
          </w:p>
          <w:p w:rsidR="00A86B3E" w:rsidRPr="00891FF2" w:rsidRDefault="00FD0D59">
            <w:pPr>
              <w:pStyle w:val="Tabulasteksts"/>
              <w:rPr>
                <w:noProof/>
              </w:rPr>
            </w:pPr>
            <w:sdt>
              <w:sdtPr>
                <w:rPr>
                  <w:noProof/>
                </w:rPr>
                <w:alias w:val="E-pasts"/>
                <w:tag w:val="E-pasts"/>
                <w:id w:val="1897403004"/>
                <w:placeholder>
                  <w:docPart w:val="4AE6291F469446EA86A6C0CD0A8F097B"/>
                </w:placeholder>
                <w:temporary/>
                <w:showingPlcHdr/>
                <w15:appearance w15:val="hidden"/>
                <w:text/>
              </w:sdtPr>
              <w:sdtEndPr/>
              <w:sdtContent>
                <w:r w:rsidR="001D1A98" w:rsidRPr="00891FF2">
                  <w:rPr>
                    <w:noProof/>
                  </w:rPr>
                  <w:t>[E-pasta adrese]</w:t>
                </w:r>
              </w:sdtContent>
            </w:sdt>
          </w:p>
        </w:tc>
        <w:tc>
          <w:tcPr>
            <w:tcW w:w="750" w:type="pct"/>
          </w:tcPr>
          <w:p w:rsidR="00A86B3E" w:rsidRPr="00891FF2" w:rsidRDefault="001D1A98">
            <w:pPr>
              <w:rPr>
                <w:noProof/>
              </w:rPr>
            </w:pPr>
            <w:r w:rsidRPr="00891FF2">
              <w:rPr>
                <w:noProof/>
              </w:rPr>
              <w:drawing>
                <wp:inline distT="0" distB="0" distL="0" distR="0">
                  <wp:extent cx="704088" cy="911991"/>
                  <wp:effectExtent l="38100" t="38100" r="39370" b="40640"/>
                  <wp:docPr id="8" name="Attēls 8" descr="Sample pers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5.jpg"/>
                          <pic:cNvPicPr preferRelativeResize="0"/>
                        </pic:nvPicPr>
                        <pic:blipFill rotWithShape="1">
                          <a:blip r:embed="rId16" cstate="print">
                            <a:extLst>
                              <a:ext uri="{28A0092B-C50C-407E-A947-70E740481C1C}">
                                <a14:useLocalDpi xmlns:a14="http://schemas.microsoft.com/office/drawing/2010/main" val="0"/>
                              </a:ext>
                            </a:extLst>
                          </a:blip>
                          <a:srcRect l="28306" t="6676" r="24518" b="1575"/>
                          <a:stretch/>
                        </pic:blipFill>
                        <pic:spPr bwMode="auto">
                          <a:xfrm>
                            <a:off x="0" y="0"/>
                            <a:ext cx="704088" cy="911991"/>
                          </a:xfrm>
                          <a:prstGeom prst="rect">
                            <a:avLst/>
                          </a:prstGeom>
                          <a:ln w="31750">
                            <a:solidFill>
                              <a:schemeClr val="tx1"/>
                            </a:solidFill>
                            <a:round/>
                          </a:ln>
                          <a:extLst>
                            <a:ext uri="{53640926-AAD7-44D8-BBD7-CCE9431645EC}">
                              <a14:shadowObscured xmlns:a14="http://schemas.microsoft.com/office/drawing/2010/main"/>
                            </a:ext>
                          </a:extLst>
                        </pic:spPr>
                      </pic:pic>
                    </a:graphicData>
                  </a:graphic>
                </wp:inline>
              </w:drawing>
            </w:r>
          </w:p>
        </w:tc>
        <w:tc>
          <w:tcPr>
            <w:tcW w:w="1750" w:type="pct"/>
          </w:tcPr>
          <w:p w:rsidR="00A86B3E" w:rsidRPr="00891FF2" w:rsidRDefault="00FD0D59">
            <w:pPr>
              <w:pStyle w:val="Tabulasteksts"/>
              <w:rPr>
                <w:rStyle w:val="Izteiksmgs"/>
                <w:noProof/>
              </w:rPr>
            </w:pPr>
            <w:sdt>
              <w:sdtPr>
                <w:rPr>
                  <w:rStyle w:val="Izteiksmgs"/>
                  <w:noProof/>
                </w:rPr>
                <w:alias w:val="Vārds"/>
                <w:tag w:val="Vārds"/>
                <w:id w:val="1618869595"/>
                <w:placeholder>
                  <w:docPart w:val="FD72C85D761941DF809FF4987C44F54E"/>
                </w:placeholder>
                <w:temporary/>
                <w:showingPlcHdr/>
                <w15:appearance w15:val="hidden"/>
                <w:text/>
              </w:sdtPr>
              <w:sdtEndPr>
                <w:rPr>
                  <w:rStyle w:val="Izteiksmgs"/>
                </w:rPr>
              </w:sdtEndPr>
              <w:sdtContent>
                <w:r w:rsidR="00CA4E37" w:rsidRPr="00891FF2">
                  <w:rPr>
                    <w:rStyle w:val="Izteiksmgs"/>
                    <w:noProof/>
                  </w:rPr>
                  <w:t>Vārds</w:t>
                </w:r>
              </w:sdtContent>
            </w:sdt>
          </w:p>
          <w:p w:rsidR="00A86B3E" w:rsidRPr="00891FF2" w:rsidRDefault="00FD0D59">
            <w:pPr>
              <w:pStyle w:val="Tabulasteksts"/>
              <w:rPr>
                <w:noProof/>
              </w:rPr>
            </w:pPr>
            <w:sdt>
              <w:sdtPr>
                <w:rPr>
                  <w:noProof/>
                </w:rPr>
                <w:alias w:val="Amats"/>
                <w:tag w:val="Amats"/>
                <w:id w:val="-211502534"/>
                <w:placeholder>
                  <w:docPart w:val="1870B0CA66EE4689AD191D9C40566919"/>
                </w:placeholder>
                <w:temporary/>
                <w:showingPlcHdr/>
                <w15:appearance w15:val="hidden"/>
                <w:text/>
              </w:sdtPr>
              <w:sdtEndPr/>
              <w:sdtContent>
                <w:r w:rsidR="00CA4E37" w:rsidRPr="00891FF2">
                  <w:rPr>
                    <w:noProof/>
                  </w:rPr>
                  <w:t>Amats</w:t>
                </w:r>
              </w:sdtContent>
            </w:sdt>
          </w:p>
          <w:p w:rsidR="00A86B3E" w:rsidRPr="00891FF2" w:rsidRDefault="001D1A98">
            <w:pPr>
              <w:pStyle w:val="Tabulasteksts"/>
              <w:rPr>
                <w:noProof/>
              </w:rPr>
            </w:pPr>
            <w:r w:rsidRPr="00891FF2">
              <w:rPr>
                <w:rStyle w:val="Izteiksmgs"/>
                <w:noProof/>
              </w:rPr>
              <w:t>Tālr.</w:t>
            </w:r>
            <w:r w:rsidRPr="00891FF2">
              <w:rPr>
                <w:noProof/>
              </w:rPr>
              <w:t xml:space="preserve"> </w:t>
            </w:r>
            <w:sdt>
              <w:sdtPr>
                <w:rPr>
                  <w:noProof/>
                </w:rPr>
                <w:alias w:val="Tālr."/>
                <w:tag w:val="Tālr."/>
                <w:id w:val="-1559243747"/>
                <w:placeholder>
                  <w:docPart w:val="BBED891BB28E446F83831CE1F0CF8C4B"/>
                </w:placeholder>
                <w:temporary/>
                <w:showingPlcHdr/>
                <w15:appearance w15:val="hidden"/>
                <w:text/>
              </w:sdtPr>
              <w:sdtEndPr/>
              <w:sdtContent>
                <w:r w:rsidR="00CA4E37" w:rsidRPr="00891FF2">
                  <w:rPr>
                    <w:noProof/>
                  </w:rPr>
                  <w:t>[Tālrunis]</w:t>
                </w:r>
              </w:sdtContent>
            </w:sdt>
          </w:p>
          <w:p w:rsidR="00A86B3E" w:rsidRPr="00891FF2" w:rsidRDefault="001D1A98">
            <w:pPr>
              <w:pStyle w:val="Tabulasteksts"/>
              <w:rPr>
                <w:noProof/>
              </w:rPr>
            </w:pPr>
            <w:r w:rsidRPr="00891FF2">
              <w:rPr>
                <w:rStyle w:val="Izteiksmgs"/>
                <w:noProof/>
              </w:rPr>
              <w:t>Fakss</w:t>
            </w:r>
            <w:r w:rsidRPr="00891FF2">
              <w:rPr>
                <w:noProof/>
              </w:rPr>
              <w:t xml:space="preserve"> </w:t>
            </w:r>
            <w:sdt>
              <w:sdtPr>
                <w:rPr>
                  <w:noProof/>
                </w:rPr>
                <w:alias w:val="Fakss"/>
                <w:tag w:val="Fakss"/>
                <w:id w:val="-1128237595"/>
                <w:placeholder>
                  <w:docPart w:val="FEB5B01030E040F1AA38BC133B0E3174"/>
                </w:placeholder>
                <w:temporary/>
                <w:showingPlcHdr/>
                <w15:appearance w15:val="hidden"/>
                <w:text/>
              </w:sdtPr>
              <w:sdtEndPr/>
              <w:sdtContent>
                <w:r w:rsidR="00CA4E37" w:rsidRPr="00891FF2">
                  <w:rPr>
                    <w:noProof/>
                  </w:rPr>
                  <w:t>[Fakss]</w:t>
                </w:r>
              </w:sdtContent>
            </w:sdt>
          </w:p>
          <w:p w:rsidR="00A86B3E" w:rsidRPr="00891FF2" w:rsidRDefault="00FD0D59">
            <w:pPr>
              <w:pStyle w:val="Tabulasteksts"/>
              <w:rPr>
                <w:noProof/>
              </w:rPr>
            </w:pPr>
            <w:sdt>
              <w:sdtPr>
                <w:rPr>
                  <w:noProof/>
                </w:rPr>
                <w:alias w:val="E-pasts"/>
                <w:tag w:val="E-pasts"/>
                <w:id w:val="910513504"/>
                <w:placeholder>
                  <w:docPart w:val="4AE6291F469446EA86A6C0CD0A8F097B"/>
                </w:placeholder>
                <w:temporary/>
                <w:showingPlcHdr/>
                <w15:appearance w15:val="hidden"/>
                <w:text/>
              </w:sdtPr>
              <w:sdtEndPr/>
              <w:sdtContent>
                <w:r w:rsidR="00CA4E37" w:rsidRPr="00891FF2">
                  <w:rPr>
                    <w:noProof/>
                  </w:rPr>
                  <w:t>[E-pasta adrese]</w:t>
                </w:r>
              </w:sdtContent>
            </w:sdt>
          </w:p>
        </w:tc>
      </w:tr>
      <w:tr w:rsidR="00A86B3E" w:rsidRPr="00891FF2">
        <w:tc>
          <w:tcPr>
            <w:tcW w:w="750" w:type="pct"/>
          </w:tcPr>
          <w:p w:rsidR="00A86B3E" w:rsidRPr="00891FF2" w:rsidRDefault="00A86B3E">
            <w:pPr>
              <w:pStyle w:val="Bezatstarpm"/>
              <w:rPr>
                <w:noProof/>
              </w:rPr>
            </w:pPr>
          </w:p>
        </w:tc>
        <w:tc>
          <w:tcPr>
            <w:tcW w:w="1750" w:type="pct"/>
          </w:tcPr>
          <w:p w:rsidR="00A86B3E" w:rsidRPr="00891FF2" w:rsidRDefault="00A86B3E">
            <w:pPr>
              <w:pStyle w:val="Tabulasteksts"/>
              <w:rPr>
                <w:noProof/>
              </w:rPr>
            </w:pPr>
          </w:p>
        </w:tc>
        <w:tc>
          <w:tcPr>
            <w:tcW w:w="750" w:type="pct"/>
          </w:tcPr>
          <w:p w:rsidR="00A86B3E" w:rsidRPr="00891FF2" w:rsidRDefault="00A86B3E">
            <w:pPr>
              <w:pStyle w:val="Bezatstarpm"/>
              <w:rPr>
                <w:noProof/>
              </w:rPr>
            </w:pPr>
          </w:p>
        </w:tc>
        <w:tc>
          <w:tcPr>
            <w:tcW w:w="1750" w:type="pct"/>
          </w:tcPr>
          <w:p w:rsidR="00A86B3E" w:rsidRPr="00891FF2" w:rsidRDefault="00A86B3E">
            <w:pPr>
              <w:pStyle w:val="Tabulasteksts"/>
              <w:rPr>
                <w:noProof/>
              </w:rPr>
            </w:pPr>
          </w:p>
        </w:tc>
      </w:tr>
      <w:tr w:rsidR="00A86B3E" w:rsidRPr="00891FF2">
        <w:tc>
          <w:tcPr>
            <w:tcW w:w="750" w:type="pct"/>
          </w:tcPr>
          <w:p w:rsidR="00A86B3E" w:rsidRPr="00891FF2" w:rsidRDefault="001D1A98">
            <w:pPr>
              <w:rPr>
                <w:noProof/>
              </w:rPr>
            </w:pPr>
            <w:r w:rsidRPr="00891FF2">
              <w:rPr>
                <w:noProof/>
              </w:rPr>
              <w:drawing>
                <wp:inline distT="0" distB="0" distL="0" distR="0">
                  <wp:extent cx="704088" cy="923544"/>
                  <wp:effectExtent l="38100" t="38100" r="39370" b="29210"/>
                  <wp:docPr id="7" name="Attēls 7" descr="Sample pers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BF3.jpg"/>
                          <pic:cNvPicPr preferRelativeResize="0"/>
                        </pic:nvPicPr>
                        <pic:blipFill rotWithShape="1">
                          <a:blip r:embed="rId17" cstate="print">
                            <a:extLst>
                              <a:ext uri="{28A0092B-C50C-407E-A947-70E740481C1C}">
                                <a14:useLocalDpi xmlns:a14="http://schemas.microsoft.com/office/drawing/2010/main" val="0"/>
                              </a:ext>
                            </a:extLst>
                          </a:blip>
                          <a:srcRect l="57111" t="25942" r="21836" b="55737"/>
                          <a:stretch/>
                        </pic:blipFill>
                        <pic:spPr bwMode="auto">
                          <a:xfrm>
                            <a:off x="0" y="0"/>
                            <a:ext cx="704088" cy="923544"/>
                          </a:xfrm>
                          <a:prstGeom prst="rect">
                            <a:avLst/>
                          </a:prstGeom>
                          <a:ln w="31750">
                            <a:solidFill>
                              <a:schemeClr val="tx1"/>
                            </a:solidFill>
                            <a:round/>
                          </a:ln>
                          <a:extLst>
                            <a:ext uri="{53640926-AAD7-44D8-BBD7-CCE9431645EC}">
                              <a14:shadowObscured xmlns:a14="http://schemas.microsoft.com/office/drawing/2010/main"/>
                            </a:ext>
                          </a:extLst>
                        </pic:spPr>
                      </pic:pic>
                    </a:graphicData>
                  </a:graphic>
                </wp:inline>
              </w:drawing>
            </w:r>
          </w:p>
        </w:tc>
        <w:tc>
          <w:tcPr>
            <w:tcW w:w="1750" w:type="pct"/>
          </w:tcPr>
          <w:p w:rsidR="00A86B3E" w:rsidRPr="00891FF2" w:rsidRDefault="00FD0D59">
            <w:pPr>
              <w:pStyle w:val="Tabulasteksts"/>
              <w:rPr>
                <w:rStyle w:val="Izteiksmgs"/>
                <w:noProof/>
              </w:rPr>
            </w:pPr>
            <w:sdt>
              <w:sdtPr>
                <w:rPr>
                  <w:rStyle w:val="Izteiksmgs"/>
                  <w:noProof/>
                </w:rPr>
                <w:alias w:val="Vārds"/>
                <w:tag w:val="Vārds"/>
                <w:id w:val="-1693906711"/>
                <w:placeholder>
                  <w:docPart w:val="FD72C85D761941DF809FF4987C44F54E"/>
                </w:placeholder>
                <w:temporary/>
                <w:showingPlcHdr/>
                <w15:appearance w15:val="hidden"/>
                <w:text/>
              </w:sdtPr>
              <w:sdtEndPr>
                <w:rPr>
                  <w:rStyle w:val="Izteiksmgs"/>
                </w:rPr>
              </w:sdtEndPr>
              <w:sdtContent>
                <w:r w:rsidR="00CA4E37" w:rsidRPr="00891FF2">
                  <w:rPr>
                    <w:rStyle w:val="Izteiksmgs"/>
                    <w:noProof/>
                  </w:rPr>
                  <w:t>Vārds</w:t>
                </w:r>
              </w:sdtContent>
            </w:sdt>
          </w:p>
          <w:p w:rsidR="00A86B3E" w:rsidRPr="00891FF2" w:rsidRDefault="00FD0D59">
            <w:pPr>
              <w:pStyle w:val="Tabulasteksts"/>
              <w:rPr>
                <w:noProof/>
              </w:rPr>
            </w:pPr>
            <w:sdt>
              <w:sdtPr>
                <w:rPr>
                  <w:noProof/>
                </w:rPr>
                <w:alias w:val="Amats"/>
                <w:tag w:val="Amats"/>
                <w:id w:val="284163580"/>
                <w:placeholder>
                  <w:docPart w:val="1870B0CA66EE4689AD191D9C40566919"/>
                </w:placeholder>
                <w:temporary/>
                <w:showingPlcHdr/>
                <w15:appearance w15:val="hidden"/>
                <w:text/>
              </w:sdtPr>
              <w:sdtEndPr/>
              <w:sdtContent>
                <w:r w:rsidR="00CA4E37" w:rsidRPr="00891FF2">
                  <w:rPr>
                    <w:noProof/>
                  </w:rPr>
                  <w:t>Amats</w:t>
                </w:r>
              </w:sdtContent>
            </w:sdt>
          </w:p>
          <w:p w:rsidR="00A86B3E" w:rsidRPr="00891FF2" w:rsidRDefault="001D1A98">
            <w:pPr>
              <w:pStyle w:val="Tabulasteksts"/>
              <w:rPr>
                <w:noProof/>
              </w:rPr>
            </w:pPr>
            <w:r w:rsidRPr="00891FF2">
              <w:rPr>
                <w:rStyle w:val="Izteiksmgs"/>
                <w:noProof/>
              </w:rPr>
              <w:t>Tālr.</w:t>
            </w:r>
            <w:r w:rsidRPr="00891FF2">
              <w:rPr>
                <w:noProof/>
              </w:rPr>
              <w:t xml:space="preserve"> </w:t>
            </w:r>
            <w:sdt>
              <w:sdtPr>
                <w:rPr>
                  <w:noProof/>
                </w:rPr>
                <w:alias w:val="Tālr."/>
                <w:tag w:val="Tālr."/>
                <w:id w:val="332733704"/>
                <w:placeholder>
                  <w:docPart w:val="BBED891BB28E446F83831CE1F0CF8C4B"/>
                </w:placeholder>
                <w:temporary/>
                <w:showingPlcHdr/>
                <w15:appearance w15:val="hidden"/>
                <w:text/>
              </w:sdtPr>
              <w:sdtEndPr/>
              <w:sdtContent>
                <w:r w:rsidR="00CA4E37" w:rsidRPr="00891FF2">
                  <w:rPr>
                    <w:noProof/>
                  </w:rPr>
                  <w:t>[Tālrunis]</w:t>
                </w:r>
              </w:sdtContent>
            </w:sdt>
          </w:p>
          <w:p w:rsidR="00A86B3E" w:rsidRPr="00891FF2" w:rsidRDefault="001D1A98">
            <w:pPr>
              <w:pStyle w:val="Tabulasteksts"/>
              <w:rPr>
                <w:noProof/>
              </w:rPr>
            </w:pPr>
            <w:r w:rsidRPr="00891FF2">
              <w:rPr>
                <w:rStyle w:val="Izteiksmgs"/>
                <w:noProof/>
              </w:rPr>
              <w:t>Fakss</w:t>
            </w:r>
            <w:r w:rsidRPr="00891FF2">
              <w:rPr>
                <w:noProof/>
              </w:rPr>
              <w:t xml:space="preserve"> </w:t>
            </w:r>
            <w:sdt>
              <w:sdtPr>
                <w:rPr>
                  <w:noProof/>
                </w:rPr>
                <w:alias w:val="Fakss"/>
                <w:tag w:val="Fakss"/>
                <w:id w:val="-45144583"/>
                <w:placeholder>
                  <w:docPart w:val="FEB5B01030E040F1AA38BC133B0E3174"/>
                </w:placeholder>
                <w:temporary/>
                <w:showingPlcHdr/>
                <w15:appearance w15:val="hidden"/>
                <w:text/>
              </w:sdtPr>
              <w:sdtEndPr/>
              <w:sdtContent>
                <w:r w:rsidR="00CA4E37" w:rsidRPr="00891FF2">
                  <w:rPr>
                    <w:noProof/>
                  </w:rPr>
                  <w:t>[Fakss]</w:t>
                </w:r>
              </w:sdtContent>
            </w:sdt>
          </w:p>
          <w:p w:rsidR="00A86B3E" w:rsidRPr="00891FF2" w:rsidRDefault="00FD0D59">
            <w:pPr>
              <w:pStyle w:val="Tabulasteksts"/>
              <w:rPr>
                <w:noProof/>
              </w:rPr>
            </w:pPr>
            <w:sdt>
              <w:sdtPr>
                <w:rPr>
                  <w:noProof/>
                </w:rPr>
                <w:alias w:val="E-pasts"/>
                <w:tag w:val="E-pasts"/>
                <w:id w:val="504483682"/>
                <w:placeholder>
                  <w:docPart w:val="4AE6291F469446EA86A6C0CD0A8F097B"/>
                </w:placeholder>
                <w:temporary/>
                <w:showingPlcHdr/>
                <w15:appearance w15:val="hidden"/>
                <w:text/>
              </w:sdtPr>
              <w:sdtEndPr/>
              <w:sdtContent>
                <w:r w:rsidR="00CA4E37" w:rsidRPr="00891FF2">
                  <w:rPr>
                    <w:noProof/>
                  </w:rPr>
                  <w:t>[E-pasta adrese]</w:t>
                </w:r>
              </w:sdtContent>
            </w:sdt>
          </w:p>
        </w:tc>
        <w:tc>
          <w:tcPr>
            <w:tcW w:w="750" w:type="pct"/>
          </w:tcPr>
          <w:p w:rsidR="00A86B3E" w:rsidRPr="00891FF2" w:rsidRDefault="00A86B3E">
            <w:pPr>
              <w:rPr>
                <w:noProof/>
              </w:rPr>
            </w:pPr>
          </w:p>
        </w:tc>
        <w:tc>
          <w:tcPr>
            <w:tcW w:w="1750" w:type="pct"/>
          </w:tcPr>
          <w:p w:rsidR="00A86B3E" w:rsidRPr="00891FF2" w:rsidRDefault="00A86B3E">
            <w:pPr>
              <w:pStyle w:val="Tabulasteksts"/>
              <w:rPr>
                <w:noProof/>
              </w:rPr>
            </w:pPr>
          </w:p>
        </w:tc>
      </w:tr>
    </w:tbl>
    <w:p w:rsidR="00A86B3E" w:rsidRPr="00891FF2" w:rsidRDefault="00A86B3E">
      <w:pPr>
        <w:rPr>
          <w:noProof/>
        </w:rPr>
      </w:pPr>
    </w:p>
    <w:p w:rsidR="00A86B3E" w:rsidRPr="00891FF2" w:rsidRDefault="001D1A98">
      <w:pPr>
        <w:pStyle w:val="Virsraksts1"/>
        <w:pageBreakBefore w:val="0"/>
        <w:rPr>
          <w:noProof/>
        </w:rPr>
      </w:pPr>
      <w:bookmarkStart w:id="7" w:name="_Toc329606921"/>
      <w:r w:rsidRPr="00891FF2">
        <w:rPr>
          <w:noProof/>
        </w:rPr>
        <w:t>Informācija par uzņēmumu</w:t>
      </w:r>
      <w:bookmarkEnd w:id="7"/>
    </w:p>
    <w:p w:rsidR="00A86B3E" w:rsidRPr="00891FF2" w:rsidRDefault="00FD0D59">
      <w:pPr>
        <w:pStyle w:val="Tabulasteksts"/>
        <w:rPr>
          <w:rStyle w:val="Izteiksmgs"/>
          <w:noProof/>
        </w:rPr>
      </w:pPr>
      <w:sdt>
        <w:sdtPr>
          <w:rPr>
            <w:rStyle w:val="Izteiksmgs"/>
            <w:noProof/>
          </w:rPr>
          <w:alias w:val="Uzņēmums"/>
          <w:tag w:val=""/>
          <w:id w:val="1877888041"/>
          <w:placeholder>
            <w:docPart w:val="F2C2504563BD4C16894D2BE98778F47A"/>
          </w:placeholder>
          <w:showingPlcHdr/>
          <w:dataBinding w:prefixMappings="xmlns:ns0='http://schemas.openxmlformats.org/officeDocument/2006/extended-properties' " w:xpath="/ns0:Properties[1]/ns0:Company[1]" w:storeItemID="{6668398D-A668-4E3E-A5EB-62B293D839F1}"/>
          <w:text/>
        </w:sdtPr>
        <w:sdtEndPr>
          <w:rPr>
            <w:rStyle w:val="Izteiksmgs"/>
          </w:rPr>
        </w:sdtEndPr>
        <w:sdtContent>
          <w:r w:rsidR="001D1A98" w:rsidRPr="00891FF2">
            <w:rPr>
              <w:rStyle w:val="Izteiksmgs"/>
              <w:noProof/>
            </w:rPr>
            <w:t>[Uzņēmums]</w:t>
          </w:r>
        </w:sdtContent>
      </w:sdt>
    </w:p>
    <w:p w:rsidR="00A86B3E" w:rsidRPr="00891FF2" w:rsidRDefault="00FD0D59">
      <w:pPr>
        <w:pStyle w:val="Tabulasteksts"/>
        <w:rPr>
          <w:noProof/>
        </w:rPr>
      </w:pPr>
      <w:sdt>
        <w:sdtPr>
          <w:rPr>
            <w:noProof/>
          </w:rPr>
          <w:alias w:val="Adrese"/>
          <w:tag w:val="Adrese"/>
          <w:id w:val="84583310"/>
          <w:placeholder>
            <w:docPart w:val="D7A75BF219474B7692A45F620EFB1BA1"/>
          </w:placeholder>
          <w:dataBinding w:prefixMappings="xmlns:ns0='http://schemas.microsoft.com/office/2006/coverPageProps' " w:xpath="/ns0:CoverPageProperties[1]/ns0:CompanyAddress[1]" w:storeItemID="{55AF091B-3C7A-41E3-B477-F2FDAA23CFDA}"/>
          <w:text w:multiLine="1"/>
        </w:sdtPr>
        <w:sdtEndPr/>
        <w:sdtContent>
          <w:r>
            <w:rPr>
              <w:noProof/>
            </w:rPr>
            <w:t>[Adrese]</w:t>
          </w:r>
          <w:r>
            <w:rPr>
              <w:noProof/>
            </w:rPr>
            <w:br/>
            <w:t>[Pilsēta, valsts/reģions, pasta indekss]</w:t>
          </w:r>
        </w:sdtContent>
      </w:sdt>
    </w:p>
    <w:p w:rsidR="00A86B3E" w:rsidRPr="00891FF2" w:rsidRDefault="001D1A98">
      <w:pPr>
        <w:pStyle w:val="Tabulasteksts"/>
        <w:rPr>
          <w:rStyle w:val="Izteiksmgs"/>
          <w:noProof/>
        </w:rPr>
      </w:pPr>
      <w:r w:rsidRPr="00891FF2">
        <w:rPr>
          <w:rStyle w:val="Izteiksmgs"/>
          <w:noProof/>
        </w:rPr>
        <w:t>Tālr.</w:t>
      </w:r>
      <w:r w:rsidRPr="00891FF2">
        <w:rPr>
          <w:noProof/>
        </w:rPr>
        <w:t xml:space="preserve"> </w:t>
      </w:r>
      <w:sdt>
        <w:sdtPr>
          <w:rPr>
            <w:noProof/>
          </w:rPr>
          <w:alias w:val="Tālrunis"/>
          <w:tag w:val="Tālrunis"/>
          <w:id w:val="-635560798"/>
          <w:placeholder>
            <w:docPart w:val="BBED891BB28E446F83831CE1F0CF8C4B"/>
          </w:placeholder>
          <w:showingPlcHdr/>
          <w:dataBinding w:prefixMappings="xmlns:ns0='http://schemas.microsoft.com/office/2006/coverPageProps' " w:xpath="/ns0:CoverPageProperties[1]/ns0:CompanyPhone[1]" w:storeItemID="{55AF091B-3C7A-41E3-B477-F2FDAA23CFDA}"/>
          <w:text/>
        </w:sdtPr>
        <w:sdtEndPr/>
        <w:sdtContent>
          <w:r w:rsidR="00CA4E37" w:rsidRPr="00891FF2">
            <w:rPr>
              <w:noProof/>
            </w:rPr>
            <w:t>[Tālrunis]</w:t>
          </w:r>
        </w:sdtContent>
      </w:sdt>
    </w:p>
    <w:p w:rsidR="00A86B3E" w:rsidRPr="00891FF2" w:rsidRDefault="001D1A98">
      <w:pPr>
        <w:pStyle w:val="Tabulasteksts"/>
        <w:rPr>
          <w:rStyle w:val="Izteiksmgs"/>
          <w:noProof/>
        </w:rPr>
      </w:pPr>
      <w:r w:rsidRPr="00891FF2">
        <w:rPr>
          <w:rStyle w:val="Izteiksmgs"/>
          <w:noProof/>
        </w:rPr>
        <w:t>Fakss</w:t>
      </w:r>
      <w:r w:rsidRPr="00891FF2">
        <w:rPr>
          <w:noProof/>
        </w:rPr>
        <w:t xml:space="preserve"> </w:t>
      </w:r>
      <w:sdt>
        <w:sdtPr>
          <w:rPr>
            <w:noProof/>
          </w:rPr>
          <w:alias w:val="Fakss"/>
          <w:tag w:val="Fakss"/>
          <w:id w:val="118892319"/>
          <w:placeholder>
            <w:docPart w:val="FEB5B01030E040F1AA38BC133B0E3174"/>
          </w:placeholder>
          <w:showingPlcHdr/>
          <w:dataBinding w:prefixMappings="xmlns:ns0='http://schemas.microsoft.com/office/2006/coverPageProps' " w:xpath="/ns0:CoverPageProperties[1]/ns0:CompanyFax[1]" w:storeItemID="{55AF091B-3C7A-41E3-B477-F2FDAA23CFDA}"/>
          <w:text/>
        </w:sdtPr>
        <w:sdtEndPr/>
        <w:sdtContent>
          <w:r w:rsidR="00CA4E37" w:rsidRPr="00891FF2">
            <w:rPr>
              <w:noProof/>
            </w:rPr>
            <w:t>[Fakss]</w:t>
          </w:r>
        </w:sdtContent>
      </w:sdt>
    </w:p>
    <w:sdt>
      <w:sdtPr>
        <w:rPr>
          <w:noProof/>
        </w:rPr>
        <w:alias w:val="Vietne"/>
        <w:tag w:val=""/>
        <w:id w:val="-692000117"/>
        <w:placeholder>
          <w:docPart w:val="77D2F8DAA9BA427CB5FC5A8C9E7F4C4B"/>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A86B3E" w:rsidRPr="00891FF2" w:rsidRDefault="001D1A98">
          <w:pPr>
            <w:pStyle w:val="Tabulasteksts"/>
            <w:rPr>
              <w:noProof/>
            </w:rPr>
          </w:pPr>
          <w:r w:rsidRPr="00891FF2">
            <w:rPr>
              <w:noProof/>
            </w:rPr>
            <w:t>[Vietne]</w:t>
          </w:r>
        </w:p>
      </w:sdtContent>
    </w:sdt>
    <w:p w:rsidR="00A86B3E" w:rsidRPr="00891FF2" w:rsidRDefault="001D1A98">
      <w:pPr>
        <w:spacing w:before="720"/>
        <w:rPr>
          <w:noProof/>
        </w:rPr>
      </w:pPr>
      <w:r w:rsidRPr="00891FF2">
        <w:rPr>
          <w:noProof/>
        </w:rPr>
        <w:drawing>
          <wp:inline distT="0" distB="0" distL="0" distR="0">
            <wp:extent cx="1680362" cy="481939"/>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referRelativeResize="0"/>
                  </pic:nvPicPr>
                  <pic:blipFill>
                    <a:blip r:embed="rId18">
                      <a:extLst>
                        <a:ext uri="{28A0092B-C50C-407E-A947-70E740481C1C}">
                          <a14:useLocalDpi xmlns:a14="http://schemas.microsoft.com/office/drawing/2010/main" val="0"/>
                        </a:ext>
                      </a:extLst>
                    </a:blip>
                    <a:stretch>
                      <a:fillRect/>
                    </a:stretch>
                  </pic:blipFill>
                  <pic:spPr>
                    <a:xfrm>
                      <a:off x="0" y="0"/>
                      <a:ext cx="1680362" cy="481939"/>
                    </a:xfrm>
                    <a:prstGeom prst="rect">
                      <a:avLst/>
                    </a:prstGeom>
                  </pic:spPr>
                </pic:pic>
              </a:graphicData>
            </a:graphic>
          </wp:inline>
        </w:drawing>
      </w:r>
    </w:p>
    <w:sectPr w:rsidR="00A86B3E" w:rsidRPr="00891FF2">
      <w:headerReference w:type="default" r:id="rId19"/>
      <w:pgSz w:w="12240" w:h="15840" w:code="1"/>
      <w:pgMar w:top="1080" w:right="720" w:bottom="2160" w:left="3096" w:header="108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B5F" w:rsidRDefault="00843B5F">
      <w:pPr>
        <w:spacing w:after="0" w:line="240" w:lineRule="auto"/>
      </w:pPr>
      <w:r>
        <w:separator/>
      </w:r>
    </w:p>
    <w:p w:rsidR="00843B5F" w:rsidRDefault="00843B5F"/>
    <w:p w:rsidR="00843B5F" w:rsidRDefault="00843B5F"/>
  </w:endnote>
  <w:endnote w:type="continuationSeparator" w:id="0">
    <w:p w:rsidR="00843B5F" w:rsidRDefault="00843B5F">
      <w:pPr>
        <w:spacing w:after="0" w:line="240" w:lineRule="auto"/>
      </w:pPr>
      <w:r>
        <w:continuationSeparator/>
      </w:r>
    </w:p>
    <w:p w:rsidR="00843B5F" w:rsidRDefault="00843B5F"/>
    <w:p w:rsidR="00843B5F" w:rsidRDefault="00843B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BA"/>
    <w:family w:val="roman"/>
    <w:pitch w:val="variable"/>
    <w:sig w:usb0="E00002FF" w:usb1="400004FF" w:usb2="00000000" w:usb3="00000000" w:csb0="0000019F" w:csb1="00000000"/>
  </w:font>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B5F" w:rsidRDefault="00843B5F">
      <w:pPr>
        <w:spacing w:after="0" w:line="240" w:lineRule="auto"/>
      </w:pPr>
      <w:r>
        <w:separator/>
      </w:r>
    </w:p>
    <w:p w:rsidR="00843B5F" w:rsidRDefault="00843B5F"/>
    <w:p w:rsidR="00843B5F" w:rsidRDefault="00843B5F"/>
  </w:footnote>
  <w:footnote w:type="continuationSeparator" w:id="0">
    <w:p w:rsidR="00843B5F" w:rsidRDefault="00843B5F">
      <w:pPr>
        <w:spacing w:after="0" w:line="240" w:lineRule="auto"/>
      </w:pPr>
      <w:r>
        <w:continuationSeparator/>
      </w:r>
    </w:p>
    <w:p w:rsidR="00843B5F" w:rsidRDefault="00843B5F"/>
    <w:p w:rsidR="00843B5F" w:rsidRDefault="00843B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10" w:type="pct"/>
      <w:jc w:val="right"/>
      <w:tblCellMar>
        <w:left w:w="0" w:type="dxa"/>
        <w:right w:w="0" w:type="dxa"/>
      </w:tblCellMar>
      <w:tblLook w:val="04A0" w:firstRow="1" w:lastRow="0" w:firstColumn="1" w:lastColumn="0" w:noHBand="0" w:noVBand="1"/>
      <w:tblDescription w:val="Table of Contents Header"/>
    </w:tblPr>
    <w:tblGrid>
      <w:gridCol w:w="2088"/>
      <w:gridCol w:w="288"/>
      <w:gridCol w:w="8424"/>
    </w:tblGrid>
    <w:tr w:rsidR="00A86B3E">
      <w:trPr>
        <w:trHeight w:hRule="exact" w:val="720"/>
        <w:jc w:val="right"/>
      </w:trPr>
      <w:tc>
        <w:tcPr>
          <w:tcW w:w="2088" w:type="dxa"/>
          <w:vAlign w:val="bottom"/>
        </w:tcPr>
        <w:p w:rsidR="00A86B3E" w:rsidRDefault="00A86B3E">
          <w:pPr>
            <w:pStyle w:val="Lapa"/>
          </w:pPr>
        </w:p>
      </w:tc>
      <w:tc>
        <w:tcPr>
          <w:tcW w:w="288" w:type="dxa"/>
          <w:shd w:val="clear" w:color="auto" w:fill="auto"/>
          <w:vAlign w:val="bottom"/>
        </w:tcPr>
        <w:p w:rsidR="00A86B3E" w:rsidRDefault="00A86B3E"/>
      </w:tc>
      <w:tc>
        <w:tcPr>
          <w:tcW w:w="8424" w:type="dxa"/>
          <w:vAlign w:val="bottom"/>
        </w:tcPr>
        <w:p w:rsidR="00A86B3E" w:rsidRDefault="001D1A98">
          <w:pPr>
            <w:pStyle w:val="Informcijasvirsraksts"/>
          </w:pPr>
          <w:r>
            <w:t>Satura rādītājs</w:t>
          </w:r>
        </w:p>
      </w:tc>
    </w:tr>
    <w:tr w:rsidR="00A86B3E">
      <w:trPr>
        <w:trHeight w:hRule="exact" w:val="86"/>
        <w:jc w:val="right"/>
      </w:trPr>
      <w:tc>
        <w:tcPr>
          <w:tcW w:w="2088" w:type="dxa"/>
          <w:shd w:val="clear" w:color="auto" w:fill="000000" w:themeFill="text1"/>
        </w:tcPr>
        <w:p w:rsidR="00A86B3E" w:rsidRDefault="00A86B3E">
          <w:pPr>
            <w:pStyle w:val="Galvene"/>
          </w:pPr>
        </w:p>
      </w:tc>
      <w:tc>
        <w:tcPr>
          <w:tcW w:w="288" w:type="dxa"/>
          <w:shd w:val="clear" w:color="auto" w:fill="auto"/>
        </w:tcPr>
        <w:p w:rsidR="00A86B3E" w:rsidRDefault="00A86B3E">
          <w:pPr>
            <w:pStyle w:val="Galvene"/>
          </w:pPr>
        </w:p>
      </w:tc>
      <w:tc>
        <w:tcPr>
          <w:tcW w:w="8424" w:type="dxa"/>
          <w:shd w:val="clear" w:color="auto" w:fill="000000" w:themeFill="text1"/>
        </w:tcPr>
        <w:p w:rsidR="00A86B3E" w:rsidRDefault="00A86B3E">
          <w:pPr>
            <w:pStyle w:val="Galvene"/>
          </w:pPr>
        </w:p>
      </w:tc>
    </w:tr>
  </w:tbl>
  <w:p w:rsidR="00A86B3E" w:rsidRDefault="00A86B3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10" w:type="pct"/>
      <w:jc w:val="right"/>
      <w:tblLayout w:type="fixed"/>
      <w:tblCellMar>
        <w:left w:w="0" w:type="dxa"/>
        <w:right w:w="0" w:type="dxa"/>
      </w:tblCellMar>
      <w:tblLook w:val="04A0" w:firstRow="1" w:lastRow="0" w:firstColumn="1" w:lastColumn="0" w:noHBand="0" w:noVBand="1"/>
      <w:tblDescription w:val="Header Table"/>
    </w:tblPr>
    <w:tblGrid>
      <w:gridCol w:w="2088"/>
      <w:gridCol w:w="288"/>
      <w:gridCol w:w="8424"/>
    </w:tblGrid>
    <w:tr w:rsidR="00A86B3E">
      <w:trPr>
        <w:trHeight w:hRule="exact" w:val="720"/>
        <w:jc w:val="right"/>
      </w:trPr>
      <w:tc>
        <w:tcPr>
          <w:tcW w:w="2088" w:type="dxa"/>
          <w:vAlign w:val="bottom"/>
        </w:tcPr>
        <w:p w:rsidR="00A86B3E" w:rsidRDefault="001D1A98">
          <w:pPr>
            <w:pStyle w:val="Lapa"/>
          </w:pPr>
          <w:r>
            <w:t xml:space="preserve">Lapa </w:t>
          </w:r>
          <w:r>
            <w:fldChar w:fldCharType="begin"/>
          </w:r>
          <w:r>
            <w:instrText>Page \# 0#</w:instrText>
          </w:r>
          <w:r>
            <w:fldChar w:fldCharType="separate"/>
          </w:r>
          <w:r w:rsidR="00FD0D59">
            <w:t>06</w:t>
          </w:r>
          <w:r>
            <w:fldChar w:fldCharType="end"/>
          </w:r>
        </w:p>
      </w:tc>
      <w:tc>
        <w:tcPr>
          <w:tcW w:w="288" w:type="dxa"/>
          <w:vAlign w:val="bottom"/>
        </w:tcPr>
        <w:p w:rsidR="00A86B3E" w:rsidRDefault="00A86B3E"/>
      </w:tc>
      <w:tc>
        <w:tcPr>
          <w:tcW w:w="8424" w:type="dxa"/>
          <w:vAlign w:val="bottom"/>
        </w:tcPr>
        <w:p w:rsidR="00A86B3E" w:rsidRDefault="001D1A98">
          <w:pPr>
            <w:pStyle w:val="Informcijasvirsraksts"/>
          </w:pPr>
          <w:r>
            <w:fldChar w:fldCharType="begin"/>
          </w:r>
          <w:r>
            <w:instrText>If</w:instrText>
          </w:r>
          <w:r>
            <w:fldChar w:fldCharType="begin"/>
          </w:r>
          <w:r>
            <w:instrText xml:space="preserve"> STYLEREF “</w:instrText>
          </w:r>
          <w:r w:rsidR="00DC2C67" w:rsidRPr="00DC2C67">
            <w:instrText>Virsraksts 1</w:instrText>
          </w:r>
          <w:r>
            <w:instrText xml:space="preserve">”  </w:instrText>
          </w:r>
          <w:r>
            <w:fldChar w:fldCharType="separate"/>
          </w:r>
          <w:r w:rsidR="00FD0D59">
            <w:rPr>
              <w:noProof/>
            </w:rPr>
            <w:instrText>Kontaktinformācija</w:instrText>
          </w:r>
          <w:r>
            <w:rPr>
              <w:noProof/>
            </w:rPr>
            <w:fldChar w:fldCharType="end"/>
          </w:r>
          <w:r>
            <w:instrText>&lt;&gt; “Error*” “</w:instrText>
          </w:r>
          <w:r>
            <w:fldChar w:fldCharType="begin"/>
          </w:r>
          <w:r>
            <w:instrText xml:space="preserve"> STYLEREF “</w:instrText>
          </w:r>
          <w:r w:rsidR="00DC2C67" w:rsidRPr="00DC2C67">
            <w:instrText>Virsraksts 1</w:instrText>
          </w:r>
          <w:r>
            <w:instrText xml:space="preserve">” </w:instrText>
          </w:r>
          <w:r>
            <w:fldChar w:fldCharType="separate"/>
          </w:r>
          <w:r w:rsidR="00FD0D59">
            <w:rPr>
              <w:noProof/>
            </w:rPr>
            <w:instrText>Kontaktinformācija</w:instrText>
          </w:r>
          <w:r>
            <w:rPr>
              <w:noProof/>
            </w:rPr>
            <w:fldChar w:fldCharType="end"/>
          </w:r>
          <w:r>
            <w:fldChar w:fldCharType="separate"/>
          </w:r>
          <w:r w:rsidR="00FD0D59">
            <w:rPr>
              <w:noProof/>
            </w:rPr>
            <w:t>Kontaktinformācija</w:t>
          </w:r>
          <w:r>
            <w:fldChar w:fldCharType="end"/>
          </w:r>
        </w:p>
      </w:tc>
    </w:tr>
    <w:tr w:rsidR="00A86B3E">
      <w:trPr>
        <w:trHeight w:hRule="exact" w:val="86"/>
        <w:jc w:val="right"/>
      </w:trPr>
      <w:tc>
        <w:tcPr>
          <w:tcW w:w="2088" w:type="dxa"/>
          <w:shd w:val="clear" w:color="auto" w:fill="000000" w:themeFill="text1"/>
        </w:tcPr>
        <w:p w:rsidR="00A86B3E" w:rsidRDefault="00A86B3E">
          <w:pPr>
            <w:rPr>
              <w:sz w:val="10"/>
            </w:rPr>
          </w:pPr>
        </w:p>
      </w:tc>
      <w:tc>
        <w:tcPr>
          <w:tcW w:w="288" w:type="dxa"/>
        </w:tcPr>
        <w:p w:rsidR="00A86B3E" w:rsidRDefault="00A86B3E">
          <w:pPr>
            <w:rPr>
              <w:sz w:val="10"/>
            </w:rPr>
          </w:pPr>
        </w:p>
      </w:tc>
      <w:tc>
        <w:tcPr>
          <w:tcW w:w="8424" w:type="dxa"/>
          <w:shd w:val="clear" w:color="auto" w:fill="000000" w:themeFill="text1"/>
        </w:tcPr>
        <w:p w:rsidR="00A86B3E" w:rsidRDefault="00A86B3E">
          <w:pPr>
            <w:rPr>
              <w:sz w:val="10"/>
            </w:rPr>
          </w:pPr>
        </w:p>
      </w:tc>
    </w:tr>
  </w:tbl>
  <w:p w:rsidR="00A86B3E" w:rsidRDefault="00A86B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0E6EB78"/>
    <w:lvl w:ilvl="0">
      <w:start w:val="1"/>
      <w:numFmt w:val="bullet"/>
      <w:pStyle w:val="Sarakstaaizzme"/>
      <w:lvlText w:val="•"/>
      <w:lvlJc w:val="left"/>
      <w:pPr>
        <w:ind w:left="576" w:hanging="288"/>
      </w:pPr>
      <w:rPr>
        <w:rFonts w:ascii="Cambria" w:hAnsi="Cambria" w:hint="default"/>
        <w:color w:val="EF4623" w:themeColor="accent1"/>
      </w:rPr>
    </w:lvl>
  </w:abstractNum>
  <w:abstractNum w:abstractNumId="1">
    <w:nsid w:val="367F6A45"/>
    <w:multiLevelType w:val="multilevel"/>
    <w:tmpl w:val="0436C7FE"/>
    <w:lvl w:ilvl="0">
      <w:start w:val="1"/>
      <w:numFmt w:val="decimal"/>
      <w:pStyle w:val="Sarakstanumurs"/>
      <w:lvlText w:val="%1."/>
      <w:lvlJc w:val="left"/>
      <w:pPr>
        <w:ind w:left="360" w:hanging="360"/>
      </w:pPr>
      <w:rPr>
        <w:rFonts w:hint="default"/>
        <w:color w:val="EF4623" w:themeColor="accent1"/>
      </w:rPr>
    </w:lvl>
    <w:lvl w:ilvl="1">
      <w:start w:val="1"/>
      <w:numFmt w:val="decimal"/>
      <w:pStyle w:val="Sarakstanumurs2"/>
      <w:suff w:val="space"/>
      <w:lvlText w:val="%1.%2"/>
      <w:lvlJc w:val="left"/>
      <w:pPr>
        <w:ind w:left="936" w:hanging="576"/>
      </w:pPr>
      <w:rPr>
        <w:rFonts w:hint="default"/>
        <w:color w:val="EF4623" w:themeColor="accent1"/>
      </w:rPr>
    </w:lvl>
    <w:lvl w:ilvl="2">
      <w:start w:val="1"/>
      <w:numFmt w:val="lowerLetter"/>
      <w:pStyle w:val="Sarakstanumurs3"/>
      <w:lvlText w:val="%3."/>
      <w:lvlJc w:val="left"/>
      <w:pPr>
        <w:ind w:left="720" w:hanging="360"/>
      </w:pPr>
      <w:rPr>
        <w:rFonts w:hint="default"/>
        <w:color w:val="EF4623" w:themeColor="accent1"/>
      </w:rPr>
    </w:lvl>
    <w:lvl w:ilvl="3">
      <w:start w:val="1"/>
      <w:numFmt w:val="lowerRoman"/>
      <w:pStyle w:val="Sarakstanumurs4"/>
      <w:lvlText w:val="%4."/>
      <w:lvlJc w:val="left"/>
      <w:pPr>
        <w:ind w:left="1080" w:hanging="360"/>
      </w:pPr>
      <w:rPr>
        <w:rFonts w:hint="default"/>
        <w:color w:val="EF4623" w:themeColor="accent1"/>
      </w:rPr>
    </w:lvl>
    <w:lvl w:ilvl="4">
      <w:start w:val="1"/>
      <w:numFmt w:val="lowerLetter"/>
      <w:pStyle w:val="Sarakstanumurs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lvlOverride w:ilvl="0">
      <w:startOverride w:val="1"/>
    </w:lvlOverride>
  </w:num>
  <w:num w:numId="3">
    <w:abstractNumId w:val="1"/>
  </w:num>
  <w:num w:numId="4">
    <w:abstractNumId w:val="0"/>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efaultTableStyle w:val="Finanutabul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B3E"/>
    <w:rsid w:val="00064A72"/>
    <w:rsid w:val="0008477F"/>
    <w:rsid w:val="000C45E3"/>
    <w:rsid w:val="00101C60"/>
    <w:rsid w:val="00145A9A"/>
    <w:rsid w:val="001B04B8"/>
    <w:rsid w:val="001D1A98"/>
    <w:rsid w:val="00310AE5"/>
    <w:rsid w:val="00435578"/>
    <w:rsid w:val="004E1DA6"/>
    <w:rsid w:val="005813D4"/>
    <w:rsid w:val="00655BBC"/>
    <w:rsid w:val="006611AA"/>
    <w:rsid w:val="006E1782"/>
    <w:rsid w:val="007167D3"/>
    <w:rsid w:val="00794524"/>
    <w:rsid w:val="00843B5F"/>
    <w:rsid w:val="00891FF2"/>
    <w:rsid w:val="00896129"/>
    <w:rsid w:val="008D7CF8"/>
    <w:rsid w:val="00952CD1"/>
    <w:rsid w:val="00976D58"/>
    <w:rsid w:val="009B39C7"/>
    <w:rsid w:val="00A1116C"/>
    <w:rsid w:val="00A14942"/>
    <w:rsid w:val="00A86B3E"/>
    <w:rsid w:val="00A96204"/>
    <w:rsid w:val="00B6782D"/>
    <w:rsid w:val="00BE5CD7"/>
    <w:rsid w:val="00CA4E37"/>
    <w:rsid w:val="00D81EF6"/>
    <w:rsid w:val="00DC2C67"/>
    <w:rsid w:val="00E25A1A"/>
    <w:rsid w:val="00E7232F"/>
    <w:rsid w:val="00EC32B9"/>
    <w:rsid w:val="00F6375A"/>
    <w:rsid w:val="00F90350"/>
    <w:rsid w:val="00FD0D59"/>
    <w:rsid w:val="00FE12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lang w:val="lv-LV" w:eastAsia="lv-LV"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1"/>
    <w:qFormat/>
    <w:pPr>
      <w:pageBreakBefore/>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rPr>
  </w:style>
  <w:style w:type="paragraph" w:styleId="Virsraksts2">
    <w:name w:val="heading 2"/>
    <w:basedOn w:val="Parasts"/>
    <w:next w:val="Parasts"/>
    <w:link w:val="Virsraksts2Rakstz"/>
    <w:uiPriority w:val="1"/>
    <w:unhideWhenUsed/>
    <w:qFormat/>
    <w:pPr>
      <w:keepNext/>
      <w:keepLines/>
      <w:spacing w:before="240" w:after="0"/>
      <w:outlineLvl w:val="1"/>
    </w:pPr>
    <w:rPr>
      <w:rFonts w:asciiTheme="majorHAnsi" w:eastAsiaTheme="majorEastAsia" w:hAnsiTheme="majorHAnsi" w:cstheme="majorBidi"/>
      <w:b/>
      <w:bCs/>
      <w:color w:val="000000" w:themeColor="text1"/>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qFormat/>
    <w:pPr>
      <w:spacing w:after="0" w:line="240" w:lineRule="auto"/>
      <w:ind w:left="29" w:right="144"/>
    </w:pPr>
    <w:rPr>
      <w:color w:val="EF4623" w:themeColor="accent1"/>
    </w:rPr>
  </w:style>
  <w:style w:type="character" w:customStyle="1" w:styleId="KjeneRakstz">
    <w:name w:val="Kājene Rakstz."/>
    <w:basedOn w:val="Noklusjumarindkopasfonts"/>
    <w:link w:val="Kjene"/>
    <w:uiPriority w:val="99"/>
    <w:rPr>
      <w:color w:val="EF4623" w:themeColor="accent1"/>
    </w:rPr>
  </w:style>
  <w:style w:type="paragraph" w:styleId="Apakvirsraksts">
    <w:name w:val="Subtitle"/>
    <w:basedOn w:val="Parasts"/>
    <w:next w:val="Parasts"/>
    <w:link w:val="ApakvirsrakstsRakstz"/>
    <w:uiPriority w:val="3"/>
    <w:unhideWhenUsed/>
    <w:qFormat/>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paragraph" w:customStyle="1" w:styleId="Grafika">
    <w:name w:val="Grafika"/>
    <w:basedOn w:val="Parasts"/>
    <w:uiPriority w:val="99"/>
    <w:pPr>
      <w:spacing w:after="80" w:line="240" w:lineRule="auto"/>
      <w:jc w:val="center"/>
    </w:pPr>
  </w:style>
  <w:style w:type="paragraph" w:styleId="Galvene">
    <w:name w:val="header"/>
    <w:basedOn w:val="Parasts"/>
    <w:link w:val="GalveneRakstz"/>
    <w:uiPriority w:val="99"/>
    <w:qFormat/>
    <w:pPr>
      <w:spacing w:after="380" w:line="240" w:lineRule="auto"/>
    </w:pPr>
  </w:style>
  <w:style w:type="character" w:customStyle="1" w:styleId="GalveneRakstz">
    <w:name w:val="Galvene Rakstz."/>
    <w:basedOn w:val="Noklusjumarindkopasfonts"/>
    <w:link w:val="Galvene"/>
    <w:uiPriority w:val="99"/>
    <w:rPr>
      <w:color w:val="404040" w:themeColor="text1" w:themeTint="BF"/>
      <w:sz w:val="20"/>
    </w:rPr>
  </w:style>
  <w:style w:type="table" w:styleId="Reatabula">
    <w:name w:val="Table Grid"/>
    <w:basedOn w:val="Parastatabula"/>
    <w:uiPriority w:val="59"/>
    <w:pPr>
      <w:spacing w:before="120" w:after="120" w:line="240" w:lineRule="auto"/>
      <w:ind w:left="115" w:right="115"/>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Informcijasvirsraksts">
    <w:name w:val="Informācijas virsraksts"/>
    <w:basedOn w:val="Parasts"/>
    <w:uiPriority w:val="2"/>
    <w:qFormat/>
    <w:pPr>
      <w:spacing w:after="60" w:line="240" w:lineRule="auto"/>
      <w:ind w:left="29" w:right="29"/>
      <w:jc w:val="right"/>
    </w:pPr>
    <w:rPr>
      <w:b/>
      <w:bCs/>
      <w:color w:val="EF4623" w:themeColor="accent1"/>
      <w:sz w:val="36"/>
    </w:rPr>
  </w:style>
  <w:style w:type="paragraph" w:customStyle="1" w:styleId="Lapa">
    <w:name w:val="Lapa"/>
    <w:basedOn w:val="Parasts"/>
    <w:next w:val="Parasts"/>
    <w:uiPriority w:val="99"/>
    <w:unhideWhenUsed/>
    <w:qFormat/>
    <w:pPr>
      <w:spacing w:after="40" w:line="240" w:lineRule="auto"/>
    </w:pPr>
    <w:rPr>
      <w:noProof/>
      <w:color w:val="000000" w:themeColor="text1"/>
      <w:sz w:val="36"/>
    </w:rPr>
  </w:style>
  <w:style w:type="paragraph" w:styleId="Nosaukums">
    <w:name w:val="Title"/>
    <w:basedOn w:val="Parasts"/>
    <w:next w:val="Parasts"/>
    <w:link w:val="NosaukumsRakstz"/>
    <w:uiPriority w:val="2"/>
    <w:qFormat/>
    <w:pPr>
      <w:spacing w:after="40" w:line="240" w:lineRule="auto"/>
    </w:pPr>
    <w:rPr>
      <w:rFonts w:asciiTheme="majorHAnsi" w:eastAsiaTheme="majorEastAsia" w:hAnsiTheme="majorHAnsi" w:cstheme="majorBidi"/>
      <w:b/>
      <w:bCs/>
      <w:color w:val="EF4623" w:themeColor="accent1"/>
      <w:sz w:val="200"/>
    </w:rPr>
  </w:style>
  <w:style w:type="character" w:customStyle="1" w:styleId="NosaukumsRakstz">
    <w:name w:val="Nosaukums Rakstz."/>
    <w:basedOn w:val="Noklusjumarindkopasfonts"/>
    <w:link w:val="Nosaukums"/>
    <w:uiPriority w:val="2"/>
    <w:rPr>
      <w:rFonts w:asciiTheme="majorHAnsi" w:eastAsiaTheme="majorEastAsia" w:hAnsiTheme="majorHAnsi" w:cstheme="majorBidi"/>
      <w:b/>
      <w:bCs/>
      <w:color w:val="EF4623" w:themeColor="accent1"/>
      <w:sz w:val="200"/>
    </w:rPr>
  </w:style>
  <w:style w:type="character" w:styleId="Vietturateksts">
    <w:name w:val="Placeholder Text"/>
    <w:basedOn w:val="Noklusjumarindkopasfonts"/>
    <w:uiPriority w:val="99"/>
    <w:semiHidden/>
    <w:rPr>
      <w:color w:val="808080"/>
    </w:rPr>
  </w:style>
  <w:style w:type="paragraph" w:styleId="Balonteksts">
    <w:name w:val="Balloon Text"/>
    <w:basedOn w:val="Parasts"/>
    <w:link w:val="BalontekstsRakstz"/>
    <w:uiPriority w:val="99"/>
    <w:semiHidden/>
    <w:unhideWhenUsed/>
    <w:pPr>
      <w:spacing w:after="0" w:line="240" w:lineRule="auto"/>
    </w:pPr>
    <w:rPr>
      <w:rFonts w:ascii="Tahoma" w:hAnsi="Tahoma" w:cs="Tahoma"/>
      <w:sz w:val="16"/>
    </w:rPr>
  </w:style>
  <w:style w:type="character" w:customStyle="1" w:styleId="BalontekstsRakstz">
    <w:name w:val="Balonteksts Rakstz."/>
    <w:basedOn w:val="Noklusjumarindkopasfonts"/>
    <w:link w:val="Balonteksts"/>
    <w:uiPriority w:val="99"/>
    <w:semiHidden/>
    <w:rPr>
      <w:rFonts w:ascii="Tahoma" w:hAnsi="Tahoma" w:cs="Tahoma"/>
      <w:sz w:val="16"/>
    </w:rPr>
  </w:style>
  <w:style w:type="character" w:styleId="Izteiksmgs">
    <w:name w:val="Strong"/>
    <w:basedOn w:val="Noklusjumarindkopasfonts"/>
    <w:uiPriority w:val="10"/>
    <w:qFormat/>
    <w:rPr>
      <w:b/>
      <w:bCs/>
    </w:rPr>
  </w:style>
  <w:style w:type="character" w:customStyle="1" w:styleId="ApakvirsrakstsRakstz">
    <w:name w:val="Apakšvirsraksts Rakstz."/>
    <w:basedOn w:val="Noklusjumarindkopasfonts"/>
    <w:link w:val="Apakvirsraksts"/>
    <w:uiPriority w:val="3"/>
    <w:rPr>
      <w:rFonts w:asciiTheme="majorHAnsi" w:eastAsiaTheme="majorEastAsia" w:hAnsiTheme="majorHAnsi" w:cstheme="majorBidi"/>
      <w:b/>
      <w:bCs/>
      <w:caps/>
      <w:color w:val="000000" w:themeColor="text1"/>
      <w:kern w:val="20"/>
      <w:sz w:val="60"/>
    </w:rPr>
  </w:style>
  <w:style w:type="paragraph" w:customStyle="1" w:styleId="Rezumjums">
    <w:name w:val="Rezumējums"/>
    <w:basedOn w:val="Parasts"/>
    <w:uiPriority w:val="3"/>
    <w:qFormat/>
    <w:pPr>
      <w:spacing w:before="360" w:after="480" w:line="360" w:lineRule="auto"/>
    </w:pPr>
    <w:rPr>
      <w:i/>
      <w:iCs/>
      <w:color w:val="EF4623" w:themeColor="accent1"/>
      <w:kern w:val="20"/>
      <w:sz w:val="28"/>
    </w:rPr>
  </w:style>
  <w:style w:type="paragraph" w:styleId="Bezatstarpm">
    <w:name w:val="No Spacing"/>
    <w:link w:val="BezatstarpmRakstz"/>
    <w:uiPriority w:val="1"/>
    <w:unhideWhenUsed/>
    <w:qFormat/>
    <w:pPr>
      <w:spacing w:after="0" w:line="240" w:lineRule="auto"/>
    </w:pPr>
  </w:style>
  <w:style w:type="character" w:styleId="Hipersaite">
    <w:name w:val="Hyperlink"/>
    <w:basedOn w:val="Noklusjumarindkopasfonts"/>
    <w:uiPriority w:val="99"/>
    <w:unhideWhenUsed/>
    <w:rPr>
      <w:color w:val="5F5F5F" w:themeColor="hyperlink"/>
      <w:u w:val="single"/>
    </w:rPr>
  </w:style>
  <w:style w:type="paragraph" w:styleId="Saturs1">
    <w:name w:val="toc 1"/>
    <w:basedOn w:val="Parasts"/>
    <w:next w:val="Parasts"/>
    <w:autoRedefine/>
    <w:uiPriority w:val="39"/>
    <w:unhideWhenUsed/>
    <w:pPr>
      <w:tabs>
        <w:tab w:val="right" w:leader="underscore" w:pos="8424"/>
      </w:tabs>
      <w:spacing w:before="40" w:after="100" w:line="288" w:lineRule="auto"/>
    </w:pPr>
    <w:rPr>
      <w:noProof/>
      <w:kern w:val="20"/>
    </w:rPr>
  </w:style>
  <w:style w:type="character" w:customStyle="1" w:styleId="Virsraksts1Rakstz">
    <w:name w:val="Virsraksts 1 Rakstz."/>
    <w:basedOn w:val="Noklusjumarindkopasfonts"/>
    <w:link w:val="Virsraksts1"/>
    <w:uiPriority w:val="1"/>
    <w:rPr>
      <w:rFonts w:asciiTheme="majorHAnsi" w:eastAsiaTheme="majorEastAsia" w:hAnsiTheme="majorHAnsi" w:cstheme="majorBidi"/>
      <w:b/>
      <w:bCs/>
      <w:color w:val="000000" w:themeColor="text1"/>
      <w:sz w:val="40"/>
    </w:rPr>
  </w:style>
  <w:style w:type="paragraph" w:styleId="Saturardtjavirsraksts">
    <w:name w:val="TOC Heading"/>
    <w:basedOn w:val="Virsraksts1"/>
    <w:next w:val="Parasts"/>
    <w:uiPriority w:val="39"/>
    <w:unhideWhenUsed/>
    <w:qFormat/>
    <w:pPr>
      <w:pBdr>
        <w:bottom w:val="none" w:sz="0" w:space="0" w:color="auto"/>
      </w:pBdr>
      <w:spacing w:before="0" w:after="360"/>
      <w:outlineLvl w:val="9"/>
    </w:pPr>
    <w:rPr>
      <w:color w:val="EF4623" w:themeColor="accent1"/>
      <w:kern w:val="20"/>
      <w:sz w:val="44"/>
    </w:rPr>
  </w:style>
  <w:style w:type="character" w:customStyle="1" w:styleId="Virsraksts2Rakstz">
    <w:name w:val="Virsraksts 2 Rakstz."/>
    <w:basedOn w:val="Noklusjumarindkopasfonts"/>
    <w:link w:val="Virsraksts2"/>
    <w:uiPriority w:val="1"/>
    <w:rPr>
      <w:rFonts w:asciiTheme="majorHAnsi" w:eastAsiaTheme="majorEastAsia" w:hAnsiTheme="majorHAnsi" w:cstheme="majorBidi"/>
      <w:b/>
      <w:bCs/>
      <w:color w:val="000000" w:themeColor="text1"/>
      <w:sz w:val="28"/>
    </w:rPr>
  </w:style>
  <w:style w:type="paragraph" w:styleId="Citts">
    <w:name w:val="Quote"/>
    <w:basedOn w:val="Parasts"/>
    <w:next w:val="Parasts"/>
    <w:link w:val="CittsRakstz"/>
    <w:uiPriority w:val="1"/>
    <w:unhideWhenUsed/>
    <w:qFormat/>
    <w:pPr>
      <w:spacing w:before="240" w:after="240" w:line="288" w:lineRule="auto"/>
    </w:pPr>
    <w:rPr>
      <w:i/>
      <w:iCs/>
      <w:color w:val="EF4623" w:themeColor="accent1"/>
      <w:kern w:val="20"/>
      <w:sz w:val="24"/>
    </w:rPr>
  </w:style>
  <w:style w:type="character" w:customStyle="1" w:styleId="CittsRakstz">
    <w:name w:val="Citāts Rakstz."/>
    <w:basedOn w:val="Noklusjumarindkopasfonts"/>
    <w:link w:val="Citts"/>
    <w:uiPriority w:val="1"/>
    <w:rPr>
      <w:i/>
      <w:iCs/>
      <w:color w:val="EF4623" w:themeColor="accent1"/>
      <w:kern w:val="20"/>
      <w:sz w:val="24"/>
    </w:rPr>
  </w:style>
  <w:style w:type="paragraph" w:styleId="Paraksts">
    <w:name w:val="Signature"/>
    <w:basedOn w:val="Parasts"/>
    <w:link w:val="ParakstsRakstz"/>
    <w:uiPriority w:val="9"/>
    <w:unhideWhenUsed/>
    <w:qFormat/>
    <w:pPr>
      <w:spacing w:before="720" w:after="0" w:line="312" w:lineRule="auto"/>
      <w:contextualSpacing/>
    </w:pPr>
    <w:rPr>
      <w:color w:val="595959" w:themeColor="text1" w:themeTint="A6"/>
      <w:kern w:val="20"/>
    </w:rPr>
  </w:style>
  <w:style w:type="character" w:customStyle="1" w:styleId="ParakstsRakstz">
    <w:name w:val="Paraksts Rakstz."/>
    <w:basedOn w:val="Noklusjumarindkopasfonts"/>
    <w:link w:val="Paraksts"/>
    <w:uiPriority w:val="9"/>
    <w:rPr>
      <w:color w:val="595959" w:themeColor="text1" w:themeTint="A6"/>
      <w:kern w:val="20"/>
    </w:rPr>
  </w:style>
  <w:style w:type="character" w:customStyle="1" w:styleId="BezatstarpmRakstz">
    <w:name w:val="Bez atstarpēm Rakstz."/>
    <w:basedOn w:val="Noklusjumarindkopasfonts"/>
    <w:link w:val="Bezatstarpm"/>
    <w:uiPriority w:val="1"/>
  </w:style>
  <w:style w:type="paragraph" w:styleId="Sarakstaaizzme">
    <w:name w:val="List Bullet"/>
    <w:basedOn w:val="Parasts"/>
    <w:uiPriority w:val="1"/>
    <w:unhideWhenUsed/>
    <w:qFormat/>
    <w:pPr>
      <w:numPr>
        <w:numId w:val="1"/>
      </w:numPr>
      <w:spacing w:before="40" w:after="40" w:line="288" w:lineRule="auto"/>
    </w:pPr>
    <w:rPr>
      <w:color w:val="595959" w:themeColor="text1" w:themeTint="A6"/>
      <w:kern w:val="20"/>
    </w:rPr>
  </w:style>
  <w:style w:type="paragraph" w:styleId="Sarakstanumurs">
    <w:name w:val="List Number"/>
    <w:basedOn w:val="Parasts"/>
    <w:uiPriority w:val="1"/>
    <w:unhideWhenUsed/>
    <w:qFormat/>
    <w:pPr>
      <w:numPr>
        <w:numId w:val="3"/>
      </w:numPr>
      <w:spacing w:before="40" w:after="160" w:line="288" w:lineRule="auto"/>
      <w:contextualSpacing/>
    </w:pPr>
    <w:rPr>
      <w:color w:val="595959" w:themeColor="text1" w:themeTint="A6"/>
      <w:kern w:val="20"/>
    </w:rPr>
  </w:style>
  <w:style w:type="paragraph" w:styleId="Sarakstanumurs2">
    <w:name w:val="List Number 2"/>
    <w:basedOn w:val="Parasts"/>
    <w:uiPriority w:val="1"/>
    <w:unhideWhenUsed/>
    <w:qFormat/>
    <w:pPr>
      <w:numPr>
        <w:ilvl w:val="1"/>
        <w:numId w:val="3"/>
      </w:numPr>
      <w:spacing w:before="40" w:after="160" w:line="288" w:lineRule="auto"/>
      <w:contextualSpacing/>
    </w:pPr>
    <w:rPr>
      <w:color w:val="595959" w:themeColor="text1" w:themeTint="A6"/>
      <w:kern w:val="20"/>
    </w:rPr>
  </w:style>
  <w:style w:type="paragraph" w:styleId="Sarakstanumurs3">
    <w:name w:val="List Number 3"/>
    <w:basedOn w:val="Parasts"/>
    <w:uiPriority w:val="18"/>
    <w:unhideWhenUsed/>
    <w:pPr>
      <w:numPr>
        <w:ilvl w:val="2"/>
        <w:numId w:val="3"/>
      </w:numPr>
      <w:spacing w:before="40" w:after="160" w:line="288" w:lineRule="auto"/>
      <w:contextualSpacing/>
    </w:pPr>
    <w:rPr>
      <w:color w:val="595959" w:themeColor="text1" w:themeTint="A6"/>
      <w:kern w:val="20"/>
    </w:rPr>
  </w:style>
  <w:style w:type="paragraph" w:styleId="Sarakstanumurs4">
    <w:name w:val="List Number 4"/>
    <w:basedOn w:val="Parasts"/>
    <w:uiPriority w:val="18"/>
    <w:unhideWhenUsed/>
    <w:pPr>
      <w:numPr>
        <w:ilvl w:val="3"/>
        <w:numId w:val="3"/>
      </w:numPr>
      <w:spacing w:before="40" w:after="160" w:line="288" w:lineRule="auto"/>
      <w:contextualSpacing/>
    </w:pPr>
    <w:rPr>
      <w:color w:val="595959" w:themeColor="text1" w:themeTint="A6"/>
      <w:kern w:val="20"/>
    </w:rPr>
  </w:style>
  <w:style w:type="paragraph" w:styleId="Sarakstanumurs5">
    <w:name w:val="List Number 5"/>
    <w:basedOn w:val="Parasts"/>
    <w:uiPriority w:val="18"/>
    <w:unhideWhenUsed/>
    <w:pPr>
      <w:numPr>
        <w:ilvl w:val="4"/>
        <w:numId w:val="3"/>
      </w:numPr>
      <w:spacing w:before="40" w:after="160" w:line="288" w:lineRule="auto"/>
      <w:contextualSpacing/>
    </w:pPr>
    <w:rPr>
      <w:color w:val="595959" w:themeColor="text1" w:themeTint="A6"/>
      <w:kern w:val="20"/>
    </w:rPr>
  </w:style>
  <w:style w:type="table" w:customStyle="1" w:styleId="Finanutabula">
    <w:name w:val="Finanšu tabula"/>
    <w:basedOn w:val="Parastatabula"/>
    <w:uiPriority w:val="99"/>
    <w:pPr>
      <w:spacing w:before="60" w:after="60" w:line="240" w:lineRule="auto"/>
    </w:pPr>
    <w:tblPr>
      <w:tblInd w:w="0" w:type="dxa"/>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top w:w="0" w:type="dxa"/>
        <w:left w:w="72" w:type="dxa"/>
        <w:bottom w:w="0" w:type="dxa"/>
        <w:right w:w="72" w:type="dxa"/>
      </w:tblCellMar>
    </w:tblPr>
    <w:tblStylePr w:type="firstRow">
      <w:pPr>
        <w:wordWrap/>
        <w:spacing w:beforeLines="0" w:before="40" w:beforeAutospacing="0" w:afterLines="0" w:after="4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styleId="Komentraatsauce">
    <w:name w:val="annotation reference"/>
    <w:basedOn w:val="Noklusjumarindkopasfonts"/>
    <w:uiPriority w:val="99"/>
    <w:semiHidden/>
    <w:unhideWhenUsed/>
    <w:rPr>
      <w:sz w:val="16"/>
    </w:rPr>
  </w:style>
  <w:style w:type="paragraph" w:styleId="Komentrateksts">
    <w:name w:val="annotation text"/>
    <w:basedOn w:val="Parasts"/>
    <w:link w:val="KomentratekstsRakstz"/>
    <w:uiPriority w:val="99"/>
    <w:semiHidden/>
    <w:unhideWhenUsed/>
    <w:pPr>
      <w:spacing w:line="240" w:lineRule="auto"/>
    </w:pPr>
  </w:style>
  <w:style w:type="character" w:customStyle="1" w:styleId="KomentratekstsRakstz">
    <w:name w:val="Komentāra teksts Rakstz."/>
    <w:basedOn w:val="Noklusjumarindkopasfonts"/>
    <w:link w:val="Komentrateksts"/>
    <w:uiPriority w:val="99"/>
    <w:semiHidden/>
  </w:style>
  <w:style w:type="paragraph" w:styleId="Komentratma">
    <w:name w:val="annotation subject"/>
    <w:basedOn w:val="Komentrateksts"/>
    <w:next w:val="Komentrateksts"/>
    <w:link w:val="KomentratmaRakstz"/>
    <w:uiPriority w:val="99"/>
    <w:semiHidden/>
    <w:unhideWhenUsed/>
    <w:rPr>
      <w:b/>
      <w:bCs/>
    </w:rPr>
  </w:style>
  <w:style w:type="character" w:customStyle="1" w:styleId="KomentratmaRakstz">
    <w:name w:val="Komentāra tēma Rakstz."/>
    <w:basedOn w:val="KomentratekstsRakstz"/>
    <w:link w:val="Komentratma"/>
    <w:uiPriority w:val="99"/>
    <w:semiHidden/>
    <w:rPr>
      <w:b/>
      <w:bCs/>
    </w:rPr>
  </w:style>
  <w:style w:type="table" w:styleId="Gaisnojums">
    <w:name w:val="Light Shading"/>
    <w:basedOn w:val="Parastatabula"/>
    <w:uiPriority w:val="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ulasteksts-decimldaas">
    <w:name w:val="Tabulas teksts-decimāldaļas"/>
    <w:basedOn w:val="Parasts"/>
    <w:uiPriority w:val="1"/>
    <w:qFormat/>
    <w:pPr>
      <w:tabs>
        <w:tab w:val="decimal" w:pos="869"/>
      </w:tabs>
      <w:spacing w:before="60" w:after="60" w:line="240" w:lineRule="auto"/>
    </w:pPr>
  </w:style>
  <w:style w:type="paragraph" w:customStyle="1" w:styleId="Tabulasteksts">
    <w:name w:val="Tabulas teksts"/>
    <w:basedOn w:val="Parasts"/>
    <w:uiPriority w:val="1"/>
    <w:qFormat/>
    <w:pPr>
      <w:spacing w:before="60" w:after="60" w:line="240" w:lineRule="auto"/>
    </w:pPr>
  </w:style>
  <w:style w:type="paragraph" w:customStyle="1" w:styleId="Organizcija">
    <w:name w:val="Organizācija"/>
    <w:basedOn w:val="Parasts"/>
    <w:uiPriority w:val="2"/>
    <w:qFormat/>
    <w:pPr>
      <w:spacing w:after="60" w:line="240" w:lineRule="auto"/>
      <w:ind w:left="29" w:right="29"/>
    </w:pPr>
    <w:rPr>
      <w:b/>
      <w:bCs/>
      <w:color w:val="EF4623" w:themeColor="accent1"/>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image" Target="media/image4.jpeg"/><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customXml" Target="../customXml/item3.xml"/><Relationship Id="rId10" Type="http://schemas.openxmlformats.org/officeDocument/2006/relationships/diagramData" Target="diagrams/data1.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diagramDrawing" Target="diagrams/drawing1.xml"/><Relationship Id="rId22" Type="http://schemas.openxmlformats.org/officeDocument/2006/relationships/theme" Target="theme/theme1.xml"/></Relationships>
</file>

<file path=word/diagrams/_rels/data1.xml.rels><?xml version="1.0" encoding="UTF-8" standalone="yes"?>
<Relationships xmlns="http://schemas.openxmlformats.org/package/2006/relationships"><Relationship Id="rId1" Type="http://schemas.openxmlformats.org/officeDocument/2006/relationships/image" Target="../media/image1.jpg"/></Relationships>
</file>

<file path=word/diagrams/_rels/data2.xml.rels><?xml version="1.0" encoding="UTF-8" standalone="yes"?>
<Relationships xmlns="http://schemas.openxmlformats.org/package/2006/relationships"><Relationship Id="rId1" Type="http://schemas.openxmlformats.org/officeDocument/2006/relationships/image" Target="../media/image7.jp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CF204F-A4AE-4C27-A499-A84CC462CB14}" type="doc">
      <dgm:prSet loTypeId="NewsLayout3_4/15/2011 5:17:28 PM#8" loCatId="list" qsTypeId="urn:microsoft.com/office/officeart/2005/8/quickstyle/simple1" qsCatId="simple" csTypeId="urn:microsoft.com/office/officeart/2005/8/colors/accent0_3" csCatId="mainScheme" phldr="1"/>
      <dgm:spPr/>
    </dgm:pt>
    <dgm:pt modelId="{676DE0A4-046E-4C76-A131-D2C54B5B49EE}">
      <dgm:prSet phldrT="[Type caption here]"/>
      <dgm:spPr/>
      <dgm:t>
        <a:bodyPr/>
        <a:lstStyle/>
        <a:p>
          <a:r>
            <a:rPr lang="en-US"/>
            <a:t>Ierakstiet šeit paraksta tekstu.</a:t>
          </a:r>
          <a:br>
            <a:rPr lang="en-US"/>
          </a:br>
          <a:r>
            <a:rPr lang="en-US"/>
            <a:t/>
          </a:r>
          <a:br>
            <a:rPr lang="en-US"/>
          </a:br>
          <a:r>
            <a:rPr lang="en-US"/>
            <a:t>Lai attēlu aizstātu ar savu, atlasiet to un pēc tam nospiediet taustiņu Delete. Tiks parādīts vietturis, uz kura varat noklikšķināt, lai atlasītu savu attēlu.</a:t>
          </a:r>
        </a:p>
      </dgm:t>
      <dgm:extLst>
        <a:ext uri="{E40237B7-FDA0-4F09-8148-C483321AD2D9}">
          <dgm14:cNvPr xmlns:dgm14="http://schemas.microsoft.com/office/drawing/2010/diagram" id="0" name="" descr="Businessman"/>
        </a:ext>
      </dgm:extLst>
    </dgm:pt>
    <dgm:pt modelId="{B8645396-0E9C-461A-A4EE-C11738A34FC0}" type="parTrans" cxnId="{5D02098C-2ECC-47C0-8660-70B6EFC53A9D}">
      <dgm:prSet/>
      <dgm:spPr/>
      <dgm:t>
        <a:bodyPr/>
        <a:lstStyle/>
        <a:p>
          <a:endParaRPr lang="en-US"/>
        </a:p>
      </dgm:t>
    </dgm:pt>
    <dgm:pt modelId="{5EC7E623-C3B4-42D5-8123-C2E9DBD3C94C}" type="sibTrans" cxnId="{5D02098C-2ECC-47C0-8660-70B6EFC53A9D}">
      <dgm:prSet/>
      <dgm:spPr/>
      <dgm:t>
        <a:bodyPr/>
        <a:lstStyle/>
        <a:p>
          <a:endParaRPr lang="en-US"/>
        </a:p>
      </dgm:t>
    </dgm:pt>
    <dgm:pt modelId="{ED07D604-A1FA-45C2-83E8-46304F4E23CF}" type="pres">
      <dgm:prSet presAssocID="{A1CF204F-A4AE-4C27-A499-A84CC462CB14}" presName="Name0" presStyleCnt="0"/>
      <dgm:spPr/>
    </dgm:pt>
    <dgm:pt modelId="{60DFF8CA-6103-4981-914D-3C38802974B5}" type="pres">
      <dgm:prSet presAssocID="{A1CF204F-A4AE-4C27-A499-A84CC462CB14}" presName="rect1" presStyleLbl="node0" presStyleIdx="0" presStyleCnt="1" custScaleX="100000" custScaleY="124898" custLinFactNeighborY="20405"/>
      <dgm:spPr/>
      <dgm:t>
        <a:bodyPr/>
        <a:lstStyle/>
        <a:p>
          <a:endParaRPr lang="en-US"/>
        </a:p>
      </dgm:t>
    </dgm:pt>
    <dgm:pt modelId="{555CF3B6-8260-41B2-8A09-5EFEF9CB6167}" type="pres">
      <dgm:prSet presAssocID="{676DE0A4-046E-4C76-A131-D2C54B5B49EE}" presName="rect2" presStyleLbl="fgImgPlace1" presStyleIdx="0" presStyleCnt="1" custScaleX="100000" custScaleY="117101" custLinFactNeighborY="-5994"/>
      <dgm:spPr>
        <a:blipFill>
          <a:blip xmlns:r="http://schemas.openxmlformats.org/officeDocument/2006/relationships" r:embed="rId1">
            <a:extLst>
              <a:ext uri="{28A0092B-C50C-407E-A947-70E740481C1C}">
                <a14:useLocalDpi xmlns:a14="http://schemas.microsoft.com/office/drawing/2010/main" val="0"/>
              </a:ext>
            </a:extLst>
          </a:blip>
          <a:srcRect/>
          <a:stretch>
            <a:fillRect/>
          </a:stretch>
        </a:blipFill>
      </dgm:spPr>
    </dgm:pt>
  </dgm:ptLst>
  <dgm:cxnLst>
    <dgm:cxn modelId="{5D02098C-2ECC-47C0-8660-70B6EFC53A9D}" srcId="{A1CF204F-A4AE-4C27-A499-A84CC462CB14}" destId="{676DE0A4-046E-4C76-A131-D2C54B5B49EE}" srcOrd="0" destOrd="0" parTransId="{B8645396-0E9C-461A-A4EE-C11738A34FC0}" sibTransId="{5EC7E623-C3B4-42D5-8123-C2E9DBD3C94C}"/>
    <dgm:cxn modelId="{0C1A5884-702B-42BF-AF58-D9383A7214F2}" type="presOf" srcId="{A1CF204F-A4AE-4C27-A499-A84CC462CB14}" destId="{ED07D604-A1FA-45C2-83E8-46304F4E23CF}" srcOrd="0" destOrd="0" presId="NewsLayout3_4/15/2011 5:17:28 PM#8"/>
    <dgm:cxn modelId="{9122EE9A-FDC0-4961-9C55-F233663185F9}" type="presOf" srcId="{676DE0A4-046E-4C76-A131-D2C54B5B49EE}" destId="{60DFF8CA-6103-4981-914D-3C38802974B5}" srcOrd="0" destOrd="0" presId="NewsLayout3_4/15/2011 5:17:28 PM#8"/>
    <dgm:cxn modelId="{24E34A99-B4F3-4341-8946-C12B83290A64}" type="presParOf" srcId="{ED07D604-A1FA-45C2-83E8-46304F4E23CF}" destId="{60DFF8CA-6103-4981-914D-3C38802974B5}" srcOrd="0" destOrd="0" presId="NewsLayout3_4/15/2011 5:17:28 PM#8"/>
    <dgm:cxn modelId="{1FA25FED-D1D4-4A2E-95BE-19FA606FEB93}" type="presParOf" srcId="{ED07D604-A1FA-45C2-83E8-46304F4E23CF}" destId="{555CF3B6-8260-41B2-8A09-5EFEF9CB6167}" srcOrd="1" destOrd="0" presId="NewsLayout3_4/15/2011 5:17:28 PM#8"/>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1CF204F-A4AE-4C27-A499-A84CC462CB14}" type="doc">
      <dgm:prSet loTypeId="NewsLayout3_4/15/2011 5:17:28 PM#8" loCatId="list" qsTypeId="urn:microsoft.com/office/officeart/2005/8/quickstyle/simple1" qsCatId="simple" csTypeId="urn:microsoft.com/office/officeart/2005/8/colors/accent0_3" csCatId="mainScheme" phldr="1"/>
      <dgm:spPr/>
    </dgm:pt>
    <dgm:pt modelId="{676DE0A4-046E-4C76-A131-D2C54B5B49EE}">
      <dgm:prSet phldrT="[Type caption here]"/>
      <dgm:spPr/>
      <dgm:t>
        <a:bodyPr/>
        <a:lstStyle/>
        <a:p>
          <a:r>
            <a:rPr lang="en-US"/>
            <a:t>Ierakstiet šeit paraksta tekstu.</a:t>
          </a:r>
          <a:br>
            <a:rPr lang="en-US"/>
          </a:br>
          <a:r>
            <a:rPr lang="en-US"/>
            <a:t/>
          </a:r>
          <a:br>
            <a:rPr lang="en-US"/>
          </a:br>
          <a:r>
            <a:rPr lang="en-US"/>
            <a:t>Lai attēlu aizstātu ar savu, atlasiet to un pēc tam nospiediet taustiņu Delete. Tiks parādīts vietturis, uz kura varat noklikšķināt, lai atlasītu savu attēlu.</a:t>
          </a:r>
        </a:p>
      </dgm:t>
      <dgm:extLst>
        <a:ext uri="{E40237B7-FDA0-4F09-8148-C483321AD2D9}">
          <dgm14:cNvPr xmlns:dgm14="http://schemas.microsoft.com/office/drawing/2010/diagram" id="0" name="" descr="Businessman"/>
        </a:ext>
      </dgm:extLst>
    </dgm:pt>
    <dgm:pt modelId="{B8645396-0E9C-461A-A4EE-C11738A34FC0}" type="parTrans" cxnId="{5D02098C-2ECC-47C0-8660-70B6EFC53A9D}">
      <dgm:prSet/>
      <dgm:spPr/>
      <dgm:t>
        <a:bodyPr/>
        <a:lstStyle/>
        <a:p>
          <a:endParaRPr lang="en-US"/>
        </a:p>
      </dgm:t>
    </dgm:pt>
    <dgm:pt modelId="{5EC7E623-C3B4-42D5-8123-C2E9DBD3C94C}" type="sibTrans" cxnId="{5D02098C-2ECC-47C0-8660-70B6EFC53A9D}">
      <dgm:prSet/>
      <dgm:spPr/>
      <dgm:t>
        <a:bodyPr/>
        <a:lstStyle/>
        <a:p>
          <a:endParaRPr lang="en-US"/>
        </a:p>
      </dgm:t>
    </dgm:pt>
    <dgm:pt modelId="{ED07D604-A1FA-45C2-83E8-46304F4E23CF}" type="pres">
      <dgm:prSet presAssocID="{A1CF204F-A4AE-4C27-A499-A84CC462CB14}" presName="Name0" presStyleCnt="0"/>
      <dgm:spPr/>
    </dgm:pt>
    <dgm:pt modelId="{60DFF8CA-6103-4981-914D-3C38802974B5}" type="pres">
      <dgm:prSet presAssocID="{A1CF204F-A4AE-4C27-A499-A84CC462CB14}" presName="rect1" presStyleLbl="node0" presStyleIdx="0" presStyleCnt="1" custScaleX="100000" custScaleY="124898" custLinFactNeighborY="20405"/>
      <dgm:spPr/>
      <dgm:t>
        <a:bodyPr/>
        <a:lstStyle/>
        <a:p>
          <a:endParaRPr lang="en-US"/>
        </a:p>
      </dgm:t>
    </dgm:pt>
    <dgm:pt modelId="{555CF3B6-8260-41B2-8A09-5EFEF9CB6167}" type="pres">
      <dgm:prSet presAssocID="{676DE0A4-046E-4C76-A131-D2C54B5B49EE}" presName="rect2" presStyleLbl="fgImgPlace1" presStyleIdx="0" presStyleCnt="1" custScaleX="100000" custScaleY="117101" custLinFactNeighborY="-5994"/>
      <dgm:spPr>
        <a:blipFill>
          <a:blip xmlns:r="http://schemas.openxmlformats.org/officeDocument/2006/relationships" r:embed="rId1">
            <a:extLst>
              <a:ext uri="{28A0092B-C50C-407E-A947-70E740481C1C}">
                <a14:useLocalDpi xmlns:a14="http://schemas.microsoft.com/office/drawing/2010/main" val="0"/>
              </a:ext>
            </a:extLst>
          </a:blip>
          <a:srcRect/>
          <a:stretch>
            <a:fillRect/>
          </a:stretch>
        </a:blipFill>
      </dgm:spPr>
    </dgm:pt>
  </dgm:ptLst>
  <dgm:cxnLst>
    <dgm:cxn modelId="{5D02098C-2ECC-47C0-8660-70B6EFC53A9D}" srcId="{A1CF204F-A4AE-4C27-A499-A84CC462CB14}" destId="{676DE0A4-046E-4C76-A131-D2C54B5B49EE}" srcOrd="0" destOrd="0" parTransId="{B8645396-0E9C-461A-A4EE-C11738A34FC0}" sibTransId="{5EC7E623-C3B4-42D5-8123-C2E9DBD3C94C}"/>
    <dgm:cxn modelId="{9B467E94-6D38-40B6-B207-2C2A3E247A44}" type="presOf" srcId="{A1CF204F-A4AE-4C27-A499-A84CC462CB14}" destId="{ED07D604-A1FA-45C2-83E8-46304F4E23CF}" srcOrd="0" destOrd="0" presId="NewsLayout3_4/15/2011 5:17:28 PM#8"/>
    <dgm:cxn modelId="{A16C7F5D-1E0C-4B72-8939-09BD98E2DFD4}" type="presOf" srcId="{676DE0A4-046E-4C76-A131-D2C54B5B49EE}" destId="{60DFF8CA-6103-4981-914D-3C38802974B5}" srcOrd="0" destOrd="0" presId="NewsLayout3_4/15/2011 5:17:28 PM#8"/>
    <dgm:cxn modelId="{95E945DD-25A6-47F4-9A4E-CEC6C2406CB2}" type="presParOf" srcId="{ED07D604-A1FA-45C2-83E8-46304F4E23CF}" destId="{60DFF8CA-6103-4981-914D-3C38802974B5}" srcOrd="0" destOrd="0" presId="NewsLayout3_4/15/2011 5:17:28 PM#8"/>
    <dgm:cxn modelId="{47B570C3-A068-4FA1-A6FF-D69C07605B52}" type="presParOf" srcId="{ED07D604-A1FA-45C2-83E8-46304F4E23CF}" destId="{555CF3B6-8260-41B2-8A09-5EFEF9CB6167}" srcOrd="1" destOrd="0" presId="NewsLayout3_4/15/2011 5:17:28 PM#8"/>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DFF8CA-6103-4981-914D-3C38802974B5}">
      <dsp:nvSpPr>
        <dsp:cNvPr id="0" name=""/>
        <dsp:cNvSpPr/>
      </dsp:nvSpPr>
      <dsp:spPr>
        <a:xfrm>
          <a:off x="0" y="5859217"/>
          <a:ext cx="1234440" cy="1583998"/>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t" anchorCtr="0">
          <a:noAutofit/>
        </a:bodyPr>
        <a:lstStyle/>
        <a:p>
          <a:pPr lvl="0" algn="l" defTabSz="400050">
            <a:lnSpc>
              <a:spcPct val="90000"/>
            </a:lnSpc>
            <a:spcBef>
              <a:spcPct val="0"/>
            </a:spcBef>
            <a:spcAft>
              <a:spcPct val="35000"/>
            </a:spcAft>
          </a:pPr>
          <a:r>
            <a:rPr lang="en-US" sz="900" kern="1200"/>
            <a:t>Ierakstiet šeit paraksta tekstu.</a:t>
          </a:r>
          <a:br>
            <a:rPr lang="en-US" sz="900" kern="1200"/>
          </a:br>
          <a:r>
            <a:rPr lang="en-US" sz="900" kern="1200"/>
            <a:t/>
          </a:r>
          <a:br>
            <a:rPr lang="en-US" sz="900" kern="1200"/>
          </a:br>
          <a:r>
            <a:rPr lang="en-US" sz="900" kern="1200"/>
            <a:t>Lai attēlu aizstātu ar savu, atlasiet to un pēc tam nospiediet taustiņu Delete. Tiks parādīts vietturis, uz kura varat noklikšķināt, lai atlasītu savu attēlu.</a:t>
          </a:r>
        </a:p>
      </dsp:txBody>
      <dsp:txXfrm>
        <a:off x="0" y="5859217"/>
        <a:ext cx="1234440" cy="1583998"/>
      </dsp:txXfrm>
    </dsp:sp>
    <dsp:sp modelId="{555CF3B6-8260-41B2-8A09-5EFEF9CB6167}">
      <dsp:nvSpPr>
        <dsp:cNvPr id="0" name=""/>
        <dsp:cNvSpPr/>
      </dsp:nvSpPr>
      <dsp:spPr>
        <a:xfrm>
          <a:off x="0" y="0"/>
          <a:ext cx="1234440" cy="5782166"/>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a:stretch>
        </a:blip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NewsLayout3_4/15/2011 5:17:28 PM#8">
  <dgm:title val="Fotoattēlu sānjosla"/>
  <dgm:desc val="Šaurs attēls virs paraksta"/>
  <dgm:catLst>
    <dgm:cat type="list" pri="5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0.1936"/>
    </dgm:alg>
    <dgm:shape xmlns:r="http://schemas.openxmlformats.org/officeDocument/2006/relationships" r:blip="">
      <dgm:adjLst/>
    </dgm:shape>
    <dgm:constrLst>
      <dgm:constr type="primFontSz" for="des" ptType="node" op="equ" val="9"/>
      <dgm:constr type="l" for="ch" forName="rect1" refType="w" fact="0"/>
      <dgm:constr type="t" for="ch" forName="rect1" refType="h" fact="0.8011"/>
      <dgm:constr type="w" for="ch" forName="rect1" refType="w"/>
      <dgm:constr type="h" for="ch" forName="rect1" refType="h" fact="0.1989"/>
      <dgm:constr type="l" for="ch" forName="rect2" refType="w" fact="0"/>
      <dgm:constr type="t" for="ch" forName="rect2" refType="h" fact="0"/>
      <dgm:constr type="w" for="ch" forName="rect2" refType="w"/>
      <dgm:constr type="h" for="ch" forName="rect2" refType="h" fact="0.7744"/>
    </dgm:constrLst>
    <dgm:layoutNode name="rect1" styleLbl="node0">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forEach name="Name1" axis="ch self" ptType="node node" st="1 1" cnt="1 1">
      <dgm:layoutNode name="rect2" styleLbl="fgImgPlace1">
        <dgm:alg type="sp"/>
        <dgm:shape xmlns:r="http://schemas.openxmlformats.org/officeDocument/2006/relationships" type="rect" r:blip="" blipPhldr="1">
          <dgm:adjLst/>
        </dgm:shape>
        <dgm:presOf/>
      </dgm:layoutNode>
    </dgm:forEach>
  </dgm:layoutNode>
</dgm:layoutDef>
</file>

<file path=word/diagrams/layout2.xml><?xml version="1.0" encoding="utf-8"?>
<dgm:layoutDef xmlns:dgm="http://schemas.openxmlformats.org/drawingml/2006/diagram" xmlns:a="http://schemas.openxmlformats.org/drawingml/2006/main" uniqueId="NewsLayout3_4/15/2011 5:17:28 PM#8">
  <dgm:title val="Fotoattēlu sānjosla"/>
  <dgm:desc val="Šaurs attēls virs paraksta"/>
  <dgm:catLst>
    <dgm:cat type="list" pri="5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0.1936"/>
    </dgm:alg>
    <dgm:shape xmlns:r="http://schemas.openxmlformats.org/officeDocument/2006/relationships" r:blip="">
      <dgm:adjLst/>
    </dgm:shape>
    <dgm:constrLst>
      <dgm:constr type="primFontSz" for="des" ptType="node" op="equ" val="9"/>
      <dgm:constr type="l" for="ch" forName="rect1" refType="w" fact="0"/>
      <dgm:constr type="t" for="ch" forName="rect1" refType="h" fact="0.8011"/>
      <dgm:constr type="w" for="ch" forName="rect1" refType="w"/>
      <dgm:constr type="h" for="ch" forName="rect1" refType="h" fact="0.1989"/>
      <dgm:constr type="l" for="ch" forName="rect2" refType="w" fact="0"/>
      <dgm:constr type="t" for="ch" forName="rect2" refType="h" fact="0"/>
      <dgm:constr type="w" for="ch" forName="rect2" refType="w"/>
      <dgm:constr type="h" for="ch" forName="rect2" refType="h" fact="0.7744"/>
    </dgm:constrLst>
    <dgm:layoutNode name="rect1" styleLbl="node0">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forEach name="Name1" axis="ch self" ptType="node node" st="1 1" cnt="1 1">
      <dgm:layoutNode name="rect2" styleLbl="fgImgPlace1">
        <dgm:alg type="sp"/>
        <dgm:shape xmlns:r="http://schemas.openxmlformats.org/officeDocument/2006/relationships" type="rect" r:blip="" blipPhldr="1">
          <dgm:adjLst/>
        </dgm:shape>
        <dgm:presOf/>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8" Type="http://schemas.openxmlformats.org/officeDocument/2006/relationships/diagramLayout" Target="../diagrams/layout2.xml"/><Relationship Id="rId3" Type="http://schemas.openxmlformats.org/officeDocument/2006/relationships/settings" Target="settings.xml"/><Relationship Id="rId7" Type="http://schemas.openxmlformats.org/officeDocument/2006/relationships/diagramData" Target="../diagrams/data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60.png"/><Relationship Id="rId11" Type="http://schemas.microsoft.com/office/2007/relationships/diagramDrawing" Target="../diagrams/drawing2.xml"/><Relationship Id="rId5" Type="http://schemas.openxmlformats.org/officeDocument/2006/relationships/image" Target="../media/image6.png"/><Relationship Id="rId10" Type="http://schemas.openxmlformats.org/officeDocument/2006/relationships/diagramColors" Target="../diagrams/colors2.xml"/><Relationship Id="rId4" Type="http://schemas.openxmlformats.org/officeDocument/2006/relationships/webSettings" Target="webSettings.xml"/><Relationship Id="rId9" Type="http://schemas.openxmlformats.org/officeDocument/2006/relationships/diagramQuickStyle" Target="../diagrams/quickStyle2.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A9EF63EA5B4542ADE4D746CDDF70E5"/>
        <w:category>
          <w:name w:val="General"/>
          <w:gallery w:val="placeholder"/>
        </w:category>
        <w:types>
          <w:type w:val="bbPlcHdr"/>
        </w:types>
        <w:behaviors>
          <w:behavior w:val="content"/>
        </w:behaviors>
        <w:guid w:val="{F504E930-84A0-4CD3-B103-B2002EAA4600}"/>
      </w:docPartPr>
      <w:docPartBody>
        <w:p w:rsidR="006D49AD" w:rsidRDefault="004A0895" w:rsidP="004A0895">
          <w:pPr>
            <w:pStyle w:val="EDA9EF63EA5B4542ADE4D746CDDF70E56"/>
          </w:pPr>
          <w:r w:rsidRPr="00891FF2">
            <w:rPr>
              <w:noProof/>
            </w:rPr>
            <w:t>Vadītāja vārds</w:t>
          </w:r>
        </w:p>
      </w:docPartBody>
    </w:docPart>
    <w:docPart>
      <w:docPartPr>
        <w:name w:val="C2C41BDA93124519B294040D00AF09FA"/>
        <w:category>
          <w:name w:val="General"/>
          <w:gallery w:val="placeholder"/>
        </w:category>
        <w:types>
          <w:type w:val="bbPlcHdr"/>
        </w:types>
        <w:behaviors>
          <w:behavior w:val="content"/>
        </w:behaviors>
        <w:guid w:val="{7134319A-AA74-4744-97B3-87AAA58EF589}"/>
      </w:docPartPr>
      <w:docPartBody>
        <w:p w:rsidR="006D49AD" w:rsidRDefault="004A0895" w:rsidP="004A0895">
          <w:pPr>
            <w:pStyle w:val="C2C41BDA93124519B294040D00AF09FA6"/>
          </w:pPr>
          <w:r w:rsidRPr="00891FF2">
            <w:rPr>
              <w:noProof/>
            </w:rPr>
            <w:t>Vadītāja uzruna</w:t>
          </w:r>
        </w:p>
      </w:docPartBody>
    </w:docPart>
    <w:docPart>
      <w:docPartPr>
        <w:name w:val="8917693314484D758A94E3091285F271"/>
        <w:category>
          <w:name w:val="General"/>
          <w:gallery w:val="placeholder"/>
        </w:category>
        <w:types>
          <w:type w:val="bbPlcHdr"/>
        </w:types>
        <w:behaviors>
          <w:behavior w:val="content"/>
        </w:behaviors>
        <w:guid w:val="{09F295EE-C942-4FD3-A4CF-F8277A132592}"/>
      </w:docPartPr>
      <w:docPartBody>
        <w:p w:rsidR="006D49AD" w:rsidRDefault="004A0895" w:rsidP="004A0895">
          <w:pPr>
            <w:pStyle w:val="8917693314484D758A94E3091285F2716"/>
          </w:pPr>
          <w:r w:rsidRPr="00891FF2">
            <w:rPr>
              <w:noProof/>
            </w:rPr>
            <w:t>[Datums]</w:t>
          </w:r>
        </w:p>
      </w:docPartBody>
    </w:docPart>
    <w:docPart>
      <w:docPartPr>
        <w:name w:val="DBE36F297ACE470A9DC2249D565652F1"/>
        <w:category>
          <w:name w:val="General"/>
          <w:gallery w:val="placeholder"/>
        </w:category>
        <w:types>
          <w:type w:val="bbPlcHdr"/>
        </w:types>
        <w:behaviors>
          <w:behavior w:val="content"/>
        </w:behaviors>
        <w:guid w:val="{B7A3BB16-CE65-4097-B587-3099F61A4187}"/>
      </w:docPartPr>
      <w:docPartBody>
        <w:p w:rsidR="004A0895" w:rsidRPr="00891FF2" w:rsidRDefault="004A0895">
          <w:pPr>
            <w:rPr>
              <w:noProof/>
            </w:rPr>
          </w:pPr>
          <w:r w:rsidRPr="00891FF2">
            <w:rPr>
              <w:noProof/>
            </w:rPr>
            <w:t>Esam pievienojuši dažus padomus (piemēram, šo), lai palīdzētu jums sākt darbu.</w:t>
          </w:r>
        </w:p>
        <w:p w:rsidR="004A0895" w:rsidRPr="00891FF2" w:rsidRDefault="004A0895">
          <w:pPr>
            <w:rPr>
              <w:noProof/>
            </w:rPr>
          </w:pPr>
          <w:r w:rsidRPr="00891FF2">
            <w:rPr>
              <w:noProof/>
            </w:rPr>
            <w:t>Noklikšķinot uz padoma teksta, tiek atlasīts viss padoms. Vienkārši sāciet rakstīt, lai to aizstātu ar savu.</w:t>
          </w:r>
        </w:p>
        <w:p w:rsidR="006D49AD" w:rsidRDefault="004A0895" w:rsidP="004A0895">
          <w:pPr>
            <w:pStyle w:val="DBE36F297ACE470A9DC2249D565652F16"/>
          </w:pPr>
          <w:r w:rsidRPr="00891FF2">
            <w:rPr>
              <w:noProof/>
            </w:rPr>
            <w:t xml:space="preserve">Tomēr virsraksti ir parasti gada pārskata virsraksti, kurus, iespējams, vēlēsities lietot tādus, kādi tie ir. </w:t>
          </w:r>
        </w:p>
      </w:docPartBody>
    </w:docPart>
    <w:docPart>
      <w:docPartPr>
        <w:name w:val="90C6FBB5E8764843A7069C21CA079FEC"/>
        <w:category>
          <w:name w:val="General"/>
          <w:gallery w:val="placeholder"/>
        </w:category>
        <w:types>
          <w:type w:val="bbPlcHdr"/>
        </w:types>
        <w:behaviors>
          <w:behavior w:val="content"/>
        </w:behaviors>
        <w:guid w:val="{42A9811E-2CE7-4A24-83C9-0E4BC4A4EC76}"/>
      </w:docPartPr>
      <w:docPartBody>
        <w:p w:rsidR="006D49AD" w:rsidRDefault="004A0895" w:rsidP="004A0895">
          <w:pPr>
            <w:pStyle w:val="90C6FBB5E8764843A7069C21CA079FEC6"/>
          </w:pPr>
          <w:r w:rsidRPr="00891FF2">
            <w:rPr>
              <w:noProof/>
            </w:rPr>
            <w:t>Ja vēlaties mainīt vai pievienot virsrakstus šajā dokumentā, varat acumirklī atjaunināt satura rādītāju. Lai skatītu jaunos virsrakstus, noklikšķiniet jebkurā satura rādītāja vietā un pēc tam noklikšķiniet uz Tabulas atjaunināšana.</w:t>
          </w:r>
        </w:p>
      </w:docPartBody>
    </w:docPart>
    <w:docPart>
      <w:docPartPr>
        <w:name w:val="FC614F79C3B3446B98A5DEB949A10F99"/>
        <w:category>
          <w:name w:val="General"/>
          <w:gallery w:val="placeholder"/>
        </w:category>
        <w:types>
          <w:type w:val="bbPlcHdr"/>
        </w:types>
        <w:behaviors>
          <w:behavior w:val="content"/>
        </w:behaviors>
        <w:guid w:val="{81E2E127-9B71-48ED-AF26-FE4796279F4B}"/>
      </w:docPartPr>
      <w:docPartBody>
        <w:p w:rsidR="004A0895" w:rsidRPr="00891FF2" w:rsidRDefault="004A0895">
          <w:pPr>
            <w:rPr>
              <w:noProof/>
            </w:rPr>
          </w:pPr>
          <w:r w:rsidRPr="00891FF2">
            <w:rPr>
              <w:noProof/>
            </w:rPr>
            <w:t>Kas gan būtu gada pārskats bez daudz cipariem, vai ne? Šī sadaļa ir visu attiecīgo finanšu tabulu vieta.</w:t>
          </w:r>
        </w:p>
        <w:p w:rsidR="006D49AD" w:rsidRDefault="004A0895" w:rsidP="004A0895">
          <w:pPr>
            <w:pStyle w:val="FC614F79C3B3446B98A5DEB949A10F996"/>
          </w:pPr>
          <w:r w:rsidRPr="00891FF2">
            <w:rPr>
              <w:noProof/>
            </w:rPr>
            <w:t>Lai sāktu darbu ar tabulu, kas izskatās tāpat kā šeit esošais paraugs, cilnē Ievietot noklikšķiniet uz Tabulas, pēc tam izvēlieties Ātrās tabulas.</w:t>
          </w:r>
        </w:p>
      </w:docPartBody>
    </w:docPart>
    <w:docPart>
      <w:docPartPr>
        <w:name w:val="CE3E047BBB9E46C2A30F3CDCE59365D1"/>
        <w:category>
          <w:name w:val="General"/>
          <w:gallery w:val="placeholder"/>
        </w:category>
        <w:types>
          <w:type w:val="bbPlcHdr"/>
        </w:types>
        <w:behaviors>
          <w:behavior w:val="content"/>
        </w:behaviors>
        <w:guid w:val="{8663A433-DC57-4614-9C89-CBE4FB3F720E}"/>
      </w:docPartPr>
      <w:docPartBody>
        <w:p w:rsidR="006D49AD" w:rsidRDefault="004A0895" w:rsidP="004A0895">
          <w:pPr>
            <w:pStyle w:val="CE3E047BBB9E46C2A30F3CDCE59365D16"/>
          </w:pPr>
          <w:r w:rsidRPr="00891FF2">
            <w:rPr>
              <w:noProof/>
            </w:rPr>
            <w:t>Ja jums ir dokuments, kurā ir daudz skaitļu, ir noderīgi pievienot nelielu tekstu, kas šos skaitļus izskaidro. To varat izdarīt šeit.</w:t>
          </w:r>
        </w:p>
      </w:docPartBody>
    </w:docPart>
    <w:docPart>
      <w:docPartPr>
        <w:name w:val="B96624759EA5450BB0564D4F88AC0DA7"/>
        <w:category>
          <w:name w:val="General"/>
          <w:gallery w:val="placeholder"/>
        </w:category>
        <w:types>
          <w:type w:val="bbPlcHdr"/>
        </w:types>
        <w:behaviors>
          <w:behavior w:val="content"/>
        </w:behaviors>
        <w:guid w:val="{573742E8-46D9-499D-A982-6B06AC90BD7B}"/>
      </w:docPartPr>
      <w:docPartBody>
        <w:p w:rsidR="006D49AD" w:rsidRDefault="004A0895" w:rsidP="004A0895">
          <w:pPr>
            <w:pStyle w:val="B96624759EA5450BB0564D4F88AC0DA76"/>
          </w:pPr>
          <w:r w:rsidRPr="00891FF2">
            <w:rPr>
              <w:noProof/>
              <w:spacing w:val="-2"/>
            </w:rPr>
            <w:t>Protams, mēs visi vēlamies tikai peļņu. Bet, ja jums ir parādi, šeit varat pievienot piezīmes par to.</w:t>
          </w:r>
        </w:p>
      </w:docPartBody>
    </w:docPart>
    <w:docPart>
      <w:docPartPr>
        <w:name w:val="A3940014A9A04DB3BDCA564773DB16B2"/>
        <w:category>
          <w:name w:val="General"/>
          <w:gallery w:val="placeholder"/>
        </w:category>
        <w:types>
          <w:type w:val="bbPlcHdr"/>
        </w:types>
        <w:behaviors>
          <w:behavior w:val="content"/>
        </w:behaviors>
        <w:guid w:val="{3AB862D5-9ADC-41E8-9B2C-F93C37108B70}"/>
      </w:docPartPr>
      <w:docPartBody>
        <w:p w:rsidR="006D49AD" w:rsidRDefault="004A0895" w:rsidP="004A0895">
          <w:pPr>
            <w:pStyle w:val="A3940014A9A04DB3BDCA564773DB16B26"/>
          </w:pPr>
          <w:r w:rsidRPr="00891FF2">
            <w:rPr>
              <w:noProof/>
              <w:spacing w:val="-4"/>
            </w:rPr>
            <w:t>Labi, jūs sapratāt. Ja vēlaties pievienot piezīmes par saviem finanšu rādītājiem, pievienojiet tās šeit.</w:t>
          </w:r>
        </w:p>
      </w:docPartBody>
    </w:docPart>
    <w:docPart>
      <w:docPartPr>
        <w:name w:val="860CAC6BACD94EBE86B9A4D973092C80"/>
        <w:category>
          <w:name w:val="General"/>
          <w:gallery w:val="placeholder"/>
        </w:category>
        <w:types>
          <w:type w:val="bbPlcHdr"/>
        </w:types>
        <w:behaviors>
          <w:behavior w:val="content"/>
        </w:behaviors>
        <w:guid w:val="{C5D62C0B-8B1B-4AEF-B850-9F35FEFBEC0B}"/>
      </w:docPartPr>
      <w:docPartBody>
        <w:p w:rsidR="006D49AD" w:rsidRDefault="004A0895" w:rsidP="004A0895">
          <w:pPr>
            <w:pStyle w:val="860CAC6BACD94EBE86B9A4D973092C806"/>
          </w:pPr>
          <w:r w:rsidRPr="00891FF2">
            <w:rPr>
              <w:noProof/>
            </w:rPr>
            <w:t>Ņemiet vērā, ka daži no šiem virsrakstiem var neattiekties uz jūsu uzņēmumu (un, iespējams, vēlēsities pievienot citus). Šis, piemēram, ir par potenciālajām saistībām, kas var rasties, ja kaut kas notiek nākotnē, piemēram, tiek gaidīts juridisks lēmums.</w:t>
          </w:r>
        </w:p>
      </w:docPartBody>
    </w:docPart>
    <w:docPart>
      <w:docPartPr>
        <w:name w:val="882DF656AE7047A2889D8E2C066275E0"/>
        <w:category>
          <w:name w:val="General"/>
          <w:gallery w:val="placeholder"/>
        </w:category>
        <w:types>
          <w:type w:val="bbPlcHdr"/>
        </w:types>
        <w:behaviors>
          <w:behavior w:val="content"/>
        </w:behaviors>
        <w:guid w:val="{83EF0F1F-F9AA-44B2-93CA-38F936DB6D62}"/>
      </w:docPartPr>
      <w:docPartBody>
        <w:p w:rsidR="006D49AD" w:rsidRDefault="004A0895" w:rsidP="004A0895">
          <w:pPr>
            <w:pStyle w:val="882DF656AE7047A2889D8E2C066275E06"/>
          </w:pPr>
          <w:r w:rsidRPr="00891FF2">
            <w:rPr>
              <w:noProof/>
              <w:spacing w:val="-4"/>
            </w:rPr>
            <w:t>Ko jūs vēlaties, lai jūsu lasītāji saprastu? Pievienojiet piezīmes galvenajiem izdales materiāliem šeit.</w:t>
          </w:r>
        </w:p>
      </w:docPartBody>
    </w:docPart>
    <w:docPart>
      <w:docPartPr>
        <w:name w:val="A514A13383AF4D50871368A69A1260E7"/>
        <w:category>
          <w:name w:val="General"/>
          <w:gallery w:val="placeholder"/>
        </w:category>
        <w:types>
          <w:type w:val="bbPlcHdr"/>
        </w:types>
        <w:behaviors>
          <w:behavior w:val="content"/>
        </w:behaviors>
        <w:guid w:val="{C253608C-85EE-4340-B18D-FFFD6E073130}"/>
      </w:docPartPr>
      <w:docPartBody>
        <w:p w:rsidR="006D49AD" w:rsidRDefault="004A0895" w:rsidP="004A0895">
          <w:pPr>
            <w:pStyle w:val="A514A13383AF4D50871368A69A1260E76"/>
          </w:pPr>
          <w:r w:rsidRPr="00891FF2">
            <w:rPr>
              <w:noProof/>
            </w:rPr>
            <w:t>Lai aizstātu fotoattēlu ar savu, noklikšķiniet uz tā ar peles labo pogu un pēc tam izvēlieties Mainīt attēlu.</w:t>
          </w:r>
        </w:p>
      </w:docPartBody>
    </w:docPart>
    <w:docPart>
      <w:docPartPr>
        <w:name w:val="F2C2504563BD4C16894D2BE98778F47A"/>
        <w:category>
          <w:name w:val="General"/>
          <w:gallery w:val="placeholder"/>
        </w:category>
        <w:types>
          <w:type w:val="bbPlcHdr"/>
        </w:types>
        <w:behaviors>
          <w:behavior w:val="content"/>
        </w:behaviors>
        <w:guid w:val="{B89177B6-4980-4A51-B854-7C759B1DCE9A}"/>
      </w:docPartPr>
      <w:docPartBody>
        <w:p w:rsidR="006D49AD" w:rsidRDefault="004A0895" w:rsidP="004A0895">
          <w:pPr>
            <w:pStyle w:val="F2C2504563BD4C16894D2BE98778F47A10"/>
          </w:pPr>
          <w:r w:rsidRPr="00891FF2">
            <w:rPr>
              <w:rStyle w:val="Izteiksmgs"/>
              <w:noProof/>
            </w:rPr>
            <w:t>[Uzņēmums]</w:t>
          </w:r>
        </w:p>
      </w:docPartBody>
    </w:docPart>
    <w:docPart>
      <w:docPartPr>
        <w:name w:val="D7A75BF219474B7692A45F620EFB1BA1"/>
        <w:category>
          <w:name w:val="General"/>
          <w:gallery w:val="placeholder"/>
        </w:category>
        <w:types>
          <w:type w:val="bbPlcHdr"/>
        </w:types>
        <w:behaviors>
          <w:behavior w:val="content"/>
        </w:behaviors>
        <w:guid w:val="{DF6CFF22-8A12-4CE8-91BE-D72AC7F2FBB2}"/>
      </w:docPartPr>
      <w:docPartBody>
        <w:p w:rsidR="006D49AD" w:rsidRDefault="004A0895" w:rsidP="004A0895">
          <w:pPr>
            <w:pStyle w:val="D7A75BF219474B7692A45F620EFB1BA16"/>
          </w:pPr>
          <w:r w:rsidRPr="00891FF2">
            <w:rPr>
              <w:noProof/>
            </w:rPr>
            <w:t>[Adrese, pilsēta, valsts, pasta indekss]</w:t>
          </w:r>
        </w:p>
      </w:docPartBody>
    </w:docPart>
    <w:docPart>
      <w:docPartPr>
        <w:name w:val="BBED891BB28E446F83831CE1F0CF8C4B"/>
        <w:category>
          <w:name w:val="General"/>
          <w:gallery w:val="placeholder"/>
        </w:category>
        <w:types>
          <w:type w:val="bbPlcHdr"/>
        </w:types>
        <w:behaviors>
          <w:behavior w:val="content"/>
        </w:behaviors>
        <w:guid w:val="{79360CF0-4702-41CC-AE1A-6D3D75B2D8AF}"/>
      </w:docPartPr>
      <w:docPartBody>
        <w:p w:rsidR="006D49AD" w:rsidRDefault="004A0895" w:rsidP="004A0895">
          <w:pPr>
            <w:pStyle w:val="BBED891BB28E446F83831CE1F0CF8C4B6"/>
          </w:pPr>
          <w:r w:rsidRPr="00891FF2">
            <w:rPr>
              <w:noProof/>
            </w:rPr>
            <w:t>[Tālrunis]</w:t>
          </w:r>
        </w:p>
      </w:docPartBody>
    </w:docPart>
    <w:docPart>
      <w:docPartPr>
        <w:name w:val="FEB5B01030E040F1AA38BC133B0E3174"/>
        <w:category>
          <w:name w:val="General"/>
          <w:gallery w:val="placeholder"/>
        </w:category>
        <w:types>
          <w:type w:val="bbPlcHdr"/>
        </w:types>
        <w:behaviors>
          <w:behavior w:val="content"/>
        </w:behaviors>
        <w:guid w:val="{C63D5164-496F-432D-A21B-4663F287FF56}"/>
      </w:docPartPr>
      <w:docPartBody>
        <w:p w:rsidR="006D49AD" w:rsidRDefault="004A0895" w:rsidP="004A0895">
          <w:pPr>
            <w:pStyle w:val="FEB5B01030E040F1AA38BC133B0E31746"/>
          </w:pPr>
          <w:r w:rsidRPr="00891FF2">
            <w:rPr>
              <w:noProof/>
            </w:rPr>
            <w:t>[Fakss]</w:t>
          </w:r>
        </w:p>
      </w:docPartBody>
    </w:docPart>
    <w:docPart>
      <w:docPartPr>
        <w:name w:val="FD72C85D761941DF809FF4987C44F54E"/>
        <w:category>
          <w:name w:val="General"/>
          <w:gallery w:val="placeholder"/>
        </w:category>
        <w:types>
          <w:type w:val="bbPlcHdr"/>
        </w:types>
        <w:behaviors>
          <w:behavior w:val="content"/>
        </w:behaviors>
        <w:guid w:val="{3FC27A73-044D-4382-980F-4A3ACC6D958B}"/>
      </w:docPartPr>
      <w:docPartBody>
        <w:p w:rsidR="006D49AD" w:rsidRDefault="004A0895" w:rsidP="004A0895">
          <w:pPr>
            <w:pStyle w:val="FD72C85D761941DF809FF4987C44F54E10"/>
          </w:pPr>
          <w:r w:rsidRPr="00891FF2">
            <w:rPr>
              <w:rStyle w:val="Izteiksmgs"/>
              <w:noProof/>
            </w:rPr>
            <w:t>Vārds</w:t>
          </w:r>
        </w:p>
      </w:docPartBody>
    </w:docPart>
    <w:docPart>
      <w:docPartPr>
        <w:name w:val="1870B0CA66EE4689AD191D9C40566919"/>
        <w:category>
          <w:name w:val="General"/>
          <w:gallery w:val="placeholder"/>
        </w:category>
        <w:types>
          <w:type w:val="bbPlcHdr"/>
        </w:types>
        <w:behaviors>
          <w:behavior w:val="content"/>
        </w:behaviors>
        <w:guid w:val="{98F00D0C-5A8A-4DA6-A579-80F1C3765DED}"/>
      </w:docPartPr>
      <w:docPartBody>
        <w:p w:rsidR="006D49AD" w:rsidRDefault="004A0895" w:rsidP="004A0895">
          <w:pPr>
            <w:pStyle w:val="1870B0CA66EE4689AD191D9C405669196"/>
          </w:pPr>
          <w:r w:rsidRPr="00891FF2">
            <w:rPr>
              <w:noProof/>
            </w:rPr>
            <w:t>Amats</w:t>
          </w:r>
        </w:p>
      </w:docPartBody>
    </w:docPart>
    <w:docPart>
      <w:docPartPr>
        <w:name w:val="4AE6291F469446EA86A6C0CD0A8F097B"/>
        <w:category>
          <w:name w:val="General"/>
          <w:gallery w:val="placeholder"/>
        </w:category>
        <w:types>
          <w:type w:val="bbPlcHdr"/>
        </w:types>
        <w:behaviors>
          <w:behavior w:val="content"/>
        </w:behaviors>
        <w:guid w:val="{0D196FF0-3E27-4FA0-AD37-9C6595ACC025}"/>
      </w:docPartPr>
      <w:docPartBody>
        <w:p w:rsidR="006D49AD" w:rsidRDefault="004A0895" w:rsidP="004A0895">
          <w:pPr>
            <w:pStyle w:val="4AE6291F469446EA86A6C0CD0A8F097B6"/>
          </w:pPr>
          <w:r w:rsidRPr="00891FF2">
            <w:rPr>
              <w:noProof/>
            </w:rPr>
            <w:t>[E-pasta adrese]</w:t>
          </w:r>
        </w:p>
      </w:docPartBody>
    </w:docPart>
    <w:docPart>
      <w:docPartPr>
        <w:name w:val="00BF2395ACFD421A80731B6F6FCEF5B3"/>
        <w:category>
          <w:name w:val="General"/>
          <w:gallery w:val="placeholder"/>
        </w:category>
        <w:types>
          <w:type w:val="bbPlcHdr"/>
        </w:types>
        <w:behaviors>
          <w:behavior w:val="content"/>
        </w:behaviors>
        <w:guid w:val="{768264BF-99FD-4A94-B4D0-37CB17DA022D}"/>
      </w:docPartPr>
      <w:docPartBody>
        <w:p w:rsidR="006D49AD" w:rsidRDefault="004A0895" w:rsidP="004A0895">
          <w:pPr>
            <w:pStyle w:val="00BF2395ACFD421A80731B6F6FCEF5B36"/>
          </w:pPr>
          <w:r w:rsidRPr="00891FF2">
            <w:rPr>
              <w:noProof/>
            </w:rPr>
            <w:t xml:space="preserve">Mums patīk šīs veidnes titullapa. Taču mēs arī uzskatām, ka jums ir jābūt izvēles iespējām. Cilnē Ievietot noklikšķiniet uz Titullapa, lai atvērtu izvēles iespēju galeriju. Un neuztraucieties par tekstu, kuru jau esat pievienojis šai lapai. Tas joprojām tur arī pēc tam, kad izvēlēsities jaunu vāku. </w:t>
          </w:r>
        </w:p>
      </w:docPartBody>
    </w:docPart>
    <w:docPart>
      <w:docPartPr>
        <w:name w:val="00346D6BEF3A49E88561AE68BE754B4C"/>
        <w:category>
          <w:name w:val="General"/>
          <w:gallery w:val="placeholder"/>
        </w:category>
        <w:types>
          <w:type w:val="bbPlcHdr"/>
        </w:types>
        <w:behaviors>
          <w:behavior w:val="content"/>
        </w:behaviors>
        <w:guid w:val="{738ADAA9-A941-417F-8689-EC169917C5C1}"/>
      </w:docPartPr>
      <w:docPartBody>
        <w:p w:rsidR="006D49AD" w:rsidRDefault="004A0895" w:rsidP="004A0895">
          <w:pPr>
            <w:pStyle w:val="00346D6BEF3A49E88561AE68BE754B4C6"/>
          </w:pPr>
          <w:r w:rsidRPr="00891FF2">
            <w:rPr>
              <w:noProof/>
            </w:rPr>
            <w:t xml:space="preserve">Vai vēlaties pievienot citu virsrakstu vai citātu? Varat pieskaņot jebkuru formatējumu, kuru redzat šajā lapā, ar vienu klikšķi, izmantojot opciju Stili. Atrodiet stilu galeriju šai veidnei lentes cilnē Sākums. </w:t>
          </w:r>
        </w:p>
      </w:docPartBody>
    </w:docPart>
    <w:docPart>
      <w:docPartPr>
        <w:name w:val="C034101D309A4355A6D3CF8AD75C0438"/>
        <w:category>
          <w:name w:val="General"/>
          <w:gallery w:val="placeholder"/>
        </w:category>
        <w:types>
          <w:type w:val="bbPlcHdr"/>
        </w:types>
        <w:behaviors>
          <w:behavior w:val="content"/>
        </w:behaviors>
        <w:guid w:val="{7E197C06-9186-4359-A0BB-8498E968924D}"/>
      </w:docPartPr>
      <w:docPartBody>
        <w:p w:rsidR="004A0895" w:rsidRPr="00891FF2" w:rsidRDefault="004A0895">
          <w:pPr>
            <w:rPr>
              <w:noProof/>
            </w:rPr>
          </w:pPr>
          <w:r w:rsidRPr="00891FF2">
            <w:rPr>
              <w:noProof/>
            </w:rPr>
            <w:t xml:space="preserve">Izmantojiet šo sadaļu, lai sniegtu īsu apkopojumu par savām finansēm, izceļot svarīgos punktus. </w:t>
          </w:r>
        </w:p>
        <w:p w:rsidR="004A0895" w:rsidRPr="00891FF2" w:rsidRDefault="004A0895">
          <w:pPr>
            <w:rPr>
              <w:noProof/>
            </w:rPr>
          </w:pPr>
          <w:r w:rsidRPr="00891FF2">
            <w:rPr>
              <w:noProof/>
            </w:rPr>
            <w:t xml:space="preserve">Šī ir arī ideāla vieta dažām diagrammām, kurās attēlota galvenā finanšu informācija. Lai pievienotu diagrammu, cilnē Ievietot noklikšķiniet uz Diagramma. Diagramma tika automātiski saskaņota ar jūsu pārskata izskatu.  </w:t>
          </w:r>
        </w:p>
        <w:p w:rsidR="004A0895" w:rsidRPr="00891FF2" w:rsidRDefault="004A0895">
          <w:pPr>
            <w:rPr>
              <w:noProof/>
            </w:rPr>
          </w:pPr>
          <w:r w:rsidRPr="00891FF2">
            <w:rPr>
              <w:noProof/>
            </w:rPr>
            <w:t>Vai jums ir nepieciešama palīdzība, lai izvēlētos diagrammas veidu? Nekādu problēmu.</w:t>
          </w:r>
        </w:p>
        <w:p w:rsidR="004A0895" w:rsidRPr="00891FF2" w:rsidRDefault="004A0895">
          <w:pPr>
            <w:pStyle w:val="Sarakstaaizzme"/>
            <w:rPr>
              <w:noProof/>
            </w:rPr>
          </w:pPr>
          <w:r w:rsidRPr="00891FF2">
            <w:rPr>
              <w:noProof/>
            </w:rPr>
            <w:t xml:space="preserve">Lai parādītu vērtības vairākās kategorijās, piemēram, lai salīdzinātu dažādu uzņēmuma struktūrvienību ieņēmumus, izmēģiniet stabiņu vai joslu diagrammu. </w:t>
          </w:r>
        </w:p>
        <w:p w:rsidR="004A0895" w:rsidRPr="00891FF2" w:rsidRDefault="004A0895">
          <w:pPr>
            <w:pStyle w:val="Sarakstaaizzme"/>
            <w:rPr>
              <w:noProof/>
            </w:rPr>
          </w:pPr>
          <w:r w:rsidRPr="00891FF2">
            <w:rPr>
              <w:noProof/>
            </w:rPr>
            <w:t>Lai parādītu vērtības laika gaitā, piemēram, ieņēmumu vai peļņas tendences, izmēģiniet līniju diagrammu.</w:t>
          </w:r>
        </w:p>
        <w:p w:rsidR="004A0895" w:rsidRPr="00891FF2" w:rsidRDefault="004A0895">
          <w:pPr>
            <w:pStyle w:val="Sarakstaaizzme"/>
            <w:spacing w:after="180"/>
            <w:rPr>
              <w:noProof/>
            </w:rPr>
          </w:pPr>
          <w:r w:rsidRPr="00891FF2">
            <w:rPr>
              <w:noProof/>
            </w:rPr>
            <w:t xml:space="preserve">Lai salīdzinātu divas saistītu vērtību kopas, piemēram, vadītāju algas attiecībā pret uzņēmumā nostrādāto gadu skaitu, izmēģiniet izkaisījuma diagrammu. </w:t>
          </w:r>
        </w:p>
        <w:p w:rsidR="006D49AD" w:rsidRDefault="004A0895" w:rsidP="004A0895">
          <w:pPr>
            <w:pStyle w:val="C034101D309A4355A6D3CF8AD75C04386"/>
          </w:pPr>
          <w:r w:rsidRPr="00891FF2">
            <w:rPr>
              <w:noProof/>
            </w:rPr>
            <w:t>Kad esat gatavs pielāgot savas diagrammas izskatu, vienkārši noklikšķiniet diagrammā un pēc tam izmēģiniet ikonas, kas ir redzamas labajā pusē, lai veiktu dažādas darbības no stila un izkārtojuma maiņas līdz datu pārvaldībai.</w:t>
          </w:r>
        </w:p>
      </w:docPartBody>
    </w:docPart>
    <w:docPart>
      <w:docPartPr>
        <w:name w:val="77D2F8DAA9BA427CB5FC5A8C9E7F4C4B"/>
        <w:category>
          <w:name w:val="General"/>
          <w:gallery w:val="placeholder"/>
        </w:category>
        <w:types>
          <w:type w:val="bbPlcHdr"/>
        </w:types>
        <w:behaviors>
          <w:behavior w:val="content"/>
        </w:behaviors>
        <w:guid w:val="{F2703C7F-614D-4EA0-BABD-BA394DB00F9B}"/>
      </w:docPartPr>
      <w:docPartBody>
        <w:p w:rsidR="006D49AD" w:rsidRDefault="004A0895" w:rsidP="004A0895">
          <w:pPr>
            <w:pStyle w:val="77D2F8DAA9BA427CB5FC5A8C9E7F4C4B6"/>
          </w:pPr>
          <w:r w:rsidRPr="00891FF2">
            <w:rPr>
              <w:noProof/>
            </w:rPr>
            <w:t>[Vietne]</w:t>
          </w:r>
        </w:p>
      </w:docPartBody>
    </w:docPart>
    <w:docPart>
      <w:docPartPr>
        <w:name w:val="8191062329E8455A9ACC47DF28C78350"/>
        <w:category>
          <w:name w:val="General"/>
          <w:gallery w:val="placeholder"/>
        </w:category>
        <w:types>
          <w:type w:val="bbPlcHdr"/>
        </w:types>
        <w:behaviors>
          <w:behavior w:val="content"/>
        </w:behaviors>
        <w:guid w:val="{0299C1B6-4B26-4326-8A85-6107C830F7D5}"/>
      </w:docPartPr>
      <w:docPartBody>
        <w:p w:rsidR="006D49AD" w:rsidRDefault="004A0895" w:rsidP="004A0895">
          <w:pPr>
            <w:pStyle w:val="8191062329E8455A9ACC47DF28C783506"/>
          </w:pPr>
          <w:r>
            <w:rPr>
              <w:noProof/>
            </w:rPr>
            <w:t>Gada pārskats</w:t>
          </w:r>
        </w:p>
      </w:docPartBody>
    </w:docPart>
    <w:docPart>
      <w:docPartPr>
        <w:name w:val="Titullapa"/>
        <w:style w:val="Normal"/>
        <w:category>
          <w:name w:val=" Atskaite"/>
          <w:gallery w:val="coverPg"/>
        </w:category>
        <w:behaviors>
          <w:behavior w:val="pg"/>
        </w:behaviors>
        <w:description w:val="Bloks ar nosaukumu treknrakstā un vietu uzņēmuma kontaktinformācijai"/>
        <w:guid w:val="{B392ECF3-6B7F-41CC-A561-3B865417653D}"/>
      </w:docPartPr>
      <w:docPartBody>
        <w:p w:rsidR="00674972" w:rsidRDefault="00674972">
          <w:pPr>
            <w:rPr>
              <w:noProof/>
            </w:rPr>
          </w:pPr>
          <w:r>
            <w:rPr>
              <w:b/>
              <w:bCs/>
              <w:noProof/>
            </w:rPr>
            <mc:AlternateContent>
              <mc:Choice Requires="wps">
                <w:drawing>
                  <wp:anchor distT="0" distB="0" distL="114300" distR="114300" simplePos="0" relativeHeight="251669504" behindDoc="1" locked="0" layoutInCell="1" allowOverlap="0">
                    <wp:simplePos x="0" y="0"/>
                    <mc:AlternateContent>
                      <mc:Choice Requires="wp14">
                        <wp:positionH relativeFrom="page">
                          <wp14:pctPosHOffset>5900</wp14:pctPosHOffset>
                        </wp:positionH>
                      </mc:Choice>
                      <mc:Fallback>
                        <wp:positionH relativeFrom="page">
                          <wp:posOffset>445770</wp:posOffset>
                        </wp:positionH>
                      </mc:Fallback>
                    </mc:AlternateContent>
                    <wp:positionV relativeFrom="margin">
                      <wp:align>top</wp:align>
                    </wp:positionV>
                    <wp:extent cx="5348177" cy="6687879"/>
                    <wp:effectExtent l="0" t="0" r="3810" b="0"/>
                    <wp:wrapNone/>
                    <wp:docPr id="14" name="Tekstlodziņš 14" descr="Report title"/>
                    <wp:cNvGraphicFramePr/>
                    <a:graphic xmlns:a="http://schemas.openxmlformats.org/drawingml/2006/main">
                      <a:graphicData uri="http://schemas.microsoft.com/office/word/2010/wordprocessingShape">
                        <wps:wsp>
                          <wps:cNvSpPr txBox="1"/>
                          <wps:spPr>
                            <a:xfrm>
                              <a:off x="0" y="0"/>
                              <a:ext cx="5348177" cy="66878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noProof/>
                                  </w:rPr>
                                  <w:alias w:val="Nosaukums"/>
                                  <w:tag w:val=""/>
                                  <w:id w:val="2115015981"/>
                                  <w:showingPlcHdr/>
                                  <w:dataBinding w:prefixMappings="xmlns:ns0='http://purl.org/dc/elements/1.1/' xmlns:ns1='http://schemas.openxmlformats.org/package/2006/metadata/core-properties' " w:xpath="/ns1:coreProperties[1]/ns0:title[1]" w:storeItemID="{6C3C8BC8-F283-45AE-878A-BAB7291924A1}"/>
                                  <w:text/>
                                </w:sdtPr>
                                <w:sdtEndPr/>
                                <w:sdtContent>
                                  <w:p w:rsidR="00674972" w:rsidRDefault="00674972">
                                    <w:pPr>
                                      <w:pStyle w:val="Nosaukums"/>
                                      <w:rPr>
                                        <w:noProof/>
                                      </w:rPr>
                                    </w:pPr>
                                    <w:r>
                                      <w:rPr>
                                        <w:noProof/>
                                      </w:rPr>
                                      <w:t>Gada pārskats</w:t>
                                    </w:r>
                                  </w:p>
                                </w:sdtContent>
                              </w:sdt>
                              <w:p w:rsidR="00674972" w:rsidRDefault="00674972">
                                <w:pPr>
                                  <w:pStyle w:val="Apakvirsraksts"/>
                                  <w:ind w:left="144" w:right="720"/>
                                  <w:rPr>
                                    <w:noProof/>
                                  </w:rPr>
                                </w:pPr>
                                <w:r>
                                  <w:rPr>
                                    <w:noProof/>
                                    <w:color w:val="auto"/>
                                  </w:rPr>
                                  <w:t xml:space="preserve">FG </w:t>
                                </w:r>
                                <w:sdt>
                                  <w:sdtPr>
                                    <w:rPr>
                                      <w:noProof/>
                                      <w:color w:val="auto"/>
                                    </w:rPr>
                                    <w:alias w:val="Datums"/>
                                    <w:tag w:val="Datums"/>
                                    <w:id w:val="1417830956"/>
                                    <w:showingPlcHdr/>
                                    <w:dataBinding w:prefixMappings="xmlns:ns0='http://schemas.microsoft.com/office/2006/coverPageProps' " w:xpath="/ns0:CoverPageProperties[1]/ns0:PublishDate[1]" w:storeItemID="{55AF091B-3C7A-41E3-B477-F2FDAA23CFDA}"/>
                                    <w:date>
                                      <w:dateFormat w:val="yyyy"/>
                                      <w:lid w:val="lv-LV"/>
                                      <w:storeMappedDataAs w:val="dateTime"/>
                                      <w:calendar w:val="gregorian"/>
                                    </w:date>
                                  </w:sdtPr>
                                  <w:sdtEndPr/>
                                  <w:sdtContent>
                                    <w:r>
                                      <w:rPr>
                                        <w:caps w:val="0"/>
                                        <w:noProof/>
                                        <w:color w:val="auto"/>
                                      </w:rPr>
                                      <w:t>[Gads]</w:t>
                                    </w:r>
                                  </w:sdtContent>
                                </w:sdt>
                              </w:p>
                              <w:sdt>
                                <w:sdtPr>
                                  <w:alias w:val="Citāts vai rezumējums"/>
                                  <w:tag w:val="Citāts vai rezumējums"/>
                                  <w:id w:val="-247963122"/>
                                  <w:showingPlcHdr/>
                                  <w:dataBinding w:prefixMappings="xmlns:ns0='http://schemas.microsoft.com/office/2006/coverPageProps'" w:xpath="/ns0:CoverPageProperties[1]/ns0:Abstract[1]" w:storeItemID="{55AF091B-3C7A-41E3-B477-F2FDAA23CFDA}"/>
                                  <w:text/>
                                </w:sdtPr>
                                <w:sdtEndPr/>
                                <w:sdtContent>
                                  <w:p w:rsidR="00674972" w:rsidRDefault="00674972">
                                    <w:pPr>
                                      <w:pStyle w:val="Rezumjums"/>
                                      <w:spacing w:after="600"/>
                                    </w:pPr>
                                    <w:r>
                                      <w:t>[Pievienojiet šeit kāda jūsu uzņēmuma vadošā darbinieka citātu vai izmantojiet šo vietu īsam apkopojumam par dokumenta saturu.]</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75000</wp14:pctHeight>
                    </wp14:sizeRelV>
                  </wp:anchor>
                </w:drawing>
              </mc:Choice>
              <mc:Fallback>
                <w:pict>
                  <v:shapetype id="_x0000_t202" coordsize="21600,21600" o:spt="202" path="m,l,21600r21600,l21600,xe">
                    <v:stroke joinstyle="miter"/>
                    <v:path gradientshapeok="t" o:connecttype="rect"/>
                  </v:shapetype>
                  <v:shape id="Tekstlodziņš 14" o:spid="_x0000_s1026" type="#_x0000_t202" alt="Report title" style="position:absolute;margin-left:0;margin-top:0;width:421.1pt;height:526.6pt;z-index:-251646976;visibility:visible;mso-wrap-style:square;mso-width-percent:1000;mso-height-percent:750;mso-left-percent:59;mso-wrap-distance-left:9pt;mso-wrap-distance-top:0;mso-wrap-distance-right:9pt;mso-wrap-distance-bottom:0;mso-position-horizontal-relative:page;mso-position-vertical:top;mso-position-vertical-relative:margin;mso-width-percent:1000;mso-height-percent:750;mso-left-percent:59;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" o:allowoverlap="f" filled="f" stroked="f" strokeweight=".5pt">
                    <v:textbox inset="0,0,0,0">
                      <w:txbxContent>
                        <w:sdt>
                          <w:sdtPr>
                            <w:rPr>
                              <w:noProof/>
                            </w:rPr>
                            <w:alias w:val="Nosaukums"/>
                            <w:tag w:val=""/>
                            <w:id w:val="2115015981"/>
                            <w:showingPlcHdr/>
                            <w:dataBinding w:prefixMappings="xmlns:ns0='http://purl.org/dc/elements/1.1/' xmlns:ns1='http://schemas.openxmlformats.org/package/2006/metadata/core-properties' " w:xpath="/ns1:coreProperties[1]/ns0:title[1]" w:storeItemID="{6C3C8BC8-F283-45AE-878A-BAB7291924A1}"/>
                            <w:text/>
                          </w:sdtPr>
                          <w:sdtEndPr/>
                          <w:sdtContent>
                            <w:p w:rsidR="00674972" w:rsidRDefault="00674972">
                              <w:pPr>
                                <w:pStyle w:val="Tittel"/>
                                <w:rPr>
                                  <w:noProof/>
                                </w:rPr>
                              </w:pPr>
                              <w:r>
                                <w:rPr>
                                  <w:noProof/>
                                </w:rPr>
                                <w:t>Gada pārskats</w:t>
                              </w:r>
                            </w:p>
                          </w:sdtContent>
                        </w:sdt>
                        <w:p w:rsidR="00674972" w:rsidRDefault="00674972">
                          <w:pPr>
                            <w:pStyle w:val="Undertittel"/>
                            <w:ind w:left="144" w:right="720"/>
                            <w:rPr>
                              <w:noProof/>
                            </w:rPr>
                          </w:pPr>
                          <w:r>
                            <w:rPr>
                              <w:noProof/>
                              <w:color w:val="auto"/>
                            </w:rPr>
                            <w:t xml:space="preserve">FG </w:t>
                          </w:r>
                          <w:sdt>
                            <w:sdtPr>
                              <w:rPr>
                                <w:noProof/>
                                <w:color w:val="auto"/>
                              </w:rPr>
                              <w:alias w:val="Datums"/>
                              <w:tag w:val="Datums"/>
                              <w:id w:val="1417830956"/>
                              <w:showingPlcHdr/>
                              <w:dataBinding w:prefixMappings="xmlns:ns0='http://schemas.microsoft.com/office/2006/coverPageProps' " w:xpath="/ns0:CoverPageProperties[1]/ns0:PublishDate[1]" w:storeItemID="{55AF091B-3C7A-41E3-B477-F2FDAA23CFDA}"/>
                              <w:date>
                                <w:dateFormat w:val="yyyy"/>
                                <w:lid w:val="lv-LV"/>
                                <w:storeMappedDataAs w:val="dateTime"/>
                                <w:calendar w:val="gregorian"/>
                              </w:date>
                            </w:sdtPr>
                            <w:sdtEndPr/>
                            <w:sdtContent>
                              <w:r>
                                <w:rPr>
                                  <w:caps w:val="0"/>
                                  <w:noProof/>
                                  <w:color w:val="auto"/>
                                </w:rPr>
                                <w:t>[Gads]</w:t>
                              </w:r>
                            </w:sdtContent>
                          </w:sdt>
                        </w:p>
                        <w:sdt>
                          <w:sdtPr>
                            <w:alias w:val="Citāts vai rezumējums"/>
                            <w:tag w:val="Citāts vai rezumējums"/>
                            <w:id w:val="-247963122"/>
                            <w:showingPlcHdr/>
                            <w:dataBinding w:prefixMappings="xmlns:ns0='http://schemas.microsoft.com/office/2006/coverPageProps'" w:xpath="/ns0:CoverPageProperties[1]/ns0:Abstract[1]" w:storeItemID="{55AF091B-3C7A-41E3-B477-F2FDAA23CFDA}"/>
                            <w:text/>
                          </w:sdtPr>
                          <w:sdtEndPr/>
                          <w:sdtContent>
                            <w:p w:rsidR="00674972" w:rsidRDefault="00674972">
                              <w:pPr>
                                <w:pStyle w:val="Rezumjums"/>
                                <w:spacing w:after="600"/>
                              </w:pPr>
                              <w:r>
                                <w:t>[Pievienojiet šeit kāda jūsu uzņēmuma vadošā darbinieka citātu vai izmantojiet šo vietu īsam apkopojumam par dokumenta saturu.]</w:t>
                              </w:r>
                            </w:p>
                          </w:sdtContent>
                        </w:sdt>
                      </w:txbxContent>
                    </v:textbox>
                    <w10:wrap anchorx="page" anchory="margin"/>
                  </v:shape>
                </w:pict>
              </mc:Fallback>
            </mc:AlternateContent>
          </w:r>
          <w:r>
            <w:rPr>
              <w:b/>
              <w:bCs/>
              <w:noProof/>
            </w:rPr>
            <mc:AlternateContent>
              <mc:Choice Requires="wps">
                <w:drawing>
                  <wp:anchor distT="0" distB="0" distL="114300" distR="114300" simplePos="0" relativeHeight="251670528" behindDoc="0" locked="0" layoutInCell="1" allowOverlap="0">
                    <wp:simplePos x="0" y="0"/>
                    <wp:positionH relativeFrom="page">
                      <wp:align>center</wp:align>
                    </wp:positionH>
                    <wp:positionV relativeFrom="margin">
                      <wp:align>bottom</wp:align>
                    </wp:positionV>
                    <wp:extent cx="6858000" cy="1775460"/>
                    <wp:effectExtent l="0" t="0" r="0" b="7620"/>
                    <wp:wrapSquare wrapText="bothSides"/>
                    <wp:docPr id="15" name="Tekstlodziņš 15" descr="contact info"/>
                    <wp:cNvGraphicFramePr/>
                    <a:graphic xmlns:a="http://schemas.openxmlformats.org/drawingml/2006/main">
                      <a:graphicData uri="http://schemas.microsoft.com/office/word/2010/wordprocessingShape">
                        <wps:wsp>
                          <wps:cNvSpPr txBox="1"/>
                          <wps:spPr>
                            <a:xfrm>
                              <a:off x="0" y="0"/>
                              <a:ext cx="6858000" cy="1775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4972" w:rsidRDefault="00311179">
                                <w:pPr>
                                  <w:pStyle w:val="Informcijasvirsraksts"/>
                                  <w:jc w:val="left"/>
                                  <w:rPr>
                                    <w:noProof/>
                                  </w:rPr>
                                </w:pPr>
                                <w:sdt>
                                  <w:sdtPr>
                                    <w:rPr>
                                      <w:noProof/>
                                    </w:rPr>
                                    <w:alias w:val="Uzņēmums"/>
                                    <w:tag w:val=""/>
                                    <w:id w:val="1735350181"/>
                                    <w:showingPlcHdr/>
                                    <w:dataBinding w:prefixMappings="xmlns:ns0='http://schemas.openxmlformats.org/officeDocument/2006/extended-properties' " w:xpath="/ns0:Properties[1]/ns0:Company[1]" w:storeItemID="{6668398D-A668-4E3E-A5EB-62B293D839F1}"/>
                                    <w:text/>
                                  </w:sdtPr>
                                  <w:sdtEndPr/>
                                  <w:sdtContent>
                                    <w:r w:rsidR="00674972">
                                      <w:rPr>
                                        <w:noProof/>
                                      </w:rPr>
                                      <w:t>[Uzņēmums]</w:t>
                                    </w:r>
                                  </w:sdtContent>
                                </w:sdt>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601"/>
                                  <w:gridCol w:w="3602"/>
                                  <w:gridCol w:w="3602"/>
                                </w:tblGrid>
                                <w:tr w:rsidR="00674972">
                                  <w:trPr>
                                    <w:trHeight w:hRule="exact" w:val="144"/>
                                    <w:jc w:val="right"/>
                                  </w:trPr>
                                  <w:tc>
                                    <w:tcPr>
                                      <w:tcW w:w="1666" w:type="pct"/>
                                    </w:tcPr>
                                    <w:p w:rsidR="00674972" w:rsidRDefault="00674972">
                                      <w:pPr>
                                        <w:rPr>
                                          <w:noProof/>
                                        </w:rPr>
                                      </w:pPr>
                                    </w:p>
                                  </w:tc>
                                  <w:tc>
                                    <w:tcPr>
                                      <w:tcW w:w="1667" w:type="pct"/>
                                    </w:tcPr>
                                    <w:p w:rsidR="00674972" w:rsidRDefault="00674972">
                                      <w:pPr>
                                        <w:rPr>
                                          <w:noProof/>
                                        </w:rPr>
                                      </w:pPr>
                                    </w:p>
                                  </w:tc>
                                  <w:tc>
                                    <w:tcPr>
                                      <w:tcW w:w="1667" w:type="pct"/>
                                    </w:tcPr>
                                    <w:p w:rsidR="00674972" w:rsidRDefault="00674972">
                                      <w:pPr>
                                        <w:rPr>
                                          <w:noProof/>
                                        </w:rPr>
                                      </w:pPr>
                                    </w:p>
                                  </w:tc>
                                </w:tr>
                                <w:tr w:rsidR="00674972">
                                  <w:trPr>
                                    <w:jc w:val="right"/>
                                  </w:trPr>
                                  <w:tc>
                                    <w:tcPr>
                                      <w:tcW w:w="1666" w:type="pct"/>
                                      <w:tcMar>
                                        <w:bottom w:w="144" w:type="dxa"/>
                                      </w:tcMar>
                                    </w:tcPr>
                                    <w:p w:rsidR="00674972" w:rsidRDefault="00674972">
                                      <w:pPr>
                                        <w:pStyle w:val="Kjene"/>
                                        <w:rPr>
                                          <w:noProof/>
                                        </w:rPr>
                                      </w:pPr>
                                      <w:r>
                                        <w:rPr>
                                          <w:b/>
                                          <w:bCs/>
                                          <w:noProof/>
                                        </w:rPr>
                                        <w:t>Tālr.</w:t>
                                      </w:r>
                                      <w:r>
                                        <w:rPr>
                                          <w:noProof/>
                                        </w:rPr>
                                        <w:t xml:space="preserve"> </w:t>
                                      </w:r>
                                      <w:sdt>
                                        <w:sdtPr>
                                          <w:rPr>
                                            <w:noProof/>
                                          </w:rPr>
                                          <w:alias w:val="Tālrunis"/>
                                          <w:tag w:val=""/>
                                          <w:id w:val="130763847"/>
                                          <w:showingPlcHdr/>
                                          <w:dataBinding w:prefixMappings="xmlns:ns0='http://schemas.microsoft.com/office/2006/coverPageProps' " w:xpath="/ns0:CoverPageProperties[1]/ns0:CompanyPhone[1]" w:storeItemID="{55AF091B-3C7A-41E3-B477-F2FDAA23CFDA}"/>
                                          <w:text/>
                                        </w:sdtPr>
                                        <w:sdtEndPr/>
                                        <w:sdtContent>
                                          <w:r>
                                            <w:rPr>
                                              <w:noProof/>
                                            </w:rPr>
                                            <w:t>[Tālrunis]</w:t>
                                          </w:r>
                                        </w:sdtContent>
                                      </w:sdt>
                                    </w:p>
                                    <w:p w:rsidR="00674972" w:rsidRDefault="00674972">
                                      <w:pPr>
                                        <w:pStyle w:val="Kjene"/>
                                        <w:rPr>
                                          <w:noProof/>
                                        </w:rPr>
                                      </w:pPr>
                                      <w:r>
                                        <w:rPr>
                                          <w:b/>
                                          <w:bCs/>
                                          <w:noProof/>
                                        </w:rPr>
                                        <w:t>Fakss</w:t>
                                      </w:r>
                                      <w:r>
                                        <w:rPr>
                                          <w:noProof/>
                                        </w:rPr>
                                        <w:t xml:space="preserve"> </w:t>
                                      </w:r>
                                      <w:sdt>
                                        <w:sdtPr>
                                          <w:rPr>
                                            <w:noProof/>
                                          </w:rPr>
                                          <w:alias w:val="Fakss"/>
                                          <w:tag w:val=""/>
                                          <w:id w:val="-2015451963"/>
                                          <w:showingPlcHdr/>
                                          <w:dataBinding w:prefixMappings="xmlns:ns0='http://schemas.microsoft.com/office/2006/coverPageProps' " w:xpath="/ns0:CoverPageProperties[1]/ns0:CompanyFax[1]" w:storeItemID="{55AF091B-3C7A-41E3-B477-F2FDAA23CFDA}"/>
                                          <w:text/>
                                        </w:sdtPr>
                                        <w:sdtEndPr/>
                                        <w:sdtContent>
                                          <w:r>
                                            <w:rPr>
                                              <w:noProof/>
                                            </w:rPr>
                                            <w:t>[Fakss]</w:t>
                                          </w:r>
                                        </w:sdtContent>
                                      </w:sdt>
                                    </w:p>
                                  </w:tc>
                                  <w:sdt>
                                    <w:sdtPr>
                                      <w:rPr>
                                        <w:noProof/>
                                      </w:rPr>
                                      <w:alias w:val="Adrese"/>
                                      <w:tag w:val=""/>
                                      <w:id w:val="-1976523539"/>
                                      <w:showingPlcHdr/>
                                      <w:dataBinding w:prefixMappings="xmlns:ns0='http://schemas.microsoft.com/office/2006/coverPageProps' " w:xpath="/ns0:CoverPageProperties[1]/ns0:CompanyAddress[1]" w:storeItemID="{55AF091B-3C7A-41E3-B477-F2FDAA23CFDA}"/>
                                      <w:text w:multiLine="1"/>
                                    </w:sdtPr>
                                    <w:sdtEndPr/>
                                    <w:sdtContent>
                                      <w:tc>
                                        <w:tcPr>
                                          <w:tcW w:w="1667" w:type="pct"/>
                                          <w:tcMar>
                                            <w:bottom w:w="144" w:type="dxa"/>
                                          </w:tcMar>
                                        </w:tcPr>
                                        <w:p w:rsidR="00674972" w:rsidRDefault="00674972">
                                          <w:pPr>
                                            <w:pStyle w:val="Kjene"/>
                                            <w:rPr>
                                              <w:noProof/>
                                            </w:rPr>
                                          </w:pPr>
                                          <w:r>
                                            <w:rPr>
                                              <w:noProof/>
                                            </w:rPr>
                                            <w:t>[Adrese]</w:t>
                                          </w:r>
                                          <w:r>
                                            <w:rPr>
                                              <w:noProof/>
                                            </w:rPr>
                                            <w:br/>
                                            <w:t>[Pilsēta, valsts, pasta indekss]</w:t>
                                          </w:r>
                                        </w:p>
                                      </w:tc>
                                    </w:sdtContent>
                                  </w:sdt>
                                  <w:tc>
                                    <w:tcPr>
                                      <w:tcW w:w="1667" w:type="pct"/>
                                      <w:tcMar>
                                        <w:bottom w:w="144" w:type="dxa"/>
                                      </w:tcMar>
                                    </w:tcPr>
                                    <w:sdt>
                                      <w:sdtPr>
                                        <w:rPr>
                                          <w:noProof/>
                                        </w:rPr>
                                        <w:alias w:val="Vietne"/>
                                        <w:tag w:val=""/>
                                        <w:id w:val="-2109264395"/>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674972" w:rsidRDefault="00674972">
                                          <w:pPr>
                                            <w:pStyle w:val="Kjene"/>
                                            <w:rPr>
                                              <w:noProof/>
                                            </w:rPr>
                                          </w:pPr>
                                          <w:r>
                                            <w:rPr>
                                              <w:noProof/>
                                            </w:rPr>
                                            <w:t>[Vietne]</w:t>
                                          </w:r>
                                        </w:p>
                                      </w:sdtContent>
                                    </w:sdt>
                                    <w:sdt>
                                      <w:sdtPr>
                                        <w:rPr>
                                          <w:noProof/>
                                        </w:rPr>
                                        <w:alias w:val="E-pasts"/>
                                        <w:tag w:val=""/>
                                        <w:id w:val="1873495697"/>
                                        <w:showingPlcHdr/>
                                        <w:dataBinding w:prefixMappings="xmlns:ns0='http://schemas.microsoft.com/office/2006/coverPageProps' " w:xpath="/ns0:CoverPageProperties[1]/ns0:CompanyEmail[1]" w:storeItemID="{55AF091B-3C7A-41E3-B477-F2FDAA23CFDA}"/>
                                        <w:text/>
                                      </w:sdtPr>
                                      <w:sdtEndPr/>
                                      <w:sdtContent>
                                        <w:p w:rsidR="00674972" w:rsidRDefault="00674972">
                                          <w:pPr>
                                            <w:pStyle w:val="Kjene"/>
                                            <w:rPr>
                                              <w:noProof/>
                                            </w:rPr>
                                          </w:pPr>
                                          <w:r>
                                            <w:rPr>
                                              <w:noProof/>
                                            </w:rPr>
                                            <w:t>[E-pasts]</w:t>
                                          </w:r>
                                        </w:p>
                                      </w:sdtContent>
                                    </w:sdt>
                                  </w:tc>
                                </w:tr>
                                <w:tr w:rsidR="00674972">
                                  <w:trPr>
                                    <w:trHeight w:hRule="exact" w:val="86"/>
                                    <w:jc w:val="right"/>
                                  </w:trPr>
                                  <w:tc>
                                    <w:tcPr>
                                      <w:tcW w:w="1666" w:type="pct"/>
                                      <w:shd w:val="clear" w:color="auto" w:fill="000000" w:themeFill="text1"/>
                                    </w:tcPr>
                                    <w:p w:rsidR="00674972" w:rsidRDefault="00674972">
                                      <w:pPr>
                                        <w:pStyle w:val="Kjene"/>
                                        <w:rPr>
                                          <w:b/>
                                          <w:bCs/>
                                          <w:noProof/>
                                        </w:rPr>
                                      </w:pPr>
                                    </w:p>
                                  </w:tc>
                                  <w:tc>
                                    <w:tcPr>
                                      <w:tcW w:w="1667" w:type="pct"/>
                                      <w:shd w:val="clear" w:color="auto" w:fill="000000" w:themeFill="text1"/>
                                    </w:tcPr>
                                    <w:p w:rsidR="00674972" w:rsidRDefault="00674972">
                                      <w:pPr>
                                        <w:pStyle w:val="Kjene"/>
                                        <w:rPr>
                                          <w:noProof/>
                                        </w:rPr>
                                      </w:pPr>
                                    </w:p>
                                  </w:tc>
                                  <w:tc>
                                    <w:tcPr>
                                      <w:tcW w:w="1667" w:type="pct"/>
                                      <w:shd w:val="clear" w:color="auto" w:fill="000000" w:themeFill="text1"/>
                                    </w:tcPr>
                                    <w:p w:rsidR="00674972" w:rsidRDefault="00674972">
                                      <w:pPr>
                                        <w:pStyle w:val="Kjene"/>
                                        <w:rPr>
                                          <w:noProof/>
                                        </w:rPr>
                                      </w:pPr>
                                    </w:p>
                                  </w:tc>
                                </w:tr>
                              </w:tbl>
                              <w:p w:rsidR="00674972" w:rsidRDefault="00674972">
                                <w:pPr>
                                  <w:pStyle w:val="Bezatstarpm"/>
                                  <w:rPr>
                                    <w:noProof/>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128200</wp14:pctWidth>
                    </wp14:sizeRelH>
                    <wp14:sizeRelV relativeFrom="margin">
                      <wp14:pctHeight>20000</wp14:pctHeight>
                    </wp14:sizeRelV>
                  </wp:anchor>
                </w:drawing>
              </mc:Choice>
              <mc:Fallback>
                <w:pict>
                  <v:shape id="Tekstlodziņš 15" o:spid="_x0000_s1027" type="#_x0000_t202" alt="contact info" style="position:absolute;margin-left:0;margin-top:0;width:540pt;height:139.8pt;z-index:251670528;visibility:visible;mso-wrap-style:square;mso-width-percent:1282;mso-height-percent:200;mso-wrap-distance-left:9pt;mso-wrap-distance-top:0;mso-wrap-distance-right:9pt;mso-wrap-distance-bottom:0;mso-position-horizontal:center;mso-position-horizontal-relative:page;mso-position-vertical:bottom;mso-position-vertical-relative:margin;mso-width-percent:1282;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" o:allowoverlap="f" filled="f" stroked="f" strokeweight=".5pt">
                    <v:textbox inset="0,0,0,0">
                      <w:txbxContent>
                        <w:p w:rsidR="00674972" w:rsidRDefault="004A0895">
                          <w:pPr>
                            <w:pStyle w:val="Informcijasvirsraksts"/>
                            <w:jc w:val="left"/>
                            <w:rPr>
                              <w:noProof/>
                            </w:rPr>
                          </w:pPr>
                          <w:sdt>
                            <w:sdtPr>
                              <w:rPr>
                                <w:noProof/>
                              </w:rPr>
                              <w:alias w:val="Uzņēmums"/>
                              <w:tag w:val=""/>
                              <w:id w:val="1735350181"/>
                              <w:showingPlcHdr/>
                              <w:dataBinding w:prefixMappings="xmlns:ns0='http://schemas.openxmlformats.org/officeDocument/2006/extended-properties' " w:xpath="/ns0:Properties[1]/ns0:Company[1]" w:storeItemID="{6668398D-A668-4E3E-A5EB-62B293D839F1}"/>
                              <w:text/>
                            </w:sdtPr>
                            <w:sdtEndPr/>
                            <w:sdtContent>
                              <w:r w:rsidR="00674972">
                                <w:rPr>
                                  <w:noProof/>
                                </w:rPr>
                                <w:t>[Uzņēmums]</w:t>
                              </w:r>
                            </w:sdtContent>
                          </w:sdt>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601"/>
                            <w:gridCol w:w="3602"/>
                            <w:gridCol w:w="3602"/>
                          </w:tblGrid>
                          <w:tr w:rsidR="00674972">
                            <w:trPr>
                              <w:trHeight w:hRule="exact" w:val="144"/>
                              <w:jc w:val="right"/>
                            </w:trPr>
                            <w:tc>
                              <w:tcPr>
                                <w:tcW w:w="1666" w:type="pct"/>
                              </w:tcPr>
                              <w:p w:rsidR="00674972" w:rsidRDefault="00674972">
                                <w:pPr>
                                  <w:rPr>
                                    <w:noProof/>
                                  </w:rPr>
                                </w:pPr>
                              </w:p>
                            </w:tc>
                            <w:tc>
                              <w:tcPr>
                                <w:tcW w:w="1667" w:type="pct"/>
                              </w:tcPr>
                              <w:p w:rsidR="00674972" w:rsidRDefault="00674972">
                                <w:pPr>
                                  <w:rPr>
                                    <w:noProof/>
                                  </w:rPr>
                                </w:pPr>
                              </w:p>
                            </w:tc>
                            <w:tc>
                              <w:tcPr>
                                <w:tcW w:w="1667" w:type="pct"/>
                              </w:tcPr>
                              <w:p w:rsidR="00674972" w:rsidRDefault="00674972">
                                <w:pPr>
                                  <w:rPr>
                                    <w:noProof/>
                                  </w:rPr>
                                </w:pPr>
                              </w:p>
                            </w:tc>
                          </w:tr>
                          <w:tr w:rsidR="00674972">
                            <w:trPr>
                              <w:jc w:val="right"/>
                            </w:trPr>
                            <w:tc>
                              <w:tcPr>
                                <w:tcW w:w="1666" w:type="pct"/>
                                <w:tcMar>
                                  <w:bottom w:w="144" w:type="dxa"/>
                                </w:tcMar>
                              </w:tcPr>
                              <w:p w:rsidR="00674972" w:rsidRDefault="00674972">
                                <w:pPr>
                                  <w:pStyle w:val="Bunntekst"/>
                                  <w:rPr>
                                    <w:noProof/>
                                  </w:rPr>
                                </w:pPr>
                                <w:r>
                                  <w:rPr>
                                    <w:b/>
                                    <w:bCs/>
                                    <w:noProof/>
                                  </w:rPr>
                                  <w:t>Tālr.</w:t>
                                </w:r>
                                <w:r>
                                  <w:rPr>
                                    <w:noProof/>
                                  </w:rPr>
                                  <w:t xml:space="preserve"> </w:t>
                                </w:r>
                                <w:sdt>
                                  <w:sdtPr>
                                    <w:rPr>
                                      <w:noProof/>
                                    </w:rPr>
                                    <w:alias w:val="Tālrunis"/>
                                    <w:tag w:val=""/>
                                    <w:id w:val="130763847"/>
                                    <w:showingPlcHdr/>
                                    <w:dataBinding w:prefixMappings="xmlns:ns0='http://schemas.microsoft.com/office/2006/coverPageProps' " w:xpath="/ns0:CoverPageProperties[1]/ns0:CompanyPhone[1]" w:storeItemID="{55AF091B-3C7A-41E3-B477-F2FDAA23CFDA}"/>
                                    <w:text/>
                                  </w:sdtPr>
                                  <w:sdtEndPr/>
                                  <w:sdtContent>
                                    <w:r>
                                      <w:rPr>
                                        <w:noProof/>
                                      </w:rPr>
                                      <w:t>[Tālrunis]</w:t>
                                    </w:r>
                                  </w:sdtContent>
                                </w:sdt>
                              </w:p>
                              <w:p w:rsidR="00674972" w:rsidRDefault="00674972">
                                <w:pPr>
                                  <w:pStyle w:val="Bunntekst"/>
                                  <w:rPr>
                                    <w:noProof/>
                                  </w:rPr>
                                </w:pPr>
                                <w:r>
                                  <w:rPr>
                                    <w:b/>
                                    <w:bCs/>
                                    <w:noProof/>
                                  </w:rPr>
                                  <w:t>Fakss</w:t>
                                </w:r>
                                <w:r>
                                  <w:rPr>
                                    <w:noProof/>
                                  </w:rPr>
                                  <w:t xml:space="preserve"> </w:t>
                                </w:r>
                                <w:sdt>
                                  <w:sdtPr>
                                    <w:rPr>
                                      <w:noProof/>
                                    </w:rPr>
                                    <w:alias w:val="Fakss"/>
                                    <w:tag w:val=""/>
                                    <w:id w:val="-2015451963"/>
                                    <w:showingPlcHdr/>
                                    <w:dataBinding w:prefixMappings="xmlns:ns0='http://schemas.microsoft.com/office/2006/coverPageProps' " w:xpath="/ns0:CoverPageProperties[1]/ns0:CompanyFax[1]" w:storeItemID="{55AF091B-3C7A-41E3-B477-F2FDAA23CFDA}"/>
                                    <w:text/>
                                  </w:sdtPr>
                                  <w:sdtEndPr/>
                                  <w:sdtContent>
                                    <w:r>
                                      <w:rPr>
                                        <w:noProof/>
                                      </w:rPr>
                                      <w:t>[Fakss]</w:t>
                                    </w:r>
                                  </w:sdtContent>
                                </w:sdt>
                              </w:p>
                            </w:tc>
                            <w:sdt>
                              <w:sdtPr>
                                <w:rPr>
                                  <w:noProof/>
                                </w:rPr>
                                <w:alias w:val="Adrese"/>
                                <w:tag w:val=""/>
                                <w:id w:val="-1976523539"/>
                                <w:showingPlcHdr/>
                                <w:dataBinding w:prefixMappings="xmlns:ns0='http://schemas.microsoft.com/office/2006/coverPageProps' " w:xpath="/ns0:CoverPageProperties[1]/ns0:CompanyAddress[1]" w:storeItemID="{55AF091B-3C7A-41E3-B477-F2FDAA23CFDA}"/>
                                <w:text w:multiLine="1"/>
                              </w:sdtPr>
                              <w:sdtEndPr/>
                              <w:sdtContent>
                                <w:tc>
                                  <w:tcPr>
                                    <w:tcW w:w="1667" w:type="pct"/>
                                    <w:tcMar>
                                      <w:bottom w:w="144" w:type="dxa"/>
                                    </w:tcMar>
                                  </w:tcPr>
                                  <w:p w:rsidR="00674972" w:rsidRDefault="00674972">
                                    <w:pPr>
                                      <w:pStyle w:val="Bunntekst"/>
                                      <w:rPr>
                                        <w:noProof/>
                                      </w:rPr>
                                    </w:pPr>
                                    <w:r>
                                      <w:rPr>
                                        <w:noProof/>
                                      </w:rPr>
                                      <w:t>[Adrese]</w:t>
                                    </w:r>
                                    <w:r>
                                      <w:rPr>
                                        <w:noProof/>
                                      </w:rPr>
                                      <w:br/>
                                      <w:t>[Pilsēta, valsts, pasta indekss]</w:t>
                                    </w:r>
                                  </w:p>
                                </w:tc>
                              </w:sdtContent>
                            </w:sdt>
                            <w:tc>
                              <w:tcPr>
                                <w:tcW w:w="1667" w:type="pct"/>
                                <w:tcMar>
                                  <w:bottom w:w="144" w:type="dxa"/>
                                </w:tcMar>
                              </w:tcPr>
                              <w:sdt>
                                <w:sdtPr>
                                  <w:rPr>
                                    <w:noProof/>
                                  </w:rPr>
                                  <w:alias w:val="Vietne"/>
                                  <w:tag w:val=""/>
                                  <w:id w:val="-2109264395"/>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674972" w:rsidRDefault="00674972">
                                    <w:pPr>
                                      <w:pStyle w:val="Bunntekst"/>
                                      <w:rPr>
                                        <w:noProof/>
                                      </w:rPr>
                                    </w:pPr>
                                    <w:r>
                                      <w:rPr>
                                        <w:noProof/>
                                      </w:rPr>
                                      <w:t>[Vietne]</w:t>
                                    </w:r>
                                  </w:p>
                                </w:sdtContent>
                              </w:sdt>
                              <w:sdt>
                                <w:sdtPr>
                                  <w:rPr>
                                    <w:noProof/>
                                  </w:rPr>
                                  <w:alias w:val="E-pasts"/>
                                  <w:tag w:val=""/>
                                  <w:id w:val="1873495697"/>
                                  <w:showingPlcHdr/>
                                  <w:dataBinding w:prefixMappings="xmlns:ns0='http://schemas.microsoft.com/office/2006/coverPageProps' " w:xpath="/ns0:CoverPageProperties[1]/ns0:CompanyEmail[1]" w:storeItemID="{55AF091B-3C7A-41E3-B477-F2FDAA23CFDA}"/>
                                  <w:text/>
                                </w:sdtPr>
                                <w:sdtEndPr/>
                                <w:sdtContent>
                                  <w:p w:rsidR="00674972" w:rsidRDefault="00674972">
                                    <w:pPr>
                                      <w:pStyle w:val="Bunntekst"/>
                                      <w:rPr>
                                        <w:noProof/>
                                      </w:rPr>
                                    </w:pPr>
                                    <w:r>
                                      <w:rPr>
                                        <w:noProof/>
                                      </w:rPr>
                                      <w:t>[E-pasts]</w:t>
                                    </w:r>
                                  </w:p>
                                </w:sdtContent>
                              </w:sdt>
                            </w:tc>
                          </w:tr>
                          <w:tr w:rsidR="00674972">
                            <w:trPr>
                              <w:trHeight w:hRule="exact" w:val="86"/>
                              <w:jc w:val="right"/>
                            </w:trPr>
                            <w:tc>
                              <w:tcPr>
                                <w:tcW w:w="1666" w:type="pct"/>
                                <w:shd w:val="clear" w:color="auto" w:fill="000000" w:themeFill="text1"/>
                              </w:tcPr>
                              <w:p w:rsidR="00674972" w:rsidRDefault="00674972">
                                <w:pPr>
                                  <w:pStyle w:val="Bunntekst"/>
                                  <w:rPr>
                                    <w:b/>
                                    <w:bCs/>
                                    <w:noProof/>
                                  </w:rPr>
                                </w:pPr>
                              </w:p>
                            </w:tc>
                            <w:tc>
                              <w:tcPr>
                                <w:tcW w:w="1667" w:type="pct"/>
                                <w:shd w:val="clear" w:color="auto" w:fill="000000" w:themeFill="text1"/>
                              </w:tcPr>
                              <w:p w:rsidR="00674972" w:rsidRDefault="00674972">
                                <w:pPr>
                                  <w:pStyle w:val="Bunntekst"/>
                                  <w:rPr>
                                    <w:noProof/>
                                  </w:rPr>
                                </w:pPr>
                              </w:p>
                            </w:tc>
                            <w:tc>
                              <w:tcPr>
                                <w:tcW w:w="1667" w:type="pct"/>
                                <w:shd w:val="clear" w:color="auto" w:fill="000000" w:themeFill="text1"/>
                              </w:tcPr>
                              <w:p w:rsidR="00674972" w:rsidRDefault="00674972">
                                <w:pPr>
                                  <w:pStyle w:val="Bunntekst"/>
                                  <w:rPr>
                                    <w:noProof/>
                                  </w:rPr>
                                </w:pPr>
                              </w:p>
                            </w:tc>
                          </w:tr>
                        </w:tbl>
                        <w:p w:rsidR="00674972" w:rsidRDefault="00674972">
                          <w:pPr>
                            <w:pStyle w:val="Ingenmellomrom"/>
                            <w:rPr>
                              <w:noProof/>
                            </w:rPr>
                          </w:pPr>
                        </w:p>
                      </w:txbxContent>
                    </v:textbox>
                    <w10:wrap type="square" anchorx="page" anchory="margin"/>
                  </v:shape>
                </w:pict>
              </mc:Fallback>
            </mc:AlternateContent>
          </w:r>
        </w:p>
        <w:p w:rsidR="00221732" w:rsidRDefault="00221732"/>
      </w:docPartBody>
    </w:docPart>
    <w:docPart>
      <w:docPartPr>
        <w:name w:val="Titullapa ar logotipu"/>
        <w:style w:val="Normal"/>
        <w:category>
          <w:name w:val=" Atskaite"/>
          <w:gallery w:val="coverPg"/>
        </w:category>
        <w:behaviors>
          <w:behavior w:val="pg"/>
        </w:behaviors>
        <w:description w:val="Bloks ar nosaukumu treknrakstā un vietu uzņēmuma kontaktinformācijai un logotipam"/>
        <w:guid w:val="{34CF94EF-9E0C-4E69-96D2-6EB1577DC73B}"/>
      </w:docPartPr>
      <w:docPartBody>
        <w:p w:rsidR="00674972" w:rsidRDefault="00674972">
          <w:pPr>
            <w:rPr>
              <w:noProof/>
            </w:rPr>
          </w:pPr>
          <w:r>
            <w:rPr>
              <w:b/>
              <w:bCs/>
              <w:noProof/>
            </w:rPr>
            <mc:AlternateContent>
              <mc:Choice Requires="wps">
                <w:drawing>
                  <wp:anchor distT="0" distB="0" distL="114300" distR="114300" simplePos="0" relativeHeight="251672576" behindDoc="0" locked="0" layoutInCell="1" allowOverlap="0">
                    <wp:simplePos x="0" y="0"/>
                    <mc:AlternateContent>
                      <mc:Choice Requires="wp14">
                        <wp:positionH relativeFrom="page">
                          <wp14:pctPosHOffset>5900</wp14:pctPosHOffset>
                        </wp:positionH>
                      </mc:Choice>
                      <mc:Fallback>
                        <wp:positionH relativeFrom="page">
                          <wp:posOffset>445770</wp:posOffset>
                        </wp:positionH>
                      </mc:Fallback>
                    </mc:AlternateContent>
                    <wp:positionV relativeFrom="margin">
                      <wp:align>bottom</wp:align>
                    </wp:positionV>
                    <wp:extent cx="6858000" cy="1775637"/>
                    <wp:effectExtent l="0" t="0" r="0" b="7620"/>
                    <wp:wrapSquare wrapText="bothSides"/>
                    <wp:docPr id="1" name="Tekstlodziņš 1"/>
                    <wp:cNvGraphicFramePr/>
                    <a:graphic xmlns:a="http://schemas.openxmlformats.org/drawingml/2006/main">
                      <a:graphicData uri="http://schemas.microsoft.com/office/word/2010/wordprocessingShape">
                        <wps:wsp>
                          <wps:cNvSpPr txBox="1"/>
                          <wps:spPr>
                            <a:xfrm>
                              <a:off x="0" y="0"/>
                              <a:ext cx="6858000" cy="17756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ntact Information"/>
                                </w:tblPr>
                                <w:tblGrid>
                                  <w:gridCol w:w="8268"/>
                                  <w:gridCol w:w="128"/>
                                  <w:gridCol w:w="2409"/>
                                </w:tblGrid>
                                <w:tr w:rsidR="00674972">
                                  <w:tc>
                                    <w:tcPr>
                                      <w:tcW w:w="3900" w:type="pct"/>
                                    </w:tcPr>
                                    <w:p w:rsidR="00674972" w:rsidRDefault="00311179">
                                      <w:pPr>
                                        <w:pStyle w:val="Organizcija"/>
                                        <w:rPr>
                                          <w:noProof/>
                                        </w:rPr>
                                      </w:pPr>
                                      <w:sdt>
                                        <w:sdtPr>
                                          <w:rPr>
                                            <w:noProof/>
                                          </w:rPr>
                                          <w:alias w:val="Uzņēmums"/>
                                          <w:tag w:val=""/>
                                          <w:id w:val="669296251"/>
                                          <w:showingPlcHdr/>
                                          <w:dataBinding w:prefixMappings="xmlns:ns0='http://schemas.openxmlformats.org/officeDocument/2006/extended-properties' " w:xpath="/ns0:Properties[1]/ns0:Company[1]" w:storeItemID="{6668398D-A668-4E3E-A5EB-62B293D839F1}"/>
                                          <w:text/>
                                        </w:sdtPr>
                                        <w:sdtEndPr>
                                          <w:rPr>
                                            <w:rStyle w:val="Izteiksmgs"/>
                                            <w:b w:val="0"/>
                                            <w:bCs w:val="0"/>
                                          </w:rPr>
                                        </w:sdtEndPr>
                                        <w:sdtContent>
                                          <w:r w:rsidR="00674972">
                                            <w:rPr>
                                              <w:noProof/>
                                            </w:rPr>
                                            <w:t>[Uzņēmums]</w:t>
                                          </w:r>
                                        </w:sdtContent>
                                      </w:sdt>
                                    </w:p>
                                    <w:tbl>
                                      <w:tblPr>
                                        <w:tblW w:w="5000" w:type="pct"/>
                                        <w:tblBorders>
                                          <w:top w:val="single" w:sz="8" w:space="0" w:color="000000" w:themeColor="text1"/>
                                        </w:tblBorders>
                                        <w:tblCellMar>
                                          <w:left w:w="0" w:type="dxa"/>
                                          <w:right w:w="0" w:type="dxa"/>
                                        </w:tblCellMar>
                                        <w:tblLook w:val="04A0" w:firstRow="1" w:lastRow="0" w:firstColumn="1" w:lastColumn="0" w:noHBand="0" w:noVBand="1"/>
                                      </w:tblPr>
                                      <w:tblGrid>
                                        <w:gridCol w:w="2783"/>
                                        <w:gridCol w:w="2738"/>
                                        <w:gridCol w:w="2747"/>
                                      </w:tblGrid>
                                      <w:tr w:rsidR="00674972">
                                        <w:trPr>
                                          <w:trHeight w:hRule="exact" w:val="144"/>
                                        </w:trPr>
                                        <w:tc>
                                          <w:tcPr>
                                            <w:tcW w:w="1683" w:type="pct"/>
                                          </w:tcPr>
                                          <w:p w:rsidR="00674972" w:rsidRDefault="00674972">
                                            <w:pPr>
                                              <w:rPr>
                                                <w:noProof/>
                                              </w:rPr>
                                            </w:pPr>
                                          </w:p>
                                        </w:tc>
                                        <w:tc>
                                          <w:tcPr>
                                            <w:tcW w:w="1656" w:type="pct"/>
                                          </w:tcPr>
                                          <w:p w:rsidR="00674972" w:rsidRDefault="00674972">
                                            <w:pPr>
                                              <w:rPr>
                                                <w:noProof/>
                                              </w:rPr>
                                            </w:pPr>
                                          </w:p>
                                        </w:tc>
                                        <w:tc>
                                          <w:tcPr>
                                            <w:tcW w:w="1661" w:type="pct"/>
                                          </w:tcPr>
                                          <w:p w:rsidR="00674972" w:rsidRDefault="00674972">
                                            <w:pPr>
                                              <w:rPr>
                                                <w:noProof/>
                                              </w:rPr>
                                            </w:pPr>
                                          </w:p>
                                        </w:tc>
                                      </w:tr>
                                      <w:tr w:rsidR="00674972">
                                        <w:tc>
                                          <w:tcPr>
                                            <w:tcW w:w="1683" w:type="pct"/>
                                            <w:tcMar>
                                              <w:bottom w:w="144" w:type="dxa"/>
                                            </w:tcMar>
                                          </w:tcPr>
                                          <w:p w:rsidR="00674972" w:rsidRDefault="00674972">
                                            <w:pPr>
                                              <w:pStyle w:val="Kjene"/>
                                              <w:rPr>
                                                <w:noProof/>
                                              </w:rPr>
                                            </w:pPr>
                                            <w:r>
                                              <w:rPr>
                                                <w:b/>
                                                <w:bCs/>
                                                <w:noProof/>
                                              </w:rPr>
                                              <w:t>Tālr.</w:t>
                                            </w:r>
                                            <w:r>
                                              <w:rPr>
                                                <w:noProof/>
                                              </w:rPr>
                                              <w:t xml:space="preserve"> </w:t>
                                            </w:r>
                                            <w:sdt>
                                              <w:sdtPr>
                                                <w:rPr>
                                                  <w:noProof/>
                                                </w:rPr>
                                                <w:alias w:val="Tālrunis"/>
                                                <w:tag w:val=""/>
                                                <w:id w:val="-1219439478"/>
                                                <w:showingPlcHdr/>
                                                <w:dataBinding w:prefixMappings="xmlns:ns0='http://schemas.microsoft.com/office/2006/coverPageProps' " w:xpath="/ns0:CoverPageProperties[1]/ns0:CompanyPhone[1]" w:storeItemID="{55AF091B-3C7A-41E3-B477-F2FDAA23CFDA}"/>
                                                <w:text/>
                                              </w:sdtPr>
                                              <w:sdtEndPr/>
                                              <w:sdtContent>
                                                <w:r>
                                                  <w:rPr>
                                                    <w:noProof/>
                                                  </w:rPr>
                                                  <w:t>[Tālrunis]</w:t>
                                                </w:r>
                                              </w:sdtContent>
                                            </w:sdt>
                                          </w:p>
                                          <w:p w:rsidR="00674972" w:rsidRDefault="00674972">
                                            <w:pPr>
                                              <w:pStyle w:val="Kjene"/>
                                              <w:rPr>
                                                <w:noProof/>
                                              </w:rPr>
                                            </w:pPr>
                                            <w:r>
                                              <w:rPr>
                                                <w:b/>
                                                <w:bCs/>
                                                <w:noProof/>
                                              </w:rPr>
                                              <w:t>Fakss</w:t>
                                            </w:r>
                                            <w:r>
                                              <w:rPr>
                                                <w:noProof/>
                                              </w:rPr>
                                              <w:t xml:space="preserve"> </w:t>
                                            </w:r>
                                            <w:sdt>
                                              <w:sdtPr>
                                                <w:rPr>
                                                  <w:noProof/>
                                                </w:rPr>
                                                <w:alias w:val="Fakss"/>
                                                <w:tag w:val=""/>
                                                <w:id w:val="492995889"/>
                                                <w:showingPlcHdr/>
                                                <w:dataBinding w:prefixMappings="xmlns:ns0='http://schemas.microsoft.com/office/2006/coverPageProps' " w:xpath="/ns0:CoverPageProperties[1]/ns0:CompanyFax[1]" w:storeItemID="{55AF091B-3C7A-41E3-B477-F2FDAA23CFDA}"/>
                                                <w:text/>
                                              </w:sdtPr>
                                              <w:sdtEndPr/>
                                              <w:sdtContent>
                                                <w:r>
                                                  <w:rPr>
                                                    <w:noProof/>
                                                  </w:rPr>
                                                  <w:t>[Fakss]</w:t>
                                                </w:r>
                                              </w:sdtContent>
                                            </w:sdt>
                                          </w:p>
                                        </w:tc>
                                        <w:sdt>
                                          <w:sdtPr>
                                            <w:rPr>
                                              <w:noProof/>
                                            </w:rPr>
                                            <w:alias w:val="Adrese"/>
                                            <w:tag w:val=""/>
                                            <w:id w:val="1837263035"/>
                                            <w:showingPlcHdr/>
                                            <w:dataBinding w:prefixMappings="xmlns:ns0='http://schemas.microsoft.com/office/2006/coverPageProps' " w:xpath="/ns0:CoverPageProperties[1]/ns0:CompanyAddress[1]" w:storeItemID="{55AF091B-3C7A-41E3-B477-F2FDAA23CFDA}"/>
                                            <w:text w:multiLine="1"/>
                                          </w:sdtPr>
                                          <w:sdtEndPr/>
                                          <w:sdtContent>
                                            <w:tc>
                                              <w:tcPr>
                                                <w:tcW w:w="1656" w:type="pct"/>
                                                <w:tcMar>
                                                  <w:bottom w:w="144" w:type="dxa"/>
                                                </w:tcMar>
                                              </w:tcPr>
                                              <w:p w:rsidR="00674972" w:rsidRDefault="00674972">
                                                <w:pPr>
                                                  <w:pStyle w:val="Kjene"/>
                                                  <w:rPr>
                                                    <w:noProof/>
                                                  </w:rPr>
                                                </w:pPr>
                                                <w:r>
                                                  <w:rPr>
                                                    <w:noProof/>
                                                  </w:rPr>
                                                  <w:t>[Adrese]</w:t>
                                                </w:r>
                                                <w:r>
                                                  <w:rPr>
                                                    <w:noProof/>
                                                  </w:rPr>
                                                  <w:br/>
                                                  <w:t>[Pilsēta, valsts, pasta indekss]</w:t>
                                                </w:r>
                                              </w:p>
                                            </w:tc>
                                          </w:sdtContent>
                                        </w:sdt>
                                        <w:tc>
                                          <w:tcPr>
                                            <w:tcW w:w="1661" w:type="pct"/>
                                            <w:tcMar>
                                              <w:bottom w:w="144" w:type="dxa"/>
                                            </w:tcMar>
                                          </w:tcPr>
                                          <w:sdt>
                                            <w:sdtPr>
                                              <w:rPr>
                                                <w:noProof/>
                                              </w:rPr>
                                              <w:alias w:val="Vietne"/>
                                              <w:tag w:val=""/>
                                              <w:id w:val="1364175598"/>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674972" w:rsidRDefault="00674972">
                                                <w:pPr>
                                                  <w:pStyle w:val="Kjene"/>
                                                  <w:rPr>
                                                    <w:noProof/>
                                                  </w:rPr>
                                                </w:pPr>
                                                <w:r>
                                                  <w:rPr>
                                                    <w:noProof/>
                                                  </w:rPr>
                                                  <w:t>[Vietne]</w:t>
                                                </w:r>
                                              </w:p>
                                            </w:sdtContent>
                                          </w:sdt>
                                          <w:sdt>
                                            <w:sdtPr>
                                              <w:rPr>
                                                <w:noProof/>
                                              </w:rPr>
                                              <w:alias w:val="E-pasts"/>
                                              <w:tag w:val=""/>
                                              <w:id w:val="1669898986"/>
                                              <w:showingPlcHdr/>
                                              <w:dataBinding w:prefixMappings="xmlns:ns0='http://schemas.microsoft.com/office/2006/coverPageProps' " w:xpath="/ns0:CoverPageProperties[1]/ns0:CompanyEmail[1]" w:storeItemID="{55AF091B-3C7A-41E3-B477-F2FDAA23CFDA}"/>
                                              <w:text/>
                                            </w:sdtPr>
                                            <w:sdtEndPr/>
                                            <w:sdtContent>
                                              <w:p w:rsidR="00674972" w:rsidRDefault="00674972">
                                                <w:pPr>
                                                  <w:pStyle w:val="Kjene"/>
                                                  <w:rPr>
                                                    <w:noProof/>
                                                  </w:rPr>
                                                </w:pPr>
                                                <w:r>
                                                  <w:rPr>
                                                    <w:noProof/>
                                                  </w:rPr>
                                                  <w:t>[E-pasts]</w:t>
                                                </w:r>
                                              </w:p>
                                            </w:sdtContent>
                                          </w:sdt>
                                        </w:tc>
                                      </w:tr>
                                    </w:tbl>
                                    <w:p w:rsidR="00674972" w:rsidRDefault="00674972">
                                      <w:pPr>
                                        <w:pStyle w:val="Kjene"/>
                                        <w:rPr>
                                          <w:noProof/>
                                        </w:rPr>
                                      </w:pPr>
                                    </w:p>
                                  </w:tc>
                                  <w:tc>
                                    <w:tcPr>
                                      <w:tcW w:w="133" w:type="pct"/>
                                    </w:tcPr>
                                    <w:p w:rsidR="00674972" w:rsidRDefault="00674972">
                                      <w:pPr>
                                        <w:pStyle w:val="Kjene"/>
                                        <w:rPr>
                                          <w:noProof/>
                                        </w:rPr>
                                      </w:pPr>
                                    </w:p>
                                  </w:tc>
                                  <w:tc>
                                    <w:tcPr>
                                      <w:tcW w:w="967" w:type="pct"/>
                                      <w:vAlign w:val="bottom"/>
                                    </w:tcPr>
                                    <w:p w:rsidR="00674972" w:rsidRDefault="00674972">
                                      <w:pPr>
                                        <w:pStyle w:val="Grafika"/>
                                        <w:rPr>
                                          <w:noProof/>
                                        </w:rPr>
                                      </w:pPr>
                                      <w:r>
                                        <w:rPr>
                                          <w:noProof/>
                                        </w:rPr>
                                        <w:drawing>
                                          <wp:inline distT="0" distB="0" distL="0" distR="0" wp14:anchorId="718EA331" wp14:editId="08177096">
                                            <wp:extent cx="1529881" cy="438780"/>
                                            <wp:effectExtent l="0" t="0" r="0" b="0"/>
                                            <wp:docPr id="3"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529881" cy="438780"/>
                                                    </a:xfrm>
                                                    <a:prstGeom prst="rect">
                                                      <a:avLst/>
                                                    </a:prstGeom>
                                                    <a:noFill/>
                                                    <a:ln>
                                                      <a:noFill/>
                                                    </a:ln>
                                                  </pic:spPr>
                                                </pic:pic>
                                              </a:graphicData>
                                            </a:graphic>
                                          </wp:inline>
                                        </w:drawing>
                                      </w:r>
                                    </w:p>
                                  </w:tc>
                                </w:tr>
                                <w:tr w:rsidR="00674972">
                                  <w:trPr>
                                    <w:trHeight w:hRule="exact" w:val="86"/>
                                  </w:trPr>
                                  <w:tc>
                                    <w:tcPr>
                                      <w:tcW w:w="3900" w:type="pct"/>
                                      <w:shd w:val="clear" w:color="auto" w:fill="000000" w:themeFill="text1"/>
                                    </w:tcPr>
                                    <w:p w:rsidR="00674972" w:rsidRDefault="00674972">
                                      <w:pPr>
                                        <w:pStyle w:val="Kjene"/>
                                        <w:rPr>
                                          <w:noProof/>
                                        </w:rPr>
                                      </w:pPr>
                                    </w:p>
                                  </w:tc>
                                  <w:tc>
                                    <w:tcPr>
                                      <w:tcW w:w="133" w:type="pct"/>
                                    </w:tcPr>
                                    <w:p w:rsidR="00674972" w:rsidRDefault="00674972">
                                      <w:pPr>
                                        <w:pStyle w:val="Kjene"/>
                                        <w:rPr>
                                          <w:noProof/>
                                        </w:rPr>
                                      </w:pPr>
                                    </w:p>
                                  </w:tc>
                                  <w:tc>
                                    <w:tcPr>
                                      <w:tcW w:w="967" w:type="pct"/>
                                      <w:shd w:val="clear" w:color="auto" w:fill="000000" w:themeFill="text1"/>
                                    </w:tcPr>
                                    <w:p w:rsidR="00674972" w:rsidRDefault="00674972">
                                      <w:pPr>
                                        <w:pStyle w:val="Kjene"/>
                                        <w:rPr>
                                          <w:noProof/>
                                        </w:rPr>
                                      </w:pPr>
                                    </w:p>
                                  </w:tc>
                                </w:tr>
                              </w:tbl>
                              <w:p w:rsidR="00674972" w:rsidRDefault="00674972">
                                <w:pPr>
                                  <w:pStyle w:val="Bezatstarpm"/>
                                  <w:rPr>
                                    <w:noProof/>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128200</wp14:pctWidth>
                    </wp14:sizeRelH>
                    <wp14:sizeRelV relativeFrom="margin">
                      <wp14:pctHeight>20000</wp14:pctHeight>
                    </wp14:sizeRelV>
                  </wp:anchor>
                </w:drawing>
              </mc:Choice>
              <mc:Fallback>
                <w:pict>
                  <v:shape id="Tekstlodziņš 1" o:spid="_x0000_s1028" type="#_x0000_t202" style="position:absolute;margin-left:0;margin-top:0;width:540pt;height:139.8pt;z-index:251672576;visibility:visible;mso-wrap-style:square;mso-width-percent:1282;mso-height-percent:200;mso-left-percent:59;mso-wrap-distance-left:9pt;mso-wrap-distance-top:0;mso-wrap-distance-right:9pt;mso-wrap-distance-bottom:0;mso-position-horizontal-relative:page;mso-position-vertical:bottom;mso-position-vertical-relative:margin;mso-width-percent:1282;mso-height-percent:200;mso-left-percent:59;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Contact Information"/>
                          </w:tblPr>
                          <w:tblGrid>
                            <w:gridCol w:w="8268"/>
                            <w:gridCol w:w="128"/>
                            <w:gridCol w:w="2409"/>
                          </w:tblGrid>
                          <w:tr w:rsidR="00674972">
                            <w:tc>
                              <w:tcPr>
                                <w:tcW w:w="3900" w:type="pct"/>
                              </w:tcPr>
                              <w:p w:rsidR="00674972" w:rsidRDefault="004A0895">
                                <w:pPr>
                                  <w:pStyle w:val="Organizcija"/>
                                  <w:rPr>
                                    <w:noProof/>
                                  </w:rPr>
                                </w:pPr>
                                <w:sdt>
                                  <w:sdtPr>
                                    <w:rPr>
                                      <w:noProof/>
                                    </w:rPr>
                                    <w:alias w:val="Uzņēmums"/>
                                    <w:tag w:val=""/>
                                    <w:id w:val="669296251"/>
                                    <w:showingPlcHdr/>
                                    <w:dataBinding w:prefixMappings="xmlns:ns0='http://schemas.openxmlformats.org/officeDocument/2006/extended-properties' " w:xpath="/ns0:Properties[1]/ns0:Company[1]" w:storeItemID="{6668398D-A668-4E3E-A5EB-62B293D839F1}"/>
                                    <w:text/>
                                  </w:sdtPr>
                                  <w:sdtEndPr>
                                    <w:rPr>
                                      <w:rStyle w:val="Sterk"/>
                                      <w:b w:val="0"/>
                                      <w:bCs w:val="0"/>
                                    </w:rPr>
                                  </w:sdtEndPr>
                                  <w:sdtContent>
                                    <w:r w:rsidR="00674972">
                                      <w:rPr>
                                        <w:noProof/>
                                      </w:rPr>
                                      <w:t>[Uzņēmums]</w:t>
                                    </w:r>
                                  </w:sdtContent>
                                </w:sdt>
                              </w:p>
                              <w:tbl>
                                <w:tblPr>
                                  <w:tblW w:w="5000" w:type="pct"/>
                                  <w:tblBorders>
                                    <w:top w:val="single" w:sz="8" w:space="0" w:color="000000" w:themeColor="text1"/>
                                  </w:tblBorders>
                                  <w:tblCellMar>
                                    <w:left w:w="0" w:type="dxa"/>
                                    <w:right w:w="0" w:type="dxa"/>
                                  </w:tblCellMar>
                                  <w:tblLook w:val="04A0" w:firstRow="1" w:lastRow="0" w:firstColumn="1" w:lastColumn="0" w:noHBand="0" w:noVBand="1"/>
                                </w:tblPr>
                                <w:tblGrid>
                                  <w:gridCol w:w="2783"/>
                                  <w:gridCol w:w="2738"/>
                                  <w:gridCol w:w="2747"/>
                                </w:tblGrid>
                                <w:tr w:rsidR="00674972">
                                  <w:trPr>
                                    <w:trHeight w:hRule="exact" w:val="144"/>
                                  </w:trPr>
                                  <w:tc>
                                    <w:tcPr>
                                      <w:tcW w:w="1683" w:type="pct"/>
                                    </w:tcPr>
                                    <w:p w:rsidR="00674972" w:rsidRDefault="00674972">
                                      <w:pPr>
                                        <w:rPr>
                                          <w:noProof/>
                                        </w:rPr>
                                      </w:pPr>
                                    </w:p>
                                  </w:tc>
                                  <w:tc>
                                    <w:tcPr>
                                      <w:tcW w:w="1656" w:type="pct"/>
                                    </w:tcPr>
                                    <w:p w:rsidR="00674972" w:rsidRDefault="00674972">
                                      <w:pPr>
                                        <w:rPr>
                                          <w:noProof/>
                                        </w:rPr>
                                      </w:pPr>
                                    </w:p>
                                  </w:tc>
                                  <w:tc>
                                    <w:tcPr>
                                      <w:tcW w:w="1661" w:type="pct"/>
                                    </w:tcPr>
                                    <w:p w:rsidR="00674972" w:rsidRDefault="00674972">
                                      <w:pPr>
                                        <w:rPr>
                                          <w:noProof/>
                                        </w:rPr>
                                      </w:pPr>
                                    </w:p>
                                  </w:tc>
                                </w:tr>
                                <w:tr w:rsidR="00674972">
                                  <w:tc>
                                    <w:tcPr>
                                      <w:tcW w:w="1683" w:type="pct"/>
                                      <w:tcMar>
                                        <w:bottom w:w="144" w:type="dxa"/>
                                      </w:tcMar>
                                    </w:tcPr>
                                    <w:p w:rsidR="00674972" w:rsidRDefault="00674972">
                                      <w:pPr>
                                        <w:pStyle w:val="Bunntekst"/>
                                        <w:rPr>
                                          <w:noProof/>
                                        </w:rPr>
                                      </w:pPr>
                                      <w:r>
                                        <w:rPr>
                                          <w:b/>
                                          <w:bCs/>
                                          <w:noProof/>
                                        </w:rPr>
                                        <w:t>Tālr.</w:t>
                                      </w:r>
                                      <w:r>
                                        <w:rPr>
                                          <w:noProof/>
                                        </w:rPr>
                                        <w:t xml:space="preserve"> </w:t>
                                      </w:r>
                                      <w:sdt>
                                        <w:sdtPr>
                                          <w:rPr>
                                            <w:noProof/>
                                          </w:rPr>
                                          <w:alias w:val="Tālrunis"/>
                                          <w:tag w:val=""/>
                                          <w:id w:val="-1219439478"/>
                                          <w:showingPlcHdr/>
                                          <w:dataBinding w:prefixMappings="xmlns:ns0='http://schemas.microsoft.com/office/2006/coverPageProps' " w:xpath="/ns0:CoverPageProperties[1]/ns0:CompanyPhone[1]" w:storeItemID="{55AF091B-3C7A-41E3-B477-F2FDAA23CFDA}"/>
                                          <w:text/>
                                        </w:sdtPr>
                                        <w:sdtEndPr/>
                                        <w:sdtContent>
                                          <w:r>
                                            <w:rPr>
                                              <w:noProof/>
                                            </w:rPr>
                                            <w:t>[Tālrunis]</w:t>
                                          </w:r>
                                        </w:sdtContent>
                                      </w:sdt>
                                    </w:p>
                                    <w:p w:rsidR="00674972" w:rsidRDefault="00674972">
                                      <w:pPr>
                                        <w:pStyle w:val="Bunntekst"/>
                                        <w:rPr>
                                          <w:noProof/>
                                        </w:rPr>
                                      </w:pPr>
                                      <w:r>
                                        <w:rPr>
                                          <w:b/>
                                          <w:bCs/>
                                          <w:noProof/>
                                        </w:rPr>
                                        <w:t>Fakss</w:t>
                                      </w:r>
                                      <w:r>
                                        <w:rPr>
                                          <w:noProof/>
                                        </w:rPr>
                                        <w:t xml:space="preserve"> </w:t>
                                      </w:r>
                                      <w:sdt>
                                        <w:sdtPr>
                                          <w:rPr>
                                            <w:noProof/>
                                          </w:rPr>
                                          <w:alias w:val="Fakss"/>
                                          <w:tag w:val=""/>
                                          <w:id w:val="492995889"/>
                                          <w:showingPlcHdr/>
                                          <w:dataBinding w:prefixMappings="xmlns:ns0='http://schemas.microsoft.com/office/2006/coverPageProps' " w:xpath="/ns0:CoverPageProperties[1]/ns0:CompanyFax[1]" w:storeItemID="{55AF091B-3C7A-41E3-B477-F2FDAA23CFDA}"/>
                                          <w:text/>
                                        </w:sdtPr>
                                        <w:sdtEndPr/>
                                        <w:sdtContent>
                                          <w:r>
                                            <w:rPr>
                                              <w:noProof/>
                                            </w:rPr>
                                            <w:t>[Fakss]</w:t>
                                          </w:r>
                                        </w:sdtContent>
                                      </w:sdt>
                                    </w:p>
                                  </w:tc>
                                  <w:sdt>
                                    <w:sdtPr>
                                      <w:rPr>
                                        <w:noProof/>
                                      </w:rPr>
                                      <w:alias w:val="Adrese"/>
                                      <w:tag w:val=""/>
                                      <w:id w:val="1837263035"/>
                                      <w:showingPlcHdr/>
                                      <w:dataBinding w:prefixMappings="xmlns:ns0='http://schemas.microsoft.com/office/2006/coverPageProps' " w:xpath="/ns0:CoverPageProperties[1]/ns0:CompanyAddress[1]" w:storeItemID="{55AF091B-3C7A-41E3-B477-F2FDAA23CFDA}"/>
                                      <w:text w:multiLine="1"/>
                                    </w:sdtPr>
                                    <w:sdtEndPr/>
                                    <w:sdtContent>
                                      <w:tc>
                                        <w:tcPr>
                                          <w:tcW w:w="1656" w:type="pct"/>
                                          <w:tcMar>
                                            <w:bottom w:w="144" w:type="dxa"/>
                                          </w:tcMar>
                                        </w:tcPr>
                                        <w:p w:rsidR="00674972" w:rsidRDefault="00674972">
                                          <w:pPr>
                                            <w:pStyle w:val="Bunntekst"/>
                                            <w:rPr>
                                              <w:noProof/>
                                            </w:rPr>
                                          </w:pPr>
                                          <w:r>
                                            <w:rPr>
                                              <w:noProof/>
                                            </w:rPr>
                                            <w:t>[Adrese]</w:t>
                                          </w:r>
                                          <w:r>
                                            <w:rPr>
                                              <w:noProof/>
                                            </w:rPr>
                                            <w:br/>
                                            <w:t>[Pilsēta, valsts, pasta indekss]</w:t>
                                          </w:r>
                                        </w:p>
                                      </w:tc>
                                    </w:sdtContent>
                                  </w:sdt>
                                  <w:tc>
                                    <w:tcPr>
                                      <w:tcW w:w="1661" w:type="pct"/>
                                      <w:tcMar>
                                        <w:bottom w:w="144" w:type="dxa"/>
                                      </w:tcMar>
                                    </w:tcPr>
                                    <w:sdt>
                                      <w:sdtPr>
                                        <w:rPr>
                                          <w:noProof/>
                                        </w:rPr>
                                        <w:alias w:val="Vietne"/>
                                        <w:tag w:val=""/>
                                        <w:id w:val="1364175598"/>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674972" w:rsidRDefault="00674972">
                                          <w:pPr>
                                            <w:pStyle w:val="Bunntekst"/>
                                            <w:rPr>
                                              <w:noProof/>
                                            </w:rPr>
                                          </w:pPr>
                                          <w:r>
                                            <w:rPr>
                                              <w:noProof/>
                                            </w:rPr>
                                            <w:t>[Vietne]</w:t>
                                          </w:r>
                                        </w:p>
                                      </w:sdtContent>
                                    </w:sdt>
                                    <w:sdt>
                                      <w:sdtPr>
                                        <w:rPr>
                                          <w:noProof/>
                                        </w:rPr>
                                        <w:alias w:val="E-pasts"/>
                                        <w:tag w:val=""/>
                                        <w:id w:val="1669898986"/>
                                        <w:showingPlcHdr/>
                                        <w:dataBinding w:prefixMappings="xmlns:ns0='http://schemas.microsoft.com/office/2006/coverPageProps' " w:xpath="/ns0:CoverPageProperties[1]/ns0:CompanyEmail[1]" w:storeItemID="{55AF091B-3C7A-41E3-B477-F2FDAA23CFDA}"/>
                                        <w:text/>
                                      </w:sdtPr>
                                      <w:sdtEndPr/>
                                      <w:sdtContent>
                                        <w:p w:rsidR="00674972" w:rsidRDefault="00674972">
                                          <w:pPr>
                                            <w:pStyle w:val="Bunntekst"/>
                                            <w:rPr>
                                              <w:noProof/>
                                            </w:rPr>
                                          </w:pPr>
                                          <w:r>
                                            <w:rPr>
                                              <w:noProof/>
                                            </w:rPr>
                                            <w:t>[E-pasts]</w:t>
                                          </w:r>
                                        </w:p>
                                      </w:sdtContent>
                                    </w:sdt>
                                  </w:tc>
                                </w:tr>
                              </w:tbl>
                              <w:p w:rsidR="00674972" w:rsidRDefault="00674972">
                                <w:pPr>
                                  <w:pStyle w:val="Bunntekst"/>
                                  <w:rPr>
                                    <w:noProof/>
                                  </w:rPr>
                                </w:pPr>
                              </w:p>
                            </w:tc>
                            <w:tc>
                              <w:tcPr>
                                <w:tcW w:w="133" w:type="pct"/>
                              </w:tcPr>
                              <w:p w:rsidR="00674972" w:rsidRDefault="00674972">
                                <w:pPr>
                                  <w:pStyle w:val="Bunntekst"/>
                                  <w:rPr>
                                    <w:noProof/>
                                  </w:rPr>
                                </w:pPr>
                              </w:p>
                            </w:tc>
                            <w:tc>
                              <w:tcPr>
                                <w:tcW w:w="967" w:type="pct"/>
                                <w:vAlign w:val="bottom"/>
                              </w:tcPr>
                              <w:p w:rsidR="00674972" w:rsidRDefault="00674972">
                                <w:pPr>
                                  <w:pStyle w:val="Grafika"/>
                                  <w:rPr>
                                    <w:noProof/>
                                  </w:rPr>
                                </w:pPr>
                                <w:r>
                                  <w:rPr>
                                    <w:noProof/>
                                    <w:lang w:val="nb-NO" w:eastAsia="nb-NO"/>
                                  </w:rPr>
                                  <w:drawing>
                                    <wp:inline distT="0" distB="0" distL="0" distR="0" wp14:anchorId="718EA331" wp14:editId="08177096">
                                      <wp:extent cx="1529881" cy="438780"/>
                                      <wp:effectExtent l="0" t="0" r="0" b="0"/>
                                      <wp:docPr id="3"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529881" cy="438780"/>
                                              </a:xfrm>
                                              <a:prstGeom prst="rect">
                                                <a:avLst/>
                                              </a:prstGeom>
                                              <a:noFill/>
                                              <a:ln>
                                                <a:noFill/>
                                              </a:ln>
                                            </pic:spPr>
                                          </pic:pic>
                                        </a:graphicData>
                                      </a:graphic>
                                    </wp:inline>
                                  </w:drawing>
                                </w:r>
                              </w:p>
                            </w:tc>
                          </w:tr>
                          <w:tr w:rsidR="00674972">
                            <w:trPr>
                              <w:trHeight w:hRule="exact" w:val="86"/>
                            </w:trPr>
                            <w:tc>
                              <w:tcPr>
                                <w:tcW w:w="3900" w:type="pct"/>
                                <w:shd w:val="clear" w:color="auto" w:fill="000000" w:themeFill="text1"/>
                              </w:tcPr>
                              <w:p w:rsidR="00674972" w:rsidRDefault="00674972">
                                <w:pPr>
                                  <w:pStyle w:val="Bunntekst"/>
                                  <w:rPr>
                                    <w:noProof/>
                                  </w:rPr>
                                </w:pPr>
                              </w:p>
                            </w:tc>
                            <w:tc>
                              <w:tcPr>
                                <w:tcW w:w="133" w:type="pct"/>
                              </w:tcPr>
                              <w:p w:rsidR="00674972" w:rsidRDefault="00674972">
                                <w:pPr>
                                  <w:pStyle w:val="Bunntekst"/>
                                  <w:rPr>
                                    <w:noProof/>
                                  </w:rPr>
                                </w:pPr>
                              </w:p>
                            </w:tc>
                            <w:tc>
                              <w:tcPr>
                                <w:tcW w:w="967" w:type="pct"/>
                                <w:shd w:val="clear" w:color="auto" w:fill="000000" w:themeFill="text1"/>
                              </w:tcPr>
                              <w:p w:rsidR="00674972" w:rsidRDefault="00674972">
                                <w:pPr>
                                  <w:pStyle w:val="Bunntekst"/>
                                  <w:rPr>
                                    <w:noProof/>
                                  </w:rPr>
                                </w:pPr>
                              </w:p>
                            </w:tc>
                          </w:tr>
                        </w:tbl>
                        <w:p w:rsidR="00674972" w:rsidRDefault="00674972">
                          <w:pPr>
                            <w:pStyle w:val="Ingenmellomrom"/>
                            <w:rPr>
                              <w:noProof/>
                            </w:rPr>
                          </w:pPr>
                        </w:p>
                      </w:txbxContent>
                    </v:textbox>
                    <w10:wrap type="square" anchorx="page" anchory="margin"/>
                  </v:shape>
                </w:pict>
              </mc:Fallback>
            </mc:AlternateContent>
          </w:r>
          <w:r>
            <w:rPr>
              <w:b/>
              <w:bCs/>
              <w:noProof/>
            </w:rPr>
            <mc:AlternateContent>
              <mc:Choice Requires="wps">
                <w:drawing>
                  <wp:anchor distT="0" distB="0" distL="114300" distR="114300" simplePos="0" relativeHeight="251673600" behindDoc="1" locked="0" layoutInCell="1" allowOverlap="0">
                    <wp:simplePos x="0" y="0"/>
                    <mc:AlternateContent>
                      <mc:Choice Requires="wp14">
                        <wp:positionH relativeFrom="page">
                          <wp14:pctPosHOffset>5900</wp14:pctPosHOffset>
                        </wp:positionH>
                      </mc:Choice>
                      <mc:Fallback>
                        <wp:positionH relativeFrom="page">
                          <wp:posOffset>445770</wp:posOffset>
                        </wp:positionH>
                      </mc:Fallback>
                    </mc:AlternateContent>
                    <wp:positionV relativeFrom="margin">
                      <wp:align>top</wp:align>
                    </wp:positionV>
                    <wp:extent cx="5348177" cy="6687879"/>
                    <wp:effectExtent l="0" t="0" r="3810" b="0"/>
                    <wp:wrapNone/>
                    <wp:docPr id="2" name="Tekstlodziņš 2" descr="Report title"/>
                    <wp:cNvGraphicFramePr/>
                    <a:graphic xmlns:a="http://schemas.openxmlformats.org/drawingml/2006/main">
                      <a:graphicData uri="http://schemas.microsoft.com/office/word/2010/wordprocessingShape">
                        <wps:wsp>
                          <wps:cNvSpPr txBox="1"/>
                          <wps:spPr>
                            <a:xfrm>
                              <a:off x="0" y="0"/>
                              <a:ext cx="5348177" cy="66878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noProof/>
                                  </w:rPr>
                                  <w:alias w:val="Nosaukums"/>
                                  <w:tag w:val=""/>
                                  <w:id w:val="1121958910"/>
                                  <w:showingPlcHdr/>
                                  <w:dataBinding w:prefixMappings="xmlns:ns0='http://purl.org/dc/elements/1.1/' xmlns:ns1='http://schemas.openxmlformats.org/package/2006/metadata/core-properties' " w:xpath="/ns1:coreProperties[1]/ns0:title[1]" w:storeItemID="{6C3C8BC8-F283-45AE-878A-BAB7291924A1}"/>
                                  <w:text/>
                                </w:sdtPr>
                                <w:sdtEndPr/>
                                <w:sdtContent>
                                  <w:p w:rsidR="00674972" w:rsidRDefault="00674972">
                                    <w:pPr>
                                      <w:pStyle w:val="Nosaukums"/>
                                      <w:rPr>
                                        <w:noProof/>
                                      </w:rPr>
                                    </w:pPr>
                                    <w:r>
                                      <w:rPr>
                                        <w:noProof/>
                                      </w:rPr>
                                      <w:t>Gada pārskats</w:t>
                                    </w:r>
                                  </w:p>
                                </w:sdtContent>
                              </w:sdt>
                              <w:p w:rsidR="00674972" w:rsidRDefault="00674972">
                                <w:pPr>
                                  <w:pStyle w:val="Apakvirsraksts"/>
                                  <w:ind w:left="144" w:right="720"/>
                                  <w:rPr>
                                    <w:noProof/>
                                  </w:rPr>
                                </w:pPr>
                                <w:r>
                                  <w:rPr>
                                    <w:noProof/>
                                    <w:color w:val="auto"/>
                                  </w:rPr>
                                  <w:t xml:space="preserve">FG </w:t>
                                </w:r>
                                <w:sdt>
                                  <w:sdtPr>
                                    <w:rPr>
                                      <w:noProof/>
                                      <w:color w:val="auto"/>
                                    </w:rPr>
                                    <w:alias w:val="Datums"/>
                                    <w:tag w:val="Datums"/>
                                    <w:id w:val="-236480415"/>
                                    <w:showingPlcHdr/>
                                    <w:dataBinding w:prefixMappings="xmlns:ns0='http://schemas.microsoft.com/office/2006/coverPageProps' " w:xpath="/ns0:CoverPageProperties[1]/ns0:PublishDate[1]" w:storeItemID="{55AF091B-3C7A-41E3-B477-F2FDAA23CFDA}"/>
                                    <w:date>
                                      <w:dateFormat w:val="yyyy"/>
                                      <w:lid w:val="lv-LV"/>
                                      <w:storeMappedDataAs w:val="dateTime"/>
                                      <w:calendar w:val="gregorian"/>
                                    </w:date>
                                  </w:sdtPr>
                                  <w:sdtEndPr/>
                                  <w:sdtContent>
                                    <w:r>
                                      <w:rPr>
                                        <w:caps w:val="0"/>
                                        <w:noProof/>
                                        <w:color w:val="auto"/>
                                      </w:rPr>
                                      <w:t>[Gads]</w:t>
                                    </w:r>
                                  </w:sdtContent>
                                </w:sdt>
                              </w:p>
                              <w:sdt>
                                <w:sdtPr>
                                  <w:alias w:val="Citāts vai rezumējums"/>
                                  <w:tag w:val="Citāts vai rezumējums"/>
                                  <w:id w:val="214472218"/>
                                  <w:showingPlcHdr/>
                                  <w:dataBinding w:prefixMappings="xmlns:ns0='http://schemas.microsoft.com/office/2006/coverPageProps'" w:xpath="/ns0:CoverPageProperties[1]/ns0:Abstract[1]" w:storeItemID="{55AF091B-3C7A-41E3-B477-F2FDAA23CFDA}"/>
                                  <w:text/>
                                </w:sdtPr>
                                <w:sdtEndPr/>
                                <w:sdtContent>
                                  <w:p w:rsidR="00674972" w:rsidRDefault="00674972">
                                    <w:pPr>
                                      <w:pStyle w:val="Rezumjums"/>
                                      <w:spacing w:after="600"/>
                                    </w:pPr>
                                    <w:r>
                                      <w:t>[Pievienojiet šeit kāda jūsu uzņēmuma vadošā darbinieka citātu vai izmantojiet šo vietu īsam apkopojumam par dokumenta saturu.]</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75000</wp14:pctHeight>
                    </wp14:sizeRelV>
                  </wp:anchor>
                </w:drawing>
              </mc:Choice>
              <mc:Fallback>
                <w:pict>
                  <v:shape id="Tekstlodziņš 2" o:spid="_x0000_s1029" type="#_x0000_t202" alt="Report title" style="position:absolute;margin-left:0;margin-top:0;width:421.1pt;height:526.6pt;z-index:-251642880;visibility:visible;mso-wrap-style:square;mso-width-percent:1000;mso-height-percent:750;mso-left-percent:59;mso-wrap-distance-left:9pt;mso-wrap-distance-top:0;mso-wrap-distance-right:9pt;mso-wrap-distance-bottom:0;mso-position-horizontal-relative:page;mso-position-vertical:top;mso-position-vertical-relative:margin;mso-width-percent:1000;mso-height-percent:750;mso-left-percent:59;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" o:allowoverlap="f" filled="f" stroked="f" strokeweight=".5pt">
                    <v:textbox inset="0,0,0,0">
                      <w:txbxContent>
                        <w:sdt>
                          <w:sdtPr>
                            <w:rPr>
                              <w:noProof/>
                            </w:rPr>
                            <w:alias w:val="Nosaukums"/>
                            <w:tag w:val=""/>
                            <w:id w:val="1121958910"/>
                            <w:showingPlcHdr/>
                            <w:dataBinding w:prefixMappings="xmlns:ns0='http://purl.org/dc/elements/1.1/' xmlns:ns1='http://schemas.openxmlformats.org/package/2006/metadata/core-properties' " w:xpath="/ns1:coreProperties[1]/ns0:title[1]" w:storeItemID="{6C3C8BC8-F283-45AE-878A-BAB7291924A1}"/>
                            <w:text/>
                          </w:sdtPr>
                          <w:sdtEndPr/>
                          <w:sdtContent>
                            <w:p w:rsidR="00674972" w:rsidRDefault="00674972">
                              <w:pPr>
                                <w:pStyle w:val="Tittel"/>
                                <w:rPr>
                                  <w:noProof/>
                                </w:rPr>
                              </w:pPr>
                              <w:r>
                                <w:rPr>
                                  <w:noProof/>
                                </w:rPr>
                                <w:t>Gada pārskats</w:t>
                              </w:r>
                            </w:p>
                          </w:sdtContent>
                        </w:sdt>
                        <w:p w:rsidR="00674972" w:rsidRDefault="00674972">
                          <w:pPr>
                            <w:pStyle w:val="Undertittel"/>
                            <w:ind w:left="144" w:right="720"/>
                            <w:rPr>
                              <w:noProof/>
                            </w:rPr>
                          </w:pPr>
                          <w:r>
                            <w:rPr>
                              <w:noProof/>
                              <w:color w:val="auto"/>
                            </w:rPr>
                            <w:t xml:space="preserve">FG </w:t>
                          </w:r>
                          <w:sdt>
                            <w:sdtPr>
                              <w:rPr>
                                <w:noProof/>
                                <w:color w:val="auto"/>
                              </w:rPr>
                              <w:alias w:val="Datums"/>
                              <w:tag w:val="Datums"/>
                              <w:id w:val="-236480415"/>
                              <w:showingPlcHdr/>
                              <w:dataBinding w:prefixMappings="xmlns:ns0='http://schemas.microsoft.com/office/2006/coverPageProps' " w:xpath="/ns0:CoverPageProperties[1]/ns0:PublishDate[1]" w:storeItemID="{55AF091B-3C7A-41E3-B477-F2FDAA23CFDA}"/>
                              <w:date>
                                <w:dateFormat w:val="yyyy"/>
                                <w:lid w:val="lv-LV"/>
                                <w:storeMappedDataAs w:val="dateTime"/>
                                <w:calendar w:val="gregorian"/>
                              </w:date>
                            </w:sdtPr>
                            <w:sdtEndPr/>
                            <w:sdtContent>
                              <w:r>
                                <w:rPr>
                                  <w:caps w:val="0"/>
                                  <w:noProof/>
                                  <w:color w:val="auto"/>
                                </w:rPr>
                                <w:t>[Gads]</w:t>
                              </w:r>
                            </w:sdtContent>
                          </w:sdt>
                        </w:p>
                        <w:sdt>
                          <w:sdtPr>
                            <w:alias w:val="Citāts vai rezumējums"/>
                            <w:tag w:val="Citāts vai rezumējums"/>
                            <w:id w:val="214472218"/>
                            <w:showingPlcHdr/>
                            <w:dataBinding w:prefixMappings="xmlns:ns0='http://schemas.microsoft.com/office/2006/coverPageProps'" w:xpath="/ns0:CoverPageProperties[1]/ns0:Abstract[1]" w:storeItemID="{55AF091B-3C7A-41E3-B477-F2FDAA23CFDA}"/>
                            <w:text/>
                          </w:sdtPr>
                          <w:sdtEndPr/>
                          <w:sdtContent>
                            <w:p w:rsidR="00674972" w:rsidRDefault="00674972">
                              <w:pPr>
                                <w:pStyle w:val="Rezumjums"/>
                                <w:spacing w:after="600"/>
                              </w:pPr>
                              <w:r>
                                <w:t>[Pievienojiet šeit kāda jūsu uzņēmuma vadošā darbinieka citātu vai izmantojiet šo vietu īsam apkopojumam par dokumenta saturu.]</w:t>
                              </w:r>
                            </w:p>
                          </w:sdtContent>
                        </w:sdt>
                      </w:txbxContent>
                    </v:textbox>
                    <w10:wrap anchorx="page" anchory="margin"/>
                  </v:shape>
                </w:pict>
              </mc:Fallback>
            </mc:AlternateContent>
          </w:r>
        </w:p>
        <w:p w:rsidR="00221732" w:rsidRDefault="00221732"/>
      </w:docPartBody>
    </w:docPart>
    <w:docPart>
      <w:docPartPr>
        <w:name w:val="Fotoattēlu sānjosla"/>
        <w:style w:val="Normal"/>
        <w:category>
          <w:name w:val=" Atskaite"/>
          <w:gallery w:val="txtBox"/>
        </w:category>
        <w:behaviors>
          <w:behavior w:val="content"/>
        </w:behaviors>
        <w:description w:val="Sānjosla augstam fotoattēlam ar parakstu"/>
        <w:guid w:val="{731D05B7-5372-4D30-BA2B-82185933D183}"/>
      </w:docPartPr>
      <w:docPartBody>
        <w:p w:rsidR="00221732" w:rsidRDefault="00674972" w:rsidP="00674972">
          <w:pPr>
            <w:pStyle w:val="Fotoattlusnjosla1"/>
          </w:pPr>
          <w:r>
            <w:rPr>
              <w:noProof/>
            </w:rPr>
            <w:drawing>
              <wp:anchor distT="0" distB="0" distL="182880" distR="182880" simplePos="0" relativeHeight="251675648" behindDoc="0" locked="0" layoutInCell="1" allowOverlap="1">
                <wp:simplePos x="0" y="0"/>
                <mc:AlternateContent>
                  <mc:Choice Requires="wp14">
                    <wp:positionH relativeFrom="page">
                      <wp14:pctPosHOffset>6100</wp14:pctPosHOffset>
                    </wp:positionH>
                  </mc:Choice>
                  <mc:Fallback>
                    <wp:positionH relativeFrom="page">
                      <wp:posOffset>461010</wp:posOffset>
                    </wp:positionH>
                  </mc:Fallback>
                </mc:AlternateContent>
                <wp:positionV relativeFrom="margin">
                  <wp:align>top</wp:align>
                </wp:positionV>
                <wp:extent cx="1234440" cy="7443216"/>
                <wp:effectExtent l="0" t="0" r="22860" b="24765"/>
                <wp:wrapSquare wrapText="bothSides"/>
                <wp:docPr id="13" name="Shēma 13" descr="Sideba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docPartBody>
    </w:docPart>
    <w:docPart>
      <w:docPartPr>
        <w:name w:val="Tabulas paraugs"/>
        <w:style w:val="Normal"/>
        <w:category>
          <w:name w:val=" Atskaite"/>
          <w:gallery w:val="tbls"/>
        </w:category>
        <w:behaviors>
          <w:behavior w:val="p"/>
        </w:behaviors>
        <w:description w:val="Formatēta vienkārša finanšu tabula"/>
        <w:guid w:val="{4A493657-1482-4E18-AD92-2084542F5C5E}"/>
      </w:docPartPr>
      <w:docPartBody>
        <w:tbl>
          <w:tblPr>
            <w:tblStyle w:val="Finanutabula"/>
            <w:tblW w:w="4975" w:type="pct"/>
            <w:tblLook w:val="04A0" w:firstRow="1" w:lastRow="0" w:firstColumn="1" w:lastColumn="0" w:noHBand="0" w:noVBand="1"/>
          </w:tblPr>
          <w:tblGrid>
            <w:gridCol w:w="4073"/>
            <w:gridCol w:w="1431"/>
            <w:gridCol w:w="1430"/>
            <w:gridCol w:w="1428"/>
          </w:tblGrid>
          <w:tr w:rsidR="00674972" w:rsidRPr="00324F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5" w:type="pct"/>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674972" w:rsidRPr="00324F08" w:rsidRDefault="00674972">
                <w:pPr>
                  <w:rPr>
                    <w:noProof/>
                  </w:rPr>
                </w:pPr>
                <w:r w:rsidRPr="00324F08">
                  <w:rPr>
                    <w:noProof/>
                  </w:rPr>
                  <w:t>Apraksts</w:t>
                </w:r>
              </w:p>
            </w:tc>
            <w:tc>
              <w:tcPr>
                <w:tcW w:w="855" w:type="pct"/>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674972" w:rsidRPr="00324F08" w:rsidRDefault="00674972">
                <w:pPr>
                  <w:cnfStyle w:val="100000000000" w:firstRow="1" w:lastRow="0" w:firstColumn="0" w:lastColumn="0" w:oddVBand="0" w:evenVBand="0" w:oddHBand="0" w:evenHBand="0" w:firstRowFirstColumn="0" w:firstRowLastColumn="0" w:lastRowFirstColumn="0" w:lastRowLastColumn="0"/>
                  <w:rPr>
                    <w:noProof/>
                  </w:rPr>
                </w:pPr>
                <w:r w:rsidRPr="00324F08">
                  <w:rPr>
                    <w:noProof/>
                  </w:rPr>
                  <w:t>Ieņēmumi</w:t>
                </w:r>
              </w:p>
            </w:tc>
            <w:tc>
              <w:tcPr>
                <w:tcW w:w="855" w:type="pct"/>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674972" w:rsidRPr="00324F08" w:rsidRDefault="00674972">
                <w:pPr>
                  <w:cnfStyle w:val="100000000000" w:firstRow="1" w:lastRow="0" w:firstColumn="0" w:lastColumn="0" w:oddVBand="0" w:evenVBand="0" w:oddHBand="0" w:evenHBand="0" w:firstRowFirstColumn="0" w:firstRowLastColumn="0" w:lastRowFirstColumn="0" w:lastRowLastColumn="0"/>
                  <w:rPr>
                    <w:noProof/>
                  </w:rPr>
                </w:pPr>
                <w:r w:rsidRPr="00324F08">
                  <w:rPr>
                    <w:noProof/>
                  </w:rPr>
                  <w:t>Izdevumi</w:t>
                </w:r>
              </w:p>
            </w:tc>
            <w:tc>
              <w:tcPr>
                <w:tcW w:w="854" w:type="pct"/>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674972" w:rsidRPr="00324F08" w:rsidRDefault="00674972">
                <w:pPr>
                  <w:cnfStyle w:val="100000000000" w:firstRow="1" w:lastRow="0" w:firstColumn="0" w:lastColumn="0" w:oddVBand="0" w:evenVBand="0" w:oddHBand="0" w:evenHBand="0" w:firstRowFirstColumn="0" w:firstRowLastColumn="0" w:lastRowFirstColumn="0" w:lastRowLastColumn="0"/>
                  <w:rPr>
                    <w:noProof/>
                  </w:rPr>
                </w:pPr>
                <w:r w:rsidRPr="00324F08">
                  <w:rPr>
                    <w:noProof/>
                  </w:rPr>
                  <w:t>Izpeļņa</w:t>
                </w:r>
              </w:p>
            </w:tc>
          </w:tr>
          <w:tr w:rsidR="00674972" w:rsidRPr="00324F08">
            <w:tc>
              <w:tcPr>
                <w:cnfStyle w:val="001000000000" w:firstRow="0" w:lastRow="0" w:firstColumn="1" w:lastColumn="0" w:oddVBand="0" w:evenVBand="0" w:oddHBand="0" w:evenHBand="0" w:firstRowFirstColumn="0" w:firstRowLastColumn="0" w:lastRowFirstColumn="0" w:lastRowLastColumn="0"/>
                <w:tcW w:w="24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74972" w:rsidRPr="00324F08" w:rsidRDefault="00674972">
                <w:pPr>
                  <w:rPr>
                    <w:noProof/>
                  </w:rPr>
                </w:pPr>
              </w:p>
            </w:tc>
            <w:tc>
              <w:tcPr>
                <w:tcW w:w="8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74972" w:rsidRPr="00324F08" w:rsidRDefault="00674972">
                <w:pPr>
                  <w:pStyle w:val="Tabulasteksts-decimldaas"/>
                  <w:cnfStyle w:val="000000000000" w:firstRow="0" w:lastRow="0" w:firstColumn="0" w:lastColumn="0" w:oddVBand="0" w:evenVBand="0" w:oddHBand="0" w:evenHBand="0" w:firstRowFirstColumn="0" w:firstRowLastColumn="0" w:lastRowFirstColumn="0" w:lastRowLastColumn="0"/>
                  <w:rPr>
                    <w:noProof/>
                  </w:rPr>
                </w:pPr>
              </w:p>
            </w:tc>
            <w:tc>
              <w:tcPr>
                <w:tcW w:w="8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74972" w:rsidRPr="00324F08" w:rsidRDefault="00674972">
                <w:pPr>
                  <w:pStyle w:val="Tabulasteksts-decimldaas"/>
                  <w:cnfStyle w:val="000000000000" w:firstRow="0" w:lastRow="0" w:firstColumn="0" w:lastColumn="0" w:oddVBand="0" w:evenVBand="0" w:oddHBand="0" w:evenHBand="0" w:firstRowFirstColumn="0" w:firstRowLastColumn="0" w:lastRowFirstColumn="0" w:lastRowLastColumn="0"/>
                  <w:rPr>
                    <w:noProof/>
                  </w:rPr>
                </w:pPr>
              </w:p>
            </w:tc>
            <w:tc>
              <w:tcPr>
                <w:tcW w:w="85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74972" w:rsidRPr="00324F08" w:rsidRDefault="00674972">
                <w:pPr>
                  <w:pStyle w:val="Tabulasteksts-decimldaas"/>
                  <w:cnfStyle w:val="000000000000" w:firstRow="0" w:lastRow="0" w:firstColumn="0" w:lastColumn="0" w:oddVBand="0" w:evenVBand="0" w:oddHBand="0" w:evenHBand="0" w:firstRowFirstColumn="0" w:firstRowLastColumn="0" w:lastRowFirstColumn="0" w:lastRowLastColumn="0"/>
                  <w:rPr>
                    <w:noProof/>
                  </w:rPr>
                </w:pPr>
              </w:p>
            </w:tc>
          </w:tr>
          <w:tr w:rsidR="00674972" w:rsidRPr="00324F08">
            <w:tc>
              <w:tcPr>
                <w:cnfStyle w:val="001000000000" w:firstRow="0" w:lastRow="0" w:firstColumn="1" w:lastColumn="0" w:oddVBand="0" w:evenVBand="0" w:oddHBand="0" w:evenHBand="0" w:firstRowFirstColumn="0" w:firstRowLastColumn="0" w:lastRowFirstColumn="0" w:lastRowLastColumn="0"/>
                <w:tcW w:w="24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74972" w:rsidRPr="00324F08" w:rsidRDefault="00674972">
                <w:pPr>
                  <w:rPr>
                    <w:noProof/>
                  </w:rPr>
                </w:pPr>
              </w:p>
            </w:tc>
            <w:tc>
              <w:tcPr>
                <w:tcW w:w="8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74972" w:rsidRPr="00324F08" w:rsidRDefault="00674972">
                <w:pPr>
                  <w:pStyle w:val="Tabulasteksts-decimldaas"/>
                  <w:cnfStyle w:val="000000000000" w:firstRow="0" w:lastRow="0" w:firstColumn="0" w:lastColumn="0" w:oddVBand="0" w:evenVBand="0" w:oddHBand="0" w:evenHBand="0" w:firstRowFirstColumn="0" w:firstRowLastColumn="0" w:lastRowFirstColumn="0" w:lastRowLastColumn="0"/>
                  <w:rPr>
                    <w:noProof/>
                  </w:rPr>
                </w:pPr>
              </w:p>
            </w:tc>
            <w:tc>
              <w:tcPr>
                <w:tcW w:w="8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74972" w:rsidRPr="00324F08" w:rsidRDefault="00674972">
                <w:pPr>
                  <w:pStyle w:val="Tabulasteksts-decimldaas"/>
                  <w:cnfStyle w:val="000000000000" w:firstRow="0" w:lastRow="0" w:firstColumn="0" w:lastColumn="0" w:oddVBand="0" w:evenVBand="0" w:oddHBand="0" w:evenHBand="0" w:firstRowFirstColumn="0" w:firstRowLastColumn="0" w:lastRowFirstColumn="0" w:lastRowLastColumn="0"/>
                  <w:rPr>
                    <w:noProof/>
                  </w:rPr>
                </w:pPr>
              </w:p>
            </w:tc>
            <w:tc>
              <w:tcPr>
                <w:tcW w:w="85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74972" w:rsidRPr="00324F08" w:rsidRDefault="00674972">
                <w:pPr>
                  <w:pStyle w:val="Tabulasteksts-decimldaas"/>
                  <w:cnfStyle w:val="000000000000" w:firstRow="0" w:lastRow="0" w:firstColumn="0" w:lastColumn="0" w:oddVBand="0" w:evenVBand="0" w:oddHBand="0" w:evenHBand="0" w:firstRowFirstColumn="0" w:firstRowLastColumn="0" w:lastRowFirstColumn="0" w:lastRowLastColumn="0"/>
                  <w:rPr>
                    <w:noProof/>
                  </w:rPr>
                </w:pPr>
              </w:p>
            </w:tc>
          </w:tr>
          <w:tr w:rsidR="00674972" w:rsidRPr="00324F08">
            <w:tc>
              <w:tcPr>
                <w:cnfStyle w:val="001000000000" w:firstRow="0" w:lastRow="0" w:firstColumn="1" w:lastColumn="0" w:oddVBand="0" w:evenVBand="0" w:oddHBand="0" w:evenHBand="0" w:firstRowFirstColumn="0" w:firstRowLastColumn="0" w:lastRowFirstColumn="0" w:lastRowLastColumn="0"/>
                <w:tcW w:w="24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74972" w:rsidRPr="00324F08" w:rsidRDefault="00674972">
                <w:pPr>
                  <w:rPr>
                    <w:noProof/>
                  </w:rPr>
                </w:pPr>
              </w:p>
            </w:tc>
            <w:tc>
              <w:tcPr>
                <w:tcW w:w="8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74972" w:rsidRPr="00324F08" w:rsidRDefault="00674972">
                <w:pPr>
                  <w:pStyle w:val="Tabulasteksts-decimldaas"/>
                  <w:cnfStyle w:val="000000000000" w:firstRow="0" w:lastRow="0" w:firstColumn="0" w:lastColumn="0" w:oddVBand="0" w:evenVBand="0" w:oddHBand="0" w:evenHBand="0" w:firstRowFirstColumn="0" w:firstRowLastColumn="0" w:lastRowFirstColumn="0" w:lastRowLastColumn="0"/>
                  <w:rPr>
                    <w:noProof/>
                  </w:rPr>
                </w:pPr>
              </w:p>
            </w:tc>
            <w:tc>
              <w:tcPr>
                <w:tcW w:w="8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74972" w:rsidRPr="00324F08" w:rsidRDefault="00674972">
                <w:pPr>
                  <w:pStyle w:val="Tabulasteksts-decimldaas"/>
                  <w:cnfStyle w:val="000000000000" w:firstRow="0" w:lastRow="0" w:firstColumn="0" w:lastColumn="0" w:oddVBand="0" w:evenVBand="0" w:oddHBand="0" w:evenHBand="0" w:firstRowFirstColumn="0" w:firstRowLastColumn="0" w:lastRowFirstColumn="0" w:lastRowLastColumn="0"/>
                  <w:rPr>
                    <w:noProof/>
                  </w:rPr>
                </w:pPr>
              </w:p>
            </w:tc>
            <w:tc>
              <w:tcPr>
                <w:tcW w:w="85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74972" w:rsidRPr="00324F08" w:rsidRDefault="00674972">
                <w:pPr>
                  <w:pStyle w:val="Tabulasteksts-decimldaas"/>
                  <w:cnfStyle w:val="000000000000" w:firstRow="0" w:lastRow="0" w:firstColumn="0" w:lastColumn="0" w:oddVBand="0" w:evenVBand="0" w:oddHBand="0" w:evenHBand="0" w:firstRowFirstColumn="0" w:firstRowLastColumn="0" w:lastRowFirstColumn="0" w:lastRowLastColumn="0"/>
                  <w:rPr>
                    <w:noProof/>
                  </w:rPr>
                </w:pPr>
              </w:p>
            </w:tc>
          </w:tr>
          <w:tr w:rsidR="00674972" w:rsidRPr="00324F08">
            <w:tc>
              <w:tcPr>
                <w:cnfStyle w:val="001000000000" w:firstRow="0" w:lastRow="0" w:firstColumn="1" w:lastColumn="0" w:oddVBand="0" w:evenVBand="0" w:oddHBand="0" w:evenHBand="0" w:firstRowFirstColumn="0" w:firstRowLastColumn="0" w:lastRowFirstColumn="0" w:lastRowLastColumn="0"/>
                <w:tcW w:w="24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74972" w:rsidRPr="00324F08" w:rsidRDefault="00674972">
                <w:pPr>
                  <w:rPr>
                    <w:noProof/>
                  </w:rPr>
                </w:pPr>
              </w:p>
            </w:tc>
            <w:tc>
              <w:tcPr>
                <w:tcW w:w="8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74972" w:rsidRPr="00324F08" w:rsidRDefault="00674972">
                <w:pPr>
                  <w:pStyle w:val="Tabulasteksts-decimldaas"/>
                  <w:cnfStyle w:val="000000000000" w:firstRow="0" w:lastRow="0" w:firstColumn="0" w:lastColumn="0" w:oddVBand="0" w:evenVBand="0" w:oddHBand="0" w:evenHBand="0" w:firstRowFirstColumn="0" w:firstRowLastColumn="0" w:lastRowFirstColumn="0" w:lastRowLastColumn="0"/>
                  <w:rPr>
                    <w:noProof/>
                  </w:rPr>
                </w:pPr>
              </w:p>
            </w:tc>
            <w:tc>
              <w:tcPr>
                <w:tcW w:w="8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74972" w:rsidRPr="00324F08" w:rsidRDefault="00674972">
                <w:pPr>
                  <w:pStyle w:val="Tabulasteksts-decimldaas"/>
                  <w:cnfStyle w:val="000000000000" w:firstRow="0" w:lastRow="0" w:firstColumn="0" w:lastColumn="0" w:oddVBand="0" w:evenVBand="0" w:oddHBand="0" w:evenHBand="0" w:firstRowFirstColumn="0" w:firstRowLastColumn="0" w:lastRowFirstColumn="0" w:lastRowLastColumn="0"/>
                  <w:rPr>
                    <w:noProof/>
                  </w:rPr>
                </w:pPr>
              </w:p>
            </w:tc>
            <w:tc>
              <w:tcPr>
                <w:tcW w:w="85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674972" w:rsidRPr="00324F08" w:rsidRDefault="00674972">
                <w:pPr>
                  <w:pStyle w:val="Tabulasteksts-decimldaas"/>
                  <w:cnfStyle w:val="000000000000" w:firstRow="0" w:lastRow="0" w:firstColumn="0" w:lastColumn="0" w:oddVBand="0" w:evenVBand="0" w:oddHBand="0" w:evenHBand="0" w:firstRowFirstColumn="0" w:firstRowLastColumn="0" w:lastRowFirstColumn="0" w:lastRowLastColumn="0"/>
                  <w:rPr>
                    <w:noProof/>
                  </w:rPr>
                </w:pPr>
              </w:p>
            </w:tc>
          </w:tr>
          <w:tr w:rsidR="00674972" w:rsidRPr="00324F08">
            <w:tc>
              <w:tcPr>
                <w:cnfStyle w:val="001000000000" w:firstRow="0" w:lastRow="0" w:firstColumn="1" w:lastColumn="0" w:oddVBand="0" w:evenVBand="0" w:oddHBand="0" w:evenHBand="0" w:firstRowFirstColumn="0" w:firstRowLastColumn="0" w:lastRowFirstColumn="0" w:lastRowLastColumn="0"/>
                <w:tcW w:w="2435" w:type="pct"/>
                <w:tcBorders>
                  <w:top w:val="single" w:sz="8" w:space="0" w:color="000000" w:themeColor="text1"/>
                  <w:left w:val="single" w:sz="8" w:space="0" w:color="000000" w:themeColor="text1"/>
                  <w:bottom w:val="single" w:sz="24" w:space="0" w:color="000000" w:themeColor="text1"/>
                  <w:right w:val="single" w:sz="8" w:space="0" w:color="000000" w:themeColor="text1"/>
                </w:tcBorders>
              </w:tcPr>
              <w:p w:rsidR="00674972" w:rsidRPr="00324F08" w:rsidRDefault="00674972">
                <w:pPr>
                  <w:rPr>
                    <w:noProof/>
                  </w:rPr>
                </w:pPr>
              </w:p>
            </w:tc>
            <w:tc>
              <w:tcPr>
                <w:tcW w:w="855" w:type="pct"/>
                <w:tcBorders>
                  <w:top w:val="single" w:sz="8" w:space="0" w:color="000000" w:themeColor="text1"/>
                  <w:left w:val="single" w:sz="8" w:space="0" w:color="000000" w:themeColor="text1"/>
                  <w:bottom w:val="single" w:sz="24" w:space="0" w:color="000000" w:themeColor="text1"/>
                  <w:right w:val="single" w:sz="8" w:space="0" w:color="000000" w:themeColor="text1"/>
                </w:tcBorders>
              </w:tcPr>
              <w:p w:rsidR="00674972" w:rsidRPr="00324F08" w:rsidRDefault="00674972">
                <w:pPr>
                  <w:pStyle w:val="Tabulasteksts-decimldaas"/>
                  <w:cnfStyle w:val="000000000000" w:firstRow="0" w:lastRow="0" w:firstColumn="0" w:lastColumn="0" w:oddVBand="0" w:evenVBand="0" w:oddHBand="0" w:evenHBand="0" w:firstRowFirstColumn="0" w:firstRowLastColumn="0" w:lastRowFirstColumn="0" w:lastRowLastColumn="0"/>
                  <w:rPr>
                    <w:noProof/>
                  </w:rPr>
                </w:pPr>
              </w:p>
            </w:tc>
            <w:tc>
              <w:tcPr>
                <w:tcW w:w="855" w:type="pct"/>
                <w:tcBorders>
                  <w:top w:val="single" w:sz="8" w:space="0" w:color="000000" w:themeColor="text1"/>
                  <w:left w:val="single" w:sz="8" w:space="0" w:color="000000" w:themeColor="text1"/>
                  <w:bottom w:val="single" w:sz="24" w:space="0" w:color="000000" w:themeColor="text1"/>
                  <w:right w:val="single" w:sz="8" w:space="0" w:color="000000" w:themeColor="text1"/>
                </w:tcBorders>
              </w:tcPr>
              <w:p w:rsidR="00674972" w:rsidRPr="00324F08" w:rsidRDefault="00674972">
                <w:pPr>
                  <w:pStyle w:val="Tabulasteksts-decimldaas"/>
                  <w:cnfStyle w:val="000000000000" w:firstRow="0" w:lastRow="0" w:firstColumn="0" w:lastColumn="0" w:oddVBand="0" w:evenVBand="0" w:oddHBand="0" w:evenHBand="0" w:firstRowFirstColumn="0" w:firstRowLastColumn="0" w:lastRowFirstColumn="0" w:lastRowLastColumn="0"/>
                  <w:rPr>
                    <w:noProof/>
                  </w:rPr>
                </w:pPr>
              </w:p>
            </w:tc>
            <w:tc>
              <w:tcPr>
                <w:tcW w:w="854" w:type="pct"/>
                <w:tcBorders>
                  <w:top w:val="single" w:sz="8" w:space="0" w:color="000000" w:themeColor="text1"/>
                  <w:left w:val="single" w:sz="8" w:space="0" w:color="000000" w:themeColor="text1"/>
                  <w:bottom w:val="single" w:sz="24" w:space="0" w:color="000000" w:themeColor="text1"/>
                  <w:right w:val="single" w:sz="8" w:space="0" w:color="000000" w:themeColor="text1"/>
                </w:tcBorders>
              </w:tcPr>
              <w:p w:rsidR="00674972" w:rsidRPr="00324F08" w:rsidRDefault="00674972">
                <w:pPr>
                  <w:pStyle w:val="Tabulasteksts-decimldaas"/>
                  <w:cnfStyle w:val="000000000000" w:firstRow="0" w:lastRow="0" w:firstColumn="0" w:lastColumn="0" w:oddVBand="0" w:evenVBand="0" w:oddHBand="0" w:evenHBand="0" w:firstRowFirstColumn="0" w:firstRowLastColumn="0" w:lastRowFirstColumn="0" w:lastRowLastColumn="0"/>
                  <w:rPr>
                    <w:noProof/>
                  </w:rPr>
                </w:pPr>
              </w:p>
            </w:tc>
          </w:tr>
        </w:tbl>
        <w:p w:rsidR="00221732" w:rsidRDefault="00221732"/>
      </w:docPartBody>
    </w:docPart>
    <w:docPart>
      <w:docPartPr>
        <w:name w:val="Teksta sānjosla"/>
        <w:style w:val="Normal"/>
        <w:category>
          <w:name w:val=" Atskaite"/>
          <w:gallery w:val="txtBox"/>
        </w:category>
        <w:behaviors>
          <w:behavior w:val="content"/>
        </w:behaviors>
        <w:description w:val="Sānjosla svarīga citāta vai citas nozīmīgas informācijas iezīmēšanai dokumentā"/>
        <w:guid w:val="{2AD8C172-73E4-460B-9FE9-C65E88902ADD}"/>
      </w:docPartPr>
      <w:docPartBody>
        <w:p w:rsidR="00221732" w:rsidRDefault="00674972" w:rsidP="00674972">
          <w:pPr>
            <w:pStyle w:val="Tekstasnjosla1"/>
          </w:pPr>
          <w:r>
            <w:rPr>
              <w:noProof/>
            </w:rPr>
            <mc:AlternateContent>
              <mc:Choice Requires="wps">
                <w:drawing>
                  <wp:anchor distT="0" distB="2743200" distL="182880" distR="182880" simplePos="0" relativeHeight="251677696" behindDoc="0" locked="0" layoutInCell="1" allowOverlap="1">
                    <wp:simplePos x="0" y="0"/>
                    <mc:AlternateContent>
                      <mc:Choice Requires="wp14">
                        <wp:positionH relativeFrom="page">
                          <wp14:pctPosHOffset>5900</wp14:pctPosHOffset>
                        </wp:positionH>
                      </mc:Choice>
                      <mc:Fallback>
                        <wp:positionH relativeFrom="page">
                          <wp:posOffset>445770</wp:posOffset>
                        </wp:positionH>
                      </mc:Fallback>
                    </mc:AlternateContent>
                    <wp:positionV relativeFrom="margin">
                      <wp:align>top</wp:align>
                    </wp:positionV>
                    <wp:extent cx="1247775" cy="2304288"/>
                    <wp:effectExtent l="0" t="0" r="0" b="7620"/>
                    <wp:wrapSquare wrapText="largest"/>
                    <wp:docPr id="5" name="Tekstlodziņš 5" descr="Sidebar"/>
                    <wp:cNvGraphicFramePr/>
                    <a:graphic xmlns:a="http://schemas.openxmlformats.org/drawingml/2006/main">
                      <a:graphicData uri="http://schemas.microsoft.com/office/word/2010/wordprocessingShape">
                        <wps:wsp>
                          <wps:cNvSpPr txBox="1"/>
                          <wps:spPr>
                            <a:xfrm>
                              <a:off x="0" y="0"/>
                              <a:ext cx="1247775" cy="2304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Style w:val="CittsRakstz"/>
                                    <w:i/>
                                    <w:iCs/>
                                  </w:rPr>
                                  <w:id w:val="888084064"/>
                                  <w:temporary/>
                                  <w:showingPlcHdr/>
                                  <w15:appearance w15:val="hidden"/>
                                </w:sdtPr>
                                <w:sdtEndPr>
                                  <w:rPr>
                                    <w:rStyle w:val="Noklusjumarindkopasfonts"/>
                                  </w:rPr>
                                </w:sdtEndPr>
                                <w:sdtContent>
                                  <w:p w:rsidR="00674972" w:rsidRDefault="00674972">
                                    <w:pPr>
                                      <w:pStyle w:val="Citts"/>
                                    </w:pPr>
                                    <w:r w:rsidRPr="00CD6C64">
                                      <w:t>«</w:t>
                                    </w:r>
                                    <w:r>
                                      <w:t>Vai vēlaties vērst savu lasītāju uzmanību uz ko svarīgu? Izmantojiet sānjoslu, lai to izceltu.</w:t>
                                    </w:r>
                                    <w:r w:rsidRPr="00CD6C64">
                                      <w:t xml:space="preserve"> »</w:t>
                                    </w:r>
                                  </w:p>
                                </w:sdtContent>
                              </w:sdt>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25000</wp14:pctWidth>
                    </wp14:sizeRelH>
                    <wp14:sizeRelV relativeFrom="margin">
                      <wp14:pctHeight>95000</wp14:pctHeight>
                    </wp14:sizeRelV>
                  </wp:anchor>
                </w:drawing>
              </mc:Choice>
              <mc:Fallback>
                <w:pict>
                  <v:shape id="Tekstlodziņš 5" o:spid="_x0000_s1030" type="#_x0000_t202" alt="Sidebar" style="position:absolute;margin-left:0;margin-top:0;width:98.25pt;height:181.45pt;z-index:251677696;visibility:visible;mso-wrap-style:square;mso-width-percent:250;mso-height-percent:950;mso-left-percent:59;mso-wrap-distance-left:14.4pt;mso-wrap-distance-top:0;mso-wrap-distance-right:14.4pt;mso-wrap-distance-bottom:3in;mso-position-horizontal-relative:page;mso-position-vertical:top;mso-position-vertical-relative:margin;mso-width-percent:250;mso-height-percent:950;mso-left-percent:5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" filled="f" stroked="f" strokeweight=".5pt">
                    <v:textbox inset="3.6pt,0,3.6pt,0">
                      <w:txbxContent>
                        <w:sdt>
                          <w:sdtPr>
                            <w:rPr>
                              <w:rStyle w:val="SitatTegn"/>
                              <w:i/>
                              <w:iCs/>
                            </w:rPr>
                            <w:id w:val="888084064"/>
                            <w:temporary/>
                            <w:showingPlcHdr/>
                            <w15:appearance w15:val="hidden"/>
                          </w:sdtPr>
                          <w:sdtEndPr>
                            <w:rPr>
                              <w:rStyle w:val="Standardskriftforavsnitt"/>
                            </w:rPr>
                          </w:sdtEndPr>
                          <w:sdtContent>
                            <w:p w:rsidR="00674972" w:rsidRDefault="00674972">
                              <w:pPr>
                                <w:pStyle w:val="Sitat"/>
                              </w:pPr>
                              <w:r w:rsidRPr="00CD6C64">
                                <w:t>«</w:t>
                              </w:r>
                              <w:r>
                                <w:t>Vai vēlaties vērst savu lasītāju uzmanību uz ko svarīgu? Izmantojiet sānjoslu, lai to izceltu.</w:t>
                              </w:r>
                              <w:r w:rsidRPr="00CD6C64">
                                <w:t xml:space="preserve"> »</w:t>
                              </w:r>
                            </w:p>
                          </w:sdtContent>
                        </w:sdt>
                      </w:txbxContent>
                    </v:textbox>
                    <w10:wrap type="square" side="largest" anchorx="page" anchory="margin"/>
                  </v:shape>
                </w:pict>
              </mc:Fallback>
            </mc:AlternateContent>
          </w:r>
        </w:p>
      </w:docPartBody>
    </w:docPart>
    <w:docPart>
      <w:docPartPr>
        <w:name w:val="5DDCA2B191E44C3792A4E892E9F807A3"/>
        <w:category>
          <w:name w:val="Vispārīgi"/>
          <w:gallery w:val="placeholder"/>
        </w:category>
        <w:types>
          <w:type w:val="bbPlcHdr"/>
        </w:types>
        <w:behaviors>
          <w:behavior w:val="content"/>
        </w:behaviors>
        <w:guid w:val="{5742BA3C-F4B3-4A46-812F-9B774FC19C81}"/>
      </w:docPartPr>
      <w:docPartBody>
        <w:p w:rsidR="00E202DB" w:rsidRDefault="004A0895" w:rsidP="004A0895">
          <w:pPr>
            <w:pStyle w:val="5DDCA2B191E44C3792A4E892E9F807A33"/>
          </w:pPr>
          <w:r>
            <w:rPr>
              <w:noProof/>
            </w:rPr>
            <w:t>[Pievienojiet šeit kāda jūsu uzņēmuma vadošā darbinieka citātu vai izmantojiet šo vietu īsam apkopojumam par dokumenta saturu.]</w:t>
          </w:r>
        </w:p>
      </w:docPartBody>
    </w:docPart>
    <w:docPart>
      <w:docPartPr>
        <w:name w:val="0B2D11A2D50B401EAF0CE694FC2753E2"/>
        <w:category>
          <w:name w:val="Vispārīgi"/>
          <w:gallery w:val="placeholder"/>
        </w:category>
        <w:types>
          <w:type w:val="bbPlcHdr"/>
        </w:types>
        <w:behaviors>
          <w:behavior w:val="content"/>
        </w:behaviors>
        <w:guid w:val="{700AFAAA-7D9E-43F3-8D1A-1F069FF7F578}"/>
      </w:docPartPr>
      <w:docPartBody>
        <w:p w:rsidR="004A0895" w:rsidRDefault="004A0895" w:rsidP="004A0895">
          <w:pPr>
            <w:pStyle w:val="0B2D11A2D50B401EAF0CE694FC2753E21"/>
          </w:pPr>
          <w:r>
            <w:rPr>
              <w:caps w:val="0"/>
              <w:color w:val="auto"/>
            </w:rPr>
            <w:t>[</w:t>
          </w:r>
          <w:r>
            <w:rPr>
              <w:caps w:val="0"/>
              <w:noProof/>
            </w:rPr>
            <w:t>Gads</w:t>
          </w:r>
          <w:r>
            <w:rPr>
              <w:caps w:val="0"/>
              <w:color w:val="auto"/>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BA"/>
    <w:family w:val="roman"/>
    <w:pitch w:val="variable"/>
    <w:sig w:usb0="E00002FF" w:usb1="400004FF" w:usb2="00000000" w:usb3="00000000" w:csb0="0000019F" w:csb1="00000000"/>
  </w:font>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0E6EB78"/>
    <w:lvl w:ilvl="0">
      <w:start w:val="1"/>
      <w:numFmt w:val="bullet"/>
      <w:pStyle w:val="Sarakstaaizzme"/>
      <w:lvlText w:val="•"/>
      <w:lvlJc w:val="left"/>
      <w:pPr>
        <w:ind w:left="576" w:hanging="288"/>
      </w:pPr>
      <w:rPr>
        <w:rFonts w:ascii="Cambria" w:hAnsi="Cambr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AD"/>
    <w:rsid w:val="00000457"/>
    <w:rsid w:val="001968D4"/>
    <w:rsid w:val="00221732"/>
    <w:rsid w:val="002767D7"/>
    <w:rsid w:val="00302A9D"/>
    <w:rsid w:val="00311179"/>
    <w:rsid w:val="00326E2C"/>
    <w:rsid w:val="003E7BED"/>
    <w:rsid w:val="004A0895"/>
    <w:rsid w:val="005E01D5"/>
    <w:rsid w:val="006662BC"/>
    <w:rsid w:val="00674972"/>
    <w:rsid w:val="006D49AD"/>
    <w:rsid w:val="00717692"/>
    <w:rsid w:val="00953080"/>
    <w:rsid w:val="00E202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4A0895"/>
    <w:rPr>
      <w:color w:val="808080"/>
    </w:rPr>
  </w:style>
  <w:style w:type="paragraph" w:styleId="Kjene">
    <w:name w:val="footer"/>
    <w:basedOn w:val="Parasts"/>
    <w:link w:val="KjeneRakstz"/>
    <w:uiPriority w:val="99"/>
    <w:unhideWhenUsed/>
    <w:qFormat/>
    <w:rsid w:val="00674972"/>
    <w:pPr>
      <w:spacing w:after="0" w:line="240" w:lineRule="auto"/>
      <w:ind w:left="29" w:right="144"/>
    </w:pPr>
    <w:rPr>
      <w:rFonts w:eastAsiaTheme="minorHAnsi"/>
      <w:color w:val="5B9BD5" w:themeColor="accent1"/>
      <w:sz w:val="20"/>
      <w:szCs w:val="20"/>
    </w:rPr>
  </w:style>
  <w:style w:type="character" w:customStyle="1" w:styleId="KjeneRakstz">
    <w:name w:val="Kājene Rakstz."/>
    <w:basedOn w:val="Noklusjumarindkopasfonts"/>
    <w:link w:val="Kjene"/>
    <w:uiPriority w:val="99"/>
    <w:rsid w:val="00674972"/>
    <w:rPr>
      <w:rFonts w:eastAsiaTheme="minorHAnsi"/>
      <w:color w:val="5B9BD5" w:themeColor="accent1"/>
      <w:sz w:val="20"/>
      <w:szCs w:val="20"/>
    </w:rPr>
  </w:style>
  <w:style w:type="paragraph" w:styleId="Apakvirsraksts">
    <w:name w:val="Subtitle"/>
    <w:basedOn w:val="Parasts"/>
    <w:next w:val="Parasts"/>
    <w:link w:val="ApakvirsrakstsRakstz"/>
    <w:uiPriority w:val="3"/>
    <w:unhideWhenUsed/>
    <w:qFormat/>
    <w:rsid w:val="00674972"/>
    <w:pPr>
      <w:numPr>
        <w:ilvl w:val="1"/>
      </w:numPr>
      <w:spacing w:before="40" w:after="160" w:line="288" w:lineRule="auto"/>
      <w:ind w:left="72"/>
    </w:pPr>
    <w:rPr>
      <w:rFonts w:asciiTheme="majorHAnsi" w:eastAsiaTheme="majorEastAsia" w:hAnsiTheme="majorHAnsi" w:cstheme="majorBidi"/>
      <w:b/>
      <w:bCs/>
      <w:caps/>
      <w:color w:val="000000" w:themeColor="text1"/>
      <w:kern w:val="20"/>
      <w:sz w:val="60"/>
      <w:szCs w:val="60"/>
    </w:rPr>
  </w:style>
  <w:style w:type="character" w:customStyle="1" w:styleId="ApakvirsrakstsRakstz">
    <w:name w:val="Apakšvirsraksts Rakstz."/>
    <w:basedOn w:val="Noklusjumarindkopasfonts"/>
    <w:link w:val="Apakvirsraksts"/>
    <w:uiPriority w:val="3"/>
    <w:rsid w:val="00674972"/>
    <w:rPr>
      <w:rFonts w:asciiTheme="majorHAnsi" w:eastAsiaTheme="majorEastAsia" w:hAnsiTheme="majorHAnsi" w:cstheme="majorBidi"/>
      <w:b/>
      <w:bCs/>
      <w:caps/>
      <w:color w:val="000000" w:themeColor="text1"/>
      <w:kern w:val="20"/>
      <w:sz w:val="60"/>
      <w:szCs w:val="60"/>
    </w:rPr>
  </w:style>
  <w:style w:type="paragraph" w:customStyle="1" w:styleId="Graphic">
    <w:name w:val="Graphic"/>
    <w:basedOn w:val="Parasts"/>
    <w:uiPriority w:val="99"/>
    <w:pPr>
      <w:spacing w:after="80" w:line="240" w:lineRule="auto"/>
      <w:jc w:val="center"/>
    </w:pPr>
    <w:rPr>
      <w:color w:val="404040" w:themeColor="text1" w:themeTint="BF"/>
      <w:sz w:val="20"/>
    </w:rPr>
  </w:style>
  <w:style w:type="paragraph" w:customStyle="1" w:styleId="Organization">
    <w:name w:val="Organization"/>
    <w:basedOn w:val="Parasts"/>
    <w:uiPriority w:val="2"/>
    <w:qFormat/>
    <w:pPr>
      <w:spacing w:after="60" w:line="240" w:lineRule="auto"/>
      <w:ind w:left="29" w:right="29"/>
    </w:pPr>
    <w:rPr>
      <w:b/>
      <w:bCs/>
      <w:color w:val="5B9BD5" w:themeColor="accent1"/>
      <w:sz w:val="36"/>
    </w:rPr>
  </w:style>
  <w:style w:type="paragraph" w:styleId="Nosaukums">
    <w:name w:val="Title"/>
    <w:basedOn w:val="Parasts"/>
    <w:next w:val="Parasts"/>
    <w:link w:val="NosaukumsRakstz"/>
    <w:uiPriority w:val="2"/>
    <w:qFormat/>
    <w:rsid w:val="00674972"/>
    <w:pPr>
      <w:spacing w:after="40" w:line="240" w:lineRule="auto"/>
    </w:pPr>
    <w:rPr>
      <w:rFonts w:asciiTheme="majorHAnsi" w:eastAsiaTheme="majorEastAsia" w:hAnsiTheme="majorHAnsi" w:cstheme="majorBidi"/>
      <w:b/>
      <w:bCs/>
      <w:color w:val="5B9BD5" w:themeColor="accent1"/>
      <w:sz w:val="200"/>
      <w:szCs w:val="200"/>
    </w:rPr>
  </w:style>
  <w:style w:type="character" w:customStyle="1" w:styleId="NosaukumsRakstz">
    <w:name w:val="Nosaukums Rakstz."/>
    <w:basedOn w:val="Noklusjumarindkopasfonts"/>
    <w:link w:val="Nosaukums"/>
    <w:uiPriority w:val="2"/>
    <w:rsid w:val="00674972"/>
    <w:rPr>
      <w:rFonts w:asciiTheme="majorHAnsi" w:eastAsiaTheme="majorEastAsia" w:hAnsiTheme="majorHAnsi" w:cstheme="majorBidi"/>
      <w:b/>
      <w:bCs/>
      <w:color w:val="5B9BD5" w:themeColor="accent1"/>
      <w:sz w:val="200"/>
      <w:szCs w:val="200"/>
    </w:rPr>
  </w:style>
  <w:style w:type="paragraph" w:customStyle="1" w:styleId="Abstract">
    <w:name w:val="Abstract"/>
    <w:basedOn w:val="Parasts"/>
    <w:uiPriority w:val="3"/>
    <w:qFormat/>
    <w:pPr>
      <w:spacing w:before="360" w:after="480" w:line="360" w:lineRule="auto"/>
    </w:pPr>
    <w:rPr>
      <w:i/>
      <w:iCs/>
      <w:noProof/>
      <w:color w:val="5B9BD5" w:themeColor="accent1"/>
      <w:kern w:val="20"/>
      <w:sz w:val="28"/>
    </w:rPr>
  </w:style>
  <w:style w:type="paragraph" w:styleId="Bezatstarpm">
    <w:name w:val="No Spacing"/>
    <w:link w:val="BezatstarpmRakstz"/>
    <w:uiPriority w:val="1"/>
    <w:unhideWhenUsed/>
    <w:qFormat/>
    <w:rsid w:val="00674972"/>
    <w:pPr>
      <w:spacing w:after="0" w:line="240" w:lineRule="auto"/>
    </w:pPr>
    <w:rPr>
      <w:rFonts w:eastAsiaTheme="minorHAnsi"/>
      <w:color w:val="404040" w:themeColor="text1" w:themeTint="BF"/>
      <w:sz w:val="20"/>
      <w:szCs w:val="20"/>
    </w:rPr>
  </w:style>
  <w:style w:type="paragraph" w:styleId="Citts">
    <w:name w:val="Quote"/>
    <w:basedOn w:val="Parasts"/>
    <w:next w:val="Parasts"/>
    <w:link w:val="CittsRakstz"/>
    <w:uiPriority w:val="1"/>
    <w:unhideWhenUsed/>
    <w:qFormat/>
    <w:rsid w:val="00674972"/>
    <w:pPr>
      <w:spacing w:before="240" w:after="240" w:line="288" w:lineRule="auto"/>
    </w:pPr>
    <w:rPr>
      <w:rFonts w:eastAsiaTheme="minorHAnsi"/>
      <w:i/>
      <w:iCs/>
      <w:noProof/>
      <w:color w:val="5B9BD5" w:themeColor="accent1"/>
      <w:kern w:val="20"/>
      <w:sz w:val="24"/>
      <w:szCs w:val="24"/>
    </w:rPr>
  </w:style>
  <w:style w:type="character" w:customStyle="1" w:styleId="CittsRakstz">
    <w:name w:val="Citāts Rakstz."/>
    <w:basedOn w:val="Noklusjumarindkopasfonts"/>
    <w:link w:val="Citts"/>
    <w:uiPriority w:val="1"/>
    <w:rsid w:val="00674972"/>
    <w:rPr>
      <w:rFonts w:eastAsiaTheme="minorHAnsi"/>
      <w:i/>
      <w:iCs/>
      <w:noProof/>
      <w:color w:val="5B9BD5" w:themeColor="accent1"/>
      <w:kern w:val="20"/>
      <w:sz w:val="24"/>
      <w:szCs w:val="24"/>
    </w:rPr>
  </w:style>
  <w:style w:type="paragraph" w:customStyle="1" w:styleId="InfoHeading">
    <w:name w:val="Info Heading"/>
    <w:basedOn w:val="Parasts"/>
    <w:uiPriority w:val="2"/>
    <w:qFormat/>
    <w:pPr>
      <w:spacing w:after="60" w:line="240" w:lineRule="auto"/>
      <w:ind w:left="29" w:right="29"/>
      <w:jc w:val="right"/>
    </w:pPr>
    <w:rPr>
      <w:b/>
      <w:bCs/>
      <w:color w:val="5B9BD5" w:themeColor="accent1"/>
      <w:sz w:val="36"/>
    </w:rPr>
  </w:style>
  <w:style w:type="character" w:customStyle="1" w:styleId="BezatstarpmRakstz">
    <w:name w:val="Bez atstarpēm Rakstz."/>
    <w:basedOn w:val="Noklusjumarindkopasfonts"/>
    <w:link w:val="Bezatstarpm"/>
    <w:uiPriority w:val="1"/>
    <w:rsid w:val="00674972"/>
    <w:rPr>
      <w:rFonts w:eastAsiaTheme="minorHAnsi"/>
      <w:color w:val="404040" w:themeColor="text1" w:themeTint="BF"/>
      <w:sz w:val="20"/>
      <w:szCs w:val="20"/>
    </w:rPr>
  </w:style>
  <w:style w:type="table" w:customStyle="1" w:styleId="FinancialTable">
    <w:name w:val="Financial Table"/>
    <w:basedOn w:val="Parastatabula"/>
    <w:uiPriority w:val="99"/>
    <w:pPr>
      <w:spacing w:before="60" w:after="60" w:line="240" w:lineRule="auto"/>
    </w:pPr>
    <w:rPr>
      <w:color w:val="404040" w:themeColor="text1" w:themeTint="BF"/>
      <w:sz w:val="20"/>
    </w:rPr>
    <w:tblPr>
      <w:tblInd w:w="0" w:type="dxa"/>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top w:w="0" w:type="dxa"/>
        <w:left w:w="72" w:type="dxa"/>
        <w:bottom w:w="0" w:type="dxa"/>
        <w:right w:w="72" w:type="dxa"/>
      </w:tblCellMar>
    </w:tblPr>
    <w:tblStylePr w:type="firstRow">
      <w:pPr>
        <w:wordWrap/>
        <w:spacing w:beforeLines="0" w:before="40" w:beforeAutospacing="0" w:afterLines="0" w:after="4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paragraph" w:customStyle="1" w:styleId="TableTextDecimal">
    <w:name w:val="Table Text Decimal"/>
    <w:basedOn w:val="Parasts"/>
    <w:qFormat/>
    <w:pPr>
      <w:tabs>
        <w:tab w:val="decimal" w:pos="1440"/>
      </w:tabs>
      <w:spacing w:before="60" w:after="60" w:line="240" w:lineRule="auto"/>
    </w:pPr>
    <w:rPr>
      <w:color w:val="404040" w:themeColor="text1" w:themeTint="BF"/>
      <w:sz w:val="20"/>
    </w:rPr>
  </w:style>
  <w:style w:type="paragraph" w:styleId="Sarakstaaizzme">
    <w:name w:val="List Bullet"/>
    <w:basedOn w:val="Parasts"/>
    <w:uiPriority w:val="1"/>
    <w:unhideWhenUsed/>
    <w:qFormat/>
    <w:rsid w:val="004A0895"/>
    <w:pPr>
      <w:numPr>
        <w:numId w:val="1"/>
      </w:numPr>
      <w:spacing w:before="40" w:after="40" w:line="288" w:lineRule="auto"/>
    </w:pPr>
    <w:rPr>
      <w:rFonts w:eastAsiaTheme="minorHAnsi"/>
      <w:color w:val="595959" w:themeColor="text1" w:themeTint="A6"/>
      <w:kern w:val="20"/>
      <w:sz w:val="20"/>
      <w:szCs w:val="20"/>
    </w:rPr>
  </w:style>
  <w:style w:type="paragraph" w:styleId="Komentrateksts">
    <w:name w:val="annotation text"/>
    <w:basedOn w:val="Parasts"/>
    <w:link w:val="KomentratekstsRakstz"/>
    <w:uiPriority w:val="99"/>
    <w:semiHidden/>
    <w:unhideWhenUsed/>
    <w:rsid w:val="003E7BED"/>
    <w:pPr>
      <w:spacing w:after="180" w:line="240" w:lineRule="auto"/>
    </w:pPr>
    <w:rPr>
      <w:rFonts w:eastAsiaTheme="minorHAnsi"/>
      <w:color w:val="404040" w:themeColor="text1" w:themeTint="BF"/>
      <w:sz w:val="20"/>
      <w:szCs w:val="20"/>
    </w:rPr>
  </w:style>
  <w:style w:type="character" w:customStyle="1" w:styleId="KomentratekstsRakstz">
    <w:name w:val="Komentāra teksts Rakstz."/>
    <w:basedOn w:val="Noklusjumarindkopasfonts"/>
    <w:link w:val="Komentrateksts"/>
    <w:uiPriority w:val="99"/>
    <w:semiHidden/>
    <w:rsid w:val="003E7BED"/>
    <w:rPr>
      <w:rFonts w:eastAsiaTheme="minorHAnsi"/>
      <w:color w:val="404040" w:themeColor="text1" w:themeTint="BF"/>
      <w:sz w:val="20"/>
      <w:szCs w:val="20"/>
    </w:rPr>
  </w:style>
  <w:style w:type="paragraph" w:styleId="Komentratma">
    <w:name w:val="annotation subject"/>
    <w:basedOn w:val="Komentrateksts"/>
    <w:next w:val="Komentrateksts"/>
    <w:link w:val="KomentratmaRakstz"/>
    <w:uiPriority w:val="99"/>
    <w:semiHidden/>
    <w:unhideWhenUsed/>
    <w:rPr>
      <w:b/>
      <w:bCs/>
    </w:rPr>
  </w:style>
  <w:style w:type="character" w:customStyle="1" w:styleId="KomentratmaRakstz">
    <w:name w:val="Komentāra tēma Rakstz."/>
    <w:basedOn w:val="KomentratekstsRakstz"/>
    <w:link w:val="Komentratma"/>
    <w:uiPriority w:val="99"/>
    <w:semiHidden/>
    <w:rPr>
      <w:rFonts w:asciiTheme="minorHAnsi" w:eastAsiaTheme="minorEastAsia" w:hAnsiTheme="minorHAnsi" w:cstheme="minorBidi"/>
      <w:b/>
      <w:bCs/>
      <w:color w:val="404040" w:themeColor="text1" w:themeTint="BF"/>
      <w:sz w:val="20"/>
      <w:szCs w:val="20"/>
    </w:rPr>
  </w:style>
  <w:style w:type="table" w:styleId="Gaisnojums">
    <w:name w:val="Light Shading"/>
    <w:basedOn w:val="Parastatabula"/>
    <w:uiPriority w:val="60"/>
    <w:pPr>
      <w:spacing w:after="0" w:line="240" w:lineRule="auto"/>
    </w:pPr>
    <w:rPr>
      <w:color w:val="000000" w:themeColor="text1" w:themeShade="BF"/>
      <w:sz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Text">
    <w:name w:val="Table Text"/>
    <w:basedOn w:val="Parasts"/>
    <w:uiPriority w:val="2"/>
    <w:qFormat/>
    <w:pPr>
      <w:spacing w:before="60" w:after="60" w:line="240" w:lineRule="auto"/>
    </w:pPr>
    <w:rPr>
      <w:color w:val="404040" w:themeColor="text1" w:themeTint="BF"/>
      <w:sz w:val="20"/>
    </w:rPr>
  </w:style>
  <w:style w:type="character" w:styleId="Izteiksmgs">
    <w:name w:val="Strong"/>
    <w:basedOn w:val="Noklusjumarindkopasfonts"/>
    <w:uiPriority w:val="10"/>
    <w:qFormat/>
    <w:rsid w:val="004A0895"/>
    <w:rPr>
      <w:b/>
      <w:bCs/>
    </w:rPr>
  </w:style>
  <w:style w:type="paragraph" w:customStyle="1" w:styleId="FD72C85D761941DF809FF4987C44F54E1">
    <w:name w:val="FD72C85D761941DF809FF4987C44F54E1"/>
    <w:pPr>
      <w:spacing w:before="60" w:after="60" w:line="240" w:lineRule="auto"/>
    </w:pPr>
    <w:rPr>
      <w:color w:val="404040" w:themeColor="text1" w:themeTint="BF"/>
      <w:sz w:val="20"/>
    </w:rPr>
  </w:style>
  <w:style w:type="paragraph" w:customStyle="1" w:styleId="F2C2504563BD4C16894D2BE98778F47A1">
    <w:name w:val="F2C2504563BD4C16894D2BE98778F47A1"/>
    <w:pPr>
      <w:spacing w:before="60" w:after="60" w:line="240" w:lineRule="auto"/>
    </w:pPr>
    <w:rPr>
      <w:color w:val="404040" w:themeColor="text1" w:themeTint="BF"/>
      <w:sz w:val="20"/>
    </w:rPr>
  </w:style>
  <w:style w:type="paragraph" w:customStyle="1" w:styleId="881BA5E1967C41ECB1824D016A6CD059">
    <w:name w:val="881BA5E1967C41ECB1824D016A6CD059"/>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paragraph" w:customStyle="1" w:styleId="FD72C85D761941DF809FF4987C44F54E">
    <w:name w:val="FD72C85D761941DF809FF4987C44F54E"/>
    <w:rsid w:val="00717692"/>
    <w:pPr>
      <w:spacing w:before="60" w:after="60" w:line="240" w:lineRule="auto"/>
    </w:pPr>
    <w:rPr>
      <w:rFonts w:eastAsiaTheme="minorHAnsi"/>
      <w:color w:val="404040" w:themeColor="text1" w:themeTint="BF"/>
      <w:sz w:val="20"/>
      <w:szCs w:val="20"/>
    </w:rPr>
  </w:style>
  <w:style w:type="paragraph" w:customStyle="1" w:styleId="F2C2504563BD4C16894D2BE98778F47A">
    <w:name w:val="F2C2504563BD4C16894D2BE98778F47A"/>
    <w:rsid w:val="00717692"/>
    <w:pPr>
      <w:spacing w:before="60" w:after="60" w:line="240" w:lineRule="auto"/>
    </w:pPr>
    <w:rPr>
      <w:rFonts w:eastAsiaTheme="minorHAnsi"/>
      <w:color w:val="404040" w:themeColor="text1" w:themeTint="BF"/>
      <w:sz w:val="20"/>
      <w:szCs w:val="20"/>
    </w:rPr>
  </w:style>
  <w:style w:type="paragraph" w:customStyle="1" w:styleId="881BA5E1967C41ECB1824D016A6CD0591">
    <w:name w:val="881BA5E1967C41ECB1824D016A6CD0591"/>
    <w:rsid w:val="00717692"/>
    <w:pPr>
      <w:numPr>
        <w:ilvl w:val="1"/>
      </w:numPr>
      <w:spacing w:before="40" w:after="160" w:line="288" w:lineRule="auto"/>
      <w:ind w:left="72"/>
    </w:pPr>
    <w:rPr>
      <w:rFonts w:asciiTheme="majorHAnsi" w:eastAsiaTheme="majorEastAsia" w:hAnsiTheme="majorHAnsi" w:cstheme="majorBidi"/>
      <w:b/>
      <w:bCs/>
      <w:caps/>
      <w:color w:val="000000" w:themeColor="text1"/>
      <w:kern w:val="20"/>
      <w:sz w:val="60"/>
      <w:szCs w:val="20"/>
    </w:rPr>
  </w:style>
  <w:style w:type="paragraph" w:customStyle="1" w:styleId="FD72C85D761941DF809FF4987C44F54E2">
    <w:name w:val="FD72C85D761941DF809FF4987C44F54E2"/>
    <w:rsid w:val="00717692"/>
    <w:pPr>
      <w:spacing w:before="60" w:after="60" w:line="240" w:lineRule="auto"/>
    </w:pPr>
    <w:rPr>
      <w:rFonts w:eastAsiaTheme="minorHAnsi"/>
      <w:color w:val="404040" w:themeColor="text1" w:themeTint="BF"/>
      <w:sz w:val="20"/>
      <w:szCs w:val="20"/>
    </w:rPr>
  </w:style>
  <w:style w:type="paragraph" w:customStyle="1" w:styleId="F2C2504563BD4C16894D2BE98778F47A2">
    <w:name w:val="F2C2504563BD4C16894D2BE98778F47A2"/>
    <w:rsid w:val="00717692"/>
    <w:pPr>
      <w:spacing w:before="60" w:after="60" w:line="240" w:lineRule="auto"/>
    </w:pPr>
    <w:rPr>
      <w:rFonts w:eastAsiaTheme="minorHAnsi"/>
      <w:color w:val="404040" w:themeColor="text1" w:themeTint="BF"/>
      <w:sz w:val="20"/>
      <w:szCs w:val="20"/>
    </w:rPr>
  </w:style>
  <w:style w:type="paragraph" w:customStyle="1" w:styleId="881BA5E1967C41ECB1824D016A6CD0592">
    <w:name w:val="881BA5E1967C41ECB1824D016A6CD0592"/>
    <w:rsid w:val="00717692"/>
    <w:pPr>
      <w:numPr>
        <w:ilvl w:val="1"/>
      </w:numPr>
      <w:spacing w:before="40" w:after="160" w:line="288" w:lineRule="auto"/>
      <w:ind w:left="72"/>
    </w:pPr>
    <w:rPr>
      <w:rFonts w:asciiTheme="majorHAnsi" w:eastAsiaTheme="majorEastAsia" w:hAnsiTheme="majorHAnsi" w:cstheme="majorBidi"/>
      <w:b/>
      <w:bCs/>
      <w:caps/>
      <w:color w:val="000000" w:themeColor="text1"/>
      <w:kern w:val="20"/>
      <w:sz w:val="60"/>
      <w:szCs w:val="20"/>
    </w:rPr>
  </w:style>
  <w:style w:type="paragraph" w:customStyle="1" w:styleId="FD72C85D761941DF809FF4987C44F54E3">
    <w:name w:val="FD72C85D761941DF809FF4987C44F54E3"/>
    <w:pPr>
      <w:spacing w:before="60" w:after="60" w:line="240" w:lineRule="auto"/>
    </w:pPr>
    <w:rPr>
      <w:rFonts w:eastAsiaTheme="minorHAnsi"/>
      <w:color w:val="404040" w:themeColor="text1" w:themeTint="BF"/>
      <w:sz w:val="20"/>
      <w:szCs w:val="20"/>
    </w:rPr>
  </w:style>
  <w:style w:type="paragraph" w:customStyle="1" w:styleId="F2C2504563BD4C16894D2BE98778F47A3">
    <w:name w:val="F2C2504563BD4C16894D2BE98778F47A3"/>
    <w:pPr>
      <w:spacing w:before="60" w:after="60" w:line="240" w:lineRule="auto"/>
    </w:pPr>
    <w:rPr>
      <w:rFonts w:eastAsiaTheme="minorHAnsi"/>
      <w:color w:val="404040" w:themeColor="text1" w:themeTint="BF"/>
      <w:sz w:val="20"/>
      <w:szCs w:val="20"/>
    </w:rPr>
  </w:style>
  <w:style w:type="paragraph" w:customStyle="1" w:styleId="881BA5E1967C41ECB1824D016A6CD0593">
    <w:name w:val="881BA5E1967C41ECB1824D016A6CD0593"/>
    <w:pPr>
      <w:numPr>
        <w:ilvl w:val="1"/>
      </w:numPr>
      <w:spacing w:before="40" w:after="160" w:line="288" w:lineRule="auto"/>
      <w:ind w:left="72"/>
    </w:pPr>
    <w:rPr>
      <w:rFonts w:asciiTheme="majorHAnsi" w:eastAsiaTheme="majorEastAsia" w:hAnsiTheme="majorHAnsi" w:cstheme="majorBidi"/>
      <w:b/>
      <w:bCs/>
      <w:caps/>
      <w:color w:val="000000" w:themeColor="text1"/>
      <w:kern w:val="20"/>
      <w:sz w:val="60"/>
      <w:szCs w:val="20"/>
    </w:rPr>
  </w:style>
  <w:style w:type="paragraph" w:customStyle="1" w:styleId="DBE36F297ACE470A9DC2249D565652F1">
    <w:name w:val="DBE36F297ACE470A9DC2249D565652F1"/>
    <w:pPr>
      <w:spacing w:after="180" w:line="336" w:lineRule="auto"/>
    </w:pPr>
    <w:rPr>
      <w:rFonts w:eastAsiaTheme="minorHAnsi"/>
      <w:color w:val="404040" w:themeColor="text1" w:themeTint="BF"/>
      <w:sz w:val="20"/>
      <w:szCs w:val="20"/>
    </w:rPr>
  </w:style>
  <w:style w:type="paragraph" w:customStyle="1" w:styleId="00BF2395ACFD421A80731B6F6FCEF5B3">
    <w:name w:val="00BF2395ACFD421A80731B6F6FCEF5B3"/>
    <w:pPr>
      <w:spacing w:after="180" w:line="336" w:lineRule="auto"/>
    </w:pPr>
    <w:rPr>
      <w:rFonts w:eastAsiaTheme="minorHAnsi"/>
      <w:color w:val="404040" w:themeColor="text1" w:themeTint="BF"/>
      <w:sz w:val="20"/>
      <w:szCs w:val="20"/>
    </w:rPr>
  </w:style>
  <w:style w:type="paragraph" w:customStyle="1" w:styleId="00346D6BEF3A49E88561AE68BE754B4C">
    <w:name w:val="00346D6BEF3A49E88561AE68BE754B4C"/>
    <w:pPr>
      <w:spacing w:after="180" w:line="336" w:lineRule="auto"/>
    </w:pPr>
    <w:rPr>
      <w:rFonts w:eastAsiaTheme="minorHAnsi"/>
      <w:color w:val="404040" w:themeColor="text1" w:themeTint="BF"/>
      <w:sz w:val="20"/>
      <w:szCs w:val="20"/>
    </w:rPr>
  </w:style>
  <w:style w:type="paragraph" w:customStyle="1" w:styleId="90C6FBB5E8764843A7069C21CA079FEC">
    <w:name w:val="90C6FBB5E8764843A7069C21CA079FEC"/>
    <w:pPr>
      <w:spacing w:after="180" w:line="336" w:lineRule="auto"/>
    </w:pPr>
    <w:rPr>
      <w:rFonts w:eastAsiaTheme="minorHAnsi"/>
      <w:color w:val="404040" w:themeColor="text1" w:themeTint="BF"/>
      <w:sz w:val="20"/>
      <w:szCs w:val="20"/>
    </w:rPr>
  </w:style>
  <w:style w:type="paragraph" w:customStyle="1" w:styleId="EDA9EF63EA5B4542ADE4D746CDDF70E5">
    <w:name w:val="EDA9EF63EA5B4542ADE4D746CDDF70E5"/>
    <w:pPr>
      <w:spacing w:before="720" w:after="0" w:line="312" w:lineRule="auto"/>
      <w:contextualSpacing/>
    </w:pPr>
    <w:rPr>
      <w:rFonts w:eastAsiaTheme="minorHAnsi"/>
      <w:color w:val="595959" w:themeColor="text1" w:themeTint="A6"/>
      <w:kern w:val="20"/>
      <w:sz w:val="20"/>
      <w:szCs w:val="20"/>
    </w:rPr>
  </w:style>
  <w:style w:type="paragraph" w:customStyle="1" w:styleId="C2C41BDA93124519B294040D00AF09FA">
    <w:name w:val="C2C41BDA93124519B294040D00AF09FA"/>
    <w:pPr>
      <w:spacing w:before="720" w:after="0" w:line="312" w:lineRule="auto"/>
      <w:contextualSpacing/>
    </w:pPr>
    <w:rPr>
      <w:rFonts w:eastAsiaTheme="minorHAnsi"/>
      <w:color w:val="595959" w:themeColor="text1" w:themeTint="A6"/>
      <w:kern w:val="20"/>
      <w:sz w:val="20"/>
      <w:szCs w:val="20"/>
    </w:rPr>
  </w:style>
  <w:style w:type="paragraph" w:customStyle="1" w:styleId="8917693314484D758A94E3091285F271">
    <w:name w:val="8917693314484D758A94E3091285F271"/>
    <w:pPr>
      <w:spacing w:before="720" w:after="0" w:line="312" w:lineRule="auto"/>
      <w:contextualSpacing/>
    </w:pPr>
    <w:rPr>
      <w:rFonts w:eastAsiaTheme="minorHAnsi"/>
      <w:color w:val="595959" w:themeColor="text1" w:themeTint="A6"/>
      <w:kern w:val="20"/>
      <w:sz w:val="20"/>
      <w:szCs w:val="20"/>
    </w:rPr>
  </w:style>
  <w:style w:type="paragraph" w:customStyle="1" w:styleId="C034101D309A4355A6D3CF8AD75C0438">
    <w:name w:val="C034101D309A4355A6D3CF8AD75C0438"/>
    <w:pPr>
      <w:spacing w:after="180" w:line="336" w:lineRule="auto"/>
    </w:pPr>
    <w:rPr>
      <w:rFonts w:eastAsiaTheme="minorHAnsi"/>
      <w:color w:val="404040" w:themeColor="text1" w:themeTint="BF"/>
      <w:sz w:val="20"/>
      <w:szCs w:val="20"/>
    </w:rPr>
  </w:style>
  <w:style w:type="paragraph" w:customStyle="1" w:styleId="FC614F79C3B3446B98A5DEB949A10F99">
    <w:name w:val="FC614F79C3B3446B98A5DEB949A10F99"/>
    <w:pPr>
      <w:spacing w:after="180" w:line="336" w:lineRule="auto"/>
    </w:pPr>
    <w:rPr>
      <w:rFonts w:eastAsiaTheme="minorHAnsi"/>
      <w:color w:val="404040" w:themeColor="text1" w:themeTint="BF"/>
      <w:sz w:val="20"/>
      <w:szCs w:val="20"/>
    </w:rPr>
  </w:style>
  <w:style w:type="paragraph" w:customStyle="1" w:styleId="CE3E047BBB9E46C2A30F3CDCE59365D1">
    <w:name w:val="CE3E047BBB9E46C2A30F3CDCE59365D1"/>
    <w:pPr>
      <w:spacing w:after="180" w:line="336" w:lineRule="auto"/>
    </w:pPr>
    <w:rPr>
      <w:rFonts w:eastAsiaTheme="minorHAnsi"/>
      <w:color w:val="404040" w:themeColor="text1" w:themeTint="BF"/>
      <w:sz w:val="20"/>
      <w:szCs w:val="20"/>
    </w:rPr>
  </w:style>
  <w:style w:type="paragraph" w:customStyle="1" w:styleId="B96624759EA5450BB0564D4F88AC0DA7">
    <w:name w:val="B96624759EA5450BB0564D4F88AC0DA7"/>
    <w:pPr>
      <w:spacing w:after="180" w:line="336" w:lineRule="auto"/>
    </w:pPr>
    <w:rPr>
      <w:rFonts w:eastAsiaTheme="minorHAnsi"/>
      <w:color w:val="404040" w:themeColor="text1" w:themeTint="BF"/>
      <w:sz w:val="20"/>
      <w:szCs w:val="20"/>
    </w:rPr>
  </w:style>
  <w:style w:type="paragraph" w:customStyle="1" w:styleId="A3940014A9A04DB3BDCA564773DB16B2">
    <w:name w:val="A3940014A9A04DB3BDCA564773DB16B2"/>
    <w:pPr>
      <w:spacing w:after="180" w:line="336" w:lineRule="auto"/>
    </w:pPr>
    <w:rPr>
      <w:rFonts w:eastAsiaTheme="minorHAnsi"/>
      <w:color w:val="404040" w:themeColor="text1" w:themeTint="BF"/>
      <w:sz w:val="20"/>
      <w:szCs w:val="20"/>
    </w:rPr>
  </w:style>
  <w:style w:type="paragraph" w:customStyle="1" w:styleId="860CAC6BACD94EBE86B9A4D973092C80">
    <w:name w:val="860CAC6BACD94EBE86B9A4D973092C80"/>
    <w:pPr>
      <w:spacing w:after="180" w:line="336" w:lineRule="auto"/>
    </w:pPr>
    <w:rPr>
      <w:rFonts w:eastAsiaTheme="minorHAnsi"/>
      <w:color w:val="404040" w:themeColor="text1" w:themeTint="BF"/>
      <w:sz w:val="20"/>
      <w:szCs w:val="20"/>
    </w:rPr>
  </w:style>
  <w:style w:type="paragraph" w:customStyle="1" w:styleId="882DF656AE7047A2889D8E2C066275E0">
    <w:name w:val="882DF656AE7047A2889D8E2C066275E0"/>
    <w:pPr>
      <w:spacing w:after="180" w:line="336" w:lineRule="auto"/>
    </w:pPr>
    <w:rPr>
      <w:rFonts w:eastAsiaTheme="minorHAnsi"/>
      <w:color w:val="404040" w:themeColor="text1" w:themeTint="BF"/>
      <w:sz w:val="20"/>
      <w:szCs w:val="20"/>
    </w:rPr>
  </w:style>
  <w:style w:type="paragraph" w:customStyle="1" w:styleId="A514A13383AF4D50871368A69A1260E7">
    <w:name w:val="A514A13383AF4D50871368A69A1260E7"/>
    <w:pPr>
      <w:spacing w:after="180" w:line="336" w:lineRule="auto"/>
    </w:pPr>
    <w:rPr>
      <w:rFonts w:eastAsiaTheme="minorHAnsi"/>
      <w:color w:val="404040" w:themeColor="text1" w:themeTint="BF"/>
      <w:sz w:val="20"/>
      <w:szCs w:val="20"/>
    </w:rPr>
  </w:style>
  <w:style w:type="paragraph" w:customStyle="1" w:styleId="FD72C85D761941DF809FF4987C44F54E4">
    <w:name w:val="FD72C85D761941DF809FF4987C44F54E4"/>
    <w:pPr>
      <w:spacing w:before="60" w:after="60" w:line="240" w:lineRule="auto"/>
    </w:pPr>
    <w:rPr>
      <w:rFonts w:eastAsiaTheme="minorHAnsi"/>
      <w:color w:val="404040" w:themeColor="text1" w:themeTint="BF"/>
      <w:sz w:val="20"/>
      <w:szCs w:val="20"/>
    </w:rPr>
  </w:style>
  <w:style w:type="paragraph" w:customStyle="1" w:styleId="1870B0CA66EE4689AD191D9C40566919">
    <w:name w:val="1870B0CA66EE4689AD191D9C40566919"/>
    <w:pPr>
      <w:spacing w:before="60" w:after="60" w:line="240" w:lineRule="auto"/>
    </w:pPr>
    <w:rPr>
      <w:rFonts w:eastAsiaTheme="minorHAnsi"/>
      <w:color w:val="404040" w:themeColor="text1" w:themeTint="BF"/>
      <w:sz w:val="20"/>
      <w:szCs w:val="20"/>
    </w:rPr>
  </w:style>
  <w:style w:type="paragraph" w:customStyle="1" w:styleId="BBED891BB28E446F83831CE1F0CF8C4B">
    <w:name w:val="BBED891BB28E446F83831CE1F0CF8C4B"/>
    <w:pPr>
      <w:spacing w:before="60" w:after="60" w:line="240" w:lineRule="auto"/>
    </w:pPr>
    <w:rPr>
      <w:rFonts w:eastAsiaTheme="minorHAnsi"/>
      <w:color w:val="404040" w:themeColor="text1" w:themeTint="BF"/>
      <w:sz w:val="20"/>
      <w:szCs w:val="20"/>
    </w:rPr>
  </w:style>
  <w:style w:type="paragraph" w:customStyle="1" w:styleId="FEB5B01030E040F1AA38BC133B0E3174">
    <w:name w:val="FEB5B01030E040F1AA38BC133B0E3174"/>
    <w:pPr>
      <w:spacing w:before="60" w:after="60" w:line="240" w:lineRule="auto"/>
    </w:pPr>
    <w:rPr>
      <w:rFonts w:eastAsiaTheme="minorHAnsi"/>
      <w:color w:val="404040" w:themeColor="text1" w:themeTint="BF"/>
      <w:sz w:val="20"/>
      <w:szCs w:val="20"/>
    </w:rPr>
  </w:style>
  <w:style w:type="paragraph" w:customStyle="1" w:styleId="4AE6291F469446EA86A6C0CD0A8F097B">
    <w:name w:val="4AE6291F469446EA86A6C0CD0A8F097B"/>
    <w:pPr>
      <w:spacing w:before="60" w:after="60" w:line="240" w:lineRule="auto"/>
    </w:pPr>
    <w:rPr>
      <w:rFonts w:eastAsiaTheme="minorHAnsi"/>
      <w:color w:val="404040" w:themeColor="text1" w:themeTint="BF"/>
      <w:sz w:val="20"/>
      <w:szCs w:val="20"/>
    </w:rPr>
  </w:style>
  <w:style w:type="paragraph" w:customStyle="1" w:styleId="F2C2504563BD4C16894D2BE98778F47A4">
    <w:name w:val="F2C2504563BD4C16894D2BE98778F47A4"/>
    <w:pPr>
      <w:spacing w:before="60" w:after="60" w:line="240" w:lineRule="auto"/>
    </w:pPr>
    <w:rPr>
      <w:rFonts w:eastAsiaTheme="minorHAnsi"/>
      <w:color w:val="404040" w:themeColor="text1" w:themeTint="BF"/>
      <w:sz w:val="20"/>
      <w:szCs w:val="20"/>
    </w:rPr>
  </w:style>
  <w:style w:type="paragraph" w:customStyle="1" w:styleId="D7A75BF219474B7692A45F620EFB1BA1">
    <w:name w:val="D7A75BF219474B7692A45F620EFB1BA1"/>
    <w:pPr>
      <w:spacing w:before="60" w:after="60" w:line="240" w:lineRule="auto"/>
    </w:pPr>
    <w:rPr>
      <w:rFonts w:eastAsiaTheme="minorHAnsi"/>
      <w:color w:val="404040" w:themeColor="text1" w:themeTint="BF"/>
      <w:sz w:val="20"/>
      <w:szCs w:val="20"/>
    </w:rPr>
  </w:style>
  <w:style w:type="paragraph" w:customStyle="1" w:styleId="77D2F8DAA9BA427CB5FC5A8C9E7F4C4B">
    <w:name w:val="77D2F8DAA9BA427CB5FC5A8C9E7F4C4B"/>
    <w:pPr>
      <w:spacing w:before="60" w:after="60" w:line="240" w:lineRule="auto"/>
    </w:pPr>
    <w:rPr>
      <w:rFonts w:eastAsiaTheme="minorHAnsi"/>
      <w:color w:val="404040" w:themeColor="text1" w:themeTint="BF"/>
      <w:sz w:val="20"/>
      <w:szCs w:val="20"/>
    </w:rPr>
  </w:style>
  <w:style w:type="paragraph" w:customStyle="1" w:styleId="8191062329E8455A9ACC47DF28C78350">
    <w:name w:val="8191062329E8455A9ACC47DF28C78350"/>
    <w:pPr>
      <w:spacing w:after="40" w:line="240" w:lineRule="auto"/>
    </w:pPr>
    <w:rPr>
      <w:rFonts w:asciiTheme="majorHAnsi" w:eastAsiaTheme="majorEastAsia" w:hAnsiTheme="majorHAnsi" w:cstheme="majorBidi"/>
      <w:b/>
      <w:bCs/>
      <w:color w:val="5B9BD5" w:themeColor="accent1"/>
      <w:sz w:val="200"/>
      <w:szCs w:val="20"/>
    </w:rPr>
  </w:style>
  <w:style w:type="paragraph" w:customStyle="1" w:styleId="881BA5E1967C41ECB1824D016A6CD0594">
    <w:name w:val="881BA5E1967C41ECB1824D016A6CD0594"/>
    <w:pPr>
      <w:numPr>
        <w:ilvl w:val="1"/>
      </w:numPr>
      <w:spacing w:before="40" w:after="160" w:line="288" w:lineRule="auto"/>
      <w:ind w:left="72"/>
    </w:pPr>
    <w:rPr>
      <w:rFonts w:asciiTheme="majorHAnsi" w:eastAsiaTheme="majorEastAsia" w:hAnsiTheme="majorHAnsi" w:cstheme="majorBidi"/>
      <w:b/>
      <w:bCs/>
      <w:caps/>
      <w:color w:val="000000" w:themeColor="text1"/>
      <w:kern w:val="20"/>
      <w:sz w:val="60"/>
      <w:szCs w:val="20"/>
    </w:rPr>
  </w:style>
  <w:style w:type="paragraph" w:customStyle="1" w:styleId="DE8325A96C114E6F9BF64C07C4754C6B">
    <w:name w:val="DE8325A96C114E6F9BF64C07C4754C6B"/>
    <w:pPr>
      <w:spacing w:before="360" w:after="480" w:line="360" w:lineRule="auto"/>
    </w:pPr>
    <w:rPr>
      <w:rFonts w:eastAsiaTheme="minorHAnsi"/>
      <w:i/>
      <w:iCs/>
      <w:color w:val="5B9BD5" w:themeColor="accent1"/>
      <w:kern w:val="20"/>
      <w:sz w:val="28"/>
      <w:szCs w:val="20"/>
    </w:rPr>
  </w:style>
  <w:style w:type="paragraph" w:customStyle="1" w:styleId="CDB6B0730BF7486EAB5156C127707A7D">
    <w:name w:val="CDB6B0730BF7486EAB5156C127707A7D"/>
    <w:pPr>
      <w:spacing w:after="60" w:line="240" w:lineRule="auto"/>
      <w:ind w:left="29" w:right="29"/>
    </w:pPr>
    <w:rPr>
      <w:rFonts w:eastAsiaTheme="minorHAnsi"/>
      <w:b/>
      <w:bCs/>
      <w:color w:val="5B9BD5" w:themeColor="accent1"/>
      <w:sz w:val="36"/>
      <w:szCs w:val="20"/>
    </w:rPr>
  </w:style>
  <w:style w:type="paragraph" w:customStyle="1" w:styleId="CFA6C7B0F5A74D7A9D8B6FABDE00D957">
    <w:name w:val="CFA6C7B0F5A74D7A9D8B6FABDE00D957"/>
    <w:pPr>
      <w:spacing w:after="0" w:line="240" w:lineRule="auto"/>
      <w:ind w:left="29" w:right="144"/>
    </w:pPr>
    <w:rPr>
      <w:rFonts w:eastAsiaTheme="minorHAnsi"/>
      <w:color w:val="5B9BD5" w:themeColor="accent1"/>
      <w:sz w:val="20"/>
      <w:szCs w:val="20"/>
    </w:rPr>
  </w:style>
  <w:style w:type="paragraph" w:customStyle="1" w:styleId="5C534BFC2C4D4EC3BAE65B042F1BB869">
    <w:name w:val="5C534BFC2C4D4EC3BAE65B042F1BB869"/>
    <w:pPr>
      <w:spacing w:after="0" w:line="240" w:lineRule="auto"/>
      <w:ind w:left="29" w:right="144"/>
    </w:pPr>
    <w:rPr>
      <w:rFonts w:eastAsiaTheme="minorHAnsi"/>
      <w:color w:val="5B9BD5" w:themeColor="accent1"/>
      <w:sz w:val="20"/>
      <w:szCs w:val="20"/>
    </w:rPr>
  </w:style>
  <w:style w:type="paragraph" w:customStyle="1" w:styleId="00882E1EAC424BE6A9E85BD88D621C67">
    <w:name w:val="00882E1EAC424BE6A9E85BD88D621C67"/>
    <w:pPr>
      <w:spacing w:after="0" w:line="240" w:lineRule="auto"/>
      <w:ind w:left="29" w:right="144"/>
    </w:pPr>
    <w:rPr>
      <w:rFonts w:eastAsiaTheme="minorHAnsi"/>
      <w:color w:val="5B9BD5" w:themeColor="accent1"/>
      <w:sz w:val="20"/>
      <w:szCs w:val="20"/>
    </w:rPr>
  </w:style>
  <w:style w:type="paragraph" w:customStyle="1" w:styleId="B65BF9F5CD304B70B0B3A35BCEE38380">
    <w:name w:val="B65BF9F5CD304B70B0B3A35BCEE38380"/>
    <w:pPr>
      <w:spacing w:after="0" w:line="240" w:lineRule="auto"/>
      <w:ind w:left="29" w:right="144"/>
    </w:pPr>
    <w:rPr>
      <w:rFonts w:eastAsiaTheme="minorHAnsi"/>
      <w:color w:val="5B9BD5" w:themeColor="accent1"/>
      <w:sz w:val="20"/>
      <w:szCs w:val="20"/>
    </w:rPr>
  </w:style>
  <w:style w:type="paragraph" w:customStyle="1" w:styleId="D83A1B03B29B42A08E96AA4CE985C6CC">
    <w:name w:val="D83A1B03B29B42A08E96AA4CE985C6CC"/>
    <w:pPr>
      <w:spacing w:after="0" w:line="240" w:lineRule="auto"/>
      <w:ind w:left="29" w:right="144"/>
    </w:pPr>
    <w:rPr>
      <w:rFonts w:eastAsiaTheme="minorHAnsi"/>
      <w:color w:val="5B9BD5" w:themeColor="accent1"/>
      <w:sz w:val="20"/>
      <w:szCs w:val="20"/>
    </w:rPr>
  </w:style>
  <w:style w:type="paragraph" w:customStyle="1" w:styleId="3EAE74F518004F459C8D8AB6890F9841">
    <w:name w:val="3EAE74F518004F459C8D8AB6890F9841"/>
    <w:pPr>
      <w:spacing w:before="240" w:after="240" w:line="288" w:lineRule="auto"/>
    </w:pPr>
    <w:rPr>
      <w:rFonts w:eastAsiaTheme="minorHAnsi"/>
      <w:i/>
      <w:iCs/>
      <w:color w:val="5B9BD5" w:themeColor="accent1"/>
      <w:kern w:val="20"/>
      <w:sz w:val="24"/>
      <w:szCs w:val="20"/>
    </w:rPr>
  </w:style>
  <w:style w:type="paragraph" w:customStyle="1" w:styleId="DBE36F297ACE470A9DC2249D565652F11">
    <w:name w:val="DBE36F297ACE470A9DC2249D565652F11"/>
    <w:rsid w:val="003E7BED"/>
    <w:pPr>
      <w:spacing w:after="180" w:line="336" w:lineRule="auto"/>
    </w:pPr>
    <w:rPr>
      <w:rFonts w:eastAsiaTheme="minorHAnsi"/>
      <w:color w:val="404040" w:themeColor="text1" w:themeTint="BF"/>
      <w:sz w:val="20"/>
      <w:szCs w:val="20"/>
    </w:rPr>
  </w:style>
  <w:style w:type="paragraph" w:customStyle="1" w:styleId="00BF2395ACFD421A80731B6F6FCEF5B31">
    <w:name w:val="00BF2395ACFD421A80731B6F6FCEF5B31"/>
    <w:rsid w:val="003E7BED"/>
    <w:pPr>
      <w:spacing w:after="180" w:line="336" w:lineRule="auto"/>
    </w:pPr>
    <w:rPr>
      <w:rFonts w:eastAsiaTheme="minorHAnsi"/>
      <w:color w:val="404040" w:themeColor="text1" w:themeTint="BF"/>
      <w:sz w:val="20"/>
      <w:szCs w:val="20"/>
    </w:rPr>
  </w:style>
  <w:style w:type="paragraph" w:customStyle="1" w:styleId="00346D6BEF3A49E88561AE68BE754B4C1">
    <w:name w:val="00346D6BEF3A49E88561AE68BE754B4C1"/>
    <w:rsid w:val="003E7BED"/>
    <w:pPr>
      <w:spacing w:after="180" w:line="336" w:lineRule="auto"/>
    </w:pPr>
    <w:rPr>
      <w:rFonts w:eastAsiaTheme="minorHAnsi"/>
      <w:color w:val="404040" w:themeColor="text1" w:themeTint="BF"/>
      <w:sz w:val="20"/>
      <w:szCs w:val="20"/>
    </w:rPr>
  </w:style>
  <w:style w:type="paragraph" w:customStyle="1" w:styleId="90C6FBB5E8764843A7069C21CA079FEC1">
    <w:name w:val="90C6FBB5E8764843A7069C21CA079FEC1"/>
    <w:rsid w:val="003E7BED"/>
    <w:pPr>
      <w:spacing w:after="180" w:line="336" w:lineRule="auto"/>
    </w:pPr>
    <w:rPr>
      <w:rFonts w:eastAsiaTheme="minorHAnsi"/>
      <w:color w:val="404040" w:themeColor="text1" w:themeTint="BF"/>
      <w:sz w:val="20"/>
      <w:szCs w:val="20"/>
    </w:rPr>
  </w:style>
  <w:style w:type="paragraph" w:customStyle="1" w:styleId="EDA9EF63EA5B4542ADE4D746CDDF70E51">
    <w:name w:val="EDA9EF63EA5B4542ADE4D746CDDF70E51"/>
    <w:rsid w:val="003E7BED"/>
    <w:pPr>
      <w:spacing w:before="720" w:after="0" w:line="312" w:lineRule="auto"/>
      <w:contextualSpacing/>
    </w:pPr>
    <w:rPr>
      <w:rFonts w:eastAsiaTheme="minorHAnsi"/>
      <w:color w:val="595959" w:themeColor="text1" w:themeTint="A6"/>
      <w:kern w:val="20"/>
      <w:sz w:val="20"/>
      <w:szCs w:val="20"/>
    </w:rPr>
  </w:style>
  <w:style w:type="paragraph" w:customStyle="1" w:styleId="C2C41BDA93124519B294040D00AF09FA1">
    <w:name w:val="C2C41BDA93124519B294040D00AF09FA1"/>
    <w:rsid w:val="003E7BED"/>
    <w:pPr>
      <w:spacing w:before="720" w:after="0" w:line="312" w:lineRule="auto"/>
      <w:contextualSpacing/>
    </w:pPr>
    <w:rPr>
      <w:rFonts w:eastAsiaTheme="minorHAnsi"/>
      <w:color w:val="595959" w:themeColor="text1" w:themeTint="A6"/>
      <w:kern w:val="20"/>
      <w:sz w:val="20"/>
      <w:szCs w:val="20"/>
    </w:rPr>
  </w:style>
  <w:style w:type="paragraph" w:customStyle="1" w:styleId="8917693314484D758A94E3091285F2711">
    <w:name w:val="8917693314484D758A94E3091285F2711"/>
    <w:rsid w:val="003E7BED"/>
    <w:pPr>
      <w:spacing w:before="720" w:after="0" w:line="312" w:lineRule="auto"/>
      <w:contextualSpacing/>
    </w:pPr>
    <w:rPr>
      <w:rFonts w:eastAsiaTheme="minorHAnsi"/>
      <w:color w:val="595959" w:themeColor="text1" w:themeTint="A6"/>
      <w:kern w:val="20"/>
      <w:sz w:val="20"/>
      <w:szCs w:val="20"/>
    </w:rPr>
  </w:style>
  <w:style w:type="paragraph" w:customStyle="1" w:styleId="C034101D309A4355A6D3CF8AD75C04381">
    <w:name w:val="C034101D309A4355A6D3CF8AD75C04381"/>
    <w:rsid w:val="003E7BED"/>
    <w:pPr>
      <w:spacing w:after="180" w:line="336" w:lineRule="auto"/>
    </w:pPr>
    <w:rPr>
      <w:rFonts w:eastAsiaTheme="minorHAnsi"/>
      <w:color w:val="404040" w:themeColor="text1" w:themeTint="BF"/>
      <w:sz w:val="20"/>
      <w:szCs w:val="20"/>
    </w:rPr>
  </w:style>
  <w:style w:type="paragraph" w:customStyle="1" w:styleId="FC614F79C3B3446B98A5DEB949A10F991">
    <w:name w:val="FC614F79C3B3446B98A5DEB949A10F991"/>
    <w:rsid w:val="003E7BED"/>
    <w:pPr>
      <w:spacing w:after="180" w:line="336" w:lineRule="auto"/>
    </w:pPr>
    <w:rPr>
      <w:rFonts w:eastAsiaTheme="minorHAnsi"/>
      <w:color w:val="404040" w:themeColor="text1" w:themeTint="BF"/>
      <w:sz w:val="20"/>
      <w:szCs w:val="20"/>
    </w:rPr>
  </w:style>
  <w:style w:type="paragraph" w:customStyle="1" w:styleId="CE3E047BBB9E46C2A30F3CDCE59365D11">
    <w:name w:val="CE3E047BBB9E46C2A30F3CDCE59365D11"/>
    <w:rsid w:val="003E7BED"/>
    <w:pPr>
      <w:spacing w:after="180" w:line="336" w:lineRule="auto"/>
    </w:pPr>
    <w:rPr>
      <w:rFonts w:eastAsiaTheme="minorHAnsi"/>
      <w:color w:val="404040" w:themeColor="text1" w:themeTint="BF"/>
      <w:sz w:val="20"/>
      <w:szCs w:val="20"/>
    </w:rPr>
  </w:style>
  <w:style w:type="paragraph" w:customStyle="1" w:styleId="B96624759EA5450BB0564D4F88AC0DA71">
    <w:name w:val="B96624759EA5450BB0564D4F88AC0DA71"/>
    <w:rsid w:val="003E7BED"/>
    <w:pPr>
      <w:spacing w:after="180" w:line="336" w:lineRule="auto"/>
    </w:pPr>
    <w:rPr>
      <w:rFonts w:eastAsiaTheme="minorHAnsi"/>
      <w:color w:val="404040" w:themeColor="text1" w:themeTint="BF"/>
      <w:sz w:val="20"/>
      <w:szCs w:val="20"/>
    </w:rPr>
  </w:style>
  <w:style w:type="paragraph" w:customStyle="1" w:styleId="A3940014A9A04DB3BDCA564773DB16B21">
    <w:name w:val="A3940014A9A04DB3BDCA564773DB16B21"/>
    <w:rsid w:val="003E7BED"/>
    <w:pPr>
      <w:spacing w:after="180" w:line="336" w:lineRule="auto"/>
    </w:pPr>
    <w:rPr>
      <w:rFonts w:eastAsiaTheme="minorHAnsi"/>
      <w:color w:val="404040" w:themeColor="text1" w:themeTint="BF"/>
      <w:sz w:val="20"/>
      <w:szCs w:val="20"/>
    </w:rPr>
  </w:style>
  <w:style w:type="paragraph" w:customStyle="1" w:styleId="860CAC6BACD94EBE86B9A4D973092C801">
    <w:name w:val="860CAC6BACD94EBE86B9A4D973092C801"/>
    <w:rsid w:val="003E7BED"/>
    <w:pPr>
      <w:spacing w:after="180" w:line="336" w:lineRule="auto"/>
    </w:pPr>
    <w:rPr>
      <w:rFonts w:eastAsiaTheme="minorHAnsi"/>
      <w:color w:val="404040" w:themeColor="text1" w:themeTint="BF"/>
      <w:sz w:val="20"/>
      <w:szCs w:val="20"/>
    </w:rPr>
  </w:style>
  <w:style w:type="paragraph" w:customStyle="1" w:styleId="882DF656AE7047A2889D8E2C066275E01">
    <w:name w:val="882DF656AE7047A2889D8E2C066275E01"/>
    <w:rsid w:val="003E7BED"/>
    <w:pPr>
      <w:spacing w:after="180" w:line="336" w:lineRule="auto"/>
    </w:pPr>
    <w:rPr>
      <w:rFonts w:eastAsiaTheme="minorHAnsi"/>
      <w:color w:val="404040" w:themeColor="text1" w:themeTint="BF"/>
      <w:sz w:val="20"/>
      <w:szCs w:val="20"/>
    </w:rPr>
  </w:style>
  <w:style w:type="paragraph" w:customStyle="1" w:styleId="A514A13383AF4D50871368A69A1260E71">
    <w:name w:val="A514A13383AF4D50871368A69A1260E71"/>
    <w:rsid w:val="003E7BED"/>
    <w:pPr>
      <w:spacing w:after="180" w:line="336" w:lineRule="auto"/>
    </w:pPr>
    <w:rPr>
      <w:rFonts w:eastAsiaTheme="minorHAnsi"/>
      <w:color w:val="404040" w:themeColor="text1" w:themeTint="BF"/>
      <w:sz w:val="20"/>
      <w:szCs w:val="20"/>
    </w:rPr>
  </w:style>
  <w:style w:type="paragraph" w:customStyle="1" w:styleId="FD72C85D761941DF809FF4987C44F54E5">
    <w:name w:val="FD72C85D761941DF809FF4987C44F54E5"/>
    <w:rsid w:val="003E7BED"/>
    <w:pPr>
      <w:spacing w:before="60" w:after="60" w:line="240" w:lineRule="auto"/>
    </w:pPr>
    <w:rPr>
      <w:rFonts w:eastAsiaTheme="minorHAnsi"/>
      <w:color w:val="404040" w:themeColor="text1" w:themeTint="BF"/>
      <w:sz w:val="20"/>
      <w:szCs w:val="20"/>
    </w:rPr>
  </w:style>
  <w:style w:type="paragraph" w:customStyle="1" w:styleId="1870B0CA66EE4689AD191D9C405669191">
    <w:name w:val="1870B0CA66EE4689AD191D9C405669191"/>
    <w:rsid w:val="003E7BED"/>
    <w:pPr>
      <w:spacing w:before="60" w:after="60" w:line="240" w:lineRule="auto"/>
    </w:pPr>
    <w:rPr>
      <w:rFonts w:eastAsiaTheme="minorHAnsi"/>
      <w:color w:val="404040" w:themeColor="text1" w:themeTint="BF"/>
      <w:sz w:val="20"/>
      <w:szCs w:val="20"/>
    </w:rPr>
  </w:style>
  <w:style w:type="paragraph" w:customStyle="1" w:styleId="BBED891BB28E446F83831CE1F0CF8C4B1">
    <w:name w:val="BBED891BB28E446F83831CE1F0CF8C4B1"/>
    <w:rsid w:val="003E7BED"/>
    <w:pPr>
      <w:spacing w:before="60" w:after="60" w:line="240" w:lineRule="auto"/>
    </w:pPr>
    <w:rPr>
      <w:rFonts w:eastAsiaTheme="minorHAnsi"/>
      <w:color w:val="404040" w:themeColor="text1" w:themeTint="BF"/>
      <w:sz w:val="20"/>
      <w:szCs w:val="20"/>
    </w:rPr>
  </w:style>
  <w:style w:type="paragraph" w:customStyle="1" w:styleId="FEB5B01030E040F1AA38BC133B0E31741">
    <w:name w:val="FEB5B01030E040F1AA38BC133B0E31741"/>
    <w:rsid w:val="003E7BED"/>
    <w:pPr>
      <w:spacing w:before="60" w:after="60" w:line="240" w:lineRule="auto"/>
    </w:pPr>
    <w:rPr>
      <w:rFonts w:eastAsiaTheme="minorHAnsi"/>
      <w:color w:val="404040" w:themeColor="text1" w:themeTint="BF"/>
      <w:sz w:val="20"/>
      <w:szCs w:val="20"/>
    </w:rPr>
  </w:style>
  <w:style w:type="paragraph" w:customStyle="1" w:styleId="4AE6291F469446EA86A6C0CD0A8F097B1">
    <w:name w:val="4AE6291F469446EA86A6C0CD0A8F097B1"/>
    <w:rsid w:val="003E7BED"/>
    <w:pPr>
      <w:spacing w:before="60" w:after="60" w:line="240" w:lineRule="auto"/>
    </w:pPr>
    <w:rPr>
      <w:rFonts w:eastAsiaTheme="minorHAnsi"/>
      <w:color w:val="404040" w:themeColor="text1" w:themeTint="BF"/>
      <w:sz w:val="20"/>
      <w:szCs w:val="20"/>
    </w:rPr>
  </w:style>
  <w:style w:type="paragraph" w:customStyle="1" w:styleId="F2C2504563BD4C16894D2BE98778F47A5">
    <w:name w:val="F2C2504563BD4C16894D2BE98778F47A5"/>
    <w:rsid w:val="003E7BED"/>
    <w:pPr>
      <w:spacing w:before="60" w:after="60" w:line="240" w:lineRule="auto"/>
    </w:pPr>
    <w:rPr>
      <w:rFonts w:eastAsiaTheme="minorHAnsi"/>
      <w:color w:val="404040" w:themeColor="text1" w:themeTint="BF"/>
      <w:sz w:val="20"/>
      <w:szCs w:val="20"/>
    </w:rPr>
  </w:style>
  <w:style w:type="paragraph" w:customStyle="1" w:styleId="D7A75BF219474B7692A45F620EFB1BA11">
    <w:name w:val="D7A75BF219474B7692A45F620EFB1BA11"/>
    <w:rsid w:val="003E7BED"/>
    <w:pPr>
      <w:spacing w:before="60" w:after="60" w:line="240" w:lineRule="auto"/>
    </w:pPr>
    <w:rPr>
      <w:rFonts w:eastAsiaTheme="minorHAnsi"/>
      <w:color w:val="404040" w:themeColor="text1" w:themeTint="BF"/>
      <w:sz w:val="20"/>
      <w:szCs w:val="20"/>
    </w:rPr>
  </w:style>
  <w:style w:type="paragraph" w:customStyle="1" w:styleId="77D2F8DAA9BA427CB5FC5A8C9E7F4C4B1">
    <w:name w:val="77D2F8DAA9BA427CB5FC5A8C9E7F4C4B1"/>
    <w:rsid w:val="003E7BED"/>
    <w:pPr>
      <w:spacing w:before="60" w:after="60" w:line="240" w:lineRule="auto"/>
    </w:pPr>
    <w:rPr>
      <w:rFonts w:eastAsiaTheme="minorHAnsi"/>
      <w:color w:val="404040" w:themeColor="text1" w:themeTint="BF"/>
      <w:sz w:val="20"/>
      <w:szCs w:val="20"/>
    </w:rPr>
  </w:style>
  <w:style w:type="paragraph" w:customStyle="1" w:styleId="8191062329E8455A9ACC47DF28C783501">
    <w:name w:val="8191062329E8455A9ACC47DF28C783501"/>
    <w:rsid w:val="003E7BED"/>
    <w:pPr>
      <w:spacing w:after="40" w:line="240" w:lineRule="auto"/>
    </w:pPr>
    <w:rPr>
      <w:rFonts w:asciiTheme="majorHAnsi" w:eastAsiaTheme="majorEastAsia" w:hAnsiTheme="majorHAnsi" w:cstheme="majorBidi"/>
      <w:b/>
      <w:bCs/>
      <w:color w:val="5B9BD5" w:themeColor="accent1"/>
      <w:sz w:val="200"/>
      <w:szCs w:val="20"/>
    </w:rPr>
  </w:style>
  <w:style w:type="paragraph" w:customStyle="1" w:styleId="881BA5E1967C41ECB1824D016A6CD0595">
    <w:name w:val="881BA5E1967C41ECB1824D016A6CD0595"/>
    <w:rsid w:val="003E7BED"/>
    <w:pPr>
      <w:numPr>
        <w:ilvl w:val="1"/>
      </w:numPr>
      <w:spacing w:before="40" w:after="160" w:line="288" w:lineRule="auto"/>
      <w:ind w:left="72"/>
    </w:pPr>
    <w:rPr>
      <w:rFonts w:asciiTheme="majorHAnsi" w:eastAsiaTheme="majorEastAsia" w:hAnsiTheme="majorHAnsi" w:cstheme="majorBidi"/>
      <w:b/>
      <w:bCs/>
      <w:caps/>
      <w:color w:val="000000" w:themeColor="text1"/>
      <w:kern w:val="20"/>
      <w:sz w:val="60"/>
      <w:szCs w:val="20"/>
    </w:rPr>
  </w:style>
  <w:style w:type="paragraph" w:customStyle="1" w:styleId="DE8325A96C114E6F9BF64C07C4754C6B1">
    <w:name w:val="DE8325A96C114E6F9BF64C07C4754C6B1"/>
    <w:rsid w:val="003E7BED"/>
    <w:pPr>
      <w:spacing w:before="360" w:after="480" w:line="360" w:lineRule="auto"/>
    </w:pPr>
    <w:rPr>
      <w:rFonts w:eastAsiaTheme="minorHAnsi"/>
      <w:i/>
      <w:iCs/>
      <w:color w:val="5B9BD5" w:themeColor="accent1"/>
      <w:kern w:val="20"/>
      <w:sz w:val="28"/>
      <w:szCs w:val="20"/>
    </w:rPr>
  </w:style>
  <w:style w:type="paragraph" w:customStyle="1" w:styleId="7EBB1768E099452E931CE31C377BC667">
    <w:name w:val="7EBB1768E099452E931CE31C377BC667"/>
    <w:rsid w:val="003E7BED"/>
    <w:pPr>
      <w:spacing w:after="60" w:line="240" w:lineRule="auto"/>
      <w:ind w:left="29" w:right="29"/>
    </w:pPr>
    <w:rPr>
      <w:rFonts w:eastAsiaTheme="minorHAnsi"/>
      <w:b/>
      <w:bCs/>
      <w:color w:val="5B9BD5" w:themeColor="accent1"/>
      <w:sz w:val="36"/>
      <w:szCs w:val="20"/>
    </w:rPr>
  </w:style>
  <w:style w:type="paragraph" w:customStyle="1" w:styleId="07FFE4B534BF462ABE1C1D1655EC8681">
    <w:name w:val="07FFE4B534BF462ABE1C1D1655EC8681"/>
    <w:rsid w:val="003E7BED"/>
    <w:pPr>
      <w:spacing w:after="0" w:line="240" w:lineRule="auto"/>
      <w:ind w:left="29" w:right="144"/>
    </w:pPr>
    <w:rPr>
      <w:rFonts w:eastAsiaTheme="minorHAnsi"/>
      <w:color w:val="5B9BD5" w:themeColor="accent1"/>
      <w:sz w:val="20"/>
      <w:szCs w:val="20"/>
    </w:rPr>
  </w:style>
  <w:style w:type="paragraph" w:customStyle="1" w:styleId="29426DB305F847639FD36E110325E7E2">
    <w:name w:val="29426DB305F847639FD36E110325E7E2"/>
    <w:rsid w:val="003E7BED"/>
    <w:pPr>
      <w:spacing w:after="0" w:line="240" w:lineRule="auto"/>
      <w:ind w:left="29" w:right="144"/>
    </w:pPr>
    <w:rPr>
      <w:rFonts w:eastAsiaTheme="minorHAnsi"/>
      <w:color w:val="5B9BD5" w:themeColor="accent1"/>
      <w:sz w:val="20"/>
      <w:szCs w:val="20"/>
    </w:rPr>
  </w:style>
  <w:style w:type="paragraph" w:customStyle="1" w:styleId="FCDB97067E9A4F5C86D3F894DEA72CC2">
    <w:name w:val="FCDB97067E9A4F5C86D3F894DEA72CC2"/>
    <w:rsid w:val="003E7BED"/>
    <w:pPr>
      <w:spacing w:after="0" w:line="240" w:lineRule="auto"/>
      <w:ind w:left="29" w:right="144"/>
    </w:pPr>
    <w:rPr>
      <w:rFonts w:eastAsiaTheme="minorHAnsi"/>
      <w:color w:val="5B9BD5" w:themeColor="accent1"/>
      <w:sz w:val="20"/>
      <w:szCs w:val="20"/>
    </w:rPr>
  </w:style>
  <w:style w:type="paragraph" w:customStyle="1" w:styleId="AF338946F7954824B0179F2F6DB88994">
    <w:name w:val="AF338946F7954824B0179F2F6DB88994"/>
    <w:rsid w:val="003E7BED"/>
    <w:pPr>
      <w:spacing w:after="0" w:line="240" w:lineRule="auto"/>
      <w:ind w:left="29" w:right="144"/>
    </w:pPr>
    <w:rPr>
      <w:rFonts w:eastAsiaTheme="minorHAnsi"/>
      <w:color w:val="5B9BD5" w:themeColor="accent1"/>
      <w:sz w:val="20"/>
      <w:szCs w:val="20"/>
    </w:rPr>
  </w:style>
  <w:style w:type="paragraph" w:customStyle="1" w:styleId="57E9A883B424403495B08D153E5C19A4">
    <w:name w:val="57E9A883B424403495B08D153E5C19A4"/>
    <w:rsid w:val="003E7BED"/>
    <w:pPr>
      <w:spacing w:after="0" w:line="240" w:lineRule="auto"/>
      <w:ind w:left="29" w:right="144"/>
    </w:pPr>
    <w:rPr>
      <w:rFonts w:eastAsiaTheme="minorHAnsi"/>
      <w:color w:val="5B9BD5" w:themeColor="accent1"/>
      <w:sz w:val="20"/>
      <w:szCs w:val="20"/>
    </w:rPr>
  </w:style>
  <w:style w:type="paragraph" w:customStyle="1" w:styleId="43026235579D4172BD8CE498E66C7B4B">
    <w:name w:val="43026235579D4172BD8CE498E66C7B4B"/>
    <w:rsid w:val="003E7BED"/>
    <w:pPr>
      <w:spacing w:before="240" w:after="240" w:line="288" w:lineRule="auto"/>
    </w:pPr>
    <w:rPr>
      <w:rFonts w:eastAsiaTheme="minorHAnsi"/>
      <w:i/>
      <w:iCs/>
      <w:color w:val="5B9BD5" w:themeColor="accent1"/>
      <w:kern w:val="20"/>
      <w:sz w:val="24"/>
      <w:szCs w:val="20"/>
    </w:rPr>
  </w:style>
  <w:style w:type="paragraph" w:customStyle="1" w:styleId="DBE36F297ACE470A9DC2249D565652F12">
    <w:name w:val="DBE36F297ACE470A9DC2249D565652F12"/>
    <w:rsid w:val="001968D4"/>
    <w:pPr>
      <w:spacing w:after="180" w:line="336" w:lineRule="auto"/>
    </w:pPr>
    <w:rPr>
      <w:rFonts w:eastAsiaTheme="minorHAnsi"/>
      <w:color w:val="404040" w:themeColor="text1" w:themeTint="BF"/>
      <w:sz w:val="20"/>
      <w:szCs w:val="20"/>
    </w:rPr>
  </w:style>
  <w:style w:type="paragraph" w:customStyle="1" w:styleId="00BF2395ACFD421A80731B6F6FCEF5B32">
    <w:name w:val="00BF2395ACFD421A80731B6F6FCEF5B32"/>
    <w:rsid w:val="001968D4"/>
    <w:pPr>
      <w:spacing w:after="180" w:line="336" w:lineRule="auto"/>
    </w:pPr>
    <w:rPr>
      <w:rFonts w:eastAsiaTheme="minorHAnsi"/>
      <w:color w:val="404040" w:themeColor="text1" w:themeTint="BF"/>
      <w:sz w:val="20"/>
      <w:szCs w:val="20"/>
    </w:rPr>
  </w:style>
  <w:style w:type="paragraph" w:customStyle="1" w:styleId="00346D6BEF3A49E88561AE68BE754B4C2">
    <w:name w:val="00346D6BEF3A49E88561AE68BE754B4C2"/>
    <w:rsid w:val="001968D4"/>
    <w:pPr>
      <w:spacing w:after="180" w:line="336" w:lineRule="auto"/>
    </w:pPr>
    <w:rPr>
      <w:rFonts w:eastAsiaTheme="minorHAnsi"/>
      <w:color w:val="404040" w:themeColor="text1" w:themeTint="BF"/>
      <w:sz w:val="20"/>
      <w:szCs w:val="20"/>
    </w:rPr>
  </w:style>
  <w:style w:type="paragraph" w:customStyle="1" w:styleId="90C6FBB5E8764843A7069C21CA079FEC2">
    <w:name w:val="90C6FBB5E8764843A7069C21CA079FEC2"/>
    <w:rsid w:val="001968D4"/>
    <w:pPr>
      <w:spacing w:after="180" w:line="336" w:lineRule="auto"/>
    </w:pPr>
    <w:rPr>
      <w:rFonts w:eastAsiaTheme="minorHAnsi"/>
      <w:color w:val="404040" w:themeColor="text1" w:themeTint="BF"/>
      <w:sz w:val="20"/>
      <w:szCs w:val="20"/>
    </w:rPr>
  </w:style>
  <w:style w:type="paragraph" w:customStyle="1" w:styleId="EDA9EF63EA5B4542ADE4D746CDDF70E52">
    <w:name w:val="EDA9EF63EA5B4542ADE4D746CDDF70E52"/>
    <w:rsid w:val="001968D4"/>
    <w:pPr>
      <w:spacing w:before="720" w:after="0" w:line="312" w:lineRule="auto"/>
      <w:contextualSpacing/>
    </w:pPr>
    <w:rPr>
      <w:rFonts w:eastAsiaTheme="minorHAnsi"/>
      <w:color w:val="595959" w:themeColor="text1" w:themeTint="A6"/>
      <w:kern w:val="20"/>
      <w:sz w:val="20"/>
      <w:szCs w:val="20"/>
    </w:rPr>
  </w:style>
  <w:style w:type="paragraph" w:customStyle="1" w:styleId="C2C41BDA93124519B294040D00AF09FA2">
    <w:name w:val="C2C41BDA93124519B294040D00AF09FA2"/>
    <w:rsid w:val="001968D4"/>
    <w:pPr>
      <w:spacing w:before="720" w:after="0" w:line="312" w:lineRule="auto"/>
      <w:contextualSpacing/>
    </w:pPr>
    <w:rPr>
      <w:rFonts w:eastAsiaTheme="minorHAnsi"/>
      <w:color w:val="595959" w:themeColor="text1" w:themeTint="A6"/>
      <w:kern w:val="20"/>
      <w:sz w:val="20"/>
      <w:szCs w:val="20"/>
    </w:rPr>
  </w:style>
  <w:style w:type="paragraph" w:customStyle="1" w:styleId="8917693314484D758A94E3091285F2712">
    <w:name w:val="8917693314484D758A94E3091285F2712"/>
    <w:rsid w:val="001968D4"/>
    <w:pPr>
      <w:spacing w:before="720" w:after="0" w:line="312" w:lineRule="auto"/>
      <w:contextualSpacing/>
    </w:pPr>
    <w:rPr>
      <w:rFonts w:eastAsiaTheme="minorHAnsi"/>
      <w:color w:val="595959" w:themeColor="text1" w:themeTint="A6"/>
      <w:kern w:val="20"/>
      <w:sz w:val="20"/>
      <w:szCs w:val="20"/>
    </w:rPr>
  </w:style>
  <w:style w:type="paragraph" w:customStyle="1" w:styleId="C034101D309A4355A6D3CF8AD75C04382">
    <w:name w:val="C034101D309A4355A6D3CF8AD75C04382"/>
    <w:rsid w:val="001968D4"/>
    <w:pPr>
      <w:spacing w:after="180" w:line="336" w:lineRule="auto"/>
    </w:pPr>
    <w:rPr>
      <w:rFonts w:eastAsiaTheme="minorHAnsi"/>
      <w:color w:val="404040" w:themeColor="text1" w:themeTint="BF"/>
      <w:sz w:val="20"/>
      <w:szCs w:val="20"/>
    </w:rPr>
  </w:style>
  <w:style w:type="paragraph" w:customStyle="1" w:styleId="FC614F79C3B3446B98A5DEB949A10F992">
    <w:name w:val="FC614F79C3B3446B98A5DEB949A10F992"/>
    <w:rsid w:val="001968D4"/>
    <w:pPr>
      <w:spacing w:after="180" w:line="336" w:lineRule="auto"/>
    </w:pPr>
    <w:rPr>
      <w:rFonts w:eastAsiaTheme="minorHAnsi"/>
      <w:color w:val="404040" w:themeColor="text1" w:themeTint="BF"/>
      <w:sz w:val="20"/>
      <w:szCs w:val="20"/>
    </w:rPr>
  </w:style>
  <w:style w:type="paragraph" w:customStyle="1" w:styleId="CE3E047BBB9E46C2A30F3CDCE59365D12">
    <w:name w:val="CE3E047BBB9E46C2A30F3CDCE59365D12"/>
    <w:rsid w:val="001968D4"/>
    <w:pPr>
      <w:spacing w:after="180" w:line="336" w:lineRule="auto"/>
    </w:pPr>
    <w:rPr>
      <w:rFonts w:eastAsiaTheme="minorHAnsi"/>
      <w:color w:val="404040" w:themeColor="text1" w:themeTint="BF"/>
      <w:sz w:val="20"/>
      <w:szCs w:val="20"/>
    </w:rPr>
  </w:style>
  <w:style w:type="paragraph" w:customStyle="1" w:styleId="B96624759EA5450BB0564D4F88AC0DA72">
    <w:name w:val="B96624759EA5450BB0564D4F88AC0DA72"/>
    <w:rsid w:val="001968D4"/>
    <w:pPr>
      <w:spacing w:after="180" w:line="336" w:lineRule="auto"/>
    </w:pPr>
    <w:rPr>
      <w:rFonts w:eastAsiaTheme="minorHAnsi"/>
      <w:color w:val="404040" w:themeColor="text1" w:themeTint="BF"/>
      <w:sz w:val="20"/>
      <w:szCs w:val="20"/>
    </w:rPr>
  </w:style>
  <w:style w:type="paragraph" w:customStyle="1" w:styleId="A3940014A9A04DB3BDCA564773DB16B22">
    <w:name w:val="A3940014A9A04DB3BDCA564773DB16B22"/>
    <w:rsid w:val="001968D4"/>
    <w:pPr>
      <w:spacing w:after="180" w:line="336" w:lineRule="auto"/>
    </w:pPr>
    <w:rPr>
      <w:rFonts w:eastAsiaTheme="minorHAnsi"/>
      <w:color w:val="404040" w:themeColor="text1" w:themeTint="BF"/>
      <w:sz w:val="20"/>
      <w:szCs w:val="20"/>
    </w:rPr>
  </w:style>
  <w:style w:type="paragraph" w:customStyle="1" w:styleId="860CAC6BACD94EBE86B9A4D973092C802">
    <w:name w:val="860CAC6BACD94EBE86B9A4D973092C802"/>
    <w:rsid w:val="001968D4"/>
    <w:pPr>
      <w:spacing w:after="180" w:line="336" w:lineRule="auto"/>
    </w:pPr>
    <w:rPr>
      <w:rFonts w:eastAsiaTheme="minorHAnsi"/>
      <w:color w:val="404040" w:themeColor="text1" w:themeTint="BF"/>
      <w:sz w:val="20"/>
      <w:szCs w:val="20"/>
    </w:rPr>
  </w:style>
  <w:style w:type="paragraph" w:customStyle="1" w:styleId="882DF656AE7047A2889D8E2C066275E02">
    <w:name w:val="882DF656AE7047A2889D8E2C066275E02"/>
    <w:rsid w:val="001968D4"/>
    <w:pPr>
      <w:spacing w:after="180" w:line="336" w:lineRule="auto"/>
    </w:pPr>
    <w:rPr>
      <w:rFonts w:eastAsiaTheme="minorHAnsi"/>
      <w:color w:val="404040" w:themeColor="text1" w:themeTint="BF"/>
      <w:sz w:val="20"/>
      <w:szCs w:val="20"/>
    </w:rPr>
  </w:style>
  <w:style w:type="paragraph" w:customStyle="1" w:styleId="A514A13383AF4D50871368A69A1260E72">
    <w:name w:val="A514A13383AF4D50871368A69A1260E72"/>
    <w:rsid w:val="001968D4"/>
    <w:pPr>
      <w:spacing w:after="180" w:line="336" w:lineRule="auto"/>
    </w:pPr>
    <w:rPr>
      <w:rFonts w:eastAsiaTheme="minorHAnsi"/>
      <w:color w:val="404040" w:themeColor="text1" w:themeTint="BF"/>
      <w:sz w:val="20"/>
      <w:szCs w:val="20"/>
    </w:rPr>
  </w:style>
  <w:style w:type="paragraph" w:customStyle="1" w:styleId="FD72C85D761941DF809FF4987C44F54E6">
    <w:name w:val="FD72C85D761941DF809FF4987C44F54E6"/>
    <w:rsid w:val="001968D4"/>
    <w:pPr>
      <w:spacing w:before="60" w:after="60" w:line="240" w:lineRule="auto"/>
    </w:pPr>
    <w:rPr>
      <w:rFonts w:eastAsiaTheme="minorHAnsi"/>
      <w:color w:val="404040" w:themeColor="text1" w:themeTint="BF"/>
      <w:sz w:val="20"/>
      <w:szCs w:val="20"/>
    </w:rPr>
  </w:style>
  <w:style w:type="paragraph" w:customStyle="1" w:styleId="1870B0CA66EE4689AD191D9C405669192">
    <w:name w:val="1870B0CA66EE4689AD191D9C405669192"/>
    <w:rsid w:val="001968D4"/>
    <w:pPr>
      <w:spacing w:before="60" w:after="60" w:line="240" w:lineRule="auto"/>
    </w:pPr>
    <w:rPr>
      <w:rFonts w:eastAsiaTheme="minorHAnsi"/>
      <w:color w:val="404040" w:themeColor="text1" w:themeTint="BF"/>
      <w:sz w:val="20"/>
      <w:szCs w:val="20"/>
    </w:rPr>
  </w:style>
  <w:style w:type="paragraph" w:customStyle="1" w:styleId="BBED891BB28E446F83831CE1F0CF8C4B2">
    <w:name w:val="BBED891BB28E446F83831CE1F0CF8C4B2"/>
    <w:rsid w:val="001968D4"/>
    <w:pPr>
      <w:spacing w:before="60" w:after="60" w:line="240" w:lineRule="auto"/>
    </w:pPr>
    <w:rPr>
      <w:rFonts w:eastAsiaTheme="minorHAnsi"/>
      <w:color w:val="404040" w:themeColor="text1" w:themeTint="BF"/>
      <w:sz w:val="20"/>
      <w:szCs w:val="20"/>
    </w:rPr>
  </w:style>
  <w:style w:type="paragraph" w:customStyle="1" w:styleId="FEB5B01030E040F1AA38BC133B0E31742">
    <w:name w:val="FEB5B01030E040F1AA38BC133B0E31742"/>
    <w:rsid w:val="001968D4"/>
    <w:pPr>
      <w:spacing w:before="60" w:after="60" w:line="240" w:lineRule="auto"/>
    </w:pPr>
    <w:rPr>
      <w:rFonts w:eastAsiaTheme="minorHAnsi"/>
      <w:color w:val="404040" w:themeColor="text1" w:themeTint="BF"/>
      <w:sz w:val="20"/>
      <w:szCs w:val="20"/>
    </w:rPr>
  </w:style>
  <w:style w:type="paragraph" w:customStyle="1" w:styleId="4AE6291F469446EA86A6C0CD0A8F097B2">
    <w:name w:val="4AE6291F469446EA86A6C0CD0A8F097B2"/>
    <w:rsid w:val="001968D4"/>
    <w:pPr>
      <w:spacing w:before="60" w:after="60" w:line="240" w:lineRule="auto"/>
    </w:pPr>
    <w:rPr>
      <w:rFonts w:eastAsiaTheme="minorHAnsi"/>
      <w:color w:val="404040" w:themeColor="text1" w:themeTint="BF"/>
      <w:sz w:val="20"/>
      <w:szCs w:val="20"/>
    </w:rPr>
  </w:style>
  <w:style w:type="paragraph" w:customStyle="1" w:styleId="F2C2504563BD4C16894D2BE98778F47A6">
    <w:name w:val="F2C2504563BD4C16894D2BE98778F47A6"/>
    <w:rsid w:val="001968D4"/>
    <w:pPr>
      <w:spacing w:before="60" w:after="60" w:line="240" w:lineRule="auto"/>
    </w:pPr>
    <w:rPr>
      <w:rFonts w:eastAsiaTheme="minorHAnsi"/>
      <w:color w:val="404040" w:themeColor="text1" w:themeTint="BF"/>
      <w:sz w:val="20"/>
      <w:szCs w:val="20"/>
    </w:rPr>
  </w:style>
  <w:style w:type="paragraph" w:customStyle="1" w:styleId="D7A75BF219474B7692A45F620EFB1BA12">
    <w:name w:val="D7A75BF219474B7692A45F620EFB1BA12"/>
    <w:rsid w:val="001968D4"/>
    <w:pPr>
      <w:spacing w:before="60" w:after="60" w:line="240" w:lineRule="auto"/>
    </w:pPr>
    <w:rPr>
      <w:rFonts w:eastAsiaTheme="minorHAnsi"/>
      <w:color w:val="404040" w:themeColor="text1" w:themeTint="BF"/>
      <w:sz w:val="20"/>
      <w:szCs w:val="20"/>
    </w:rPr>
  </w:style>
  <w:style w:type="paragraph" w:customStyle="1" w:styleId="77D2F8DAA9BA427CB5FC5A8C9E7F4C4B2">
    <w:name w:val="77D2F8DAA9BA427CB5FC5A8C9E7F4C4B2"/>
    <w:rsid w:val="001968D4"/>
    <w:pPr>
      <w:spacing w:before="60" w:after="60" w:line="240" w:lineRule="auto"/>
    </w:pPr>
    <w:rPr>
      <w:rFonts w:eastAsiaTheme="minorHAnsi"/>
      <w:color w:val="404040" w:themeColor="text1" w:themeTint="BF"/>
      <w:sz w:val="20"/>
      <w:szCs w:val="20"/>
    </w:rPr>
  </w:style>
  <w:style w:type="paragraph" w:customStyle="1" w:styleId="8191062329E8455A9ACC47DF28C783502">
    <w:name w:val="8191062329E8455A9ACC47DF28C783502"/>
    <w:rsid w:val="001968D4"/>
    <w:pPr>
      <w:spacing w:after="40" w:line="240" w:lineRule="auto"/>
    </w:pPr>
    <w:rPr>
      <w:rFonts w:asciiTheme="majorHAnsi" w:eastAsiaTheme="majorEastAsia" w:hAnsiTheme="majorHAnsi" w:cstheme="majorBidi"/>
      <w:b/>
      <w:bCs/>
      <w:color w:val="5B9BD5" w:themeColor="accent1"/>
      <w:sz w:val="200"/>
      <w:szCs w:val="20"/>
    </w:rPr>
  </w:style>
  <w:style w:type="paragraph" w:customStyle="1" w:styleId="881BA5E1967C41ECB1824D016A6CD0596">
    <w:name w:val="881BA5E1967C41ECB1824D016A6CD0596"/>
    <w:rsid w:val="001968D4"/>
    <w:pPr>
      <w:numPr>
        <w:ilvl w:val="1"/>
      </w:numPr>
      <w:spacing w:before="40" w:after="160" w:line="288" w:lineRule="auto"/>
      <w:ind w:left="72"/>
    </w:pPr>
    <w:rPr>
      <w:rFonts w:asciiTheme="majorHAnsi" w:eastAsiaTheme="majorEastAsia" w:hAnsiTheme="majorHAnsi" w:cstheme="majorBidi"/>
      <w:b/>
      <w:bCs/>
      <w:caps/>
      <w:color w:val="000000" w:themeColor="text1"/>
      <w:kern w:val="20"/>
      <w:sz w:val="60"/>
      <w:szCs w:val="20"/>
    </w:rPr>
  </w:style>
  <w:style w:type="paragraph" w:customStyle="1" w:styleId="DE8325A96C114E6F9BF64C07C4754C6B2">
    <w:name w:val="DE8325A96C114E6F9BF64C07C4754C6B2"/>
    <w:rsid w:val="001968D4"/>
    <w:pPr>
      <w:spacing w:before="360" w:after="480" w:line="360" w:lineRule="auto"/>
    </w:pPr>
    <w:rPr>
      <w:rFonts w:eastAsiaTheme="minorHAnsi"/>
      <w:i/>
      <w:iCs/>
      <w:color w:val="5B9BD5" w:themeColor="accent1"/>
      <w:kern w:val="20"/>
      <w:sz w:val="28"/>
      <w:szCs w:val="20"/>
    </w:rPr>
  </w:style>
  <w:style w:type="paragraph" w:customStyle="1" w:styleId="0F9B66FF6DEA40238A3548214F83715C">
    <w:name w:val="0F9B66FF6DEA40238A3548214F83715C"/>
    <w:rsid w:val="001968D4"/>
    <w:pPr>
      <w:spacing w:after="60" w:line="240" w:lineRule="auto"/>
      <w:ind w:left="29" w:right="29"/>
    </w:pPr>
    <w:rPr>
      <w:rFonts w:eastAsiaTheme="minorHAnsi"/>
      <w:b/>
      <w:bCs/>
      <w:color w:val="5B9BD5" w:themeColor="accent1"/>
      <w:sz w:val="36"/>
      <w:szCs w:val="20"/>
    </w:rPr>
  </w:style>
  <w:style w:type="paragraph" w:customStyle="1" w:styleId="4BD46757F24F4E19874633D5BA79C759">
    <w:name w:val="4BD46757F24F4E19874633D5BA79C759"/>
    <w:rsid w:val="001968D4"/>
    <w:pPr>
      <w:spacing w:after="0" w:line="240" w:lineRule="auto"/>
      <w:ind w:left="29" w:right="144"/>
    </w:pPr>
    <w:rPr>
      <w:rFonts w:eastAsiaTheme="minorHAnsi"/>
      <w:color w:val="5B9BD5" w:themeColor="accent1"/>
      <w:sz w:val="20"/>
      <w:szCs w:val="20"/>
    </w:rPr>
  </w:style>
  <w:style w:type="paragraph" w:customStyle="1" w:styleId="2916CC59056B43C5AD6D462B0859167C">
    <w:name w:val="2916CC59056B43C5AD6D462B0859167C"/>
    <w:rsid w:val="001968D4"/>
    <w:pPr>
      <w:spacing w:after="0" w:line="240" w:lineRule="auto"/>
      <w:ind w:left="29" w:right="144"/>
    </w:pPr>
    <w:rPr>
      <w:rFonts w:eastAsiaTheme="minorHAnsi"/>
      <w:color w:val="5B9BD5" w:themeColor="accent1"/>
      <w:sz w:val="20"/>
      <w:szCs w:val="20"/>
    </w:rPr>
  </w:style>
  <w:style w:type="paragraph" w:customStyle="1" w:styleId="4238B4AA96EB4BD0B8AA8DF64ECE87F6">
    <w:name w:val="4238B4AA96EB4BD0B8AA8DF64ECE87F6"/>
    <w:rsid w:val="001968D4"/>
    <w:pPr>
      <w:spacing w:after="0" w:line="240" w:lineRule="auto"/>
      <w:ind w:left="29" w:right="144"/>
    </w:pPr>
    <w:rPr>
      <w:rFonts w:eastAsiaTheme="minorHAnsi"/>
      <w:color w:val="5B9BD5" w:themeColor="accent1"/>
      <w:sz w:val="20"/>
      <w:szCs w:val="20"/>
    </w:rPr>
  </w:style>
  <w:style w:type="paragraph" w:customStyle="1" w:styleId="005EDF43A863428A80A0501FD89BE250">
    <w:name w:val="005EDF43A863428A80A0501FD89BE250"/>
    <w:rsid w:val="001968D4"/>
    <w:pPr>
      <w:spacing w:after="0" w:line="240" w:lineRule="auto"/>
      <w:ind w:left="29" w:right="144"/>
    </w:pPr>
    <w:rPr>
      <w:rFonts w:eastAsiaTheme="minorHAnsi"/>
      <w:color w:val="5B9BD5" w:themeColor="accent1"/>
      <w:sz w:val="20"/>
      <w:szCs w:val="20"/>
    </w:rPr>
  </w:style>
  <w:style w:type="paragraph" w:customStyle="1" w:styleId="9EB9B5FD1C0748BF94D261ADA4C89F65">
    <w:name w:val="9EB9B5FD1C0748BF94D261ADA4C89F65"/>
    <w:rsid w:val="001968D4"/>
    <w:pPr>
      <w:spacing w:after="0" w:line="240" w:lineRule="auto"/>
      <w:ind w:left="29" w:right="144"/>
    </w:pPr>
    <w:rPr>
      <w:rFonts w:eastAsiaTheme="minorHAnsi"/>
      <w:color w:val="5B9BD5" w:themeColor="accent1"/>
      <w:sz w:val="20"/>
      <w:szCs w:val="20"/>
    </w:rPr>
  </w:style>
  <w:style w:type="paragraph" w:customStyle="1" w:styleId="54B150E1E20945F3AFCBA78080B2BEBC">
    <w:name w:val="54B150E1E20945F3AFCBA78080B2BEBC"/>
    <w:rsid w:val="001968D4"/>
    <w:pPr>
      <w:spacing w:before="240" w:after="240" w:line="288" w:lineRule="auto"/>
    </w:pPr>
    <w:rPr>
      <w:rFonts w:eastAsiaTheme="minorHAnsi"/>
      <w:i/>
      <w:iCs/>
      <w:color w:val="5B9BD5" w:themeColor="accent1"/>
      <w:kern w:val="20"/>
      <w:sz w:val="24"/>
      <w:szCs w:val="20"/>
    </w:rPr>
  </w:style>
  <w:style w:type="paragraph" w:customStyle="1" w:styleId="1C527DC132084293912B4DA143AF5965">
    <w:name w:val="1C527DC132084293912B4DA143AF5965"/>
    <w:rsid w:val="002767D7"/>
    <w:rPr>
      <w:szCs w:val="28"/>
      <w:lang w:val="fr-FR" w:eastAsia="fr-FR" w:bidi="th-TH"/>
    </w:rPr>
  </w:style>
  <w:style w:type="paragraph" w:customStyle="1" w:styleId="BD1F6CB58FD84FF7B2AD375475FF3178">
    <w:name w:val="BD1F6CB58FD84FF7B2AD375475FF3178"/>
    <w:rsid w:val="002767D7"/>
    <w:rPr>
      <w:szCs w:val="28"/>
      <w:lang w:val="fr-FR" w:eastAsia="fr-FR" w:bidi="th-TH"/>
    </w:rPr>
  </w:style>
  <w:style w:type="paragraph" w:customStyle="1" w:styleId="66629B60F53F4DCE931DF52738E47891">
    <w:name w:val="66629B60F53F4DCE931DF52738E47891"/>
    <w:rsid w:val="002767D7"/>
    <w:rPr>
      <w:szCs w:val="28"/>
      <w:lang w:val="fr-FR" w:eastAsia="fr-FR" w:bidi="th-TH"/>
    </w:rPr>
  </w:style>
  <w:style w:type="paragraph" w:customStyle="1" w:styleId="Informcijasvirsraksts">
    <w:name w:val="Informācijas virsraksts"/>
    <w:basedOn w:val="Parasts"/>
    <w:uiPriority w:val="2"/>
    <w:qFormat/>
    <w:rsid w:val="00674972"/>
    <w:pPr>
      <w:spacing w:after="60" w:line="240" w:lineRule="auto"/>
      <w:ind w:left="29" w:right="29"/>
      <w:jc w:val="right"/>
    </w:pPr>
    <w:rPr>
      <w:rFonts w:eastAsiaTheme="minorHAnsi"/>
      <w:b/>
      <w:bCs/>
      <w:color w:val="5B9BD5" w:themeColor="accent1"/>
      <w:sz w:val="36"/>
      <w:szCs w:val="20"/>
    </w:rPr>
  </w:style>
  <w:style w:type="paragraph" w:customStyle="1" w:styleId="Rezumjums">
    <w:name w:val="Rezumējums"/>
    <w:basedOn w:val="Parasts"/>
    <w:uiPriority w:val="3"/>
    <w:qFormat/>
    <w:rsid w:val="00674972"/>
    <w:pPr>
      <w:spacing w:before="360" w:after="480" w:line="360" w:lineRule="auto"/>
    </w:pPr>
    <w:rPr>
      <w:rFonts w:eastAsiaTheme="minorHAnsi"/>
      <w:i/>
      <w:iCs/>
      <w:noProof/>
      <w:color w:val="5B9BD5" w:themeColor="accent1"/>
      <w:kern w:val="20"/>
      <w:sz w:val="28"/>
      <w:szCs w:val="28"/>
    </w:rPr>
  </w:style>
  <w:style w:type="paragraph" w:customStyle="1" w:styleId="D4557899B0D64B99B016608D3AEAFFB3">
    <w:name w:val="D4557899B0D64B99B016608D3AEAFFB3"/>
    <w:rsid w:val="002767D7"/>
    <w:rPr>
      <w:szCs w:val="28"/>
      <w:lang w:val="fr-FR" w:eastAsia="fr-FR" w:bidi="th-TH"/>
    </w:rPr>
  </w:style>
  <w:style w:type="paragraph" w:customStyle="1" w:styleId="9379063387304AD5974BE87A0506964C">
    <w:name w:val="9379063387304AD5974BE87A0506964C"/>
    <w:rsid w:val="002767D7"/>
    <w:rPr>
      <w:szCs w:val="28"/>
      <w:lang w:val="fr-FR" w:eastAsia="fr-FR" w:bidi="th-TH"/>
    </w:rPr>
  </w:style>
  <w:style w:type="paragraph" w:customStyle="1" w:styleId="94E1DA577CFA492AB24BBFCF971E8F59">
    <w:name w:val="94E1DA577CFA492AB24BBFCF971E8F59"/>
    <w:rsid w:val="002767D7"/>
    <w:rPr>
      <w:szCs w:val="28"/>
      <w:lang w:val="fr-FR" w:eastAsia="fr-FR" w:bidi="th-TH"/>
    </w:rPr>
  </w:style>
  <w:style w:type="paragraph" w:customStyle="1" w:styleId="A68491500D8E4BC9AA44B972858A1D22">
    <w:name w:val="A68491500D8E4BC9AA44B972858A1D22"/>
    <w:rsid w:val="002767D7"/>
    <w:rPr>
      <w:szCs w:val="28"/>
      <w:lang w:val="fr-FR" w:eastAsia="fr-FR" w:bidi="th-TH"/>
    </w:rPr>
  </w:style>
  <w:style w:type="paragraph" w:customStyle="1" w:styleId="251787E8E0C746D8AF73A250A81A8EFB">
    <w:name w:val="251787E8E0C746D8AF73A250A81A8EFB"/>
    <w:rsid w:val="002767D7"/>
    <w:rPr>
      <w:szCs w:val="28"/>
      <w:lang w:val="fr-FR" w:eastAsia="fr-FR" w:bidi="th-TH"/>
    </w:rPr>
  </w:style>
  <w:style w:type="paragraph" w:customStyle="1" w:styleId="DF0E8542A5B349B39993C06B5DA26CAE">
    <w:name w:val="DF0E8542A5B349B39993C06B5DA26CAE"/>
    <w:rsid w:val="002767D7"/>
    <w:rPr>
      <w:szCs w:val="28"/>
      <w:lang w:val="fr-FR" w:eastAsia="fr-FR" w:bidi="th-TH"/>
    </w:rPr>
  </w:style>
  <w:style w:type="paragraph" w:customStyle="1" w:styleId="Grafika">
    <w:name w:val="Grafika"/>
    <w:basedOn w:val="Parasts"/>
    <w:uiPriority w:val="99"/>
    <w:rsid w:val="00674972"/>
    <w:pPr>
      <w:spacing w:after="80" w:line="240" w:lineRule="auto"/>
      <w:jc w:val="center"/>
    </w:pPr>
    <w:rPr>
      <w:rFonts w:eastAsiaTheme="minorHAnsi"/>
      <w:color w:val="404040" w:themeColor="text1" w:themeTint="BF"/>
      <w:sz w:val="20"/>
      <w:szCs w:val="20"/>
    </w:rPr>
  </w:style>
  <w:style w:type="paragraph" w:customStyle="1" w:styleId="Organizcija">
    <w:name w:val="Organizācija"/>
    <w:basedOn w:val="Parasts"/>
    <w:uiPriority w:val="2"/>
    <w:qFormat/>
    <w:rsid w:val="00674972"/>
    <w:pPr>
      <w:spacing w:after="60" w:line="240" w:lineRule="auto"/>
      <w:ind w:left="29" w:right="29"/>
    </w:pPr>
    <w:rPr>
      <w:rFonts w:eastAsiaTheme="minorHAnsi"/>
      <w:b/>
      <w:bCs/>
      <w:color w:val="5B9BD5" w:themeColor="accent1"/>
      <w:sz w:val="36"/>
      <w:szCs w:val="20"/>
    </w:rPr>
  </w:style>
  <w:style w:type="paragraph" w:customStyle="1" w:styleId="Fotoattlusnjosla">
    <w:name w:val="Fotoattēlu sānjosla"/>
    <w:rsid w:val="002767D7"/>
    <w:pPr>
      <w:spacing w:after="180" w:line="336" w:lineRule="auto"/>
    </w:pPr>
    <w:rPr>
      <w:rFonts w:eastAsiaTheme="minorHAnsi"/>
      <w:color w:val="404040" w:themeColor="text1" w:themeTint="BF"/>
      <w:sz w:val="20"/>
      <w:szCs w:val="20"/>
    </w:rPr>
  </w:style>
  <w:style w:type="table" w:customStyle="1" w:styleId="Finanutabula">
    <w:name w:val="Finanšu tabula"/>
    <w:basedOn w:val="Parastatabula"/>
    <w:uiPriority w:val="99"/>
    <w:rsid w:val="00674972"/>
    <w:pPr>
      <w:spacing w:before="60" w:after="60" w:line="240" w:lineRule="auto"/>
    </w:pPr>
    <w:rPr>
      <w:rFonts w:eastAsiaTheme="minorHAnsi"/>
      <w:color w:val="404040" w:themeColor="text1" w:themeTint="BF"/>
      <w:sz w:val="20"/>
      <w:szCs w:val="20"/>
    </w:rPr>
    <w:tblPr>
      <w:tblInd w:w="0" w:type="dxa"/>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top w:w="0" w:type="dxa"/>
        <w:left w:w="72" w:type="dxa"/>
        <w:bottom w:w="0" w:type="dxa"/>
        <w:right w:w="72" w:type="dxa"/>
      </w:tblCellMar>
    </w:tblPr>
    <w:tblStylePr w:type="firstRow">
      <w:pPr>
        <w:wordWrap/>
        <w:spacing w:beforeLines="0" w:before="40" w:beforeAutospacing="0" w:afterLines="0" w:after="4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paragraph" w:customStyle="1" w:styleId="Tabulasteksts-decimldaas">
    <w:name w:val="Tabulas teksts-decimāldaļas"/>
    <w:basedOn w:val="Parasts"/>
    <w:qFormat/>
    <w:rsid w:val="00674972"/>
    <w:pPr>
      <w:tabs>
        <w:tab w:val="decimal" w:pos="1148"/>
      </w:tabs>
      <w:spacing w:before="60" w:after="60" w:line="240" w:lineRule="auto"/>
    </w:pPr>
    <w:rPr>
      <w:rFonts w:eastAsiaTheme="minorHAnsi"/>
      <w:color w:val="404040" w:themeColor="text1" w:themeTint="BF"/>
      <w:sz w:val="20"/>
      <w:szCs w:val="20"/>
    </w:rPr>
  </w:style>
  <w:style w:type="paragraph" w:customStyle="1" w:styleId="0FB0EB348D6D428ABF7F4C5D62DEE842">
    <w:name w:val="0FB0EB348D6D428ABF7F4C5D62DEE842"/>
    <w:rsid w:val="002767D7"/>
    <w:rPr>
      <w:szCs w:val="28"/>
      <w:lang w:val="fr-FR" w:eastAsia="fr-FR" w:bidi="th-TH"/>
    </w:rPr>
  </w:style>
  <w:style w:type="paragraph" w:customStyle="1" w:styleId="Tekstasnjosla">
    <w:name w:val="Teksta sānjosla"/>
    <w:rsid w:val="002767D7"/>
    <w:pPr>
      <w:spacing w:after="180" w:line="336" w:lineRule="auto"/>
    </w:pPr>
    <w:rPr>
      <w:rFonts w:eastAsiaTheme="minorHAnsi"/>
      <w:color w:val="404040" w:themeColor="text1" w:themeTint="BF"/>
      <w:sz w:val="20"/>
      <w:szCs w:val="20"/>
    </w:rPr>
  </w:style>
  <w:style w:type="paragraph" w:customStyle="1" w:styleId="DBE36F297ACE470A9DC2249D565652F13">
    <w:name w:val="DBE36F297ACE470A9DC2249D565652F13"/>
    <w:rsid w:val="00302A9D"/>
    <w:pPr>
      <w:spacing w:after="180" w:line="336" w:lineRule="auto"/>
    </w:pPr>
    <w:rPr>
      <w:rFonts w:eastAsiaTheme="minorHAnsi"/>
      <w:color w:val="404040" w:themeColor="text1" w:themeTint="BF"/>
      <w:sz w:val="20"/>
      <w:szCs w:val="20"/>
    </w:rPr>
  </w:style>
  <w:style w:type="paragraph" w:customStyle="1" w:styleId="00BF2395ACFD421A80731B6F6FCEF5B33">
    <w:name w:val="00BF2395ACFD421A80731B6F6FCEF5B33"/>
    <w:rsid w:val="00302A9D"/>
    <w:pPr>
      <w:spacing w:after="180" w:line="336" w:lineRule="auto"/>
    </w:pPr>
    <w:rPr>
      <w:rFonts w:eastAsiaTheme="minorHAnsi"/>
      <w:color w:val="404040" w:themeColor="text1" w:themeTint="BF"/>
      <w:sz w:val="20"/>
      <w:szCs w:val="20"/>
    </w:rPr>
  </w:style>
  <w:style w:type="paragraph" w:customStyle="1" w:styleId="00346D6BEF3A49E88561AE68BE754B4C3">
    <w:name w:val="00346D6BEF3A49E88561AE68BE754B4C3"/>
    <w:rsid w:val="00302A9D"/>
    <w:pPr>
      <w:spacing w:after="180" w:line="336" w:lineRule="auto"/>
    </w:pPr>
    <w:rPr>
      <w:rFonts w:eastAsiaTheme="minorHAnsi"/>
      <w:color w:val="404040" w:themeColor="text1" w:themeTint="BF"/>
      <w:sz w:val="20"/>
      <w:szCs w:val="20"/>
    </w:rPr>
  </w:style>
  <w:style w:type="paragraph" w:customStyle="1" w:styleId="90C6FBB5E8764843A7069C21CA079FEC3">
    <w:name w:val="90C6FBB5E8764843A7069C21CA079FEC3"/>
    <w:rsid w:val="00302A9D"/>
    <w:pPr>
      <w:spacing w:after="180" w:line="336" w:lineRule="auto"/>
    </w:pPr>
    <w:rPr>
      <w:rFonts w:eastAsiaTheme="minorHAnsi"/>
      <w:color w:val="404040" w:themeColor="text1" w:themeTint="BF"/>
      <w:sz w:val="20"/>
      <w:szCs w:val="20"/>
    </w:rPr>
  </w:style>
  <w:style w:type="paragraph" w:customStyle="1" w:styleId="EDA9EF63EA5B4542ADE4D746CDDF70E53">
    <w:name w:val="EDA9EF63EA5B4542ADE4D746CDDF70E53"/>
    <w:rsid w:val="00302A9D"/>
    <w:pPr>
      <w:spacing w:before="720" w:after="0" w:line="312" w:lineRule="auto"/>
      <w:contextualSpacing/>
    </w:pPr>
    <w:rPr>
      <w:rFonts w:eastAsiaTheme="minorHAnsi"/>
      <w:color w:val="595959" w:themeColor="text1" w:themeTint="A6"/>
      <w:kern w:val="20"/>
      <w:sz w:val="20"/>
      <w:szCs w:val="20"/>
    </w:rPr>
  </w:style>
  <w:style w:type="paragraph" w:customStyle="1" w:styleId="C2C41BDA93124519B294040D00AF09FA3">
    <w:name w:val="C2C41BDA93124519B294040D00AF09FA3"/>
    <w:rsid w:val="00302A9D"/>
    <w:pPr>
      <w:spacing w:before="720" w:after="0" w:line="312" w:lineRule="auto"/>
      <w:contextualSpacing/>
    </w:pPr>
    <w:rPr>
      <w:rFonts w:eastAsiaTheme="minorHAnsi"/>
      <w:color w:val="595959" w:themeColor="text1" w:themeTint="A6"/>
      <w:kern w:val="20"/>
      <w:sz w:val="20"/>
      <w:szCs w:val="20"/>
    </w:rPr>
  </w:style>
  <w:style w:type="paragraph" w:customStyle="1" w:styleId="8917693314484D758A94E3091285F2713">
    <w:name w:val="8917693314484D758A94E3091285F2713"/>
    <w:rsid w:val="00302A9D"/>
    <w:pPr>
      <w:spacing w:before="720" w:after="0" w:line="312" w:lineRule="auto"/>
      <w:contextualSpacing/>
    </w:pPr>
    <w:rPr>
      <w:rFonts w:eastAsiaTheme="minorHAnsi"/>
      <w:color w:val="595959" w:themeColor="text1" w:themeTint="A6"/>
      <w:kern w:val="20"/>
      <w:sz w:val="20"/>
      <w:szCs w:val="20"/>
    </w:rPr>
  </w:style>
  <w:style w:type="paragraph" w:customStyle="1" w:styleId="C034101D309A4355A6D3CF8AD75C04383">
    <w:name w:val="C034101D309A4355A6D3CF8AD75C04383"/>
    <w:rsid w:val="00302A9D"/>
    <w:pPr>
      <w:spacing w:after="180" w:line="336" w:lineRule="auto"/>
    </w:pPr>
    <w:rPr>
      <w:rFonts w:eastAsiaTheme="minorHAnsi"/>
      <w:color w:val="404040" w:themeColor="text1" w:themeTint="BF"/>
      <w:sz w:val="20"/>
      <w:szCs w:val="20"/>
    </w:rPr>
  </w:style>
  <w:style w:type="paragraph" w:customStyle="1" w:styleId="FC614F79C3B3446B98A5DEB949A10F993">
    <w:name w:val="FC614F79C3B3446B98A5DEB949A10F993"/>
    <w:rsid w:val="00302A9D"/>
    <w:pPr>
      <w:spacing w:after="180" w:line="336" w:lineRule="auto"/>
    </w:pPr>
    <w:rPr>
      <w:rFonts w:eastAsiaTheme="minorHAnsi"/>
      <w:color w:val="404040" w:themeColor="text1" w:themeTint="BF"/>
      <w:sz w:val="20"/>
      <w:szCs w:val="20"/>
    </w:rPr>
  </w:style>
  <w:style w:type="paragraph" w:customStyle="1" w:styleId="CE3E047BBB9E46C2A30F3CDCE59365D13">
    <w:name w:val="CE3E047BBB9E46C2A30F3CDCE59365D13"/>
    <w:rsid w:val="00302A9D"/>
    <w:pPr>
      <w:spacing w:after="180" w:line="336" w:lineRule="auto"/>
    </w:pPr>
    <w:rPr>
      <w:rFonts w:eastAsiaTheme="minorHAnsi"/>
      <w:color w:val="404040" w:themeColor="text1" w:themeTint="BF"/>
      <w:sz w:val="20"/>
      <w:szCs w:val="20"/>
    </w:rPr>
  </w:style>
  <w:style w:type="paragraph" w:customStyle="1" w:styleId="B96624759EA5450BB0564D4F88AC0DA73">
    <w:name w:val="B96624759EA5450BB0564D4F88AC0DA73"/>
    <w:rsid w:val="00302A9D"/>
    <w:pPr>
      <w:spacing w:after="180" w:line="336" w:lineRule="auto"/>
    </w:pPr>
    <w:rPr>
      <w:rFonts w:eastAsiaTheme="minorHAnsi"/>
      <w:color w:val="404040" w:themeColor="text1" w:themeTint="BF"/>
      <w:sz w:val="20"/>
      <w:szCs w:val="20"/>
    </w:rPr>
  </w:style>
  <w:style w:type="paragraph" w:customStyle="1" w:styleId="A3940014A9A04DB3BDCA564773DB16B23">
    <w:name w:val="A3940014A9A04DB3BDCA564773DB16B23"/>
    <w:rsid w:val="00302A9D"/>
    <w:pPr>
      <w:spacing w:after="180" w:line="336" w:lineRule="auto"/>
    </w:pPr>
    <w:rPr>
      <w:rFonts w:eastAsiaTheme="minorHAnsi"/>
      <w:color w:val="404040" w:themeColor="text1" w:themeTint="BF"/>
      <w:sz w:val="20"/>
      <w:szCs w:val="20"/>
    </w:rPr>
  </w:style>
  <w:style w:type="paragraph" w:customStyle="1" w:styleId="860CAC6BACD94EBE86B9A4D973092C803">
    <w:name w:val="860CAC6BACD94EBE86B9A4D973092C803"/>
    <w:rsid w:val="00302A9D"/>
    <w:pPr>
      <w:spacing w:after="180" w:line="336" w:lineRule="auto"/>
    </w:pPr>
    <w:rPr>
      <w:rFonts w:eastAsiaTheme="minorHAnsi"/>
      <w:color w:val="404040" w:themeColor="text1" w:themeTint="BF"/>
      <w:sz w:val="20"/>
      <w:szCs w:val="20"/>
    </w:rPr>
  </w:style>
  <w:style w:type="paragraph" w:customStyle="1" w:styleId="882DF656AE7047A2889D8E2C066275E03">
    <w:name w:val="882DF656AE7047A2889D8E2C066275E03"/>
    <w:rsid w:val="00302A9D"/>
    <w:pPr>
      <w:spacing w:after="180" w:line="336" w:lineRule="auto"/>
    </w:pPr>
    <w:rPr>
      <w:rFonts w:eastAsiaTheme="minorHAnsi"/>
      <w:color w:val="404040" w:themeColor="text1" w:themeTint="BF"/>
      <w:sz w:val="20"/>
      <w:szCs w:val="20"/>
    </w:rPr>
  </w:style>
  <w:style w:type="paragraph" w:customStyle="1" w:styleId="A514A13383AF4D50871368A69A1260E73">
    <w:name w:val="A514A13383AF4D50871368A69A1260E73"/>
    <w:rsid w:val="00302A9D"/>
    <w:pPr>
      <w:spacing w:after="180" w:line="336" w:lineRule="auto"/>
    </w:pPr>
    <w:rPr>
      <w:rFonts w:eastAsiaTheme="minorHAnsi"/>
      <w:color w:val="404040" w:themeColor="text1" w:themeTint="BF"/>
      <w:sz w:val="20"/>
      <w:szCs w:val="20"/>
    </w:rPr>
  </w:style>
  <w:style w:type="paragraph" w:customStyle="1" w:styleId="FD72C85D761941DF809FF4987C44F54E7">
    <w:name w:val="FD72C85D761941DF809FF4987C44F54E7"/>
    <w:rsid w:val="00302A9D"/>
    <w:pPr>
      <w:spacing w:before="60" w:after="60" w:line="240" w:lineRule="auto"/>
    </w:pPr>
    <w:rPr>
      <w:rFonts w:eastAsiaTheme="minorHAnsi"/>
      <w:color w:val="404040" w:themeColor="text1" w:themeTint="BF"/>
      <w:sz w:val="20"/>
      <w:szCs w:val="20"/>
    </w:rPr>
  </w:style>
  <w:style w:type="paragraph" w:customStyle="1" w:styleId="1870B0CA66EE4689AD191D9C405669193">
    <w:name w:val="1870B0CA66EE4689AD191D9C405669193"/>
    <w:rsid w:val="00302A9D"/>
    <w:pPr>
      <w:spacing w:before="60" w:after="60" w:line="240" w:lineRule="auto"/>
    </w:pPr>
    <w:rPr>
      <w:rFonts w:eastAsiaTheme="minorHAnsi"/>
      <w:color w:val="404040" w:themeColor="text1" w:themeTint="BF"/>
      <w:sz w:val="20"/>
      <w:szCs w:val="20"/>
    </w:rPr>
  </w:style>
  <w:style w:type="paragraph" w:customStyle="1" w:styleId="BBED891BB28E446F83831CE1F0CF8C4B3">
    <w:name w:val="BBED891BB28E446F83831CE1F0CF8C4B3"/>
    <w:rsid w:val="00302A9D"/>
    <w:pPr>
      <w:spacing w:before="60" w:after="60" w:line="240" w:lineRule="auto"/>
    </w:pPr>
    <w:rPr>
      <w:rFonts w:eastAsiaTheme="minorHAnsi"/>
      <w:color w:val="404040" w:themeColor="text1" w:themeTint="BF"/>
      <w:sz w:val="20"/>
      <w:szCs w:val="20"/>
    </w:rPr>
  </w:style>
  <w:style w:type="paragraph" w:customStyle="1" w:styleId="FEB5B01030E040F1AA38BC133B0E31743">
    <w:name w:val="FEB5B01030E040F1AA38BC133B0E31743"/>
    <w:rsid w:val="00302A9D"/>
    <w:pPr>
      <w:spacing w:before="60" w:after="60" w:line="240" w:lineRule="auto"/>
    </w:pPr>
    <w:rPr>
      <w:rFonts w:eastAsiaTheme="minorHAnsi"/>
      <w:color w:val="404040" w:themeColor="text1" w:themeTint="BF"/>
      <w:sz w:val="20"/>
      <w:szCs w:val="20"/>
    </w:rPr>
  </w:style>
  <w:style w:type="paragraph" w:customStyle="1" w:styleId="4AE6291F469446EA86A6C0CD0A8F097B3">
    <w:name w:val="4AE6291F469446EA86A6C0CD0A8F097B3"/>
    <w:rsid w:val="00302A9D"/>
    <w:pPr>
      <w:spacing w:before="60" w:after="60" w:line="240" w:lineRule="auto"/>
    </w:pPr>
    <w:rPr>
      <w:rFonts w:eastAsiaTheme="minorHAnsi"/>
      <w:color w:val="404040" w:themeColor="text1" w:themeTint="BF"/>
      <w:sz w:val="20"/>
      <w:szCs w:val="20"/>
    </w:rPr>
  </w:style>
  <w:style w:type="paragraph" w:customStyle="1" w:styleId="F2C2504563BD4C16894D2BE98778F47A7">
    <w:name w:val="F2C2504563BD4C16894D2BE98778F47A7"/>
    <w:rsid w:val="00302A9D"/>
    <w:pPr>
      <w:spacing w:before="60" w:after="60" w:line="240" w:lineRule="auto"/>
    </w:pPr>
    <w:rPr>
      <w:rFonts w:eastAsiaTheme="minorHAnsi"/>
      <w:color w:val="404040" w:themeColor="text1" w:themeTint="BF"/>
      <w:sz w:val="20"/>
      <w:szCs w:val="20"/>
    </w:rPr>
  </w:style>
  <w:style w:type="paragraph" w:customStyle="1" w:styleId="D7A75BF219474B7692A45F620EFB1BA13">
    <w:name w:val="D7A75BF219474B7692A45F620EFB1BA13"/>
    <w:rsid w:val="00302A9D"/>
    <w:pPr>
      <w:spacing w:before="60" w:after="60" w:line="240" w:lineRule="auto"/>
    </w:pPr>
    <w:rPr>
      <w:rFonts w:eastAsiaTheme="minorHAnsi"/>
      <w:color w:val="404040" w:themeColor="text1" w:themeTint="BF"/>
      <w:sz w:val="20"/>
      <w:szCs w:val="20"/>
    </w:rPr>
  </w:style>
  <w:style w:type="paragraph" w:customStyle="1" w:styleId="77D2F8DAA9BA427CB5FC5A8C9E7F4C4B3">
    <w:name w:val="77D2F8DAA9BA427CB5FC5A8C9E7F4C4B3"/>
    <w:rsid w:val="00302A9D"/>
    <w:pPr>
      <w:spacing w:before="60" w:after="60" w:line="240" w:lineRule="auto"/>
    </w:pPr>
    <w:rPr>
      <w:rFonts w:eastAsiaTheme="minorHAnsi"/>
      <w:color w:val="404040" w:themeColor="text1" w:themeTint="BF"/>
      <w:sz w:val="20"/>
      <w:szCs w:val="20"/>
    </w:rPr>
  </w:style>
  <w:style w:type="paragraph" w:customStyle="1" w:styleId="8191062329E8455A9ACC47DF28C783503">
    <w:name w:val="8191062329E8455A9ACC47DF28C783503"/>
    <w:rsid w:val="00302A9D"/>
    <w:pPr>
      <w:spacing w:after="40" w:line="240" w:lineRule="auto"/>
    </w:pPr>
    <w:rPr>
      <w:rFonts w:asciiTheme="majorHAnsi" w:eastAsiaTheme="majorEastAsia" w:hAnsiTheme="majorHAnsi" w:cstheme="majorBidi"/>
      <w:b/>
      <w:bCs/>
      <w:color w:val="5B9BD5" w:themeColor="accent1"/>
      <w:sz w:val="200"/>
      <w:szCs w:val="20"/>
    </w:rPr>
  </w:style>
  <w:style w:type="paragraph" w:customStyle="1" w:styleId="4C60969847F34783ACE5E97B3EAC7C55">
    <w:name w:val="4C60969847F34783ACE5E97B3EAC7C55"/>
    <w:rsid w:val="00302A9D"/>
    <w:pPr>
      <w:numPr>
        <w:ilvl w:val="1"/>
      </w:numPr>
      <w:spacing w:before="40" w:after="160" w:line="288" w:lineRule="auto"/>
      <w:ind w:left="72"/>
    </w:pPr>
    <w:rPr>
      <w:rFonts w:asciiTheme="majorHAnsi" w:eastAsiaTheme="majorEastAsia" w:hAnsiTheme="majorHAnsi" w:cstheme="majorBidi"/>
      <w:b/>
      <w:bCs/>
      <w:caps/>
      <w:color w:val="000000" w:themeColor="text1"/>
      <w:kern w:val="20"/>
      <w:sz w:val="60"/>
      <w:szCs w:val="20"/>
    </w:rPr>
  </w:style>
  <w:style w:type="paragraph" w:customStyle="1" w:styleId="5DDCA2B191E44C3792A4E892E9F807A3">
    <w:name w:val="5DDCA2B191E44C3792A4E892E9F807A3"/>
    <w:rsid w:val="00302A9D"/>
    <w:pPr>
      <w:spacing w:before="360" w:after="480" w:line="360" w:lineRule="auto"/>
    </w:pPr>
    <w:rPr>
      <w:rFonts w:eastAsiaTheme="minorHAnsi"/>
      <w:i/>
      <w:iCs/>
      <w:color w:val="5B9BD5" w:themeColor="accent1"/>
      <w:kern w:val="20"/>
      <w:sz w:val="28"/>
      <w:szCs w:val="20"/>
    </w:rPr>
  </w:style>
  <w:style w:type="paragraph" w:customStyle="1" w:styleId="06593A8D100343CDB6F3500A8A6B2108">
    <w:name w:val="06593A8D100343CDB6F3500A8A6B2108"/>
    <w:rsid w:val="00302A9D"/>
    <w:pPr>
      <w:spacing w:after="60" w:line="240" w:lineRule="auto"/>
      <w:ind w:left="29" w:right="29"/>
    </w:pPr>
    <w:rPr>
      <w:rFonts w:eastAsiaTheme="minorHAnsi"/>
      <w:b/>
      <w:bCs/>
      <w:color w:val="5B9BD5" w:themeColor="accent1"/>
      <w:sz w:val="36"/>
      <w:szCs w:val="20"/>
    </w:rPr>
  </w:style>
  <w:style w:type="paragraph" w:customStyle="1" w:styleId="4ECA42B9A70C4EEF930B51B15E5D12C3">
    <w:name w:val="4ECA42B9A70C4EEF930B51B15E5D12C3"/>
    <w:rsid w:val="00302A9D"/>
    <w:pPr>
      <w:spacing w:after="0" w:line="240" w:lineRule="auto"/>
      <w:ind w:left="29" w:right="144"/>
    </w:pPr>
    <w:rPr>
      <w:rFonts w:eastAsiaTheme="minorHAnsi"/>
      <w:color w:val="5B9BD5" w:themeColor="accent1"/>
      <w:sz w:val="20"/>
      <w:szCs w:val="20"/>
    </w:rPr>
  </w:style>
  <w:style w:type="paragraph" w:customStyle="1" w:styleId="A14ED2A812824C578FE3C649F4F557D5">
    <w:name w:val="A14ED2A812824C578FE3C649F4F557D5"/>
    <w:rsid w:val="00302A9D"/>
    <w:pPr>
      <w:spacing w:after="0" w:line="240" w:lineRule="auto"/>
      <w:ind w:left="29" w:right="144"/>
    </w:pPr>
    <w:rPr>
      <w:rFonts w:eastAsiaTheme="minorHAnsi"/>
      <w:color w:val="5B9BD5" w:themeColor="accent1"/>
      <w:sz w:val="20"/>
      <w:szCs w:val="20"/>
    </w:rPr>
  </w:style>
  <w:style w:type="paragraph" w:customStyle="1" w:styleId="76B95200365B4639A0B82C9781E9F364">
    <w:name w:val="76B95200365B4639A0B82C9781E9F364"/>
    <w:rsid w:val="00302A9D"/>
    <w:pPr>
      <w:spacing w:after="0" w:line="240" w:lineRule="auto"/>
      <w:ind w:left="29" w:right="144"/>
    </w:pPr>
    <w:rPr>
      <w:rFonts w:eastAsiaTheme="minorHAnsi"/>
      <w:color w:val="5B9BD5" w:themeColor="accent1"/>
      <w:sz w:val="20"/>
      <w:szCs w:val="20"/>
    </w:rPr>
  </w:style>
  <w:style w:type="paragraph" w:customStyle="1" w:styleId="E004E908EE9D4728A7F609078677DE33">
    <w:name w:val="E004E908EE9D4728A7F609078677DE33"/>
    <w:rsid w:val="00302A9D"/>
    <w:pPr>
      <w:spacing w:after="0" w:line="240" w:lineRule="auto"/>
      <w:ind w:left="29" w:right="144"/>
    </w:pPr>
    <w:rPr>
      <w:rFonts w:eastAsiaTheme="minorHAnsi"/>
      <w:color w:val="5B9BD5" w:themeColor="accent1"/>
      <w:sz w:val="20"/>
      <w:szCs w:val="20"/>
    </w:rPr>
  </w:style>
  <w:style w:type="paragraph" w:customStyle="1" w:styleId="5BD9E4B7DE5F4CA9874805C4468A23FA">
    <w:name w:val="5BD9E4B7DE5F4CA9874805C4468A23FA"/>
    <w:rsid w:val="00302A9D"/>
    <w:pPr>
      <w:spacing w:after="0" w:line="240" w:lineRule="auto"/>
      <w:ind w:left="29" w:right="144"/>
    </w:pPr>
    <w:rPr>
      <w:rFonts w:eastAsiaTheme="minorHAnsi"/>
      <w:color w:val="5B9BD5" w:themeColor="accent1"/>
      <w:sz w:val="20"/>
      <w:szCs w:val="20"/>
    </w:rPr>
  </w:style>
  <w:style w:type="paragraph" w:customStyle="1" w:styleId="DA87B08B17EB40F991865DB095C32666">
    <w:name w:val="DA87B08B17EB40F991865DB095C32666"/>
    <w:rsid w:val="00302A9D"/>
    <w:pPr>
      <w:spacing w:before="240" w:after="240" w:line="288" w:lineRule="auto"/>
    </w:pPr>
    <w:rPr>
      <w:rFonts w:eastAsiaTheme="minorHAnsi"/>
      <w:i/>
      <w:iCs/>
      <w:color w:val="5B9BD5" w:themeColor="accent1"/>
      <w:kern w:val="20"/>
      <w:sz w:val="24"/>
      <w:szCs w:val="20"/>
    </w:rPr>
  </w:style>
  <w:style w:type="paragraph" w:customStyle="1" w:styleId="35A2156DE035417BAC974EC2260995A0">
    <w:name w:val="35A2156DE035417BAC974EC2260995A0"/>
    <w:rsid w:val="00674972"/>
    <w:pPr>
      <w:spacing w:after="160" w:line="259" w:lineRule="auto"/>
    </w:pPr>
    <w:rPr>
      <w:kern w:val="2"/>
      <w:szCs w:val="28"/>
      <w:lang w:val="en-US" w:eastAsia="en-US" w:bidi="th-TH"/>
      <w14:ligatures w14:val="standard"/>
    </w:rPr>
  </w:style>
  <w:style w:type="paragraph" w:customStyle="1" w:styleId="FBE2BAED9409459499D95D8DC7B204F7">
    <w:name w:val="FBE2BAED9409459499D95D8DC7B204F7"/>
    <w:rsid w:val="00674972"/>
    <w:pPr>
      <w:spacing w:after="160" w:line="259" w:lineRule="auto"/>
    </w:pPr>
    <w:rPr>
      <w:kern w:val="2"/>
      <w:szCs w:val="28"/>
      <w:lang w:val="en-US" w:eastAsia="en-US" w:bidi="th-TH"/>
      <w14:ligatures w14:val="standard"/>
    </w:rPr>
  </w:style>
  <w:style w:type="paragraph" w:customStyle="1" w:styleId="EBFE4745BABC4B5CB46163DB543227F7">
    <w:name w:val="EBFE4745BABC4B5CB46163DB543227F7"/>
    <w:rsid w:val="00674972"/>
    <w:pPr>
      <w:spacing w:after="160" w:line="259" w:lineRule="auto"/>
    </w:pPr>
    <w:rPr>
      <w:kern w:val="2"/>
      <w:szCs w:val="28"/>
      <w:lang w:val="en-US" w:eastAsia="en-US" w:bidi="th-TH"/>
      <w14:ligatures w14:val="standard"/>
    </w:rPr>
  </w:style>
  <w:style w:type="paragraph" w:customStyle="1" w:styleId="0EEB3AFCBA2E4AA797B5C8D49C0BFDE7">
    <w:name w:val="0EEB3AFCBA2E4AA797B5C8D49C0BFDE7"/>
    <w:rsid w:val="00674972"/>
    <w:pPr>
      <w:spacing w:after="160" w:line="259" w:lineRule="auto"/>
    </w:pPr>
    <w:rPr>
      <w:kern w:val="2"/>
      <w:szCs w:val="28"/>
      <w:lang w:val="en-US" w:eastAsia="en-US" w:bidi="th-TH"/>
      <w14:ligatures w14:val="standard"/>
    </w:rPr>
  </w:style>
  <w:style w:type="paragraph" w:customStyle="1" w:styleId="FB5BD53F51CE452491A1ECD0AD0C8A76">
    <w:name w:val="FB5BD53F51CE452491A1ECD0AD0C8A76"/>
    <w:rsid w:val="00674972"/>
    <w:pPr>
      <w:spacing w:after="160" w:line="259" w:lineRule="auto"/>
    </w:pPr>
    <w:rPr>
      <w:kern w:val="2"/>
      <w:szCs w:val="28"/>
      <w:lang w:val="en-US" w:eastAsia="en-US" w:bidi="th-TH"/>
      <w14:ligatures w14:val="standard"/>
    </w:rPr>
  </w:style>
  <w:style w:type="paragraph" w:customStyle="1" w:styleId="D297107BB7FE4B2CB5241E891451F262">
    <w:name w:val="D297107BB7FE4B2CB5241E891451F262"/>
    <w:rsid w:val="00674972"/>
    <w:pPr>
      <w:spacing w:after="160" w:line="259" w:lineRule="auto"/>
    </w:pPr>
    <w:rPr>
      <w:kern w:val="2"/>
      <w:szCs w:val="28"/>
      <w:lang w:val="en-US" w:eastAsia="en-US" w:bidi="th-TH"/>
      <w14:ligatures w14:val="standard"/>
    </w:rPr>
  </w:style>
  <w:style w:type="paragraph" w:customStyle="1" w:styleId="AB74D6D64A13448782E656FF46071F47">
    <w:name w:val="AB74D6D64A13448782E656FF46071F47"/>
    <w:rsid w:val="00674972"/>
    <w:pPr>
      <w:spacing w:after="160" w:line="259" w:lineRule="auto"/>
    </w:pPr>
    <w:rPr>
      <w:kern w:val="2"/>
      <w:szCs w:val="28"/>
      <w:lang w:val="en-US" w:eastAsia="en-US" w:bidi="th-TH"/>
      <w14:ligatures w14:val="standard"/>
    </w:rPr>
  </w:style>
  <w:style w:type="paragraph" w:customStyle="1" w:styleId="2354DBC85B3D4F9FBBD7F810B616DB7E">
    <w:name w:val="2354DBC85B3D4F9FBBD7F810B616DB7E"/>
    <w:rsid w:val="00674972"/>
    <w:pPr>
      <w:spacing w:after="160" w:line="259" w:lineRule="auto"/>
    </w:pPr>
    <w:rPr>
      <w:kern w:val="2"/>
      <w:szCs w:val="28"/>
      <w:lang w:val="en-US" w:eastAsia="en-US" w:bidi="th-TH"/>
      <w14:ligatures w14:val="standard"/>
    </w:rPr>
  </w:style>
  <w:style w:type="paragraph" w:customStyle="1" w:styleId="BFAD97B7260C404B9A2B0DA323D77047">
    <w:name w:val="BFAD97B7260C404B9A2B0DA323D77047"/>
    <w:rsid w:val="00674972"/>
    <w:pPr>
      <w:spacing w:after="160" w:line="259" w:lineRule="auto"/>
    </w:pPr>
    <w:rPr>
      <w:kern w:val="2"/>
      <w:szCs w:val="28"/>
      <w:lang w:val="en-US" w:eastAsia="en-US" w:bidi="th-TH"/>
      <w14:ligatures w14:val="standard"/>
    </w:rPr>
  </w:style>
  <w:style w:type="paragraph" w:customStyle="1" w:styleId="Fotoattlusnjosla1">
    <w:name w:val="Fotoattēlu sānjosla1"/>
    <w:rsid w:val="00674972"/>
    <w:pPr>
      <w:spacing w:after="180" w:line="336" w:lineRule="auto"/>
    </w:pPr>
    <w:rPr>
      <w:rFonts w:eastAsiaTheme="minorHAnsi"/>
      <w:color w:val="404040" w:themeColor="text1" w:themeTint="BF"/>
      <w:sz w:val="20"/>
      <w:szCs w:val="20"/>
    </w:rPr>
  </w:style>
  <w:style w:type="paragraph" w:customStyle="1" w:styleId="C2FB753EA1874158AA3C3B4EA8EC1F18">
    <w:name w:val="C2FB753EA1874158AA3C3B4EA8EC1F18"/>
    <w:rsid w:val="00674972"/>
    <w:pPr>
      <w:spacing w:after="160" w:line="259" w:lineRule="auto"/>
    </w:pPr>
    <w:rPr>
      <w:kern w:val="2"/>
      <w:szCs w:val="28"/>
      <w:lang w:val="en-US" w:eastAsia="en-US" w:bidi="th-TH"/>
      <w14:ligatures w14:val="standard"/>
    </w:rPr>
  </w:style>
  <w:style w:type="paragraph" w:customStyle="1" w:styleId="Tekstasnjosla1">
    <w:name w:val="Teksta sānjosla1"/>
    <w:rsid w:val="00674972"/>
    <w:pPr>
      <w:spacing w:after="180" w:line="336" w:lineRule="auto"/>
    </w:pPr>
    <w:rPr>
      <w:rFonts w:eastAsiaTheme="minorHAnsi"/>
      <w:color w:val="404040" w:themeColor="text1" w:themeTint="BF"/>
      <w:sz w:val="20"/>
      <w:szCs w:val="20"/>
    </w:rPr>
  </w:style>
  <w:style w:type="paragraph" w:customStyle="1" w:styleId="DBE36F297ACE470A9DC2249D565652F14">
    <w:name w:val="DBE36F297ACE470A9DC2249D565652F14"/>
    <w:rsid w:val="00953080"/>
    <w:pPr>
      <w:spacing w:after="180" w:line="336" w:lineRule="auto"/>
    </w:pPr>
    <w:rPr>
      <w:rFonts w:eastAsiaTheme="minorHAnsi"/>
      <w:color w:val="404040" w:themeColor="text1" w:themeTint="BF"/>
      <w:sz w:val="20"/>
      <w:szCs w:val="20"/>
    </w:rPr>
  </w:style>
  <w:style w:type="paragraph" w:customStyle="1" w:styleId="00BF2395ACFD421A80731B6F6FCEF5B34">
    <w:name w:val="00BF2395ACFD421A80731B6F6FCEF5B34"/>
    <w:rsid w:val="00953080"/>
    <w:pPr>
      <w:spacing w:after="180" w:line="336" w:lineRule="auto"/>
    </w:pPr>
    <w:rPr>
      <w:rFonts w:eastAsiaTheme="minorHAnsi"/>
      <w:color w:val="404040" w:themeColor="text1" w:themeTint="BF"/>
      <w:sz w:val="20"/>
      <w:szCs w:val="20"/>
    </w:rPr>
  </w:style>
  <w:style w:type="paragraph" w:customStyle="1" w:styleId="00346D6BEF3A49E88561AE68BE754B4C4">
    <w:name w:val="00346D6BEF3A49E88561AE68BE754B4C4"/>
    <w:rsid w:val="00953080"/>
    <w:pPr>
      <w:spacing w:after="180" w:line="336" w:lineRule="auto"/>
    </w:pPr>
    <w:rPr>
      <w:rFonts w:eastAsiaTheme="minorHAnsi"/>
      <w:color w:val="404040" w:themeColor="text1" w:themeTint="BF"/>
      <w:sz w:val="20"/>
      <w:szCs w:val="20"/>
    </w:rPr>
  </w:style>
  <w:style w:type="paragraph" w:customStyle="1" w:styleId="90C6FBB5E8764843A7069C21CA079FEC4">
    <w:name w:val="90C6FBB5E8764843A7069C21CA079FEC4"/>
    <w:rsid w:val="00953080"/>
    <w:pPr>
      <w:spacing w:after="180" w:line="336" w:lineRule="auto"/>
    </w:pPr>
    <w:rPr>
      <w:rFonts w:eastAsiaTheme="minorHAnsi"/>
      <w:color w:val="404040" w:themeColor="text1" w:themeTint="BF"/>
      <w:sz w:val="20"/>
      <w:szCs w:val="20"/>
    </w:rPr>
  </w:style>
  <w:style w:type="paragraph" w:customStyle="1" w:styleId="EDA9EF63EA5B4542ADE4D746CDDF70E54">
    <w:name w:val="EDA9EF63EA5B4542ADE4D746CDDF70E54"/>
    <w:rsid w:val="00953080"/>
    <w:pPr>
      <w:spacing w:before="720" w:after="0" w:line="312" w:lineRule="auto"/>
      <w:contextualSpacing/>
    </w:pPr>
    <w:rPr>
      <w:rFonts w:eastAsiaTheme="minorHAnsi"/>
      <w:color w:val="595959" w:themeColor="text1" w:themeTint="A6"/>
      <w:kern w:val="20"/>
      <w:sz w:val="20"/>
      <w:szCs w:val="20"/>
    </w:rPr>
  </w:style>
  <w:style w:type="paragraph" w:customStyle="1" w:styleId="C2C41BDA93124519B294040D00AF09FA4">
    <w:name w:val="C2C41BDA93124519B294040D00AF09FA4"/>
    <w:rsid w:val="00953080"/>
    <w:pPr>
      <w:spacing w:before="720" w:after="0" w:line="312" w:lineRule="auto"/>
      <w:contextualSpacing/>
    </w:pPr>
    <w:rPr>
      <w:rFonts w:eastAsiaTheme="minorHAnsi"/>
      <w:color w:val="595959" w:themeColor="text1" w:themeTint="A6"/>
      <w:kern w:val="20"/>
      <w:sz w:val="20"/>
      <w:szCs w:val="20"/>
    </w:rPr>
  </w:style>
  <w:style w:type="paragraph" w:customStyle="1" w:styleId="8917693314484D758A94E3091285F2714">
    <w:name w:val="8917693314484D758A94E3091285F2714"/>
    <w:rsid w:val="00953080"/>
    <w:pPr>
      <w:spacing w:before="720" w:after="0" w:line="312" w:lineRule="auto"/>
      <w:contextualSpacing/>
    </w:pPr>
    <w:rPr>
      <w:rFonts w:eastAsiaTheme="minorHAnsi"/>
      <w:color w:val="595959" w:themeColor="text1" w:themeTint="A6"/>
      <w:kern w:val="20"/>
      <w:sz w:val="20"/>
      <w:szCs w:val="20"/>
    </w:rPr>
  </w:style>
  <w:style w:type="paragraph" w:customStyle="1" w:styleId="C034101D309A4355A6D3CF8AD75C04384">
    <w:name w:val="C034101D309A4355A6D3CF8AD75C04384"/>
    <w:rsid w:val="00953080"/>
    <w:pPr>
      <w:spacing w:after="180" w:line="336" w:lineRule="auto"/>
    </w:pPr>
    <w:rPr>
      <w:rFonts w:eastAsiaTheme="minorHAnsi"/>
      <w:color w:val="404040" w:themeColor="text1" w:themeTint="BF"/>
      <w:sz w:val="20"/>
      <w:szCs w:val="20"/>
    </w:rPr>
  </w:style>
  <w:style w:type="paragraph" w:customStyle="1" w:styleId="FC614F79C3B3446B98A5DEB949A10F994">
    <w:name w:val="FC614F79C3B3446B98A5DEB949A10F994"/>
    <w:rsid w:val="00953080"/>
    <w:pPr>
      <w:spacing w:after="180" w:line="336" w:lineRule="auto"/>
    </w:pPr>
    <w:rPr>
      <w:rFonts w:eastAsiaTheme="minorHAnsi"/>
      <w:color w:val="404040" w:themeColor="text1" w:themeTint="BF"/>
      <w:sz w:val="20"/>
      <w:szCs w:val="20"/>
    </w:rPr>
  </w:style>
  <w:style w:type="paragraph" w:customStyle="1" w:styleId="CE3E047BBB9E46C2A30F3CDCE59365D14">
    <w:name w:val="CE3E047BBB9E46C2A30F3CDCE59365D14"/>
    <w:rsid w:val="00953080"/>
    <w:pPr>
      <w:spacing w:after="180" w:line="336" w:lineRule="auto"/>
    </w:pPr>
    <w:rPr>
      <w:rFonts w:eastAsiaTheme="minorHAnsi"/>
      <w:color w:val="404040" w:themeColor="text1" w:themeTint="BF"/>
      <w:sz w:val="20"/>
      <w:szCs w:val="20"/>
    </w:rPr>
  </w:style>
  <w:style w:type="paragraph" w:customStyle="1" w:styleId="B96624759EA5450BB0564D4F88AC0DA74">
    <w:name w:val="B96624759EA5450BB0564D4F88AC0DA74"/>
    <w:rsid w:val="00953080"/>
    <w:pPr>
      <w:spacing w:after="180" w:line="336" w:lineRule="auto"/>
    </w:pPr>
    <w:rPr>
      <w:rFonts w:eastAsiaTheme="minorHAnsi"/>
      <w:color w:val="404040" w:themeColor="text1" w:themeTint="BF"/>
      <w:sz w:val="20"/>
      <w:szCs w:val="20"/>
    </w:rPr>
  </w:style>
  <w:style w:type="paragraph" w:customStyle="1" w:styleId="A3940014A9A04DB3BDCA564773DB16B24">
    <w:name w:val="A3940014A9A04DB3BDCA564773DB16B24"/>
    <w:rsid w:val="00953080"/>
    <w:pPr>
      <w:spacing w:after="180" w:line="336" w:lineRule="auto"/>
    </w:pPr>
    <w:rPr>
      <w:rFonts w:eastAsiaTheme="minorHAnsi"/>
      <w:color w:val="404040" w:themeColor="text1" w:themeTint="BF"/>
      <w:sz w:val="20"/>
      <w:szCs w:val="20"/>
    </w:rPr>
  </w:style>
  <w:style w:type="paragraph" w:customStyle="1" w:styleId="860CAC6BACD94EBE86B9A4D973092C804">
    <w:name w:val="860CAC6BACD94EBE86B9A4D973092C804"/>
    <w:rsid w:val="00953080"/>
    <w:pPr>
      <w:spacing w:after="180" w:line="336" w:lineRule="auto"/>
    </w:pPr>
    <w:rPr>
      <w:rFonts w:eastAsiaTheme="minorHAnsi"/>
      <w:color w:val="404040" w:themeColor="text1" w:themeTint="BF"/>
      <w:sz w:val="20"/>
      <w:szCs w:val="20"/>
    </w:rPr>
  </w:style>
  <w:style w:type="paragraph" w:customStyle="1" w:styleId="882DF656AE7047A2889D8E2C066275E04">
    <w:name w:val="882DF656AE7047A2889D8E2C066275E04"/>
    <w:rsid w:val="00953080"/>
    <w:pPr>
      <w:spacing w:after="180" w:line="336" w:lineRule="auto"/>
    </w:pPr>
    <w:rPr>
      <w:rFonts w:eastAsiaTheme="minorHAnsi"/>
      <w:color w:val="404040" w:themeColor="text1" w:themeTint="BF"/>
      <w:sz w:val="20"/>
      <w:szCs w:val="20"/>
    </w:rPr>
  </w:style>
  <w:style w:type="paragraph" w:customStyle="1" w:styleId="A514A13383AF4D50871368A69A1260E74">
    <w:name w:val="A514A13383AF4D50871368A69A1260E74"/>
    <w:rsid w:val="00953080"/>
    <w:pPr>
      <w:spacing w:after="180" w:line="336" w:lineRule="auto"/>
    </w:pPr>
    <w:rPr>
      <w:rFonts w:eastAsiaTheme="minorHAnsi"/>
      <w:color w:val="404040" w:themeColor="text1" w:themeTint="BF"/>
      <w:sz w:val="20"/>
      <w:szCs w:val="20"/>
    </w:rPr>
  </w:style>
  <w:style w:type="paragraph" w:customStyle="1" w:styleId="FD72C85D761941DF809FF4987C44F54E8">
    <w:name w:val="FD72C85D761941DF809FF4987C44F54E8"/>
    <w:rsid w:val="00953080"/>
    <w:pPr>
      <w:spacing w:before="60" w:after="60" w:line="240" w:lineRule="auto"/>
    </w:pPr>
    <w:rPr>
      <w:rFonts w:eastAsiaTheme="minorHAnsi"/>
      <w:color w:val="404040" w:themeColor="text1" w:themeTint="BF"/>
      <w:sz w:val="20"/>
      <w:szCs w:val="20"/>
    </w:rPr>
  </w:style>
  <w:style w:type="paragraph" w:customStyle="1" w:styleId="1870B0CA66EE4689AD191D9C405669194">
    <w:name w:val="1870B0CA66EE4689AD191D9C405669194"/>
    <w:rsid w:val="00953080"/>
    <w:pPr>
      <w:spacing w:before="60" w:after="60" w:line="240" w:lineRule="auto"/>
    </w:pPr>
    <w:rPr>
      <w:rFonts w:eastAsiaTheme="minorHAnsi"/>
      <w:color w:val="404040" w:themeColor="text1" w:themeTint="BF"/>
      <w:sz w:val="20"/>
      <w:szCs w:val="20"/>
    </w:rPr>
  </w:style>
  <w:style w:type="paragraph" w:customStyle="1" w:styleId="BBED891BB28E446F83831CE1F0CF8C4B4">
    <w:name w:val="BBED891BB28E446F83831CE1F0CF8C4B4"/>
    <w:rsid w:val="00953080"/>
    <w:pPr>
      <w:spacing w:before="60" w:after="60" w:line="240" w:lineRule="auto"/>
    </w:pPr>
    <w:rPr>
      <w:rFonts w:eastAsiaTheme="minorHAnsi"/>
      <w:color w:val="404040" w:themeColor="text1" w:themeTint="BF"/>
      <w:sz w:val="20"/>
      <w:szCs w:val="20"/>
    </w:rPr>
  </w:style>
  <w:style w:type="paragraph" w:customStyle="1" w:styleId="FEB5B01030E040F1AA38BC133B0E31744">
    <w:name w:val="FEB5B01030E040F1AA38BC133B0E31744"/>
    <w:rsid w:val="00953080"/>
    <w:pPr>
      <w:spacing w:before="60" w:after="60" w:line="240" w:lineRule="auto"/>
    </w:pPr>
    <w:rPr>
      <w:rFonts w:eastAsiaTheme="minorHAnsi"/>
      <w:color w:val="404040" w:themeColor="text1" w:themeTint="BF"/>
      <w:sz w:val="20"/>
      <w:szCs w:val="20"/>
    </w:rPr>
  </w:style>
  <w:style w:type="paragraph" w:customStyle="1" w:styleId="4AE6291F469446EA86A6C0CD0A8F097B4">
    <w:name w:val="4AE6291F469446EA86A6C0CD0A8F097B4"/>
    <w:rsid w:val="00953080"/>
    <w:pPr>
      <w:spacing w:before="60" w:after="60" w:line="240" w:lineRule="auto"/>
    </w:pPr>
    <w:rPr>
      <w:rFonts w:eastAsiaTheme="minorHAnsi"/>
      <w:color w:val="404040" w:themeColor="text1" w:themeTint="BF"/>
      <w:sz w:val="20"/>
      <w:szCs w:val="20"/>
    </w:rPr>
  </w:style>
  <w:style w:type="paragraph" w:customStyle="1" w:styleId="F2C2504563BD4C16894D2BE98778F47A8">
    <w:name w:val="F2C2504563BD4C16894D2BE98778F47A8"/>
    <w:rsid w:val="00953080"/>
    <w:pPr>
      <w:spacing w:before="60" w:after="60" w:line="240" w:lineRule="auto"/>
    </w:pPr>
    <w:rPr>
      <w:rFonts w:eastAsiaTheme="minorHAnsi"/>
      <w:color w:val="404040" w:themeColor="text1" w:themeTint="BF"/>
      <w:sz w:val="20"/>
      <w:szCs w:val="20"/>
    </w:rPr>
  </w:style>
  <w:style w:type="paragraph" w:customStyle="1" w:styleId="D7A75BF219474B7692A45F620EFB1BA14">
    <w:name w:val="D7A75BF219474B7692A45F620EFB1BA14"/>
    <w:rsid w:val="00953080"/>
    <w:pPr>
      <w:spacing w:before="60" w:after="60" w:line="240" w:lineRule="auto"/>
    </w:pPr>
    <w:rPr>
      <w:rFonts w:eastAsiaTheme="minorHAnsi"/>
      <w:color w:val="404040" w:themeColor="text1" w:themeTint="BF"/>
      <w:sz w:val="20"/>
      <w:szCs w:val="20"/>
    </w:rPr>
  </w:style>
  <w:style w:type="paragraph" w:customStyle="1" w:styleId="77D2F8DAA9BA427CB5FC5A8C9E7F4C4B4">
    <w:name w:val="77D2F8DAA9BA427CB5FC5A8C9E7F4C4B4"/>
    <w:rsid w:val="00953080"/>
    <w:pPr>
      <w:spacing w:before="60" w:after="60" w:line="240" w:lineRule="auto"/>
    </w:pPr>
    <w:rPr>
      <w:rFonts w:eastAsiaTheme="minorHAnsi"/>
      <w:color w:val="404040" w:themeColor="text1" w:themeTint="BF"/>
      <w:sz w:val="20"/>
      <w:szCs w:val="20"/>
    </w:rPr>
  </w:style>
  <w:style w:type="paragraph" w:customStyle="1" w:styleId="8191062329E8455A9ACC47DF28C783504">
    <w:name w:val="8191062329E8455A9ACC47DF28C783504"/>
    <w:rsid w:val="00953080"/>
    <w:pPr>
      <w:spacing w:after="40" w:line="240" w:lineRule="auto"/>
    </w:pPr>
    <w:rPr>
      <w:rFonts w:asciiTheme="majorHAnsi" w:eastAsiaTheme="majorEastAsia" w:hAnsiTheme="majorHAnsi" w:cstheme="majorBidi"/>
      <w:b/>
      <w:bCs/>
      <w:color w:val="5B9BD5" w:themeColor="accent1"/>
      <w:sz w:val="200"/>
      <w:szCs w:val="20"/>
    </w:rPr>
  </w:style>
  <w:style w:type="paragraph" w:customStyle="1" w:styleId="4C60969847F34783ACE5E97B3EAC7C551">
    <w:name w:val="4C60969847F34783ACE5E97B3EAC7C551"/>
    <w:rsid w:val="00953080"/>
    <w:pPr>
      <w:numPr>
        <w:ilvl w:val="1"/>
      </w:numPr>
      <w:spacing w:before="40" w:after="160" w:line="288" w:lineRule="auto"/>
      <w:ind w:left="72"/>
    </w:pPr>
    <w:rPr>
      <w:rFonts w:asciiTheme="majorHAnsi" w:eastAsiaTheme="majorEastAsia" w:hAnsiTheme="majorHAnsi" w:cstheme="majorBidi"/>
      <w:b/>
      <w:bCs/>
      <w:caps/>
      <w:color w:val="000000" w:themeColor="text1"/>
      <w:kern w:val="20"/>
      <w:sz w:val="60"/>
      <w:szCs w:val="20"/>
    </w:rPr>
  </w:style>
  <w:style w:type="paragraph" w:customStyle="1" w:styleId="5DDCA2B191E44C3792A4E892E9F807A31">
    <w:name w:val="5DDCA2B191E44C3792A4E892E9F807A31"/>
    <w:rsid w:val="00953080"/>
    <w:pPr>
      <w:spacing w:before="360" w:after="480" w:line="360" w:lineRule="auto"/>
    </w:pPr>
    <w:rPr>
      <w:rFonts w:eastAsiaTheme="minorHAnsi"/>
      <w:i/>
      <w:iCs/>
      <w:color w:val="5B9BD5" w:themeColor="accent1"/>
      <w:kern w:val="20"/>
      <w:sz w:val="28"/>
      <w:szCs w:val="20"/>
    </w:rPr>
  </w:style>
  <w:style w:type="paragraph" w:customStyle="1" w:styleId="653A214AC98A4F58ABC4047738AE46AD">
    <w:name w:val="653A214AC98A4F58ABC4047738AE46AD"/>
    <w:rsid w:val="00953080"/>
    <w:pPr>
      <w:spacing w:after="60" w:line="240" w:lineRule="auto"/>
      <w:ind w:left="29" w:right="29"/>
    </w:pPr>
    <w:rPr>
      <w:rFonts w:eastAsiaTheme="minorHAnsi"/>
      <w:b/>
      <w:bCs/>
      <w:color w:val="5B9BD5" w:themeColor="accent1"/>
      <w:sz w:val="36"/>
      <w:szCs w:val="20"/>
    </w:rPr>
  </w:style>
  <w:style w:type="paragraph" w:customStyle="1" w:styleId="95B5000740124213ACB1C5ABB4049781">
    <w:name w:val="95B5000740124213ACB1C5ABB4049781"/>
    <w:rsid w:val="00953080"/>
    <w:pPr>
      <w:spacing w:after="0" w:line="240" w:lineRule="auto"/>
      <w:ind w:left="29" w:right="144"/>
    </w:pPr>
    <w:rPr>
      <w:rFonts w:eastAsiaTheme="minorHAnsi"/>
      <w:color w:val="5B9BD5" w:themeColor="accent1"/>
      <w:sz w:val="20"/>
      <w:szCs w:val="20"/>
    </w:rPr>
  </w:style>
  <w:style w:type="paragraph" w:customStyle="1" w:styleId="A27D63F170634C269507F05028914CB9">
    <w:name w:val="A27D63F170634C269507F05028914CB9"/>
    <w:rsid w:val="00953080"/>
    <w:pPr>
      <w:spacing w:after="0" w:line="240" w:lineRule="auto"/>
      <w:ind w:left="29" w:right="144"/>
    </w:pPr>
    <w:rPr>
      <w:rFonts w:eastAsiaTheme="minorHAnsi"/>
      <w:color w:val="5B9BD5" w:themeColor="accent1"/>
      <w:sz w:val="20"/>
      <w:szCs w:val="20"/>
    </w:rPr>
  </w:style>
  <w:style w:type="paragraph" w:customStyle="1" w:styleId="F0C8524B01024CBD94B1005730CD16BF">
    <w:name w:val="F0C8524B01024CBD94B1005730CD16BF"/>
    <w:rsid w:val="00953080"/>
    <w:pPr>
      <w:spacing w:after="0" w:line="240" w:lineRule="auto"/>
      <w:ind w:left="29" w:right="144"/>
    </w:pPr>
    <w:rPr>
      <w:rFonts w:eastAsiaTheme="minorHAnsi"/>
      <w:color w:val="5B9BD5" w:themeColor="accent1"/>
      <w:sz w:val="20"/>
      <w:szCs w:val="20"/>
    </w:rPr>
  </w:style>
  <w:style w:type="paragraph" w:customStyle="1" w:styleId="EAD4A13A65D14196AE423A28388206C9">
    <w:name w:val="EAD4A13A65D14196AE423A28388206C9"/>
    <w:rsid w:val="00953080"/>
    <w:pPr>
      <w:spacing w:after="0" w:line="240" w:lineRule="auto"/>
      <w:ind w:left="29" w:right="144"/>
    </w:pPr>
    <w:rPr>
      <w:rFonts w:eastAsiaTheme="minorHAnsi"/>
      <w:color w:val="5B9BD5" w:themeColor="accent1"/>
      <w:sz w:val="20"/>
      <w:szCs w:val="20"/>
    </w:rPr>
  </w:style>
  <w:style w:type="paragraph" w:customStyle="1" w:styleId="B5762440F35F42FF80CA128141F0F0DE">
    <w:name w:val="B5762440F35F42FF80CA128141F0F0DE"/>
    <w:rsid w:val="00953080"/>
    <w:pPr>
      <w:spacing w:after="0" w:line="240" w:lineRule="auto"/>
      <w:ind w:left="29" w:right="144"/>
    </w:pPr>
    <w:rPr>
      <w:rFonts w:eastAsiaTheme="minorHAnsi"/>
      <w:color w:val="5B9BD5" w:themeColor="accent1"/>
      <w:sz w:val="20"/>
      <w:szCs w:val="20"/>
    </w:rPr>
  </w:style>
  <w:style w:type="paragraph" w:customStyle="1" w:styleId="ACD2BBD5FD6943BCAF949CF5A8605D96">
    <w:name w:val="ACD2BBD5FD6943BCAF949CF5A8605D96"/>
    <w:rsid w:val="00953080"/>
    <w:pPr>
      <w:spacing w:before="240" w:after="240" w:line="288" w:lineRule="auto"/>
    </w:pPr>
    <w:rPr>
      <w:rFonts w:eastAsiaTheme="minorHAnsi"/>
      <w:i/>
      <w:iCs/>
      <w:color w:val="5B9BD5" w:themeColor="accent1"/>
      <w:kern w:val="20"/>
      <w:sz w:val="24"/>
      <w:szCs w:val="20"/>
    </w:rPr>
  </w:style>
  <w:style w:type="paragraph" w:customStyle="1" w:styleId="80B25D0BC250467F82CA7BAE46BCFA9F">
    <w:name w:val="80B25D0BC250467F82CA7BAE46BCFA9F"/>
    <w:rsid w:val="006662BC"/>
    <w:pPr>
      <w:spacing w:after="160" w:line="259" w:lineRule="auto"/>
    </w:pPr>
    <w:rPr>
      <w:kern w:val="2"/>
      <w:lang w:val="da-DK" w:eastAsia="da-DK"/>
      <w14:ligatures w14:val="standard"/>
    </w:rPr>
  </w:style>
  <w:style w:type="paragraph" w:customStyle="1" w:styleId="DBE36F297ACE470A9DC2249D565652F15">
    <w:name w:val="DBE36F297ACE470A9DC2249D565652F15"/>
    <w:rsid w:val="00000457"/>
    <w:pPr>
      <w:spacing w:after="180" w:line="336" w:lineRule="auto"/>
    </w:pPr>
    <w:rPr>
      <w:rFonts w:eastAsiaTheme="minorHAnsi"/>
      <w:color w:val="404040" w:themeColor="text1" w:themeTint="BF"/>
      <w:sz w:val="20"/>
      <w:szCs w:val="20"/>
    </w:rPr>
  </w:style>
  <w:style w:type="paragraph" w:customStyle="1" w:styleId="00BF2395ACFD421A80731B6F6FCEF5B35">
    <w:name w:val="00BF2395ACFD421A80731B6F6FCEF5B35"/>
    <w:rsid w:val="00000457"/>
    <w:pPr>
      <w:spacing w:after="180" w:line="336" w:lineRule="auto"/>
    </w:pPr>
    <w:rPr>
      <w:rFonts w:eastAsiaTheme="minorHAnsi"/>
      <w:color w:val="404040" w:themeColor="text1" w:themeTint="BF"/>
      <w:sz w:val="20"/>
      <w:szCs w:val="20"/>
    </w:rPr>
  </w:style>
  <w:style w:type="paragraph" w:customStyle="1" w:styleId="00346D6BEF3A49E88561AE68BE754B4C5">
    <w:name w:val="00346D6BEF3A49E88561AE68BE754B4C5"/>
    <w:rsid w:val="00000457"/>
    <w:pPr>
      <w:spacing w:after="180" w:line="336" w:lineRule="auto"/>
    </w:pPr>
    <w:rPr>
      <w:rFonts w:eastAsiaTheme="minorHAnsi"/>
      <w:color w:val="404040" w:themeColor="text1" w:themeTint="BF"/>
      <w:sz w:val="20"/>
      <w:szCs w:val="20"/>
    </w:rPr>
  </w:style>
  <w:style w:type="paragraph" w:customStyle="1" w:styleId="90C6FBB5E8764843A7069C21CA079FEC5">
    <w:name w:val="90C6FBB5E8764843A7069C21CA079FEC5"/>
    <w:rsid w:val="00000457"/>
    <w:pPr>
      <w:spacing w:after="180" w:line="336" w:lineRule="auto"/>
    </w:pPr>
    <w:rPr>
      <w:rFonts w:eastAsiaTheme="minorHAnsi"/>
      <w:color w:val="404040" w:themeColor="text1" w:themeTint="BF"/>
      <w:sz w:val="20"/>
      <w:szCs w:val="20"/>
    </w:rPr>
  </w:style>
  <w:style w:type="paragraph" w:customStyle="1" w:styleId="EDA9EF63EA5B4542ADE4D746CDDF70E55">
    <w:name w:val="EDA9EF63EA5B4542ADE4D746CDDF70E55"/>
    <w:rsid w:val="00000457"/>
    <w:pPr>
      <w:spacing w:before="720" w:after="0" w:line="312" w:lineRule="auto"/>
      <w:contextualSpacing/>
    </w:pPr>
    <w:rPr>
      <w:rFonts w:eastAsiaTheme="minorHAnsi"/>
      <w:color w:val="595959" w:themeColor="text1" w:themeTint="A6"/>
      <w:kern w:val="20"/>
      <w:sz w:val="20"/>
      <w:szCs w:val="20"/>
    </w:rPr>
  </w:style>
  <w:style w:type="paragraph" w:customStyle="1" w:styleId="C2C41BDA93124519B294040D00AF09FA5">
    <w:name w:val="C2C41BDA93124519B294040D00AF09FA5"/>
    <w:rsid w:val="00000457"/>
    <w:pPr>
      <w:spacing w:before="720" w:after="0" w:line="312" w:lineRule="auto"/>
      <w:contextualSpacing/>
    </w:pPr>
    <w:rPr>
      <w:rFonts w:eastAsiaTheme="minorHAnsi"/>
      <w:color w:val="595959" w:themeColor="text1" w:themeTint="A6"/>
      <w:kern w:val="20"/>
      <w:sz w:val="20"/>
      <w:szCs w:val="20"/>
    </w:rPr>
  </w:style>
  <w:style w:type="paragraph" w:customStyle="1" w:styleId="8917693314484D758A94E3091285F2715">
    <w:name w:val="8917693314484D758A94E3091285F2715"/>
    <w:rsid w:val="00000457"/>
    <w:pPr>
      <w:spacing w:before="720" w:after="0" w:line="312" w:lineRule="auto"/>
      <w:contextualSpacing/>
    </w:pPr>
    <w:rPr>
      <w:rFonts w:eastAsiaTheme="minorHAnsi"/>
      <w:color w:val="595959" w:themeColor="text1" w:themeTint="A6"/>
      <w:kern w:val="20"/>
      <w:sz w:val="20"/>
      <w:szCs w:val="20"/>
    </w:rPr>
  </w:style>
  <w:style w:type="paragraph" w:customStyle="1" w:styleId="C034101D309A4355A6D3CF8AD75C04385">
    <w:name w:val="C034101D309A4355A6D3CF8AD75C04385"/>
    <w:rsid w:val="00000457"/>
    <w:pPr>
      <w:spacing w:after="180" w:line="336" w:lineRule="auto"/>
    </w:pPr>
    <w:rPr>
      <w:rFonts w:eastAsiaTheme="minorHAnsi"/>
      <w:color w:val="404040" w:themeColor="text1" w:themeTint="BF"/>
      <w:sz w:val="20"/>
      <w:szCs w:val="20"/>
    </w:rPr>
  </w:style>
  <w:style w:type="paragraph" w:customStyle="1" w:styleId="FC614F79C3B3446B98A5DEB949A10F995">
    <w:name w:val="FC614F79C3B3446B98A5DEB949A10F995"/>
    <w:rsid w:val="00000457"/>
    <w:pPr>
      <w:spacing w:after="180" w:line="336" w:lineRule="auto"/>
    </w:pPr>
    <w:rPr>
      <w:rFonts w:eastAsiaTheme="minorHAnsi"/>
      <w:color w:val="404040" w:themeColor="text1" w:themeTint="BF"/>
      <w:sz w:val="20"/>
      <w:szCs w:val="20"/>
    </w:rPr>
  </w:style>
  <w:style w:type="paragraph" w:customStyle="1" w:styleId="CE3E047BBB9E46C2A30F3CDCE59365D15">
    <w:name w:val="CE3E047BBB9E46C2A30F3CDCE59365D15"/>
    <w:rsid w:val="00000457"/>
    <w:pPr>
      <w:spacing w:after="180" w:line="336" w:lineRule="auto"/>
    </w:pPr>
    <w:rPr>
      <w:rFonts w:eastAsiaTheme="minorHAnsi"/>
      <w:color w:val="404040" w:themeColor="text1" w:themeTint="BF"/>
      <w:sz w:val="20"/>
      <w:szCs w:val="20"/>
    </w:rPr>
  </w:style>
  <w:style w:type="paragraph" w:customStyle="1" w:styleId="B96624759EA5450BB0564D4F88AC0DA75">
    <w:name w:val="B96624759EA5450BB0564D4F88AC0DA75"/>
    <w:rsid w:val="00000457"/>
    <w:pPr>
      <w:spacing w:after="180" w:line="336" w:lineRule="auto"/>
    </w:pPr>
    <w:rPr>
      <w:rFonts w:eastAsiaTheme="minorHAnsi"/>
      <w:color w:val="404040" w:themeColor="text1" w:themeTint="BF"/>
      <w:sz w:val="20"/>
      <w:szCs w:val="20"/>
    </w:rPr>
  </w:style>
  <w:style w:type="paragraph" w:customStyle="1" w:styleId="A3940014A9A04DB3BDCA564773DB16B25">
    <w:name w:val="A3940014A9A04DB3BDCA564773DB16B25"/>
    <w:rsid w:val="00000457"/>
    <w:pPr>
      <w:spacing w:after="180" w:line="336" w:lineRule="auto"/>
    </w:pPr>
    <w:rPr>
      <w:rFonts w:eastAsiaTheme="minorHAnsi"/>
      <w:color w:val="404040" w:themeColor="text1" w:themeTint="BF"/>
      <w:sz w:val="20"/>
      <w:szCs w:val="20"/>
    </w:rPr>
  </w:style>
  <w:style w:type="paragraph" w:customStyle="1" w:styleId="860CAC6BACD94EBE86B9A4D973092C805">
    <w:name w:val="860CAC6BACD94EBE86B9A4D973092C805"/>
    <w:rsid w:val="00000457"/>
    <w:pPr>
      <w:spacing w:after="180" w:line="336" w:lineRule="auto"/>
    </w:pPr>
    <w:rPr>
      <w:rFonts w:eastAsiaTheme="minorHAnsi"/>
      <w:color w:val="404040" w:themeColor="text1" w:themeTint="BF"/>
      <w:sz w:val="20"/>
      <w:szCs w:val="20"/>
    </w:rPr>
  </w:style>
  <w:style w:type="paragraph" w:customStyle="1" w:styleId="882DF656AE7047A2889D8E2C066275E05">
    <w:name w:val="882DF656AE7047A2889D8E2C066275E05"/>
    <w:rsid w:val="00000457"/>
    <w:pPr>
      <w:spacing w:after="180" w:line="336" w:lineRule="auto"/>
    </w:pPr>
    <w:rPr>
      <w:rFonts w:eastAsiaTheme="minorHAnsi"/>
      <w:color w:val="404040" w:themeColor="text1" w:themeTint="BF"/>
      <w:sz w:val="20"/>
      <w:szCs w:val="20"/>
    </w:rPr>
  </w:style>
  <w:style w:type="paragraph" w:customStyle="1" w:styleId="A514A13383AF4D50871368A69A1260E75">
    <w:name w:val="A514A13383AF4D50871368A69A1260E75"/>
    <w:rsid w:val="00000457"/>
    <w:pPr>
      <w:spacing w:after="180" w:line="336" w:lineRule="auto"/>
    </w:pPr>
    <w:rPr>
      <w:rFonts w:eastAsiaTheme="minorHAnsi"/>
      <w:color w:val="404040" w:themeColor="text1" w:themeTint="BF"/>
      <w:sz w:val="20"/>
      <w:szCs w:val="20"/>
    </w:rPr>
  </w:style>
  <w:style w:type="paragraph" w:customStyle="1" w:styleId="FD72C85D761941DF809FF4987C44F54E9">
    <w:name w:val="FD72C85D761941DF809FF4987C44F54E9"/>
    <w:rsid w:val="00000457"/>
    <w:pPr>
      <w:spacing w:before="60" w:after="60" w:line="240" w:lineRule="auto"/>
    </w:pPr>
    <w:rPr>
      <w:rFonts w:eastAsiaTheme="minorHAnsi"/>
      <w:color w:val="404040" w:themeColor="text1" w:themeTint="BF"/>
      <w:sz w:val="20"/>
      <w:szCs w:val="20"/>
    </w:rPr>
  </w:style>
  <w:style w:type="paragraph" w:customStyle="1" w:styleId="1870B0CA66EE4689AD191D9C405669195">
    <w:name w:val="1870B0CA66EE4689AD191D9C405669195"/>
    <w:rsid w:val="00000457"/>
    <w:pPr>
      <w:spacing w:before="60" w:after="60" w:line="240" w:lineRule="auto"/>
    </w:pPr>
    <w:rPr>
      <w:rFonts w:eastAsiaTheme="minorHAnsi"/>
      <w:color w:val="404040" w:themeColor="text1" w:themeTint="BF"/>
      <w:sz w:val="20"/>
      <w:szCs w:val="20"/>
    </w:rPr>
  </w:style>
  <w:style w:type="paragraph" w:customStyle="1" w:styleId="BBED891BB28E446F83831CE1F0CF8C4B5">
    <w:name w:val="BBED891BB28E446F83831CE1F0CF8C4B5"/>
    <w:rsid w:val="00000457"/>
    <w:pPr>
      <w:spacing w:before="60" w:after="60" w:line="240" w:lineRule="auto"/>
    </w:pPr>
    <w:rPr>
      <w:rFonts w:eastAsiaTheme="minorHAnsi"/>
      <w:color w:val="404040" w:themeColor="text1" w:themeTint="BF"/>
      <w:sz w:val="20"/>
      <w:szCs w:val="20"/>
    </w:rPr>
  </w:style>
  <w:style w:type="paragraph" w:customStyle="1" w:styleId="FEB5B01030E040F1AA38BC133B0E31745">
    <w:name w:val="FEB5B01030E040F1AA38BC133B0E31745"/>
    <w:rsid w:val="00000457"/>
    <w:pPr>
      <w:spacing w:before="60" w:after="60" w:line="240" w:lineRule="auto"/>
    </w:pPr>
    <w:rPr>
      <w:rFonts w:eastAsiaTheme="minorHAnsi"/>
      <w:color w:val="404040" w:themeColor="text1" w:themeTint="BF"/>
      <w:sz w:val="20"/>
      <w:szCs w:val="20"/>
    </w:rPr>
  </w:style>
  <w:style w:type="paragraph" w:customStyle="1" w:styleId="4AE6291F469446EA86A6C0CD0A8F097B5">
    <w:name w:val="4AE6291F469446EA86A6C0CD0A8F097B5"/>
    <w:rsid w:val="00000457"/>
    <w:pPr>
      <w:spacing w:before="60" w:after="60" w:line="240" w:lineRule="auto"/>
    </w:pPr>
    <w:rPr>
      <w:rFonts w:eastAsiaTheme="minorHAnsi"/>
      <w:color w:val="404040" w:themeColor="text1" w:themeTint="BF"/>
      <w:sz w:val="20"/>
      <w:szCs w:val="20"/>
    </w:rPr>
  </w:style>
  <w:style w:type="paragraph" w:customStyle="1" w:styleId="F2C2504563BD4C16894D2BE98778F47A9">
    <w:name w:val="F2C2504563BD4C16894D2BE98778F47A9"/>
    <w:rsid w:val="00000457"/>
    <w:pPr>
      <w:spacing w:before="60" w:after="60" w:line="240" w:lineRule="auto"/>
    </w:pPr>
    <w:rPr>
      <w:rFonts w:eastAsiaTheme="minorHAnsi"/>
      <w:color w:val="404040" w:themeColor="text1" w:themeTint="BF"/>
      <w:sz w:val="20"/>
      <w:szCs w:val="20"/>
    </w:rPr>
  </w:style>
  <w:style w:type="paragraph" w:customStyle="1" w:styleId="D7A75BF219474B7692A45F620EFB1BA15">
    <w:name w:val="D7A75BF219474B7692A45F620EFB1BA15"/>
    <w:rsid w:val="00000457"/>
    <w:pPr>
      <w:spacing w:before="60" w:after="60" w:line="240" w:lineRule="auto"/>
    </w:pPr>
    <w:rPr>
      <w:rFonts w:eastAsiaTheme="minorHAnsi"/>
      <w:color w:val="404040" w:themeColor="text1" w:themeTint="BF"/>
      <w:sz w:val="20"/>
      <w:szCs w:val="20"/>
    </w:rPr>
  </w:style>
  <w:style w:type="paragraph" w:customStyle="1" w:styleId="77D2F8DAA9BA427CB5FC5A8C9E7F4C4B5">
    <w:name w:val="77D2F8DAA9BA427CB5FC5A8C9E7F4C4B5"/>
    <w:rsid w:val="00000457"/>
    <w:pPr>
      <w:spacing w:before="60" w:after="60" w:line="240" w:lineRule="auto"/>
    </w:pPr>
    <w:rPr>
      <w:rFonts w:eastAsiaTheme="minorHAnsi"/>
      <w:color w:val="404040" w:themeColor="text1" w:themeTint="BF"/>
      <w:sz w:val="20"/>
      <w:szCs w:val="20"/>
    </w:rPr>
  </w:style>
  <w:style w:type="paragraph" w:customStyle="1" w:styleId="8191062329E8455A9ACC47DF28C783505">
    <w:name w:val="8191062329E8455A9ACC47DF28C783505"/>
    <w:rsid w:val="00000457"/>
    <w:pPr>
      <w:spacing w:after="40" w:line="240" w:lineRule="auto"/>
    </w:pPr>
    <w:rPr>
      <w:rFonts w:asciiTheme="majorHAnsi" w:eastAsiaTheme="majorEastAsia" w:hAnsiTheme="majorHAnsi" w:cstheme="majorBidi"/>
      <w:b/>
      <w:bCs/>
      <w:color w:val="5B9BD5" w:themeColor="accent1"/>
      <w:sz w:val="200"/>
      <w:szCs w:val="20"/>
    </w:rPr>
  </w:style>
  <w:style w:type="paragraph" w:customStyle="1" w:styleId="80B25D0BC250467F82CA7BAE46BCFA9F1">
    <w:name w:val="80B25D0BC250467F82CA7BAE46BCFA9F1"/>
    <w:rsid w:val="00000457"/>
    <w:pPr>
      <w:numPr>
        <w:ilvl w:val="1"/>
      </w:numPr>
      <w:spacing w:before="40" w:after="160" w:line="288" w:lineRule="auto"/>
      <w:ind w:left="72"/>
    </w:pPr>
    <w:rPr>
      <w:rFonts w:asciiTheme="majorHAnsi" w:eastAsiaTheme="majorEastAsia" w:hAnsiTheme="majorHAnsi" w:cstheme="majorBidi"/>
      <w:b/>
      <w:bCs/>
      <w:caps/>
      <w:color w:val="000000" w:themeColor="text1"/>
      <w:kern w:val="20"/>
      <w:sz w:val="60"/>
      <w:szCs w:val="20"/>
    </w:rPr>
  </w:style>
  <w:style w:type="paragraph" w:customStyle="1" w:styleId="5DDCA2B191E44C3792A4E892E9F807A32">
    <w:name w:val="5DDCA2B191E44C3792A4E892E9F807A32"/>
    <w:rsid w:val="00000457"/>
    <w:pPr>
      <w:spacing w:before="360" w:after="480" w:line="360" w:lineRule="auto"/>
    </w:pPr>
    <w:rPr>
      <w:rFonts w:eastAsiaTheme="minorHAnsi"/>
      <w:i/>
      <w:iCs/>
      <w:color w:val="5B9BD5" w:themeColor="accent1"/>
      <w:kern w:val="20"/>
      <w:sz w:val="28"/>
      <w:szCs w:val="20"/>
    </w:rPr>
  </w:style>
  <w:style w:type="paragraph" w:customStyle="1" w:styleId="27052CBD0FB94E6CBD18F1CACC3E6869">
    <w:name w:val="27052CBD0FB94E6CBD18F1CACC3E6869"/>
    <w:rsid w:val="00000457"/>
    <w:pPr>
      <w:spacing w:after="60" w:line="240" w:lineRule="auto"/>
      <w:ind w:left="29" w:right="29"/>
    </w:pPr>
    <w:rPr>
      <w:rFonts w:eastAsiaTheme="minorHAnsi"/>
      <w:b/>
      <w:bCs/>
      <w:color w:val="5B9BD5" w:themeColor="accent1"/>
      <w:sz w:val="36"/>
      <w:szCs w:val="20"/>
    </w:rPr>
  </w:style>
  <w:style w:type="paragraph" w:customStyle="1" w:styleId="E99E28BBAE434974A53FCA23EB8F9346">
    <w:name w:val="E99E28BBAE434974A53FCA23EB8F9346"/>
    <w:rsid w:val="00000457"/>
    <w:pPr>
      <w:spacing w:after="0" w:line="240" w:lineRule="auto"/>
      <w:ind w:left="29" w:right="144"/>
    </w:pPr>
    <w:rPr>
      <w:rFonts w:eastAsiaTheme="minorHAnsi"/>
      <w:color w:val="5B9BD5" w:themeColor="accent1"/>
      <w:sz w:val="20"/>
      <w:szCs w:val="20"/>
    </w:rPr>
  </w:style>
  <w:style w:type="paragraph" w:customStyle="1" w:styleId="0D1AB0A9B8F84921B6ADC7475D10E6F0">
    <w:name w:val="0D1AB0A9B8F84921B6ADC7475D10E6F0"/>
    <w:rsid w:val="00000457"/>
    <w:pPr>
      <w:spacing w:after="0" w:line="240" w:lineRule="auto"/>
      <w:ind w:left="29" w:right="144"/>
    </w:pPr>
    <w:rPr>
      <w:rFonts w:eastAsiaTheme="minorHAnsi"/>
      <w:color w:val="5B9BD5" w:themeColor="accent1"/>
      <w:sz w:val="20"/>
      <w:szCs w:val="20"/>
    </w:rPr>
  </w:style>
  <w:style w:type="paragraph" w:customStyle="1" w:styleId="62DEB8EDF094416BBC934FCADCF7671A">
    <w:name w:val="62DEB8EDF094416BBC934FCADCF7671A"/>
    <w:rsid w:val="00000457"/>
    <w:pPr>
      <w:spacing w:after="0" w:line="240" w:lineRule="auto"/>
      <w:ind w:left="29" w:right="144"/>
    </w:pPr>
    <w:rPr>
      <w:rFonts w:eastAsiaTheme="minorHAnsi"/>
      <w:color w:val="5B9BD5" w:themeColor="accent1"/>
      <w:sz w:val="20"/>
      <w:szCs w:val="20"/>
    </w:rPr>
  </w:style>
  <w:style w:type="paragraph" w:customStyle="1" w:styleId="B0D3C033C77A4519846BDD713BBA0FF0">
    <w:name w:val="B0D3C033C77A4519846BDD713BBA0FF0"/>
    <w:rsid w:val="00000457"/>
    <w:pPr>
      <w:spacing w:after="0" w:line="240" w:lineRule="auto"/>
      <w:ind w:left="29" w:right="144"/>
    </w:pPr>
    <w:rPr>
      <w:rFonts w:eastAsiaTheme="minorHAnsi"/>
      <w:color w:val="5B9BD5" w:themeColor="accent1"/>
      <w:sz w:val="20"/>
      <w:szCs w:val="20"/>
    </w:rPr>
  </w:style>
  <w:style w:type="paragraph" w:customStyle="1" w:styleId="CACB75AA34EB427DBF010D7176165060">
    <w:name w:val="CACB75AA34EB427DBF010D7176165060"/>
    <w:rsid w:val="00000457"/>
    <w:pPr>
      <w:spacing w:after="0" w:line="240" w:lineRule="auto"/>
      <w:ind w:left="29" w:right="144"/>
    </w:pPr>
    <w:rPr>
      <w:rFonts w:eastAsiaTheme="minorHAnsi"/>
      <w:color w:val="5B9BD5" w:themeColor="accent1"/>
      <w:sz w:val="20"/>
      <w:szCs w:val="20"/>
    </w:rPr>
  </w:style>
  <w:style w:type="paragraph" w:customStyle="1" w:styleId="CAD11184A4D14D0BBB65876449755C97">
    <w:name w:val="CAD11184A4D14D0BBB65876449755C97"/>
    <w:rsid w:val="00000457"/>
    <w:pPr>
      <w:spacing w:before="240" w:after="240" w:line="288" w:lineRule="auto"/>
    </w:pPr>
    <w:rPr>
      <w:rFonts w:eastAsiaTheme="minorHAnsi"/>
      <w:i/>
      <w:iCs/>
      <w:color w:val="5B9BD5" w:themeColor="accent1"/>
      <w:kern w:val="20"/>
      <w:sz w:val="24"/>
      <w:szCs w:val="20"/>
    </w:rPr>
  </w:style>
  <w:style w:type="paragraph" w:customStyle="1" w:styleId="0B2D11A2D50B401EAF0CE694FC2753E2">
    <w:name w:val="0B2D11A2D50B401EAF0CE694FC2753E2"/>
    <w:rsid w:val="00000457"/>
    <w:pPr>
      <w:spacing w:after="160" w:line="259" w:lineRule="auto"/>
    </w:pPr>
    <w:rPr>
      <w:kern w:val="2"/>
      <w14:ligatures w14:val="standard"/>
    </w:rPr>
  </w:style>
  <w:style w:type="paragraph" w:customStyle="1" w:styleId="DBE36F297ACE470A9DC2249D565652F16">
    <w:name w:val="DBE36F297ACE470A9DC2249D565652F16"/>
    <w:rsid w:val="004A0895"/>
    <w:pPr>
      <w:spacing w:after="180" w:line="336" w:lineRule="auto"/>
    </w:pPr>
    <w:rPr>
      <w:rFonts w:eastAsiaTheme="minorHAnsi"/>
      <w:color w:val="404040" w:themeColor="text1" w:themeTint="BF"/>
      <w:sz w:val="20"/>
      <w:szCs w:val="20"/>
    </w:rPr>
  </w:style>
  <w:style w:type="paragraph" w:customStyle="1" w:styleId="00BF2395ACFD421A80731B6F6FCEF5B36">
    <w:name w:val="00BF2395ACFD421A80731B6F6FCEF5B36"/>
    <w:rsid w:val="004A0895"/>
    <w:pPr>
      <w:spacing w:after="180" w:line="336" w:lineRule="auto"/>
    </w:pPr>
    <w:rPr>
      <w:rFonts w:eastAsiaTheme="minorHAnsi"/>
      <w:color w:val="404040" w:themeColor="text1" w:themeTint="BF"/>
      <w:sz w:val="20"/>
      <w:szCs w:val="20"/>
    </w:rPr>
  </w:style>
  <w:style w:type="paragraph" w:customStyle="1" w:styleId="00346D6BEF3A49E88561AE68BE754B4C6">
    <w:name w:val="00346D6BEF3A49E88561AE68BE754B4C6"/>
    <w:rsid w:val="004A0895"/>
    <w:pPr>
      <w:spacing w:after="180" w:line="336" w:lineRule="auto"/>
    </w:pPr>
    <w:rPr>
      <w:rFonts w:eastAsiaTheme="minorHAnsi"/>
      <w:color w:val="404040" w:themeColor="text1" w:themeTint="BF"/>
      <w:sz w:val="20"/>
      <w:szCs w:val="20"/>
    </w:rPr>
  </w:style>
  <w:style w:type="paragraph" w:customStyle="1" w:styleId="90C6FBB5E8764843A7069C21CA079FEC6">
    <w:name w:val="90C6FBB5E8764843A7069C21CA079FEC6"/>
    <w:rsid w:val="004A0895"/>
    <w:pPr>
      <w:spacing w:after="180" w:line="336" w:lineRule="auto"/>
    </w:pPr>
    <w:rPr>
      <w:rFonts w:eastAsiaTheme="minorHAnsi"/>
      <w:color w:val="404040" w:themeColor="text1" w:themeTint="BF"/>
      <w:sz w:val="20"/>
      <w:szCs w:val="20"/>
    </w:rPr>
  </w:style>
  <w:style w:type="paragraph" w:customStyle="1" w:styleId="EDA9EF63EA5B4542ADE4D746CDDF70E56">
    <w:name w:val="EDA9EF63EA5B4542ADE4D746CDDF70E56"/>
    <w:rsid w:val="004A0895"/>
    <w:pPr>
      <w:spacing w:before="720" w:after="0" w:line="312" w:lineRule="auto"/>
      <w:contextualSpacing/>
    </w:pPr>
    <w:rPr>
      <w:rFonts w:eastAsiaTheme="minorHAnsi"/>
      <w:color w:val="595959" w:themeColor="text1" w:themeTint="A6"/>
      <w:kern w:val="20"/>
      <w:sz w:val="20"/>
      <w:szCs w:val="20"/>
    </w:rPr>
  </w:style>
  <w:style w:type="paragraph" w:customStyle="1" w:styleId="C2C41BDA93124519B294040D00AF09FA6">
    <w:name w:val="C2C41BDA93124519B294040D00AF09FA6"/>
    <w:rsid w:val="004A0895"/>
    <w:pPr>
      <w:spacing w:before="720" w:after="0" w:line="312" w:lineRule="auto"/>
      <w:contextualSpacing/>
    </w:pPr>
    <w:rPr>
      <w:rFonts w:eastAsiaTheme="minorHAnsi"/>
      <w:color w:val="595959" w:themeColor="text1" w:themeTint="A6"/>
      <w:kern w:val="20"/>
      <w:sz w:val="20"/>
      <w:szCs w:val="20"/>
    </w:rPr>
  </w:style>
  <w:style w:type="paragraph" w:customStyle="1" w:styleId="8917693314484D758A94E3091285F2716">
    <w:name w:val="8917693314484D758A94E3091285F2716"/>
    <w:rsid w:val="004A0895"/>
    <w:pPr>
      <w:spacing w:before="720" w:after="0" w:line="312" w:lineRule="auto"/>
      <w:contextualSpacing/>
    </w:pPr>
    <w:rPr>
      <w:rFonts w:eastAsiaTheme="minorHAnsi"/>
      <w:color w:val="595959" w:themeColor="text1" w:themeTint="A6"/>
      <w:kern w:val="20"/>
      <w:sz w:val="20"/>
      <w:szCs w:val="20"/>
    </w:rPr>
  </w:style>
  <w:style w:type="paragraph" w:customStyle="1" w:styleId="C034101D309A4355A6D3CF8AD75C04386">
    <w:name w:val="C034101D309A4355A6D3CF8AD75C04386"/>
    <w:rsid w:val="004A0895"/>
    <w:pPr>
      <w:spacing w:after="180" w:line="336" w:lineRule="auto"/>
    </w:pPr>
    <w:rPr>
      <w:rFonts w:eastAsiaTheme="minorHAnsi"/>
      <w:color w:val="404040" w:themeColor="text1" w:themeTint="BF"/>
      <w:sz w:val="20"/>
      <w:szCs w:val="20"/>
    </w:rPr>
  </w:style>
  <w:style w:type="paragraph" w:customStyle="1" w:styleId="FC614F79C3B3446B98A5DEB949A10F996">
    <w:name w:val="FC614F79C3B3446B98A5DEB949A10F996"/>
    <w:rsid w:val="004A0895"/>
    <w:pPr>
      <w:spacing w:after="180" w:line="336" w:lineRule="auto"/>
    </w:pPr>
    <w:rPr>
      <w:rFonts w:eastAsiaTheme="minorHAnsi"/>
      <w:color w:val="404040" w:themeColor="text1" w:themeTint="BF"/>
      <w:sz w:val="20"/>
      <w:szCs w:val="20"/>
    </w:rPr>
  </w:style>
  <w:style w:type="paragraph" w:customStyle="1" w:styleId="CE3E047BBB9E46C2A30F3CDCE59365D16">
    <w:name w:val="CE3E047BBB9E46C2A30F3CDCE59365D16"/>
    <w:rsid w:val="004A0895"/>
    <w:pPr>
      <w:spacing w:after="180" w:line="336" w:lineRule="auto"/>
    </w:pPr>
    <w:rPr>
      <w:rFonts w:eastAsiaTheme="minorHAnsi"/>
      <w:color w:val="404040" w:themeColor="text1" w:themeTint="BF"/>
      <w:sz w:val="20"/>
      <w:szCs w:val="20"/>
    </w:rPr>
  </w:style>
  <w:style w:type="paragraph" w:customStyle="1" w:styleId="B96624759EA5450BB0564D4F88AC0DA76">
    <w:name w:val="B96624759EA5450BB0564D4F88AC0DA76"/>
    <w:rsid w:val="004A0895"/>
    <w:pPr>
      <w:spacing w:after="180" w:line="336" w:lineRule="auto"/>
    </w:pPr>
    <w:rPr>
      <w:rFonts w:eastAsiaTheme="minorHAnsi"/>
      <w:color w:val="404040" w:themeColor="text1" w:themeTint="BF"/>
      <w:sz w:val="20"/>
      <w:szCs w:val="20"/>
    </w:rPr>
  </w:style>
  <w:style w:type="paragraph" w:customStyle="1" w:styleId="A3940014A9A04DB3BDCA564773DB16B26">
    <w:name w:val="A3940014A9A04DB3BDCA564773DB16B26"/>
    <w:rsid w:val="004A0895"/>
    <w:pPr>
      <w:spacing w:after="180" w:line="336" w:lineRule="auto"/>
    </w:pPr>
    <w:rPr>
      <w:rFonts w:eastAsiaTheme="minorHAnsi"/>
      <w:color w:val="404040" w:themeColor="text1" w:themeTint="BF"/>
      <w:sz w:val="20"/>
      <w:szCs w:val="20"/>
    </w:rPr>
  </w:style>
  <w:style w:type="paragraph" w:customStyle="1" w:styleId="860CAC6BACD94EBE86B9A4D973092C806">
    <w:name w:val="860CAC6BACD94EBE86B9A4D973092C806"/>
    <w:rsid w:val="004A0895"/>
    <w:pPr>
      <w:spacing w:after="180" w:line="336" w:lineRule="auto"/>
    </w:pPr>
    <w:rPr>
      <w:rFonts w:eastAsiaTheme="minorHAnsi"/>
      <w:color w:val="404040" w:themeColor="text1" w:themeTint="BF"/>
      <w:sz w:val="20"/>
      <w:szCs w:val="20"/>
    </w:rPr>
  </w:style>
  <w:style w:type="paragraph" w:customStyle="1" w:styleId="882DF656AE7047A2889D8E2C066275E06">
    <w:name w:val="882DF656AE7047A2889D8E2C066275E06"/>
    <w:rsid w:val="004A0895"/>
    <w:pPr>
      <w:spacing w:after="180" w:line="336" w:lineRule="auto"/>
    </w:pPr>
    <w:rPr>
      <w:rFonts w:eastAsiaTheme="minorHAnsi"/>
      <w:color w:val="404040" w:themeColor="text1" w:themeTint="BF"/>
      <w:sz w:val="20"/>
      <w:szCs w:val="20"/>
    </w:rPr>
  </w:style>
  <w:style w:type="paragraph" w:customStyle="1" w:styleId="A514A13383AF4D50871368A69A1260E76">
    <w:name w:val="A514A13383AF4D50871368A69A1260E76"/>
    <w:rsid w:val="004A0895"/>
    <w:pPr>
      <w:spacing w:after="180" w:line="336" w:lineRule="auto"/>
    </w:pPr>
    <w:rPr>
      <w:rFonts w:eastAsiaTheme="minorHAnsi"/>
      <w:color w:val="404040" w:themeColor="text1" w:themeTint="BF"/>
      <w:sz w:val="20"/>
      <w:szCs w:val="20"/>
    </w:rPr>
  </w:style>
  <w:style w:type="paragraph" w:customStyle="1" w:styleId="FD72C85D761941DF809FF4987C44F54E10">
    <w:name w:val="FD72C85D761941DF809FF4987C44F54E10"/>
    <w:rsid w:val="004A0895"/>
    <w:pPr>
      <w:spacing w:before="60" w:after="60" w:line="240" w:lineRule="auto"/>
    </w:pPr>
    <w:rPr>
      <w:rFonts w:eastAsiaTheme="minorHAnsi"/>
      <w:color w:val="404040" w:themeColor="text1" w:themeTint="BF"/>
      <w:sz w:val="20"/>
      <w:szCs w:val="20"/>
    </w:rPr>
  </w:style>
  <w:style w:type="paragraph" w:customStyle="1" w:styleId="1870B0CA66EE4689AD191D9C405669196">
    <w:name w:val="1870B0CA66EE4689AD191D9C405669196"/>
    <w:rsid w:val="004A0895"/>
    <w:pPr>
      <w:spacing w:before="60" w:after="60" w:line="240" w:lineRule="auto"/>
    </w:pPr>
    <w:rPr>
      <w:rFonts w:eastAsiaTheme="minorHAnsi"/>
      <w:color w:val="404040" w:themeColor="text1" w:themeTint="BF"/>
      <w:sz w:val="20"/>
      <w:szCs w:val="20"/>
    </w:rPr>
  </w:style>
  <w:style w:type="paragraph" w:customStyle="1" w:styleId="BBED891BB28E446F83831CE1F0CF8C4B6">
    <w:name w:val="BBED891BB28E446F83831CE1F0CF8C4B6"/>
    <w:rsid w:val="004A0895"/>
    <w:pPr>
      <w:spacing w:before="60" w:after="60" w:line="240" w:lineRule="auto"/>
    </w:pPr>
    <w:rPr>
      <w:rFonts w:eastAsiaTheme="minorHAnsi"/>
      <w:color w:val="404040" w:themeColor="text1" w:themeTint="BF"/>
      <w:sz w:val="20"/>
      <w:szCs w:val="20"/>
    </w:rPr>
  </w:style>
  <w:style w:type="paragraph" w:customStyle="1" w:styleId="FEB5B01030E040F1AA38BC133B0E31746">
    <w:name w:val="FEB5B01030E040F1AA38BC133B0E31746"/>
    <w:rsid w:val="004A0895"/>
    <w:pPr>
      <w:spacing w:before="60" w:after="60" w:line="240" w:lineRule="auto"/>
    </w:pPr>
    <w:rPr>
      <w:rFonts w:eastAsiaTheme="minorHAnsi"/>
      <w:color w:val="404040" w:themeColor="text1" w:themeTint="BF"/>
      <w:sz w:val="20"/>
      <w:szCs w:val="20"/>
    </w:rPr>
  </w:style>
  <w:style w:type="paragraph" w:customStyle="1" w:styleId="4AE6291F469446EA86A6C0CD0A8F097B6">
    <w:name w:val="4AE6291F469446EA86A6C0CD0A8F097B6"/>
    <w:rsid w:val="004A0895"/>
    <w:pPr>
      <w:spacing w:before="60" w:after="60" w:line="240" w:lineRule="auto"/>
    </w:pPr>
    <w:rPr>
      <w:rFonts w:eastAsiaTheme="minorHAnsi"/>
      <w:color w:val="404040" w:themeColor="text1" w:themeTint="BF"/>
      <w:sz w:val="20"/>
      <w:szCs w:val="20"/>
    </w:rPr>
  </w:style>
  <w:style w:type="paragraph" w:customStyle="1" w:styleId="F2C2504563BD4C16894D2BE98778F47A10">
    <w:name w:val="F2C2504563BD4C16894D2BE98778F47A10"/>
    <w:rsid w:val="004A0895"/>
    <w:pPr>
      <w:spacing w:before="60" w:after="60" w:line="240" w:lineRule="auto"/>
    </w:pPr>
    <w:rPr>
      <w:rFonts w:eastAsiaTheme="minorHAnsi"/>
      <w:color w:val="404040" w:themeColor="text1" w:themeTint="BF"/>
      <w:sz w:val="20"/>
      <w:szCs w:val="20"/>
    </w:rPr>
  </w:style>
  <w:style w:type="paragraph" w:customStyle="1" w:styleId="D7A75BF219474B7692A45F620EFB1BA16">
    <w:name w:val="D7A75BF219474B7692A45F620EFB1BA16"/>
    <w:rsid w:val="004A0895"/>
    <w:pPr>
      <w:spacing w:before="60" w:after="60" w:line="240" w:lineRule="auto"/>
    </w:pPr>
    <w:rPr>
      <w:rFonts w:eastAsiaTheme="minorHAnsi"/>
      <w:color w:val="404040" w:themeColor="text1" w:themeTint="BF"/>
      <w:sz w:val="20"/>
      <w:szCs w:val="20"/>
    </w:rPr>
  </w:style>
  <w:style w:type="paragraph" w:customStyle="1" w:styleId="77D2F8DAA9BA427CB5FC5A8C9E7F4C4B6">
    <w:name w:val="77D2F8DAA9BA427CB5FC5A8C9E7F4C4B6"/>
    <w:rsid w:val="004A0895"/>
    <w:pPr>
      <w:spacing w:before="60" w:after="60" w:line="240" w:lineRule="auto"/>
    </w:pPr>
    <w:rPr>
      <w:rFonts w:eastAsiaTheme="minorHAnsi"/>
      <w:color w:val="404040" w:themeColor="text1" w:themeTint="BF"/>
      <w:sz w:val="20"/>
      <w:szCs w:val="20"/>
    </w:rPr>
  </w:style>
  <w:style w:type="paragraph" w:customStyle="1" w:styleId="8191062329E8455A9ACC47DF28C783506">
    <w:name w:val="8191062329E8455A9ACC47DF28C783506"/>
    <w:rsid w:val="004A0895"/>
    <w:pPr>
      <w:spacing w:after="40" w:line="240" w:lineRule="auto"/>
    </w:pPr>
    <w:rPr>
      <w:rFonts w:asciiTheme="majorHAnsi" w:eastAsiaTheme="majorEastAsia" w:hAnsiTheme="majorHAnsi" w:cstheme="majorBidi"/>
      <w:b/>
      <w:bCs/>
      <w:color w:val="5B9BD5" w:themeColor="accent1"/>
      <w:sz w:val="200"/>
      <w:szCs w:val="20"/>
    </w:rPr>
  </w:style>
  <w:style w:type="paragraph" w:customStyle="1" w:styleId="0B2D11A2D50B401EAF0CE694FC2753E21">
    <w:name w:val="0B2D11A2D50B401EAF0CE694FC2753E21"/>
    <w:rsid w:val="004A0895"/>
    <w:pPr>
      <w:numPr>
        <w:ilvl w:val="1"/>
      </w:numPr>
      <w:spacing w:before="40" w:after="160" w:line="288" w:lineRule="auto"/>
      <w:ind w:left="72"/>
    </w:pPr>
    <w:rPr>
      <w:rFonts w:asciiTheme="majorHAnsi" w:eastAsiaTheme="majorEastAsia" w:hAnsiTheme="majorHAnsi" w:cstheme="majorBidi"/>
      <w:b/>
      <w:bCs/>
      <w:caps/>
      <w:color w:val="000000" w:themeColor="text1"/>
      <w:kern w:val="20"/>
      <w:sz w:val="60"/>
      <w:szCs w:val="20"/>
    </w:rPr>
  </w:style>
  <w:style w:type="paragraph" w:customStyle="1" w:styleId="5DDCA2B191E44C3792A4E892E9F807A33">
    <w:name w:val="5DDCA2B191E44C3792A4E892E9F807A33"/>
    <w:rsid w:val="004A0895"/>
    <w:pPr>
      <w:spacing w:before="360" w:after="480" w:line="360" w:lineRule="auto"/>
    </w:pPr>
    <w:rPr>
      <w:rFonts w:eastAsiaTheme="minorHAnsi"/>
      <w:i/>
      <w:iCs/>
      <w:color w:val="5B9BD5" w:themeColor="accent1"/>
      <w:kern w:val="20"/>
      <w:sz w:val="28"/>
      <w:szCs w:val="20"/>
    </w:rPr>
  </w:style>
  <w:style w:type="paragraph" w:customStyle="1" w:styleId="DF9E16B30B654FCAB28E01F62BC4CA68">
    <w:name w:val="DF9E16B30B654FCAB28E01F62BC4CA68"/>
    <w:rsid w:val="004A0895"/>
    <w:pPr>
      <w:spacing w:after="60" w:line="240" w:lineRule="auto"/>
      <w:ind w:left="29" w:right="29"/>
    </w:pPr>
    <w:rPr>
      <w:rFonts w:eastAsiaTheme="minorHAnsi"/>
      <w:b/>
      <w:bCs/>
      <w:color w:val="5B9BD5" w:themeColor="accent1"/>
      <w:sz w:val="36"/>
      <w:szCs w:val="20"/>
    </w:rPr>
  </w:style>
  <w:style w:type="paragraph" w:customStyle="1" w:styleId="62FE734318A044DA83E05B16AEE47008">
    <w:name w:val="62FE734318A044DA83E05B16AEE47008"/>
    <w:rsid w:val="004A0895"/>
    <w:pPr>
      <w:spacing w:after="0" w:line="240" w:lineRule="auto"/>
      <w:ind w:left="29" w:right="144"/>
    </w:pPr>
    <w:rPr>
      <w:rFonts w:eastAsiaTheme="minorHAnsi"/>
      <w:color w:val="5B9BD5" w:themeColor="accent1"/>
      <w:sz w:val="20"/>
      <w:szCs w:val="20"/>
    </w:rPr>
  </w:style>
  <w:style w:type="paragraph" w:customStyle="1" w:styleId="7C3C8B08A5A541FF883F14A67094D001">
    <w:name w:val="7C3C8B08A5A541FF883F14A67094D001"/>
    <w:rsid w:val="004A0895"/>
    <w:pPr>
      <w:spacing w:after="0" w:line="240" w:lineRule="auto"/>
      <w:ind w:left="29" w:right="144"/>
    </w:pPr>
    <w:rPr>
      <w:rFonts w:eastAsiaTheme="minorHAnsi"/>
      <w:color w:val="5B9BD5" w:themeColor="accent1"/>
      <w:sz w:val="20"/>
      <w:szCs w:val="20"/>
    </w:rPr>
  </w:style>
  <w:style w:type="paragraph" w:customStyle="1" w:styleId="E4797F69681F490A909AB51D6082268B">
    <w:name w:val="E4797F69681F490A909AB51D6082268B"/>
    <w:rsid w:val="004A0895"/>
    <w:pPr>
      <w:spacing w:after="0" w:line="240" w:lineRule="auto"/>
      <w:ind w:left="29" w:right="144"/>
    </w:pPr>
    <w:rPr>
      <w:rFonts w:eastAsiaTheme="minorHAnsi"/>
      <w:color w:val="5B9BD5" w:themeColor="accent1"/>
      <w:sz w:val="20"/>
      <w:szCs w:val="20"/>
    </w:rPr>
  </w:style>
  <w:style w:type="paragraph" w:customStyle="1" w:styleId="7CE743688D1547458595A89D7FE38ECA">
    <w:name w:val="7CE743688D1547458595A89D7FE38ECA"/>
    <w:rsid w:val="004A0895"/>
    <w:pPr>
      <w:spacing w:after="0" w:line="240" w:lineRule="auto"/>
      <w:ind w:left="29" w:right="144"/>
    </w:pPr>
    <w:rPr>
      <w:rFonts w:eastAsiaTheme="minorHAnsi"/>
      <w:color w:val="5B9BD5" w:themeColor="accent1"/>
      <w:sz w:val="20"/>
      <w:szCs w:val="20"/>
    </w:rPr>
  </w:style>
  <w:style w:type="paragraph" w:customStyle="1" w:styleId="9EFD6A3891A9421F9A171A8A4AD4A31E">
    <w:name w:val="9EFD6A3891A9421F9A171A8A4AD4A31E"/>
    <w:rsid w:val="004A0895"/>
    <w:pPr>
      <w:spacing w:after="0" w:line="240" w:lineRule="auto"/>
      <w:ind w:left="29" w:right="144"/>
    </w:pPr>
    <w:rPr>
      <w:rFonts w:eastAsiaTheme="minorHAnsi"/>
      <w:color w:val="5B9BD5" w:themeColor="accent1"/>
      <w:sz w:val="20"/>
      <w:szCs w:val="20"/>
    </w:rPr>
  </w:style>
  <w:style w:type="paragraph" w:customStyle="1" w:styleId="701223DB7B724E06ACBDA8765CB57510">
    <w:name w:val="701223DB7B724E06ACBDA8765CB57510"/>
    <w:rsid w:val="004A0895"/>
    <w:pPr>
      <w:spacing w:before="240" w:after="240" w:line="288" w:lineRule="auto"/>
    </w:pPr>
    <w:rPr>
      <w:rFonts w:eastAsiaTheme="minorHAnsi"/>
      <w:i/>
      <w:iCs/>
      <w:color w:val="5B9BD5" w:themeColor="accent1"/>
      <w:kern w:val="2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[Adrese]
[Pilsēta, valsts/reģions, pasta indekss]</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D3C4CE5673F73C45AB52850A0E51E49F040019DC828CB3D3D348B9D8CA497EBC10AA" ma:contentTypeVersion="54" ma:contentTypeDescription="Create a new document." ma:contentTypeScope="" ma:versionID="9d9bf9b0329aa174a3ab8a097052d3ce">
  <xsd:schema xmlns:xsd="http://www.w3.org/2001/XMLSchema" xmlns:xs="http://www.w3.org/2001/XMLSchema" xmlns:p="http://schemas.microsoft.com/office/2006/metadata/properties" xmlns:ns2="7bfde04f-d4bc-4268-81e4-bb697037e161" targetNamespace="http://schemas.microsoft.com/office/2006/metadata/properties" ma:root="true" ma:fieldsID="f62ca86716fe040865b931bda7e20825" ns2:_="">
    <xsd:import namespace="7bfde04f-d4bc-4268-81e4-bb697037e161"/>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fde04f-d4bc-4268-81e4-bb697037e161"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d90433b1-bddd-4618-95a2-3d0cae6d6bd3}"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460EEFEB-DF9A-4665-A789-F4AC8F0B1A0F}" ma:internalName="CSXSubmissionMarket" ma:readOnly="false" ma:showField="MarketName" ma:web="7bfde04f-d4bc-4268-81e4-bb697037e161">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9cc84f6d-53a5-4deb-b3b1-0395c55c20af}"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669E9AE8-045C-485D-B05E-067FEBDCB9E4}" ma:internalName="InProjectListLookup" ma:readOnly="true" ma:showField="InProjectList"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343edf57-4c6c-4284-b762-885bdcffeba1}"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669E9AE8-045C-485D-B05E-067FEBDCB9E4}" ma:internalName="LastCompleteVersionLookup" ma:readOnly="true" ma:showField="LastCompleteVersion"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669E9AE8-045C-485D-B05E-067FEBDCB9E4}" ma:internalName="LastPreviewErrorLookup" ma:readOnly="true" ma:showField="LastPreviewError"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669E9AE8-045C-485D-B05E-067FEBDCB9E4}" ma:internalName="LastPreviewResultLookup" ma:readOnly="true" ma:showField="LastPreviewResult"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669E9AE8-045C-485D-B05E-067FEBDCB9E4}" ma:internalName="LastPreviewAttemptDateLookup" ma:readOnly="true" ma:showField="LastPreviewAttemptDate"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669E9AE8-045C-485D-B05E-067FEBDCB9E4}" ma:internalName="LastPreviewedByLookup" ma:readOnly="true" ma:showField="LastPreviewedBy"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669E9AE8-045C-485D-B05E-067FEBDCB9E4}" ma:internalName="LastPreviewTimeLookup" ma:readOnly="true" ma:showField="LastPreviewTime"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669E9AE8-045C-485D-B05E-067FEBDCB9E4}" ma:internalName="LastPreviewVersionLookup" ma:readOnly="true" ma:showField="LastPreviewVersion"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669E9AE8-045C-485D-B05E-067FEBDCB9E4}" ma:internalName="LastPublishErrorLookup" ma:readOnly="true" ma:showField="LastPublishError"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669E9AE8-045C-485D-B05E-067FEBDCB9E4}" ma:internalName="LastPublishResultLookup" ma:readOnly="true" ma:showField="LastPublishResult"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669E9AE8-045C-485D-B05E-067FEBDCB9E4}" ma:internalName="LastPublishAttemptDateLookup" ma:readOnly="true" ma:showField="LastPublishAttemptDate"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669E9AE8-045C-485D-B05E-067FEBDCB9E4}" ma:internalName="LastPublishedByLookup" ma:readOnly="true" ma:showField="LastPublishedBy"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669E9AE8-045C-485D-B05E-067FEBDCB9E4}" ma:internalName="LastPublishTimeLookup" ma:readOnly="true" ma:showField="LastPublishTime"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669E9AE8-045C-485D-B05E-067FEBDCB9E4}" ma:internalName="LastPublishVersionLookup" ma:readOnly="true" ma:showField="LastPublishVersion"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AAD25820-5D61-4591-9713-D60A3B60F6A0}" ma:internalName="LocLastLocAttemptVersionLookup" ma:readOnly="false" ma:showField="LastLocAttemptVersion" ma:web="7bfde04f-d4bc-4268-81e4-bb697037e161">
      <xsd:simpleType>
        <xsd:restriction base="dms:Lookup"/>
      </xsd:simpleType>
    </xsd:element>
    <xsd:element name="LocLastLocAttemptVersionTypeLookup" ma:index="71" nillable="true" ma:displayName="Loc Last Loc Attempt Version Type" ma:default="" ma:list="{AAD25820-5D61-4591-9713-D60A3B60F6A0}" ma:internalName="LocLastLocAttemptVersionTypeLookup" ma:readOnly="true" ma:showField="LastLocAttemptVersionType" ma:web="7bfde04f-d4bc-4268-81e4-bb697037e161">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AAD25820-5D61-4591-9713-D60A3B60F6A0}" ma:internalName="LocNewPublishedVersionLookup" ma:readOnly="true" ma:showField="NewPublishedVersion" ma:web="7bfde04f-d4bc-4268-81e4-bb697037e161">
      <xsd:simpleType>
        <xsd:restriction base="dms:Lookup"/>
      </xsd:simpleType>
    </xsd:element>
    <xsd:element name="LocOverallHandbackStatusLookup" ma:index="75" nillable="true" ma:displayName="Loc Overall Handback Status" ma:default="" ma:list="{AAD25820-5D61-4591-9713-D60A3B60F6A0}" ma:internalName="LocOverallHandbackStatusLookup" ma:readOnly="true" ma:showField="OverallHandbackStatus" ma:web="7bfde04f-d4bc-4268-81e4-bb697037e161">
      <xsd:simpleType>
        <xsd:restriction base="dms:Lookup"/>
      </xsd:simpleType>
    </xsd:element>
    <xsd:element name="LocOverallLocStatusLookup" ma:index="76" nillable="true" ma:displayName="Loc Overall Localize Status" ma:default="" ma:list="{AAD25820-5D61-4591-9713-D60A3B60F6A0}" ma:internalName="LocOverallLocStatusLookup" ma:readOnly="true" ma:showField="OverallLocStatus" ma:web="7bfde04f-d4bc-4268-81e4-bb697037e161">
      <xsd:simpleType>
        <xsd:restriction base="dms:Lookup"/>
      </xsd:simpleType>
    </xsd:element>
    <xsd:element name="LocOverallPreviewStatusLookup" ma:index="77" nillable="true" ma:displayName="Loc Overall Preview Status" ma:default="" ma:list="{AAD25820-5D61-4591-9713-D60A3B60F6A0}" ma:internalName="LocOverallPreviewStatusLookup" ma:readOnly="true" ma:showField="OverallPreviewStatus" ma:web="7bfde04f-d4bc-4268-81e4-bb697037e161">
      <xsd:simpleType>
        <xsd:restriction base="dms:Lookup"/>
      </xsd:simpleType>
    </xsd:element>
    <xsd:element name="LocOverallPublishStatusLookup" ma:index="78" nillable="true" ma:displayName="Loc Overall Publish Status" ma:default="" ma:list="{AAD25820-5D61-4591-9713-D60A3B60F6A0}" ma:internalName="LocOverallPublishStatusLookup" ma:readOnly="true" ma:showField="OverallPublishStatus" ma:web="7bfde04f-d4bc-4268-81e4-bb697037e161">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AAD25820-5D61-4591-9713-D60A3B60F6A0}" ma:internalName="LocProcessedForHandoffsLookup" ma:readOnly="true" ma:showField="ProcessedForHandoffs" ma:web="7bfde04f-d4bc-4268-81e4-bb697037e161">
      <xsd:simpleType>
        <xsd:restriction base="dms:Lookup"/>
      </xsd:simpleType>
    </xsd:element>
    <xsd:element name="LocProcessedForMarketsLookup" ma:index="81" nillable="true" ma:displayName="Loc Processed For Markets" ma:default="" ma:list="{AAD25820-5D61-4591-9713-D60A3B60F6A0}" ma:internalName="LocProcessedForMarketsLookup" ma:readOnly="true" ma:showField="ProcessedForMarkets" ma:web="7bfde04f-d4bc-4268-81e4-bb697037e161">
      <xsd:simpleType>
        <xsd:restriction base="dms:Lookup"/>
      </xsd:simpleType>
    </xsd:element>
    <xsd:element name="LocPublishedDependentAssetsLookup" ma:index="82" nillable="true" ma:displayName="Loc Published Dependent Assets" ma:default="" ma:list="{AAD25820-5D61-4591-9713-D60A3B60F6A0}" ma:internalName="LocPublishedDependentAssetsLookup" ma:readOnly="true" ma:showField="PublishedDependentAssets" ma:web="7bfde04f-d4bc-4268-81e4-bb697037e161">
      <xsd:simpleType>
        <xsd:restriction base="dms:Lookup"/>
      </xsd:simpleType>
    </xsd:element>
    <xsd:element name="LocPublishedLinkedAssetsLookup" ma:index="83" nillable="true" ma:displayName="Loc Published Linked Assets" ma:default="" ma:list="{AAD25820-5D61-4591-9713-D60A3B60F6A0}" ma:internalName="LocPublishedLinkedAssetsLookup" ma:readOnly="true" ma:showField="PublishedLinkedAssets" ma:web="7bfde04f-d4bc-4268-81e4-bb697037e161">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d9f2a5dc-0320-4283-88cb-f9895f7700a4}"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460EEFEB-DF9A-4665-A789-F4AC8F0B1A0F}" ma:internalName="Markets" ma:readOnly="false" ma:showField="MarketName"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669E9AE8-045C-485D-B05E-067FEBDCB9E4}" ma:internalName="NumOfRatingsLookup" ma:readOnly="true" ma:showField="NumOfRatings"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669E9AE8-045C-485D-B05E-067FEBDCB9E4}" ma:internalName="PublishStatusLookup" ma:readOnly="false" ma:showField="PublishStatus"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f0e7122e-cd4c-4596-8cd9-6ece96493455}"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528303fd-6289-4d45-8503-25c5457b9861}" ma:internalName="TaxCatchAll" ma:showField="CatchAllData"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528303fd-6289-4d45-8503-25c5457b9861}" ma:internalName="TaxCatchAllLabel" ma:readOnly="true" ma:showField="CatchAllDataLabel"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irectSourceMarket xmlns="7bfde04f-d4bc-4268-81e4-bb697037e161">english</DirectSourceMarket>
    <ThumbnailAssetId xmlns="7bfde04f-d4bc-4268-81e4-bb697037e161" xsi:nil="true"/>
    <AssetType xmlns="7bfde04f-d4bc-4268-81e4-bb697037e161">TP</AssetType>
    <Milestone xmlns="7bfde04f-d4bc-4268-81e4-bb697037e161" xsi:nil="true"/>
    <OriginAsset xmlns="7bfde04f-d4bc-4268-81e4-bb697037e161" xsi:nil="true"/>
    <TPComponent xmlns="7bfde04f-d4bc-4268-81e4-bb697037e161" xsi:nil="true"/>
    <AssetId xmlns="7bfde04f-d4bc-4268-81e4-bb697037e161">TP102835062</AssetId>
    <TPFriendlyName xmlns="7bfde04f-d4bc-4268-81e4-bb697037e161" xsi:nil="true"/>
    <SourceTitle xmlns="7bfde04f-d4bc-4268-81e4-bb697037e161" xsi:nil="true"/>
    <TPApplication xmlns="7bfde04f-d4bc-4268-81e4-bb697037e161" xsi:nil="true"/>
    <TPLaunchHelpLink xmlns="7bfde04f-d4bc-4268-81e4-bb697037e161" xsi:nil="true"/>
    <OpenTemplate xmlns="7bfde04f-d4bc-4268-81e4-bb697037e161">true</OpenTemplate>
    <CrawlForDependencies xmlns="7bfde04f-d4bc-4268-81e4-bb697037e161">false</CrawlForDependencies>
    <ParentAssetId xmlns="7bfde04f-d4bc-4268-81e4-bb697037e161" xsi:nil="true"/>
    <TrustLevel xmlns="7bfde04f-d4bc-4268-81e4-bb697037e161">1 Microsoft Managed Content</TrustLevel>
    <PublishStatusLookup xmlns="7bfde04f-d4bc-4268-81e4-bb697037e161">
      <Value>200546</Value>
      <Value>200547</Value>
    </PublishStatusLookup>
    <LocLastLocAttemptVersionLookup xmlns="7bfde04f-d4bc-4268-81e4-bb697037e161">98535</LocLastLocAttemptVersionLookup>
    <TemplateTemplateType xmlns="7bfde04f-d4bc-4268-81e4-bb697037e161">Word Document Template</TemplateTemplateType>
    <IsSearchable xmlns="7bfde04f-d4bc-4268-81e4-bb697037e161">true</IsSearchable>
    <TPNamespace xmlns="7bfde04f-d4bc-4268-81e4-bb697037e161" xsi:nil="true"/>
    <Markets xmlns="7bfde04f-d4bc-4268-81e4-bb697037e161"/>
    <OriginalSourceMarket xmlns="7bfde04f-d4bc-4268-81e4-bb697037e161">english</OriginalSourceMarket>
    <APDescription xmlns="7bfde04f-d4bc-4268-81e4-bb697037e161">Use this annual report template to create a report for your business. It includes simple instuctional text to assist you in building a good report. Matches the Red and Black design set.
</APDescription>
    <TPInstallLocation xmlns="7bfde04f-d4bc-4268-81e4-bb697037e161" xsi:nil="true"/>
    <TPAppVersion xmlns="7bfde04f-d4bc-4268-81e4-bb697037e161" xsi:nil="true"/>
    <TPCommandLine xmlns="7bfde04f-d4bc-4268-81e4-bb697037e161" xsi:nil="true"/>
    <APAuthor xmlns="7bfde04f-d4bc-4268-81e4-bb697037e161">
      <UserInfo>
        <DisplayName/>
        <AccountId>1073741823</AccountId>
        <AccountType/>
      </UserInfo>
    </APAuthor>
    <EditorialStatus xmlns="7bfde04f-d4bc-4268-81e4-bb697037e161">Complete</EditorialStatus>
    <PublishTargets xmlns="7bfde04f-d4bc-4268-81e4-bb697037e161">OfficeOnlineVNext,OfflineBuild</PublishTargets>
    <TPLaunchHelpLinkType xmlns="7bfde04f-d4bc-4268-81e4-bb697037e161">Template</TPLaunchHelpLinkType>
    <OriginalRelease xmlns="7bfde04f-d4bc-4268-81e4-bb697037e161">15</OriginalRelease>
    <FriendlyTitle xmlns="7bfde04f-d4bc-4268-81e4-bb697037e161" xsi:nil="true"/>
    <TPClientViewer xmlns="7bfde04f-d4bc-4268-81e4-bb697037e161" xsi:nil="true"/>
    <CSXHash xmlns="7bfde04f-d4bc-4268-81e4-bb697037e161" xsi:nil="true"/>
    <IsDeleted xmlns="7bfde04f-d4bc-4268-81e4-bb697037e161">false</IsDeleted>
    <ShowIn xmlns="7bfde04f-d4bc-4268-81e4-bb697037e161">Show everywhere</ShowIn>
    <UANotes xmlns="7bfde04f-d4bc-4268-81e4-bb697037e161" xsi:nil="true"/>
    <TemplateStatus xmlns="7bfde04f-d4bc-4268-81e4-bb697037e161">Complete</TemplateStatus>
    <Downloads xmlns="7bfde04f-d4bc-4268-81e4-bb697037e161">0</Downloads>
    <TPExecutable xmlns="7bfde04f-d4bc-4268-81e4-bb697037e161" xsi:nil="true"/>
    <SubmitterId xmlns="7bfde04f-d4bc-4268-81e4-bb697037e161" xsi:nil="true"/>
    <AcquiredFrom xmlns="7bfde04f-d4bc-4268-81e4-bb697037e161">Internal MS</AcquiredFrom>
    <CSXSubmissionMarket xmlns="7bfde04f-d4bc-4268-81e4-bb697037e161" xsi:nil="true"/>
    <ArtSampleDocs xmlns="7bfde04f-d4bc-4268-81e4-bb697037e161" xsi:nil="true"/>
    <AssetStart xmlns="7bfde04f-d4bc-4268-81e4-bb697037e161">2013-12-19T14:51:54+00:00</AssetStart>
    <InternalTagsTaxHTField0 xmlns="7bfde04f-d4bc-4268-81e4-bb697037e161">
      <Terms xmlns="http://schemas.microsoft.com/office/infopath/2007/PartnerControls"/>
    </InternalTagsTaxHTField0>
    <LocComments xmlns="7bfde04f-d4bc-4268-81e4-bb697037e161" xsi:nil="true"/>
    <LocRecommendedHandoff xmlns="7bfde04f-d4bc-4268-81e4-bb697037e161" xsi:nil="true"/>
    <LocalizationTagsTaxHTField0 xmlns="7bfde04f-d4bc-4268-81e4-bb697037e161">
      <Terms xmlns="http://schemas.microsoft.com/office/infopath/2007/PartnerControls"/>
    </LocalizationTagsTaxHTField0>
    <BusinessGroup xmlns="7bfde04f-d4bc-4268-81e4-bb697037e161" xsi:nil="true"/>
    <RecommendationsModifier xmlns="7bfde04f-d4bc-4268-81e4-bb697037e161" xsi:nil="true"/>
    <CSXUpdate xmlns="7bfde04f-d4bc-4268-81e4-bb697037e161">false</CSXUpdate>
    <IntlLangReviewer xmlns="7bfde04f-d4bc-4268-81e4-bb697037e161" xsi:nil="true"/>
    <UACurrentWords xmlns="7bfde04f-d4bc-4268-81e4-bb697037e161" xsi:nil="true"/>
    <OOCacheId xmlns="7bfde04f-d4bc-4268-81e4-bb697037e161" xsi:nil="true"/>
    <MarketSpecific xmlns="7bfde04f-d4bc-4268-81e4-bb697037e161">false</MarketSpecific>
    <LastHandOff xmlns="7bfde04f-d4bc-4268-81e4-bb697037e161" xsi:nil="true"/>
    <LocManualTestRequired xmlns="7bfde04f-d4bc-4268-81e4-bb697037e161">false</LocManualTestRequired>
    <AssetExpire xmlns="7bfde04f-d4bc-4268-81e4-bb697037e161">2029-01-01T00:00:00+00:00</AssetExpire>
    <DSATActionTaken xmlns="7bfde04f-d4bc-4268-81e4-bb697037e161" xsi:nil="true"/>
    <MachineTranslated xmlns="7bfde04f-d4bc-4268-81e4-bb697037e161">false</MachineTranslated>
    <PolicheckWords xmlns="7bfde04f-d4bc-4268-81e4-bb697037e161" xsi:nil="true"/>
    <ContentItem xmlns="7bfde04f-d4bc-4268-81e4-bb697037e161" xsi:nil="true"/>
    <UALocRecommendation xmlns="7bfde04f-d4bc-4268-81e4-bb697037e161">Localize</UALocRecommendation>
    <ApprovalStatus xmlns="7bfde04f-d4bc-4268-81e4-bb697037e161">InProgress</ApprovalStatus>
    <BugNumber xmlns="7bfde04f-d4bc-4268-81e4-bb697037e161" xsi:nil="true"/>
    <ScenarioTagsTaxHTField0 xmlns="7bfde04f-d4bc-4268-81e4-bb697037e161">
      <Terms xmlns="http://schemas.microsoft.com/office/infopath/2007/PartnerControls"/>
    </ScenarioTagsTaxHTField0>
    <VoteCount xmlns="7bfde04f-d4bc-4268-81e4-bb697037e161" xsi:nil="true"/>
    <ClipArtFilename xmlns="7bfde04f-d4bc-4268-81e4-bb697037e161" xsi:nil="true"/>
    <IntlLocPriority xmlns="7bfde04f-d4bc-4268-81e4-bb697037e161" xsi:nil="true"/>
    <APEditor xmlns="7bfde04f-d4bc-4268-81e4-bb697037e161">
      <UserInfo>
        <DisplayName/>
        <AccountId xsi:nil="true"/>
        <AccountType/>
      </UserInfo>
    </APEditor>
    <OutputCachingOn xmlns="7bfde04f-d4bc-4268-81e4-bb697037e161">false</OutputCachingOn>
    <PlannedPubDate xmlns="7bfde04f-d4bc-4268-81e4-bb697037e161" xsi:nil="true"/>
    <HandoffToMSDN xmlns="7bfde04f-d4bc-4268-81e4-bb697037e161" xsi:nil="true"/>
    <ApprovalLog xmlns="7bfde04f-d4bc-4268-81e4-bb697037e161" xsi:nil="true"/>
    <BlockPublish xmlns="7bfde04f-d4bc-4268-81e4-bb697037e161">false</BlockPublish>
    <EditorialTags xmlns="7bfde04f-d4bc-4268-81e4-bb697037e161" xsi:nil="true"/>
    <LocMarketGroupTiers2 xmlns="7bfde04f-d4bc-4268-81e4-bb697037e161" xsi:nil="true"/>
    <UAProjectedTotalWords xmlns="7bfde04f-d4bc-4268-81e4-bb697037e161" xsi:nil="true"/>
    <CSXSubmissionDate xmlns="7bfde04f-d4bc-4268-81e4-bb697037e161" xsi:nil="true"/>
    <IntlLangReview xmlns="7bfde04f-d4bc-4268-81e4-bb697037e161">false</IntlLangReview>
    <NumericId xmlns="7bfde04f-d4bc-4268-81e4-bb697037e161" xsi:nil="true"/>
    <UALocComments xmlns="7bfde04f-d4bc-4268-81e4-bb697037e161" xsi:nil="true"/>
    <LastModifiedDateTime xmlns="7bfde04f-d4bc-4268-81e4-bb697037e161" xsi:nil="true"/>
    <LegacyData xmlns="7bfde04f-d4bc-4268-81e4-bb697037e161" xsi:nil="true"/>
    <Providers xmlns="7bfde04f-d4bc-4268-81e4-bb697037e161" xsi:nil="true"/>
    <TimesCloned xmlns="7bfde04f-d4bc-4268-81e4-bb697037e161" xsi:nil="true"/>
    <FeatureTagsTaxHTField0 xmlns="7bfde04f-d4bc-4268-81e4-bb697037e161">
      <Terms xmlns="http://schemas.microsoft.com/office/infopath/2007/PartnerControls"/>
    </FeatureTagsTaxHTField0>
    <Provider xmlns="7bfde04f-d4bc-4268-81e4-bb697037e161" xsi:nil="true"/>
    <TaxCatchAll xmlns="7bfde04f-d4bc-4268-81e4-bb697037e161"/>
    <CampaignTagsTaxHTField0 xmlns="7bfde04f-d4bc-4268-81e4-bb697037e161">
      <Terms xmlns="http://schemas.microsoft.com/office/infopath/2007/PartnerControls"/>
    </CampaignTagsTaxHTField0>
    <IntlLangReviewDate xmlns="7bfde04f-d4bc-4268-81e4-bb697037e161" xsi:nil="true"/>
    <PrimaryImageGen xmlns="7bfde04f-d4bc-4268-81e4-bb697037e161">false</PrimaryImageGen>
    <Manager xmlns="7bfde04f-d4bc-4268-81e4-bb697037e161"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8986D5BB-5496-48E6-A6A7-BAB9024BD3C4}"/>
</file>

<file path=customXml/itemProps3.xml><?xml version="1.0" encoding="utf-8"?>
<ds:datastoreItem xmlns:ds="http://schemas.openxmlformats.org/officeDocument/2006/customXml" ds:itemID="{1F6DBE5A-7046-4BA4-8866-1CBE071E3A5A}"/>
</file>

<file path=customXml/itemProps4.xml><?xml version="1.0" encoding="utf-8"?>
<ds:datastoreItem xmlns:ds="http://schemas.openxmlformats.org/officeDocument/2006/customXml" ds:itemID="{10D031C7-3B9E-487A-AAF2-A4AAE6416141}"/>
</file>

<file path=customXml/itemProps5.xml><?xml version="1.0" encoding="utf-8"?>
<ds:datastoreItem xmlns:ds="http://schemas.openxmlformats.org/officeDocument/2006/customXml" ds:itemID="{439CA24E-52C0-4704-8277-527B5C8A2787}"/>
</file>

<file path=docProps/app.xml><?xml version="1.0" encoding="utf-8"?>
<Properties xmlns="http://schemas.openxmlformats.org/officeDocument/2006/extended-properties" xmlns:vt="http://schemas.openxmlformats.org/officeDocument/2006/docPropsVTypes">
  <Template>Annual report (Red and black design)_15_compiled US version_TP102835062</Template>
  <TotalTime>3</TotalTime>
  <Pages>8</Pages>
  <Words>3231</Words>
  <Characters>1842</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Erik Sedliak</cp:lastModifiedBy>
  <cp:revision>6</cp:revision>
  <dcterms:created xsi:type="dcterms:W3CDTF">2012-08-15T10:30:00Z</dcterms:created>
  <dcterms:modified xsi:type="dcterms:W3CDTF">2013-12-19T14:11:00Z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0x010100D3C4CE5673F73C45AB52850A0E51E49F040019DC828CB3D3D348B9D8CA497EBC10AA</vt:lpwstr>
  </property>
</Properties>
</file>