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 for utsiden av kort  - 2 kort per ark"/>
      </w:tblPr>
      <w:tblGrid>
        <w:gridCol w:w="6478"/>
        <w:gridCol w:w="720"/>
        <w:gridCol w:w="720"/>
        <w:gridCol w:w="6479"/>
      </w:tblGrid>
      <w:tr w:rsidR="005B2CDB" w:rsidRPr="00564E5F">
        <w:trPr>
          <w:trHeight w:hRule="exact" w:val="5400"/>
          <w:jc w:val="center"/>
        </w:trPr>
        <w:tc>
          <w:tcPr>
            <w:tcW w:w="2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</w:tr>
      <w:tr w:rsidR="0069063D" w:rsidRPr="00564E5F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69063D" w:rsidRPr="00DC048A" w:rsidRDefault="0069063D" w:rsidP="0069063D">
            <w:pPr>
              <w:pStyle w:val="Title"/>
              <w:rPr>
                <w:noProof/>
                <w:lang w:val="nb-NO"/>
              </w:rPr>
            </w:pPr>
            <w:r w:rsidRPr="00DC048A"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486A47DC" wp14:editId="30539A4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pe 9" descr="kantlinjegrafikk for tit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Rett linj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Rett linje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6C3F7" id="Gruppe 9" o:spid="_x0000_s1026" alt="kantlinjegrafikk for tittel" style="position:absolute;margin-left:0;margin-top:76.15pt;width:4in;height:79.2pt;z-index:-251631616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">
                      <v:line id="Rett linje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Rett linje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DC048A">
              <w:rPr>
                <w:noProof/>
                <w:lang w:val="nb-NO"/>
              </w:rPr>
              <w:t>Feire</w:t>
            </w:r>
          </w:p>
        </w:tc>
        <w:tc>
          <w:tcPr>
            <w:tcW w:w="250" w:type="pct"/>
          </w:tcPr>
          <w:p w:rsidR="0069063D" w:rsidRPr="00564E5F" w:rsidRDefault="0069063D" w:rsidP="0069063D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69063D" w:rsidRPr="00564E5F" w:rsidRDefault="0069063D" w:rsidP="0069063D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  <w:vAlign w:val="center"/>
          </w:tcPr>
          <w:p w:rsidR="0069063D" w:rsidRPr="00DC048A" w:rsidRDefault="0069063D" w:rsidP="0069063D">
            <w:pPr>
              <w:pStyle w:val="Title"/>
              <w:rPr>
                <w:noProof/>
                <w:lang w:val="nb-NO"/>
              </w:rPr>
            </w:pPr>
            <w:r w:rsidRPr="00DC048A"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F9FF297" wp14:editId="062A4CB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pe 1" descr="kantlinjegrafikk for tit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Rett linje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tt linje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52872" id="Gruppe 1" o:spid="_x0000_s1026" alt="kantlinjegrafikk for tittel" style="position:absolute;margin-left:0;margin-top:76.15pt;width:4in;height:79.2pt;z-index:-251630592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DDjEzFewIAABsI&#10;AAAOAAAAAAAAAAAAAAAAAC4CAABkcnMvZTJvRG9jLnhtbFBLAQItABQABgAIAAAAIQBlynXx3wAA&#10;AAgBAAAPAAAAAAAAAAAAAAAAANUEAABkcnMvZG93bnJldi54bWxQSwUGAAAAAAQABADzAAAA4QUA&#10;AAAA&#10;">
                      <v:line id="Rett linje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Rett linje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DC048A">
              <w:rPr>
                <w:noProof/>
                <w:lang w:val="nb-NO"/>
              </w:rPr>
              <w:t>Feire</w:t>
            </w:r>
          </w:p>
        </w:tc>
      </w:tr>
    </w:tbl>
    <w:p w:rsidR="005B2CDB" w:rsidRPr="00564E5F" w:rsidRDefault="00C2503E">
      <w:pPr>
        <w:rPr>
          <w:noProof/>
          <w:lang w:val="nb-NO"/>
        </w:rPr>
      </w:pPr>
      <w:r w:rsidRPr="00564E5F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27A6151" wp14:editId="3BF44714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pe 13" descr="Veiledning for klipp og bret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Rett linje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tt linje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A1AA1" id="Gruppe 13" o:spid="_x0000_s1026" alt="Veiledning for klipp og brett" style="position:absolute;margin-left:0;margin-top:0;width:11in;height:612pt;z-index:-251629568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">
                <v:line id="Rett linje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Rett linje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 for utsiden av kort  - 2 kort per ark"/>
      </w:tblPr>
      <w:tblGrid>
        <w:gridCol w:w="6478"/>
        <w:gridCol w:w="721"/>
        <w:gridCol w:w="721"/>
        <w:gridCol w:w="6480"/>
      </w:tblGrid>
      <w:tr w:rsidR="005B2CDB" w:rsidRPr="00564E5F">
        <w:trPr>
          <w:trHeight w:hRule="exact" w:val="5400"/>
          <w:jc w:val="center"/>
        </w:trPr>
        <w:tc>
          <w:tcPr>
            <w:tcW w:w="2249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5B2CDB" w:rsidRPr="00564E5F" w:rsidRDefault="005B2CDB">
            <w:pPr>
              <w:rPr>
                <w:noProof/>
                <w:lang w:val="nb-NO"/>
              </w:rPr>
            </w:pPr>
          </w:p>
        </w:tc>
      </w:tr>
      <w:tr w:rsidR="005B2CDB" w:rsidRPr="00A51890" w:rsidTr="00CB72AC">
        <w:trPr>
          <w:trHeight w:hRule="exact" w:val="5371"/>
          <w:jc w:val="center"/>
        </w:trPr>
        <w:tc>
          <w:tcPr>
            <w:tcW w:w="2249" w:type="pct"/>
          </w:tcPr>
          <w:p w:rsidR="005B2CDB" w:rsidRPr="00564E5F" w:rsidRDefault="00A51890">
            <w:pPr>
              <w:pStyle w:val="Subtitle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503E" w:rsidRPr="00564E5F">
                  <w:rPr>
                    <w:noProof/>
                    <w:lang w:val="nb-NO"/>
                  </w:rPr>
                  <w:t>[</w:t>
                </w:r>
                <w:r w:rsidR="0088236D" w:rsidRPr="0088236D">
                  <w:rPr>
                    <w:noProof/>
                    <w:lang w:val="nb-NO"/>
                  </w:rPr>
                  <w:t>Introduksjon for arrangement</w:t>
                </w:r>
                <w:r w:rsidR="00C2503E" w:rsidRPr="00564E5F">
                  <w:rPr>
                    <w:noProof/>
                    <w:lang w:val="nb-NO"/>
                  </w:rPr>
                  <w:t>]</w:t>
                </w:r>
              </w:sdtContent>
            </w:sdt>
          </w:p>
          <w:p w:rsidR="005B2CDB" w:rsidRPr="00564E5F" w:rsidRDefault="00C4149E">
            <w:pPr>
              <w:pStyle w:val="Litentittel"/>
              <w:rPr>
                <w:noProof/>
                <w:lang w:val="nb-NO"/>
              </w:rPr>
            </w:pPr>
            <w:r>
              <w:rPr>
                <w:noProof/>
                <w:lang w:eastAsia="zh-CN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5BB9F24" wp14:editId="69D526B4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242570</wp:posOffset>
                      </wp:positionV>
                      <wp:extent cx="2971800" cy="411480"/>
                      <wp:effectExtent l="0" t="0" r="19050" b="26670"/>
                      <wp:wrapNone/>
                      <wp:docPr id="12" name="Grup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Rett linje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tt linje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24B94" id="Gruppe 12" o:spid="_x0000_s1026" style="position:absolute;margin-left:45pt;margin-top:19.1pt;width:234pt;height:32.4pt;z-index:-251627520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">
                      <v:line id="Rett linje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Rett linje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nb-NO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503E" w:rsidRPr="00564E5F">
                  <w:rPr>
                    <w:noProof/>
                    <w:lang w:val="nb-NO"/>
                  </w:rPr>
                  <w:t>[</w:t>
                </w:r>
                <w:r w:rsidR="0088236D" w:rsidRPr="0088236D">
                  <w:rPr>
                    <w:noProof/>
                    <w:lang w:val="nb-NO"/>
                  </w:rPr>
                  <w:t>Tittel på arrangement</w:t>
                </w:r>
                <w:r w:rsidR="00C2503E" w:rsidRPr="00564E5F">
                  <w:rPr>
                    <w:noProof/>
                    <w:lang w:val="nb-NO"/>
                  </w:rPr>
                  <w:t>]</w:t>
                </w:r>
              </w:sdtContent>
            </w:sdt>
          </w:p>
          <w:sdt>
            <w:sdtPr>
              <w:rPr>
                <w:noProof/>
                <w:lang w:val="nb-NO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 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5B2CDB" w:rsidRPr="00564E5F" w:rsidRDefault="00C2503E">
                <w:pPr>
                  <w:pStyle w:val="Date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0D0D0D"/>
                    <w:lang w:val="nb-NO"/>
                  </w:rPr>
                  <w:t>[Velg en dato]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Heading1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A51A41"/>
                    <w:lang w:val="nb-NO"/>
                  </w:rPr>
                  <w:t>[Stedsnavn]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Korttekst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0D0D0D"/>
                    <w:lang w:val="nb-NO"/>
                  </w:rPr>
                  <w:t>[Stedsadresse]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Heading1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A51A41"/>
                    <w:lang w:val="nb-NO"/>
                  </w:rPr>
                  <w:t>17:30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Korttekst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0D0D0D"/>
                    <w:lang w:val="nb-NO"/>
                  </w:rPr>
                  <w:t>[Cocktailmottakelse]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Heading1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A51A41"/>
                    <w:lang w:val="nb-NO"/>
                  </w:rPr>
                  <w:t>19:00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Korttekst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0D0D0D"/>
                    <w:lang w:val="nb-NO"/>
                  </w:rPr>
                  <w:t>[Middag]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Heading1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A51A41"/>
                    <w:lang w:val="nb-NO"/>
                  </w:rPr>
                  <w:t>20:30</w:t>
                </w:r>
              </w:p>
            </w:sdtContent>
          </w:sdt>
          <w:sdt>
            <w:sdtPr>
              <w:rPr>
                <w:noProof/>
                <w:lang w:val="nb-NO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5B2CDB" w:rsidRPr="00564E5F" w:rsidRDefault="00C2503E">
                <w:pPr>
                  <w:pStyle w:val="Korttekst"/>
                  <w:rPr>
                    <w:noProof/>
                    <w:lang w:val="nb-NO"/>
                  </w:rPr>
                </w:pPr>
                <w:r w:rsidRPr="00564E5F">
                  <w:rPr>
                    <w:rFonts w:ascii="Calibri" w:hAnsi="Calibri"/>
                    <w:noProof/>
                    <w:color w:val="0D0D0D"/>
                    <w:lang w:val="nb-NO"/>
                  </w:rPr>
                  <w:t>[Auksjon]</w:t>
                </w:r>
              </w:p>
            </w:sdtContent>
          </w:sdt>
          <w:p w:rsidR="005B2CDB" w:rsidRPr="00564E5F" w:rsidRDefault="00C2503E">
            <w:pPr>
              <w:pStyle w:val="Heading2"/>
              <w:rPr>
                <w:noProof/>
                <w:lang w:val="nb-NO"/>
              </w:rPr>
            </w:pPr>
            <w:r w:rsidRPr="00564E5F">
              <w:rPr>
                <w:rFonts w:ascii="Calibri" w:hAnsi="Calibri"/>
                <w:noProof/>
                <w:color w:val="A51A41"/>
                <w:lang w:val="nb-NO"/>
              </w:rPr>
              <w:t xml:space="preserve">SU innen </w:t>
            </w:r>
            <w:sdt>
              <w:sdtPr>
                <w:rPr>
                  <w:noProof/>
                  <w:lang w:val="nb-NO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B72AC">
                  <w:rPr>
                    <w:noProof/>
                    <w:lang w:val="nb-NO"/>
                  </w:rPr>
                  <w:t>[Dato</w:t>
                </w:r>
                <w:r w:rsidRPr="00564E5F">
                  <w:rPr>
                    <w:noProof/>
                    <w:lang w:val="nb-NO"/>
                  </w:rPr>
                  <w:t>]</w:t>
                </w:r>
              </w:sdtContent>
            </w:sdt>
          </w:p>
          <w:p w:rsidR="005B2CDB" w:rsidRPr="00564E5F" w:rsidRDefault="00A51890">
            <w:pPr>
              <w:pStyle w:val="Korttekst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503E" w:rsidRPr="00564E5F">
                  <w:rPr>
                    <w:noProof/>
                    <w:lang w:val="nb-NO"/>
                  </w:rPr>
                  <w:t>[</w:t>
                </w:r>
                <w:r w:rsidR="00CB72AC" w:rsidRPr="00CB72AC">
                  <w:rPr>
                    <w:noProof/>
                    <w:lang w:val="nb-NO"/>
                  </w:rPr>
                  <w:t>Telefon og/eller e-postadresse</w:t>
                </w:r>
                <w:r w:rsidR="00C2503E" w:rsidRPr="00564E5F">
                  <w:rPr>
                    <w:noProof/>
                    <w:lang w:val="nb-NO"/>
                  </w:rPr>
                  <w:t>]</w:t>
                </w:r>
              </w:sdtContent>
            </w:sdt>
          </w:p>
        </w:tc>
        <w:tc>
          <w:tcPr>
            <w:tcW w:w="250" w:type="pct"/>
          </w:tcPr>
          <w:p w:rsidR="005B2CDB" w:rsidRPr="00564E5F" w:rsidRDefault="005B2CDB">
            <w:pPr>
              <w:pStyle w:val="Korttekst"/>
              <w:rPr>
                <w:noProof/>
                <w:lang w:val="nb-NO"/>
              </w:rPr>
            </w:pPr>
          </w:p>
        </w:tc>
        <w:tc>
          <w:tcPr>
            <w:tcW w:w="250" w:type="pct"/>
          </w:tcPr>
          <w:p w:rsidR="005B2CDB" w:rsidRPr="00564E5F" w:rsidRDefault="005B2CDB">
            <w:pPr>
              <w:pStyle w:val="Korttekst"/>
              <w:rPr>
                <w:noProof/>
                <w:lang w:val="nb-NO"/>
              </w:rPr>
            </w:pPr>
          </w:p>
        </w:tc>
        <w:tc>
          <w:tcPr>
            <w:tcW w:w="2250" w:type="pct"/>
          </w:tcPr>
          <w:p w:rsidR="005B2CDB" w:rsidRPr="000B36AB" w:rsidRDefault="00C2503E">
            <w:pPr>
              <w:pStyle w:val="Korttekst"/>
              <w:rPr>
                <w:rFonts w:cstheme="minorHAnsi"/>
                <w:noProof/>
                <w:lang w:val="nb-NO"/>
              </w:rPr>
            </w:pPr>
            <w:r w:rsidRPr="000B36AB">
              <w:rPr>
                <w:rFonts w:cstheme="minorHAnsi"/>
                <w:noProof/>
                <w:color w:val="0D0D0D"/>
                <w:lang w:val="nb-NO"/>
              </w:rPr>
              <w:t>[Kopier enkelt din invitasjon. Slik gjør du det:</w:t>
            </w:r>
          </w:p>
          <w:p w:rsidR="005B2CDB" w:rsidRPr="000B36AB" w:rsidRDefault="00C2503E">
            <w:pPr>
              <w:pStyle w:val="Korttekst"/>
              <w:rPr>
                <w:rFonts w:cstheme="minorHAnsi"/>
                <w:noProof/>
                <w:sz w:val="24"/>
                <w:szCs w:val="24"/>
                <w:lang w:val="nb-NO"/>
              </w:rPr>
            </w:pP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 xml:space="preserve">1. </w:t>
            </w:r>
            <w:r w:rsidRPr="000B36AB">
              <w:rPr>
                <w:rFonts w:cstheme="minorHAnsi"/>
                <w:b/>
                <w:bCs/>
                <w:noProof/>
                <w:color w:val="0D0D0D"/>
                <w:sz w:val="20"/>
                <w:lang w:val="nb-NO"/>
              </w:rPr>
              <w:t>Merk</w:t>
            </w: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 xml:space="preserve"> invitasjonsinnholdet til venstre.</w:t>
            </w:r>
            <w:r w:rsidRPr="000B36AB">
              <w:rPr>
                <w:rFonts w:cstheme="minorHAnsi"/>
                <w:noProof/>
                <w:lang w:val="nb-NO"/>
              </w:rPr>
              <w:br/>
            </w:r>
            <w:r w:rsidRPr="000B36AB">
              <w:rPr>
                <w:rFonts w:cstheme="minorHAnsi"/>
                <w:noProof/>
                <w:color w:val="7F7F7F"/>
                <w:lang w:val="nb-NO"/>
              </w:rPr>
              <w:t>(Bare dra for å merke innholdet. Ikke merk hele cellen.)</w:t>
            </w:r>
          </w:p>
          <w:p w:rsidR="005B2CDB" w:rsidRPr="000B36AB" w:rsidRDefault="00C2503E">
            <w:pPr>
              <w:pStyle w:val="Korttekst"/>
              <w:rPr>
                <w:rFonts w:cstheme="minorHAnsi"/>
                <w:noProof/>
                <w:sz w:val="20"/>
                <w:lang w:val="nb-NO"/>
              </w:rPr>
            </w:pP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 xml:space="preserve">2. Trykk </w:t>
            </w:r>
            <w:r w:rsidRPr="000B36AB">
              <w:rPr>
                <w:rFonts w:cstheme="minorHAnsi"/>
                <w:b/>
                <w:bCs/>
                <w:noProof/>
                <w:color w:val="0D0D0D"/>
                <w:sz w:val="20"/>
                <w:lang w:val="nb-NO"/>
              </w:rPr>
              <w:t>Ctrl + C</w:t>
            </w: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>.</w:t>
            </w:r>
            <w:r w:rsidRPr="000B36AB">
              <w:rPr>
                <w:rFonts w:cstheme="minorHAnsi"/>
                <w:noProof/>
                <w:lang w:val="nb-NO"/>
              </w:rPr>
              <w:br/>
            </w:r>
            <w:r w:rsidRPr="000B36AB">
              <w:rPr>
                <w:rFonts w:cstheme="minorHAnsi"/>
                <w:noProof/>
                <w:color w:val="7F7F7F"/>
                <w:lang w:val="nb-NO"/>
              </w:rPr>
              <w:t>(Kopierer invitasjonen.)</w:t>
            </w:r>
          </w:p>
          <w:p w:rsidR="005B2CDB" w:rsidRPr="000B36AB" w:rsidRDefault="00C2503E">
            <w:pPr>
              <w:pStyle w:val="Korttekst"/>
              <w:rPr>
                <w:rFonts w:cstheme="minorHAnsi"/>
                <w:noProof/>
                <w:sz w:val="20"/>
                <w:lang w:val="nb-NO"/>
              </w:rPr>
            </w:pP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 xml:space="preserve">3. </w:t>
            </w:r>
            <w:r w:rsidRPr="000B36AB">
              <w:rPr>
                <w:rFonts w:cstheme="minorHAnsi"/>
                <w:b/>
                <w:bCs/>
                <w:noProof/>
                <w:color w:val="0D0D0D"/>
                <w:sz w:val="20"/>
                <w:lang w:val="nb-NO"/>
              </w:rPr>
              <w:t>Merk</w:t>
            </w:r>
            <w:r w:rsidRPr="000B36AB">
              <w:rPr>
                <w:rFonts w:cstheme="minorHAnsi"/>
                <w:noProof/>
                <w:color w:val="0D0D0D"/>
                <w:sz w:val="20"/>
                <w:lang w:val="nb-NO"/>
              </w:rPr>
              <w:t xml:space="preserve"> all denne tipsteksten.</w:t>
            </w:r>
          </w:p>
          <w:p w:rsidR="005B2CDB" w:rsidRPr="00564E5F" w:rsidRDefault="00C2503E">
            <w:pPr>
              <w:pStyle w:val="Korttekst"/>
              <w:rPr>
                <w:noProof/>
                <w:lang w:val="nb-NO"/>
              </w:rPr>
            </w:pPr>
            <w:r w:rsidRPr="000B36AB">
              <w:rPr>
                <w:rFonts w:cstheme="minorHAnsi"/>
                <w:noProof/>
                <w:color w:val="auto"/>
                <w:sz w:val="20"/>
                <w:szCs w:val="24"/>
                <w:lang w:val="nb-NO"/>
              </w:rPr>
              <w:t xml:space="preserve">4. Trykk </w:t>
            </w:r>
            <w:r w:rsidRPr="000B36AB">
              <w:rPr>
                <w:rFonts w:cstheme="minorHAnsi"/>
                <w:b/>
                <w:bCs/>
                <w:noProof/>
                <w:color w:val="auto"/>
                <w:sz w:val="20"/>
                <w:szCs w:val="24"/>
                <w:lang w:val="nb-NO"/>
              </w:rPr>
              <w:t>Ctrl + V.</w:t>
            </w:r>
            <w:r w:rsidRPr="000B36AB">
              <w:rPr>
                <w:rFonts w:cstheme="minorHAnsi"/>
                <w:noProof/>
                <w:lang w:val="nb-NO"/>
              </w:rPr>
              <w:br/>
            </w:r>
            <w:r w:rsidRPr="000B36AB">
              <w:rPr>
                <w:rFonts w:cstheme="minorHAnsi"/>
                <w:noProof/>
                <w:color w:val="7F7F7F"/>
                <w:lang w:val="nb-NO"/>
              </w:rPr>
              <w:t>(Erstatter denne teksten med en kopi av invitasjonen din.)</w:t>
            </w:r>
            <w:r w:rsidRPr="00A51890">
              <w:rPr>
                <w:color w:val="auto"/>
                <w:lang w:val="nb-NO"/>
              </w:rPr>
              <w:t>]</w:t>
            </w:r>
          </w:p>
        </w:tc>
      </w:tr>
    </w:tbl>
    <w:p w:rsidR="005B2CDB" w:rsidRPr="00564E5F" w:rsidRDefault="00C2503E">
      <w:pPr>
        <w:rPr>
          <w:noProof/>
          <w:lang w:val="nb-NO"/>
        </w:rPr>
      </w:pPr>
      <w:r w:rsidRPr="00564E5F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pe 16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Rett linje 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tt linje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ED500" id="Gruppe 16" o:spid="_x0000_s1026" alt="Cut and fold guidelines" style="position:absolute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Nl2aBOMAgAALQgAAA4AAAAAAAAAAAAAAAAALgIAAGRycy9lMm9Eb2MueG1sUEsBAi0AFAAG&#10;AAgAAAAhAAwjzyHcAAAABwEAAA8AAAAAAAAAAAAAAAAA5gQAAGRycy9kb3ducmV2LnhtbFBLBQYA&#10;AAAABAAEAPMAAADvBQAAAAA=&#10;">
                <v:line id="Rett linje 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Rett linje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5B2CDB" w:rsidRPr="00564E5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B"/>
    <w:rsid w:val="000B36AB"/>
    <w:rsid w:val="000C6734"/>
    <w:rsid w:val="000D0D17"/>
    <w:rsid w:val="00564E5F"/>
    <w:rsid w:val="005B2CDB"/>
    <w:rsid w:val="0069063D"/>
    <w:rsid w:val="00850A1B"/>
    <w:rsid w:val="0088236D"/>
    <w:rsid w:val="008908FD"/>
    <w:rsid w:val="00A51890"/>
    <w:rsid w:val="00C2503E"/>
    <w:rsid w:val="00C4149E"/>
    <w:rsid w:val="00CB72AC"/>
    <w:rsid w:val="00F93AD8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18"/>
    </w:rPr>
  </w:style>
  <w:style w:type="paragraph" w:customStyle="1" w:styleId="Litentittel">
    <w:name w:val="Liten tittel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eChar">
    <w:name w:val="Date Char"/>
    <w:basedOn w:val="DefaultParagraphFont"/>
    <w:link w:val="Date"/>
    <w:uiPriority w:val="3"/>
    <w:rPr>
      <w:caps/>
      <w:sz w:val="18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51A41" w:themeColor="accent1"/>
    </w:rPr>
  </w:style>
  <w:style w:type="paragraph" w:customStyle="1" w:styleId="Korttekst">
    <w:name w:val="Korttekst"/>
    <w:basedOn w:val="Normal"/>
    <w:uiPriority w:val="4"/>
    <w:qFormat/>
    <w:pPr>
      <w:ind w:left="1080" w:right="1080"/>
    </w:pPr>
  </w:style>
  <w:style w:type="character" w:customStyle="1" w:styleId="Heading2Char">
    <w:name w:val="Heading 2 Char"/>
    <w:basedOn w:val="DefaultParagraphFont"/>
    <w:link w:val="Heading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337840" w:rsidRDefault="00127B91" w:rsidP="00127B91">
          <w:pPr>
            <w:pStyle w:val="8ACC57BCB392422D9357C210315CA3F93"/>
          </w:pPr>
          <w:r w:rsidRPr="00564E5F">
            <w:rPr>
              <w:noProof/>
              <w:lang w:val="nb-NO"/>
            </w:rPr>
            <w:t>[</w:t>
          </w:r>
          <w:r w:rsidRPr="0088236D">
            <w:rPr>
              <w:noProof/>
              <w:lang w:val="nb-NO"/>
            </w:rPr>
            <w:t>Introduksjon for arrangement</w:t>
          </w:r>
          <w:r w:rsidRPr="00564E5F">
            <w:rPr>
              <w:noProof/>
              <w:lang w:val="nb-NO"/>
            </w:rPr>
            <w:t>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337840" w:rsidRDefault="00127B91" w:rsidP="00127B91">
          <w:pPr>
            <w:pStyle w:val="5EA9FEB595534EE68407582230DD91AD3"/>
          </w:pPr>
          <w:r w:rsidRPr="00564E5F">
            <w:rPr>
              <w:noProof/>
              <w:lang w:val="nb-NO"/>
            </w:rPr>
            <w:t>[</w:t>
          </w:r>
          <w:r w:rsidRPr="0088236D">
            <w:rPr>
              <w:noProof/>
              <w:lang w:val="nb-NO"/>
            </w:rPr>
            <w:t>Tittel på arrangement</w:t>
          </w:r>
          <w:r w:rsidRPr="00564E5F">
            <w:rPr>
              <w:noProof/>
              <w:lang w:val="nb-NO"/>
            </w:rPr>
            <w:t>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337840" w:rsidRDefault="00127B91" w:rsidP="00127B91">
          <w:pPr>
            <w:pStyle w:val="271DA01FCF5447459DE22F1AB526BED93"/>
          </w:pPr>
          <w:r w:rsidRPr="00564E5F">
            <w:rPr>
              <w:rFonts w:ascii="Calibri" w:hAnsi="Calibri"/>
              <w:noProof/>
              <w:color w:val="0D0D0D"/>
              <w:lang w:val="nb-NO"/>
            </w:rPr>
            <w:t>[Velg en dato]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337840" w:rsidRDefault="00127B91" w:rsidP="00127B91">
          <w:pPr>
            <w:pStyle w:val="3A52A18F96624A2A8D90B590DBE176403"/>
          </w:pPr>
          <w:r w:rsidRPr="00564E5F">
            <w:rPr>
              <w:rFonts w:ascii="Calibri" w:hAnsi="Calibri"/>
              <w:noProof/>
              <w:color w:val="A51A41"/>
              <w:lang w:val="nb-NO"/>
            </w:rPr>
            <w:t>[Stedsnavn]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337840" w:rsidRDefault="00127B91" w:rsidP="00127B91">
          <w:pPr>
            <w:pStyle w:val="AC54C90394F04E5E9BA2E3D4D8EC150E3"/>
          </w:pPr>
          <w:r w:rsidRPr="00564E5F">
            <w:rPr>
              <w:rFonts w:ascii="Calibri" w:hAnsi="Calibri"/>
              <w:noProof/>
              <w:color w:val="0D0D0D"/>
              <w:lang w:val="nb-NO"/>
            </w:rPr>
            <w:t>[Stedsadresse]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337840" w:rsidRDefault="00127B91" w:rsidP="00127B91">
          <w:pPr>
            <w:pStyle w:val="399BAC8D5018403BB87AEE4A100818E43"/>
          </w:pPr>
          <w:r w:rsidRPr="00564E5F">
            <w:rPr>
              <w:rFonts w:ascii="Calibri" w:hAnsi="Calibri"/>
              <w:noProof/>
              <w:color w:val="A51A41"/>
              <w:lang w:val="nb-NO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337840" w:rsidRDefault="00127B91" w:rsidP="00127B91">
          <w:pPr>
            <w:pStyle w:val="950D9D2DBCB7443D8D7465D464B6EB753"/>
          </w:pPr>
          <w:r w:rsidRPr="00564E5F">
            <w:rPr>
              <w:rFonts w:ascii="Calibri" w:hAnsi="Calibri"/>
              <w:noProof/>
              <w:color w:val="0D0D0D"/>
              <w:lang w:val="nb-NO"/>
            </w:rPr>
            <w:t>[Cocktailmottakelse]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337840" w:rsidRDefault="00127B91" w:rsidP="00127B91">
          <w:pPr>
            <w:pStyle w:val="F16EF3C6AE9641F7B27B00AC2F198BD43"/>
          </w:pPr>
          <w:r w:rsidRPr="00564E5F">
            <w:rPr>
              <w:rFonts w:ascii="Calibri" w:hAnsi="Calibri"/>
              <w:noProof/>
              <w:color w:val="A51A41"/>
              <w:lang w:val="nb-NO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337840" w:rsidRDefault="00127B91" w:rsidP="00127B91">
          <w:pPr>
            <w:pStyle w:val="0FCD63CB9A2C45988FCB5E8F58435D053"/>
          </w:pPr>
          <w:r w:rsidRPr="00564E5F">
            <w:rPr>
              <w:rFonts w:ascii="Calibri" w:hAnsi="Calibri"/>
              <w:noProof/>
              <w:color w:val="0D0D0D"/>
              <w:lang w:val="nb-NO"/>
            </w:rPr>
            <w:t>[Middag]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337840" w:rsidRDefault="00127B91" w:rsidP="00127B91">
          <w:pPr>
            <w:pStyle w:val="C334482EDA0B4AC9BFCCA43D5099300F3"/>
          </w:pPr>
          <w:r w:rsidRPr="00564E5F">
            <w:rPr>
              <w:rFonts w:ascii="Calibri" w:hAnsi="Calibri"/>
              <w:noProof/>
              <w:color w:val="A51A41"/>
              <w:lang w:val="nb-NO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337840" w:rsidRDefault="00127B91" w:rsidP="00127B91">
          <w:pPr>
            <w:pStyle w:val="1FE95F88869544F9963AAB08BD2BFA353"/>
          </w:pPr>
          <w:r w:rsidRPr="00564E5F">
            <w:rPr>
              <w:rFonts w:ascii="Calibri" w:hAnsi="Calibri"/>
              <w:noProof/>
              <w:color w:val="0D0D0D"/>
              <w:lang w:val="nb-NO"/>
            </w:rPr>
            <w:t>[Auksjon]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337840" w:rsidRDefault="00127B91" w:rsidP="00127B91">
          <w:pPr>
            <w:pStyle w:val="CBFB74684629447BAEA020E79537203A3"/>
          </w:pPr>
          <w:r>
            <w:rPr>
              <w:noProof/>
              <w:lang w:val="nb-NO"/>
            </w:rPr>
            <w:t>[Dato</w:t>
          </w:r>
          <w:r w:rsidRPr="00564E5F">
            <w:rPr>
              <w:noProof/>
              <w:lang w:val="nb-NO"/>
            </w:rPr>
            <w:t>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337840" w:rsidRDefault="00127B91" w:rsidP="00127B91">
          <w:pPr>
            <w:pStyle w:val="BBDD0B14EAB4433BA0470A4BD5AD4B883"/>
          </w:pPr>
          <w:r w:rsidRPr="00564E5F">
            <w:rPr>
              <w:noProof/>
              <w:lang w:val="nb-NO"/>
            </w:rPr>
            <w:t>[</w:t>
          </w:r>
          <w:r w:rsidRPr="00CB72AC">
            <w:rPr>
              <w:noProof/>
              <w:lang w:val="nb-NO"/>
            </w:rPr>
            <w:t>Telefon og/eller e-postadresse</w:t>
          </w:r>
          <w:r w:rsidRPr="00564E5F">
            <w:rPr>
              <w:noProof/>
              <w:lang w:val="nb-NO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0"/>
    <w:rsid w:val="00127B91"/>
    <w:rsid w:val="00337840"/>
    <w:rsid w:val="005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B91"/>
    <w:rPr>
      <w:color w:val="808080"/>
    </w:rPr>
  </w:style>
  <w:style w:type="paragraph" w:customStyle="1" w:styleId="8ACC57BCB392422D9357C210315CA3F9">
    <w:name w:val="8ACC57BCB392422D9357C210315CA3F9"/>
    <w:rsid w:val="0033784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337840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33784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33784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33784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337840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33784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33784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33784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33784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5660B4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5660B4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5660B4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5660B4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5660B4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5660B4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5660B4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5660B4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5660B4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5660B4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5660B4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5660B4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5660B4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3">
    <w:name w:val="8ACC57BCB392422D9357C210315CA3F93"/>
    <w:rsid w:val="00127B91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3">
    <w:name w:val="5EA9FEB595534EE68407582230DD91AD3"/>
    <w:rsid w:val="00127B91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127B91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3">
    <w:name w:val="3A52A18F96624A2A8D90B590DBE176403"/>
    <w:rsid w:val="00127B9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3">
    <w:name w:val="AC54C90394F04E5E9BA2E3D4D8EC150E3"/>
    <w:rsid w:val="00127B9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3">
    <w:name w:val="399BAC8D5018403BB87AEE4A100818E43"/>
    <w:rsid w:val="00127B9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3">
    <w:name w:val="950D9D2DBCB7443D8D7465D464B6EB753"/>
    <w:rsid w:val="00127B9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3">
    <w:name w:val="F16EF3C6AE9641F7B27B00AC2F198BD43"/>
    <w:rsid w:val="00127B9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3">
    <w:name w:val="0FCD63CB9A2C45988FCB5E8F58435D053"/>
    <w:rsid w:val="00127B9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3">
    <w:name w:val="C334482EDA0B4AC9BFCCA43D5099300F3"/>
    <w:rsid w:val="00127B9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3">
    <w:name w:val="1FE95F88869544F9963AAB08BD2BFA353"/>
    <w:rsid w:val="00127B9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3">
    <w:name w:val="CBFB74684629447BAEA020E79537203A3"/>
    <w:rsid w:val="00127B91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3">
    <w:name w:val="BBDD0B14EAB4433BA0470A4BD5AD4B883"/>
    <w:rsid w:val="00127B9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848347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2012-07-25T04:58:00+00:00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344581</Value>
    </PublishStatusLookup>
    <APAuthor xmlns="e3770583-0a95-488a-909d-acf753acc1f4">
      <UserInfo>
        <DisplayName>REDMOND\v-sa</DisplayName>
        <AccountId>2467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TP103091212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32BEB-DF84-4FD5-A35B-CD2889E16D5E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customXml/itemProps4.xml><?xml version="1.0" encoding="utf-8"?>
<ds:datastoreItem xmlns:ds="http://schemas.openxmlformats.org/officeDocument/2006/customXml" ds:itemID="{14EA1AFA-2D21-4CF1-B80E-78C3BFDED2C3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37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17</cp:revision>
  <dcterms:created xsi:type="dcterms:W3CDTF">2012-07-20T19:40:00Z</dcterms:created>
  <dcterms:modified xsi:type="dcterms:W3CDTF">2012-11-07T10:35:00Z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