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Nosaukums:"/>
        <w:tag w:val="Nosaukums:"/>
        <w:id w:val="-574357878"/>
        <w:placeholder>
          <w:docPart w:val="220BE6B563F64A189D27EF8D253FCA9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Default="008B4470">
          <w:pPr>
            <w:pStyle w:val="Nosaukums"/>
          </w:pPr>
          <w:r w:rsidRPr="00B27C7C">
            <w:rPr>
              <w:lang w:bidi="lv-LV"/>
            </w:rPr>
            <w:t>Nosaukums</w:t>
          </w:r>
        </w:p>
      </w:sdtContent>
    </w:sdt>
    <w:sdt>
      <w:sdtPr>
        <w:alias w:val="Ievads:"/>
        <w:tag w:val="Ievads:"/>
        <w:id w:val="-1719891336"/>
        <w:placeholder>
          <w:docPart w:val="DAFCDA095BE44861A84D9D5E3383537D"/>
        </w:placeholder>
        <w:temporary/>
        <w:showingPlcHdr/>
        <w15:appearance w15:val="hidden"/>
      </w:sdtPr>
      <w:sdtEndPr/>
      <w:sdtContent>
        <w:p w:rsidR="00C55AE2" w:rsidRDefault="00C55AE2" w:rsidP="00C55AE2">
          <w:pPr>
            <w:pStyle w:val="Virsraksts1"/>
          </w:pPr>
          <w:r>
            <w:rPr>
              <w:lang w:bidi="lv-LV"/>
            </w:rPr>
            <w:t>Ievads</w:t>
          </w:r>
        </w:p>
      </w:sdtContent>
    </w:sdt>
    <w:sdt>
      <w:sdtPr>
        <w:alias w:val="Piesaistiet lasītāja interesi:"/>
        <w:tag w:val="Piesaistiet lasītāja interesi:"/>
        <w:id w:val="1997528111"/>
        <w:placeholder>
          <w:docPart w:val="73956E40666A4D409D9BF2FF3DCA1E7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Virsraksts2"/>
          </w:pPr>
          <w:r>
            <w:rPr>
              <w:lang w:bidi="lv-LV"/>
            </w:rPr>
            <w:t>Piesaistiet lasītāja interesi</w:t>
          </w:r>
        </w:p>
      </w:sdtContent>
    </w:sdt>
    <w:sdt>
      <w:sdtPr>
        <w:alias w:val="Veidojiet situāciju, izmantojot loģiku:"/>
        <w:tag w:val="Veidojiet situāciju, izmantojot loģiku:"/>
        <w:id w:val="1253323391"/>
        <w:placeholder>
          <w:docPart w:val="178A71F3131F49E0AADF9DA80BF9ED9C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Virsraksts2"/>
          </w:pPr>
          <w:r>
            <w:rPr>
              <w:lang w:bidi="lv-LV"/>
            </w:rPr>
            <w:t>Veidojiet situāciju, izmantojot loģiku</w:t>
          </w:r>
        </w:p>
      </w:sdtContent>
    </w:sdt>
    <w:sdt>
      <w:sdtPr>
        <w:alias w:val="Tēmas teikuma/tēzes priekšraksts:"/>
        <w:tag w:val="Tēmas teikuma/tēzes priekšraksts:"/>
        <w:id w:val="-2037343240"/>
        <w:placeholder>
          <w:docPart w:val="93898751EB964923BD1724B47BD388D6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Virsraksts2"/>
          </w:pPr>
          <w:r>
            <w:rPr>
              <w:lang w:bidi="lv-LV"/>
            </w:rPr>
            <w:t>Tēmas teikuma/tēzes priekšraksts</w:t>
          </w:r>
        </w:p>
      </w:sdtContent>
    </w:sdt>
    <w:sdt>
      <w:sdtPr>
        <w:alias w:val="Pirmais galvenais punkts (spēcīgākais):"/>
        <w:tag w:val="Pirmais galvenais punkts (spēcīgākais):"/>
        <w:id w:val="-728612139"/>
        <w:placeholder>
          <w:docPart w:val="51276381F247453A9AC76732E01407A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Virsraksts1"/>
          </w:pPr>
          <w:r>
            <w:rPr>
              <w:lang w:bidi="lv-LV"/>
            </w:rPr>
            <w:t>Pirmais galvenais punkts (spēcīgākais)</w:t>
          </w:r>
        </w:p>
      </w:sdtContent>
    </w:sdt>
    <w:p w:rsidR="00A769E6" w:rsidRDefault="00A368F7">
      <w:pPr>
        <w:pStyle w:val="Virsraksts2"/>
        <w:numPr>
          <w:ilvl w:val="0"/>
          <w:numId w:val="10"/>
        </w:numPr>
      </w:pPr>
      <w:sdt>
        <w:sdtPr>
          <w:alias w:val="Atbalsts:"/>
          <w:tag w:val="Atbalsts:"/>
          <w:id w:val="-516536981"/>
          <w:placeholder>
            <w:docPart w:val="D0F829B3D0304ED5A78AEDE7D0074036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1275365988"/>
          <w:placeholder>
            <w:docPart w:val="42E99B5E9E4B48188FEF34D1D13A69A1"/>
          </w:placeholder>
          <w:temporary/>
          <w:showingPlcHdr/>
          <w15:appearance w15:val="hidden"/>
        </w:sdtPr>
        <w:sdtEndPr/>
        <w:sdtContent>
          <w:r w:rsidR="008B4470">
            <w:rPr>
              <w:lang w:bidi="lv-LV"/>
            </w:rPr>
            <w:t>Piemērs</w:t>
          </w:r>
        </w:sdtContent>
      </w:sdt>
    </w:p>
    <w:p w:rsidR="00A769E6" w:rsidRDefault="00A368F7" w:rsidP="00C55AE2">
      <w:pPr>
        <w:pStyle w:val="Virsraksts3"/>
      </w:pPr>
      <w:sdt>
        <w:sdtPr>
          <w:alias w:val="Piemērs:"/>
          <w:tag w:val="Piemērs:"/>
          <w:id w:val="662129382"/>
          <w:placeholder>
            <w:docPart w:val="A3017954858846329D7D2A6CA188F19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2"/>
        <w:numPr>
          <w:ilvl w:val="0"/>
          <w:numId w:val="10"/>
        </w:numPr>
      </w:pPr>
      <w:sdt>
        <w:sdtPr>
          <w:alias w:val="Atbalsts:"/>
          <w:tag w:val="Atbalsts:"/>
          <w:id w:val="2063603332"/>
          <w:placeholder>
            <w:docPart w:val="B1C60FD6A228403399C83D54EECEBB0E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  <w:numPr>
          <w:ilvl w:val="0"/>
          <w:numId w:val="16"/>
        </w:numPr>
      </w:pPr>
      <w:sdt>
        <w:sdtPr>
          <w:alias w:val="Piemērs:"/>
          <w:tag w:val="Piemērs:"/>
          <w:id w:val="-1140646409"/>
          <w:placeholder>
            <w:docPart w:val="1C61B4E5E3EA4137A1DF81B63B28B6C1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-117219827"/>
          <w:placeholder>
            <w:docPart w:val="8A04FFE5773E4E9AB4CC6F38BC53CCD7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2"/>
        <w:numPr>
          <w:ilvl w:val="0"/>
          <w:numId w:val="10"/>
        </w:numPr>
      </w:pPr>
      <w:sdt>
        <w:sdtPr>
          <w:alias w:val="Atbalsts:"/>
          <w:tag w:val="Atbalsts:"/>
          <w:id w:val="-381559335"/>
          <w:placeholder>
            <w:docPart w:val="5237C776181B49939AB016AE80A557A8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  <w:numPr>
          <w:ilvl w:val="0"/>
          <w:numId w:val="15"/>
        </w:numPr>
      </w:pPr>
      <w:sdt>
        <w:sdtPr>
          <w:alias w:val="Piemērs:"/>
          <w:tag w:val="Piemērs:"/>
          <w:id w:val="1975317778"/>
          <w:placeholder>
            <w:docPart w:val="491383C950C94E5582418A811911823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-1024629868"/>
          <w:placeholder>
            <w:docPart w:val="859FDA5869ED4A04B4CBF4B8F9F724F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sdt>
      <w:sdtPr>
        <w:alias w:val="Otrais galvenais punkts (otrais spēcīgākais):"/>
        <w:tag w:val="Otrais galvenais punkts (otrais spēcīgākais):"/>
        <w:id w:val="-155448848"/>
        <w:placeholder>
          <w:docPart w:val="59341684060E4ADB80D62F1DA2837BD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Virsraksts1"/>
          </w:pPr>
          <w:r>
            <w:rPr>
              <w:lang w:bidi="lv-LV"/>
            </w:rPr>
            <w:t>Otrais galvenais punkts (otrais spēcīgākais)</w:t>
          </w:r>
        </w:p>
      </w:sdtContent>
    </w:sdt>
    <w:p w:rsidR="00A769E6" w:rsidRDefault="00A368F7">
      <w:pPr>
        <w:pStyle w:val="Virsraksts2"/>
        <w:numPr>
          <w:ilvl w:val="0"/>
          <w:numId w:val="17"/>
        </w:numPr>
      </w:pPr>
      <w:sdt>
        <w:sdtPr>
          <w:alias w:val="Atbalsts:"/>
          <w:tag w:val="Atbalsts:"/>
          <w:id w:val="1987037672"/>
          <w:placeholder>
            <w:docPart w:val="06A7D86E432542C5AD2647F800B5197A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  <w:numPr>
          <w:ilvl w:val="0"/>
          <w:numId w:val="18"/>
        </w:numPr>
      </w:pPr>
      <w:sdt>
        <w:sdtPr>
          <w:alias w:val="Piemērs:"/>
          <w:tag w:val="Piemērs:"/>
          <w:id w:val="-1199079098"/>
          <w:placeholder>
            <w:docPart w:val="D55C191F2FAB4366833053BE1A9336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-1635867108"/>
          <w:placeholder>
            <w:docPart w:val="7319EAA27FA34D6EB767E2A92950418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2"/>
        <w:numPr>
          <w:ilvl w:val="0"/>
          <w:numId w:val="17"/>
        </w:numPr>
      </w:pPr>
      <w:sdt>
        <w:sdtPr>
          <w:alias w:val="Atbalsts:"/>
          <w:tag w:val="Atbalsts:"/>
          <w:id w:val="-2137553710"/>
          <w:placeholder>
            <w:docPart w:val="7C7FA0FBAF3E443C9892604A840987B3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  <w:numPr>
          <w:ilvl w:val="0"/>
          <w:numId w:val="19"/>
        </w:numPr>
      </w:pPr>
      <w:sdt>
        <w:sdtPr>
          <w:alias w:val="Piemērs:"/>
          <w:tag w:val="Piemērs:"/>
          <w:id w:val="783241424"/>
          <w:placeholder>
            <w:docPart w:val="A83A92E13AB14B01B9CB6F45B363F110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-1631624029"/>
          <w:placeholder>
            <w:docPart w:val="8A9DDDD3B773441FA9A7EB6BA5C783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2"/>
        <w:numPr>
          <w:ilvl w:val="0"/>
          <w:numId w:val="17"/>
        </w:numPr>
      </w:pPr>
      <w:sdt>
        <w:sdtPr>
          <w:alias w:val="Atbalsts:"/>
          <w:tag w:val="Atbalsts:"/>
          <w:id w:val="1079722410"/>
          <w:placeholder>
            <w:docPart w:val="069FC101BF964BE4920DF5DF48653FEA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  <w:numPr>
          <w:ilvl w:val="0"/>
          <w:numId w:val="20"/>
        </w:numPr>
      </w:pPr>
      <w:sdt>
        <w:sdtPr>
          <w:alias w:val="Piemērs:"/>
          <w:tag w:val="Piemērs:"/>
          <w:id w:val="1055192930"/>
          <w:placeholder>
            <w:docPart w:val="98565DE1D63346709E750F88AE5E49A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1446739438"/>
          <w:placeholder>
            <w:docPart w:val="1F5FD81595E94F27B1F41B3CB28A177B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7E7C50" w:rsidRDefault="007E7C50">
      <w:pPr>
        <w:rPr>
          <w:b/>
          <w:bCs/>
        </w:rPr>
      </w:pPr>
      <w:r>
        <w:br w:type="page"/>
      </w:r>
    </w:p>
    <w:p w:rsidR="00A769E6" w:rsidRDefault="00A368F7">
      <w:pPr>
        <w:pStyle w:val="Virsraksts1"/>
      </w:pPr>
      <w:sdt>
        <w:sdtPr>
          <w:alias w:val="Trešais galvenais punkts (vājākais):"/>
          <w:tag w:val="Trešais galvenais punkts (vājākais):"/>
          <w:id w:val="2126348732"/>
          <w:placeholder>
            <w:docPart w:val="E8F5810798914972AE6B59719DC9AD52"/>
          </w:placeholder>
          <w:temporary/>
          <w:showingPlcHdr/>
          <w15:appearance w15:val="hidden"/>
        </w:sdtPr>
        <w:sdtEndPr/>
        <w:sdtContent>
          <w:r w:rsidR="008B4470">
            <w:rPr>
              <w:lang w:bidi="lv-LV"/>
            </w:rPr>
            <w:t>Trešais galvenais punkts (vājākais)</w:t>
          </w:r>
        </w:sdtContent>
      </w:sdt>
    </w:p>
    <w:p w:rsidR="00A769E6" w:rsidRDefault="00A368F7">
      <w:pPr>
        <w:pStyle w:val="Virsraksts2"/>
        <w:numPr>
          <w:ilvl w:val="0"/>
          <w:numId w:val="21"/>
        </w:numPr>
      </w:pPr>
      <w:sdt>
        <w:sdtPr>
          <w:alias w:val="Atbalsts:"/>
          <w:tag w:val="Atbalsts:"/>
          <w:id w:val="1814134083"/>
          <w:placeholder>
            <w:docPart w:val="1D6F18512F5C4284B8FE253411470662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  <w:numPr>
          <w:ilvl w:val="0"/>
          <w:numId w:val="22"/>
        </w:numPr>
      </w:pPr>
      <w:sdt>
        <w:sdtPr>
          <w:alias w:val="Piemērs:"/>
          <w:tag w:val="Piemērs:"/>
          <w:id w:val="1174375213"/>
          <w:placeholder>
            <w:docPart w:val="11A794192B1A4F9CAC526E739C8A307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9504658"/>
          <w:placeholder>
            <w:docPart w:val="9B03CA9EDF334806B13658C26C5570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2"/>
        <w:numPr>
          <w:ilvl w:val="0"/>
          <w:numId w:val="21"/>
        </w:numPr>
      </w:pPr>
      <w:sdt>
        <w:sdtPr>
          <w:alias w:val="Atbalsts:"/>
          <w:tag w:val="Atbalsts:"/>
          <w:id w:val="-1316572370"/>
          <w:placeholder>
            <w:docPart w:val="C099D7618A294D78B4BA59F9514A11F8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  <w:numPr>
          <w:ilvl w:val="0"/>
          <w:numId w:val="14"/>
        </w:numPr>
      </w:pPr>
      <w:sdt>
        <w:sdtPr>
          <w:alias w:val="Piemērs:"/>
          <w:tag w:val="Piemērs:"/>
          <w:id w:val="1030073003"/>
          <w:placeholder>
            <w:docPart w:val="2036D956793A47CD8B405F7538ECD96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-1736781703"/>
          <w:placeholder>
            <w:docPart w:val="DF3F248D2C544D5EB2FA84AAB25699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2"/>
        <w:numPr>
          <w:ilvl w:val="0"/>
          <w:numId w:val="21"/>
        </w:numPr>
      </w:pPr>
      <w:sdt>
        <w:sdtPr>
          <w:alias w:val="Atbalsts:"/>
          <w:tag w:val="Atbalsts:"/>
          <w:id w:val="130377325"/>
          <w:placeholder>
            <w:docPart w:val="3677DE7E91BA47CB9A1583F90C7A1F18"/>
          </w:placeholder>
          <w:temporary/>
          <w:showingPlcHdr/>
          <w15:appearance w15:val="hidden"/>
        </w:sdtPr>
        <w:sdtEndPr/>
        <w:sdtContent>
          <w:r>
            <w:rPr>
              <w:lang w:bidi="lv-LV"/>
            </w:rPr>
            <w:t>Arguments</w:t>
          </w:r>
        </w:sdtContent>
      </w:sdt>
    </w:p>
    <w:p w:rsidR="00A769E6" w:rsidRDefault="00A368F7">
      <w:pPr>
        <w:pStyle w:val="Virsraksts3"/>
        <w:numPr>
          <w:ilvl w:val="0"/>
          <w:numId w:val="23"/>
        </w:numPr>
      </w:pPr>
      <w:sdt>
        <w:sdtPr>
          <w:alias w:val="Piemērs:"/>
          <w:tag w:val="Piemērs:"/>
          <w:id w:val="1765349850"/>
          <w:placeholder>
            <w:docPart w:val="DDBF3AF90625404D99609BE3CE3BA739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3"/>
      </w:pPr>
      <w:sdt>
        <w:sdtPr>
          <w:alias w:val="Piemērs:"/>
          <w:tag w:val="Piemērs:"/>
          <w:id w:val="-1657221884"/>
          <w:placeholder>
            <w:docPart w:val="5D81EA7909E946CEA34DCF74C644EACD"/>
          </w:placeholder>
          <w:temporary/>
          <w:showingPlcHdr/>
          <w15:appearance w15:val="hidden"/>
        </w:sdtPr>
        <w:sdtEndPr/>
        <w:sdtContent>
          <w:r w:rsidR="00C55AE2">
            <w:rPr>
              <w:lang w:bidi="lv-LV"/>
            </w:rPr>
            <w:t>Piemērs</w:t>
          </w:r>
        </w:sdtContent>
      </w:sdt>
    </w:p>
    <w:p w:rsidR="00A769E6" w:rsidRDefault="00A368F7">
      <w:pPr>
        <w:pStyle w:val="Virsraksts1"/>
      </w:pPr>
      <w:sdt>
        <w:sdtPr>
          <w:alias w:val="Secinājumi:"/>
          <w:tag w:val="Secinājumi:"/>
          <w:id w:val="1826468754"/>
          <w:placeholder>
            <w:docPart w:val="7A91A45A830749B89AC7064EF58B5B43"/>
          </w:placeholder>
          <w:temporary/>
          <w:showingPlcHdr/>
          <w15:appearance w15:val="hidden"/>
        </w:sdtPr>
        <w:sdtEndPr/>
        <w:sdtContent>
          <w:r w:rsidR="008B4470">
            <w:rPr>
              <w:lang w:bidi="lv-LV"/>
            </w:rPr>
            <w:t>Secinājumi</w:t>
          </w:r>
        </w:sdtContent>
      </w:sdt>
    </w:p>
    <w:sdt>
      <w:sdtPr>
        <w:alias w:val="Pārformulējiet tēmu:"/>
        <w:tag w:val="Pārformulējiet tēmu:"/>
        <w:id w:val="-1905988603"/>
        <w:placeholder>
          <w:docPart w:val="1FE085235BAA4AC4925108A15BEC058E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Virsraksts2"/>
            <w:numPr>
              <w:ilvl w:val="0"/>
              <w:numId w:val="11"/>
            </w:numPr>
          </w:pPr>
          <w:r>
            <w:rPr>
              <w:lang w:bidi="lv-LV"/>
            </w:rPr>
            <w:t>Pārformulējiet tēmu</w:t>
          </w:r>
        </w:p>
      </w:sdtContent>
    </w:sdt>
    <w:p w:rsidR="00A769E6" w:rsidRDefault="00A368F7">
      <w:pPr>
        <w:pStyle w:val="Virsraksts2"/>
        <w:numPr>
          <w:ilvl w:val="0"/>
          <w:numId w:val="11"/>
        </w:numPr>
      </w:pPr>
      <w:sdt>
        <w:sdtPr>
          <w:alias w:val="Apkopojiet trīs galvenos punktus:"/>
          <w:tag w:val="Apkopojiet trīs galvenos punktus:"/>
          <w:id w:val="197589012"/>
          <w:placeholder>
            <w:docPart w:val="48C55C2665634110934A023EE6F73F8A"/>
          </w:placeholder>
          <w:temporary/>
          <w:showingPlcHdr/>
          <w15:appearance w15:val="hidden"/>
        </w:sdtPr>
        <w:sdtEndPr/>
        <w:sdtContent>
          <w:r w:rsidR="008B4470">
            <w:rPr>
              <w:lang w:bidi="lv-LV"/>
            </w:rPr>
            <w:t>Apkopojiet trīs galvenos punktus</w:t>
          </w:r>
        </w:sdtContent>
      </w:sdt>
    </w:p>
    <w:sdt>
      <w:sdtPr>
        <w:alias w:val="Pārskatiet ievadu vai apkopojiet visas idejas:"/>
        <w:tag w:val="Pārskatiet ievadu vai apkopojiet visas idejas:"/>
        <w:id w:val="-693699608"/>
        <w:placeholder>
          <w:docPart w:val="3153156BF0734B929B1DF239711168C7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Virsraksts2"/>
            <w:numPr>
              <w:ilvl w:val="0"/>
              <w:numId w:val="11"/>
            </w:numPr>
          </w:pPr>
          <w:r>
            <w:rPr>
              <w:lang w:bidi="lv-LV"/>
            </w:rPr>
            <w:t>Pārskatiet ievadu vai apkopojiet visas idejas</w:t>
          </w:r>
        </w:p>
      </w:sdtContent>
    </w:sdt>
    <w:sectPr w:rsidR="00A769E6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8C" w:rsidRDefault="0086238C">
      <w:pPr>
        <w:spacing w:after="0" w:line="240" w:lineRule="auto"/>
      </w:pPr>
      <w:r>
        <w:separator/>
      </w:r>
    </w:p>
  </w:endnote>
  <w:endnote w:type="continuationSeparator" w:id="0">
    <w:p w:rsidR="0086238C" w:rsidRDefault="0086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9E6" w:rsidRPr="0025690E" w:rsidRDefault="00A368F7" w:rsidP="0025690E">
    <w:pPr>
      <w:pStyle w:val="Kjene"/>
    </w:pPr>
    <w:sdt>
      <w:sdtPr>
        <w:alias w:val="Virsraksts:"/>
        <w:tag w:val="Virsraksts:"/>
        <w:id w:val="340894388"/>
        <w:placeholder>
          <w:docPart w:val="EA9E7AE0540B4002861DAFE9BFEA47B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>
          <w:rPr>
            <w:lang w:bidi="lv-LV"/>
          </w:rPr>
          <w:t>Nosaukums</w:t>
        </w:r>
      </w:sdtContent>
    </w:sdt>
    <w:r w:rsidR="008B4470" w:rsidRPr="0025690E">
      <w:rPr>
        <w:lang w:bidi="lv-LV"/>
      </w:rPr>
      <w:ptab w:relativeTo="margin" w:alignment="right" w:leader="none"/>
    </w:r>
    <w:r w:rsidR="008B4470" w:rsidRPr="0025690E">
      <w:rPr>
        <w:lang w:bidi="lv-LV"/>
      </w:rPr>
      <w:fldChar w:fldCharType="begin"/>
    </w:r>
    <w:r w:rsidR="008B4470" w:rsidRPr="0025690E">
      <w:rPr>
        <w:lang w:bidi="lv-LV"/>
      </w:rPr>
      <w:instrText xml:space="preserve"> PAGE  \* Arabic  \* MERGEFORMAT </w:instrText>
    </w:r>
    <w:r w:rsidR="008B4470" w:rsidRPr="0025690E">
      <w:rPr>
        <w:lang w:bidi="lv-LV"/>
      </w:rPr>
      <w:fldChar w:fldCharType="separate"/>
    </w:r>
    <w:r>
      <w:rPr>
        <w:noProof/>
        <w:lang w:bidi="lv-LV"/>
      </w:rPr>
      <w:t>3</w:t>
    </w:r>
    <w:r w:rsidR="008B4470" w:rsidRPr="0025690E">
      <w:rPr>
        <w:lang w:bidi="lv-LV"/>
      </w:rPr>
      <w:fldChar w:fldCharType="end"/>
    </w:r>
    <w:r w:rsidR="008B4470" w:rsidRPr="0025690E">
      <w:rPr>
        <w:lang w:bidi="lv-LV"/>
      </w:rPr>
      <w:t xml:space="preserve">. lpp. no </w:t>
    </w:r>
    <w:r w:rsidR="0086238C">
      <w:rPr>
        <w:lang w:bidi="lv-LV"/>
      </w:rPr>
      <w:fldChar w:fldCharType="begin"/>
    </w:r>
    <w:r w:rsidR="0086238C">
      <w:rPr>
        <w:lang w:bidi="lv-LV"/>
      </w:rPr>
      <w:instrText xml:space="preserve"> NUMPAGES  \* Arabic  \* MERGEFORMAT </w:instrText>
    </w:r>
    <w:r w:rsidR="0086238C">
      <w:rPr>
        <w:lang w:bidi="lv-LV"/>
      </w:rPr>
      <w:fldChar w:fldCharType="separate"/>
    </w:r>
    <w:r>
      <w:rPr>
        <w:noProof/>
        <w:lang w:bidi="lv-LV"/>
      </w:rPr>
      <w:t>3</w:t>
    </w:r>
    <w:r w:rsidR="0086238C"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8C" w:rsidRDefault="0086238C">
      <w:pPr>
        <w:spacing w:after="0" w:line="240" w:lineRule="auto"/>
      </w:pPr>
      <w:r>
        <w:separator/>
      </w:r>
    </w:p>
  </w:footnote>
  <w:footnote w:type="continuationSeparator" w:id="0">
    <w:p w:rsidR="0086238C" w:rsidRDefault="0086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Virsrakst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Virsraksts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Virsraksts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E6"/>
    <w:rsid w:val="0025690E"/>
    <w:rsid w:val="003E4B77"/>
    <w:rsid w:val="00676AC7"/>
    <w:rsid w:val="007E7C50"/>
    <w:rsid w:val="0086238C"/>
    <w:rsid w:val="008B4470"/>
    <w:rsid w:val="008E752A"/>
    <w:rsid w:val="00954F27"/>
    <w:rsid w:val="009A2ED4"/>
    <w:rsid w:val="00A368F7"/>
    <w:rsid w:val="00A769E6"/>
    <w:rsid w:val="00B27C7C"/>
    <w:rsid w:val="00C45DBF"/>
    <w:rsid w:val="00C55AE2"/>
    <w:rsid w:val="00C60ACE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55AE2"/>
  </w:style>
  <w:style w:type="paragraph" w:styleId="Virsraksts1">
    <w:name w:val="heading 1"/>
    <w:basedOn w:val="Parasts"/>
    <w:next w:val="Virsraksts2"/>
    <w:link w:val="Virsraksts1Rakstz"/>
    <w:uiPriority w:val="9"/>
    <w:qFormat/>
    <w:rsid w:val="00E01AD9"/>
    <w:pPr>
      <w:contextualSpacing/>
      <w:outlineLvl w:val="0"/>
    </w:pPr>
    <w:rPr>
      <w:b/>
      <w:bCs/>
    </w:rPr>
  </w:style>
  <w:style w:type="paragraph" w:styleId="Virsraksts2">
    <w:name w:val="heading 2"/>
    <w:basedOn w:val="Parasts"/>
    <w:link w:val="Virsraksts2Rakstz"/>
    <w:uiPriority w:val="9"/>
    <w:unhideWhenUsed/>
    <w:qFormat/>
    <w:pPr>
      <w:numPr>
        <w:numId w:val="4"/>
      </w:numPr>
      <w:outlineLvl w:val="1"/>
    </w:pPr>
  </w:style>
  <w:style w:type="paragraph" w:styleId="Virsraksts3">
    <w:name w:val="heading 3"/>
    <w:basedOn w:val="Parasts"/>
    <w:link w:val="Virsraksts3Rakstz"/>
    <w:uiPriority w:val="9"/>
    <w:unhideWhenUsed/>
    <w:qFormat/>
    <w:pPr>
      <w:numPr>
        <w:numId w:val="13"/>
      </w:numPr>
      <w:outlineLvl w:val="2"/>
    </w:p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B4470"/>
    <w:rPr>
      <w:b/>
      <w:bCs/>
    </w:rPr>
  </w:style>
  <w:style w:type="paragraph" w:styleId="Nosaukums">
    <w:name w:val="Title"/>
    <w:basedOn w:val="Parasts"/>
    <w:next w:val="Parasts"/>
    <w:link w:val="NosaukumsRakstz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B4470"/>
  </w:style>
  <w:style w:type="character" w:styleId="Vietturateksts">
    <w:name w:val="Placeholder Text"/>
    <w:basedOn w:val="Noklusjumarindkopasfonts"/>
    <w:uiPriority w:val="99"/>
    <w:semiHidden/>
    <w:rsid w:val="008B4470"/>
    <w:rPr>
      <w:color w:val="595959" w:themeColor="text1" w:themeTint="A6"/>
    </w:rPr>
  </w:style>
  <w:style w:type="paragraph" w:styleId="Kjene">
    <w:name w:val="footer"/>
    <w:basedOn w:val="Parasts"/>
    <w:link w:val="KjeneRakstz"/>
    <w:uiPriority w:val="99"/>
    <w:qFormat/>
    <w:rsid w:val="00C55AE2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55AE2"/>
  </w:style>
  <w:style w:type="character" w:customStyle="1" w:styleId="Virsraksts2Rakstz">
    <w:name w:val="Virsraksts 2 Rakstz."/>
    <w:basedOn w:val="Noklusjumarindkopasfonts"/>
    <w:link w:val="Virsraksts2"/>
    <w:uiPriority w:val="9"/>
    <w:rsid w:val="008B4470"/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4470"/>
    <w:rPr>
      <w:rFonts w:ascii="Segoe UI" w:hAnsi="Segoe UI" w:cs="Segoe UI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8B4470"/>
    <w:rPr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8B4470"/>
    <w:rPr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B4470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4470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44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4470"/>
    <w:rPr>
      <w:b/>
      <w:bCs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8B4470"/>
    <w:rPr>
      <w:rFonts w:ascii="Segoe UI" w:hAnsi="Segoe UI" w:cs="Segoe UI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B4470"/>
    <w:rPr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B4470"/>
    <w:rPr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B4470"/>
    <w:rPr>
      <w:rFonts w:ascii="Consolas" w:hAnsi="Consolas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kroteksts">
    <w:name w:val="macro"/>
    <w:link w:val="MakrotekstsRakstz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8B4470"/>
    <w:rPr>
      <w:rFonts w:ascii="Consolas" w:hAnsi="Consolas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8B4470"/>
    <w:rPr>
      <w:rFonts w:ascii="Consolas" w:hAnsi="Consolas"/>
      <w:szCs w:val="21"/>
    </w:rPr>
  </w:style>
  <w:style w:type="paragraph" w:styleId="Galvene">
    <w:name w:val="header"/>
    <w:basedOn w:val="Parasts"/>
    <w:link w:val="GalveneRakstz"/>
    <w:uiPriority w:val="99"/>
    <w:qFormat/>
    <w:rsid w:val="00C55AE2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55AE2"/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C55AE2"/>
    <w:rPr>
      <w:color w:val="5A5A5A" w:themeColor="text1" w:themeTint="A5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C55AE2"/>
    <w:rPr>
      <w:i/>
      <w:iCs/>
      <w:color w:val="1F4E79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Tekstabloks">
    <w:name w:val="Block Text"/>
    <w:basedOn w:val="Parasts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A71F3131F49E0AADF9DA80BF9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91D7-0E89-4C95-BE79-30906601F52B}"/>
      </w:docPartPr>
      <w:docPartBody>
        <w:p w:rsidR="006C5ED6" w:rsidRDefault="00477257" w:rsidP="00477257">
          <w:pPr>
            <w:pStyle w:val="178A71F3131F49E0AADF9DA80BF9ED9C"/>
          </w:pPr>
          <w:r>
            <w:rPr>
              <w:lang w:bidi="lv-LV"/>
            </w:rPr>
            <w:t>Veidojiet situāciju, izmantojot loģiku</w:t>
          </w:r>
        </w:p>
      </w:docPartBody>
    </w:docPart>
    <w:docPart>
      <w:docPartPr>
        <w:name w:val="93898751EB964923BD1724B47BD3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07A6-A12A-46F2-BF04-42F8184E2A65}"/>
      </w:docPartPr>
      <w:docPartBody>
        <w:p w:rsidR="006C5ED6" w:rsidRDefault="00477257" w:rsidP="00477257">
          <w:pPr>
            <w:pStyle w:val="93898751EB964923BD1724B47BD388D6"/>
          </w:pPr>
          <w:r>
            <w:rPr>
              <w:lang w:bidi="lv-LV"/>
            </w:rPr>
            <w:t>Tēmas teikuma/tēzes priekšraksts</w:t>
          </w:r>
        </w:p>
      </w:docPartBody>
    </w:docPart>
    <w:docPart>
      <w:docPartPr>
        <w:name w:val="D0F829B3D0304ED5A78AEDE7D007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F0FA-8928-4F4D-8665-7656821CD29B}"/>
      </w:docPartPr>
      <w:docPartBody>
        <w:p w:rsidR="006C5ED6" w:rsidRDefault="00477257" w:rsidP="00477257">
          <w:pPr>
            <w:pStyle w:val="D0F829B3D0304ED5A78AEDE7D0074036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1FE085235BAA4AC4925108A15BEC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6FC8-EC82-4BE4-953E-2ED5E4602BEE}"/>
      </w:docPartPr>
      <w:docPartBody>
        <w:p w:rsidR="006C5ED6" w:rsidRDefault="00477257" w:rsidP="00477257">
          <w:pPr>
            <w:pStyle w:val="1FE085235BAA4AC4925108A15BEC058E"/>
          </w:pPr>
          <w:r>
            <w:rPr>
              <w:lang w:bidi="lv-LV"/>
            </w:rPr>
            <w:t>Pārformulējiet tēmu</w:t>
          </w:r>
        </w:p>
      </w:docPartBody>
    </w:docPart>
    <w:docPart>
      <w:docPartPr>
        <w:name w:val="3153156BF0734B929B1DF2397111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C11A-63E1-4D1C-8C23-E8970A553AC4}"/>
      </w:docPartPr>
      <w:docPartBody>
        <w:p w:rsidR="006C5ED6" w:rsidRDefault="00477257" w:rsidP="00477257">
          <w:pPr>
            <w:pStyle w:val="3153156BF0734B929B1DF239711168C7"/>
          </w:pPr>
          <w:r>
            <w:rPr>
              <w:lang w:bidi="lv-LV"/>
            </w:rPr>
            <w:t>Pārskatiet ievadu vai apkopojiet visas idejas</w:t>
          </w:r>
        </w:p>
      </w:docPartBody>
    </w:docPart>
    <w:docPart>
      <w:docPartPr>
        <w:name w:val="59341684060E4ADB80D62F1DA283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5B40-7F3D-43C7-9D71-1F8448AC7836}"/>
      </w:docPartPr>
      <w:docPartBody>
        <w:p w:rsidR="006C5ED6" w:rsidRDefault="00477257" w:rsidP="00477257">
          <w:pPr>
            <w:pStyle w:val="59341684060E4ADB80D62F1DA2837BD1"/>
          </w:pPr>
          <w:r>
            <w:rPr>
              <w:lang w:bidi="lv-LV"/>
            </w:rPr>
            <w:t>Otrais galvenais punkts (otrais spēcīgākais)</w:t>
          </w:r>
        </w:p>
      </w:docPartBody>
    </w:docPart>
    <w:docPart>
      <w:docPartPr>
        <w:name w:val="E8F5810798914972AE6B59719DC9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13AD-5620-4CED-B7F9-03BC575938AC}"/>
      </w:docPartPr>
      <w:docPartBody>
        <w:p w:rsidR="006C5ED6" w:rsidRDefault="00477257" w:rsidP="00477257">
          <w:pPr>
            <w:pStyle w:val="E8F5810798914972AE6B59719DC9AD52"/>
          </w:pPr>
          <w:r>
            <w:rPr>
              <w:lang w:bidi="lv-LV"/>
            </w:rPr>
            <w:t>Trešais galvenais punkts (vājākais)</w:t>
          </w:r>
        </w:p>
      </w:docPartBody>
    </w:docPart>
    <w:docPart>
      <w:docPartPr>
        <w:name w:val="7A91A45A830749B89AC7064EF58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EA5B-30FD-4E82-AE97-94B8AE5CD965}"/>
      </w:docPartPr>
      <w:docPartBody>
        <w:p w:rsidR="006C5ED6" w:rsidRDefault="00477257" w:rsidP="00477257">
          <w:pPr>
            <w:pStyle w:val="7A91A45A830749B89AC7064EF58B5B43"/>
          </w:pPr>
          <w:r>
            <w:rPr>
              <w:lang w:bidi="lv-LV"/>
            </w:rPr>
            <w:t>Secinājumi</w:t>
          </w:r>
        </w:p>
      </w:docPartBody>
    </w:docPart>
    <w:docPart>
      <w:docPartPr>
        <w:name w:val="73956E40666A4D409D9BF2FF3DCA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0D0-3555-4E81-B3A1-9379EE5575E9}"/>
      </w:docPartPr>
      <w:docPartBody>
        <w:p w:rsidR="006C5ED6" w:rsidRDefault="00477257" w:rsidP="00477257">
          <w:pPr>
            <w:pStyle w:val="73956E40666A4D409D9BF2FF3DCA1E71"/>
          </w:pPr>
          <w:r>
            <w:rPr>
              <w:lang w:bidi="lv-LV"/>
            </w:rPr>
            <w:t>Piesaistiet lasītāja interesi</w:t>
          </w:r>
        </w:p>
      </w:docPartBody>
    </w:docPart>
    <w:docPart>
      <w:docPartPr>
        <w:name w:val="51276381F247453A9AC76732E014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2506-6810-4623-9773-375E8B0D14E1}"/>
      </w:docPartPr>
      <w:docPartBody>
        <w:p w:rsidR="006C5ED6" w:rsidRDefault="00477257" w:rsidP="00477257">
          <w:pPr>
            <w:pStyle w:val="51276381F247453A9AC76732E01407A1"/>
          </w:pPr>
          <w:r>
            <w:rPr>
              <w:lang w:bidi="lv-LV"/>
            </w:rPr>
            <w:t>Pirmais galvenais punkts (spēcīgākais)</w:t>
          </w:r>
        </w:p>
      </w:docPartBody>
    </w:docPart>
    <w:docPart>
      <w:docPartPr>
        <w:name w:val="220BE6B563F64A189D27EF8D253F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DBE1-2289-48F4-B689-D0BBA76C14FF}"/>
      </w:docPartPr>
      <w:docPartBody>
        <w:p w:rsidR="006C5ED6" w:rsidRDefault="00477257" w:rsidP="00477257">
          <w:pPr>
            <w:pStyle w:val="220BE6B563F64A189D27EF8D253FCA9C"/>
          </w:pPr>
          <w:r w:rsidRPr="00B27C7C">
            <w:rPr>
              <w:lang w:bidi="lv-LV"/>
            </w:rPr>
            <w:t>Nosaukums</w:t>
          </w:r>
        </w:p>
      </w:docPartBody>
    </w:docPart>
    <w:docPart>
      <w:docPartPr>
        <w:name w:val="42E99B5E9E4B48188FEF34D1D13A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4A93-6771-4217-86A2-B2EAB9E18978}"/>
      </w:docPartPr>
      <w:docPartBody>
        <w:p w:rsidR="006C5ED6" w:rsidRDefault="00477257" w:rsidP="00477257">
          <w:pPr>
            <w:pStyle w:val="42E99B5E9E4B48188FEF34D1D13A69A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48C55C2665634110934A023EE6F7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6114-24E2-41B2-8462-3A9E36590576}"/>
      </w:docPartPr>
      <w:docPartBody>
        <w:p w:rsidR="006C5ED6" w:rsidRDefault="00477257" w:rsidP="00477257">
          <w:pPr>
            <w:pStyle w:val="48C55C2665634110934A023EE6F73F8A"/>
          </w:pPr>
          <w:r>
            <w:rPr>
              <w:lang w:bidi="lv-LV"/>
            </w:rPr>
            <w:t>Apkopojiet trīs galvenos punktus</w:t>
          </w:r>
        </w:p>
      </w:docPartBody>
    </w:docPart>
    <w:docPart>
      <w:docPartPr>
        <w:name w:val="DAFCDA095BE44861A84D9D5E3383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9A45-8168-4903-9DDD-D7CCE904F565}"/>
      </w:docPartPr>
      <w:docPartBody>
        <w:p w:rsidR="004B20FB" w:rsidRDefault="00477257" w:rsidP="00477257">
          <w:pPr>
            <w:pStyle w:val="DAFCDA095BE44861A84D9D5E3383537D1"/>
          </w:pPr>
          <w:r>
            <w:rPr>
              <w:lang w:bidi="lv-LV"/>
            </w:rPr>
            <w:t>Ievads</w:t>
          </w:r>
        </w:p>
      </w:docPartBody>
    </w:docPart>
    <w:docPart>
      <w:docPartPr>
        <w:name w:val="A3017954858846329D7D2A6CA188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11DD-05AF-4A88-ADB6-FB17C36EB020}"/>
      </w:docPartPr>
      <w:docPartBody>
        <w:p w:rsidR="004B20FB" w:rsidRDefault="00477257" w:rsidP="00477257">
          <w:pPr>
            <w:pStyle w:val="A3017954858846329D7D2A6CA188F19F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1C61B4E5E3EA4137A1DF81B63B28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EC74-CF5C-49AA-9537-8AD3388D87BD}"/>
      </w:docPartPr>
      <w:docPartBody>
        <w:p w:rsidR="004B20FB" w:rsidRDefault="00477257" w:rsidP="00477257">
          <w:pPr>
            <w:pStyle w:val="1C61B4E5E3EA4137A1DF81B63B28B6C1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8A04FFE5773E4E9AB4CC6F38BC53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BFD5-1798-4788-9BB5-39E0A487B334}"/>
      </w:docPartPr>
      <w:docPartBody>
        <w:p w:rsidR="004B20FB" w:rsidRDefault="00477257" w:rsidP="00477257">
          <w:pPr>
            <w:pStyle w:val="8A04FFE5773E4E9AB4CC6F38BC53CCD7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491383C950C94E5582418A811911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88EA-C0BD-4269-862D-61C3C5A11787}"/>
      </w:docPartPr>
      <w:docPartBody>
        <w:p w:rsidR="004B20FB" w:rsidRDefault="00477257" w:rsidP="00477257">
          <w:pPr>
            <w:pStyle w:val="491383C950C94E5582418A811911823A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859FDA5869ED4A04B4CBF4B8F9F7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AEEB-B062-43B4-9089-B5F6552E2D5D}"/>
      </w:docPartPr>
      <w:docPartBody>
        <w:p w:rsidR="004B20FB" w:rsidRDefault="00477257" w:rsidP="00477257">
          <w:pPr>
            <w:pStyle w:val="859FDA5869ED4A04B4CBF4B8F9F724FA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D55C191F2FAB4366833053BE1A93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6F97-EC7D-40F1-B363-3B49B1EB7E6A}"/>
      </w:docPartPr>
      <w:docPartBody>
        <w:p w:rsidR="004B20FB" w:rsidRDefault="00477257" w:rsidP="00477257">
          <w:pPr>
            <w:pStyle w:val="D55C191F2FAB4366833053BE1A9336EE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7319EAA27FA34D6EB767E2A92950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53D2-6977-4574-A8F8-5AB600269B96}"/>
      </w:docPartPr>
      <w:docPartBody>
        <w:p w:rsidR="004B20FB" w:rsidRDefault="00477257" w:rsidP="00477257">
          <w:pPr>
            <w:pStyle w:val="7319EAA27FA34D6EB767E2A92950418E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A83A92E13AB14B01B9CB6F45B363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CD05-DEA3-4405-84E0-D0AF1846D644}"/>
      </w:docPartPr>
      <w:docPartBody>
        <w:p w:rsidR="004B20FB" w:rsidRDefault="00477257" w:rsidP="00477257">
          <w:pPr>
            <w:pStyle w:val="A83A92E13AB14B01B9CB6F45B363F110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8A9DDDD3B773441FA9A7EB6BA5C7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B353-57C7-4256-9A23-D42041DD56DC}"/>
      </w:docPartPr>
      <w:docPartBody>
        <w:p w:rsidR="004B20FB" w:rsidRDefault="00477257" w:rsidP="00477257">
          <w:pPr>
            <w:pStyle w:val="8A9DDDD3B773441FA9A7EB6BA5C783EE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98565DE1D63346709E750F88AE5E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EB2B-63AB-4D25-96D0-9EF7456F9907}"/>
      </w:docPartPr>
      <w:docPartBody>
        <w:p w:rsidR="004B20FB" w:rsidRDefault="00477257" w:rsidP="00477257">
          <w:pPr>
            <w:pStyle w:val="98565DE1D63346709E750F88AE5E49AA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1F5FD81595E94F27B1F41B3CB28A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656D-2C7B-4785-82C3-9837F23CDEBF}"/>
      </w:docPartPr>
      <w:docPartBody>
        <w:p w:rsidR="004B20FB" w:rsidRDefault="00477257" w:rsidP="00477257">
          <w:pPr>
            <w:pStyle w:val="1F5FD81595E94F27B1F41B3CB28A177B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11A794192B1A4F9CAC526E739C8A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B6EA-BB29-4E5D-8C53-B1DC9326EDB9}"/>
      </w:docPartPr>
      <w:docPartBody>
        <w:p w:rsidR="004B20FB" w:rsidRDefault="00477257" w:rsidP="00477257">
          <w:pPr>
            <w:pStyle w:val="11A794192B1A4F9CAC526E739C8A3078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9B03CA9EDF334806B13658C26C55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FE13-7377-4F40-8871-6FA77C84C1A1}"/>
      </w:docPartPr>
      <w:docPartBody>
        <w:p w:rsidR="004B20FB" w:rsidRDefault="00477257" w:rsidP="00477257">
          <w:pPr>
            <w:pStyle w:val="9B03CA9EDF334806B13658C26C557053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2036D956793A47CD8B405F7538EC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0086-492B-4C22-B6F1-742B9D755B7D}"/>
      </w:docPartPr>
      <w:docPartBody>
        <w:p w:rsidR="004B20FB" w:rsidRDefault="00477257" w:rsidP="00477257">
          <w:pPr>
            <w:pStyle w:val="2036D956793A47CD8B405F7538ECD96F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DF3F248D2C544D5EB2FA84AAB256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DBB0-B9C4-48E8-8AF5-7ED1AE037CE9}"/>
      </w:docPartPr>
      <w:docPartBody>
        <w:p w:rsidR="004B20FB" w:rsidRDefault="00477257" w:rsidP="00477257">
          <w:pPr>
            <w:pStyle w:val="DF3F248D2C544D5EB2FA84AAB2569953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DDBF3AF90625404D99609BE3CE3B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5275-E68C-47E5-9D52-9FCA6868923F}"/>
      </w:docPartPr>
      <w:docPartBody>
        <w:p w:rsidR="004B20FB" w:rsidRDefault="00477257" w:rsidP="00477257">
          <w:pPr>
            <w:pStyle w:val="DDBF3AF90625404D99609BE3CE3BA739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5D81EA7909E946CEA34DCF74C644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03E4-33FA-4981-B4B0-39AA3F817E64}"/>
      </w:docPartPr>
      <w:docPartBody>
        <w:p w:rsidR="004B20FB" w:rsidRDefault="00477257" w:rsidP="00477257">
          <w:pPr>
            <w:pStyle w:val="5D81EA7909E946CEA34DCF74C644EACD1"/>
          </w:pPr>
          <w:r>
            <w:rPr>
              <w:lang w:bidi="lv-LV"/>
            </w:rPr>
            <w:t>Piemērs</w:t>
          </w:r>
        </w:p>
      </w:docPartBody>
    </w:docPart>
    <w:docPart>
      <w:docPartPr>
        <w:name w:val="B1C60FD6A228403399C83D54EEC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82CE-93F2-44D5-9EF0-2713B77A740C}"/>
      </w:docPartPr>
      <w:docPartBody>
        <w:p w:rsidR="004B20FB" w:rsidRDefault="00477257" w:rsidP="00477257">
          <w:pPr>
            <w:pStyle w:val="B1C60FD6A228403399C83D54EECEBB0E1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5237C776181B49939AB016AE80A5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214A-77A2-40D2-BF92-677EB9C610E8}"/>
      </w:docPartPr>
      <w:docPartBody>
        <w:p w:rsidR="004B20FB" w:rsidRDefault="00477257" w:rsidP="00477257">
          <w:pPr>
            <w:pStyle w:val="5237C776181B49939AB016AE80A557A81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06A7D86E432542C5AD2647F800B5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ACE9-330F-4D86-88BB-9FCA7F39B325}"/>
      </w:docPartPr>
      <w:docPartBody>
        <w:p w:rsidR="004B20FB" w:rsidRDefault="00477257" w:rsidP="00477257">
          <w:pPr>
            <w:pStyle w:val="06A7D86E432542C5AD2647F800B5197A1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7C7FA0FBAF3E443C9892604A8409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84F3-6CB8-486F-A802-283060DF2E89}"/>
      </w:docPartPr>
      <w:docPartBody>
        <w:p w:rsidR="004B20FB" w:rsidRDefault="00477257" w:rsidP="00477257">
          <w:pPr>
            <w:pStyle w:val="7C7FA0FBAF3E443C9892604A840987B31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069FC101BF964BE4920DF5DF4865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B7CD-966C-4D26-89B7-55627F0B095A}"/>
      </w:docPartPr>
      <w:docPartBody>
        <w:p w:rsidR="004B20FB" w:rsidRDefault="00477257" w:rsidP="00477257">
          <w:pPr>
            <w:pStyle w:val="069FC101BF964BE4920DF5DF48653FEA1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1D6F18512F5C4284B8FE25341147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5175-5F6B-4C5F-A4B9-2B33D63971D9}"/>
      </w:docPartPr>
      <w:docPartBody>
        <w:p w:rsidR="004B20FB" w:rsidRDefault="00477257" w:rsidP="00477257">
          <w:pPr>
            <w:pStyle w:val="1D6F18512F5C4284B8FE2534114706621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C099D7618A294D78B4BA59F9514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3390-5990-4A96-B76F-79418B5FBF94}"/>
      </w:docPartPr>
      <w:docPartBody>
        <w:p w:rsidR="004B20FB" w:rsidRDefault="00477257" w:rsidP="00477257">
          <w:pPr>
            <w:pStyle w:val="C099D7618A294D78B4BA59F9514A11F81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3677DE7E91BA47CB9A1583F90C7A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7ED7-3A26-4C8B-AE0B-8F547830FD97}"/>
      </w:docPartPr>
      <w:docPartBody>
        <w:p w:rsidR="004B20FB" w:rsidRDefault="00477257" w:rsidP="00477257">
          <w:pPr>
            <w:pStyle w:val="3677DE7E91BA47CB9A1583F90C7A1F181"/>
          </w:pPr>
          <w:r>
            <w:rPr>
              <w:lang w:bidi="lv-LV"/>
            </w:rPr>
            <w:t>Atbalsts</w:t>
          </w:r>
        </w:p>
      </w:docPartBody>
    </w:docPart>
    <w:docPart>
      <w:docPartPr>
        <w:name w:val="EA9E7AE0540B4002861DAFE9BFEA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8F2D-1431-44B5-8D3E-2761D3C3F931}"/>
      </w:docPartPr>
      <w:docPartBody>
        <w:p w:rsidR="00CA6286" w:rsidRDefault="00477257" w:rsidP="00477257">
          <w:pPr>
            <w:pStyle w:val="EA9E7AE0540B4002861DAFE9BFEA47B01"/>
          </w:pPr>
          <w:r w:rsidRPr="0025690E">
            <w:rPr>
              <w:lang w:bidi="lv-LV"/>
            </w:rPr>
            <w:t>Virsraksts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3F0A"/>
    <w:multiLevelType w:val="multilevel"/>
    <w:tmpl w:val="32A89F2E"/>
    <w:lvl w:ilvl="0">
      <w:start w:val="1"/>
      <w:numFmt w:val="decimal"/>
      <w:pStyle w:val="73956E40666A4D409D9BF2FF3DCA1E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D6"/>
    <w:rsid w:val="00124158"/>
    <w:rsid w:val="00477257"/>
    <w:rsid w:val="004B20FB"/>
    <w:rsid w:val="006C5ED6"/>
    <w:rsid w:val="00A70182"/>
    <w:rsid w:val="00CA6286"/>
    <w:rsid w:val="00E32CAE"/>
    <w:rsid w:val="00E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77257"/>
    <w:rPr>
      <w:color w:val="595959" w:themeColor="text1" w:themeTint="A6"/>
    </w:rPr>
  </w:style>
  <w:style w:type="paragraph" w:customStyle="1" w:styleId="DAFCDA095BE44861A84D9D5E3383537D">
    <w:name w:val="DAFCDA095BE44861A84D9D5E3383537D"/>
    <w:rsid w:val="00124158"/>
    <w:rPr>
      <w:kern w:val="0"/>
      <w14:ligatures w14:val="none"/>
    </w:rPr>
  </w:style>
  <w:style w:type="paragraph" w:customStyle="1" w:styleId="A3017954858846329D7D2A6CA188F19F">
    <w:name w:val="A3017954858846329D7D2A6CA188F19F"/>
    <w:rsid w:val="00124158"/>
    <w:rPr>
      <w:kern w:val="0"/>
      <w14:ligatures w14:val="none"/>
    </w:rPr>
  </w:style>
  <w:style w:type="paragraph" w:customStyle="1" w:styleId="35373A072FF745DF985AA747D96A921B">
    <w:name w:val="35373A072FF745DF985AA747D96A921B"/>
    <w:rsid w:val="00124158"/>
    <w:rPr>
      <w:kern w:val="0"/>
      <w14:ligatures w14:val="none"/>
    </w:rPr>
  </w:style>
  <w:style w:type="paragraph" w:customStyle="1" w:styleId="1C61B4E5E3EA4137A1DF81B63B28B6C1">
    <w:name w:val="1C61B4E5E3EA4137A1DF81B63B28B6C1"/>
    <w:rsid w:val="00124158"/>
    <w:rPr>
      <w:kern w:val="0"/>
      <w14:ligatures w14:val="none"/>
    </w:rPr>
  </w:style>
  <w:style w:type="paragraph" w:customStyle="1" w:styleId="8A04FFE5773E4E9AB4CC6F38BC53CCD7">
    <w:name w:val="8A04FFE5773E4E9AB4CC6F38BC53CCD7"/>
    <w:rsid w:val="00124158"/>
    <w:rPr>
      <w:kern w:val="0"/>
      <w14:ligatures w14:val="none"/>
    </w:rPr>
  </w:style>
  <w:style w:type="paragraph" w:customStyle="1" w:styleId="491383C950C94E5582418A811911823A">
    <w:name w:val="491383C950C94E5582418A811911823A"/>
    <w:rsid w:val="00124158"/>
    <w:rPr>
      <w:kern w:val="0"/>
      <w14:ligatures w14:val="none"/>
    </w:rPr>
  </w:style>
  <w:style w:type="paragraph" w:customStyle="1" w:styleId="859FDA5869ED4A04B4CBF4B8F9F724FA">
    <w:name w:val="859FDA5869ED4A04B4CBF4B8F9F724FA"/>
    <w:rsid w:val="00124158"/>
    <w:rPr>
      <w:kern w:val="0"/>
      <w14:ligatures w14:val="none"/>
    </w:rPr>
  </w:style>
  <w:style w:type="paragraph" w:customStyle="1" w:styleId="D55C191F2FAB4366833053BE1A9336EE">
    <w:name w:val="D55C191F2FAB4366833053BE1A9336EE"/>
    <w:rsid w:val="00124158"/>
    <w:rPr>
      <w:kern w:val="0"/>
      <w14:ligatures w14:val="none"/>
    </w:rPr>
  </w:style>
  <w:style w:type="paragraph" w:customStyle="1" w:styleId="7319EAA27FA34D6EB767E2A92950418E">
    <w:name w:val="7319EAA27FA34D6EB767E2A92950418E"/>
    <w:rsid w:val="00124158"/>
    <w:rPr>
      <w:kern w:val="0"/>
      <w14:ligatures w14:val="none"/>
    </w:rPr>
  </w:style>
  <w:style w:type="paragraph" w:customStyle="1" w:styleId="A83A92E13AB14B01B9CB6F45B363F110">
    <w:name w:val="A83A92E13AB14B01B9CB6F45B363F110"/>
    <w:rsid w:val="00124158"/>
    <w:rPr>
      <w:kern w:val="0"/>
      <w14:ligatures w14:val="none"/>
    </w:rPr>
  </w:style>
  <w:style w:type="paragraph" w:customStyle="1" w:styleId="8A9DDDD3B773441FA9A7EB6BA5C783EE">
    <w:name w:val="8A9DDDD3B773441FA9A7EB6BA5C783EE"/>
    <w:rsid w:val="00124158"/>
    <w:rPr>
      <w:kern w:val="0"/>
      <w14:ligatures w14:val="none"/>
    </w:rPr>
  </w:style>
  <w:style w:type="paragraph" w:customStyle="1" w:styleId="98565DE1D63346709E750F88AE5E49AA">
    <w:name w:val="98565DE1D63346709E750F88AE5E49AA"/>
    <w:rsid w:val="00124158"/>
    <w:rPr>
      <w:kern w:val="0"/>
      <w14:ligatures w14:val="none"/>
    </w:rPr>
  </w:style>
  <w:style w:type="paragraph" w:customStyle="1" w:styleId="1F5FD81595E94F27B1F41B3CB28A177B">
    <w:name w:val="1F5FD81595E94F27B1F41B3CB28A177B"/>
    <w:rsid w:val="00124158"/>
    <w:rPr>
      <w:kern w:val="0"/>
      <w14:ligatures w14:val="none"/>
    </w:rPr>
  </w:style>
  <w:style w:type="paragraph" w:customStyle="1" w:styleId="11A794192B1A4F9CAC526E739C8A3078">
    <w:name w:val="11A794192B1A4F9CAC526E739C8A3078"/>
    <w:rsid w:val="00124158"/>
    <w:rPr>
      <w:kern w:val="0"/>
      <w14:ligatures w14:val="none"/>
    </w:rPr>
  </w:style>
  <w:style w:type="paragraph" w:customStyle="1" w:styleId="9B03CA9EDF334806B13658C26C557053">
    <w:name w:val="9B03CA9EDF334806B13658C26C557053"/>
    <w:rsid w:val="00124158"/>
    <w:rPr>
      <w:kern w:val="0"/>
      <w14:ligatures w14:val="none"/>
    </w:rPr>
  </w:style>
  <w:style w:type="paragraph" w:customStyle="1" w:styleId="2036D956793A47CD8B405F7538ECD96F">
    <w:name w:val="2036D956793A47CD8B405F7538ECD96F"/>
    <w:rsid w:val="00124158"/>
    <w:rPr>
      <w:kern w:val="0"/>
      <w14:ligatures w14:val="none"/>
    </w:rPr>
  </w:style>
  <w:style w:type="paragraph" w:customStyle="1" w:styleId="DF3F248D2C544D5EB2FA84AAB2569953">
    <w:name w:val="DF3F248D2C544D5EB2FA84AAB2569953"/>
    <w:rsid w:val="00124158"/>
    <w:rPr>
      <w:kern w:val="0"/>
      <w14:ligatures w14:val="none"/>
    </w:rPr>
  </w:style>
  <w:style w:type="paragraph" w:customStyle="1" w:styleId="DDBF3AF90625404D99609BE3CE3BA739">
    <w:name w:val="DDBF3AF90625404D99609BE3CE3BA739"/>
    <w:rsid w:val="00124158"/>
    <w:rPr>
      <w:kern w:val="0"/>
      <w14:ligatures w14:val="none"/>
    </w:rPr>
  </w:style>
  <w:style w:type="paragraph" w:customStyle="1" w:styleId="5D81EA7909E946CEA34DCF74C644EACD">
    <w:name w:val="5D81EA7909E946CEA34DCF74C644EACD"/>
    <w:rsid w:val="00124158"/>
    <w:rPr>
      <w:kern w:val="0"/>
      <w14:ligatures w14:val="none"/>
    </w:rPr>
  </w:style>
  <w:style w:type="paragraph" w:customStyle="1" w:styleId="B1C60FD6A228403399C83D54EECEBB0E">
    <w:name w:val="B1C60FD6A228403399C83D54EECEBB0E"/>
    <w:rsid w:val="00124158"/>
    <w:rPr>
      <w:kern w:val="0"/>
      <w14:ligatures w14:val="none"/>
    </w:rPr>
  </w:style>
  <w:style w:type="paragraph" w:customStyle="1" w:styleId="5237C776181B49939AB016AE80A557A8">
    <w:name w:val="5237C776181B49939AB016AE80A557A8"/>
    <w:rsid w:val="00124158"/>
    <w:rPr>
      <w:kern w:val="0"/>
      <w14:ligatures w14:val="none"/>
    </w:rPr>
  </w:style>
  <w:style w:type="paragraph" w:customStyle="1" w:styleId="06A7D86E432542C5AD2647F800B5197A">
    <w:name w:val="06A7D86E432542C5AD2647F800B5197A"/>
    <w:rsid w:val="00124158"/>
    <w:rPr>
      <w:kern w:val="0"/>
      <w14:ligatures w14:val="none"/>
    </w:rPr>
  </w:style>
  <w:style w:type="paragraph" w:customStyle="1" w:styleId="7C7FA0FBAF3E443C9892604A840987B3">
    <w:name w:val="7C7FA0FBAF3E443C9892604A840987B3"/>
    <w:rsid w:val="00124158"/>
    <w:rPr>
      <w:kern w:val="0"/>
      <w14:ligatures w14:val="none"/>
    </w:rPr>
  </w:style>
  <w:style w:type="paragraph" w:customStyle="1" w:styleId="069FC101BF964BE4920DF5DF48653FEA">
    <w:name w:val="069FC101BF964BE4920DF5DF48653FEA"/>
    <w:rsid w:val="00124158"/>
    <w:rPr>
      <w:kern w:val="0"/>
      <w14:ligatures w14:val="none"/>
    </w:rPr>
  </w:style>
  <w:style w:type="paragraph" w:customStyle="1" w:styleId="1D6F18512F5C4284B8FE253411470662">
    <w:name w:val="1D6F18512F5C4284B8FE253411470662"/>
    <w:rsid w:val="00124158"/>
    <w:rPr>
      <w:kern w:val="0"/>
      <w14:ligatures w14:val="none"/>
    </w:rPr>
  </w:style>
  <w:style w:type="paragraph" w:customStyle="1" w:styleId="C099D7618A294D78B4BA59F9514A11F8">
    <w:name w:val="C099D7618A294D78B4BA59F9514A11F8"/>
    <w:rsid w:val="00124158"/>
    <w:rPr>
      <w:kern w:val="0"/>
      <w14:ligatures w14:val="none"/>
    </w:rPr>
  </w:style>
  <w:style w:type="paragraph" w:customStyle="1" w:styleId="3677DE7E91BA47CB9A1583F90C7A1F18">
    <w:name w:val="3677DE7E91BA47CB9A1583F90C7A1F18"/>
    <w:rsid w:val="00124158"/>
    <w:rPr>
      <w:kern w:val="0"/>
      <w14:ligatures w14:val="none"/>
    </w:rPr>
  </w:style>
  <w:style w:type="paragraph" w:customStyle="1" w:styleId="EA9E7AE0540B4002861DAFE9BFEA47B0">
    <w:name w:val="EA9E7AE0540B4002861DAFE9BFEA47B0"/>
    <w:rsid w:val="004B20FB"/>
    <w:rPr>
      <w:kern w:val="0"/>
      <w14:ligatures w14:val="none"/>
    </w:rPr>
  </w:style>
  <w:style w:type="paragraph" w:customStyle="1" w:styleId="220BE6B563F64A189D27EF8D253FCA9C">
    <w:name w:val="220BE6B563F64A189D27EF8D253FCA9C"/>
    <w:rsid w:val="00477257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  <w14:ligatures w14:val="none"/>
    </w:rPr>
  </w:style>
  <w:style w:type="paragraph" w:customStyle="1" w:styleId="DAFCDA095BE44861A84D9D5E3383537D1">
    <w:name w:val="DAFCDA095BE44861A84D9D5E3383537D1"/>
    <w:rsid w:val="00477257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73956E40666A4D409D9BF2FF3DCA1E71">
    <w:name w:val="73956E40666A4D409D9BF2FF3DCA1E71"/>
    <w:rsid w:val="00477257"/>
    <w:pPr>
      <w:numPr>
        <w:numId w:val="1"/>
      </w:numPr>
      <w:spacing w:after="200" w:line="276" w:lineRule="auto"/>
      <w:ind w:hanging="360"/>
      <w:outlineLvl w:val="1"/>
    </w:pPr>
    <w:rPr>
      <w:kern w:val="0"/>
      <w:lang w:eastAsia="ja-JP"/>
      <w14:ligatures w14:val="none"/>
    </w:rPr>
  </w:style>
  <w:style w:type="paragraph" w:customStyle="1" w:styleId="178A71F3131F49E0AADF9DA80BF9ED9C">
    <w:name w:val="178A71F3131F49E0AADF9DA80BF9ED9C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3898751EB964923BD1724B47BD388D6">
    <w:name w:val="93898751EB964923BD1724B47BD388D6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51276381F247453A9AC76732E01407A1">
    <w:name w:val="51276381F247453A9AC76732E01407A1"/>
    <w:rsid w:val="00477257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D0F829B3D0304ED5A78AEDE7D0074036">
    <w:name w:val="D0F829B3D0304ED5A78AEDE7D0074036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2E99B5E9E4B48188FEF34D1D13A69A1">
    <w:name w:val="42E99B5E9E4B48188FEF34D1D13A69A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A3017954858846329D7D2A6CA188F19F1">
    <w:name w:val="A3017954858846329D7D2A6CA188F19F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B1C60FD6A228403399C83D54EECEBB0E1">
    <w:name w:val="B1C60FD6A228403399C83D54EECEBB0E1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C61B4E5E3EA4137A1DF81B63B28B6C11">
    <w:name w:val="1C61B4E5E3EA4137A1DF81B63B28B6C1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04FFE5773E4E9AB4CC6F38BC53CCD71">
    <w:name w:val="8A04FFE5773E4E9AB4CC6F38BC53CCD7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237C776181B49939AB016AE80A557A81">
    <w:name w:val="5237C776181B49939AB016AE80A557A81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91383C950C94E5582418A811911823A1">
    <w:name w:val="491383C950C94E5582418A811911823A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59FDA5869ED4A04B4CBF4B8F9F724FA1">
    <w:name w:val="859FDA5869ED4A04B4CBF4B8F9F724FA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9341684060E4ADB80D62F1DA2837BD1">
    <w:name w:val="59341684060E4ADB80D62F1DA2837BD1"/>
    <w:rsid w:val="00477257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06A7D86E432542C5AD2647F800B5197A1">
    <w:name w:val="06A7D86E432542C5AD2647F800B5197A1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55C191F2FAB4366833053BE1A9336EE1">
    <w:name w:val="D55C191F2FAB4366833053BE1A9336EE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319EAA27FA34D6EB767E2A92950418E1">
    <w:name w:val="7319EAA27FA34D6EB767E2A92950418E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C7FA0FBAF3E443C9892604A840987B31">
    <w:name w:val="7C7FA0FBAF3E443C9892604A840987B31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A83A92E13AB14B01B9CB6F45B363F1101">
    <w:name w:val="A83A92E13AB14B01B9CB6F45B363F110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9DDDD3B773441FA9A7EB6BA5C783EE1">
    <w:name w:val="8A9DDDD3B773441FA9A7EB6BA5C783EE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069FC101BF964BE4920DF5DF48653FEA1">
    <w:name w:val="069FC101BF964BE4920DF5DF48653FEA1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8565DE1D63346709E750F88AE5E49AA1">
    <w:name w:val="98565DE1D63346709E750F88AE5E49AA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1F5FD81595E94F27B1F41B3CB28A177B1">
    <w:name w:val="1F5FD81595E94F27B1F41B3CB28A177B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E8F5810798914972AE6B59719DC9AD52">
    <w:name w:val="E8F5810798914972AE6B59719DC9AD52"/>
    <w:rsid w:val="00477257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D6F18512F5C4284B8FE2534114706621">
    <w:name w:val="1D6F18512F5C4284B8FE2534114706621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1A794192B1A4F9CAC526E739C8A30781">
    <w:name w:val="11A794192B1A4F9CAC526E739C8A3078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9B03CA9EDF334806B13658C26C5570531">
    <w:name w:val="9B03CA9EDF334806B13658C26C557053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C099D7618A294D78B4BA59F9514A11F81">
    <w:name w:val="C099D7618A294D78B4BA59F9514A11F81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2036D956793A47CD8B405F7538ECD96F1">
    <w:name w:val="2036D956793A47CD8B405F7538ECD96F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DF3F248D2C544D5EB2FA84AAB25699531">
    <w:name w:val="DF3F248D2C544D5EB2FA84AAB2569953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3677DE7E91BA47CB9A1583F90C7A1F181">
    <w:name w:val="3677DE7E91BA47CB9A1583F90C7A1F181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DBF3AF90625404D99609BE3CE3BA7391">
    <w:name w:val="DDBF3AF90625404D99609BE3CE3BA739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D81EA7909E946CEA34DCF74C644EACD1">
    <w:name w:val="5D81EA7909E946CEA34DCF74C644EACD1"/>
    <w:rsid w:val="00477257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A91A45A830749B89AC7064EF58B5B43">
    <w:name w:val="7A91A45A830749B89AC7064EF58B5B43"/>
    <w:rsid w:val="00477257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FE085235BAA4AC4925108A15BEC058E">
    <w:name w:val="1FE085235BAA4AC4925108A15BEC058E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8C55C2665634110934A023EE6F73F8A">
    <w:name w:val="48C55C2665634110934A023EE6F73F8A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3153156BF0734B929B1DF239711168C7">
    <w:name w:val="3153156BF0734B929B1DF239711168C7"/>
    <w:rsid w:val="00477257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EA9E7AE0540B4002861DAFE9BFEA47B01">
    <w:name w:val="EA9E7AE0540B4002861DAFE9BFEA47B01"/>
    <w:rsid w:val="00477257"/>
    <w:pPr>
      <w:spacing w:after="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1F3C9-ED13-4BE7-BB40-249447F4581D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Office_9531669_TF04022099</Template>
  <TotalTime>1</TotalTime>
  <Pages>3</Pages>
  <Words>422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2016-11-09T11:56:00Z</dcterms:created>
  <dcterms:modified xsi:type="dcterms:W3CDTF">2017-11-28T07:22:00Z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