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D95797" w:rsidRPr="00D222BE" w:rsidRDefault="00F402A9">
          <w:pPr>
            <w:pStyle w:val="Kontaktinformcija"/>
            <w:rPr>
              <w:b w:val="0"/>
            </w:rPr>
          </w:pPr>
          <w:r w:rsidRPr="00D222BE">
            <w:rPr>
              <w:rFonts w:ascii="Tahoma" w:hAnsi="Tahoma"/>
            </w:rPr>
            <w:t>[Jūsu adrese, pilsēta, novads, pasta indekss]</w:t>
          </w:r>
        </w:p>
      </w:sdtContent>
    </w:sdt>
    <w:p w:rsidR="00D95797" w:rsidRPr="00D222BE" w:rsidRDefault="00F402A9">
      <w:pPr>
        <w:pStyle w:val="Title"/>
      </w:pPr>
      <w:r w:rsidRPr="00D222BE">
        <w:rPr>
          <w:rFonts w:ascii="Tahoma" w:hAnsi="Tahoma"/>
          <w:color w:val="7F7F7F"/>
        </w:rPr>
        <w:t>Faksimila pārraide</w:t>
      </w:r>
    </w:p>
    <w:tbl>
      <w:tblPr>
        <w:tblStyle w:val="Faksaveidlapa"/>
        <w:tblW w:w="5100" w:type="pct"/>
        <w:jc w:val="center"/>
        <w:tblLook w:val="0200" w:firstRow="0" w:lastRow="0" w:firstColumn="0" w:lastColumn="0" w:noHBand="1" w:noVBand="0"/>
        <w:tblDescription w:val="Faksa veidlapas informācija"/>
      </w:tblPr>
      <w:tblGrid>
        <w:gridCol w:w="843"/>
        <w:gridCol w:w="3747"/>
        <w:gridCol w:w="842"/>
        <w:gridCol w:w="4115"/>
      </w:tblGrid>
      <w:tr w:rsidR="00D95797" w:rsidRPr="00D222BE" w:rsidTr="001777E2">
        <w:trPr>
          <w:jc w:val="center"/>
        </w:trPr>
        <w:tc>
          <w:tcPr>
            <w:tcW w:w="441" w:type="pct"/>
          </w:tcPr>
          <w:p w:rsidR="00D95797" w:rsidRPr="00D222BE" w:rsidRDefault="00F402A9">
            <w:r w:rsidRPr="00D222BE">
              <w:rPr>
                <w:rFonts w:ascii="Tahoma" w:hAnsi="Tahoma"/>
              </w:rPr>
              <w:t>Kam: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2" w:type="pct"/>
          </w:tcPr>
          <w:p w:rsidR="00D95797" w:rsidRPr="00D222BE" w:rsidRDefault="00B53D6B">
            <w:pPr>
              <w:pStyle w:val="Veidlapasteksts"/>
            </w:pPr>
            <w:sdt>
              <w:sdt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402A9" w:rsidRPr="00D222BE">
                  <w:t>[Vārds, uzvārds]</w:t>
                </w:r>
              </w:sdtContent>
            </w:sdt>
          </w:p>
        </w:tc>
        <w:tc>
          <w:tcPr>
            <w:tcW w:w="441" w:type="pct"/>
          </w:tcPr>
          <w:p w:rsidR="00D95797" w:rsidRPr="00D222BE" w:rsidRDefault="00F4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2BE">
              <w:rPr>
                <w:rFonts w:ascii="Tahoma" w:hAnsi="Tahoma"/>
              </w:rPr>
              <w:t>Fakss:</w:t>
            </w:r>
          </w:p>
        </w:tc>
        <w:sdt>
          <w:sdt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155" w:type="pct"/>
              </w:tcPr>
              <w:p w:rsidR="00D95797" w:rsidRPr="00D222BE" w:rsidRDefault="00F402A9">
                <w:pPr>
                  <w:pStyle w:val="Veidlapasteksts"/>
                </w:pPr>
                <w:r w:rsidRPr="00D222BE">
                  <w:rPr>
                    <w:rFonts w:ascii="Tahoma" w:hAnsi="Tahoma"/>
                  </w:rPr>
                  <w:t>[Faksa numurs]</w:t>
                </w:r>
              </w:p>
            </w:tc>
          </w:sdtContent>
        </w:sdt>
      </w:tr>
      <w:tr w:rsidR="00D95797" w:rsidRPr="00D222BE" w:rsidTr="001777E2">
        <w:trPr>
          <w:jc w:val="center"/>
        </w:trPr>
        <w:tc>
          <w:tcPr>
            <w:tcW w:w="441" w:type="pct"/>
          </w:tcPr>
          <w:p w:rsidR="00D95797" w:rsidRPr="00D222BE" w:rsidRDefault="00F402A9">
            <w:r w:rsidRPr="00D222BE">
              <w:rPr>
                <w:rFonts w:ascii="Tahoma" w:hAnsi="Tahoma"/>
              </w:rPr>
              <w:t>No:</w:t>
            </w:r>
          </w:p>
        </w:tc>
        <w:sdt>
          <w:sdtPr>
            <w:alias w:val="Jūsu vārds, uzvārds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pct"/>
              </w:tcPr>
              <w:p w:rsidR="00D95797" w:rsidRPr="00D222BE" w:rsidRDefault="00F402A9">
                <w:pPr>
                  <w:pStyle w:val="Veidlapasteksts"/>
                </w:pPr>
                <w:r w:rsidRPr="00D222BE">
                  <w:rPr>
                    <w:rFonts w:ascii="Tahoma" w:hAnsi="Tahoma"/>
                  </w:rPr>
                  <w:t>[Jūsu vārds]</w:t>
                </w:r>
              </w:p>
            </w:tc>
          </w:sdtContent>
        </w:sdt>
        <w:tc>
          <w:tcPr>
            <w:tcW w:w="441" w:type="pct"/>
          </w:tcPr>
          <w:p w:rsidR="00D95797" w:rsidRPr="00D222BE" w:rsidRDefault="00F4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2BE">
              <w:rPr>
                <w:rFonts w:ascii="Tahoma" w:hAnsi="Tahoma"/>
              </w:rPr>
              <w:t>Datums:</w:t>
            </w:r>
          </w:p>
        </w:tc>
        <w:sdt>
          <w:sdtPr>
            <w:id w:val="1931938688"/>
            <w:placeholder>
              <w:docPart w:val="3D7EE36E8B0942CEACD86DB15BA30F4E"/>
            </w:placeholder>
            <w:showingPlcHdr/>
            <w:date>
              <w:dateFormat w:val="yyyy.MM.dd.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155" w:type="pct"/>
              </w:tcPr>
              <w:p w:rsidR="00D95797" w:rsidRPr="00D222BE" w:rsidRDefault="00F402A9">
                <w:pPr>
                  <w:pStyle w:val="Veidlapasteksts"/>
                </w:pPr>
                <w:r w:rsidRPr="00D222BE">
                  <w:rPr>
                    <w:rFonts w:ascii="Tahoma" w:hAnsi="Tahoma"/>
                  </w:rPr>
                  <w:t>[Atlasiet datumu]</w:t>
                </w:r>
              </w:p>
            </w:tc>
          </w:sdtContent>
        </w:sdt>
      </w:tr>
      <w:tr w:rsidR="00D95797" w:rsidRPr="00D222BE" w:rsidTr="001777E2">
        <w:trPr>
          <w:jc w:val="center"/>
        </w:trPr>
        <w:tc>
          <w:tcPr>
            <w:tcW w:w="441" w:type="pct"/>
          </w:tcPr>
          <w:p w:rsidR="00D95797" w:rsidRPr="00D222BE" w:rsidRDefault="00F402A9">
            <w:r w:rsidRPr="00D222BE">
              <w:rPr>
                <w:rFonts w:ascii="Tahoma" w:hAnsi="Tahoma"/>
              </w:rPr>
              <w:t>Par:</w:t>
            </w:r>
          </w:p>
        </w:tc>
        <w:sdt>
          <w:sdt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pct"/>
              </w:tcPr>
              <w:p w:rsidR="00D95797" w:rsidRPr="00D222BE" w:rsidRDefault="00F402A9">
                <w:pPr>
                  <w:pStyle w:val="Veidlapasteksts"/>
                </w:pPr>
                <w:r w:rsidRPr="00D222BE">
                  <w:rPr>
                    <w:rFonts w:ascii="Tahoma" w:hAnsi="Tahoma"/>
                  </w:rPr>
                  <w:t>[Tēma]</w:t>
                </w:r>
              </w:p>
            </w:tc>
          </w:sdtContent>
        </w:sdt>
        <w:tc>
          <w:tcPr>
            <w:tcW w:w="441" w:type="pct"/>
          </w:tcPr>
          <w:p w:rsidR="00D95797" w:rsidRPr="00D222BE" w:rsidRDefault="00F4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2BE">
              <w:rPr>
                <w:rFonts w:ascii="Tahoma" w:hAnsi="Tahoma"/>
              </w:rPr>
              <w:t>Lappuses:</w:t>
            </w:r>
          </w:p>
        </w:tc>
        <w:sdt>
          <w:sdt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155" w:type="pct"/>
              </w:tcPr>
              <w:p w:rsidR="00D95797" w:rsidRPr="00D222BE" w:rsidRDefault="00F402A9">
                <w:pPr>
                  <w:pStyle w:val="Veidlapasteksts"/>
                </w:pPr>
                <w:r w:rsidRPr="00D222BE">
                  <w:rPr>
                    <w:rFonts w:ascii="Tahoma" w:hAnsi="Tahoma"/>
                  </w:rPr>
                  <w:t>[Lappušu skaits]</w:t>
                </w:r>
              </w:p>
            </w:tc>
          </w:sdtContent>
        </w:sdt>
      </w:tr>
      <w:tr w:rsidR="00D95797" w:rsidRPr="00D222BE" w:rsidTr="001777E2">
        <w:trPr>
          <w:jc w:val="center"/>
        </w:trPr>
        <w:tc>
          <w:tcPr>
            <w:tcW w:w="441" w:type="pct"/>
          </w:tcPr>
          <w:p w:rsidR="00D95797" w:rsidRPr="00D222BE" w:rsidRDefault="00F402A9">
            <w:r w:rsidRPr="00D222BE">
              <w:rPr>
                <w:rFonts w:ascii="Tahoma" w:hAnsi="Tahoma"/>
              </w:rPr>
              <w:t>Kopija:</w:t>
            </w:r>
          </w:p>
        </w:tc>
        <w:sdt>
          <w:sdt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62" w:type="pct"/>
              </w:tcPr>
              <w:p w:rsidR="00D95797" w:rsidRPr="00D222BE" w:rsidRDefault="00F402A9">
                <w:pPr>
                  <w:pStyle w:val="Veidlapasteksts"/>
                </w:pPr>
                <w:r w:rsidRPr="00D222BE">
                  <w:t>[Vārds, uzvārds]</w:t>
                </w:r>
              </w:p>
            </w:tc>
          </w:sdtContent>
        </w:sdt>
        <w:tc>
          <w:tcPr>
            <w:tcW w:w="441" w:type="pct"/>
          </w:tcPr>
          <w:p w:rsidR="00D95797" w:rsidRPr="00D222BE" w:rsidRDefault="00D95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5" w:type="pct"/>
          </w:tcPr>
          <w:p w:rsidR="00D95797" w:rsidRPr="00D222BE" w:rsidRDefault="00D95797">
            <w:pPr>
              <w:pStyle w:val="Veidlapasteksts"/>
            </w:pPr>
          </w:p>
        </w:tc>
      </w:tr>
    </w:tbl>
    <w:p w:rsidR="00D95797" w:rsidRPr="00D222BE" w:rsidRDefault="00D95797"/>
    <w:tbl>
      <w:tblPr>
        <w:tblW w:w="5225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ūtīšanas opcijas"/>
      </w:tblPr>
      <w:tblGrid>
        <w:gridCol w:w="1872"/>
        <w:gridCol w:w="1872"/>
        <w:gridCol w:w="1872"/>
        <w:gridCol w:w="1872"/>
        <w:gridCol w:w="2293"/>
      </w:tblGrid>
      <w:tr w:rsidR="00D222BE" w:rsidRPr="00D222BE" w:rsidTr="00D222BE">
        <w:trPr>
          <w:jc w:val="center"/>
        </w:trPr>
        <w:tc>
          <w:tcPr>
            <w:tcW w:w="1872" w:type="dxa"/>
          </w:tcPr>
          <w:p w:rsidR="00D222BE" w:rsidRPr="00D222BE" w:rsidRDefault="00B53D6B" w:rsidP="002060BF">
            <w:pPr>
              <w:pStyle w:val="Stanasopcijas"/>
              <w:rPr>
                <w:noProof/>
                <w:lang w:val="lv-LV"/>
              </w:rPr>
            </w:pPr>
            <w:sdt>
              <w:sdtPr>
                <w:rPr>
                  <w:rStyle w:val="Izvlesrtia"/>
                  <w:noProof/>
                  <w:lang w:val="lv-LV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zvlesrtia"/>
                </w:rPr>
              </w:sdtEndPr>
              <w:sdtContent>
                <w:r w:rsidR="00D222BE" w:rsidRPr="00D222BE">
                  <w:rPr>
                    <w:rStyle w:val="Izvlesrtia"/>
                    <w:rFonts w:ascii="MS Gothic" w:eastAsia="MS Gothic" w:hAnsi="MS Gothic"/>
                    <w:noProof/>
                    <w:lang w:val="lv-LV"/>
                  </w:rPr>
                  <w:t>☐</w:t>
                </w:r>
              </w:sdtContent>
            </w:sdt>
            <w:r w:rsidR="00D222BE" w:rsidRPr="00D222BE">
              <w:rPr>
                <w:noProof/>
                <w:lang w:val="lv-LV"/>
              </w:rPr>
              <w:t>  Steidzami</w:t>
            </w:r>
          </w:p>
        </w:tc>
        <w:tc>
          <w:tcPr>
            <w:tcW w:w="1872" w:type="dxa"/>
          </w:tcPr>
          <w:p w:rsidR="00D222BE" w:rsidRPr="00D222BE" w:rsidRDefault="00B53D6B" w:rsidP="002060BF">
            <w:pPr>
              <w:pStyle w:val="Stanasopcijas"/>
              <w:rPr>
                <w:noProof/>
                <w:lang w:val="lv-LV"/>
              </w:rPr>
            </w:pPr>
            <w:sdt>
              <w:sdtPr>
                <w:rPr>
                  <w:rStyle w:val="Izvlesrtia"/>
                  <w:noProof/>
                  <w:lang w:val="lv-LV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zvlesrtia"/>
                </w:rPr>
              </w:sdtEndPr>
              <w:sdtContent>
                <w:r w:rsidR="00D222BE" w:rsidRPr="00D222BE">
                  <w:rPr>
                    <w:rStyle w:val="Izvlesrtia"/>
                    <w:rFonts w:ascii="MS Gothic" w:eastAsia="MS Gothic" w:hAnsi="MS Gothic"/>
                    <w:noProof/>
                    <w:lang w:val="lv-LV"/>
                  </w:rPr>
                  <w:t>☐</w:t>
                </w:r>
              </w:sdtContent>
            </w:sdt>
            <w:r w:rsidR="00D222BE" w:rsidRPr="00D222BE">
              <w:rPr>
                <w:noProof/>
                <w:lang w:val="lv-LV"/>
              </w:rPr>
              <w:t>  Izskatīšanai</w:t>
            </w:r>
          </w:p>
        </w:tc>
        <w:tc>
          <w:tcPr>
            <w:tcW w:w="1872" w:type="dxa"/>
          </w:tcPr>
          <w:p w:rsidR="00D222BE" w:rsidRPr="00D222BE" w:rsidRDefault="00B53D6B" w:rsidP="002060BF">
            <w:pPr>
              <w:pStyle w:val="Stanasopcijas"/>
              <w:rPr>
                <w:noProof/>
                <w:lang w:val="lv-LV"/>
              </w:rPr>
            </w:pPr>
            <w:sdt>
              <w:sdtPr>
                <w:rPr>
                  <w:rStyle w:val="Izvlesrtia"/>
                  <w:noProof/>
                  <w:lang w:val="lv-LV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zvlesrtia"/>
                </w:rPr>
              </w:sdtEndPr>
              <w:sdtContent>
                <w:r w:rsidR="00D222BE" w:rsidRPr="00D222BE">
                  <w:rPr>
                    <w:rStyle w:val="Izvlesrtia"/>
                    <w:rFonts w:ascii="MS Gothic" w:eastAsia="MS Gothic" w:hAnsi="MS Gothic"/>
                    <w:noProof/>
                    <w:lang w:val="lv-LV"/>
                  </w:rPr>
                  <w:t>☐</w:t>
                </w:r>
              </w:sdtContent>
            </w:sdt>
            <w:r w:rsidR="00D222BE" w:rsidRPr="00D222BE">
              <w:rPr>
                <w:noProof/>
                <w:lang w:val="lv-LV"/>
              </w:rPr>
              <w:t>  Lūdzu, komentējiet</w:t>
            </w:r>
          </w:p>
        </w:tc>
        <w:tc>
          <w:tcPr>
            <w:tcW w:w="1872" w:type="dxa"/>
          </w:tcPr>
          <w:p w:rsidR="00D222BE" w:rsidRPr="00D222BE" w:rsidRDefault="00B53D6B" w:rsidP="002060BF">
            <w:pPr>
              <w:pStyle w:val="Stanasopcijas"/>
              <w:rPr>
                <w:noProof/>
                <w:lang w:val="lv-LV"/>
              </w:rPr>
            </w:pPr>
            <w:sdt>
              <w:sdtPr>
                <w:rPr>
                  <w:rStyle w:val="Izvlesrtia"/>
                  <w:noProof/>
                  <w:lang w:val="lv-LV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zvlesrtia"/>
                </w:rPr>
              </w:sdtEndPr>
              <w:sdtContent>
                <w:r w:rsidR="00D222BE" w:rsidRPr="00D222BE">
                  <w:rPr>
                    <w:rStyle w:val="Izvlesrtia"/>
                    <w:rFonts w:ascii="MS Gothic" w:eastAsia="MS Gothic" w:hAnsi="MS Gothic"/>
                    <w:noProof/>
                    <w:lang w:val="lv-LV"/>
                  </w:rPr>
                  <w:t>☐</w:t>
                </w:r>
              </w:sdtContent>
            </w:sdt>
            <w:r w:rsidR="00D222BE" w:rsidRPr="00D222BE">
              <w:rPr>
                <w:noProof/>
                <w:lang w:val="lv-LV"/>
              </w:rPr>
              <w:t>  Lūdzu, atbildiet</w:t>
            </w:r>
          </w:p>
        </w:tc>
        <w:tc>
          <w:tcPr>
            <w:tcW w:w="2293" w:type="dxa"/>
          </w:tcPr>
          <w:p w:rsidR="00D222BE" w:rsidRPr="00D222BE" w:rsidRDefault="00B53D6B" w:rsidP="001777E2">
            <w:pPr>
              <w:pStyle w:val="Stanasopcijas"/>
              <w:rPr>
                <w:noProof/>
                <w:lang w:val="lv-LV"/>
              </w:rPr>
            </w:pPr>
            <w:sdt>
              <w:sdtPr>
                <w:rPr>
                  <w:rStyle w:val="Izvlesrtia"/>
                  <w:noProof/>
                  <w:lang w:val="lv-LV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zvlesrtia"/>
                </w:rPr>
              </w:sdtEndPr>
              <w:sdtContent>
                <w:r w:rsidR="00D222BE" w:rsidRPr="00D222BE">
                  <w:rPr>
                    <w:rStyle w:val="Izvlesrtia"/>
                    <w:rFonts w:ascii="MS Gothic" w:eastAsia="MS Gothic" w:hAnsi="MS Gothic"/>
                    <w:noProof/>
                    <w:lang w:val="lv-LV"/>
                  </w:rPr>
                  <w:t>☐</w:t>
                </w:r>
              </w:sdtContent>
            </w:sdt>
            <w:r w:rsidR="00D222BE" w:rsidRPr="00D222BE">
              <w:rPr>
                <w:noProof/>
                <w:lang w:val="lv-LV"/>
              </w:rPr>
              <w:t>  Lūdzu, izmantojiet atkārtoti</w:t>
            </w:r>
          </w:p>
        </w:tc>
      </w:tr>
    </w:tbl>
    <w:p w:rsidR="00D95797" w:rsidRPr="00D222BE" w:rsidRDefault="00B53D6B" w:rsidP="001777E2">
      <w:pPr>
        <w:spacing w:before="120"/>
        <w:ind w:left="-180"/>
      </w:pPr>
      <w:sdt>
        <w:sdt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F402A9" w:rsidRPr="00D222BE">
            <w:t>[Tekstu sāciet šeit.]</w:t>
          </w:r>
        </w:sdtContent>
      </w:sdt>
    </w:p>
    <w:sectPr w:rsidR="00D95797" w:rsidRPr="00D222BE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97" w:rsidRDefault="00F402A9">
      <w:pPr>
        <w:spacing w:before="0"/>
      </w:pPr>
      <w:r>
        <w:separator/>
      </w:r>
    </w:p>
  </w:endnote>
  <w:endnote w:type="continuationSeparator" w:id="0">
    <w:p w:rsidR="00D95797" w:rsidRDefault="00F402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97" w:rsidRDefault="00F402A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rFonts w:ascii="Tahoma" w:hAnsi="Tahoma"/>
        <w:color w:val="7F7F7F"/>
      </w:rPr>
      <w:t xml:space="preserve">. lappuse no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97" w:rsidRDefault="00F402A9">
    <w:pPr>
      <w:pStyle w:val="Footer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Tekstlodziņš 2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5797" w:rsidRDefault="001E2EFF">
                          <w:pPr>
                            <w:pStyle w:val="denszmesteksts"/>
                          </w:pPr>
                          <w:r w:rsidRPr="001E2EFF">
                            <w:t>Konfidenciāli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alt="Confidential watermark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" filled="f" stroked="f" strokeweight=".5pt">
              <v:textbox style="mso-fit-shape-to-text:t" inset="0,0,0,0">
                <w:txbxContent>
                  <w:p w:rsidR="00D95797" w:rsidRDefault="001E2EFF">
                    <w:pPr>
                      <w:pStyle w:val="denszmesteksts"/>
                    </w:pPr>
                    <w:r w:rsidRPr="001E2EFF">
                      <w:t>Konfidenciāli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97" w:rsidRDefault="00F402A9">
      <w:pPr>
        <w:spacing w:before="0"/>
      </w:pPr>
      <w:r>
        <w:separator/>
      </w:r>
    </w:p>
  </w:footnote>
  <w:footnote w:type="continuationSeparator" w:id="0">
    <w:p w:rsidR="00D95797" w:rsidRDefault="00F402A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97"/>
    <w:rsid w:val="001777E2"/>
    <w:rsid w:val="001E2EFF"/>
    <w:rsid w:val="005915B0"/>
    <w:rsid w:val="00B53D6B"/>
    <w:rsid w:val="00D222BE"/>
    <w:rsid w:val="00D95797"/>
    <w:rsid w:val="00F402A9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ksaveidlapa">
    <w:name w:val="Faksa veidlapa"/>
    <w:basedOn w:val="Table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ontaktinformcija">
    <w:name w:val="Kontaktinformācija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customStyle="1" w:styleId="denszmesteksts">
    <w:name w:val="Ūdenszīmes teksts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Veidlapasteksts">
    <w:name w:val="Veidlapas teksts"/>
    <w:basedOn w:val="Normal"/>
    <w:uiPriority w:val="1"/>
    <w:qFormat/>
    <w:pPr>
      <w:contextualSpacing/>
    </w:pPr>
    <w:rPr>
      <w:b/>
      <w:bCs/>
    </w:rPr>
  </w:style>
  <w:style w:type="character" w:customStyle="1" w:styleId="Izvlesrtia">
    <w:name w:val="Izvēles rūtiņa"/>
    <w:basedOn w:val="DefaultParagraphFont"/>
    <w:uiPriority w:val="2"/>
    <w:qFormat/>
    <w:rsid w:val="00D222BE"/>
    <w:rPr>
      <w:color w:val="7F7F7F" w:themeColor="text1" w:themeTint="80"/>
    </w:rPr>
  </w:style>
  <w:style w:type="paragraph" w:customStyle="1" w:styleId="Stanasopcijas">
    <w:name w:val="Sūtīšanas opcijas"/>
    <w:basedOn w:val="Normal"/>
    <w:uiPriority w:val="2"/>
    <w:qFormat/>
    <w:rsid w:val="00D222BE"/>
    <w:pPr>
      <w:spacing w:after="240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605687" w:rsidRDefault="00605687" w:rsidP="00605687">
          <w:pPr>
            <w:pStyle w:val="40DE04FE35834E4FAA9EEC35FCEC376E1"/>
          </w:pPr>
          <w:r w:rsidRPr="00F402A9">
            <w:rPr>
              <w:noProof/>
              <w:lang w:val="lv-LV"/>
            </w:rPr>
            <w:t>[Vārds, uzvārds]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605687" w:rsidRDefault="00605687" w:rsidP="00605687">
          <w:pPr>
            <w:pStyle w:val="D1F8441645344919ADDB9307391FB88B2"/>
          </w:pPr>
          <w:r w:rsidRPr="00F402A9">
            <w:rPr>
              <w:rFonts w:ascii="Tahoma" w:hAnsi="Tahoma"/>
            </w:rPr>
            <w:t>[Jūsu vārds]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605687" w:rsidRDefault="00605687" w:rsidP="00605687">
          <w:pPr>
            <w:pStyle w:val="B9FEBAD572AC4BD5ABFAD372A3A898DA2"/>
          </w:pPr>
          <w:r w:rsidRPr="00F402A9">
            <w:rPr>
              <w:rFonts w:ascii="Tahoma" w:hAnsi="Tahoma"/>
            </w:rPr>
            <w:t>[Tēma]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605687" w:rsidRDefault="00605687" w:rsidP="00605687">
          <w:pPr>
            <w:pStyle w:val="7F94BCC74AB74444BBBA362BF99F811E2"/>
          </w:pPr>
          <w:r w:rsidRPr="00F402A9">
            <w:rPr>
              <w:rFonts w:ascii="Tahoma" w:hAnsi="Tahoma"/>
            </w:rPr>
            <w:t>[Faksa numurs]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605687" w:rsidRDefault="00605687" w:rsidP="00605687">
          <w:pPr>
            <w:pStyle w:val="5C3223E3A374477EA4ABD6AA138080D32"/>
          </w:pPr>
          <w:r w:rsidRPr="00F402A9">
            <w:rPr>
              <w:rFonts w:ascii="Tahoma" w:hAnsi="Tahoma"/>
            </w:rPr>
            <w:t>[Lappušu skaits]</w:t>
          </w:r>
        </w:p>
      </w:docPartBody>
    </w:docPart>
    <w:docPart>
      <w:docPartPr>
        <w:name w:val="3D7EE36E8B0942CEACD86DB15BA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605687" w:rsidRDefault="00605687" w:rsidP="00605687">
          <w:pPr>
            <w:pStyle w:val="3D7EE36E8B0942CEACD86DB15BA30F4E2"/>
          </w:pPr>
          <w:r w:rsidRPr="00F402A9">
            <w:rPr>
              <w:rFonts w:ascii="Tahoma" w:hAnsi="Tahoma"/>
            </w:rPr>
            <w:t>[Atlasiet datumu]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605687" w:rsidRDefault="00605687" w:rsidP="00605687">
          <w:pPr>
            <w:pStyle w:val="3349FE56DBA94898BD6B7C7FA109AB051"/>
          </w:pPr>
          <w:r w:rsidRPr="00F402A9">
            <w:rPr>
              <w:noProof/>
              <w:lang w:val="lv-LV"/>
            </w:rPr>
            <w:t>[Tekstu sāciet šeit.]</w:t>
          </w:r>
        </w:p>
      </w:docPartBody>
    </w:docPart>
    <w:docPart>
      <w:docPartPr>
        <w:name w:val="B6FB3295658440F584DA31FCBAD6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605687" w:rsidRDefault="00605687" w:rsidP="00605687">
          <w:pPr>
            <w:pStyle w:val="B6FB3295658440F584DA31FCBAD6C2CB2"/>
          </w:pPr>
          <w:r w:rsidRPr="00F402A9">
            <w:rPr>
              <w:rFonts w:ascii="Tahoma" w:hAnsi="Tahoma"/>
            </w:rPr>
            <w:t>[Jūsu adrese, pilsēta, novads, pasta indekss]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87"/>
    <w:rsid w:val="0060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687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  <w:style w:type="paragraph" w:customStyle="1" w:styleId="B6FB3295658440F584DA31FCBAD6C2CB">
    <w:name w:val="B6FB3295658440F584DA31FCBAD6C2CB"/>
    <w:rsid w:val="00605687"/>
    <w:pPr>
      <w:spacing w:after="72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40DE04FE35834E4FAA9EEC35FCEC376E">
    <w:name w:val="40DE04FE35834E4FAA9EEC35FCEC376E"/>
    <w:rsid w:val="0060568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7F94BCC74AB74444BBBA362BF99F811E">
    <w:name w:val="7F94BCC74AB74444BBBA362BF99F811E"/>
    <w:rsid w:val="0060568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D1F8441645344919ADDB9307391FB88B">
    <w:name w:val="D1F8441645344919ADDB9307391FB88B"/>
    <w:rsid w:val="0060568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D7EE36E8B0942CEACD86DB15BA30F4E">
    <w:name w:val="3D7EE36E8B0942CEACD86DB15BA30F4E"/>
    <w:rsid w:val="0060568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9FEBAD572AC4BD5ABFAD372A3A898DA">
    <w:name w:val="B9FEBAD572AC4BD5ABFAD372A3A898DA"/>
    <w:rsid w:val="0060568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5C3223E3A374477EA4ABD6AA138080D3">
    <w:name w:val="5C3223E3A374477EA4ABD6AA138080D3"/>
    <w:rsid w:val="0060568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349FE56DBA94898BD6B7C7FA109AB05">
    <w:name w:val="3349FE56DBA94898BD6B7C7FA109AB05"/>
    <w:rsid w:val="00605687"/>
    <w:pPr>
      <w:spacing w:before="240" w:after="0" w:line="240" w:lineRule="auto"/>
    </w:pPr>
    <w:rPr>
      <w:sz w:val="16"/>
      <w:szCs w:val="16"/>
      <w:lang w:eastAsia="ja-JP"/>
    </w:rPr>
  </w:style>
  <w:style w:type="paragraph" w:customStyle="1" w:styleId="B6FB3295658440F584DA31FCBAD6C2CB1">
    <w:name w:val="B6FB3295658440F584DA31FCBAD6C2CB1"/>
    <w:rsid w:val="00605687"/>
    <w:pPr>
      <w:spacing w:after="72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40DE04FE35834E4FAA9EEC35FCEC376E1">
    <w:name w:val="40DE04FE35834E4FAA9EEC35FCEC376E1"/>
    <w:rsid w:val="0060568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7F94BCC74AB74444BBBA362BF99F811E1">
    <w:name w:val="7F94BCC74AB74444BBBA362BF99F811E1"/>
    <w:rsid w:val="0060568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D1F8441645344919ADDB9307391FB88B1">
    <w:name w:val="D1F8441645344919ADDB9307391FB88B1"/>
    <w:rsid w:val="0060568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D7EE36E8B0942CEACD86DB15BA30F4E1">
    <w:name w:val="3D7EE36E8B0942CEACD86DB15BA30F4E1"/>
    <w:rsid w:val="0060568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9FEBAD572AC4BD5ABFAD372A3A898DA1">
    <w:name w:val="B9FEBAD572AC4BD5ABFAD372A3A898DA1"/>
    <w:rsid w:val="0060568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5C3223E3A374477EA4ABD6AA138080D31">
    <w:name w:val="5C3223E3A374477EA4ABD6AA138080D31"/>
    <w:rsid w:val="0060568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349FE56DBA94898BD6B7C7FA109AB051">
    <w:name w:val="3349FE56DBA94898BD6B7C7FA109AB051"/>
    <w:rsid w:val="00605687"/>
    <w:pPr>
      <w:spacing w:before="240" w:after="0" w:line="240" w:lineRule="auto"/>
    </w:pPr>
    <w:rPr>
      <w:sz w:val="16"/>
      <w:szCs w:val="16"/>
      <w:lang w:eastAsia="ja-JP"/>
    </w:rPr>
  </w:style>
  <w:style w:type="paragraph" w:customStyle="1" w:styleId="B6FB3295658440F584DA31FCBAD6C2CB2">
    <w:name w:val="B6FB3295658440F584DA31FCBAD6C2CB2"/>
    <w:rsid w:val="00605687"/>
    <w:pPr>
      <w:spacing w:after="720" w:line="240" w:lineRule="auto"/>
      <w:contextualSpacing/>
    </w:pPr>
    <w:rPr>
      <w:b/>
      <w:bCs/>
      <w:noProof/>
      <w:sz w:val="16"/>
      <w:szCs w:val="16"/>
      <w:lang w:val="lv-LV" w:eastAsia="ja-JP"/>
    </w:rPr>
  </w:style>
  <w:style w:type="paragraph" w:customStyle="1" w:styleId="7F94BCC74AB74444BBBA362BF99F811E2">
    <w:name w:val="7F94BCC74AB74444BBBA362BF99F811E2"/>
    <w:rsid w:val="00605687"/>
    <w:pPr>
      <w:spacing w:before="240" w:after="0" w:line="240" w:lineRule="auto"/>
      <w:contextualSpacing/>
    </w:pPr>
    <w:rPr>
      <w:b/>
      <w:bCs/>
      <w:noProof/>
      <w:sz w:val="16"/>
      <w:szCs w:val="16"/>
      <w:lang w:val="lv-LV" w:eastAsia="ja-JP"/>
    </w:rPr>
  </w:style>
  <w:style w:type="paragraph" w:customStyle="1" w:styleId="D1F8441645344919ADDB9307391FB88B2">
    <w:name w:val="D1F8441645344919ADDB9307391FB88B2"/>
    <w:rsid w:val="00605687"/>
    <w:pPr>
      <w:spacing w:before="240" w:after="0" w:line="240" w:lineRule="auto"/>
      <w:contextualSpacing/>
    </w:pPr>
    <w:rPr>
      <w:b/>
      <w:bCs/>
      <w:noProof/>
      <w:sz w:val="16"/>
      <w:szCs w:val="16"/>
      <w:lang w:val="lv-LV" w:eastAsia="ja-JP"/>
    </w:rPr>
  </w:style>
  <w:style w:type="paragraph" w:customStyle="1" w:styleId="3D7EE36E8B0942CEACD86DB15BA30F4E2">
    <w:name w:val="3D7EE36E8B0942CEACD86DB15BA30F4E2"/>
    <w:rsid w:val="00605687"/>
    <w:pPr>
      <w:spacing w:before="240" w:after="0" w:line="240" w:lineRule="auto"/>
      <w:contextualSpacing/>
    </w:pPr>
    <w:rPr>
      <w:b/>
      <w:bCs/>
      <w:noProof/>
      <w:sz w:val="16"/>
      <w:szCs w:val="16"/>
      <w:lang w:val="lv-LV" w:eastAsia="ja-JP"/>
    </w:rPr>
  </w:style>
  <w:style w:type="paragraph" w:customStyle="1" w:styleId="B9FEBAD572AC4BD5ABFAD372A3A898DA2">
    <w:name w:val="B9FEBAD572AC4BD5ABFAD372A3A898DA2"/>
    <w:rsid w:val="00605687"/>
    <w:pPr>
      <w:spacing w:before="240" w:after="0" w:line="240" w:lineRule="auto"/>
      <w:contextualSpacing/>
    </w:pPr>
    <w:rPr>
      <w:b/>
      <w:bCs/>
      <w:noProof/>
      <w:sz w:val="16"/>
      <w:szCs w:val="16"/>
      <w:lang w:val="lv-LV" w:eastAsia="ja-JP"/>
    </w:rPr>
  </w:style>
  <w:style w:type="paragraph" w:customStyle="1" w:styleId="5C3223E3A374477EA4ABD6AA138080D32">
    <w:name w:val="5C3223E3A374477EA4ABD6AA138080D32"/>
    <w:rsid w:val="00605687"/>
    <w:pPr>
      <w:spacing w:before="240" w:after="0" w:line="240" w:lineRule="auto"/>
      <w:contextualSpacing/>
    </w:pPr>
    <w:rPr>
      <w:b/>
      <w:bCs/>
      <w:noProof/>
      <w:sz w:val="16"/>
      <w:szCs w:val="16"/>
      <w:lang w:val="lv-LV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855888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2012-09-12T18:16:00+00:00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233905</Value>
    </PublishStatusLookup>
    <APAuthor xmlns="7bfde04f-d4bc-4268-81e4-bb697037e161">
      <UserInfo>
        <DisplayName>REDMOND\v-depind</DisplayName>
        <AccountId>3238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LocMarketGroupTiers2 xmlns="7bfde04f-d4bc-4268-81e4-bb697037e161" xsi:nil="true"/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Document Template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TP103453651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864D10-2B4D-43C0-BAE3-54D602944E1A}"/>
</file>

<file path=customXml/itemProps2.xml><?xml version="1.0" encoding="utf-8"?>
<ds:datastoreItem xmlns:ds="http://schemas.openxmlformats.org/officeDocument/2006/customXml" ds:itemID="{5D36172A-4517-4FF4-AE05-E5525D00E46F}"/>
</file>

<file path=customXml/itemProps3.xml><?xml version="1.0" encoding="utf-8"?>
<ds:datastoreItem xmlns:ds="http://schemas.openxmlformats.org/officeDocument/2006/customXml" ds:itemID="{E60455D4-9456-4CCC-AC3F-3A7674187DFB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Transmittal_TP103453651.dotx</Template>
  <TotalTime>63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DIU</cp:lastModifiedBy>
  <cp:revision>47</cp:revision>
  <cp:lastPrinted>2012-09-10T20:53:00Z</cp:lastPrinted>
  <dcterms:created xsi:type="dcterms:W3CDTF">2012-09-10T20:31:00Z</dcterms:created>
  <dcterms:modified xsi:type="dcterms:W3CDTF">2012-10-29T04:06:00Z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