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A" w:rsidRDefault="00FA2178" w:rsidP="00315F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6702425</wp:posOffset>
                </wp:positionV>
                <wp:extent cx="1897380" cy="1233805"/>
                <wp:effectExtent l="0" t="0" r="0" b="0"/>
                <wp:wrapSquare wrapText="bothSides"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E4" w:rsidRPr="00E70CE4" w:rsidRDefault="00FA2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0055" cy="1139825"/>
                                  <wp:effectExtent l="0" t="0" r="4445" b="3175"/>
                                  <wp:docPr id="1" name="Picture 1" descr="three small flow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ree small flow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05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388.15pt;margin-top:527.75pt;width:149.4pt;height:97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7vsQIAALo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" filled="f" stroked="f">
                <v:textbox style="mso-fit-shape-to-text:t">
                  <w:txbxContent>
                    <w:p w:rsidR="00E70CE4" w:rsidRPr="00E70CE4" w:rsidRDefault="00FA2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0055" cy="1139825"/>
                            <wp:effectExtent l="0" t="0" r="4445" b="3175"/>
                            <wp:docPr id="1" name="Picture 1" descr="three small flow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ree small flow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05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6456680</wp:posOffset>
                </wp:positionV>
                <wp:extent cx="1046480" cy="2326640"/>
                <wp:effectExtent l="0" t="0" r="0" b="0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0CE4" w:rsidRPr="00E70CE4" w:rsidRDefault="00495383" w:rsidP="00315F21">
                            <w:pPr>
                              <w:pStyle w:val="InsideTextLeft"/>
                            </w:pPr>
                            <w:r>
                              <w:t>T</w:t>
                            </w:r>
                            <w:r w:rsidR="00E70CE4" w:rsidRPr="00E70CE4">
                              <w:t xml:space="preserve">he most </w:t>
                            </w:r>
                            <w:r w:rsidR="00E70CE4" w:rsidRPr="00E70CE4">
                              <w:br/>
                              <w:t xml:space="preserve">important thing </w:t>
                            </w:r>
                            <w:r w:rsidR="00E70CE4" w:rsidRPr="00E70CE4">
                              <w:br/>
                              <w:t>a man can do</w:t>
                            </w:r>
                            <w:r w:rsidR="00E70CE4" w:rsidRPr="00E70CE4">
                              <w:br/>
                              <w:t>for his children...</w:t>
                            </w:r>
                          </w:p>
                          <w:p w:rsidR="00E70CE4" w:rsidRPr="00E70CE4" w:rsidRDefault="00E70CE4" w:rsidP="00315F21">
                            <w:pPr>
                              <w:pStyle w:val="InsideTextLeft"/>
                            </w:pPr>
                          </w:p>
                          <w:p w:rsidR="00E70CE4" w:rsidRDefault="00E70CE4" w:rsidP="00315F21">
                            <w:pPr>
                              <w:pStyle w:val="InsideTextLeft"/>
                            </w:pPr>
                            <w:r w:rsidRPr="00E70CE4">
                              <w:t xml:space="preserve">Is to love </w:t>
                            </w:r>
                            <w:r w:rsidRPr="00E70CE4">
                              <w:br/>
                              <w:t>their mother.</w:t>
                            </w:r>
                          </w:p>
                          <w:p w:rsidR="00495383" w:rsidRPr="00495383" w:rsidRDefault="00495383" w:rsidP="00495383">
                            <w:pPr>
                              <w:pStyle w:val="Attribution"/>
                            </w:pPr>
                            <w:r w:rsidRPr="00495383">
                              <w:t>~Unknown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36.65pt;margin-top:508.4pt;width:82.4pt;height:1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" filled="f" stroked="f">
                <v:textbox style="mso-fit-shape-to-text:t">
                  <w:txbxContent>
                    <w:p w:rsidR="00E70CE4" w:rsidRPr="00E70CE4" w:rsidRDefault="00495383" w:rsidP="00315F21">
                      <w:pPr>
                        <w:pStyle w:val="InsideTextLeft"/>
                      </w:pPr>
                      <w:r>
                        <w:t>T</w:t>
                      </w:r>
                      <w:r w:rsidR="00E70CE4" w:rsidRPr="00E70CE4">
                        <w:t xml:space="preserve">he most </w:t>
                      </w:r>
                      <w:r w:rsidR="00E70CE4" w:rsidRPr="00E70CE4">
                        <w:br/>
                        <w:t xml:space="preserve">important thing </w:t>
                      </w:r>
                      <w:r w:rsidR="00E70CE4" w:rsidRPr="00E70CE4">
                        <w:br/>
                        <w:t>a man can do</w:t>
                      </w:r>
                      <w:r w:rsidR="00E70CE4" w:rsidRPr="00E70CE4">
                        <w:br/>
                        <w:t>for his children...</w:t>
                      </w:r>
                    </w:p>
                    <w:p w:rsidR="00E70CE4" w:rsidRPr="00E70CE4" w:rsidRDefault="00E70CE4" w:rsidP="00315F21">
                      <w:pPr>
                        <w:pStyle w:val="InsideTextLeft"/>
                      </w:pPr>
                    </w:p>
                    <w:p w:rsidR="00E70CE4" w:rsidRDefault="00E70CE4" w:rsidP="00315F21">
                      <w:pPr>
                        <w:pStyle w:val="InsideTextLeft"/>
                      </w:pPr>
                      <w:r w:rsidRPr="00E70CE4">
                        <w:t xml:space="preserve">Is to love </w:t>
                      </w:r>
                      <w:r w:rsidRPr="00E70CE4">
                        <w:br/>
                        <w:t>their mother.</w:t>
                      </w:r>
                    </w:p>
                    <w:p w:rsidR="00495383" w:rsidRPr="00495383" w:rsidRDefault="00495383" w:rsidP="00495383">
                      <w:pPr>
                        <w:pStyle w:val="Attribution"/>
                      </w:pPr>
                      <w:r w:rsidRPr="00495383">
                        <w:t>~Unknown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7994015</wp:posOffset>
                </wp:positionV>
                <wp:extent cx="1652270" cy="777240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0CE4" w:rsidRDefault="00E70CE4" w:rsidP="00315F21">
                            <w:pPr>
                              <w:pStyle w:val="InsideTextRight"/>
                            </w:pPr>
                            <w:r>
                              <w:t>I love you,</w:t>
                            </w:r>
                          </w:p>
                          <w:p w:rsidR="00E70CE4" w:rsidRDefault="00E70CE4" w:rsidP="00315F21">
                            <w:pPr>
                              <w:pStyle w:val="InsideTextRight"/>
                            </w:pPr>
                            <w:r>
                              <w:t>now and always.</w:t>
                            </w:r>
                          </w:p>
                          <w:p w:rsidR="00E70CE4" w:rsidRDefault="00E70CE4" w:rsidP="00315F21">
                            <w:pPr>
                              <w:pStyle w:val="InsideTextRight"/>
                            </w:pPr>
                          </w:p>
                          <w:p w:rsidR="00E70CE4" w:rsidRDefault="009F748F" w:rsidP="00315F21">
                            <w:pPr>
                              <w:pStyle w:val="InsideTextRight"/>
                            </w:pPr>
                            <w:r>
                              <w:t xml:space="preserve">Your husband, </w:t>
                            </w:r>
                            <w:r w:rsidR="001F1CAA">
                              <w:t>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388.9pt;margin-top:629.45pt;width:130.1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" filled="f" stroked="f">
                <v:textbox style="mso-fit-shape-to-text:t">
                  <w:txbxContent>
                    <w:p w:rsidR="00E70CE4" w:rsidRDefault="00E70CE4" w:rsidP="00315F21">
                      <w:pPr>
                        <w:pStyle w:val="InsideTextRight"/>
                      </w:pPr>
                      <w:r>
                        <w:t>I love you,</w:t>
                      </w:r>
                    </w:p>
                    <w:p w:rsidR="00E70CE4" w:rsidRDefault="00E70CE4" w:rsidP="00315F21">
                      <w:pPr>
                        <w:pStyle w:val="InsideTextRight"/>
                      </w:pPr>
                      <w:r>
                        <w:t>now and always.</w:t>
                      </w:r>
                    </w:p>
                    <w:p w:rsidR="00E70CE4" w:rsidRDefault="00E70CE4" w:rsidP="00315F21">
                      <w:pPr>
                        <w:pStyle w:val="InsideTextRight"/>
                      </w:pPr>
                    </w:p>
                    <w:p w:rsidR="00E70CE4" w:rsidRDefault="009F748F" w:rsidP="00315F21">
                      <w:pPr>
                        <w:pStyle w:val="InsideTextRight"/>
                      </w:pPr>
                      <w:r>
                        <w:t xml:space="preserve">Your husband, </w:t>
                      </w:r>
                      <w:r w:rsidR="001F1CAA">
                        <w:t>David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445135</wp:posOffset>
                </wp:positionV>
                <wp:extent cx="3136900" cy="2072640"/>
                <wp:effectExtent l="0" t="0" r="0" b="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3FE6" w:rsidRPr="00503FE6" w:rsidRDefault="00FA2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7195" cy="1983105"/>
                                  <wp:effectExtent l="0" t="0" r="0" b="0"/>
                                  <wp:docPr id="2" name="Picture 2" descr="three flowers with ste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ree flowers with ste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95" cy="198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34.55pt;margin-top:35.05pt;width:247pt;height:163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" filled="f" stroked="f">
                <v:textbox style="mso-fit-shape-to-text:t">
                  <w:txbxContent>
                    <w:p w:rsidR="00503FE6" w:rsidRPr="00503FE6" w:rsidRDefault="00FA2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7195" cy="1983105"/>
                            <wp:effectExtent l="0" t="0" r="0" b="0"/>
                            <wp:docPr id="2" name="Picture 2" descr="three flowers with ste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ree flowers with ste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95" cy="198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51460" cy="262890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4A1F" w:rsidRDefault="009D4A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-4.95pt;margin-top:.2pt;width:19.8pt;height:20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" filled="f" stroked="f">
                <v:textbox style="mso-fit-shape-to-text:t">
                  <w:txbxContent>
                    <w:p w:rsidR="009D4A1F" w:rsidRDefault="009D4A1F"/>
                  </w:txbxContent>
                </v:textbox>
              </v:shape>
            </w:pict>
          </mc:Fallback>
        </mc:AlternateContent>
      </w:r>
    </w:p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C72E7A" w:rsidP="00C72E7A"/>
    <w:p w:rsidR="00C72E7A" w:rsidRPr="00C72E7A" w:rsidRDefault="00FA2178" w:rsidP="00C72E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</wp:posOffset>
                </wp:positionV>
                <wp:extent cx="1581150" cy="680085"/>
                <wp:effectExtent l="0" t="0" r="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5462" w:rsidRPr="00DD5462" w:rsidRDefault="00FA2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1445" cy="59372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margin-left:84.75pt;margin-top:12.75pt;width:124.5pt;height:5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" filled="f" stroked="f">
                <v:textbox style="mso-fit-shape-to-text:t">
                  <w:txbxContent>
                    <w:p w:rsidR="00DD5462" w:rsidRPr="00DD5462" w:rsidRDefault="00FA2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1445" cy="59372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2E7A" w:rsidRPr="00C72E7A" w:rsidRDefault="00C72E7A" w:rsidP="00C72E7A"/>
    <w:p w:rsidR="00C72E7A" w:rsidRDefault="00C72E7A" w:rsidP="00C72E7A"/>
    <w:p w:rsidR="00763FFF" w:rsidRPr="00C72E7A" w:rsidRDefault="00C72E7A" w:rsidP="00C72E7A">
      <w:pPr>
        <w:tabs>
          <w:tab w:val="left" w:pos="3315"/>
        </w:tabs>
      </w:pPr>
      <w:r>
        <w:tab/>
      </w:r>
    </w:p>
    <w:sectPr w:rsidR="00763FFF" w:rsidRPr="00C72E7A" w:rsidSect="00E70CE4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8"/>
    <w:rsid w:val="0001364F"/>
    <w:rsid w:val="000140D6"/>
    <w:rsid w:val="00052BAB"/>
    <w:rsid w:val="000843FB"/>
    <w:rsid w:val="000F3EB6"/>
    <w:rsid w:val="001004C7"/>
    <w:rsid w:val="00107185"/>
    <w:rsid w:val="00150FDD"/>
    <w:rsid w:val="001A16E9"/>
    <w:rsid w:val="001B6EAA"/>
    <w:rsid w:val="001F1CAA"/>
    <w:rsid w:val="001F6868"/>
    <w:rsid w:val="00213F19"/>
    <w:rsid w:val="00236D57"/>
    <w:rsid w:val="002D0BC5"/>
    <w:rsid w:val="002D5AEC"/>
    <w:rsid w:val="00315F21"/>
    <w:rsid w:val="0034641A"/>
    <w:rsid w:val="00371DC9"/>
    <w:rsid w:val="003814C7"/>
    <w:rsid w:val="003A2531"/>
    <w:rsid w:val="003D4435"/>
    <w:rsid w:val="003E451A"/>
    <w:rsid w:val="003F0770"/>
    <w:rsid w:val="003F75F9"/>
    <w:rsid w:val="00426C90"/>
    <w:rsid w:val="00440696"/>
    <w:rsid w:val="00490E19"/>
    <w:rsid w:val="00495383"/>
    <w:rsid w:val="00503FE6"/>
    <w:rsid w:val="005179CC"/>
    <w:rsid w:val="00540AAB"/>
    <w:rsid w:val="00545C74"/>
    <w:rsid w:val="005B514C"/>
    <w:rsid w:val="005D0227"/>
    <w:rsid w:val="005D5F47"/>
    <w:rsid w:val="006269C8"/>
    <w:rsid w:val="00630214"/>
    <w:rsid w:val="00641340"/>
    <w:rsid w:val="00650D27"/>
    <w:rsid w:val="00686B89"/>
    <w:rsid w:val="006B2BFB"/>
    <w:rsid w:val="006B7ED6"/>
    <w:rsid w:val="006E7E3B"/>
    <w:rsid w:val="00763FFF"/>
    <w:rsid w:val="00790A37"/>
    <w:rsid w:val="00805DA7"/>
    <w:rsid w:val="008448A3"/>
    <w:rsid w:val="0085599C"/>
    <w:rsid w:val="00857369"/>
    <w:rsid w:val="00886922"/>
    <w:rsid w:val="008A1B07"/>
    <w:rsid w:val="008C4135"/>
    <w:rsid w:val="00925B26"/>
    <w:rsid w:val="00942792"/>
    <w:rsid w:val="009D4A1F"/>
    <w:rsid w:val="009F748F"/>
    <w:rsid w:val="00A04F70"/>
    <w:rsid w:val="00A350A7"/>
    <w:rsid w:val="00A870A3"/>
    <w:rsid w:val="00AE03DA"/>
    <w:rsid w:val="00B31629"/>
    <w:rsid w:val="00B62022"/>
    <w:rsid w:val="00C05CFA"/>
    <w:rsid w:val="00C11D58"/>
    <w:rsid w:val="00C17473"/>
    <w:rsid w:val="00C47A27"/>
    <w:rsid w:val="00C65DD4"/>
    <w:rsid w:val="00C72E7A"/>
    <w:rsid w:val="00CE662C"/>
    <w:rsid w:val="00CE77C6"/>
    <w:rsid w:val="00D24BA7"/>
    <w:rsid w:val="00D819C6"/>
    <w:rsid w:val="00DD5462"/>
    <w:rsid w:val="00E0385C"/>
    <w:rsid w:val="00E6370C"/>
    <w:rsid w:val="00E70CE4"/>
    <w:rsid w:val="00EA6F76"/>
    <w:rsid w:val="00EC74F1"/>
    <w:rsid w:val="00EE32D2"/>
    <w:rsid w:val="00F34574"/>
    <w:rsid w:val="00FA2178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 style="mso-wrap-style:none" fill="f" fillcolor="white" stroke="f">
      <v:fill color="white" on="f"/>
      <v:stroke on="f"/>
      <v:textbox style="mso-fit-shape-to-text:t"/>
      <o:colormru v:ext="edit" colors="#ff1f57,#ddd,#0cf,#069,#036,#b3e0e0,#f79191,#44aaa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CE4"/>
    <w:rPr>
      <w:rFonts w:ascii="Garamond" w:hAnsi="Garamond"/>
      <w:i/>
      <w:color w:val="FF1F57"/>
      <w:sz w:val="24"/>
    </w:rPr>
  </w:style>
  <w:style w:type="paragraph" w:styleId="Heading1">
    <w:name w:val="heading 1"/>
    <w:basedOn w:val="Normal"/>
    <w:next w:val="Normal"/>
    <w:qFormat/>
    <w:rsid w:val="00E70CE4"/>
    <w:pPr>
      <w:spacing w:line="440" w:lineRule="exact"/>
      <w:outlineLvl w:val="0"/>
    </w:pPr>
  </w:style>
  <w:style w:type="paragraph" w:styleId="Heading2">
    <w:name w:val="heading 2"/>
    <w:basedOn w:val="Normal"/>
    <w:next w:val="Normal"/>
    <w:qFormat/>
    <w:rsid w:val="00503FE6"/>
    <w:pPr>
      <w:spacing w:line="52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40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 1"/>
    <w:basedOn w:val="BodyText"/>
    <w:semiHidden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ttribution">
    <w:name w:val="Attribution"/>
    <w:basedOn w:val="InsideTextLeft"/>
    <w:rsid w:val="00495383"/>
    <w:pPr>
      <w:jc w:val="right"/>
    </w:pPr>
    <w:rPr>
      <w:i w:val="0"/>
      <w:sz w:val="20"/>
    </w:rPr>
  </w:style>
  <w:style w:type="paragraph" w:customStyle="1" w:styleId="InsideTextLeft">
    <w:name w:val="Inside Text Left"/>
    <w:basedOn w:val="Normal"/>
    <w:rsid w:val="00315F21"/>
    <w:pPr>
      <w:spacing w:line="440" w:lineRule="exact"/>
      <w:outlineLvl w:val="0"/>
    </w:pPr>
  </w:style>
  <w:style w:type="paragraph" w:customStyle="1" w:styleId="InsideTextRight">
    <w:name w:val="Inside Text Right"/>
    <w:basedOn w:val="Normal"/>
    <w:rsid w:val="0031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CE4"/>
    <w:rPr>
      <w:rFonts w:ascii="Garamond" w:hAnsi="Garamond"/>
      <w:i/>
      <w:color w:val="FF1F57"/>
      <w:sz w:val="24"/>
    </w:rPr>
  </w:style>
  <w:style w:type="paragraph" w:styleId="Heading1">
    <w:name w:val="heading 1"/>
    <w:basedOn w:val="Normal"/>
    <w:next w:val="Normal"/>
    <w:qFormat/>
    <w:rsid w:val="00E70CE4"/>
    <w:pPr>
      <w:spacing w:line="440" w:lineRule="exact"/>
      <w:outlineLvl w:val="0"/>
    </w:pPr>
  </w:style>
  <w:style w:type="paragraph" w:styleId="Heading2">
    <w:name w:val="heading 2"/>
    <w:basedOn w:val="Normal"/>
    <w:next w:val="Normal"/>
    <w:qFormat/>
    <w:rsid w:val="00503FE6"/>
    <w:pPr>
      <w:spacing w:line="52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40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 1"/>
    <w:basedOn w:val="BodyText"/>
    <w:semiHidden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ttribution">
    <w:name w:val="Attribution"/>
    <w:basedOn w:val="InsideTextLeft"/>
    <w:rsid w:val="00495383"/>
    <w:pPr>
      <w:jc w:val="right"/>
    </w:pPr>
    <w:rPr>
      <w:i w:val="0"/>
      <w:sz w:val="20"/>
    </w:rPr>
  </w:style>
  <w:style w:type="paragraph" w:customStyle="1" w:styleId="InsideTextLeft">
    <w:name w:val="Inside Text Left"/>
    <w:basedOn w:val="Normal"/>
    <w:rsid w:val="00315F21"/>
    <w:pPr>
      <w:spacing w:line="440" w:lineRule="exact"/>
      <w:outlineLvl w:val="0"/>
    </w:pPr>
  </w:style>
  <w:style w:type="paragraph" w:customStyle="1" w:styleId="InsideTextRight">
    <w:name w:val="Inside Text Right"/>
    <w:basedOn w:val="Normal"/>
    <w:rsid w:val="0031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767656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2012-01-10T15:48:00+00:00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326938</Value>
      <Value>326940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Mother's Day card (for wife)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TP102813628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615D67D-C923-42C2-8D9F-70DEB3D39D47}"/>
</file>

<file path=customXml/itemProps2.xml><?xml version="1.0" encoding="utf-8"?>
<ds:datastoreItem xmlns:ds="http://schemas.openxmlformats.org/officeDocument/2006/customXml" ds:itemID="{205EF049-7173-4CC5-B104-7DACACB65B40}"/>
</file>

<file path=customXml/itemProps3.xml><?xml version="1.0" encoding="utf-8"?>
<ds:datastoreItem xmlns:ds="http://schemas.openxmlformats.org/officeDocument/2006/customXml" ds:itemID="{60A8592B-493D-4527-87DF-4F2461BAEBE6}"/>
</file>

<file path=docProps/app.xml><?xml version="1.0" encoding="utf-8"?>
<Properties xmlns="http://schemas.openxmlformats.org/officeDocument/2006/extended-properties" xmlns:vt="http://schemas.openxmlformats.org/officeDocument/2006/docPropsVTypes">
  <Template>01121798.dot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card (for wife)</dc:title>
  <dc:creator>Tester</dc:creator>
  <cp:lastModifiedBy>Tester</cp:lastModifiedBy>
  <cp:revision>1</cp:revision>
  <cp:lastPrinted>2004-04-27T01:41:00Z</cp:lastPrinted>
  <dcterms:created xsi:type="dcterms:W3CDTF">2012-01-10T15:43:00Z</dcterms:created>
  <dcterms:modified xsi:type="dcterms:W3CDTF">2012-01-10T15:44:00Z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TC011217981033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5873900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