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288"/>
        <w:gridCol w:w="8424"/>
      </w:tblGrid>
      <w:tr w:rsidR="00E25B04" w:rsidRPr="00EC056D">
        <w:trPr>
          <w:trHeight w:hRule="exact" w:val="720"/>
          <w:jc w:val="right"/>
        </w:trPr>
        <w:tc>
          <w:tcPr>
            <w:tcW w:w="2088" w:type="dxa"/>
            <w:vAlign w:val="bottom"/>
          </w:tcPr>
          <w:p w:rsidR="00E25B04" w:rsidRPr="00EC056D" w:rsidRDefault="00697508">
            <w:pPr>
              <w:pStyle w:val="Datums"/>
              <w:rPr>
                <w:lang w:val="lv-LV"/>
              </w:rPr>
            </w:pPr>
            <w:sdt>
              <w:sdtPr>
                <w:rPr>
                  <w:lang w:val="lv-LV"/>
                </w:rPr>
                <w:alias w:val="Datums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yyyy.MM.dd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544561" w:rsidRPr="00EC056D">
                  <w:rPr>
                    <w:lang w:val="lv-LV"/>
                  </w:rPr>
                  <w:t>[</w:t>
                </w:r>
                <w:r w:rsidR="00CB71E6" w:rsidRPr="00EC056D">
                  <w:rPr>
                    <w:lang w:val="lv-LV"/>
                  </w:rPr>
                  <w:t>Datums</w:t>
                </w:r>
                <w:r w:rsidR="00544561" w:rsidRPr="00EC056D">
                  <w:rPr>
                    <w:lang w:val="lv-LV"/>
                  </w:rPr>
                  <w:t>]</w:t>
                </w:r>
              </w:sdtContent>
            </w:sdt>
          </w:p>
        </w:tc>
        <w:tc>
          <w:tcPr>
            <w:tcW w:w="288" w:type="dxa"/>
            <w:vAlign w:val="bottom"/>
          </w:tcPr>
          <w:p w:rsidR="00E25B04" w:rsidRPr="00EC056D" w:rsidRDefault="00E25B04">
            <w:pPr>
              <w:rPr>
                <w:lang w:val="lv-LV"/>
              </w:rPr>
            </w:pPr>
          </w:p>
        </w:tc>
        <w:tc>
          <w:tcPr>
            <w:tcW w:w="8424" w:type="dxa"/>
            <w:vAlign w:val="bottom"/>
          </w:tcPr>
          <w:p w:rsidR="00E25B04" w:rsidRPr="00EC056D" w:rsidRDefault="00697508">
            <w:pPr>
              <w:pStyle w:val="Nosaukums"/>
              <w:rPr>
                <w:lang w:val="lv-LV"/>
              </w:rPr>
            </w:pPr>
            <w:sdt>
              <w:sdtPr>
                <w:rPr>
                  <w:lang w:val="lv-LV"/>
                </w:rPr>
                <w:alias w:val="Amats"/>
                <w:tag w:val=""/>
                <w:id w:val="21604194"/>
                <w:placeholder>
                  <w:docPart w:val="3F912E137DF14834B782A74B9DC73D1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544561" w:rsidRPr="00EC056D">
                  <w:rPr>
                    <w:lang w:val="lv-LV"/>
                  </w:rPr>
                  <w:t>Memo</w:t>
                </w:r>
              </w:sdtContent>
            </w:sdt>
          </w:p>
        </w:tc>
      </w:tr>
      <w:tr w:rsidR="00E25B04" w:rsidRPr="00EC056D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:rsidR="00E25B04" w:rsidRPr="00EC056D" w:rsidRDefault="00E25B04">
            <w:pPr>
              <w:rPr>
                <w:lang w:val="lv-LV"/>
              </w:rPr>
            </w:pPr>
          </w:p>
        </w:tc>
        <w:tc>
          <w:tcPr>
            <w:tcW w:w="288" w:type="dxa"/>
          </w:tcPr>
          <w:p w:rsidR="00E25B04" w:rsidRPr="00EC056D" w:rsidRDefault="00E25B04">
            <w:pPr>
              <w:rPr>
                <w:lang w:val="lv-LV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E25B04" w:rsidRPr="00EC056D" w:rsidRDefault="00E25B04">
            <w:pPr>
              <w:rPr>
                <w:lang w:val="lv-LV"/>
              </w:rPr>
            </w:pPr>
          </w:p>
        </w:tc>
      </w:tr>
    </w:tbl>
    <w:p w:rsidR="00E25B04" w:rsidRPr="00EC056D" w:rsidRDefault="00697508">
      <w:pPr>
        <w:rPr>
          <w:lang w:val="lv-LV"/>
        </w:rPr>
      </w:pPr>
      <w:r>
        <w:rPr>
          <w:noProof/>
          <w:lang w:val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alt="Memo veidlapas virsraksta tekstlodziņš" style="position:absolute;margin-left:0;margin-top:94.5pt;width:104.4pt;height:156.25pt;z-index:251659264;visibility:visible;mso-wrap-style:square;mso-width-percent:0;mso-height-percent:0;mso-left-percent:59;mso-wrap-distance-left:9pt;mso-wrap-distance-top:0;mso-wrap-distance-right:9pt;mso-wrap-distance-bottom:0;mso-position-horizontal-relative:page;mso-position-vertical:absolute;mso-position-vertical-relative:page;mso-width-percent:0;mso-height-percent: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" filled="f" stroked="f" strokeweight=".5pt">
            <v:textbox style="mso-fit-shape-to-text:t" inset="0,0,0,0">
              <w:txbxContent>
                <w:p w:rsidR="004C4899" w:rsidRPr="00CB71E6" w:rsidRDefault="004C4899">
                  <w:pPr>
                    <w:pStyle w:val="Formasvirsraksts"/>
                    <w:rPr>
                      <w:lang w:val="lv-LV"/>
                    </w:rPr>
                  </w:pPr>
                  <w:r w:rsidRPr="00CB71E6">
                    <w:rPr>
                      <w:rFonts w:ascii="Arial" w:hAnsi="Arial"/>
                      <w:color w:val="404040"/>
                      <w:lang w:val="lv-LV"/>
                    </w:rPr>
                    <w:t>Kam</w:t>
                  </w:r>
                </w:p>
                <w:p w:rsidR="004C4899" w:rsidRPr="00CB71E6" w:rsidRDefault="00697508">
                  <w:pPr>
                    <w:pStyle w:val="Formasteksts"/>
                    <w:rPr>
                      <w:lang w:val="lv-LV"/>
                    </w:rPr>
                  </w:pPr>
                  <w:sdt>
                    <w:sdtPr>
                      <w:rPr>
                        <w:lang w:val="lv-LV"/>
                      </w:rPr>
                      <w:id w:val="-190845037"/>
                      <w:placeholder>
                        <w:docPart w:val="CF69BD6A0C3249A99D86315790A22302"/>
                      </w:placeholder>
                      <w:temporary/>
                      <w:showingPlcHdr/>
                      <w:text/>
                    </w:sdtPr>
                    <w:sdtEndPr/>
                    <w:sdtContent>
                      <w:r w:rsidR="004C4899" w:rsidRPr="00CB71E6">
                        <w:rPr>
                          <w:lang w:val="lv-LV"/>
                        </w:rPr>
                        <w:t>[</w:t>
                      </w:r>
                      <w:r w:rsidR="004C4899" w:rsidRPr="00CB71E6">
                        <w:rPr>
                          <w:rFonts w:ascii="Arial" w:hAnsi="Arial"/>
                          <w:color w:val="EF4623"/>
                          <w:lang w:val="lv-LV"/>
                        </w:rPr>
                        <w:t>Vārds, uzvārds</w:t>
                      </w:r>
                      <w:r w:rsidR="004C4899" w:rsidRPr="00CB71E6">
                        <w:rPr>
                          <w:lang w:val="lv-LV"/>
                        </w:rPr>
                        <w:t>]</w:t>
                      </w:r>
                    </w:sdtContent>
                  </w:sdt>
                </w:p>
                <w:p w:rsidR="004C4899" w:rsidRPr="00CB71E6" w:rsidRDefault="004C4899">
                  <w:pPr>
                    <w:pStyle w:val="Formasvirsraksts"/>
                    <w:rPr>
                      <w:lang w:val="lv-LV"/>
                    </w:rPr>
                  </w:pPr>
                  <w:r w:rsidRPr="00CB71E6">
                    <w:rPr>
                      <w:rFonts w:ascii="Arial" w:hAnsi="Arial"/>
                      <w:color w:val="404040"/>
                      <w:lang w:val="lv-LV"/>
                    </w:rPr>
                    <w:t>No</w:t>
                  </w:r>
                </w:p>
                <w:p w:rsidR="004C4899" w:rsidRPr="00CB71E6" w:rsidRDefault="00697508">
                  <w:pPr>
                    <w:pStyle w:val="Formasteksts"/>
                    <w:rPr>
                      <w:lang w:val="lv-LV"/>
                    </w:rPr>
                  </w:pPr>
                  <w:sdt>
                    <w:sdtPr>
                      <w:rPr>
                        <w:lang w:val="lv-LV"/>
                      </w:rPr>
                      <w:id w:val="-786579127"/>
                      <w:placeholder>
                        <w:docPart w:val="BDC390BB73404E53AB4D669D1851E3F8"/>
                      </w:placeholder>
                      <w:temporary/>
                      <w:showingPlcHdr/>
                      <w:text/>
                    </w:sdtPr>
                    <w:sdtEndPr/>
                    <w:sdtContent>
                      <w:r w:rsidR="004C4899" w:rsidRPr="00CB71E6">
                        <w:rPr>
                          <w:lang w:val="lv-LV"/>
                        </w:rPr>
                        <w:t>[</w:t>
                      </w:r>
                      <w:r w:rsidR="004C4899" w:rsidRPr="00CB71E6">
                        <w:rPr>
                          <w:rFonts w:ascii="Arial" w:hAnsi="Arial"/>
                          <w:color w:val="EF4623"/>
                          <w:lang w:val="lv-LV"/>
                        </w:rPr>
                        <w:t>Vārds, uzvārds</w:t>
                      </w:r>
                      <w:r w:rsidR="004C4899" w:rsidRPr="00CB71E6">
                        <w:rPr>
                          <w:lang w:val="lv-LV"/>
                        </w:rPr>
                        <w:t>]</w:t>
                      </w:r>
                    </w:sdtContent>
                  </w:sdt>
                </w:p>
                <w:p w:rsidR="004C4899" w:rsidRPr="00CB71E6" w:rsidRDefault="004C4899">
                  <w:pPr>
                    <w:pStyle w:val="Formasvirsraksts"/>
                    <w:rPr>
                      <w:lang w:val="lv-LV"/>
                    </w:rPr>
                  </w:pPr>
                  <w:r w:rsidRPr="00CB71E6">
                    <w:rPr>
                      <w:rFonts w:ascii="Arial" w:hAnsi="Arial"/>
                      <w:color w:val="404040"/>
                      <w:lang w:val="lv-LV"/>
                    </w:rPr>
                    <w:t>Kopija</w:t>
                  </w:r>
                </w:p>
                <w:sdt>
                  <w:sdtPr>
                    <w:rPr>
                      <w:lang w:val="lv-LV"/>
                    </w:rPr>
                    <w:id w:val="1664363053"/>
                    <w:placeholder>
                      <w:docPart w:val="1DC4BFBBA1324982BC54AC7820944A54"/>
                    </w:placeholder>
                    <w:temporary/>
                    <w:showingPlcHdr/>
                    <w:text/>
                  </w:sdtPr>
                  <w:sdtEndPr/>
                  <w:sdtContent>
                    <w:p w:rsidR="004C4899" w:rsidRPr="00CB71E6" w:rsidRDefault="004C4899">
                      <w:pPr>
                        <w:pStyle w:val="Formasteksts"/>
                        <w:rPr>
                          <w:lang w:val="lv-LV"/>
                        </w:rPr>
                      </w:pPr>
                      <w:r w:rsidRPr="00CB71E6">
                        <w:rPr>
                          <w:rFonts w:ascii="Arial" w:hAnsi="Arial"/>
                          <w:color w:val="EF4623"/>
                          <w:lang w:val="lv-LV"/>
                        </w:rPr>
                        <w:t>[Vārds, uzvārds]</w:t>
                      </w:r>
                    </w:p>
                  </w:sdtContent>
                </w:sdt>
                <w:p w:rsidR="004C4899" w:rsidRPr="00CB71E6" w:rsidRDefault="004C4899">
                  <w:pPr>
                    <w:pStyle w:val="Formasvirsraksts"/>
                    <w:rPr>
                      <w:lang w:val="lv-LV"/>
                    </w:rPr>
                  </w:pPr>
                  <w:r w:rsidRPr="00CB71E6">
                    <w:rPr>
                      <w:rFonts w:ascii="Arial" w:hAnsi="Arial"/>
                      <w:color w:val="404040"/>
                      <w:lang w:val="lv-LV"/>
                    </w:rPr>
                    <w:t>Par:</w:t>
                  </w:r>
                </w:p>
                <w:sdt>
                  <w:sdtPr>
                    <w:rPr>
                      <w:lang w:val="lv-LV"/>
                    </w:rPr>
                    <w:id w:val="207845079"/>
                    <w:placeholder>
                      <w:docPart w:val="C18E928E572649D995DEEDB3C5A28699"/>
                    </w:placeholder>
                    <w:temporary/>
                    <w:showingPlcHdr/>
                    <w:text/>
                  </w:sdtPr>
                  <w:sdtEndPr/>
                  <w:sdtContent>
                    <w:p w:rsidR="004C4899" w:rsidRPr="00CB71E6" w:rsidRDefault="004C4899">
                      <w:pPr>
                        <w:pStyle w:val="Formasteksts"/>
                        <w:rPr>
                          <w:lang w:val="lv-LV"/>
                        </w:rPr>
                      </w:pPr>
                      <w:r w:rsidRPr="00CB71E6">
                        <w:rPr>
                          <w:rFonts w:ascii="Arial" w:hAnsi="Arial"/>
                          <w:color w:val="EF4623"/>
                          <w:lang w:val="lv-LV"/>
                        </w:rPr>
                        <w:t>[Tēma]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</w:p>
    <w:p w:rsidR="00E25B04" w:rsidRPr="00EC056D" w:rsidRDefault="00544561" w:rsidP="00EC056D">
      <w:pPr>
        <w:pStyle w:val="lapasvirsraksts"/>
        <w:tabs>
          <w:tab w:val="left" w:pos="6690"/>
        </w:tabs>
        <w:rPr>
          <w:lang w:val="lv-LV"/>
        </w:rPr>
      </w:pPr>
      <w:r w:rsidRPr="00EC056D">
        <w:rPr>
          <w:rFonts w:ascii="Arial" w:hAnsi="Arial"/>
          <w:color w:val="404040"/>
          <w:lang w:val="lv-LV"/>
        </w:rPr>
        <w:t>Komentāri:</w:t>
      </w:r>
      <w:r w:rsidR="00EC056D" w:rsidRPr="00EC056D">
        <w:rPr>
          <w:rFonts w:ascii="Arial" w:hAnsi="Arial"/>
          <w:color w:val="404040"/>
          <w:lang w:val="lv-LV"/>
        </w:rPr>
        <w:tab/>
      </w:r>
    </w:p>
    <w:p w:rsidR="00CB71E6" w:rsidRPr="00EC056D" w:rsidRDefault="00697508">
      <w:pPr>
        <w:rPr>
          <w:lang w:val="lv-LV"/>
        </w:rPr>
      </w:pPr>
      <w:sdt>
        <w:sdtPr>
          <w:rPr>
            <w:lang w:val="lv-LV"/>
          </w:rPr>
          <w:id w:val="973806641"/>
          <w:placeholder>
            <w:docPart w:val="6DCBC9D32E6946EFB94731222C3A1910"/>
          </w:placeholder>
          <w:temporary/>
          <w:showingPlcHdr/>
          <w:text/>
        </w:sdtPr>
        <w:sdtEndPr/>
        <w:sdtContent>
          <w:r w:rsidR="00544561" w:rsidRPr="00EC056D">
            <w:rPr>
              <w:lang w:val="lv-LV"/>
            </w:rPr>
            <w:t>[</w:t>
          </w:r>
          <w:r w:rsidR="00CB71E6" w:rsidRPr="00EC056D">
            <w:rPr>
              <w:lang w:val="lv-LV"/>
            </w:rPr>
            <w:t>Tekstu sāciet šeit.</w:t>
          </w:r>
          <w:r w:rsidR="00544561" w:rsidRPr="00EC056D">
            <w:rPr>
              <w:lang w:val="lv-LV"/>
            </w:rPr>
            <w:t>]</w:t>
          </w:r>
        </w:sdtContent>
      </w:sdt>
    </w:p>
    <w:p w:rsidR="00CB71E6" w:rsidRPr="00EC056D" w:rsidRDefault="00CB71E6" w:rsidP="00CB71E6">
      <w:pPr>
        <w:rPr>
          <w:lang w:val="lv-LV"/>
        </w:rPr>
      </w:pPr>
    </w:p>
    <w:p w:rsidR="00CB71E6" w:rsidRPr="00EC056D" w:rsidRDefault="00CB71E6" w:rsidP="00CB71E6">
      <w:pPr>
        <w:rPr>
          <w:lang w:val="lv-LV"/>
        </w:rPr>
      </w:pPr>
    </w:p>
    <w:p w:rsidR="00CB71E6" w:rsidRPr="00EC056D" w:rsidRDefault="00CB71E6" w:rsidP="00CB71E6">
      <w:pPr>
        <w:rPr>
          <w:lang w:val="lv-LV"/>
        </w:rPr>
      </w:pPr>
    </w:p>
    <w:p w:rsidR="00CB71E6" w:rsidRPr="00EC056D" w:rsidRDefault="00CB71E6" w:rsidP="00CB71E6">
      <w:pPr>
        <w:rPr>
          <w:lang w:val="lv-LV"/>
        </w:rPr>
      </w:pPr>
    </w:p>
    <w:p w:rsidR="00CB71E6" w:rsidRPr="00EC056D" w:rsidRDefault="00CB71E6" w:rsidP="00CB71E6">
      <w:pPr>
        <w:rPr>
          <w:lang w:val="lv-LV"/>
        </w:rPr>
      </w:pPr>
    </w:p>
    <w:p w:rsidR="004C4899" w:rsidRDefault="00CB71E6" w:rsidP="004C4899">
      <w:pPr>
        <w:tabs>
          <w:tab w:val="left" w:pos="2459"/>
          <w:tab w:val="left" w:pos="3390"/>
        </w:tabs>
        <w:rPr>
          <w:lang w:val="lv-LV"/>
        </w:rPr>
      </w:pPr>
      <w:r w:rsidRPr="00EC056D">
        <w:rPr>
          <w:lang w:val="lv-LV"/>
        </w:rPr>
        <w:tab/>
      </w:r>
      <w:r w:rsidR="004C4899">
        <w:rPr>
          <w:lang w:val="lv-LV"/>
        </w:rPr>
        <w:tab/>
      </w:r>
    </w:p>
    <w:p w:rsidR="004C4899" w:rsidRPr="004C4899" w:rsidRDefault="004C4899" w:rsidP="004C4899">
      <w:pPr>
        <w:rPr>
          <w:lang w:val="lv-LV"/>
        </w:rPr>
      </w:pPr>
    </w:p>
    <w:p w:rsidR="004C4899" w:rsidRPr="004C4899" w:rsidRDefault="004C4899" w:rsidP="004C4899">
      <w:pPr>
        <w:rPr>
          <w:lang w:val="lv-LV"/>
        </w:rPr>
      </w:pPr>
    </w:p>
    <w:p w:rsidR="004C4899" w:rsidRPr="004C4899" w:rsidRDefault="004C4899" w:rsidP="004C4899">
      <w:pPr>
        <w:rPr>
          <w:lang w:val="lv-LV"/>
        </w:rPr>
      </w:pPr>
    </w:p>
    <w:p w:rsidR="004C4899" w:rsidRPr="004C4899" w:rsidRDefault="004C4899" w:rsidP="004C4899">
      <w:pPr>
        <w:rPr>
          <w:lang w:val="lv-LV"/>
        </w:rPr>
      </w:pPr>
    </w:p>
    <w:p w:rsidR="004C4899" w:rsidRPr="004C4899" w:rsidRDefault="004C4899" w:rsidP="004C4899">
      <w:pPr>
        <w:rPr>
          <w:lang w:val="lv-LV"/>
        </w:rPr>
      </w:pPr>
    </w:p>
    <w:p w:rsidR="004C4899" w:rsidRDefault="004C4899" w:rsidP="004C4899">
      <w:pPr>
        <w:rPr>
          <w:lang w:val="lv-LV"/>
        </w:rPr>
      </w:pPr>
    </w:p>
    <w:p w:rsidR="004C4899" w:rsidRDefault="004C4899" w:rsidP="004C4899">
      <w:pPr>
        <w:rPr>
          <w:lang w:val="lv-LV"/>
        </w:rPr>
      </w:pPr>
    </w:p>
    <w:p w:rsidR="006D6651" w:rsidRDefault="004C4899" w:rsidP="004C4899">
      <w:pPr>
        <w:tabs>
          <w:tab w:val="left" w:pos="2020"/>
        </w:tabs>
        <w:rPr>
          <w:lang w:val="lv-LV"/>
        </w:rPr>
      </w:pPr>
      <w:r>
        <w:rPr>
          <w:lang w:val="lv-LV"/>
        </w:rPr>
        <w:tab/>
      </w:r>
    </w:p>
    <w:p w:rsidR="006D6651" w:rsidRDefault="006D6651" w:rsidP="006D6651">
      <w:pPr>
        <w:rPr>
          <w:lang w:val="lv-LV"/>
        </w:rPr>
      </w:pPr>
    </w:p>
    <w:p w:rsidR="006D6651" w:rsidRDefault="006D6651" w:rsidP="006D6651">
      <w:pPr>
        <w:tabs>
          <w:tab w:val="left" w:pos="1470"/>
        </w:tabs>
        <w:rPr>
          <w:lang w:val="lv-LV"/>
        </w:rPr>
      </w:pPr>
      <w:r>
        <w:rPr>
          <w:lang w:val="lv-LV"/>
        </w:rPr>
        <w:tab/>
      </w:r>
    </w:p>
    <w:p w:rsidR="00E25B04" w:rsidRPr="006D6651" w:rsidRDefault="006D6651" w:rsidP="006D6651">
      <w:pPr>
        <w:tabs>
          <w:tab w:val="left" w:pos="2895"/>
        </w:tabs>
        <w:rPr>
          <w:lang w:val="lv-LV"/>
        </w:rPr>
      </w:pPr>
      <w:r>
        <w:rPr>
          <w:lang w:val="lv-LV"/>
        </w:rPr>
        <w:tab/>
      </w:r>
    </w:p>
    <w:sectPr w:rsidR="00E25B04" w:rsidRPr="006D6651" w:rsidSect="006D6651">
      <w:headerReference w:type="default" r:id="rId10"/>
      <w:footerReference w:type="default" r:id="rId11"/>
      <w:footerReference w:type="first" r:id="rId12"/>
      <w:pgSz w:w="12240" w:h="15840" w:code="1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899" w:rsidRDefault="004C4899">
      <w:pPr>
        <w:spacing w:after="0" w:line="240" w:lineRule="auto"/>
      </w:pPr>
      <w:r>
        <w:separator/>
      </w:r>
    </w:p>
    <w:p w:rsidR="004C4899" w:rsidRDefault="004C4899"/>
  </w:endnote>
  <w:endnote w:type="continuationSeparator" w:id="0">
    <w:p w:rsidR="004C4899" w:rsidRDefault="004C4899">
      <w:pPr>
        <w:spacing w:after="0" w:line="240" w:lineRule="auto"/>
      </w:pPr>
      <w:r>
        <w:continuationSeparator/>
      </w:r>
    </w:p>
    <w:p w:rsidR="004C4899" w:rsidRDefault="004C48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4C4899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4C4899" w:rsidRDefault="004C4899">
          <w:pPr>
            <w:pStyle w:val="Kjene"/>
            <w:rPr>
              <w:sz w:val="10"/>
              <w:szCs w:val="10"/>
            </w:rPr>
          </w:pPr>
        </w:p>
      </w:tc>
    </w:tr>
  </w:tbl>
  <w:p w:rsidR="004C4899" w:rsidRDefault="004C4899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22" w:type="pct"/>
      <w:tblInd w:w="-2383" w:type="dxa"/>
      <w:tblLayout w:type="fixed"/>
      <w:tblCellMar>
        <w:left w:w="0" w:type="dxa"/>
        <w:right w:w="0" w:type="dxa"/>
      </w:tblCellMar>
      <w:tblLook w:val="06A0" w:firstRow="1" w:lastRow="0" w:firstColumn="1" w:lastColumn="0" w:noHBand="1" w:noVBand="1"/>
    </w:tblPr>
    <w:tblGrid>
      <w:gridCol w:w="7499"/>
      <w:gridCol w:w="426"/>
      <w:gridCol w:w="2895"/>
    </w:tblGrid>
    <w:tr w:rsidR="004C4899" w:rsidRPr="00CB71E6" w:rsidTr="006D6651">
      <w:trPr>
        <w:trHeight w:val="1280"/>
      </w:trPr>
      <w:tc>
        <w:tcPr>
          <w:tcW w:w="7499" w:type="dxa"/>
          <w:vAlign w:val="bottom"/>
        </w:tcPr>
        <w:sdt>
          <w:sdtPr>
            <w:rPr>
              <w:lang w:val="lv-LV"/>
            </w:rPr>
            <w:id w:val="-346107009"/>
            <w:temporary/>
            <w:showingPlcHdr/>
            <w:text/>
          </w:sdtPr>
          <w:sdtEndPr/>
          <w:sdtContent>
            <w:p w:rsidR="004C4899" w:rsidRPr="00CB71E6" w:rsidRDefault="004C4899" w:rsidP="006D6651">
              <w:pPr>
                <w:pStyle w:val="Organizcija"/>
                <w:rPr>
                  <w:lang w:val="lv-LV"/>
                </w:rPr>
              </w:pPr>
              <w:r w:rsidRPr="00CB71E6">
                <w:rPr>
                  <w:rFonts w:ascii="Arial" w:hAnsi="Arial"/>
                  <w:color w:val="EF4623"/>
                  <w:lang w:val="lv-LV"/>
                </w:rPr>
                <w:t>[Uzņēmums]</w:t>
              </w:r>
            </w:p>
          </w:sdtContent>
        </w:sdt>
        <w:tbl>
          <w:tblPr>
            <w:tblW w:w="0" w:type="auto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6A0" w:firstRow="1" w:lastRow="0" w:firstColumn="1" w:lastColumn="0" w:noHBand="1" w:noVBand="1"/>
          </w:tblPr>
          <w:tblGrid>
            <w:gridCol w:w="2099"/>
            <w:gridCol w:w="3686"/>
            <w:gridCol w:w="1714"/>
          </w:tblGrid>
          <w:tr w:rsidR="004C4899" w:rsidRPr="00CB71E6" w:rsidTr="006D6651">
            <w:trPr>
              <w:trHeight w:hRule="exact" w:val="144"/>
            </w:trPr>
            <w:tc>
              <w:tcPr>
                <w:tcW w:w="2099" w:type="dxa"/>
              </w:tcPr>
              <w:p w:rsidR="004C4899" w:rsidRPr="00CB71E6" w:rsidRDefault="004C4899" w:rsidP="006D6651">
                <w:pPr>
                  <w:rPr>
                    <w:lang w:val="lv-LV"/>
                  </w:rPr>
                </w:pPr>
              </w:p>
            </w:tc>
            <w:tc>
              <w:tcPr>
                <w:tcW w:w="3686" w:type="dxa"/>
              </w:tcPr>
              <w:p w:rsidR="004C4899" w:rsidRPr="00CB71E6" w:rsidRDefault="004C4899" w:rsidP="006D6651">
                <w:pPr>
                  <w:rPr>
                    <w:lang w:val="lv-LV"/>
                  </w:rPr>
                </w:pPr>
              </w:p>
            </w:tc>
            <w:tc>
              <w:tcPr>
                <w:tcW w:w="1714" w:type="dxa"/>
              </w:tcPr>
              <w:p w:rsidR="004C4899" w:rsidRPr="00CB71E6" w:rsidRDefault="004C4899" w:rsidP="006D6651">
                <w:pPr>
                  <w:rPr>
                    <w:lang w:val="lv-LV"/>
                  </w:rPr>
                </w:pPr>
              </w:p>
            </w:tc>
          </w:tr>
          <w:tr w:rsidR="004C4899" w:rsidRPr="00CB71E6" w:rsidTr="006D6651">
            <w:trPr>
              <w:trHeight w:val="523"/>
            </w:trPr>
            <w:tc>
              <w:tcPr>
                <w:tcW w:w="2099" w:type="dxa"/>
                <w:tcMar>
                  <w:bottom w:w="144" w:type="dxa"/>
                </w:tcMar>
              </w:tcPr>
              <w:p w:rsidR="004C4899" w:rsidRDefault="004C4899" w:rsidP="006D6651">
                <w:pPr>
                  <w:pStyle w:val="Kjene"/>
                  <w:rPr>
                    <w:lang w:val="lv-LV"/>
                  </w:rPr>
                </w:pPr>
                <w:r w:rsidRPr="00CB71E6">
                  <w:rPr>
                    <w:rStyle w:val="Izteiksmgs"/>
                    <w:rFonts w:ascii="Arial" w:hAnsi="Arial"/>
                    <w:color w:val="EF4623"/>
                    <w:lang w:val="lv-LV"/>
                  </w:rPr>
                  <w:t>Tālr.</w:t>
                </w:r>
                <w:r w:rsidRPr="00CB71E6">
                  <w:rPr>
                    <w:rFonts w:ascii="Arial" w:hAnsi="Arial"/>
                    <w:color w:val="EF4623"/>
                    <w:lang w:val="lv-LV"/>
                  </w:rPr>
                  <w:t xml:space="preserve"> </w:t>
                </w:r>
                <w:sdt>
                  <w:sdtPr>
                    <w:rPr>
                      <w:lang w:val="lv-LV"/>
                    </w:rPr>
                    <w:alias w:val="Tālrunis"/>
                    <w:tag w:val="Tālrunis"/>
                    <w:id w:val="355393001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Pr="00CB71E6">
                      <w:rPr>
                        <w:lang w:val="lv-LV"/>
                      </w:rPr>
                      <w:t>[Tālrunis]</w:t>
                    </w:r>
                  </w:sdtContent>
                </w:sdt>
              </w:p>
              <w:p w:rsidR="004C4899" w:rsidRPr="00CB71E6" w:rsidRDefault="004C4899" w:rsidP="006D6651">
                <w:pPr>
                  <w:pStyle w:val="Kjene"/>
                  <w:rPr>
                    <w:lang w:val="lv-LV"/>
                  </w:rPr>
                </w:pPr>
                <w:r w:rsidRPr="00CB71E6">
                  <w:rPr>
                    <w:rStyle w:val="Izteiksmgs"/>
                    <w:rFonts w:ascii="Arial" w:hAnsi="Arial"/>
                    <w:color w:val="EF4623"/>
                    <w:lang w:val="lv-LV"/>
                  </w:rPr>
                  <w:t>Fakss</w:t>
                </w:r>
                <w:r w:rsidRPr="00CB71E6">
                  <w:rPr>
                    <w:rFonts w:ascii="Arial" w:hAnsi="Arial"/>
                    <w:color w:val="EF4623"/>
                    <w:lang w:val="lv-LV"/>
                  </w:rPr>
                  <w:t xml:space="preserve"> </w:t>
                </w:r>
                <w:sdt>
                  <w:sdtPr>
                    <w:rPr>
                      <w:lang w:val="lv-LV"/>
                    </w:rPr>
                    <w:alias w:val="Fakss"/>
                    <w:tag w:val="Fakss"/>
                    <w:id w:val="-1522694120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r w:rsidRPr="00CB71E6">
                      <w:rPr>
                        <w:lang w:val="lv-LV"/>
                      </w:rPr>
                      <w:t>[Fakss</w:t>
                    </w:r>
                  </w:sdtContent>
                </w:sdt>
                <w:r w:rsidRPr="00CB71E6">
                  <w:rPr>
                    <w:lang w:val="lv-LV"/>
                  </w:rPr>
                  <w:t>]</w:t>
                </w:r>
              </w:p>
            </w:tc>
            <w:sdt>
              <w:sdtPr>
                <w:rPr>
                  <w:b/>
                  <w:bCs/>
                  <w:lang w:val="lv-LV"/>
                </w:rPr>
                <w:alias w:val="Iela, mājas nr."/>
                <w:tag w:val="Iela, mājas nr."/>
                <w:id w:val="1615247211"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tc>
                  <w:tcPr>
                    <w:tcW w:w="3686" w:type="dxa"/>
                    <w:tcMar>
                      <w:bottom w:w="144" w:type="dxa"/>
                    </w:tcMar>
                  </w:tcPr>
                  <w:p w:rsidR="004C4899" w:rsidRPr="00CB71E6" w:rsidRDefault="004C4899" w:rsidP="006D6651">
                    <w:pPr>
                      <w:pStyle w:val="Kjene"/>
                      <w:rPr>
                        <w:lang w:val="lv-LV"/>
                      </w:rPr>
                    </w:pPr>
                    <w:r w:rsidRPr="00CB71E6">
                      <w:rPr>
                        <w:rFonts w:ascii="Arial" w:hAnsi="Arial"/>
                        <w:color w:val="EF4623"/>
                        <w:lang w:val="lv-LV"/>
                      </w:rPr>
                      <w:t>[Iela, mājas nr.]</w:t>
                    </w:r>
                    <w:r w:rsidRPr="00CB71E6">
                      <w:rPr>
                        <w:lang w:val="lv-LV"/>
                      </w:rPr>
                      <w:br/>
                    </w:r>
                    <w:r w:rsidRPr="00CB71E6">
                      <w:rPr>
                        <w:rFonts w:ascii="Arial" w:hAnsi="Arial"/>
                        <w:color w:val="EF4623"/>
                        <w:lang w:val="lv-LV"/>
                      </w:rPr>
                      <w:t>[Pilsēta, novads, pasta indekss]</w:t>
                    </w:r>
                  </w:p>
                </w:tc>
              </w:sdtContent>
            </w:sdt>
            <w:tc>
              <w:tcPr>
                <w:tcW w:w="1714" w:type="dxa"/>
                <w:tcMar>
                  <w:bottom w:w="144" w:type="dxa"/>
                </w:tcMar>
              </w:tcPr>
              <w:sdt>
                <w:sdtPr>
                  <w:rPr>
                    <w:lang w:val="lv-LV"/>
                  </w:rPr>
                  <w:alias w:val="Tīmekļa vietne"/>
                  <w:tag w:val="Tīmekļa vietne"/>
                  <w:id w:val="-467745081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:text/>
                </w:sdtPr>
                <w:sdtEndPr/>
                <w:sdtContent>
                  <w:p w:rsidR="004C4899" w:rsidRPr="00CB71E6" w:rsidRDefault="004C4899" w:rsidP="006D6651">
                    <w:pPr>
                      <w:pStyle w:val="Kjene"/>
                      <w:rPr>
                        <w:lang w:val="lv-LV"/>
                      </w:rPr>
                    </w:pPr>
                    <w:r w:rsidRPr="00CB71E6">
                      <w:rPr>
                        <w:rFonts w:ascii="Arial" w:hAnsi="Arial"/>
                        <w:color w:val="EF4623"/>
                        <w:lang w:val="lv-LV"/>
                      </w:rPr>
                      <w:t>[Tīmekļa vietne]</w:t>
                    </w:r>
                  </w:p>
                </w:sdtContent>
              </w:sdt>
              <w:sdt>
                <w:sdtPr>
                  <w:rPr>
                    <w:lang w:val="lv-LV"/>
                  </w:rPr>
                  <w:alias w:val="E-pasts"/>
                  <w:tag w:val="E-pasts"/>
                  <w:id w:val="439187878"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:text/>
                </w:sdtPr>
                <w:sdtEndPr/>
                <w:sdtContent>
                  <w:p w:rsidR="004C4899" w:rsidRPr="00CB71E6" w:rsidRDefault="004C4899" w:rsidP="006D6651">
                    <w:pPr>
                      <w:pStyle w:val="Kjene"/>
                      <w:rPr>
                        <w:lang w:val="lv-LV"/>
                      </w:rPr>
                    </w:pPr>
                    <w:r w:rsidRPr="00CB71E6">
                      <w:rPr>
                        <w:rFonts w:ascii="Arial" w:hAnsi="Arial"/>
                        <w:color w:val="EF4623"/>
                        <w:lang w:val="lv-LV"/>
                      </w:rPr>
                      <w:t>[E-pasts]</w:t>
                    </w:r>
                  </w:p>
                </w:sdtContent>
              </w:sdt>
            </w:tc>
          </w:tr>
        </w:tbl>
        <w:p w:rsidR="004C4899" w:rsidRPr="00CB71E6" w:rsidRDefault="004C4899" w:rsidP="006D6651">
          <w:pPr>
            <w:pStyle w:val="Kjene"/>
            <w:rPr>
              <w:lang w:val="lv-LV"/>
            </w:rPr>
          </w:pPr>
        </w:p>
      </w:tc>
      <w:tc>
        <w:tcPr>
          <w:tcW w:w="426" w:type="dxa"/>
          <w:vAlign w:val="bottom"/>
        </w:tcPr>
        <w:p w:rsidR="004C4899" w:rsidRPr="00CB71E6" w:rsidRDefault="004C4899" w:rsidP="006D6651">
          <w:pPr>
            <w:pStyle w:val="Kjene"/>
            <w:rPr>
              <w:lang w:val="lv-LV"/>
            </w:rPr>
          </w:pPr>
        </w:p>
      </w:tc>
      <w:sdt>
        <w:sdtPr>
          <w:rPr>
            <w:lang w:val="lv-LV"/>
          </w:rPr>
          <w:alias w:val="Lai aizstātu logotipu, noklikšķiniet uz ikonas pa labi"/>
          <w:tag w:val="Lai aizstātu logotipu, noklikšķiniet uz ikonas pa labi"/>
          <w:id w:val="670754856"/>
          <w:picture/>
        </w:sdtPr>
        <w:sdtEndPr/>
        <w:sdtContent>
          <w:tc>
            <w:tcPr>
              <w:tcW w:w="2895" w:type="dxa"/>
              <w:vAlign w:val="bottom"/>
            </w:tcPr>
            <w:p w:rsidR="004C4899" w:rsidRPr="00CB71E6" w:rsidRDefault="004C4899" w:rsidP="006D6651">
              <w:pPr>
                <w:pStyle w:val="Grafika"/>
                <w:rPr>
                  <w:lang w:val="lv-LV"/>
                </w:rPr>
              </w:pPr>
              <w:r w:rsidRPr="00CB71E6">
                <w:rPr>
                  <w:noProof/>
                  <w:lang w:val="lv-LV" w:eastAsia="lv-LV"/>
                </w:rPr>
                <w:drawing>
                  <wp:inline distT="0" distB="0" distL="0" distR="0">
                    <wp:extent cx="1674000" cy="442800"/>
                    <wp:effectExtent l="0" t="0" r="0" b="0"/>
                    <wp:docPr id="23" name="Picture 2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74000" cy="442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4C4899" w:rsidRPr="00CB71E6" w:rsidTr="006D6651">
      <w:trPr>
        <w:trHeight w:hRule="exact" w:val="80"/>
      </w:trPr>
      <w:tc>
        <w:tcPr>
          <w:tcW w:w="7499" w:type="dxa"/>
          <w:shd w:val="clear" w:color="auto" w:fill="000000" w:themeFill="text1"/>
        </w:tcPr>
        <w:p w:rsidR="004C4899" w:rsidRPr="00CB71E6" w:rsidRDefault="004C4899" w:rsidP="006D6651">
          <w:pPr>
            <w:pStyle w:val="Kjene"/>
            <w:rPr>
              <w:sz w:val="10"/>
              <w:szCs w:val="10"/>
              <w:lang w:val="lv-LV"/>
            </w:rPr>
          </w:pPr>
        </w:p>
      </w:tc>
      <w:tc>
        <w:tcPr>
          <w:tcW w:w="426" w:type="dxa"/>
        </w:tcPr>
        <w:p w:rsidR="004C4899" w:rsidRPr="00CB71E6" w:rsidRDefault="004C4899" w:rsidP="006D6651">
          <w:pPr>
            <w:pStyle w:val="Kjene"/>
            <w:rPr>
              <w:sz w:val="10"/>
              <w:szCs w:val="10"/>
              <w:lang w:val="lv-LV"/>
            </w:rPr>
          </w:pPr>
        </w:p>
      </w:tc>
      <w:tc>
        <w:tcPr>
          <w:tcW w:w="2895" w:type="dxa"/>
          <w:shd w:val="clear" w:color="auto" w:fill="000000" w:themeFill="text1"/>
        </w:tcPr>
        <w:p w:rsidR="004C4899" w:rsidRPr="00CB71E6" w:rsidRDefault="004C4899" w:rsidP="006D6651">
          <w:pPr>
            <w:pStyle w:val="Kjene"/>
            <w:ind w:left="0"/>
            <w:rPr>
              <w:sz w:val="10"/>
              <w:szCs w:val="10"/>
              <w:lang w:val="lv-LV"/>
            </w:rPr>
          </w:pPr>
        </w:p>
      </w:tc>
    </w:tr>
  </w:tbl>
  <w:p w:rsidR="004C4899" w:rsidRPr="00CB71E6" w:rsidRDefault="004C4899" w:rsidP="006D6651">
    <w:pPr>
      <w:pStyle w:val="Kjene"/>
      <w:ind w:left="0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899" w:rsidRDefault="004C4899">
      <w:pPr>
        <w:spacing w:after="0" w:line="240" w:lineRule="auto"/>
      </w:pPr>
      <w:r>
        <w:separator/>
      </w:r>
    </w:p>
    <w:p w:rsidR="004C4899" w:rsidRDefault="004C4899"/>
  </w:footnote>
  <w:footnote w:type="continuationSeparator" w:id="0">
    <w:p w:rsidR="004C4899" w:rsidRDefault="004C4899">
      <w:pPr>
        <w:spacing w:after="0" w:line="240" w:lineRule="auto"/>
      </w:pPr>
      <w:r>
        <w:continuationSeparator/>
      </w:r>
    </w:p>
    <w:p w:rsidR="004C4899" w:rsidRDefault="004C48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8"/>
      <w:gridCol w:w="288"/>
      <w:gridCol w:w="5544"/>
      <w:gridCol w:w="2880"/>
    </w:tblGrid>
    <w:tr w:rsidR="004C4899">
      <w:trPr>
        <w:trHeight w:hRule="exact" w:val="720"/>
        <w:jc w:val="right"/>
      </w:trPr>
      <w:sdt>
        <w:sdtPr>
          <w:alias w:val="Date"/>
          <w:tag w:val=""/>
          <w:id w:val="-1292276179"/>
          <w:placeholder>
            <w:docPart w:val="15023B6367384F859374EC6E1A7C04B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4C4899" w:rsidRDefault="004C4899">
              <w:pPr>
                <w:pStyle w:val="Datums"/>
              </w:pPr>
              <w:r>
                <w:rPr>
                  <w:rFonts w:ascii="Arial" w:hAnsi="Arial"/>
                  <w:color w:val="000000"/>
                </w:rPr>
                <w:t>[Datums]</w:t>
              </w:r>
            </w:p>
          </w:tc>
        </w:sdtContent>
      </w:sdt>
      <w:tc>
        <w:tcPr>
          <w:tcW w:w="288" w:type="dxa"/>
          <w:vAlign w:val="bottom"/>
        </w:tcPr>
        <w:p w:rsidR="004C4899" w:rsidRDefault="004C4899"/>
      </w:tc>
      <w:tc>
        <w:tcPr>
          <w:tcW w:w="5544" w:type="dxa"/>
          <w:vAlign w:val="bottom"/>
        </w:tcPr>
        <w:p w:rsidR="004C4899" w:rsidRDefault="00697508">
          <w:pPr>
            <w:pStyle w:val="Nosaukums"/>
          </w:pPr>
          <w:sdt>
            <w:sdtPr>
              <w:alias w:val="Title"/>
              <w:tag w:val=""/>
              <w:id w:val="97225626"/>
              <w:placeholder>
                <w:docPart w:val="1651D7806864458F846D8C6102C597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C4899">
                <w:t>Memo</w:t>
              </w:r>
            </w:sdtContent>
          </w:sdt>
        </w:p>
      </w:tc>
      <w:tc>
        <w:tcPr>
          <w:tcW w:w="2880" w:type="dxa"/>
          <w:vAlign w:val="bottom"/>
        </w:tcPr>
        <w:p w:rsidR="004C4899" w:rsidRDefault="004C4899">
          <w:pPr>
            <w:pStyle w:val="Lappuse"/>
          </w:pP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>
            <w:t>02</w:t>
          </w:r>
          <w:r>
            <w:fldChar w:fldCharType="end"/>
          </w:r>
          <w:r>
            <w:rPr>
              <w:rFonts w:ascii="Arial" w:hAnsi="Arial"/>
              <w:color w:val="000000"/>
            </w:rPr>
            <w:t>. lpp.</w:t>
          </w:r>
        </w:p>
      </w:tc>
    </w:tr>
    <w:tr w:rsidR="004C4899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4C4899" w:rsidRDefault="004C4899">
          <w:pPr>
            <w:rPr>
              <w:sz w:val="10"/>
            </w:rPr>
          </w:pPr>
        </w:p>
      </w:tc>
      <w:tc>
        <w:tcPr>
          <w:tcW w:w="288" w:type="dxa"/>
        </w:tcPr>
        <w:p w:rsidR="004C4899" w:rsidRDefault="004C4899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4C4899" w:rsidRDefault="004C4899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4C4899" w:rsidRDefault="004C4899">
          <w:pPr>
            <w:rPr>
              <w:sz w:val="10"/>
            </w:rPr>
          </w:pPr>
        </w:p>
      </w:tc>
    </w:tr>
  </w:tbl>
  <w:p w:rsidR="004C4899" w:rsidRDefault="004C489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proofState w:spelling="clean" w:grammar="clean"/>
  <w:defaultTabStop w:val="720"/>
  <w:hyphenationZone w:val="425"/>
  <w:defaultTableStyle w:val="Reatabula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B04"/>
    <w:rsid w:val="004C4899"/>
    <w:rsid w:val="00544561"/>
    <w:rsid w:val="00697508"/>
    <w:rsid w:val="006D6651"/>
    <w:rsid w:val="00852CAB"/>
    <w:rsid w:val="0088234C"/>
    <w:rsid w:val="00CB71E6"/>
    <w:rsid w:val="00D160F0"/>
    <w:rsid w:val="00E25B04"/>
    <w:rsid w:val="00EC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GB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5B04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Datums">
    <w:name w:val="Date"/>
    <w:basedOn w:val="Parasts"/>
    <w:next w:val="Parasts"/>
    <w:link w:val="DatumsRakstz"/>
    <w:uiPriority w:val="99"/>
    <w:qFormat/>
    <w:rsid w:val="00E25B04"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DatumsRakstz">
    <w:name w:val="Datums Rakstz."/>
    <w:basedOn w:val="Noklusjumarindkopasfonts"/>
    <w:link w:val="Datums"/>
    <w:uiPriority w:val="99"/>
    <w:rsid w:val="00E25B04"/>
    <w:rPr>
      <w:rFonts w:asciiTheme="majorHAnsi" w:hAnsiTheme="majorHAnsi" w:cstheme="majorHAnsi"/>
      <w:color w:val="000000" w:themeColor="text1"/>
      <w:sz w:val="36"/>
      <w:szCs w:val="42"/>
      <w:lang w:val="en-US"/>
    </w:rPr>
  </w:style>
  <w:style w:type="paragraph" w:styleId="Kjene">
    <w:name w:val="footer"/>
    <w:basedOn w:val="Parasts"/>
    <w:link w:val="KjeneRakstz"/>
    <w:uiPriority w:val="99"/>
    <w:unhideWhenUsed/>
    <w:qFormat/>
    <w:rsid w:val="00E25B04"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KjeneRakstz">
    <w:name w:val="Kājene Rakstz."/>
    <w:basedOn w:val="Noklusjumarindkopasfonts"/>
    <w:link w:val="Kjene"/>
    <w:uiPriority w:val="99"/>
    <w:rsid w:val="00E25B04"/>
    <w:rPr>
      <w:color w:val="EF4623" w:themeColor="accent1"/>
      <w:lang w:val="en-US"/>
    </w:rPr>
  </w:style>
  <w:style w:type="paragraph" w:customStyle="1" w:styleId="Formasvirsraksts">
    <w:name w:val="Formas virsraksts"/>
    <w:basedOn w:val="Parasts"/>
    <w:qFormat/>
    <w:rsid w:val="00E25B04"/>
    <w:pPr>
      <w:spacing w:before="320" w:after="0" w:line="240" w:lineRule="auto"/>
    </w:pPr>
    <w:rPr>
      <w:b/>
      <w:szCs w:val="26"/>
    </w:rPr>
  </w:style>
  <w:style w:type="paragraph" w:customStyle="1" w:styleId="Grafika">
    <w:name w:val="Grafika"/>
    <w:basedOn w:val="Parasts"/>
    <w:uiPriority w:val="99"/>
    <w:rsid w:val="00E25B04"/>
    <w:pPr>
      <w:spacing w:after="80" w:line="240" w:lineRule="auto"/>
      <w:jc w:val="center"/>
    </w:pPr>
  </w:style>
  <w:style w:type="paragraph" w:styleId="Galvene">
    <w:name w:val="header"/>
    <w:basedOn w:val="Parasts"/>
    <w:link w:val="GalveneRakstz"/>
    <w:uiPriority w:val="99"/>
    <w:qFormat/>
    <w:rsid w:val="00E25B04"/>
    <w:pPr>
      <w:spacing w:after="38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5B04"/>
    <w:rPr>
      <w:color w:val="404040" w:themeColor="text1" w:themeTint="BF"/>
      <w:sz w:val="20"/>
      <w:szCs w:val="20"/>
      <w:lang w:val="en-US"/>
    </w:rPr>
  </w:style>
  <w:style w:type="table" w:styleId="Reatabula">
    <w:name w:val="Table Grid"/>
    <w:basedOn w:val="Parastatabula"/>
    <w:uiPriority w:val="59"/>
    <w:rsid w:val="00E25B04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cija">
    <w:name w:val="Organizācija"/>
    <w:basedOn w:val="Parasts"/>
    <w:uiPriority w:val="2"/>
    <w:qFormat/>
    <w:rsid w:val="00E25B04"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Lappuse">
    <w:name w:val="Lappuse"/>
    <w:basedOn w:val="Parasts"/>
    <w:next w:val="Parasts"/>
    <w:uiPriority w:val="99"/>
    <w:unhideWhenUsed/>
    <w:rsid w:val="00E25B04"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Lappusesnumurs">
    <w:name w:val="page number"/>
    <w:basedOn w:val="Noklusjumarindkopasfonts"/>
    <w:uiPriority w:val="99"/>
    <w:unhideWhenUsed/>
    <w:rsid w:val="00E25B04"/>
    <w:rPr>
      <w:b w:val="0"/>
      <w:color w:val="000000" w:themeColor="text1"/>
      <w:sz w:val="44"/>
    </w:rPr>
  </w:style>
  <w:style w:type="paragraph" w:styleId="Nosaukums">
    <w:name w:val="Title"/>
    <w:basedOn w:val="Parasts"/>
    <w:next w:val="Parasts"/>
    <w:link w:val="NosaukumsRakstz"/>
    <w:uiPriority w:val="2"/>
    <w:qFormat/>
    <w:rsid w:val="00E25B04"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NosaukumsRakstz">
    <w:name w:val="Nosaukums Rakstz."/>
    <w:basedOn w:val="Noklusjumarindkopasfonts"/>
    <w:link w:val="Nosaukums"/>
    <w:uiPriority w:val="2"/>
    <w:rsid w:val="00E25B04"/>
    <w:rPr>
      <w:b/>
      <w:color w:val="EF4623" w:themeColor="accent1"/>
      <w:sz w:val="44"/>
      <w:szCs w:val="42"/>
      <w:lang w:val="en-US"/>
    </w:rPr>
  </w:style>
  <w:style w:type="character" w:styleId="Vietturateksts">
    <w:name w:val="Placeholder Text"/>
    <w:basedOn w:val="Noklusjumarindkopasfonts"/>
    <w:uiPriority w:val="99"/>
    <w:semiHidden/>
    <w:rsid w:val="00E25B04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2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5B04"/>
    <w:rPr>
      <w:rFonts w:ascii="Tahoma" w:hAnsi="Tahoma" w:cs="Tahoma"/>
      <w:sz w:val="16"/>
      <w:szCs w:val="16"/>
    </w:rPr>
  </w:style>
  <w:style w:type="character" w:styleId="Izteiksmgs">
    <w:name w:val="Strong"/>
    <w:basedOn w:val="Noklusjumarindkopasfonts"/>
    <w:uiPriority w:val="22"/>
    <w:qFormat/>
    <w:rsid w:val="00E25B04"/>
    <w:rPr>
      <w:b/>
      <w:bCs/>
    </w:rPr>
  </w:style>
  <w:style w:type="paragraph" w:customStyle="1" w:styleId="Formasteksts">
    <w:name w:val="Formas teksts"/>
    <w:basedOn w:val="Parasts"/>
    <w:qFormat/>
    <w:rsid w:val="00E25B04"/>
    <w:pPr>
      <w:spacing w:after="0" w:line="264" w:lineRule="auto"/>
    </w:pPr>
    <w:rPr>
      <w:color w:val="EF4623" w:themeColor="accent1"/>
      <w:sz w:val="18"/>
    </w:rPr>
  </w:style>
  <w:style w:type="paragraph" w:customStyle="1" w:styleId="lapasvirsraksts">
    <w:name w:val="lapas virsraksts"/>
    <w:basedOn w:val="Parasts"/>
    <w:uiPriority w:val="1"/>
    <w:qFormat/>
    <w:rsid w:val="00E25B04"/>
    <w:pPr>
      <w:spacing w:before="600" w:after="20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166B1E" w:rsidRDefault="001933A5" w:rsidP="001933A5">
          <w:pPr>
            <w:pStyle w:val="25E060D2F3544B0D9D0BD89FEFDFE6603"/>
          </w:pPr>
          <w:r>
            <w:t>[</w:t>
          </w:r>
          <w:r w:rsidRPr="00DC7613">
            <w:rPr>
              <w:lang w:val="lv-LV"/>
            </w:rPr>
            <w:t>Datums</w:t>
          </w:r>
          <w:r>
            <w:t>]</w:t>
          </w:r>
        </w:p>
      </w:docPartBody>
    </w:docPart>
    <w:docPart>
      <w:docPartPr>
        <w:name w:val="15023B6367384F859374EC6E1A7C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166B1E" w:rsidRDefault="001933A5" w:rsidP="001933A5">
          <w:pPr>
            <w:pStyle w:val="15023B6367384F859374EC6E1A7C04BF4"/>
          </w:pPr>
          <w:r>
            <w:rPr>
              <w:rFonts w:ascii="Arial" w:hAnsi="Arial"/>
              <w:color w:val="000000"/>
            </w:rPr>
            <w:t>[Datums]</w:t>
          </w:r>
        </w:p>
      </w:docPartBody>
    </w:docPart>
    <w:docPart>
      <w:docPartPr>
        <w:name w:val="3F912E137DF14834B782A74B9DC7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442F-720C-45AD-86DC-12EB3CBFDBC1}"/>
      </w:docPartPr>
      <w:docPartBody>
        <w:p w:rsidR="00166B1E" w:rsidRDefault="001933A5">
          <w:r>
            <w:t>Memo</w:t>
          </w:r>
        </w:p>
      </w:docPartBody>
    </w:docPart>
    <w:docPart>
      <w:docPartPr>
        <w:name w:val="1651D7806864458F846D8C6102C59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8B590-D30B-446E-AD8A-9797D6D3841F}"/>
      </w:docPartPr>
      <w:docPartBody>
        <w:p w:rsidR="00166B1E" w:rsidRDefault="001933A5">
          <w:pPr>
            <w:pStyle w:val="1651D7806864458F846D8C6102C5978E"/>
          </w:pPr>
          <w:r>
            <w:t>Memo</w:t>
          </w:r>
        </w:p>
      </w:docPartBody>
    </w:docPart>
    <w:docPart>
      <w:docPartPr>
        <w:name w:val="6DCBC9D32E6946EFB94731222C3A1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067D9-3596-4786-AB17-542328910088}"/>
      </w:docPartPr>
      <w:docPartBody>
        <w:p w:rsidR="00166B1E" w:rsidRDefault="001933A5" w:rsidP="001933A5">
          <w:pPr>
            <w:pStyle w:val="6DCBC9D32E6946EFB94731222C3A19104"/>
          </w:pPr>
          <w:r>
            <w:t>[</w:t>
          </w:r>
          <w:r w:rsidRPr="00DC7613">
            <w:rPr>
              <w:lang w:val="lv-LV"/>
            </w:rPr>
            <w:t>Tekstu sāciet šeit.</w:t>
          </w:r>
          <w:r>
            <w:t>]</w:t>
          </w:r>
        </w:p>
      </w:docPartBody>
    </w:docPart>
    <w:docPart>
      <w:docPartPr>
        <w:name w:val="CF69BD6A0C3249A99D86315790A22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0749-0EE4-45F4-B74B-72D84DD5EE01}"/>
      </w:docPartPr>
      <w:docPartBody>
        <w:p w:rsidR="001933A5" w:rsidRDefault="001933A5" w:rsidP="001933A5">
          <w:pPr>
            <w:pStyle w:val="CF69BD6A0C3249A99D86315790A223023"/>
          </w:pPr>
          <w:r w:rsidRPr="00CB71E6">
            <w:rPr>
              <w:lang w:val="lv-LV"/>
            </w:rPr>
            <w:t>[</w:t>
          </w:r>
          <w:r w:rsidRPr="00CB71E6">
            <w:rPr>
              <w:rFonts w:ascii="Arial" w:hAnsi="Arial"/>
              <w:color w:val="EF4623"/>
              <w:lang w:val="lv-LV"/>
            </w:rPr>
            <w:t>Vārds, uzvārds</w:t>
          </w:r>
          <w:r w:rsidRPr="00CB71E6">
            <w:rPr>
              <w:lang w:val="lv-LV"/>
            </w:rPr>
            <w:t>]</w:t>
          </w:r>
        </w:p>
      </w:docPartBody>
    </w:docPart>
    <w:docPart>
      <w:docPartPr>
        <w:name w:val="BDC390BB73404E53AB4D669D1851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5139D-AFA0-4361-B4BD-BD742A8507E8}"/>
      </w:docPartPr>
      <w:docPartBody>
        <w:p w:rsidR="001933A5" w:rsidRDefault="001933A5" w:rsidP="001933A5">
          <w:pPr>
            <w:pStyle w:val="BDC390BB73404E53AB4D669D1851E3F83"/>
          </w:pPr>
          <w:r w:rsidRPr="00CB71E6">
            <w:rPr>
              <w:lang w:val="lv-LV"/>
            </w:rPr>
            <w:t>[</w:t>
          </w:r>
          <w:r w:rsidRPr="00CB71E6">
            <w:rPr>
              <w:rFonts w:ascii="Arial" w:hAnsi="Arial"/>
              <w:color w:val="EF4623"/>
              <w:lang w:val="lv-LV"/>
            </w:rPr>
            <w:t>Vārds, uzvārds</w:t>
          </w:r>
          <w:r w:rsidRPr="00CB71E6">
            <w:rPr>
              <w:lang w:val="lv-LV"/>
            </w:rPr>
            <w:t>]</w:t>
          </w:r>
        </w:p>
      </w:docPartBody>
    </w:docPart>
    <w:docPart>
      <w:docPartPr>
        <w:name w:val="1DC4BFBBA1324982BC54AC7820944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6C068-EA45-477C-B980-BA1699C144F3}"/>
      </w:docPartPr>
      <w:docPartBody>
        <w:p w:rsidR="001933A5" w:rsidRDefault="001933A5" w:rsidP="001933A5">
          <w:pPr>
            <w:pStyle w:val="1DC4BFBBA1324982BC54AC7820944A543"/>
          </w:pPr>
          <w:r w:rsidRPr="00CB71E6">
            <w:rPr>
              <w:rFonts w:ascii="Arial" w:hAnsi="Arial"/>
              <w:color w:val="EF4623"/>
              <w:lang w:val="lv-LV"/>
            </w:rPr>
            <w:t>[Vārds, uzvārds]</w:t>
          </w:r>
        </w:p>
      </w:docPartBody>
    </w:docPart>
    <w:docPart>
      <w:docPartPr>
        <w:name w:val="C18E928E572649D995DEEDB3C5A28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62D32-EE4D-4236-8F93-7336FB98F18E}"/>
      </w:docPartPr>
      <w:docPartBody>
        <w:p w:rsidR="001933A5" w:rsidRDefault="001933A5" w:rsidP="001933A5">
          <w:pPr>
            <w:pStyle w:val="C18E928E572649D995DEEDB3C5A286993"/>
          </w:pPr>
          <w:r w:rsidRPr="00CB71E6">
            <w:rPr>
              <w:rFonts w:ascii="Arial" w:hAnsi="Arial"/>
              <w:color w:val="EF4623"/>
              <w:lang w:val="lv-LV"/>
            </w:rPr>
            <w:t>[Tēma]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6B1E"/>
    <w:rsid w:val="00166B1E"/>
    <w:rsid w:val="001933A5"/>
    <w:rsid w:val="00196AF2"/>
    <w:rsid w:val="00A1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66B1E"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1933A5"/>
    <w:rPr>
      <w:color w:val="808080"/>
    </w:rPr>
  </w:style>
  <w:style w:type="paragraph" w:customStyle="1" w:styleId="8ACF1AD2D2B2457A904167D8C184FB05">
    <w:name w:val="8ACF1AD2D2B2457A904167D8C184FB05"/>
    <w:rsid w:val="00166B1E"/>
    <w:pPr>
      <w:spacing w:after="0" w:line="240" w:lineRule="auto"/>
    </w:pPr>
    <w:rPr>
      <w:rFonts w:eastAsiaTheme="minorHAnsi"/>
      <w:color w:val="595959" w:themeColor="text1" w:themeTint="A6"/>
      <w:sz w:val="20"/>
      <w:szCs w:val="20"/>
      <w:lang w:val="en-US" w:eastAsia="en-US"/>
    </w:rPr>
  </w:style>
  <w:style w:type="paragraph" w:customStyle="1" w:styleId="60DE3A396F344587B05DFE929D69035C">
    <w:name w:val="60DE3A396F344587B05DFE929D69035C"/>
    <w:rsid w:val="00166B1E"/>
  </w:style>
  <w:style w:type="paragraph" w:customStyle="1" w:styleId="D8A9A249D7B54199912F5AB7BC560B1D">
    <w:name w:val="D8A9A249D7B54199912F5AB7BC560B1D"/>
    <w:rsid w:val="00166B1E"/>
  </w:style>
  <w:style w:type="paragraph" w:customStyle="1" w:styleId="BACEBEA10C76427E86A03A9356B33D66">
    <w:name w:val="BACEBEA10C76427E86A03A9356B33D66"/>
    <w:rsid w:val="00166B1E"/>
  </w:style>
  <w:style w:type="paragraph" w:customStyle="1" w:styleId="17669D16CA1447F3BDF84B88F16400A0">
    <w:name w:val="17669D16CA1447F3BDF84B88F16400A0"/>
    <w:rsid w:val="00166B1E"/>
  </w:style>
  <w:style w:type="paragraph" w:customStyle="1" w:styleId="B870FE179DA44E3B94E3210536C4D2CF">
    <w:name w:val="B870FE179DA44E3B94E3210536C4D2CF"/>
    <w:rsid w:val="00166B1E"/>
  </w:style>
  <w:style w:type="paragraph" w:customStyle="1" w:styleId="C163D098C68247B5A943951691BFD69D">
    <w:name w:val="C163D098C68247B5A943951691BFD69D"/>
    <w:rsid w:val="00166B1E"/>
  </w:style>
  <w:style w:type="paragraph" w:customStyle="1" w:styleId="C32B0E96201A4959B28CCAC5A119DA95">
    <w:name w:val="C32B0E96201A4959B28CCAC5A119DA95"/>
    <w:rsid w:val="00166B1E"/>
    <w:rPr>
      <w:lang w:val="en-US" w:eastAsia="en-US"/>
    </w:rPr>
  </w:style>
  <w:style w:type="paragraph" w:customStyle="1" w:styleId="DC6086D64E4844E2BF7413D5030C6EEB">
    <w:name w:val="DC6086D64E4844E2BF7413D5030C6EEB"/>
    <w:rsid w:val="00166B1E"/>
    <w:rPr>
      <w:lang w:val="en-US" w:eastAsia="en-US"/>
    </w:rPr>
  </w:style>
  <w:style w:type="paragraph" w:customStyle="1" w:styleId="B1DED997780A4554BD37F2173D79DDEA">
    <w:name w:val="B1DED997780A4554BD37F2173D79DDEA"/>
    <w:rsid w:val="00166B1E"/>
    <w:rPr>
      <w:lang w:val="en-US" w:eastAsia="en-US"/>
    </w:rPr>
  </w:style>
  <w:style w:type="paragraph" w:customStyle="1" w:styleId="9A5DD985657847A0B3B1CACC2E71AB8B">
    <w:name w:val="9A5DD985657847A0B3B1CACC2E71AB8B"/>
    <w:rsid w:val="00166B1E"/>
    <w:rPr>
      <w:lang w:val="en-US" w:eastAsia="en-US"/>
    </w:rPr>
  </w:style>
  <w:style w:type="paragraph" w:customStyle="1" w:styleId="A34160718D9E4F4E90B0C829A19DA19D">
    <w:name w:val="A34160718D9E4F4E90B0C829A19DA19D"/>
    <w:rsid w:val="00166B1E"/>
    <w:rPr>
      <w:lang w:val="en-US" w:eastAsia="en-US"/>
    </w:rPr>
  </w:style>
  <w:style w:type="paragraph" w:customStyle="1" w:styleId="BF075597F5734386B835ED6E8A84CA2D">
    <w:name w:val="BF075597F5734386B835ED6E8A84CA2D"/>
    <w:rsid w:val="00166B1E"/>
    <w:rPr>
      <w:lang w:val="en-US" w:eastAsia="en-US"/>
    </w:rPr>
  </w:style>
  <w:style w:type="paragraph" w:customStyle="1" w:styleId="4B568D18E1BC4341804D9B46CEE6A26A">
    <w:name w:val="4B568D18E1BC4341804D9B46CEE6A26A"/>
    <w:rsid w:val="00166B1E"/>
    <w:rPr>
      <w:lang w:val="en-US" w:eastAsia="en-US"/>
    </w:rPr>
  </w:style>
  <w:style w:type="paragraph" w:customStyle="1" w:styleId="15023B6367384F859374EC6E1A7C04BF">
    <w:name w:val="15023B6367384F859374EC6E1A7C04BF"/>
    <w:rsid w:val="00166B1E"/>
    <w:rPr>
      <w:lang w:val="en-US" w:eastAsia="en-US"/>
    </w:rPr>
  </w:style>
  <w:style w:type="paragraph" w:customStyle="1" w:styleId="CE38E55CA9F044A9AF43B248297674B1">
    <w:name w:val="CE38E55CA9F044A9AF43B248297674B1"/>
    <w:rsid w:val="00166B1E"/>
    <w:rPr>
      <w:lang w:val="en-US" w:eastAsia="en-US"/>
    </w:rPr>
  </w:style>
  <w:style w:type="paragraph" w:customStyle="1" w:styleId="A9DF968D3F52470B8121C29B3300EF13">
    <w:name w:val="A9DF968D3F52470B8121C29B3300EF13"/>
    <w:rsid w:val="00166B1E"/>
    <w:rPr>
      <w:lang w:val="en-US" w:eastAsia="en-US"/>
    </w:rPr>
  </w:style>
  <w:style w:type="paragraph" w:customStyle="1" w:styleId="EF226EEC619143809FB24182A1D09AFC">
    <w:name w:val="EF226EEC619143809FB24182A1D09AFC"/>
    <w:rsid w:val="00166B1E"/>
    <w:rPr>
      <w:lang w:val="en-US" w:eastAsia="en-US"/>
    </w:rPr>
  </w:style>
  <w:style w:type="paragraph" w:customStyle="1" w:styleId="80C80A6B61A747078BB67089A4E72564">
    <w:name w:val="80C80A6B61A747078BB67089A4E72564"/>
    <w:rsid w:val="00166B1E"/>
    <w:rPr>
      <w:lang w:val="en-US" w:eastAsia="en-US"/>
    </w:rPr>
  </w:style>
  <w:style w:type="paragraph" w:customStyle="1" w:styleId="D853A0EF5B3B46F18B3CF1827DF4E193">
    <w:name w:val="D853A0EF5B3B46F18B3CF1827DF4E193"/>
    <w:rsid w:val="00166B1E"/>
    <w:rPr>
      <w:lang w:val="en-US" w:eastAsia="en-US"/>
    </w:rPr>
  </w:style>
  <w:style w:type="paragraph" w:customStyle="1" w:styleId="C810BCCCBDB8407093E7BAB70D1EA10B">
    <w:name w:val="C810BCCCBDB8407093E7BAB70D1EA10B"/>
    <w:rsid w:val="00166B1E"/>
    <w:rPr>
      <w:lang w:val="en-US" w:eastAsia="en-US"/>
    </w:rPr>
  </w:style>
  <w:style w:type="paragraph" w:customStyle="1" w:styleId="00CB9181CCF24896B3F8C6754BD0E1DB">
    <w:name w:val="00CB9181CCF24896B3F8C6754BD0E1DB"/>
    <w:rsid w:val="00166B1E"/>
    <w:rPr>
      <w:lang w:val="en-US" w:eastAsia="en-US"/>
    </w:rPr>
  </w:style>
  <w:style w:type="paragraph" w:customStyle="1" w:styleId="1BA5C83EAC6E43C39E90D35BB3858534">
    <w:name w:val="1BA5C83EAC6E43C39E90D35BB3858534"/>
    <w:rsid w:val="00166B1E"/>
    <w:rPr>
      <w:lang w:val="en-US" w:eastAsia="en-US"/>
    </w:rPr>
  </w:style>
  <w:style w:type="paragraph" w:customStyle="1" w:styleId="9D2E67991C7E47BD84F4CDF51357D64D">
    <w:name w:val="9D2E67991C7E47BD84F4CDF51357D64D"/>
    <w:rsid w:val="00166B1E"/>
    <w:rPr>
      <w:lang w:val="en-US" w:eastAsia="en-US"/>
    </w:rPr>
  </w:style>
  <w:style w:type="paragraph" w:customStyle="1" w:styleId="C7F2255E4EB14254813F764ACD4A0D8C">
    <w:name w:val="C7F2255E4EB14254813F764ACD4A0D8C"/>
    <w:rsid w:val="00166B1E"/>
    <w:rPr>
      <w:lang w:val="en-US" w:eastAsia="en-US"/>
    </w:rPr>
  </w:style>
  <w:style w:type="paragraph" w:customStyle="1" w:styleId="545FD54892B244728E4AC59E7FE0A081">
    <w:name w:val="545FD54892B244728E4AC59E7FE0A081"/>
    <w:rsid w:val="00166B1E"/>
    <w:rPr>
      <w:lang w:val="en-US" w:eastAsia="en-US"/>
    </w:rPr>
  </w:style>
  <w:style w:type="paragraph" w:customStyle="1" w:styleId="8BFB11010A974D46A78DFB0C077F74F7">
    <w:name w:val="8BFB11010A974D46A78DFB0C077F74F7"/>
    <w:rsid w:val="00166B1E"/>
    <w:rPr>
      <w:lang w:val="en-US" w:eastAsia="en-US"/>
    </w:rPr>
  </w:style>
  <w:style w:type="paragraph" w:customStyle="1" w:styleId="1651D7806864458F846D8C6102C5978E">
    <w:name w:val="1651D7806864458F846D8C6102C5978E"/>
    <w:rsid w:val="00166B1E"/>
    <w:rPr>
      <w:lang w:val="en-US" w:eastAsia="en-US"/>
    </w:rPr>
  </w:style>
  <w:style w:type="paragraph" w:customStyle="1" w:styleId="9E71E894F50F46DF89C015E4DDAB96BF">
    <w:name w:val="9E71E894F50F46DF89C015E4DDAB96BF"/>
    <w:rsid w:val="00166B1E"/>
    <w:rPr>
      <w:lang w:val="en-US" w:eastAsia="en-US"/>
    </w:rPr>
  </w:style>
  <w:style w:type="paragraph" w:customStyle="1" w:styleId="6DCBC9D32E6946EFB94731222C3A1910">
    <w:name w:val="6DCBC9D32E6946EFB94731222C3A1910"/>
    <w:rsid w:val="00166B1E"/>
    <w:rPr>
      <w:lang w:val="en-US" w:eastAsia="en-US"/>
    </w:rPr>
  </w:style>
  <w:style w:type="paragraph" w:customStyle="1" w:styleId="25E060D2F3544B0D9D0BD89FEFDFE660">
    <w:name w:val="25E060D2F3544B0D9D0BD89FEFDFE660"/>
    <w:rsid w:val="00196AF2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6DCBC9D32E6946EFB94731222C3A19101">
    <w:name w:val="6DCBC9D32E6946EFB94731222C3A19101"/>
    <w:rsid w:val="00196AF2"/>
    <w:pPr>
      <w:spacing w:after="180" w:line="336" w:lineRule="auto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CF69BD6A0C3249A99D86315790A22302">
    <w:name w:val="CF69BD6A0C3249A99D86315790A22302"/>
    <w:rsid w:val="00196AF2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BDC390BB73404E53AB4D669D1851E3F8">
    <w:name w:val="BDC390BB73404E53AB4D669D1851E3F8"/>
    <w:rsid w:val="00196AF2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DC4BFBBA1324982BC54AC7820944A54">
    <w:name w:val="1DC4BFBBA1324982BC54AC7820944A54"/>
    <w:rsid w:val="00196AF2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18E928E572649D995DEEDB3C5A28699">
    <w:name w:val="C18E928E572649D995DEEDB3C5A28699"/>
    <w:rsid w:val="00196AF2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1">
    <w:name w:val="15023B6367384F859374EC6E1A7C04BF1"/>
    <w:rsid w:val="00196AF2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4913CFB0ADC94C329016F6416BC53CB4">
    <w:name w:val="4913CFB0ADC94C329016F6416BC53CB4"/>
    <w:rsid w:val="00196AF2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41BAC01A87F047FABDC6D12D78F143F6">
    <w:name w:val="41BAC01A87F047FABDC6D12D78F143F6"/>
    <w:rsid w:val="00196AF2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788CDE0A7CF344EAB9F858A585B6C429">
    <w:name w:val="788CDE0A7CF344EAB9F858A585B6C429"/>
    <w:rsid w:val="00196AF2"/>
    <w:pPr>
      <w:spacing w:after="180" w:line="336" w:lineRule="auto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E140B99689D84A90AD9803DDFD682FD6">
    <w:name w:val="E140B99689D84A90AD9803DDFD682FD6"/>
    <w:rsid w:val="00196AF2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13533E66AB7C4CBDA78A6CD9CAE89261">
    <w:name w:val="13533E66AB7C4CBDA78A6CD9CAE89261"/>
    <w:rsid w:val="00196AF2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6DE39EF5578243CA883CB49481B13790">
    <w:name w:val="6DE39EF5578243CA883CB49481B13790"/>
    <w:rsid w:val="00196AF2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1">
    <w:name w:val="25E060D2F3544B0D9D0BD89FEFDFE6601"/>
    <w:rsid w:val="00196AF2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6DCBC9D32E6946EFB94731222C3A19102">
    <w:name w:val="6DCBC9D32E6946EFB94731222C3A19102"/>
    <w:rsid w:val="00196AF2"/>
    <w:pPr>
      <w:spacing w:after="180" w:line="336" w:lineRule="auto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CF69BD6A0C3249A99D86315790A223021">
    <w:name w:val="CF69BD6A0C3249A99D86315790A223021"/>
    <w:rsid w:val="00196AF2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BDC390BB73404E53AB4D669D1851E3F81">
    <w:name w:val="BDC390BB73404E53AB4D669D1851E3F81"/>
    <w:rsid w:val="00196AF2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DC4BFBBA1324982BC54AC7820944A541">
    <w:name w:val="1DC4BFBBA1324982BC54AC7820944A541"/>
    <w:rsid w:val="00196AF2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18E928E572649D995DEEDB3C5A286991">
    <w:name w:val="C18E928E572649D995DEEDB3C5A286991"/>
    <w:rsid w:val="00196AF2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2">
    <w:name w:val="15023B6367384F859374EC6E1A7C04BF2"/>
    <w:rsid w:val="00196AF2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4913CFB0ADC94C329016F6416BC53CB41">
    <w:name w:val="4913CFB0ADC94C329016F6416BC53CB41"/>
    <w:rsid w:val="00196AF2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41BAC01A87F047FABDC6D12D78F143F61">
    <w:name w:val="41BAC01A87F047FABDC6D12D78F143F61"/>
    <w:rsid w:val="00196AF2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788CDE0A7CF344EAB9F858A585B6C4291">
    <w:name w:val="788CDE0A7CF344EAB9F858A585B6C4291"/>
    <w:rsid w:val="00196AF2"/>
    <w:pPr>
      <w:spacing w:after="180" w:line="336" w:lineRule="auto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E140B99689D84A90AD9803DDFD682FD61">
    <w:name w:val="E140B99689D84A90AD9803DDFD682FD61"/>
    <w:rsid w:val="00196AF2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13533E66AB7C4CBDA78A6CD9CAE892611">
    <w:name w:val="13533E66AB7C4CBDA78A6CD9CAE892611"/>
    <w:rsid w:val="00196AF2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6DE39EF5578243CA883CB49481B137901">
    <w:name w:val="6DE39EF5578243CA883CB49481B137901"/>
    <w:rsid w:val="00196AF2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F86472DD7E54761868B5C14D8D91044">
    <w:name w:val="2F86472DD7E54761868B5C14D8D91044"/>
    <w:rsid w:val="00196AF2"/>
    <w:rPr>
      <w:lang w:val="en-US" w:eastAsia="en-US"/>
    </w:rPr>
  </w:style>
  <w:style w:type="paragraph" w:customStyle="1" w:styleId="25E060D2F3544B0D9D0BD89FEFDFE6602">
    <w:name w:val="25E060D2F3544B0D9D0BD89FEFDFE6602"/>
    <w:rsid w:val="00196AF2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6DCBC9D32E6946EFB94731222C3A19103">
    <w:name w:val="6DCBC9D32E6946EFB94731222C3A19103"/>
    <w:rsid w:val="00196AF2"/>
    <w:pPr>
      <w:spacing w:after="180" w:line="336" w:lineRule="auto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CF69BD6A0C3249A99D86315790A223022">
    <w:name w:val="CF69BD6A0C3249A99D86315790A223022"/>
    <w:rsid w:val="00196AF2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BDC390BB73404E53AB4D669D1851E3F82">
    <w:name w:val="BDC390BB73404E53AB4D669D1851E3F82"/>
    <w:rsid w:val="00196AF2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DC4BFBBA1324982BC54AC7820944A542">
    <w:name w:val="1DC4BFBBA1324982BC54AC7820944A542"/>
    <w:rsid w:val="00196AF2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18E928E572649D995DEEDB3C5A286992">
    <w:name w:val="C18E928E572649D995DEEDB3C5A286992"/>
    <w:rsid w:val="00196AF2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3">
    <w:name w:val="15023B6367384F859374EC6E1A7C04BF3"/>
    <w:rsid w:val="00196AF2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4913CFB0ADC94C329016F6416BC53CB42">
    <w:name w:val="4913CFB0ADC94C329016F6416BC53CB42"/>
    <w:rsid w:val="00196AF2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41BAC01A87F047FABDC6D12D78F143F62">
    <w:name w:val="41BAC01A87F047FABDC6D12D78F143F62"/>
    <w:rsid w:val="00196AF2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F86472DD7E54761868B5C14D8D910441">
    <w:name w:val="2F86472DD7E54761868B5C14D8D910441"/>
    <w:rsid w:val="00196AF2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E140B99689D84A90AD9803DDFD682FD62">
    <w:name w:val="E140B99689D84A90AD9803DDFD682FD62"/>
    <w:rsid w:val="00196AF2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13533E66AB7C4CBDA78A6CD9CAE892612">
    <w:name w:val="13533E66AB7C4CBDA78A6CD9CAE892612"/>
    <w:rsid w:val="00196AF2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6DE39EF5578243CA883CB49481B137902">
    <w:name w:val="6DE39EF5578243CA883CB49481B137902"/>
    <w:rsid w:val="00196AF2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3">
    <w:name w:val="25E060D2F3544B0D9D0BD89FEFDFE6603"/>
    <w:rsid w:val="001933A5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6DCBC9D32E6946EFB94731222C3A19104">
    <w:name w:val="6DCBC9D32E6946EFB94731222C3A19104"/>
    <w:rsid w:val="001933A5"/>
    <w:pPr>
      <w:spacing w:after="180" w:line="336" w:lineRule="auto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CF69BD6A0C3249A99D86315790A223023">
    <w:name w:val="CF69BD6A0C3249A99D86315790A223023"/>
    <w:rsid w:val="001933A5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BDC390BB73404E53AB4D669D1851E3F83">
    <w:name w:val="BDC390BB73404E53AB4D669D1851E3F83"/>
    <w:rsid w:val="001933A5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DC4BFBBA1324982BC54AC7820944A543">
    <w:name w:val="1DC4BFBBA1324982BC54AC7820944A543"/>
    <w:rsid w:val="001933A5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18E928E572649D995DEEDB3C5A286993">
    <w:name w:val="C18E928E572649D995DEEDB3C5A286993"/>
    <w:rsid w:val="001933A5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4">
    <w:name w:val="15023B6367384F859374EC6E1A7C04BF4"/>
    <w:rsid w:val="001933A5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2C62007F2BCF4459B5B622E5B4CC35A3">
    <w:name w:val="2C62007F2BCF4459B5B622E5B4CC35A3"/>
    <w:rsid w:val="001933A5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98F39C00536D48A3AAE66EEE153CC101">
    <w:name w:val="98F39C00536D48A3AAE66EEE153CC101"/>
    <w:rsid w:val="001933A5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D29ADBB5078348AE9F5B5D369DDE0CD7">
    <w:name w:val="D29ADBB5078348AE9F5B5D369DDE0CD7"/>
    <w:rsid w:val="001933A5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F7C18D4C0D334024A6326C344E4FED17">
    <w:name w:val="F7C18D4C0D334024A6326C344E4FED17"/>
    <w:rsid w:val="001933A5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4D5B12C799F44833B4B95C8DE2C1F27D">
    <w:name w:val="4D5B12C799F44833B4B95C8DE2C1F27D"/>
    <w:rsid w:val="001933A5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F8032E0BE9D044C9965A33ACF58ED244">
    <w:name w:val="F8032E0BE9D044C9965A33ACF58ED244"/>
    <w:rsid w:val="001933A5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7bfde04f-d4bc-4268-81e4-bb697037e161" xsi:nil="true"/>
    <ApprovalStatus xmlns="7bfde04f-d4bc-4268-81e4-bb697037e161">InProgress</ApprovalStatus>
    <MarketSpecific xmlns="7bfde04f-d4bc-4268-81e4-bb697037e161">false</MarketSpecific>
    <LocComments xmlns="7bfde04f-d4bc-4268-81e4-bb697037e161" xsi:nil="true"/>
    <LocLastLocAttemptVersionTypeLookup xmlns="7bfde04f-d4bc-4268-81e4-bb697037e161" xsi:nil="true"/>
    <DirectSourceMarket xmlns="7bfde04f-d4bc-4268-81e4-bb697037e161">english</DirectSourceMarket>
    <ThumbnailAssetId xmlns="7bfde04f-d4bc-4268-81e4-bb697037e161" xsi:nil="true"/>
    <PrimaryImageGen xmlns="7bfde04f-d4bc-4268-81e4-bb697037e161">true</PrimaryImageGen>
    <LocNewPublishedVersionLookup xmlns="7bfde04f-d4bc-4268-81e4-bb697037e161" xsi:nil="true"/>
    <LegacyData xmlns="7bfde04f-d4bc-4268-81e4-bb697037e161" xsi:nil="true"/>
    <LocRecommendedHandoff xmlns="7bfde04f-d4bc-4268-81e4-bb697037e161" xsi:nil="true"/>
    <BusinessGroup xmlns="7bfde04f-d4bc-4268-81e4-bb697037e161" xsi:nil="true"/>
    <BlockPublish xmlns="7bfde04f-d4bc-4268-81e4-bb697037e161">false</BlockPublish>
    <TPFriendlyName xmlns="7bfde04f-d4bc-4268-81e4-bb697037e161" xsi:nil="true"/>
    <LocOverallPublishStatusLookup xmlns="7bfde04f-d4bc-4268-81e4-bb697037e161" xsi:nil="true"/>
    <NumericId xmlns="7bfde04f-d4bc-4268-81e4-bb697037e161" xsi:nil="true"/>
    <APEditor xmlns="7bfde04f-d4bc-4268-81e4-bb697037e161">
      <UserInfo>
        <DisplayName/>
        <AccountId xsi:nil="true"/>
        <AccountType/>
      </UserInfo>
    </APEditor>
    <SourceTitle xmlns="7bfde04f-d4bc-4268-81e4-bb697037e161" xsi:nil="true"/>
    <OpenTemplate xmlns="7bfde04f-d4bc-4268-81e4-bb697037e161">true</OpenTemplate>
    <LocOverallLocStatusLookup xmlns="7bfde04f-d4bc-4268-81e4-bb697037e161" xsi:nil="true"/>
    <UALocComments xmlns="7bfde04f-d4bc-4268-81e4-bb697037e161" xsi:nil="true"/>
    <ParentAssetId xmlns="7bfde04f-d4bc-4268-81e4-bb697037e161" xsi:nil="true"/>
    <IntlLangReviewDate xmlns="7bfde04f-d4bc-4268-81e4-bb697037e161" xsi:nil="true"/>
    <FeatureTagsTaxHTField0 xmlns="7bfde04f-d4bc-4268-81e4-bb697037e161">
      <Terms xmlns="http://schemas.microsoft.com/office/infopath/2007/PartnerControls"/>
    </FeatureTagsTaxHTField0>
    <PublishStatusLookup xmlns="7bfde04f-d4bc-4268-81e4-bb697037e161">
      <Value>205006</Value>
    </PublishStatusLookup>
    <Providers xmlns="7bfde04f-d4bc-4268-81e4-bb697037e161" xsi:nil="true"/>
    <MachineTranslated xmlns="7bfde04f-d4bc-4268-81e4-bb697037e161">false</MachineTranslated>
    <OriginalSourceMarket xmlns="7bfde04f-d4bc-4268-81e4-bb697037e161">english</OriginalSourceMarket>
    <APDescription xmlns="7bfde04f-d4bc-4268-81e4-bb697037e161">This business memo can be used for any type of meeting information or follow-up.</APDescription>
    <ClipArtFilename xmlns="7bfde04f-d4bc-4268-81e4-bb697037e161" xsi:nil="true"/>
    <ContentItem xmlns="7bfde04f-d4bc-4268-81e4-bb697037e161" xsi:nil="true"/>
    <TPInstallLocation xmlns="7bfde04f-d4bc-4268-81e4-bb697037e161" xsi:nil="true"/>
    <PublishTargets xmlns="7bfde04f-d4bc-4268-81e4-bb697037e161">OfficeOnlineVNext</PublishTargets>
    <TimesCloned xmlns="7bfde04f-d4bc-4268-81e4-bb697037e161" xsi:nil="true"/>
    <AssetStart xmlns="7bfde04f-d4bc-4268-81e4-bb697037e161">2011-12-02T20:18:00+00:00</AssetStart>
    <Provider xmlns="7bfde04f-d4bc-4268-81e4-bb697037e161" xsi:nil="true"/>
    <AcquiredFrom xmlns="7bfde04f-d4bc-4268-81e4-bb697037e161">Internal MS</AcquiredFrom>
    <FriendlyTitle xmlns="7bfde04f-d4bc-4268-81e4-bb697037e161" xsi:nil="true"/>
    <LastHandOff xmlns="7bfde04f-d4bc-4268-81e4-bb697037e161" xsi:nil="true"/>
    <TPClientViewer xmlns="7bfde04f-d4bc-4268-81e4-bb697037e161" xsi:nil="true"/>
    <ShowIn xmlns="7bfde04f-d4bc-4268-81e4-bb697037e161">Show everywhere</ShowIn>
    <UANotes xmlns="7bfde04f-d4bc-4268-81e4-bb697037e161" xsi:nil="true"/>
    <TemplateStatus xmlns="7bfde04f-d4bc-4268-81e4-bb697037e161">Complete</TemplateStatus>
    <InternalTagsTaxHTField0 xmlns="7bfde04f-d4bc-4268-81e4-bb697037e161">
      <Terms xmlns="http://schemas.microsoft.com/office/infopath/2007/PartnerControls"/>
    </InternalTagsTaxHTField0>
    <CSXHash xmlns="7bfde04f-d4bc-4268-81e4-bb697037e161" xsi:nil="true"/>
    <Downloads xmlns="7bfde04f-d4bc-4268-81e4-bb697037e161">0</Downloads>
    <VoteCount xmlns="7bfde04f-d4bc-4268-81e4-bb697037e161" xsi:nil="true"/>
    <OOCacheId xmlns="7bfde04f-d4bc-4268-81e4-bb697037e161" xsi:nil="true"/>
    <IsDeleted xmlns="7bfde04f-d4bc-4268-81e4-bb697037e161">false</IsDeleted>
    <AssetExpire xmlns="7bfde04f-d4bc-4268-81e4-bb697037e161">2029-05-12T07:00:00+00:00</AssetExpire>
    <DSATActionTaken xmlns="7bfde04f-d4bc-4268-81e4-bb697037e161" xsi:nil="true"/>
    <LocPublishedDependentAssetsLookup xmlns="7bfde04f-d4bc-4268-81e4-bb697037e161" xsi:nil="true"/>
    <CSXSubmissionMarket xmlns="7bfde04f-d4bc-4268-81e4-bb697037e161" xsi:nil="true"/>
    <TPExecutable xmlns="7bfde04f-d4bc-4268-81e4-bb697037e161" xsi:nil="true"/>
    <EditorialTags xmlns="7bfde04f-d4bc-4268-81e4-bb697037e161" xsi:nil="true"/>
    <SubmitterId xmlns="7bfde04f-d4bc-4268-81e4-bb697037e161" xsi:nil="true"/>
    <ApprovalLog xmlns="7bfde04f-d4bc-4268-81e4-bb697037e161" xsi:nil="true"/>
    <AssetType xmlns="7bfde04f-d4bc-4268-81e4-bb697037e161">TP</AssetType>
    <BugNumber xmlns="7bfde04f-d4bc-4268-81e4-bb697037e161" xsi:nil="true"/>
    <CSXSubmissionDate xmlns="7bfde04f-d4bc-4268-81e4-bb697037e161" xsi:nil="true"/>
    <CSXUpdate xmlns="7bfde04f-d4bc-4268-81e4-bb697037e161">false</CSXUpdate>
    <Milestone xmlns="7bfde04f-d4bc-4268-81e4-bb697037e161" xsi:nil="true"/>
    <RecommendationsModifier xmlns="7bfde04f-d4bc-4268-81e4-bb697037e161" xsi:nil="true"/>
    <OriginAsset xmlns="7bfde04f-d4bc-4268-81e4-bb697037e161" xsi:nil="true"/>
    <TPComponent xmlns="7bfde04f-d4bc-4268-81e4-bb697037e161" xsi:nil="true"/>
    <AssetId xmlns="7bfde04f-d4bc-4268-81e4-bb697037e161">TP102790956</AssetId>
    <IntlLocPriority xmlns="7bfde04f-d4bc-4268-81e4-bb697037e161" xsi:nil="true"/>
    <PolicheckWords xmlns="7bfde04f-d4bc-4268-81e4-bb697037e161" xsi:nil="true"/>
    <TPLaunchHelpLink xmlns="7bfde04f-d4bc-4268-81e4-bb697037e161" xsi:nil="true"/>
    <TPApplication xmlns="7bfde04f-d4bc-4268-81e4-bb697037e161" xsi:nil="true"/>
    <CrawlForDependencies xmlns="7bfde04f-d4bc-4268-81e4-bb697037e161">false</CrawlForDependencies>
    <HandoffToMSDN xmlns="7bfde04f-d4bc-4268-81e4-bb697037e161" xsi:nil="true"/>
    <PlannedPubDate xmlns="7bfde04f-d4bc-4268-81e4-bb697037e161" xsi:nil="true"/>
    <IntlLangReviewer xmlns="7bfde04f-d4bc-4268-81e4-bb697037e161" xsi:nil="true"/>
    <TrustLevel xmlns="7bfde04f-d4bc-4268-81e4-bb697037e161">1 Microsoft Managed Content</TrustLevel>
    <LocLastLocAttemptVersionLookup xmlns="7bfde04f-d4bc-4268-81e4-bb697037e161">694815</LocLastLocAttemptVersionLookup>
    <LocProcessedForHandoffsLookup xmlns="7bfde04f-d4bc-4268-81e4-bb697037e161" xsi:nil="true"/>
    <IsSearchable xmlns="7bfde04f-d4bc-4268-81e4-bb697037e161">true</IsSearchable>
    <TemplateTemplateType xmlns="7bfde04f-d4bc-4268-81e4-bb697037e161">Word Document Template</TemplateTemplateType>
    <CampaignTagsTaxHTField0 xmlns="7bfde04f-d4bc-4268-81e4-bb697037e161">
      <Terms xmlns="http://schemas.microsoft.com/office/infopath/2007/PartnerControls"/>
    </CampaignTagsTaxHTField0>
    <TPNamespace xmlns="7bfde04f-d4bc-4268-81e4-bb697037e161" xsi:nil="true"/>
    <LocOverallPreviewStatusLookup xmlns="7bfde04f-d4bc-4268-81e4-bb697037e161" xsi:nil="true"/>
    <TaxCatchAll xmlns="7bfde04f-d4bc-4268-81e4-bb697037e161"/>
    <Markets xmlns="7bfde04f-d4bc-4268-81e4-bb697037e161"/>
    <UAProjectedTotalWords xmlns="7bfde04f-d4bc-4268-81e4-bb697037e161" xsi:nil="true"/>
    <IntlLangReview xmlns="7bfde04f-d4bc-4268-81e4-bb697037e161" xsi:nil="true"/>
    <OutputCachingOn xmlns="7bfde04f-d4bc-4268-81e4-bb697037e161">false</OutputCachingOn>
    <APAuthor xmlns="7bfde04f-d4bc-4268-81e4-bb697037e161">
      <UserInfo>
        <DisplayName>REDMOND\ncrowell</DisplayName>
        <AccountId>81</AccountId>
        <AccountType/>
      </UserInfo>
    </APAuthor>
    <LocManualTestRequired xmlns="7bfde04f-d4bc-4268-81e4-bb697037e161">false</LocManualTestRequired>
    <TPCommandLine xmlns="7bfde04f-d4bc-4268-81e4-bb697037e161" xsi:nil="true"/>
    <TPAppVersion xmlns="7bfde04f-d4bc-4268-81e4-bb697037e161" xsi:nil="true"/>
    <EditorialStatus xmlns="7bfde04f-d4bc-4268-81e4-bb697037e161">Complete</EditorialStatus>
    <LastModifiedDateTime xmlns="7bfde04f-d4bc-4268-81e4-bb697037e161" xsi:nil="true"/>
    <ScenarioTagsTaxHTField0 xmlns="7bfde04f-d4bc-4268-81e4-bb697037e161">
      <Terms xmlns="http://schemas.microsoft.com/office/infopath/2007/PartnerControls"/>
    </ScenarioTagsTaxHTField0>
    <LocProcessedForMarketsLookup xmlns="7bfde04f-d4bc-4268-81e4-bb697037e161" xsi:nil="true"/>
    <TPLaunchHelpLinkType xmlns="7bfde04f-d4bc-4268-81e4-bb697037e161">Template</TPLaunchHelpLinkType>
    <LocalizationTagsTaxHTField0 xmlns="7bfde04f-d4bc-4268-81e4-bb697037e161">
      <Terms xmlns="http://schemas.microsoft.com/office/infopath/2007/PartnerControls"/>
    </LocalizationTagsTaxHTField0>
    <UACurrentWords xmlns="7bfde04f-d4bc-4268-81e4-bb697037e161" xsi:nil="true"/>
    <ArtSampleDocs xmlns="7bfde04f-d4bc-4268-81e4-bb697037e161" xsi:nil="true"/>
    <UALocRecommendation xmlns="7bfde04f-d4bc-4268-81e4-bb697037e161">Localize</UALocRecommendation>
    <Manager xmlns="7bfde04f-d4bc-4268-81e4-bb697037e161" xsi:nil="true"/>
    <LocOverallHandbackStatusLookup xmlns="7bfde04f-d4bc-4268-81e4-bb697037e161" xsi:nil="true"/>
    <OriginalRelease xmlns="7bfde04f-d4bc-4268-81e4-bb697037e161">15</OriginalRelease>
    <LocMarketGroupTiers2 xmlns="7bfde04f-d4bc-4268-81e4-bb697037e16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3C4CE5673F73C45AB52850A0E51E49F040019DC828CB3D3D348B9D8CA497EBC10AA" ma:contentTypeVersion="54" ma:contentTypeDescription="Create a new document." ma:contentTypeScope="" ma:versionID="9d9bf9b0329aa174a3ab8a097052d3ce">
  <xsd:schema xmlns:xsd="http://www.w3.org/2001/XMLSchema" xmlns:xs="http://www.w3.org/2001/XMLSchema" xmlns:p="http://schemas.microsoft.com/office/2006/metadata/properties" xmlns:ns2="7bfde04f-d4bc-4268-81e4-bb697037e161" targetNamespace="http://schemas.microsoft.com/office/2006/metadata/properties" ma:root="true" ma:fieldsID="f62ca86716fe040865b931bda7e20825" ns2:_="">
    <xsd:import namespace="7bfde04f-d4bc-4268-81e4-bb697037e161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e04f-d4bc-4268-81e4-bb697037e161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0433b1-bddd-4618-95a2-3d0cae6d6bd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60EEFEB-DF9A-4665-A789-F4AC8F0B1A0F}" ma:internalName="CSXSubmissionMarket" ma:readOnly="false" ma:showField="MarketName" ma:web="7bfde04f-d4bc-4268-81e4-bb697037e161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cc84f6d-53a5-4deb-b3b1-0395c55c20a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69E9AE8-045C-485D-B05E-067FEBDCB9E4}" ma:internalName="InProjectListLookup" ma:readOnly="true" ma:showField="InProjectLis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43edf57-4c6c-4284-b762-885bdcffeb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69E9AE8-045C-485D-B05E-067FEBDCB9E4}" ma:internalName="LastCompleteVersionLookup" ma:readOnly="true" ma:showField="LastComplete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69E9AE8-045C-485D-B05E-067FEBDCB9E4}" ma:internalName="LastPreviewErrorLookup" ma:readOnly="true" ma:showField="LastPreview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69E9AE8-045C-485D-B05E-067FEBDCB9E4}" ma:internalName="LastPreviewResultLookup" ma:readOnly="true" ma:showField="LastPreview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69E9AE8-045C-485D-B05E-067FEBDCB9E4}" ma:internalName="LastPreviewAttemptDateLookup" ma:readOnly="true" ma:showField="LastPreview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69E9AE8-045C-485D-B05E-067FEBDCB9E4}" ma:internalName="LastPreviewedByLookup" ma:readOnly="true" ma:showField="LastPreview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69E9AE8-045C-485D-B05E-067FEBDCB9E4}" ma:internalName="LastPreviewTimeLookup" ma:readOnly="true" ma:showField="LastPreview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69E9AE8-045C-485D-B05E-067FEBDCB9E4}" ma:internalName="LastPreviewVersionLookup" ma:readOnly="true" ma:showField="LastPreview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69E9AE8-045C-485D-B05E-067FEBDCB9E4}" ma:internalName="LastPublishErrorLookup" ma:readOnly="true" ma:showField="LastPublish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69E9AE8-045C-485D-B05E-067FEBDCB9E4}" ma:internalName="LastPublishResultLookup" ma:readOnly="true" ma:showField="LastPublish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69E9AE8-045C-485D-B05E-067FEBDCB9E4}" ma:internalName="LastPublishAttemptDateLookup" ma:readOnly="true" ma:showField="LastPublish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69E9AE8-045C-485D-B05E-067FEBDCB9E4}" ma:internalName="LastPublishedByLookup" ma:readOnly="true" ma:showField="LastPublish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69E9AE8-045C-485D-B05E-067FEBDCB9E4}" ma:internalName="LastPublishTimeLookup" ma:readOnly="true" ma:showField="LastPublish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69E9AE8-045C-485D-B05E-067FEBDCB9E4}" ma:internalName="LastPublishVersionLookup" ma:readOnly="true" ma:showField="LastPublish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AD25820-5D61-4591-9713-D60A3B60F6A0}" ma:internalName="LocLastLocAttemptVersionLookup" ma:readOnly="false" ma:showField="LastLocAttemptVersion" ma:web="7bfde04f-d4bc-4268-81e4-bb697037e161">
      <xsd:simpleType>
        <xsd:restriction base="dms:Lookup"/>
      </xsd:simpleType>
    </xsd:element>
    <xsd:element name="LocLastLocAttemptVersionTypeLookup" ma:index="71" nillable="true" ma:displayName="Loc Last Loc Attempt Version Type" ma:default="" ma:list="{AAD25820-5D61-4591-9713-D60A3B60F6A0}" ma:internalName="LocLastLocAttemptVersionTypeLookup" ma:readOnly="true" ma:showField="LastLocAttemptVersionType" ma:web="7bfde04f-d4bc-4268-81e4-bb697037e161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AD25820-5D61-4591-9713-D60A3B60F6A0}" ma:internalName="LocNewPublishedVersionLookup" ma:readOnly="true" ma:showField="NewPublishedVersion" ma:web="7bfde04f-d4bc-4268-81e4-bb697037e161">
      <xsd:simpleType>
        <xsd:restriction base="dms:Lookup"/>
      </xsd:simpleType>
    </xsd:element>
    <xsd:element name="LocOverallHandbackStatusLookup" ma:index="75" nillable="true" ma:displayName="Loc Overall Handback Status" ma:default="" ma:list="{AAD25820-5D61-4591-9713-D60A3B60F6A0}" ma:internalName="LocOverallHandbackStatusLookup" ma:readOnly="true" ma:showField="OverallHandbackStatus" ma:web="7bfde04f-d4bc-4268-81e4-bb697037e161">
      <xsd:simpleType>
        <xsd:restriction base="dms:Lookup"/>
      </xsd:simpleType>
    </xsd:element>
    <xsd:element name="LocOverallLocStatusLookup" ma:index="76" nillable="true" ma:displayName="Loc Overall Localize Status" ma:default="" ma:list="{AAD25820-5D61-4591-9713-D60A3B60F6A0}" ma:internalName="LocOverallLocStatusLookup" ma:readOnly="true" ma:showField="OverallLocStatus" ma:web="7bfde04f-d4bc-4268-81e4-bb697037e161">
      <xsd:simpleType>
        <xsd:restriction base="dms:Lookup"/>
      </xsd:simpleType>
    </xsd:element>
    <xsd:element name="LocOverallPreviewStatusLookup" ma:index="77" nillable="true" ma:displayName="Loc Overall Preview Status" ma:default="" ma:list="{AAD25820-5D61-4591-9713-D60A3B60F6A0}" ma:internalName="LocOverallPreviewStatusLookup" ma:readOnly="true" ma:showField="OverallPreviewStatus" ma:web="7bfde04f-d4bc-4268-81e4-bb697037e161">
      <xsd:simpleType>
        <xsd:restriction base="dms:Lookup"/>
      </xsd:simpleType>
    </xsd:element>
    <xsd:element name="LocOverallPublishStatusLookup" ma:index="78" nillable="true" ma:displayName="Loc Overall Publish Status" ma:default="" ma:list="{AAD25820-5D61-4591-9713-D60A3B60F6A0}" ma:internalName="LocOverallPublishStatusLookup" ma:readOnly="true" ma:showField="OverallPublishStatus" ma:web="7bfde04f-d4bc-4268-81e4-bb697037e161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AD25820-5D61-4591-9713-D60A3B60F6A0}" ma:internalName="LocProcessedForHandoffsLookup" ma:readOnly="true" ma:showField="ProcessedForHandoffs" ma:web="7bfde04f-d4bc-4268-81e4-bb697037e161">
      <xsd:simpleType>
        <xsd:restriction base="dms:Lookup"/>
      </xsd:simpleType>
    </xsd:element>
    <xsd:element name="LocProcessedForMarketsLookup" ma:index="81" nillable="true" ma:displayName="Loc Processed For Markets" ma:default="" ma:list="{AAD25820-5D61-4591-9713-D60A3B60F6A0}" ma:internalName="LocProcessedForMarketsLookup" ma:readOnly="true" ma:showField="ProcessedForMarkets" ma:web="7bfde04f-d4bc-4268-81e4-bb697037e161">
      <xsd:simpleType>
        <xsd:restriction base="dms:Lookup"/>
      </xsd:simpleType>
    </xsd:element>
    <xsd:element name="LocPublishedDependentAssetsLookup" ma:index="82" nillable="true" ma:displayName="Loc Published Dependent Assets" ma:default="" ma:list="{AAD25820-5D61-4591-9713-D60A3B60F6A0}" ma:internalName="LocPublishedDependentAssetsLookup" ma:readOnly="true" ma:showField="PublishedDependentAssets" ma:web="7bfde04f-d4bc-4268-81e4-bb697037e161">
      <xsd:simpleType>
        <xsd:restriction base="dms:Lookup"/>
      </xsd:simpleType>
    </xsd:element>
    <xsd:element name="LocPublishedLinkedAssetsLookup" ma:index="83" nillable="true" ma:displayName="Loc Published Linked Assets" ma:default="" ma:list="{AAD25820-5D61-4591-9713-D60A3B60F6A0}" ma:internalName="LocPublishedLinkedAssetsLookup" ma:readOnly="true" ma:showField="PublishedLinkedAssets" ma:web="7bfde04f-d4bc-4268-81e4-bb697037e161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9f2a5dc-0320-4283-88cb-f9895f7700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60EEFEB-DF9A-4665-A789-F4AC8F0B1A0F}" ma:internalName="Markets" ma:readOnly="false" ma:showField="MarketNa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69E9AE8-045C-485D-B05E-067FEBDCB9E4}" ma:internalName="NumOfRatingsLookup" ma:readOnly="true" ma:showField="NumOfRating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69E9AE8-045C-485D-B05E-067FEBDCB9E4}" ma:internalName="PublishStatusLookup" ma:readOnly="false" ma:showField="PublishStatu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0e7122e-cd4c-4596-8cd9-6ece96493455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28303fd-6289-4d45-8503-25c5457b9861}" ma:internalName="TaxCatchAll" ma:showField="CatchAllData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28303fd-6289-4d45-8503-25c5457b9861}" ma:internalName="TaxCatchAllLabel" ma:readOnly="true" ma:showField="CatchAllDataLabel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CC18D-C81A-4265-8920-21E4E70164BB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F850DEDD-83F8-468D-9A94-F4E5F67622D4}"/>
</file>

<file path=customXml/itemProps4.xml><?xml version="1.0" encoding="utf-8"?>
<ds:datastoreItem xmlns:ds="http://schemas.openxmlformats.org/officeDocument/2006/customXml" ds:itemID="{6E0AABFA-CBF0-4B6A-A4D2-30361C05AD59}"/>
</file>

<file path=docProps/app.xml><?xml version="1.0" encoding="utf-8"?>
<Properties xmlns="http://schemas.openxmlformats.org/officeDocument/2006/extended-properties" xmlns:vt="http://schemas.openxmlformats.org/officeDocument/2006/docPropsVTypes">
  <Template>Business Memo_red and black_15_TP102790956</Template>
  <TotalTime>33</TotalTime>
  <Pages>1</Pages>
  <Words>53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lonng</dc:creator>
  <cp:lastModifiedBy>Sistēmas Windows lietotājs</cp:lastModifiedBy>
  <cp:revision>9</cp:revision>
  <dcterms:created xsi:type="dcterms:W3CDTF">2012-05-16T10:19:00Z</dcterms:created>
  <dcterms:modified xsi:type="dcterms:W3CDTF">2012-07-10T04:32:00Z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0x010100D3C4CE5673F73C45AB52850A0E51E49F040019DC828CB3D3D348B9D8CA497EBC10AA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