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rPr>
        <w:alias w:val="Tên Bạn:"/>
        <w:tag w:val="Tên Bạn:"/>
        <w:id w:val="-400285207"/>
        <w:placeholder>
          <w:docPart w:val="A72DA19115DE40C8BDE49E9898BC19C1"/>
        </w:placeholder>
        <w:temporary/>
        <w:showingPlcHdr/>
        <w15:appearance w15:val="hidden"/>
      </w:sdtPr>
      <w:sdtEndPr/>
      <w:sdtContent>
        <w:p w:rsidR="00DE55F0" w:rsidRPr="00F56428" w:rsidRDefault="00DE55F0" w:rsidP="00DE55F0">
          <w:pPr>
            <w:pStyle w:val="Tiu"/>
            <w:rPr>
              <w:rFonts w:ascii="Calibri" w:hAnsi="Calibri"/>
            </w:rPr>
          </w:pPr>
          <w:r w:rsidRPr="00F56428">
            <w:rPr>
              <w:rFonts w:ascii="Calibri" w:hAnsi="Calibri"/>
              <w:lang w:val="vi-VN" w:bidi="vi-VN"/>
            </w:rPr>
            <w:t>Tên Bạn</w:t>
          </w:r>
        </w:p>
      </w:sdtContent>
    </w:sdt>
    <w:sdt>
      <w:sdtPr>
        <w:rPr>
          <w:rFonts w:ascii="Calibri" w:hAnsi="Calibri"/>
        </w:rPr>
        <w:alias w:val="Nhập chức danh:"/>
        <w:tag w:val="Nhập chức danh:"/>
        <w:id w:val="-786973095"/>
        <w:placeholder>
          <w:docPart w:val="AC01511FAA884022A80E6D733A1B4BB3"/>
        </w:placeholder>
        <w:temporary/>
        <w:showingPlcHdr/>
        <w15:appearance w15:val="hidden"/>
      </w:sdtPr>
      <w:sdtEndPr/>
      <w:sdtContent>
        <w:p w:rsidR="000C5155" w:rsidRPr="00F56428" w:rsidRDefault="008E1F80">
          <w:pPr>
            <w:pStyle w:val="Tiuphu"/>
            <w:rPr>
              <w:rFonts w:ascii="Calibri" w:hAnsi="Calibri"/>
            </w:rPr>
          </w:pPr>
          <w:r w:rsidRPr="00F56428">
            <w:rPr>
              <w:rFonts w:ascii="Calibri" w:hAnsi="Calibri"/>
              <w:lang w:val="vi-VN" w:bidi="vi-VN"/>
            </w:rPr>
            <w:t>Chức Danh</w:t>
          </w:r>
        </w:p>
      </w:sdtContent>
    </w:sdt>
    <w:p w:rsidR="000C5155" w:rsidRPr="00F56428" w:rsidRDefault="00F56428">
      <w:pPr>
        <w:pStyle w:val="ThngtinLinh"/>
        <w:rPr>
          <w:rFonts w:ascii="Calibri" w:hAnsi="Calibri"/>
        </w:rPr>
      </w:pPr>
      <w:sdt>
        <w:sdtPr>
          <w:rPr>
            <w:rFonts w:ascii="Calibri" w:hAnsi="Calibri"/>
          </w:rPr>
          <w:alias w:val="Nhập số điện thoại:"/>
          <w:tag w:val="Nhập số điện thoại:"/>
          <w:id w:val="-1553307199"/>
          <w:placeholder>
            <w:docPart w:val="7D067435A66642778BE0E99B65E7E16B"/>
          </w:placeholder>
          <w:temporary/>
          <w:showingPlcHdr/>
          <w15:appearance w15:val="hidden"/>
        </w:sdtPr>
        <w:sdtEndPr/>
        <w:sdtContent>
          <w:r w:rsidR="008E1F80" w:rsidRPr="00F56428">
            <w:rPr>
              <w:rFonts w:ascii="Calibri" w:hAnsi="Calibri"/>
              <w:lang w:val="vi-VN" w:bidi="vi-VN"/>
            </w:rPr>
            <w:t>Điện thoại</w:t>
          </w:r>
        </w:sdtContent>
      </w:sdt>
      <w:r w:rsidR="008E1F80" w:rsidRPr="00F56428">
        <w:rPr>
          <w:rFonts w:ascii="Calibri" w:hAnsi="Calibri"/>
          <w:lang w:val="vi-VN" w:bidi="vi-VN"/>
        </w:rPr>
        <w:t>  |  </w:t>
      </w:r>
      <w:sdt>
        <w:sdtPr>
          <w:rPr>
            <w:rFonts w:ascii="Calibri" w:hAnsi="Calibri"/>
          </w:rPr>
          <w:alias w:val="Nhập email:"/>
          <w:tag w:val="Nhập email:"/>
          <w:id w:val="1409340332"/>
          <w:placeholder>
            <w:docPart w:val="20FBE26C50FF4DB3AF4CAA004E883486"/>
          </w:placeholder>
          <w:temporary/>
          <w:showingPlcHdr/>
          <w15:appearance w15:val="hidden"/>
        </w:sdtPr>
        <w:sdtEndPr/>
        <w:sdtContent>
          <w:r w:rsidR="008E1F80" w:rsidRPr="00F56428">
            <w:rPr>
              <w:rFonts w:ascii="Calibri" w:hAnsi="Calibri"/>
              <w:lang w:val="vi-VN" w:bidi="vi-VN"/>
            </w:rPr>
            <w:t>Email</w:t>
          </w:r>
        </w:sdtContent>
      </w:sdt>
      <w:r w:rsidR="008E1F80" w:rsidRPr="00F56428">
        <w:rPr>
          <w:rFonts w:ascii="Calibri" w:hAnsi="Calibri"/>
          <w:lang w:val="vi-VN" w:bidi="vi-VN"/>
        </w:rPr>
        <w:t>  |  </w:t>
      </w:r>
      <w:sdt>
        <w:sdtPr>
          <w:rPr>
            <w:rFonts w:ascii="Calibri" w:hAnsi="Calibri"/>
          </w:rPr>
          <w:alias w:val="Nhập địa chỉ đường, thành phố, mã zip tiểu bang:"/>
          <w:tag w:val="Nhập địa chỉ đường, thành phố, mã zip tiểu bang:"/>
          <w:id w:val="437801520"/>
          <w:placeholder>
            <w:docPart w:val="DBEA41A7B050479AA1A8B64212FA7505"/>
          </w:placeholder>
          <w:temporary/>
          <w:showingPlcHdr/>
          <w15:appearance w15:val="hidden"/>
        </w:sdtPr>
        <w:sdtEndPr/>
        <w:sdtContent>
          <w:r w:rsidR="008E1F80" w:rsidRPr="00F56428">
            <w:rPr>
              <w:rFonts w:ascii="Calibri" w:hAnsi="Calibri"/>
              <w:lang w:val="vi-VN" w:bidi="vi-VN"/>
            </w:rPr>
            <w:t>Địa chỉ Đường, Thành phố, Mã ZIP Tiểu bang</w:t>
          </w:r>
        </w:sdtContent>
      </w:sdt>
    </w:p>
    <w:sdt>
      <w:sdtPr>
        <w:rPr>
          <w:rFonts w:ascii="Calibri" w:hAnsi="Calibri"/>
        </w:rPr>
        <w:alias w:val="Đầu đề phần Mục tiêu:"/>
        <w:tag w:val="Đầu đề phần Mục tiêu:"/>
        <w:id w:val="1840115771"/>
        <w:placeholder>
          <w:docPart w:val="7811C810C6DF4421A8ECFADA7D2CFC16"/>
        </w:placeholder>
        <w:temporary/>
        <w:showingPlcHdr/>
        <w15:appearance w15:val="hidden"/>
      </w:sdtPr>
      <w:sdtEndPr/>
      <w:sdtContent>
        <w:p w:rsidR="000C5155" w:rsidRPr="00F56428" w:rsidRDefault="00C056DC">
          <w:pPr>
            <w:pStyle w:val="u1"/>
            <w:rPr>
              <w:rFonts w:ascii="Calibri" w:hAnsi="Calibri"/>
            </w:rPr>
          </w:pPr>
          <w:r w:rsidRPr="00F56428">
            <w:rPr>
              <w:rFonts w:ascii="Calibri" w:hAnsi="Calibri"/>
              <w:lang w:val="vi-VN" w:bidi="vi-VN"/>
            </w:rPr>
            <w:t>Mục tiêu</w:t>
          </w:r>
        </w:p>
      </w:sdtContent>
    </w:sdt>
    <w:sdt>
      <w:sdtPr>
        <w:rPr>
          <w:rFonts w:ascii="Calibri" w:hAnsi="Calibri"/>
        </w:rPr>
        <w:alias w:val="Nhập mục tiêu"/>
        <w:tag w:val="Nhập mục tiêu"/>
        <w:id w:val="-799987708"/>
        <w:placeholder>
          <w:docPart w:val="4AD45B326F684EE092F977C0E7222CCC"/>
        </w:placeholder>
        <w:temporary/>
        <w:showingPlcHdr/>
        <w15:appearance w15:val="hidden"/>
      </w:sdtPr>
      <w:sdtEndPr/>
      <w:sdtContent>
        <w:p w:rsidR="000C5155" w:rsidRPr="00F56428" w:rsidRDefault="00C056DC">
          <w:pPr>
            <w:rPr>
              <w:rFonts w:ascii="Calibri" w:hAnsi="Calibri"/>
            </w:rPr>
          </w:pPr>
          <w:r w:rsidRPr="00F56428">
            <w:rPr>
              <w:rFonts w:ascii="Calibri" w:hAnsi="Calibri"/>
              <w:lang w:val="vi-VN" w:bidi="vi-VN"/>
            </w:rPr>
            <w:t>Để bắt đầu ngay lập tức, chỉ cần nhấn vào bất kỳ văn bản chỗ dành sẵn nào (như ở đây) và bắt đầu nhập để thay bằng văn bản của riêng bạn.</w:t>
          </w:r>
        </w:p>
      </w:sdtContent>
    </w:sdt>
    <w:sdt>
      <w:sdtPr>
        <w:rPr>
          <w:rFonts w:ascii="Calibri" w:hAnsi="Calibri"/>
        </w:rPr>
        <w:alias w:val="Đầu đề phần Kỹ năng &amp; Khả năng:"/>
        <w:tag w:val="Đầu đề phần Kỹ năng &amp; Khả năng:"/>
        <w:id w:val="1904716257"/>
        <w:placeholder>
          <w:docPart w:val="E87E8CD732CC4479BE06B417ACEF116D"/>
        </w:placeholder>
        <w:temporary/>
        <w:showingPlcHdr/>
        <w15:appearance w15:val="hidden"/>
      </w:sdtPr>
      <w:sdtEndPr/>
      <w:sdtContent>
        <w:bookmarkStart w:id="0" w:name="_GoBack" w:displacedByCustomXml="prev"/>
        <w:p w:rsidR="00C056DC" w:rsidRPr="00F56428" w:rsidRDefault="00C056DC" w:rsidP="00C056DC">
          <w:pPr>
            <w:pStyle w:val="u1"/>
            <w:rPr>
              <w:rFonts w:ascii="Calibri" w:hAnsi="Calibri"/>
            </w:rPr>
          </w:pPr>
          <w:r w:rsidRPr="00F56428">
            <w:rPr>
              <w:rFonts w:ascii="Calibri" w:hAnsi="Calibri"/>
              <w:lang w:val="vi-VN" w:bidi="vi-VN"/>
            </w:rPr>
            <w:t>Kỹ năng &amp; Khả năng</w:t>
          </w:r>
        </w:p>
        <w:bookmarkEnd w:id="0" w:displacedByCustomXml="next"/>
      </w:sdtContent>
    </w:sdt>
    <w:sdt>
      <w:sdtPr>
        <w:rPr>
          <w:rFonts w:ascii="Calibri" w:hAnsi="Calibri"/>
        </w:rPr>
        <w:alias w:val="Nhập các kỹ năng và khả năng:"/>
        <w:tag w:val="Nhập các kỹ năng và khả năng:"/>
        <w:id w:val="-1918469869"/>
        <w:placeholder>
          <w:docPart w:val="C3807A133AC048CAA223EC5D3E58AFB7"/>
        </w:placeholder>
        <w:temporary/>
        <w:showingPlcHdr/>
        <w15:appearance w15:val="hidden"/>
      </w:sdtPr>
      <w:sdtEndPr/>
      <w:sdtContent>
        <w:p w:rsidR="00C056DC" w:rsidRPr="00F56428" w:rsidRDefault="00C056DC" w:rsidP="00C056DC">
          <w:pPr>
            <w:rPr>
              <w:rFonts w:ascii="Calibri" w:hAnsi="Calibri"/>
            </w:rPr>
          </w:pPr>
          <w:r w:rsidRPr="00F56428">
            <w:rPr>
              <w:rFonts w:ascii="Calibri" w:hAnsi="Calibri"/>
              <w:lang w:val="vi-VN" w:bidi="vi-VN"/>
            </w:rPr>
            <w:t>Bạn có thể muốn đưa vào một đoạn tóm tắt ngắn gọn về những chứng chỉ và kỹ năng chuyên môn của mình.</w:t>
          </w:r>
        </w:p>
      </w:sdtContent>
    </w:sdt>
    <w:p w:rsidR="00C056DC" w:rsidRPr="00F56428" w:rsidRDefault="00F56428" w:rsidP="00C056DC">
      <w:pPr>
        <w:pStyle w:val="u1"/>
        <w:rPr>
          <w:rFonts w:ascii="Calibri" w:eastAsiaTheme="minorEastAsia" w:hAnsi="Calibri" w:cstheme="minorBidi"/>
          <w:color w:val="262626" w:themeColor="text1" w:themeTint="D9"/>
          <w:sz w:val="22"/>
          <w:szCs w:val="22"/>
        </w:rPr>
      </w:pPr>
      <w:sdt>
        <w:sdtPr>
          <w:rPr>
            <w:rFonts w:ascii="Calibri" w:hAnsi="Calibri"/>
          </w:rPr>
          <w:alias w:val="Đầu đề phần Kinh nghiệm:"/>
          <w:tag w:val="Đầu đề phần Kinh nghiệm:"/>
          <w:id w:val="69094262"/>
          <w:placeholder>
            <w:docPart w:val="655D8870989540F89340B5F3C748472A"/>
          </w:placeholder>
          <w:temporary/>
          <w:showingPlcHdr/>
          <w15:appearance w15:val="hidden"/>
        </w:sdtPr>
        <w:sdtEndPr/>
        <w:sdtContent>
          <w:r w:rsidR="00C056DC" w:rsidRPr="00F56428">
            <w:rPr>
              <w:rFonts w:ascii="Calibri" w:hAnsi="Calibri"/>
              <w:lang w:val="vi-VN" w:bidi="vi-VN"/>
            </w:rPr>
            <w:t>Kinh nghiệm</w:t>
          </w:r>
        </w:sdtContent>
      </w:sdt>
    </w:p>
    <w:tbl>
      <w:tblPr>
        <w:tblW w:w="5000" w:type="pct"/>
        <w:tblCellMar>
          <w:left w:w="0" w:type="dxa"/>
          <w:right w:w="0" w:type="dxa"/>
        </w:tblCellMar>
        <w:tblLook w:val="0000" w:firstRow="0" w:lastRow="0" w:firstColumn="0" w:lastColumn="0" w:noHBand="0" w:noVBand="0"/>
        <w:tblDescription w:val="Bảng bố trí trình bày Kinh nghiệm"/>
      </w:tblPr>
      <w:tblGrid>
        <w:gridCol w:w="7510"/>
        <w:gridCol w:w="2236"/>
      </w:tblGrid>
      <w:tr w:rsidR="000C5155" w:rsidRPr="00F56428" w:rsidTr="00DB7951">
        <w:tc>
          <w:tcPr>
            <w:tcW w:w="7776" w:type="dxa"/>
          </w:tcPr>
          <w:p w:rsidR="00C056DC" w:rsidRPr="00F56428" w:rsidRDefault="00F56428" w:rsidP="001764A6">
            <w:pPr>
              <w:pStyle w:val="u2"/>
              <w:rPr>
                <w:rFonts w:ascii="Calibri" w:hAnsi="Calibri"/>
              </w:rPr>
            </w:pPr>
            <w:sdt>
              <w:sdtPr>
                <w:rPr>
                  <w:rFonts w:ascii="Calibri" w:hAnsi="Calibri"/>
                </w:rPr>
                <w:alias w:val="Nhập Tên Công ty 1"/>
                <w:tag w:val="Nhập Tên Công ty 1"/>
                <w:id w:val="-1405759317"/>
                <w:placeholder>
                  <w:docPart w:val="8F0B6CDF46024FEE8F1E2CCC1175D4E8"/>
                </w:placeholder>
                <w:temporary/>
                <w:showingPlcHdr/>
                <w15:appearance w15:val="hidden"/>
              </w:sdtPr>
              <w:sdtEndPr/>
              <w:sdtContent>
                <w:r w:rsidR="001764A6" w:rsidRPr="00F56428">
                  <w:rPr>
                    <w:rFonts w:ascii="Calibri" w:hAnsi="Calibri"/>
                    <w:lang w:val="vi-VN" w:bidi="vi-VN"/>
                  </w:rPr>
                  <w:t>Tên Công ty</w:t>
                </w:r>
              </w:sdtContent>
            </w:sdt>
            <w:r w:rsidR="00B06F91" w:rsidRPr="00F56428">
              <w:rPr>
                <w:rFonts w:ascii="Calibri" w:hAnsi="Calibri"/>
                <w:lang w:val="vi-VN" w:bidi="vi-VN"/>
              </w:rPr>
              <w:t xml:space="preserve">, </w:t>
            </w:r>
            <w:sdt>
              <w:sdtPr>
                <w:rPr>
                  <w:rFonts w:ascii="Calibri" w:hAnsi="Calibri"/>
                </w:rPr>
                <w:alias w:val="Nhập địa điểm làm việc 1:"/>
                <w:tag w:val="Nhập địa điểm làm việc 1:"/>
                <w:id w:val="-402068322"/>
                <w:placeholder>
                  <w:docPart w:val="362176D757DB48469D05C8743101BDC3"/>
                </w:placeholder>
                <w:temporary/>
                <w:showingPlcHdr/>
                <w15:appearance w15:val="hidden"/>
              </w:sdtPr>
              <w:sdtEndPr/>
              <w:sdtContent>
                <w:r w:rsidR="001764A6" w:rsidRPr="00F56428">
                  <w:rPr>
                    <w:rFonts w:ascii="Calibri" w:hAnsi="Calibri"/>
                    <w:lang w:val="vi-VN" w:bidi="vi-VN"/>
                  </w:rPr>
                  <w:t>Địa điểm</w:t>
                </w:r>
              </w:sdtContent>
            </w:sdt>
          </w:p>
          <w:p w:rsidR="000C5155" w:rsidRPr="00F56428" w:rsidRDefault="00F56428" w:rsidP="002F47D4">
            <w:pPr>
              <w:rPr>
                <w:rFonts w:ascii="Calibri" w:hAnsi="Calibri"/>
              </w:rPr>
            </w:pPr>
            <w:sdt>
              <w:sdtPr>
                <w:rPr>
                  <w:rFonts w:ascii="Calibri" w:hAnsi="Calibri"/>
                </w:rPr>
                <w:alias w:val="Nhập trách nhiệm và thành tích 1:"/>
                <w:tag w:val="Nhập trách nhiệm và thành tích 1:"/>
                <w:id w:val="-427030866"/>
                <w:placeholder>
                  <w:docPart w:val="F22D3F5898B7418A8A12497E6726DF7D"/>
                </w:placeholder>
                <w:temporary/>
                <w:showingPlcHdr/>
                <w15:appearance w15:val="hidden"/>
              </w:sdtPr>
              <w:sdtEndPr/>
              <w:sdtContent>
                <w:r w:rsidR="00C056DC" w:rsidRPr="00F56428">
                  <w:rPr>
                    <w:rFonts w:ascii="Calibri" w:hAnsi="Calibri"/>
                    <w:lang w:val="vi-VN" w:bidi="vi-VN"/>
                  </w:rPr>
                  <w:t>Đây là nơi tóm tắt ngắn gọn những trách nhiệm và thành tích chính của bạn.</w:t>
                </w:r>
              </w:sdtContent>
            </w:sdt>
          </w:p>
        </w:tc>
        <w:sdt>
          <w:sdtPr>
            <w:rPr>
              <w:rFonts w:ascii="Calibri" w:hAnsi="Calibri"/>
            </w:rPr>
            <w:alias w:val="Nhập Ngày Từ-Đến cho công việc 1:"/>
            <w:tag w:val="Nhập Ngày Từ-Đến cho công việc 1:"/>
            <w:id w:val="-1535101298"/>
            <w:placeholder>
              <w:docPart w:val="FA896B424B1845DBA36284B0C24DDD0E"/>
            </w:placeholder>
            <w:temporary/>
            <w:showingPlcHdr/>
            <w15:appearance w15:val="hidden"/>
          </w:sdtPr>
          <w:sdtEndPr/>
          <w:sdtContent>
            <w:tc>
              <w:tcPr>
                <w:tcW w:w="2304" w:type="dxa"/>
              </w:tcPr>
              <w:p w:rsidR="000C5155" w:rsidRPr="00F56428" w:rsidRDefault="00C056DC" w:rsidP="00C056DC">
                <w:pPr>
                  <w:pStyle w:val="Ngaythang"/>
                  <w:rPr>
                    <w:rFonts w:ascii="Calibri" w:hAnsi="Calibri"/>
                  </w:rPr>
                </w:pPr>
                <w:r w:rsidRPr="00F56428">
                  <w:rPr>
                    <w:rFonts w:ascii="Calibri" w:hAnsi="Calibri"/>
                    <w:lang w:val="vi-VN" w:bidi="vi-VN"/>
                  </w:rPr>
                  <w:t>Ngày Từ—Đến</w:t>
                </w:r>
              </w:p>
            </w:tc>
          </w:sdtContent>
        </w:sdt>
      </w:tr>
      <w:tr w:rsidR="001764A6" w:rsidRPr="00F56428" w:rsidTr="00383633">
        <w:tc>
          <w:tcPr>
            <w:tcW w:w="7776" w:type="dxa"/>
          </w:tcPr>
          <w:p w:rsidR="001764A6" w:rsidRPr="00F56428" w:rsidRDefault="00F56428" w:rsidP="001764A6">
            <w:pPr>
              <w:pStyle w:val="u2"/>
              <w:rPr>
                <w:rFonts w:ascii="Calibri" w:hAnsi="Calibri"/>
              </w:rPr>
            </w:pPr>
            <w:sdt>
              <w:sdtPr>
                <w:rPr>
                  <w:rFonts w:ascii="Calibri" w:hAnsi="Calibri"/>
                </w:rPr>
                <w:alias w:val="Nhập Tên Công ty 1"/>
                <w:tag w:val="Nhập Tên Công ty 1"/>
                <w:id w:val="1419528273"/>
                <w:placeholder>
                  <w:docPart w:val="2E803DCA629F49829B01184666E3DF36"/>
                </w:placeholder>
                <w:temporary/>
                <w:showingPlcHdr/>
                <w15:appearance w15:val="hidden"/>
              </w:sdtPr>
              <w:sdtEndPr/>
              <w:sdtContent>
                <w:r w:rsidR="001764A6" w:rsidRPr="00F56428">
                  <w:rPr>
                    <w:rFonts w:ascii="Calibri" w:hAnsi="Calibri"/>
                    <w:lang w:val="vi-VN" w:bidi="vi-VN"/>
                  </w:rPr>
                  <w:t>Tên Công ty</w:t>
                </w:r>
              </w:sdtContent>
            </w:sdt>
            <w:r w:rsidR="001764A6" w:rsidRPr="00F56428">
              <w:rPr>
                <w:rFonts w:ascii="Calibri" w:hAnsi="Calibri"/>
                <w:lang w:val="vi-VN" w:bidi="vi-VN"/>
              </w:rPr>
              <w:t xml:space="preserve">, </w:t>
            </w:r>
            <w:sdt>
              <w:sdtPr>
                <w:rPr>
                  <w:rFonts w:ascii="Calibri" w:hAnsi="Calibri"/>
                </w:rPr>
                <w:alias w:val="Nhập địa điểm làm việc 1:"/>
                <w:tag w:val="Nhập địa điểm làm việc 1:"/>
                <w:id w:val="-1352182137"/>
                <w:placeholder>
                  <w:docPart w:val="9A1D681F1B6C40BD906CCB9D91BA9051"/>
                </w:placeholder>
                <w:temporary/>
                <w:showingPlcHdr/>
                <w15:appearance w15:val="hidden"/>
              </w:sdtPr>
              <w:sdtEndPr/>
              <w:sdtContent>
                <w:r w:rsidR="001764A6" w:rsidRPr="00F56428">
                  <w:rPr>
                    <w:rFonts w:ascii="Calibri" w:hAnsi="Calibri"/>
                    <w:lang w:val="vi-VN" w:bidi="vi-VN"/>
                  </w:rPr>
                  <w:t>Địa điểm</w:t>
                </w:r>
              </w:sdtContent>
            </w:sdt>
          </w:p>
          <w:p w:rsidR="001764A6" w:rsidRPr="00F56428" w:rsidRDefault="00F56428" w:rsidP="00383633">
            <w:pPr>
              <w:rPr>
                <w:rFonts w:ascii="Calibri" w:hAnsi="Calibri"/>
              </w:rPr>
            </w:pPr>
            <w:sdt>
              <w:sdtPr>
                <w:rPr>
                  <w:rFonts w:ascii="Calibri" w:hAnsi="Calibri"/>
                </w:rPr>
                <w:alias w:val="Nhập trách nhiệm và thành tích 1:"/>
                <w:tag w:val="Nhập trách nhiệm và thành tích 1:"/>
                <w:id w:val="-689383263"/>
                <w:placeholder>
                  <w:docPart w:val="2E3338A8B9E044FBB2AD8BC243FFE61A"/>
                </w:placeholder>
                <w:temporary/>
                <w:showingPlcHdr/>
                <w15:appearance w15:val="hidden"/>
              </w:sdtPr>
              <w:sdtEndPr/>
              <w:sdtContent>
                <w:r w:rsidR="001764A6" w:rsidRPr="00F56428">
                  <w:rPr>
                    <w:rFonts w:ascii="Calibri" w:hAnsi="Calibri"/>
                    <w:lang w:val="vi-VN" w:bidi="vi-VN"/>
                  </w:rPr>
                  <w:t>Đây là nơi tóm tắt ngắn gọn những trách nhiệm và thành tích chính của bạn.</w:t>
                </w:r>
              </w:sdtContent>
            </w:sdt>
          </w:p>
        </w:tc>
        <w:sdt>
          <w:sdtPr>
            <w:rPr>
              <w:rFonts w:ascii="Calibri" w:hAnsi="Calibri"/>
            </w:rPr>
            <w:alias w:val="Nhập Ngày Từ-Đến cho công việc 1:"/>
            <w:tag w:val="Nhập Ngày Từ-Đến cho công việc 1:"/>
            <w:id w:val="212700174"/>
            <w:placeholder>
              <w:docPart w:val="3E3EF9C09DC54B9CB2D3130755909AFB"/>
            </w:placeholder>
            <w:temporary/>
            <w:showingPlcHdr/>
            <w15:appearance w15:val="hidden"/>
          </w:sdtPr>
          <w:sdtEndPr/>
          <w:sdtContent>
            <w:tc>
              <w:tcPr>
                <w:tcW w:w="2304" w:type="dxa"/>
              </w:tcPr>
              <w:p w:rsidR="001764A6" w:rsidRPr="00F56428" w:rsidRDefault="001764A6" w:rsidP="00383633">
                <w:pPr>
                  <w:pStyle w:val="Ngaythang"/>
                  <w:rPr>
                    <w:rFonts w:ascii="Calibri" w:hAnsi="Calibri"/>
                  </w:rPr>
                </w:pPr>
                <w:r w:rsidRPr="00F56428">
                  <w:rPr>
                    <w:rFonts w:ascii="Calibri" w:hAnsi="Calibri"/>
                    <w:lang w:val="vi-VN" w:bidi="vi-VN"/>
                  </w:rPr>
                  <w:t>Ngày Từ—Đến</w:t>
                </w:r>
              </w:p>
            </w:tc>
          </w:sdtContent>
        </w:sdt>
      </w:tr>
    </w:tbl>
    <w:p w:rsidR="000C5155" w:rsidRPr="00F56428" w:rsidRDefault="00F56428">
      <w:pPr>
        <w:pStyle w:val="u1"/>
        <w:rPr>
          <w:rFonts w:ascii="Calibri" w:hAnsi="Calibri"/>
        </w:rPr>
      </w:pPr>
      <w:sdt>
        <w:sdtPr>
          <w:rPr>
            <w:rFonts w:ascii="Calibri" w:hAnsi="Calibri"/>
          </w:rPr>
          <w:alias w:val="Đầu đề phần Học vấn:"/>
          <w:tag w:val="Đầu đề phần Học vấn:"/>
          <w:id w:val="1265042256"/>
          <w:placeholder>
            <w:docPart w:val="52D61C7A5F9440FBA9BE673CCF96E49F"/>
          </w:placeholder>
          <w:temporary/>
          <w:showingPlcHdr/>
          <w15:appearance w15:val="hidden"/>
        </w:sdtPr>
        <w:sdtEndPr/>
        <w:sdtContent>
          <w:r w:rsidR="001764A6" w:rsidRPr="00F56428">
            <w:rPr>
              <w:rFonts w:ascii="Calibri" w:hAnsi="Calibri"/>
              <w:lang w:val="vi-VN" w:bidi="vi-VN"/>
            </w:rPr>
            <w:t>Học vấn</w:t>
          </w:r>
        </w:sdtContent>
      </w:sdt>
    </w:p>
    <w:tbl>
      <w:tblPr>
        <w:tblW w:w="5000" w:type="pct"/>
        <w:tblCellMar>
          <w:left w:w="0" w:type="dxa"/>
          <w:right w:w="0" w:type="dxa"/>
        </w:tblCellMar>
        <w:tblLook w:val="0000" w:firstRow="0" w:lastRow="0" w:firstColumn="0" w:lastColumn="0" w:noHBand="0" w:noVBand="0"/>
        <w:tblDescription w:val="Bảng bố trí trình bày Học vấn"/>
      </w:tblPr>
      <w:tblGrid>
        <w:gridCol w:w="7512"/>
        <w:gridCol w:w="2234"/>
      </w:tblGrid>
      <w:tr w:rsidR="000C5155" w:rsidRPr="00F56428" w:rsidTr="00DB7951">
        <w:tc>
          <w:tcPr>
            <w:tcW w:w="7776" w:type="dxa"/>
          </w:tcPr>
          <w:sdt>
            <w:sdtPr>
              <w:rPr>
                <w:rFonts w:ascii="Calibri" w:hAnsi="Calibri"/>
              </w:rPr>
              <w:alias w:val="Nhập tên trường, địa điểm, bằng cấp:"/>
              <w:tag w:val="Nhập tên trường, địa điểm, bằng cấp:"/>
              <w:id w:val="-614369727"/>
              <w:placeholder>
                <w:docPart w:val="C09D63CA41A540229342A18B75E1AA60"/>
              </w:placeholder>
              <w:temporary/>
              <w:showingPlcHdr/>
              <w15:appearance w15:val="hidden"/>
            </w:sdtPr>
            <w:sdtEndPr/>
            <w:sdtContent>
              <w:p w:rsidR="001764A6" w:rsidRPr="00F56428" w:rsidRDefault="001764A6" w:rsidP="001764A6">
                <w:pPr>
                  <w:pStyle w:val="u2"/>
                  <w:rPr>
                    <w:rFonts w:ascii="Calibri" w:hAnsi="Calibri"/>
                  </w:rPr>
                </w:pPr>
                <w:r w:rsidRPr="00F56428">
                  <w:rPr>
                    <w:rFonts w:ascii="Calibri" w:hAnsi="Calibri"/>
                    <w:lang w:val="vi-VN" w:bidi="vi-VN"/>
                  </w:rPr>
                  <w:t>Tên trường, địa điểm, bằng cấp</w:t>
                </w:r>
              </w:p>
            </w:sdtContent>
          </w:sdt>
          <w:sdt>
            <w:sdtPr>
              <w:rPr>
                <w:rFonts w:ascii="Calibri" w:hAnsi="Calibri"/>
              </w:rPr>
              <w:alias w:val="Nhập thông tin chi tiết về học vấn:"/>
              <w:tag w:val="Nhập thông tin chi tiết về học vấn:"/>
              <w:id w:val="913127780"/>
              <w:placeholder>
                <w:docPart w:val="BB0B61767FC74A5CABF2048DFE104B73"/>
              </w:placeholder>
              <w:temporary/>
              <w:showingPlcHdr/>
              <w15:appearance w15:val="hidden"/>
            </w:sdtPr>
            <w:sdtEndPr/>
            <w:sdtContent>
              <w:p w:rsidR="000C5155" w:rsidRPr="00F56428" w:rsidRDefault="001764A6" w:rsidP="00B06F91">
                <w:pPr>
                  <w:rPr>
                    <w:rFonts w:ascii="Calibri" w:hAnsi="Calibri"/>
                    <w:b/>
                    <w:bCs/>
                  </w:rPr>
                </w:pPr>
                <w:r w:rsidRPr="00F56428">
                  <w:rPr>
                    <w:rFonts w:ascii="Calibri" w:hAnsi="Calibri"/>
                    <w:lang w:val="vi-VN" w:bidi="vi-VN"/>
                  </w:rPr>
                  <w:t>Bạn có thể muốn đưa vào đây điểm trung bình và tóm tắt ngắn gọn về môn học có liên quan, giải thưởng và bằng khen danh dự</w:t>
                </w:r>
              </w:p>
            </w:sdtContent>
          </w:sdt>
        </w:tc>
        <w:sdt>
          <w:sdtPr>
            <w:rPr>
              <w:rFonts w:ascii="Calibri" w:hAnsi="Calibri"/>
            </w:rPr>
            <w:alias w:val="Nhập Năm Từ—Đến ở trường:"/>
            <w:tag w:val="Nhập Năm Từ—Đến ở trường:"/>
            <w:id w:val="49820784"/>
            <w:placeholder>
              <w:docPart w:val="24F1BF991BC640178EA70044BA8AACA7"/>
            </w:placeholder>
            <w:temporary/>
            <w:showingPlcHdr/>
            <w15:appearance w15:val="hidden"/>
          </w:sdtPr>
          <w:sdtEndPr/>
          <w:sdtContent>
            <w:tc>
              <w:tcPr>
                <w:tcW w:w="2304" w:type="dxa"/>
              </w:tcPr>
              <w:p w:rsidR="000C5155" w:rsidRPr="00F56428" w:rsidRDefault="00B06F91">
                <w:pPr>
                  <w:pStyle w:val="Ngaythang"/>
                  <w:rPr>
                    <w:rFonts w:ascii="Calibri" w:hAnsi="Calibri"/>
                  </w:rPr>
                </w:pPr>
                <w:r w:rsidRPr="00F56428">
                  <w:rPr>
                    <w:rFonts w:ascii="Calibri" w:hAnsi="Calibri"/>
                    <w:lang w:val="vi-VN" w:bidi="vi-VN"/>
                  </w:rPr>
                  <w:t>Năm Từ—Đến</w:t>
                </w:r>
              </w:p>
            </w:tc>
          </w:sdtContent>
        </w:sdt>
      </w:tr>
    </w:tbl>
    <w:p w:rsidR="000C5155" w:rsidRPr="00F56428" w:rsidRDefault="00F56428">
      <w:pPr>
        <w:pStyle w:val="u1"/>
        <w:rPr>
          <w:rFonts w:ascii="Calibri" w:hAnsi="Calibri"/>
        </w:rPr>
      </w:pPr>
      <w:sdt>
        <w:sdtPr>
          <w:rPr>
            <w:rFonts w:ascii="Calibri" w:hAnsi="Calibri"/>
          </w:rPr>
          <w:alias w:val="Đầu đề phần Khả năng trình bày:"/>
          <w:tag w:val="Đầu đề phần Khả năng trình bày:"/>
          <w:id w:val="-849491498"/>
          <w:placeholder>
            <w:docPart w:val="3DD4BB8D8F0E4BA5AA26F313FE5FF251"/>
          </w:placeholder>
          <w:temporary/>
          <w:showingPlcHdr/>
          <w15:appearance w15:val="hidden"/>
        </w:sdtPr>
        <w:sdtEndPr/>
        <w:sdtContent>
          <w:r w:rsidR="001764A6" w:rsidRPr="00F56428">
            <w:rPr>
              <w:rFonts w:ascii="Calibri" w:hAnsi="Calibri"/>
              <w:lang w:val="vi-VN" w:bidi="vi-VN"/>
            </w:rPr>
            <w:t>Khả năng trình bày</w:t>
          </w:r>
        </w:sdtContent>
      </w:sdt>
    </w:p>
    <w:sdt>
      <w:sdtPr>
        <w:rPr>
          <w:rFonts w:ascii="Calibri" w:hAnsi="Calibri"/>
        </w:rPr>
        <w:alias w:val="Nhập thông tin chi tiết về khả năng trình bày:"/>
        <w:tag w:val="Nhập thông tin chi tiết về khả năng trình bày:"/>
        <w:id w:val="-2024851273"/>
        <w:placeholder>
          <w:docPart w:val="DDD7E91E368D417687ADC9FBF3790D48"/>
        </w:placeholder>
        <w:temporary/>
        <w:showingPlcHdr/>
        <w15:appearance w15:val="hidden"/>
        <w:text w:multiLine="1"/>
      </w:sdtPr>
      <w:sdtEndPr/>
      <w:sdtContent>
        <w:p w:rsidR="001764A6" w:rsidRPr="00F56428" w:rsidRDefault="001764A6" w:rsidP="001764A6">
          <w:pPr>
            <w:rPr>
              <w:rFonts w:ascii="Calibri" w:hAnsi="Calibri"/>
              <w:lang w:val="vi-VN"/>
            </w:rPr>
          </w:pPr>
          <w:r w:rsidRPr="00F56428">
            <w:rPr>
              <w:rFonts w:ascii="Calibri" w:hAnsi="Calibri"/>
              <w:lang w:val="vi-VN" w:bidi="vi-VN"/>
            </w:rPr>
            <w:t>Bạn đã thực hiện một bản trình bày tuyệt vời và nhận được nhiều lời khen tặng. Đây là nơi bạn nêu bật kỹ năng của mình.</w:t>
          </w:r>
        </w:p>
      </w:sdtContent>
    </w:sdt>
    <w:p w:rsidR="000C5155" w:rsidRPr="00F56428" w:rsidRDefault="00F56428">
      <w:pPr>
        <w:pStyle w:val="u1"/>
        <w:rPr>
          <w:rFonts w:ascii="Calibri" w:hAnsi="Calibri"/>
          <w:lang w:val="vi-VN"/>
        </w:rPr>
      </w:pPr>
      <w:sdt>
        <w:sdtPr>
          <w:rPr>
            <w:rFonts w:ascii="Calibri" w:hAnsi="Calibri"/>
          </w:rPr>
          <w:alias w:val="Đầu đề phần Vị trí lãnh đạo:"/>
          <w:tag w:val="Đầu đề phần Vị trí lãnh đạo:"/>
          <w:id w:val="-374465639"/>
          <w:placeholder>
            <w:docPart w:val="E69132E27DC24295A89D51A6528BEBE7"/>
          </w:placeholder>
          <w:temporary/>
          <w:showingPlcHdr/>
          <w15:appearance w15:val="hidden"/>
        </w:sdtPr>
        <w:sdtEndPr/>
        <w:sdtContent>
          <w:r w:rsidR="001764A6" w:rsidRPr="00F56428">
            <w:rPr>
              <w:rFonts w:ascii="Calibri" w:hAnsi="Calibri"/>
              <w:lang w:val="vi-VN" w:bidi="vi-VN"/>
            </w:rPr>
            <w:t>Vị trí lãnh đạo</w:t>
          </w:r>
        </w:sdtContent>
      </w:sdt>
    </w:p>
    <w:sdt>
      <w:sdtPr>
        <w:rPr>
          <w:rFonts w:ascii="Calibri" w:hAnsi="Calibri"/>
        </w:rPr>
        <w:alias w:val="Nhập thông tin chi tiết về Vị trí lãnh đạo:"/>
        <w:tag w:val="Nhập thông tin chi tiết về Vị trí lãnh đạo:"/>
        <w:id w:val="2002840272"/>
        <w:placeholder>
          <w:docPart w:val="5CEA551B7B60436082542D37E1CABF43"/>
        </w:placeholder>
        <w:temporary/>
        <w:showingPlcHdr/>
        <w15:appearance w15:val="hidden"/>
        <w:text w:multiLine="1"/>
      </w:sdtPr>
      <w:sdtEndPr/>
      <w:sdtContent>
        <w:p w:rsidR="005648FD" w:rsidRPr="00F56428" w:rsidRDefault="001764A6" w:rsidP="003F3B40">
          <w:pPr>
            <w:rPr>
              <w:rFonts w:ascii="Calibri" w:hAnsi="Calibri"/>
              <w:lang w:val="vi-VN"/>
            </w:rPr>
          </w:pPr>
          <w:r w:rsidRPr="00F56428">
            <w:rPr>
              <w:rFonts w:ascii="Calibri" w:hAnsi="Calibri"/>
              <w:lang w:val="vi-VN" w:bidi="vi-VN"/>
            </w:rPr>
            <w:t>Bạn có phải người đứng đầu ban quản lý khu chung cư hay trưởng nhóm của tổ chức từ thiện bạn yêu thích không? Đây là nơi lý tưởng để nói cho mọi người cùng biết.</w:t>
          </w:r>
        </w:p>
      </w:sdtContent>
    </w:sdt>
    <w:sectPr w:rsidR="005648FD" w:rsidRPr="00F56428" w:rsidSect="001D72F4">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ED" w:rsidRDefault="00192CED">
      <w:pPr>
        <w:spacing w:line="240" w:lineRule="auto"/>
      </w:pPr>
      <w:r>
        <w:separator/>
      </w:r>
    </w:p>
  </w:endnote>
  <w:endnote w:type="continuationSeparator" w:id="0">
    <w:p w:rsidR="00192CED" w:rsidRDefault="00192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55" w:rsidRDefault="003E7996">
    <w:pPr>
      <w:pStyle w:val="Chntrang"/>
    </w:pPr>
    <w:r>
      <w:rPr>
        <w:noProof w:val="0"/>
        <w:lang w:val="vi-VN" w:bidi="vi-VN"/>
      </w:rPr>
      <w:fldChar w:fldCharType="begin"/>
    </w:r>
    <w:r>
      <w:rPr>
        <w:lang w:val="vi-VN" w:bidi="vi-VN"/>
      </w:rPr>
      <w:instrText xml:space="preserve"> PAGE   \* MERGEFORMAT </w:instrText>
    </w:r>
    <w:r>
      <w:rPr>
        <w:noProof w:val="0"/>
        <w:lang w:val="vi-VN" w:bidi="vi-VN"/>
      </w:rPr>
      <w:fldChar w:fldCharType="separate"/>
    </w:r>
    <w:r w:rsidR="001D72F4">
      <w:rPr>
        <w:lang w:val="vi-VN" w:bidi="vi-VN"/>
      </w:rPr>
      <w:t>0</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ED" w:rsidRDefault="00192CED">
      <w:pPr>
        <w:spacing w:line="240" w:lineRule="auto"/>
      </w:pPr>
      <w:r>
        <w:separator/>
      </w:r>
    </w:p>
  </w:footnote>
  <w:footnote w:type="continuationSeparator" w:id="0">
    <w:p w:rsidR="00192CED" w:rsidRDefault="00192C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E80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07DCD964"/>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68CE334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FF8C2F8E"/>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441C7BAC"/>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88A0C"/>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42C2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34009C"/>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78E25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EFD2F542"/>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4E600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5C6A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0614BD"/>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55"/>
    <w:rsid w:val="000425C6"/>
    <w:rsid w:val="000C5155"/>
    <w:rsid w:val="000F1DC7"/>
    <w:rsid w:val="001764A6"/>
    <w:rsid w:val="00192CED"/>
    <w:rsid w:val="001D72F4"/>
    <w:rsid w:val="002F47D4"/>
    <w:rsid w:val="00337C64"/>
    <w:rsid w:val="003E7996"/>
    <w:rsid w:val="003F3B40"/>
    <w:rsid w:val="00490268"/>
    <w:rsid w:val="004C3892"/>
    <w:rsid w:val="005648FD"/>
    <w:rsid w:val="005B7925"/>
    <w:rsid w:val="006D3B8E"/>
    <w:rsid w:val="006E61DE"/>
    <w:rsid w:val="00712145"/>
    <w:rsid w:val="007143C3"/>
    <w:rsid w:val="00726583"/>
    <w:rsid w:val="0073379B"/>
    <w:rsid w:val="007C51D0"/>
    <w:rsid w:val="007C6D48"/>
    <w:rsid w:val="008B2D0D"/>
    <w:rsid w:val="008E1F80"/>
    <w:rsid w:val="00971A48"/>
    <w:rsid w:val="00B0548E"/>
    <w:rsid w:val="00B06F91"/>
    <w:rsid w:val="00B550F6"/>
    <w:rsid w:val="00BD5B36"/>
    <w:rsid w:val="00BE5218"/>
    <w:rsid w:val="00C056DC"/>
    <w:rsid w:val="00C74AEB"/>
    <w:rsid w:val="00C773C5"/>
    <w:rsid w:val="00D136AC"/>
    <w:rsid w:val="00D54540"/>
    <w:rsid w:val="00D77989"/>
    <w:rsid w:val="00DB7951"/>
    <w:rsid w:val="00DE55F0"/>
    <w:rsid w:val="00E10969"/>
    <w:rsid w:val="00EF0CB5"/>
    <w:rsid w:val="00EF5D7C"/>
    <w:rsid w:val="00F56428"/>
    <w:rsid w:val="00FB54AB"/>
    <w:rsid w:val="00FB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vi-V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4C3892"/>
  </w:style>
  <w:style w:type="paragraph" w:styleId="u1">
    <w:name w:val="heading 1"/>
    <w:basedOn w:val="Binhthng"/>
    <w:link w:val="u1Char"/>
    <w:uiPriority w:val="4"/>
    <w:qFormat/>
    <w:rsid w:val="00FB6C2D"/>
    <w:pPr>
      <w:keepNext/>
      <w:keepLines/>
      <w:spacing w:before="360" w:after="120" w:line="240" w:lineRule="auto"/>
      <w:outlineLvl w:val="0"/>
    </w:pPr>
    <w:rPr>
      <w:rFonts w:asciiTheme="majorHAnsi" w:eastAsiaTheme="majorEastAsia" w:hAnsiTheme="majorHAnsi" w:cstheme="majorBidi"/>
      <w:color w:val="1C6688" w:themeColor="accent4" w:themeShade="80"/>
      <w:sz w:val="28"/>
      <w:szCs w:val="28"/>
    </w:rPr>
  </w:style>
  <w:style w:type="paragraph" w:styleId="u2">
    <w:name w:val="heading 2"/>
    <w:basedOn w:val="Binhthng"/>
    <w:next w:val="Binhthng"/>
    <w:link w:val="u2Char"/>
    <w:uiPriority w:val="4"/>
    <w:unhideWhenUsed/>
    <w:qFormat/>
    <w:rsid w:val="00FB6C2D"/>
    <w:pPr>
      <w:keepNext/>
      <w:keepLines/>
      <w:spacing w:before="40"/>
      <w:outlineLvl w:val="1"/>
    </w:pPr>
    <w:rPr>
      <w:rFonts w:asciiTheme="majorHAnsi" w:eastAsiaTheme="majorEastAsia" w:hAnsiTheme="majorHAnsi" w:cstheme="majorBidi"/>
      <w:color w:val="004A67" w:themeColor="accent1" w:themeShade="80"/>
      <w:sz w:val="24"/>
      <w:szCs w:val="24"/>
    </w:rPr>
  </w:style>
  <w:style w:type="paragraph" w:styleId="u3">
    <w:name w:val="heading 3"/>
    <w:basedOn w:val="Binhthng"/>
    <w:next w:val="Binhthng"/>
    <w:link w:val="u3Char"/>
    <w:uiPriority w:val="4"/>
    <w:semiHidden/>
    <w:unhideWhenUsed/>
    <w:qFormat/>
    <w:rsid w:val="00FB6C2D"/>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u4">
    <w:name w:val="heading 4"/>
    <w:basedOn w:val="Binhthng"/>
    <w:next w:val="Binhthng"/>
    <w:link w:val="u4Char"/>
    <w:uiPriority w:val="4"/>
    <w:semiHidden/>
    <w:unhideWhenUsed/>
    <w:qFormat/>
    <w:rsid w:val="00FB6C2D"/>
    <w:pPr>
      <w:keepNext/>
      <w:keepLines/>
      <w:spacing w:before="40"/>
      <w:outlineLvl w:val="3"/>
    </w:pPr>
    <w:rPr>
      <w:rFonts w:asciiTheme="majorHAnsi" w:eastAsiaTheme="majorEastAsia" w:hAnsiTheme="majorHAnsi" w:cstheme="majorBidi"/>
      <w:i/>
      <w:iCs/>
      <w:color w:val="006F9A" w:themeColor="accent1" w:themeShade="BF"/>
    </w:rPr>
  </w:style>
  <w:style w:type="paragraph" w:styleId="u5">
    <w:name w:val="heading 5"/>
    <w:basedOn w:val="Binhthng"/>
    <w:next w:val="Binhthng"/>
    <w:link w:val="u5Char"/>
    <w:uiPriority w:val="4"/>
    <w:semiHidden/>
    <w:unhideWhenUsed/>
    <w:qFormat/>
    <w:rsid w:val="00FB6C2D"/>
    <w:pPr>
      <w:keepNext/>
      <w:keepLines/>
      <w:spacing w:before="40"/>
      <w:outlineLvl w:val="4"/>
    </w:pPr>
    <w:rPr>
      <w:rFonts w:asciiTheme="majorHAnsi" w:eastAsiaTheme="majorEastAsia" w:hAnsiTheme="majorHAnsi" w:cstheme="majorBidi"/>
      <w:color w:val="006F9A" w:themeColor="accent1" w:themeShade="BF"/>
    </w:rPr>
  </w:style>
  <w:style w:type="paragraph" w:styleId="u6">
    <w:name w:val="heading 6"/>
    <w:basedOn w:val="Binhthng"/>
    <w:next w:val="Binhthng"/>
    <w:link w:val="u6Char"/>
    <w:uiPriority w:val="4"/>
    <w:semiHidden/>
    <w:unhideWhenUsed/>
    <w:qFormat/>
    <w:rsid w:val="00FB6C2D"/>
    <w:pPr>
      <w:keepNext/>
      <w:keepLines/>
      <w:spacing w:before="40"/>
      <w:outlineLvl w:val="5"/>
    </w:pPr>
    <w:rPr>
      <w:rFonts w:asciiTheme="majorHAnsi" w:eastAsiaTheme="majorEastAsia" w:hAnsiTheme="majorHAnsi" w:cstheme="majorBidi"/>
      <w:color w:val="004A66" w:themeColor="accent1" w:themeShade="7F"/>
    </w:rPr>
  </w:style>
  <w:style w:type="paragraph" w:styleId="u7">
    <w:name w:val="heading 7"/>
    <w:basedOn w:val="Binhthng"/>
    <w:next w:val="Binhthng"/>
    <w:link w:val="u7Char"/>
    <w:uiPriority w:val="4"/>
    <w:semiHidden/>
    <w:unhideWhenUsed/>
    <w:qFormat/>
    <w:rsid w:val="00FB6C2D"/>
    <w:pPr>
      <w:keepNext/>
      <w:keepLines/>
      <w:spacing w:before="40"/>
      <w:outlineLvl w:val="6"/>
    </w:pPr>
    <w:rPr>
      <w:rFonts w:asciiTheme="majorHAnsi" w:eastAsiaTheme="majorEastAsia" w:hAnsiTheme="majorHAnsi" w:cstheme="majorBidi"/>
      <w:i/>
      <w:iCs/>
      <w:color w:val="004A66" w:themeColor="accent1" w:themeShade="7F"/>
    </w:rPr>
  </w:style>
  <w:style w:type="paragraph" w:styleId="u8">
    <w:name w:val="heading 8"/>
    <w:basedOn w:val="Binhthng"/>
    <w:next w:val="Binhthng"/>
    <w:link w:val="u8Char"/>
    <w:uiPriority w:val="4"/>
    <w:semiHidden/>
    <w:unhideWhenUsed/>
    <w:qFormat/>
    <w:rsid w:val="00FB6C2D"/>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4"/>
    <w:semiHidden/>
    <w:unhideWhenUsed/>
    <w:qFormat/>
    <w:rsid w:val="00FB6C2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C74AEB"/>
    <w:pPr>
      <w:spacing w:after="120" w:line="240" w:lineRule="auto"/>
      <w:contextualSpacing/>
    </w:pPr>
    <w:rPr>
      <w:rFonts w:asciiTheme="majorHAnsi" w:eastAsiaTheme="majorEastAsia" w:hAnsiTheme="majorHAnsi" w:cstheme="majorBidi"/>
      <w:color w:val="004A67" w:themeColor="accent1" w:themeShade="80"/>
      <w:kern w:val="28"/>
      <w:sz w:val="40"/>
      <w:szCs w:val="40"/>
    </w:rPr>
  </w:style>
  <w:style w:type="character" w:customStyle="1" w:styleId="TiuChar">
    <w:name w:val="Tiêu đề Char"/>
    <w:basedOn w:val="Phngmcinhcuaoanvn"/>
    <w:link w:val="Tiu"/>
    <w:uiPriority w:val="1"/>
    <w:rsid w:val="00C74AEB"/>
    <w:rPr>
      <w:rFonts w:asciiTheme="majorHAnsi" w:eastAsiaTheme="majorEastAsia" w:hAnsiTheme="majorHAnsi" w:cstheme="majorBidi"/>
      <w:color w:val="004A67" w:themeColor="accent1" w:themeShade="80"/>
      <w:kern w:val="28"/>
      <w:sz w:val="40"/>
      <w:szCs w:val="40"/>
    </w:rPr>
  </w:style>
  <w:style w:type="paragraph" w:styleId="Tiuphu">
    <w:name w:val="Subtitle"/>
    <w:basedOn w:val="Binhthng"/>
    <w:link w:val="TiuphuChar"/>
    <w:uiPriority w:val="2"/>
    <w:unhideWhenUsed/>
    <w:qFormat/>
    <w:pPr>
      <w:numPr>
        <w:ilvl w:val="1"/>
      </w:numPr>
      <w:spacing w:after="120" w:line="240" w:lineRule="auto"/>
      <w:contextualSpacing/>
    </w:pPr>
    <w:rPr>
      <w:color w:val="404040" w:themeColor="text1" w:themeTint="BF"/>
      <w:sz w:val="28"/>
      <w:szCs w:val="28"/>
    </w:rPr>
  </w:style>
  <w:style w:type="character" w:customStyle="1" w:styleId="TiuphuChar">
    <w:name w:val="Tiêu đề phụ Char"/>
    <w:basedOn w:val="Phngmcinhcuaoanvn"/>
    <w:link w:val="Tiuphu"/>
    <w:uiPriority w:val="2"/>
    <w:rsid w:val="000F1DC7"/>
    <w:rPr>
      <w:color w:val="404040" w:themeColor="text1" w:themeTint="BF"/>
      <w:sz w:val="28"/>
      <w:szCs w:val="28"/>
    </w:rPr>
  </w:style>
  <w:style w:type="character" w:customStyle="1" w:styleId="u1Char">
    <w:name w:val="Đầu đề 1 Char"/>
    <w:basedOn w:val="Phngmcinhcuaoanvn"/>
    <w:link w:val="u1"/>
    <w:uiPriority w:val="4"/>
    <w:rsid w:val="00C74AEB"/>
    <w:rPr>
      <w:rFonts w:asciiTheme="majorHAnsi" w:eastAsiaTheme="majorEastAsia" w:hAnsiTheme="majorHAnsi" w:cstheme="majorBidi"/>
      <w:color w:val="1C6688" w:themeColor="accent4" w:themeShade="80"/>
      <w:sz w:val="28"/>
      <w:szCs w:val="28"/>
    </w:rPr>
  </w:style>
  <w:style w:type="character" w:styleId="Manh">
    <w:name w:val="Strong"/>
    <w:basedOn w:val="Phngmcinhcuaoanvn"/>
    <w:uiPriority w:val="5"/>
    <w:unhideWhenUsed/>
    <w:qFormat/>
    <w:rPr>
      <w:b/>
      <w:bCs/>
    </w:rPr>
  </w:style>
  <w:style w:type="character" w:customStyle="1" w:styleId="u2Char">
    <w:name w:val="Đầu đề 2 Char"/>
    <w:basedOn w:val="Phngmcinhcuaoanvn"/>
    <w:link w:val="u2"/>
    <w:uiPriority w:val="4"/>
    <w:rsid w:val="00C74AEB"/>
    <w:rPr>
      <w:rFonts w:asciiTheme="majorHAnsi" w:eastAsiaTheme="majorEastAsia" w:hAnsiTheme="majorHAnsi" w:cstheme="majorBidi"/>
      <w:color w:val="004A67" w:themeColor="accent1" w:themeShade="80"/>
      <w:sz w:val="24"/>
      <w:szCs w:val="24"/>
    </w:rPr>
  </w:style>
  <w:style w:type="paragraph" w:customStyle="1" w:styleId="ThngtinLinh">
    <w:name w:val="Thông tin Liên hệ"/>
    <w:basedOn w:val="Binhthng"/>
    <w:uiPriority w:val="3"/>
    <w:qFormat/>
    <w:rsid w:val="00C773C5"/>
    <w:rPr>
      <w:szCs w:val="20"/>
    </w:rPr>
  </w:style>
  <w:style w:type="paragraph" w:styleId="Chntrang">
    <w:name w:val="footer"/>
    <w:basedOn w:val="Binhthng"/>
    <w:link w:val="ChntrangChar"/>
    <w:uiPriority w:val="99"/>
    <w:unhideWhenUsed/>
    <w:rsid w:val="00C74AEB"/>
    <w:pPr>
      <w:spacing w:line="240" w:lineRule="auto"/>
      <w:jc w:val="right"/>
    </w:pPr>
    <w:rPr>
      <w:b/>
      <w:bCs/>
      <w:noProof/>
      <w:color w:val="004A67" w:themeColor="accent1" w:themeShade="80"/>
    </w:rPr>
  </w:style>
  <w:style w:type="character" w:customStyle="1" w:styleId="ChntrangChar">
    <w:name w:val="Chân trang Char"/>
    <w:basedOn w:val="Phngmcinhcuaoanvn"/>
    <w:link w:val="Chntrang"/>
    <w:uiPriority w:val="99"/>
    <w:rsid w:val="00C74AEB"/>
    <w:rPr>
      <w:b/>
      <w:bCs/>
      <w:noProof/>
      <w:color w:val="004A67" w:themeColor="accent1" w:themeShade="80"/>
    </w:rPr>
  </w:style>
  <w:style w:type="paragraph" w:styleId="Ngaythang">
    <w:name w:val="Date"/>
    <w:basedOn w:val="Binhthng"/>
    <w:next w:val="Binhthng"/>
    <w:link w:val="NgaythangChar"/>
    <w:uiPriority w:val="6"/>
    <w:unhideWhenUsed/>
    <w:qFormat/>
    <w:pPr>
      <w:jc w:val="right"/>
    </w:pPr>
  </w:style>
  <w:style w:type="character" w:customStyle="1" w:styleId="NgaythangChar">
    <w:name w:val="Ngày tháng Char"/>
    <w:basedOn w:val="Phngmcinhcuaoanvn"/>
    <w:link w:val="Ngaythang"/>
    <w:uiPriority w:val="6"/>
    <w:rsid w:val="000F1DC7"/>
  </w:style>
  <w:style w:type="paragraph" w:styleId="utrang">
    <w:name w:val="header"/>
    <w:basedOn w:val="Binhthng"/>
    <w:link w:val="utrangChar"/>
    <w:uiPriority w:val="99"/>
    <w:unhideWhenUsed/>
    <w:rsid w:val="00BD5B36"/>
    <w:pPr>
      <w:spacing w:line="240" w:lineRule="auto"/>
    </w:pPr>
  </w:style>
  <w:style w:type="character" w:customStyle="1" w:styleId="utrangChar">
    <w:name w:val="Đầu trang Char"/>
    <w:basedOn w:val="Phngmcinhcuaoanvn"/>
    <w:link w:val="utrang"/>
    <w:uiPriority w:val="99"/>
    <w:rsid w:val="00BD5B36"/>
  </w:style>
  <w:style w:type="paragraph" w:styleId="Bongchuthich">
    <w:name w:val="Balloon Text"/>
    <w:basedOn w:val="Binhthng"/>
    <w:link w:val="BongchuthichChar"/>
    <w:uiPriority w:val="99"/>
    <w:semiHidden/>
    <w:unhideWhenUsed/>
    <w:rsid w:val="005648FD"/>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5648FD"/>
    <w:rPr>
      <w:rFonts w:ascii="Segoe UI" w:hAnsi="Segoe UI" w:cs="Segoe UI"/>
      <w:szCs w:val="18"/>
    </w:rPr>
  </w:style>
  <w:style w:type="paragraph" w:styleId="DanhmucTailiuThamkhao">
    <w:name w:val="Bibliography"/>
    <w:basedOn w:val="Binhthng"/>
    <w:next w:val="Binhthng"/>
    <w:uiPriority w:val="37"/>
    <w:semiHidden/>
    <w:unhideWhenUsed/>
    <w:rsid w:val="005648FD"/>
  </w:style>
  <w:style w:type="paragraph" w:styleId="Khivnban">
    <w:name w:val="Block Text"/>
    <w:basedOn w:val="Binhthng"/>
    <w:uiPriority w:val="99"/>
    <w:semiHidden/>
    <w:unhideWhenUsed/>
    <w:rsid w:val="00C74AEB"/>
    <w:pPr>
      <w:pBdr>
        <w:top w:val="single" w:sz="2" w:space="10" w:color="0096CE" w:themeColor="accent1" w:frame="1"/>
        <w:left w:val="single" w:sz="2" w:space="10" w:color="0096CE" w:themeColor="accent1" w:frame="1"/>
        <w:bottom w:val="single" w:sz="2" w:space="10" w:color="0096CE" w:themeColor="accent1" w:frame="1"/>
        <w:right w:val="single" w:sz="2" w:space="10" w:color="0096CE" w:themeColor="accent1" w:frame="1"/>
      </w:pBdr>
      <w:ind w:left="1152" w:right="1152"/>
    </w:pPr>
    <w:rPr>
      <w:i/>
      <w:iCs/>
      <w:color w:val="004A67" w:themeColor="accent1" w:themeShade="80"/>
    </w:rPr>
  </w:style>
  <w:style w:type="paragraph" w:styleId="ThnVnban">
    <w:name w:val="Body Text"/>
    <w:basedOn w:val="Binhthng"/>
    <w:link w:val="ThnVnbanChar"/>
    <w:uiPriority w:val="99"/>
    <w:semiHidden/>
    <w:unhideWhenUsed/>
    <w:rsid w:val="005648FD"/>
    <w:pPr>
      <w:spacing w:after="120"/>
    </w:pPr>
  </w:style>
  <w:style w:type="character" w:customStyle="1" w:styleId="ThnVnbanChar">
    <w:name w:val="Thân Văn bản Char"/>
    <w:basedOn w:val="Phngmcinhcuaoanvn"/>
    <w:link w:val="ThnVnban"/>
    <w:uiPriority w:val="99"/>
    <w:semiHidden/>
    <w:rsid w:val="005648FD"/>
  </w:style>
  <w:style w:type="paragraph" w:styleId="Thnvnban2">
    <w:name w:val="Body Text 2"/>
    <w:basedOn w:val="Binhthng"/>
    <w:link w:val="Thnvnban2Char"/>
    <w:uiPriority w:val="99"/>
    <w:semiHidden/>
    <w:unhideWhenUsed/>
    <w:rsid w:val="005648FD"/>
    <w:pPr>
      <w:spacing w:after="120" w:line="480" w:lineRule="auto"/>
    </w:pPr>
  </w:style>
  <w:style w:type="character" w:customStyle="1" w:styleId="Thnvnban2Char">
    <w:name w:val="Thân văn bản 2 Char"/>
    <w:basedOn w:val="Phngmcinhcuaoanvn"/>
    <w:link w:val="Thnvnban2"/>
    <w:uiPriority w:val="99"/>
    <w:semiHidden/>
    <w:rsid w:val="005648FD"/>
  </w:style>
  <w:style w:type="paragraph" w:styleId="Thnvnban3">
    <w:name w:val="Body Text 3"/>
    <w:basedOn w:val="Binhthng"/>
    <w:link w:val="Thnvnban3Char"/>
    <w:uiPriority w:val="99"/>
    <w:semiHidden/>
    <w:unhideWhenUsed/>
    <w:rsid w:val="005648FD"/>
    <w:pPr>
      <w:spacing w:after="120"/>
    </w:pPr>
    <w:rPr>
      <w:szCs w:val="16"/>
    </w:rPr>
  </w:style>
  <w:style w:type="character" w:customStyle="1" w:styleId="Thnvnban3Char">
    <w:name w:val="Thân văn bản 3 Char"/>
    <w:basedOn w:val="Phngmcinhcuaoanvn"/>
    <w:link w:val="Thnvnban3"/>
    <w:uiPriority w:val="99"/>
    <w:semiHidden/>
    <w:rsid w:val="005648FD"/>
    <w:rPr>
      <w:szCs w:val="16"/>
    </w:rPr>
  </w:style>
  <w:style w:type="paragraph" w:styleId="ThnvnbanThutlDongu">
    <w:name w:val="Body Text First Indent"/>
    <w:basedOn w:val="ThnVnban"/>
    <w:link w:val="ThnvnbanThutlDonguChar"/>
    <w:uiPriority w:val="99"/>
    <w:semiHidden/>
    <w:unhideWhenUsed/>
    <w:rsid w:val="005648FD"/>
    <w:pPr>
      <w:spacing w:after="0"/>
      <w:ind w:firstLine="360"/>
    </w:pPr>
  </w:style>
  <w:style w:type="character" w:customStyle="1" w:styleId="ThnvnbanThutlDonguChar">
    <w:name w:val="Thân văn bản Thụt lề Dòng đầu Char"/>
    <w:basedOn w:val="ThnVnbanChar"/>
    <w:link w:val="ThnvnbanThutlDongu"/>
    <w:uiPriority w:val="99"/>
    <w:semiHidden/>
    <w:rsid w:val="005648FD"/>
  </w:style>
  <w:style w:type="paragraph" w:styleId="ThutlThnVnban">
    <w:name w:val="Body Text Indent"/>
    <w:basedOn w:val="Binhthng"/>
    <w:link w:val="ThutlThnVnbanChar"/>
    <w:uiPriority w:val="99"/>
    <w:semiHidden/>
    <w:unhideWhenUsed/>
    <w:rsid w:val="005648FD"/>
    <w:pPr>
      <w:spacing w:after="120"/>
      <w:ind w:left="360"/>
    </w:pPr>
  </w:style>
  <w:style w:type="character" w:customStyle="1" w:styleId="ThutlThnVnbanChar">
    <w:name w:val="Thụt lề Thân Văn bản Char"/>
    <w:basedOn w:val="Phngmcinhcuaoanvn"/>
    <w:link w:val="ThutlThnVnban"/>
    <w:uiPriority w:val="99"/>
    <w:semiHidden/>
    <w:rsid w:val="005648FD"/>
  </w:style>
  <w:style w:type="paragraph" w:styleId="ThnvnbanThutlDongu2">
    <w:name w:val="Body Text First Indent 2"/>
    <w:basedOn w:val="ThutlThnVnban"/>
    <w:link w:val="ThnvnbanThutlDongu2Char"/>
    <w:uiPriority w:val="99"/>
    <w:semiHidden/>
    <w:unhideWhenUsed/>
    <w:rsid w:val="005648FD"/>
    <w:pPr>
      <w:spacing w:after="0"/>
      <w:ind w:firstLine="360"/>
    </w:pPr>
  </w:style>
  <w:style w:type="character" w:customStyle="1" w:styleId="ThnvnbanThutlDongu2Char">
    <w:name w:val="Thân văn bản Thụt lề Dòng đầu 2 Char"/>
    <w:basedOn w:val="ThutlThnVnbanChar"/>
    <w:link w:val="ThnvnbanThutlDongu2"/>
    <w:uiPriority w:val="99"/>
    <w:semiHidden/>
    <w:rsid w:val="005648FD"/>
  </w:style>
  <w:style w:type="paragraph" w:styleId="ThnvnbanThutl2">
    <w:name w:val="Body Text Indent 2"/>
    <w:basedOn w:val="Binhthng"/>
    <w:link w:val="ThnvnbanThutl2Char"/>
    <w:uiPriority w:val="99"/>
    <w:semiHidden/>
    <w:unhideWhenUsed/>
    <w:rsid w:val="005648FD"/>
    <w:pPr>
      <w:spacing w:after="120" w:line="480" w:lineRule="auto"/>
      <w:ind w:left="360"/>
    </w:pPr>
  </w:style>
  <w:style w:type="character" w:customStyle="1" w:styleId="ThnvnbanThutl2Char">
    <w:name w:val="Thân văn bản Thụt lề 2 Char"/>
    <w:basedOn w:val="Phngmcinhcuaoanvn"/>
    <w:link w:val="ThnvnbanThutl2"/>
    <w:uiPriority w:val="99"/>
    <w:semiHidden/>
    <w:rsid w:val="005648FD"/>
  </w:style>
  <w:style w:type="paragraph" w:styleId="ThnvnbanThutl3">
    <w:name w:val="Body Text Indent 3"/>
    <w:basedOn w:val="Binhthng"/>
    <w:link w:val="ThnvnbanThutl3Char"/>
    <w:uiPriority w:val="99"/>
    <w:semiHidden/>
    <w:unhideWhenUsed/>
    <w:rsid w:val="005648FD"/>
    <w:pPr>
      <w:spacing w:after="120"/>
      <w:ind w:left="360"/>
    </w:pPr>
    <w:rPr>
      <w:szCs w:val="16"/>
    </w:rPr>
  </w:style>
  <w:style w:type="character" w:customStyle="1" w:styleId="ThnvnbanThutl3Char">
    <w:name w:val="Thân văn bản Thụt lề 3 Char"/>
    <w:basedOn w:val="Phngmcinhcuaoanvn"/>
    <w:link w:val="ThnvnbanThutl3"/>
    <w:uiPriority w:val="99"/>
    <w:semiHidden/>
    <w:rsid w:val="005648FD"/>
    <w:rPr>
      <w:szCs w:val="16"/>
    </w:rPr>
  </w:style>
  <w:style w:type="character" w:styleId="TiuSach">
    <w:name w:val="Book Title"/>
    <w:basedOn w:val="Phngmcinhcuaoanvn"/>
    <w:uiPriority w:val="33"/>
    <w:semiHidden/>
    <w:unhideWhenUsed/>
    <w:qFormat/>
    <w:rsid w:val="005648FD"/>
    <w:rPr>
      <w:b/>
      <w:bCs/>
      <w:i/>
      <w:iCs/>
      <w:spacing w:val="5"/>
    </w:rPr>
  </w:style>
  <w:style w:type="paragraph" w:styleId="Chuthich">
    <w:name w:val="caption"/>
    <w:basedOn w:val="Binhthng"/>
    <w:next w:val="Binhthng"/>
    <w:uiPriority w:val="35"/>
    <w:semiHidden/>
    <w:unhideWhenUsed/>
    <w:qFormat/>
    <w:rsid w:val="005648FD"/>
    <w:pPr>
      <w:spacing w:after="200" w:line="240" w:lineRule="auto"/>
    </w:pPr>
    <w:rPr>
      <w:i/>
      <w:iCs/>
      <w:color w:val="071F28" w:themeColor="text2"/>
      <w:szCs w:val="18"/>
    </w:rPr>
  </w:style>
  <w:style w:type="paragraph" w:styleId="ong">
    <w:name w:val="Closing"/>
    <w:basedOn w:val="Binhthng"/>
    <w:link w:val="ongChar"/>
    <w:uiPriority w:val="99"/>
    <w:semiHidden/>
    <w:unhideWhenUsed/>
    <w:rsid w:val="005648FD"/>
    <w:pPr>
      <w:spacing w:line="240" w:lineRule="auto"/>
      <w:ind w:left="4320"/>
    </w:pPr>
  </w:style>
  <w:style w:type="character" w:customStyle="1" w:styleId="ongChar">
    <w:name w:val="Đóng Char"/>
    <w:basedOn w:val="Phngmcinhcuaoanvn"/>
    <w:link w:val="ong"/>
    <w:uiPriority w:val="99"/>
    <w:semiHidden/>
    <w:rsid w:val="005648FD"/>
  </w:style>
  <w:style w:type="table" w:styleId="LiScs">
    <w:name w:val="Colorful Grid"/>
    <w:basedOn w:val="BangThngthng"/>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LiScs-Nhnmanh2">
    <w:name w:val="Colorful Grid Accent 2"/>
    <w:basedOn w:val="BangThngthng"/>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Scs-Nhnmanh3">
    <w:name w:val="Colorful Grid Accent 3"/>
    <w:basedOn w:val="BangThngthng"/>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Scs-Nhnmanh4">
    <w:name w:val="Colorful Grid Accent 4"/>
    <w:basedOn w:val="BangThngthng"/>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LiScs-Nhnmanh5">
    <w:name w:val="Colorful Grid Accent 5"/>
    <w:basedOn w:val="BangThngthng"/>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Scs-Nhnmanh6">
    <w:name w:val="Colorful Grid Accent 6"/>
    <w:basedOn w:val="BangThngthng"/>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5648F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5648FD"/>
    <w:pPr>
      <w:spacing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DanhsachScs-Nhnmanh2">
    <w:name w:val="Colorful List Accent 2"/>
    <w:basedOn w:val="BangThngthng"/>
    <w:uiPriority w:val="72"/>
    <w:semiHidden/>
    <w:unhideWhenUsed/>
    <w:rsid w:val="005648FD"/>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DanhsachScs-Nhnmanh3">
    <w:name w:val="Colorful List Accent 3"/>
    <w:basedOn w:val="BangThngthng"/>
    <w:uiPriority w:val="72"/>
    <w:semiHidden/>
    <w:unhideWhenUsed/>
    <w:rsid w:val="005648FD"/>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DanhsachScs-Nhnmanh4">
    <w:name w:val="Colorful List Accent 4"/>
    <w:basedOn w:val="BangThngthng"/>
    <w:uiPriority w:val="72"/>
    <w:semiHidden/>
    <w:unhideWhenUsed/>
    <w:rsid w:val="005648FD"/>
    <w:pPr>
      <w:spacing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DanhsachScs-Nhnmanh5">
    <w:name w:val="Colorful List Accent 5"/>
    <w:basedOn w:val="BangThngthng"/>
    <w:uiPriority w:val="72"/>
    <w:semiHidden/>
    <w:unhideWhenUsed/>
    <w:rsid w:val="005648FD"/>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DanhsachScs-Nhnmanh6">
    <w:name w:val="Colorful List Accent 6"/>
    <w:basedOn w:val="BangThngthng"/>
    <w:uiPriority w:val="72"/>
    <w:semiHidden/>
    <w:unhideWhenUsed/>
    <w:rsid w:val="005648FD"/>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5648FD"/>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5648FD"/>
    <w:pPr>
      <w:spacing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5648FD"/>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5648FD"/>
    <w:pPr>
      <w:spacing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nnScs-Nhnmanh4">
    <w:name w:val="Colorful Shading Accent 4"/>
    <w:basedOn w:val="BangThngthng"/>
    <w:uiPriority w:val="71"/>
    <w:semiHidden/>
    <w:unhideWhenUsed/>
    <w:rsid w:val="005648FD"/>
    <w:pPr>
      <w:spacing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5648FD"/>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5648FD"/>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5648FD"/>
    <w:rPr>
      <w:sz w:val="22"/>
      <w:szCs w:val="16"/>
    </w:rPr>
  </w:style>
  <w:style w:type="paragraph" w:styleId="VnbanChuthich">
    <w:name w:val="annotation text"/>
    <w:basedOn w:val="Binhthng"/>
    <w:link w:val="VnbanChuthichChar"/>
    <w:uiPriority w:val="99"/>
    <w:semiHidden/>
    <w:unhideWhenUsed/>
    <w:rsid w:val="005648FD"/>
    <w:pPr>
      <w:spacing w:line="240" w:lineRule="auto"/>
    </w:pPr>
    <w:rPr>
      <w:szCs w:val="20"/>
    </w:rPr>
  </w:style>
  <w:style w:type="character" w:customStyle="1" w:styleId="VnbanChuthichChar">
    <w:name w:val="Văn bản Chú thích Char"/>
    <w:basedOn w:val="Phngmcinhcuaoanvn"/>
    <w:link w:val="VnbanChuthich"/>
    <w:uiPriority w:val="99"/>
    <w:semiHidden/>
    <w:rsid w:val="005648FD"/>
    <w:rPr>
      <w:szCs w:val="20"/>
    </w:rPr>
  </w:style>
  <w:style w:type="paragraph" w:styleId="ChuChuthich">
    <w:name w:val="annotation subject"/>
    <w:basedOn w:val="VnbanChuthich"/>
    <w:next w:val="VnbanChuthich"/>
    <w:link w:val="ChuChuthichChar"/>
    <w:uiPriority w:val="99"/>
    <w:semiHidden/>
    <w:unhideWhenUsed/>
    <w:rsid w:val="005648FD"/>
    <w:rPr>
      <w:b/>
      <w:bCs/>
    </w:rPr>
  </w:style>
  <w:style w:type="character" w:customStyle="1" w:styleId="ChuChuthichChar">
    <w:name w:val="Chủ đề Chú thích Char"/>
    <w:basedOn w:val="VnbanChuthichChar"/>
    <w:link w:val="ChuChuthich"/>
    <w:uiPriority w:val="99"/>
    <w:semiHidden/>
    <w:rsid w:val="005648FD"/>
    <w:rPr>
      <w:b/>
      <w:bCs/>
      <w:szCs w:val="20"/>
    </w:rPr>
  </w:style>
  <w:style w:type="table" w:styleId="DanhsachSm">
    <w:name w:val="Dark List"/>
    <w:basedOn w:val="BangThngthng"/>
    <w:uiPriority w:val="70"/>
    <w:semiHidden/>
    <w:unhideWhenUsed/>
    <w:rsid w:val="005648F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5648FD"/>
    <w:pPr>
      <w:spacing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DanhsachSm-Nhnmanh2">
    <w:name w:val="Dark List Accent 2"/>
    <w:basedOn w:val="BangThngthng"/>
    <w:uiPriority w:val="70"/>
    <w:semiHidden/>
    <w:unhideWhenUsed/>
    <w:rsid w:val="005648FD"/>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nhsachSm-Nhnmanh3">
    <w:name w:val="Dark List Accent 3"/>
    <w:basedOn w:val="BangThngthng"/>
    <w:uiPriority w:val="70"/>
    <w:semiHidden/>
    <w:unhideWhenUsed/>
    <w:rsid w:val="005648FD"/>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nhsachSm-Nhnmanh4">
    <w:name w:val="Dark List Accent 4"/>
    <w:basedOn w:val="BangThngthng"/>
    <w:uiPriority w:val="70"/>
    <w:semiHidden/>
    <w:unhideWhenUsed/>
    <w:rsid w:val="005648FD"/>
    <w:pPr>
      <w:spacing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DanhsachSm-Nhnmanh5">
    <w:name w:val="Dark List Accent 5"/>
    <w:basedOn w:val="BangThngthng"/>
    <w:uiPriority w:val="70"/>
    <w:semiHidden/>
    <w:unhideWhenUsed/>
    <w:rsid w:val="005648FD"/>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nhsachSm-Nhnmanh6">
    <w:name w:val="Dark List Accent 6"/>
    <w:basedOn w:val="BangThngthng"/>
    <w:uiPriority w:val="70"/>
    <w:semiHidden/>
    <w:unhideWhenUsed/>
    <w:rsid w:val="005648FD"/>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antailiu">
    <w:name w:val="Document Map"/>
    <w:basedOn w:val="Binhthng"/>
    <w:link w:val="BantailiuChar"/>
    <w:uiPriority w:val="99"/>
    <w:semiHidden/>
    <w:unhideWhenUsed/>
    <w:rsid w:val="005648FD"/>
    <w:pPr>
      <w:spacing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5648FD"/>
    <w:rPr>
      <w:rFonts w:ascii="Segoe UI" w:hAnsi="Segoe UI" w:cs="Segoe UI"/>
      <w:szCs w:val="16"/>
    </w:rPr>
  </w:style>
  <w:style w:type="paragraph" w:styleId="ChkyEmail">
    <w:name w:val="E-mail Signature"/>
    <w:basedOn w:val="Binhthng"/>
    <w:link w:val="ChkyEmailChar"/>
    <w:uiPriority w:val="99"/>
    <w:semiHidden/>
    <w:unhideWhenUsed/>
    <w:rsid w:val="005648FD"/>
    <w:pPr>
      <w:spacing w:line="240" w:lineRule="auto"/>
    </w:pPr>
  </w:style>
  <w:style w:type="character" w:customStyle="1" w:styleId="ChkyEmailChar">
    <w:name w:val="Chữ ký Email Char"/>
    <w:basedOn w:val="Phngmcinhcuaoanvn"/>
    <w:link w:val="ChkyEmail"/>
    <w:uiPriority w:val="99"/>
    <w:semiHidden/>
    <w:rsid w:val="005648FD"/>
  </w:style>
  <w:style w:type="character" w:styleId="Nhnmanh">
    <w:name w:val="Emphasis"/>
    <w:basedOn w:val="Phngmcinhcuaoanvn"/>
    <w:uiPriority w:val="20"/>
    <w:semiHidden/>
    <w:unhideWhenUsed/>
    <w:qFormat/>
    <w:rsid w:val="005648FD"/>
    <w:rPr>
      <w:i/>
      <w:iCs/>
    </w:rPr>
  </w:style>
  <w:style w:type="character" w:styleId="ThamchiuChuthichcui">
    <w:name w:val="endnote reference"/>
    <w:basedOn w:val="Phngmcinhcuaoanvn"/>
    <w:uiPriority w:val="99"/>
    <w:semiHidden/>
    <w:unhideWhenUsed/>
    <w:rsid w:val="005648FD"/>
    <w:rPr>
      <w:vertAlign w:val="superscript"/>
    </w:rPr>
  </w:style>
  <w:style w:type="paragraph" w:styleId="VnbanChuthichcui">
    <w:name w:val="endnote text"/>
    <w:basedOn w:val="Binhthng"/>
    <w:link w:val="VnbanChuthichcuiChar"/>
    <w:uiPriority w:val="99"/>
    <w:semiHidden/>
    <w:unhideWhenUsed/>
    <w:rsid w:val="005648FD"/>
    <w:pPr>
      <w:spacing w:line="240" w:lineRule="auto"/>
    </w:pPr>
    <w:rPr>
      <w:szCs w:val="20"/>
    </w:rPr>
  </w:style>
  <w:style w:type="character" w:customStyle="1" w:styleId="VnbanChuthichcuiChar">
    <w:name w:val="Văn bản Chú thích cuối Char"/>
    <w:basedOn w:val="Phngmcinhcuaoanvn"/>
    <w:link w:val="VnbanChuthichcui"/>
    <w:uiPriority w:val="99"/>
    <w:semiHidden/>
    <w:rsid w:val="005648FD"/>
    <w:rPr>
      <w:szCs w:val="20"/>
    </w:rPr>
  </w:style>
  <w:style w:type="paragraph" w:styleId="iachitrnPhongbi">
    <w:name w:val="envelope address"/>
    <w:basedOn w:val="Binhthng"/>
    <w:uiPriority w:val="99"/>
    <w:semiHidden/>
    <w:unhideWhenUsed/>
    <w:rsid w:val="005648F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5648FD"/>
    <w:pPr>
      <w:spacing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5648FD"/>
    <w:rPr>
      <w:color w:val="8A479B" w:themeColor="followedHyperlink"/>
      <w:u w:val="single"/>
    </w:rPr>
  </w:style>
  <w:style w:type="character" w:styleId="ThamchiuCcchu">
    <w:name w:val="footnote reference"/>
    <w:basedOn w:val="Phngmcinhcuaoanvn"/>
    <w:uiPriority w:val="99"/>
    <w:semiHidden/>
    <w:unhideWhenUsed/>
    <w:rsid w:val="005648FD"/>
    <w:rPr>
      <w:vertAlign w:val="superscript"/>
    </w:rPr>
  </w:style>
  <w:style w:type="paragraph" w:styleId="VnbanCcchu">
    <w:name w:val="footnote text"/>
    <w:basedOn w:val="Binhthng"/>
    <w:link w:val="VnbanCcchuChar"/>
    <w:uiPriority w:val="99"/>
    <w:semiHidden/>
    <w:unhideWhenUsed/>
    <w:rsid w:val="005648FD"/>
    <w:pPr>
      <w:spacing w:line="240" w:lineRule="auto"/>
    </w:pPr>
    <w:rPr>
      <w:szCs w:val="20"/>
    </w:rPr>
  </w:style>
  <w:style w:type="character" w:customStyle="1" w:styleId="VnbanCcchuChar">
    <w:name w:val="Văn bản Cước chú Char"/>
    <w:basedOn w:val="Phngmcinhcuaoanvn"/>
    <w:link w:val="VnbanCcchu"/>
    <w:uiPriority w:val="99"/>
    <w:semiHidden/>
    <w:rsid w:val="005648FD"/>
    <w:rPr>
      <w:szCs w:val="20"/>
    </w:rPr>
  </w:style>
  <w:style w:type="table" w:styleId="LiBng1Nhat">
    <w:name w:val="Grid Table 1 Light"/>
    <w:basedOn w:val="BangThngthng"/>
    <w:uiPriority w:val="46"/>
    <w:rsid w:val="005648F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5648FD"/>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5648FD"/>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5648FD"/>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5648FD"/>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5648FD"/>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5648FD"/>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5648F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5648FD"/>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2-Nhnmanh2">
    <w:name w:val="Grid Table 2 Accent 2"/>
    <w:basedOn w:val="BangThngthng"/>
    <w:uiPriority w:val="47"/>
    <w:rsid w:val="005648FD"/>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2-Nhnmanh3">
    <w:name w:val="Grid Table 2 Accent 3"/>
    <w:basedOn w:val="BangThngthng"/>
    <w:uiPriority w:val="47"/>
    <w:rsid w:val="005648FD"/>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2-Nhnmanh4">
    <w:name w:val="Grid Table 2 Accent 4"/>
    <w:basedOn w:val="BangThngthng"/>
    <w:uiPriority w:val="47"/>
    <w:rsid w:val="005648FD"/>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2-Nhnmanh5">
    <w:name w:val="Grid Table 2 Accent 5"/>
    <w:basedOn w:val="BangThngthng"/>
    <w:uiPriority w:val="47"/>
    <w:rsid w:val="005648FD"/>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2-Nhnmanh6">
    <w:name w:val="Grid Table 2 Accent 6"/>
    <w:basedOn w:val="BangThngthng"/>
    <w:uiPriority w:val="47"/>
    <w:rsid w:val="005648FD"/>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5648F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5648FD"/>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BangLi3-Nhnmanh2">
    <w:name w:val="Grid Table 3 Accent 2"/>
    <w:basedOn w:val="BangThngthng"/>
    <w:uiPriority w:val="48"/>
    <w:rsid w:val="005648FD"/>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3-Nhnmanh3">
    <w:name w:val="Grid Table 3 Accent 3"/>
    <w:basedOn w:val="BangThngthng"/>
    <w:uiPriority w:val="48"/>
    <w:rsid w:val="005648FD"/>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3-Nhnmanh4">
    <w:name w:val="Grid Table 3 Accent 4"/>
    <w:basedOn w:val="BangThngthng"/>
    <w:uiPriority w:val="48"/>
    <w:rsid w:val="005648FD"/>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BangLi3-Nhnmanh5">
    <w:name w:val="Grid Table 3 Accent 5"/>
    <w:basedOn w:val="BangThngthng"/>
    <w:uiPriority w:val="48"/>
    <w:rsid w:val="005648FD"/>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3-Nhnmanh6">
    <w:name w:val="Grid Table 3 Accent 6"/>
    <w:basedOn w:val="BangThngthng"/>
    <w:uiPriority w:val="48"/>
    <w:rsid w:val="005648FD"/>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5648F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5648FD"/>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4-Nhnmanh2">
    <w:name w:val="Grid Table 4 Accent 2"/>
    <w:basedOn w:val="BangThngthng"/>
    <w:uiPriority w:val="49"/>
    <w:rsid w:val="005648FD"/>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4-Nhnmanh3">
    <w:name w:val="Grid Table 4 Accent 3"/>
    <w:basedOn w:val="BangThngthng"/>
    <w:uiPriority w:val="49"/>
    <w:rsid w:val="005648FD"/>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4-Nhnmanh4">
    <w:name w:val="Grid Table 4 Accent 4"/>
    <w:basedOn w:val="BangThngthng"/>
    <w:uiPriority w:val="49"/>
    <w:rsid w:val="005648FD"/>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4-Nhnmanh5">
    <w:name w:val="Grid Table 4 Accent 5"/>
    <w:basedOn w:val="BangThngthng"/>
    <w:uiPriority w:val="49"/>
    <w:rsid w:val="005648FD"/>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4-Nhnmanh6">
    <w:name w:val="Grid Table 4 Accent 6"/>
    <w:basedOn w:val="BangThngthng"/>
    <w:uiPriority w:val="49"/>
    <w:rsid w:val="005648FD"/>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BangLi5m-Nhnmanh2">
    <w:name w:val="Grid Table 5 Dark Accent 2"/>
    <w:basedOn w:val="BangThngthng"/>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BangLi5m-Nhnmanh3">
    <w:name w:val="Grid Table 5 Dark Accent 3"/>
    <w:basedOn w:val="BangThngthng"/>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BangLi5m-Nhnmanh4">
    <w:name w:val="Grid Table 5 Dark Accent 4"/>
    <w:basedOn w:val="BangThngthng"/>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BangLi5m-Nhnmanh5">
    <w:name w:val="Grid Table 5 Dark Accent 5"/>
    <w:basedOn w:val="BangThngthng"/>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BangLi5m-Nhnmanh6">
    <w:name w:val="Grid Table 5 Dark Accent 6"/>
    <w:basedOn w:val="BangThngthng"/>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5648F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5648FD"/>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Li6Nhiumusc-du2">
    <w:name w:val="Grid Table 6 Colorful Accent 2"/>
    <w:basedOn w:val="BangThngthng"/>
    <w:uiPriority w:val="51"/>
    <w:rsid w:val="005648FD"/>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6Nhiumusc-du3">
    <w:name w:val="Grid Table 6 Colorful Accent 3"/>
    <w:basedOn w:val="BangThngthng"/>
    <w:uiPriority w:val="51"/>
    <w:rsid w:val="005648FD"/>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Li6Nhiumusc-du4">
    <w:name w:val="Grid Table 6 Colorful Accent 4"/>
    <w:basedOn w:val="BangThngthng"/>
    <w:uiPriority w:val="51"/>
    <w:rsid w:val="005648FD"/>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Li6Nhiumusc-du5">
    <w:name w:val="Grid Table 6 Colorful Accent 5"/>
    <w:basedOn w:val="BangThngthng"/>
    <w:uiPriority w:val="51"/>
    <w:rsid w:val="005648FD"/>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Li6Nhiumusc-imnhn6">
    <w:name w:val="Grid Table 6 Colorful Accent 6"/>
    <w:basedOn w:val="BangThngthng"/>
    <w:uiPriority w:val="51"/>
    <w:rsid w:val="005648FD"/>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5648F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5648FD"/>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BangLi7Nhiumusc-du2">
    <w:name w:val="Grid Table 7 Colorful Accent 2"/>
    <w:basedOn w:val="BangThngthng"/>
    <w:uiPriority w:val="52"/>
    <w:rsid w:val="005648FD"/>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7Nhiumusc-du3">
    <w:name w:val="Grid Table 7 Colorful Accent 3"/>
    <w:basedOn w:val="BangThngthng"/>
    <w:uiPriority w:val="52"/>
    <w:rsid w:val="005648FD"/>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BangLi7Nhiumusc-du4">
    <w:name w:val="Grid Table 7 Colorful Accent 4"/>
    <w:basedOn w:val="BangThngthng"/>
    <w:uiPriority w:val="52"/>
    <w:rsid w:val="005648FD"/>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BangLi7Nhiumusc-du5">
    <w:name w:val="Grid Table 7 Colorful Accent 5"/>
    <w:basedOn w:val="BangThngthng"/>
    <w:uiPriority w:val="52"/>
    <w:rsid w:val="005648FD"/>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BangLi7Nhiumusc-imnhn6">
    <w:name w:val="Grid Table 7 Colorful Accent 6"/>
    <w:basedOn w:val="BangThngthng"/>
    <w:uiPriority w:val="52"/>
    <w:rsid w:val="005648FD"/>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u3Char">
    <w:name w:val="Đầu đề 3 Char"/>
    <w:basedOn w:val="Phngmcinhcuaoanvn"/>
    <w:link w:val="u3"/>
    <w:uiPriority w:val="4"/>
    <w:semiHidden/>
    <w:rsid w:val="005648FD"/>
    <w:rPr>
      <w:rFonts w:asciiTheme="majorHAnsi" w:eastAsiaTheme="majorEastAsia" w:hAnsiTheme="majorHAnsi" w:cstheme="majorBidi"/>
      <w:color w:val="004A66" w:themeColor="accent1" w:themeShade="7F"/>
      <w:sz w:val="24"/>
      <w:szCs w:val="24"/>
    </w:rPr>
  </w:style>
  <w:style w:type="character" w:customStyle="1" w:styleId="u4Char">
    <w:name w:val="Đầu đề 4 Char"/>
    <w:basedOn w:val="Phngmcinhcuaoanvn"/>
    <w:link w:val="u4"/>
    <w:uiPriority w:val="4"/>
    <w:semiHidden/>
    <w:rsid w:val="005648FD"/>
    <w:rPr>
      <w:rFonts w:asciiTheme="majorHAnsi" w:eastAsiaTheme="majorEastAsia" w:hAnsiTheme="majorHAnsi" w:cstheme="majorBidi"/>
      <w:i/>
      <w:iCs/>
      <w:color w:val="006F9A" w:themeColor="accent1" w:themeShade="BF"/>
    </w:rPr>
  </w:style>
  <w:style w:type="character" w:customStyle="1" w:styleId="u5Char">
    <w:name w:val="Đầu đề 5 Char"/>
    <w:basedOn w:val="Phngmcinhcuaoanvn"/>
    <w:link w:val="u5"/>
    <w:uiPriority w:val="4"/>
    <w:semiHidden/>
    <w:rsid w:val="005648FD"/>
    <w:rPr>
      <w:rFonts w:asciiTheme="majorHAnsi" w:eastAsiaTheme="majorEastAsia" w:hAnsiTheme="majorHAnsi" w:cstheme="majorBidi"/>
      <w:color w:val="006F9A" w:themeColor="accent1" w:themeShade="BF"/>
    </w:rPr>
  </w:style>
  <w:style w:type="character" w:customStyle="1" w:styleId="u6Char">
    <w:name w:val="Đầu đề 6 Char"/>
    <w:basedOn w:val="Phngmcinhcuaoanvn"/>
    <w:link w:val="u6"/>
    <w:uiPriority w:val="4"/>
    <w:semiHidden/>
    <w:rsid w:val="005648FD"/>
    <w:rPr>
      <w:rFonts w:asciiTheme="majorHAnsi" w:eastAsiaTheme="majorEastAsia" w:hAnsiTheme="majorHAnsi" w:cstheme="majorBidi"/>
      <w:color w:val="004A66" w:themeColor="accent1" w:themeShade="7F"/>
    </w:rPr>
  </w:style>
  <w:style w:type="character" w:customStyle="1" w:styleId="u7Char">
    <w:name w:val="Đầu đề 7 Char"/>
    <w:basedOn w:val="Phngmcinhcuaoanvn"/>
    <w:link w:val="u7"/>
    <w:uiPriority w:val="4"/>
    <w:semiHidden/>
    <w:rsid w:val="005648FD"/>
    <w:rPr>
      <w:rFonts w:asciiTheme="majorHAnsi" w:eastAsiaTheme="majorEastAsia" w:hAnsiTheme="majorHAnsi" w:cstheme="majorBidi"/>
      <w:i/>
      <w:iCs/>
      <w:color w:val="004A66" w:themeColor="accent1" w:themeShade="7F"/>
    </w:rPr>
  </w:style>
  <w:style w:type="character" w:customStyle="1" w:styleId="u8Char">
    <w:name w:val="Đầu đề 8 Char"/>
    <w:basedOn w:val="Phngmcinhcuaoanvn"/>
    <w:link w:val="u8"/>
    <w:uiPriority w:val="4"/>
    <w:semiHidden/>
    <w:rsid w:val="005648FD"/>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4"/>
    <w:semiHidden/>
    <w:rsid w:val="005648FD"/>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5648FD"/>
  </w:style>
  <w:style w:type="paragraph" w:styleId="iachiHTML">
    <w:name w:val="HTML Address"/>
    <w:basedOn w:val="Binhthng"/>
    <w:link w:val="iachiHTMLChar"/>
    <w:uiPriority w:val="99"/>
    <w:semiHidden/>
    <w:unhideWhenUsed/>
    <w:rsid w:val="005648FD"/>
    <w:pPr>
      <w:spacing w:line="240" w:lineRule="auto"/>
    </w:pPr>
    <w:rPr>
      <w:i/>
      <w:iCs/>
    </w:rPr>
  </w:style>
  <w:style w:type="character" w:customStyle="1" w:styleId="iachiHTMLChar">
    <w:name w:val="Địa chỉ HTML Char"/>
    <w:basedOn w:val="Phngmcinhcuaoanvn"/>
    <w:link w:val="iachiHTML"/>
    <w:uiPriority w:val="99"/>
    <w:semiHidden/>
    <w:rsid w:val="005648FD"/>
    <w:rPr>
      <w:i/>
      <w:iCs/>
    </w:rPr>
  </w:style>
  <w:style w:type="character" w:styleId="VindnHTML">
    <w:name w:val="HTML Cite"/>
    <w:basedOn w:val="Phngmcinhcuaoanvn"/>
    <w:uiPriority w:val="99"/>
    <w:semiHidden/>
    <w:unhideWhenUsed/>
    <w:rsid w:val="005648FD"/>
    <w:rPr>
      <w:i/>
      <w:iCs/>
    </w:rPr>
  </w:style>
  <w:style w:type="character" w:styleId="MaHTML">
    <w:name w:val="HTML Code"/>
    <w:basedOn w:val="Phngmcinhcuaoanvn"/>
    <w:uiPriority w:val="99"/>
    <w:semiHidden/>
    <w:unhideWhenUsed/>
    <w:rsid w:val="005648FD"/>
    <w:rPr>
      <w:rFonts w:ascii="Consolas" w:hAnsi="Consolas"/>
      <w:sz w:val="22"/>
      <w:szCs w:val="20"/>
    </w:rPr>
  </w:style>
  <w:style w:type="character" w:styleId="inhnghiaHTML">
    <w:name w:val="HTML Definition"/>
    <w:basedOn w:val="Phngmcinhcuaoanvn"/>
    <w:uiPriority w:val="99"/>
    <w:semiHidden/>
    <w:unhideWhenUsed/>
    <w:rsid w:val="005648FD"/>
    <w:rPr>
      <w:i/>
      <w:iCs/>
    </w:rPr>
  </w:style>
  <w:style w:type="character" w:styleId="BanphimHTML">
    <w:name w:val="HTML Keyboard"/>
    <w:basedOn w:val="Phngmcinhcuaoanvn"/>
    <w:uiPriority w:val="99"/>
    <w:semiHidden/>
    <w:unhideWhenUsed/>
    <w:rsid w:val="005648FD"/>
    <w:rPr>
      <w:rFonts w:ascii="Consolas" w:hAnsi="Consolas"/>
      <w:sz w:val="22"/>
      <w:szCs w:val="20"/>
    </w:rPr>
  </w:style>
  <w:style w:type="paragraph" w:styleId="HTMLinhdangtrc">
    <w:name w:val="HTML Preformatted"/>
    <w:basedOn w:val="Binhthng"/>
    <w:link w:val="HTMLinhdangtrcChar"/>
    <w:uiPriority w:val="99"/>
    <w:semiHidden/>
    <w:unhideWhenUsed/>
    <w:rsid w:val="005648FD"/>
    <w:pPr>
      <w:spacing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5648FD"/>
    <w:rPr>
      <w:rFonts w:ascii="Consolas" w:hAnsi="Consolas"/>
      <w:szCs w:val="20"/>
    </w:rPr>
  </w:style>
  <w:style w:type="character" w:styleId="MuHTML">
    <w:name w:val="HTML Sample"/>
    <w:basedOn w:val="Phngmcinhcuaoanvn"/>
    <w:uiPriority w:val="99"/>
    <w:semiHidden/>
    <w:unhideWhenUsed/>
    <w:rsid w:val="005648FD"/>
    <w:rPr>
      <w:rFonts w:ascii="Consolas" w:hAnsi="Consolas"/>
      <w:sz w:val="24"/>
      <w:szCs w:val="24"/>
    </w:rPr>
  </w:style>
  <w:style w:type="character" w:styleId="MaychHTML">
    <w:name w:val="HTML Typewriter"/>
    <w:basedOn w:val="Phngmcinhcuaoanvn"/>
    <w:uiPriority w:val="99"/>
    <w:semiHidden/>
    <w:unhideWhenUsed/>
    <w:rsid w:val="005648FD"/>
    <w:rPr>
      <w:rFonts w:ascii="Consolas" w:hAnsi="Consolas"/>
      <w:sz w:val="22"/>
      <w:szCs w:val="20"/>
    </w:rPr>
  </w:style>
  <w:style w:type="character" w:styleId="BinHTML">
    <w:name w:val="HTML Variable"/>
    <w:basedOn w:val="Phngmcinhcuaoanvn"/>
    <w:uiPriority w:val="99"/>
    <w:semiHidden/>
    <w:unhideWhenUsed/>
    <w:rsid w:val="005648FD"/>
    <w:rPr>
      <w:i/>
      <w:iCs/>
    </w:rPr>
  </w:style>
  <w:style w:type="character" w:styleId="Siuktni">
    <w:name w:val="Hyperlink"/>
    <w:basedOn w:val="Phngmcinhcuaoanvn"/>
    <w:uiPriority w:val="99"/>
    <w:semiHidden/>
    <w:unhideWhenUsed/>
    <w:rsid w:val="00FB6C2D"/>
    <w:rPr>
      <w:color w:val="004A67" w:themeColor="accent1" w:themeShade="80"/>
      <w:u w:val="single"/>
    </w:rPr>
  </w:style>
  <w:style w:type="paragraph" w:styleId="Chimuc1">
    <w:name w:val="index 1"/>
    <w:basedOn w:val="Binhthng"/>
    <w:next w:val="Binhthng"/>
    <w:autoRedefine/>
    <w:uiPriority w:val="99"/>
    <w:semiHidden/>
    <w:unhideWhenUsed/>
    <w:rsid w:val="005648FD"/>
    <w:pPr>
      <w:spacing w:line="240" w:lineRule="auto"/>
      <w:ind w:left="220" w:hanging="220"/>
    </w:pPr>
  </w:style>
  <w:style w:type="paragraph" w:styleId="Chimuc2">
    <w:name w:val="index 2"/>
    <w:basedOn w:val="Binhthng"/>
    <w:next w:val="Binhthng"/>
    <w:autoRedefine/>
    <w:uiPriority w:val="99"/>
    <w:semiHidden/>
    <w:unhideWhenUsed/>
    <w:rsid w:val="005648FD"/>
    <w:pPr>
      <w:spacing w:line="240" w:lineRule="auto"/>
      <w:ind w:left="440" w:hanging="220"/>
    </w:pPr>
  </w:style>
  <w:style w:type="paragraph" w:styleId="Chimuc3">
    <w:name w:val="index 3"/>
    <w:basedOn w:val="Binhthng"/>
    <w:next w:val="Binhthng"/>
    <w:autoRedefine/>
    <w:uiPriority w:val="99"/>
    <w:semiHidden/>
    <w:unhideWhenUsed/>
    <w:rsid w:val="005648FD"/>
    <w:pPr>
      <w:spacing w:line="240" w:lineRule="auto"/>
      <w:ind w:left="660" w:hanging="220"/>
    </w:pPr>
  </w:style>
  <w:style w:type="paragraph" w:styleId="Chimuc4">
    <w:name w:val="index 4"/>
    <w:basedOn w:val="Binhthng"/>
    <w:next w:val="Binhthng"/>
    <w:autoRedefine/>
    <w:uiPriority w:val="99"/>
    <w:semiHidden/>
    <w:unhideWhenUsed/>
    <w:rsid w:val="005648FD"/>
    <w:pPr>
      <w:spacing w:line="240" w:lineRule="auto"/>
      <w:ind w:left="880" w:hanging="220"/>
    </w:pPr>
  </w:style>
  <w:style w:type="paragraph" w:styleId="Chimuc5">
    <w:name w:val="index 5"/>
    <w:basedOn w:val="Binhthng"/>
    <w:next w:val="Binhthng"/>
    <w:autoRedefine/>
    <w:uiPriority w:val="99"/>
    <w:semiHidden/>
    <w:unhideWhenUsed/>
    <w:rsid w:val="005648FD"/>
    <w:pPr>
      <w:spacing w:line="240" w:lineRule="auto"/>
      <w:ind w:left="1100" w:hanging="220"/>
    </w:pPr>
  </w:style>
  <w:style w:type="paragraph" w:styleId="Chimuc6">
    <w:name w:val="index 6"/>
    <w:basedOn w:val="Binhthng"/>
    <w:next w:val="Binhthng"/>
    <w:autoRedefine/>
    <w:uiPriority w:val="99"/>
    <w:semiHidden/>
    <w:unhideWhenUsed/>
    <w:rsid w:val="005648FD"/>
    <w:pPr>
      <w:spacing w:line="240" w:lineRule="auto"/>
      <w:ind w:left="1320" w:hanging="220"/>
    </w:pPr>
  </w:style>
  <w:style w:type="paragraph" w:styleId="Chimuc7">
    <w:name w:val="index 7"/>
    <w:basedOn w:val="Binhthng"/>
    <w:next w:val="Binhthng"/>
    <w:autoRedefine/>
    <w:uiPriority w:val="99"/>
    <w:semiHidden/>
    <w:unhideWhenUsed/>
    <w:rsid w:val="005648FD"/>
    <w:pPr>
      <w:spacing w:line="240" w:lineRule="auto"/>
      <w:ind w:left="1540" w:hanging="220"/>
    </w:pPr>
  </w:style>
  <w:style w:type="paragraph" w:styleId="Chimuc8">
    <w:name w:val="index 8"/>
    <w:basedOn w:val="Binhthng"/>
    <w:next w:val="Binhthng"/>
    <w:autoRedefine/>
    <w:uiPriority w:val="99"/>
    <w:semiHidden/>
    <w:unhideWhenUsed/>
    <w:rsid w:val="005648FD"/>
    <w:pPr>
      <w:spacing w:line="240" w:lineRule="auto"/>
      <w:ind w:left="1760" w:hanging="220"/>
    </w:pPr>
  </w:style>
  <w:style w:type="paragraph" w:styleId="Chimuc9">
    <w:name w:val="index 9"/>
    <w:basedOn w:val="Binhthng"/>
    <w:next w:val="Binhthng"/>
    <w:autoRedefine/>
    <w:uiPriority w:val="99"/>
    <w:semiHidden/>
    <w:unhideWhenUsed/>
    <w:rsid w:val="005648FD"/>
    <w:pPr>
      <w:spacing w:line="240" w:lineRule="auto"/>
      <w:ind w:left="1980" w:hanging="220"/>
    </w:pPr>
  </w:style>
  <w:style w:type="paragraph" w:styleId="uChimuc">
    <w:name w:val="index heading"/>
    <w:basedOn w:val="Binhthng"/>
    <w:next w:val="Chimuc1"/>
    <w:uiPriority w:val="99"/>
    <w:semiHidden/>
    <w:unhideWhenUsed/>
    <w:rsid w:val="005648FD"/>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C74AEB"/>
    <w:rPr>
      <w:i/>
      <w:iCs/>
      <w:color w:val="004A67" w:themeColor="accent1" w:themeShade="80"/>
    </w:rPr>
  </w:style>
  <w:style w:type="paragraph" w:styleId="Nhaykepm">
    <w:name w:val="Intense Quote"/>
    <w:basedOn w:val="Binhthng"/>
    <w:next w:val="Binhthng"/>
    <w:link w:val="NhaykepmChar"/>
    <w:uiPriority w:val="30"/>
    <w:semiHidden/>
    <w:unhideWhenUsed/>
    <w:qFormat/>
    <w:rsid w:val="00C74AEB"/>
    <w:pPr>
      <w:pBdr>
        <w:top w:val="single" w:sz="4" w:space="10" w:color="0096CE" w:themeColor="accent1"/>
        <w:bottom w:val="single" w:sz="4" w:space="10" w:color="0096CE" w:themeColor="accent1"/>
      </w:pBdr>
      <w:spacing w:before="360" w:after="360"/>
      <w:ind w:left="864" w:right="864"/>
      <w:jc w:val="center"/>
    </w:pPr>
    <w:rPr>
      <w:i/>
      <w:iCs/>
      <w:color w:val="004A67" w:themeColor="accent1" w:themeShade="80"/>
    </w:rPr>
  </w:style>
  <w:style w:type="character" w:customStyle="1" w:styleId="NhaykepmChar">
    <w:name w:val="Nháy kép Đậm Char"/>
    <w:basedOn w:val="Phngmcinhcuaoanvn"/>
    <w:link w:val="Nhaykepm"/>
    <w:uiPriority w:val="30"/>
    <w:semiHidden/>
    <w:rsid w:val="00C74AEB"/>
    <w:rPr>
      <w:i/>
      <w:iCs/>
      <w:color w:val="004A67" w:themeColor="accent1" w:themeShade="80"/>
    </w:rPr>
  </w:style>
  <w:style w:type="character" w:styleId="ThamchiuNhnmnh">
    <w:name w:val="Intense Reference"/>
    <w:basedOn w:val="Phngmcinhcuaoanvn"/>
    <w:uiPriority w:val="32"/>
    <w:semiHidden/>
    <w:unhideWhenUsed/>
    <w:qFormat/>
    <w:rsid w:val="00C74AEB"/>
    <w:rPr>
      <w:b/>
      <w:bCs/>
      <w:caps w:val="0"/>
      <w:smallCaps/>
      <w:color w:val="004A67" w:themeColor="accent1" w:themeShade="80"/>
      <w:spacing w:val="5"/>
    </w:rPr>
  </w:style>
  <w:style w:type="table" w:styleId="LiMausang">
    <w:name w:val="Light Grid"/>
    <w:basedOn w:val="BangThngthng"/>
    <w:uiPriority w:val="62"/>
    <w:semiHidden/>
    <w:unhideWhenUsed/>
    <w:rsid w:val="005648F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5648FD"/>
    <w:pPr>
      <w:spacing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LiMausang-Nhnmanh2">
    <w:name w:val="Light Grid Accent 2"/>
    <w:basedOn w:val="BangThngthng"/>
    <w:uiPriority w:val="62"/>
    <w:semiHidden/>
    <w:unhideWhenUsed/>
    <w:rsid w:val="005648FD"/>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Mausang-Nhnmanh3">
    <w:name w:val="Light Grid Accent 3"/>
    <w:basedOn w:val="BangThngthng"/>
    <w:uiPriority w:val="62"/>
    <w:semiHidden/>
    <w:unhideWhenUsed/>
    <w:rsid w:val="005648FD"/>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Mausang-Nhnmanh4">
    <w:name w:val="Light Grid Accent 4"/>
    <w:basedOn w:val="BangThngthng"/>
    <w:uiPriority w:val="62"/>
    <w:semiHidden/>
    <w:unhideWhenUsed/>
    <w:rsid w:val="005648FD"/>
    <w:pPr>
      <w:spacing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LiMausang-Nhnmanh5">
    <w:name w:val="Light Grid Accent 5"/>
    <w:basedOn w:val="BangThngthng"/>
    <w:uiPriority w:val="62"/>
    <w:semiHidden/>
    <w:unhideWhenUsed/>
    <w:rsid w:val="005648FD"/>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Mausang-Nhnmanh6">
    <w:name w:val="Light Grid Accent 6"/>
    <w:basedOn w:val="BangThngthng"/>
    <w:uiPriority w:val="62"/>
    <w:semiHidden/>
    <w:unhideWhenUsed/>
    <w:rsid w:val="005648FD"/>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5648F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5648FD"/>
    <w:pPr>
      <w:spacing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DanhsachMausang-Nhnmanh2">
    <w:name w:val="Light List Accent 2"/>
    <w:basedOn w:val="BangThngthng"/>
    <w:uiPriority w:val="61"/>
    <w:semiHidden/>
    <w:unhideWhenUsed/>
    <w:rsid w:val="005648FD"/>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DanhsachMausang-Nhnmanh3">
    <w:name w:val="Light List Accent 3"/>
    <w:basedOn w:val="BangThngthng"/>
    <w:uiPriority w:val="61"/>
    <w:semiHidden/>
    <w:unhideWhenUsed/>
    <w:rsid w:val="005648FD"/>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DanhsachMausang-Nhnmanh4">
    <w:name w:val="Light List Accent 4"/>
    <w:basedOn w:val="BangThngthng"/>
    <w:uiPriority w:val="61"/>
    <w:semiHidden/>
    <w:unhideWhenUsed/>
    <w:rsid w:val="005648FD"/>
    <w:pPr>
      <w:spacing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DanhsachMausang-Nhnmanh5">
    <w:name w:val="Light List Accent 5"/>
    <w:basedOn w:val="BangThngthng"/>
    <w:uiPriority w:val="61"/>
    <w:semiHidden/>
    <w:unhideWhenUsed/>
    <w:rsid w:val="005648FD"/>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DanhsachMausang-Nhnmanh6">
    <w:name w:val="Light List Accent 6"/>
    <w:basedOn w:val="BangThngthng"/>
    <w:uiPriority w:val="61"/>
    <w:semiHidden/>
    <w:unhideWhenUsed/>
    <w:rsid w:val="005648FD"/>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5648F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5648FD"/>
    <w:pPr>
      <w:spacing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TnnMausang-Nhnmanh2">
    <w:name w:val="Light Shading Accent 2"/>
    <w:basedOn w:val="BangThngthng"/>
    <w:uiPriority w:val="60"/>
    <w:semiHidden/>
    <w:unhideWhenUsed/>
    <w:rsid w:val="005648FD"/>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nnMausang-Nhnmanh3">
    <w:name w:val="Light Shading Accent 3"/>
    <w:basedOn w:val="BangThngthng"/>
    <w:uiPriority w:val="60"/>
    <w:semiHidden/>
    <w:unhideWhenUsed/>
    <w:rsid w:val="005648FD"/>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nnMausang-Nhnmanh4">
    <w:name w:val="Light Shading Accent 4"/>
    <w:basedOn w:val="BangThngthng"/>
    <w:uiPriority w:val="60"/>
    <w:semiHidden/>
    <w:unhideWhenUsed/>
    <w:rsid w:val="005648FD"/>
    <w:pPr>
      <w:spacing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TnnMausang-Nhnmanh5">
    <w:name w:val="Light Shading Accent 5"/>
    <w:basedOn w:val="BangThngthng"/>
    <w:uiPriority w:val="60"/>
    <w:semiHidden/>
    <w:unhideWhenUsed/>
    <w:rsid w:val="005648FD"/>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nnMausang-Nhnmanh6">
    <w:name w:val="Light Shading Accent 6"/>
    <w:basedOn w:val="BangThngthng"/>
    <w:uiPriority w:val="60"/>
    <w:semiHidden/>
    <w:unhideWhenUsed/>
    <w:rsid w:val="005648FD"/>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5648FD"/>
  </w:style>
  <w:style w:type="paragraph" w:styleId="Danhsach">
    <w:name w:val="List"/>
    <w:basedOn w:val="Binhthng"/>
    <w:uiPriority w:val="99"/>
    <w:semiHidden/>
    <w:unhideWhenUsed/>
    <w:rsid w:val="005648FD"/>
    <w:pPr>
      <w:ind w:left="360" w:hanging="360"/>
      <w:contextualSpacing/>
    </w:pPr>
  </w:style>
  <w:style w:type="paragraph" w:styleId="Danhsach2">
    <w:name w:val="List 2"/>
    <w:basedOn w:val="Binhthng"/>
    <w:uiPriority w:val="99"/>
    <w:semiHidden/>
    <w:unhideWhenUsed/>
    <w:rsid w:val="005648FD"/>
    <w:pPr>
      <w:ind w:left="720" w:hanging="360"/>
      <w:contextualSpacing/>
    </w:pPr>
  </w:style>
  <w:style w:type="paragraph" w:styleId="Danhsach3">
    <w:name w:val="List 3"/>
    <w:basedOn w:val="Binhthng"/>
    <w:uiPriority w:val="99"/>
    <w:semiHidden/>
    <w:unhideWhenUsed/>
    <w:rsid w:val="005648FD"/>
    <w:pPr>
      <w:ind w:left="1080" w:hanging="360"/>
      <w:contextualSpacing/>
    </w:pPr>
  </w:style>
  <w:style w:type="paragraph" w:styleId="Danhsach4">
    <w:name w:val="List 4"/>
    <w:basedOn w:val="Binhthng"/>
    <w:uiPriority w:val="99"/>
    <w:semiHidden/>
    <w:unhideWhenUsed/>
    <w:rsid w:val="005648FD"/>
    <w:pPr>
      <w:ind w:left="1440" w:hanging="360"/>
      <w:contextualSpacing/>
    </w:pPr>
  </w:style>
  <w:style w:type="paragraph" w:styleId="Danhsach5">
    <w:name w:val="List 5"/>
    <w:basedOn w:val="Binhthng"/>
    <w:uiPriority w:val="99"/>
    <w:semiHidden/>
    <w:unhideWhenUsed/>
    <w:rsid w:val="005648FD"/>
    <w:pPr>
      <w:ind w:left="1800" w:hanging="360"/>
      <w:contextualSpacing/>
    </w:pPr>
  </w:style>
  <w:style w:type="paragraph" w:styleId="Duudong">
    <w:name w:val="List Bullet"/>
    <w:basedOn w:val="Binhthng"/>
    <w:uiPriority w:val="99"/>
    <w:semiHidden/>
    <w:unhideWhenUsed/>
    <w:rsid w:val="005648FD"/>
    <w:pPr>
      <w:numPr>
        <w:numId w:val="1"/>
      </w:numPr>
      <w:contextualSpacing/>
    </w:pPr>
  </w:style>
  <w:style w:type="paragraph" w:styleId="Duudong2">
    <w:name w:val="List Bullet 2"/>
    <w:basedOn w:val="Binhthng"/>
    <w:uiPriority w:val="99"/>
    <w:semiHidden/>
    <w:unhideWhenUsed/>
    <w:rsid w:val="005648FD"/>
    <w:pPr>
      <w:numPr>
        <w:numId w:val="2"/>
      </w:numPr>
      <w:contextualSpacing/>
    </w:pPr>
  </w:style>
  <w:style w:type="paragraph" w:styleId="Duudong3">
    <w:name w:val="List Bullet 3"/>
    <w:basedOn w:val="Binhthng"/>
    <w:uiPriority w:val="99"/>
    <w:semiHidden/>
    <w:unhideWhenUsed/>
    <w:rsid w:val="005648FD"/>
    <w:pPr>
      <w:numPr>
        <w:numId w:val="3"/>
      </w:numPr>
      <w:contextualSpacing/>
    </w:pPr>
  </w:style>
  <w:style w:type="paragraph" w:styleId="Duudong4">
    <w:name w:val="List Bullet 4"/>
    <w:basedOn w:val="Binhthng"/>
    <w:uiPriority w:val="99"/>
    <w:semiHidden/>
    <w:unhideWhenUsed/>
    <w:rsid w:val="005648FD"/>
    <w:pPr>
      <w:numPr>
        <w:numId w:val="4"/>
      </w:numPr>
      <w:contextualSpacing/>
    </w:pPr>
  </w:style>
  <w:style w:type="paragraph" w:styleId="Duudong5">
    <w:name w:val="List Bullet 5"/>
    <w:basedOn w:val="Binhthng"/>
    <w:uiPriority w:val="99"/>
    <w:semiHidden/>
    <w:unhideWhenUsed/>
    <w:rsid w:val="005648FD"/>
    <w:pPr>
      <w:numPr>
        <w:numId w:val="5"/>
      </w:numPr>
      <w:contextualSpacing/>
    </w:pPr>
  </w:style>
  <w:style w:type="paragraph" w:styleId="Danhsachlintuc">
    <w:name w:val="List Continue"/>
    <w:basedOn w:val="Binhthng"/>
    <w:uiPriority w:val="99"/>
    <w:semiHidden/>
    <w:unhideWhenUsed/>
    <w:rsid w:val="005648FD"/>
    <w:pPr>
      <w:spacing w:after="120"/>
      <w:ind w:left="360"/>
      <w:contextualSpacing/>
    </w:pPr>
  </w:style>
  <w:style w:type="paragraph" w:styleId="Danhsachlintuc2">
    <w:name w:val="List Continue 2"/>
    <w:basedOn w:val="Binhthng"/>
    <w:uiPriority w:val="99"/>
    <w:semiHidden/>
    <w:unhideWhenUsed/>
    <w:rsid w:val="005648FD"/>
    <w:pPr>
      <w:spacing w:after="120"/>
      <w:ind w:left="720"/>
      <w:contextualSpacing/>
    </w:pPr>
  </w:style>
  <w:style w:type="paragraph" w:styleId="Danhsachlintuc3">
    <w:name w:val="List Continue 3"/>
    <w:basedOn w:val="Binhthng"/>
    <w:uiPriority w:val="99"/>
    <w:semiHidden/>
    <w:unhideWhenUsed/>
    <w:rsid w:val="005648FD"/>
    <w:pPr>
      <w:spacing w:after="120"/>
      <w:ind w:left="1080"/>
      <w:contextualSpacing/>
    </w:pPr>
  </w:style>
  <w:style w:type="paragraph" w:styleId="Danhsachlintuc4">
    <w:name w:val="List Continue 4"/>
    <w:basedOn w:val="Binhthng"/>
    <w:uiPriority w:val="99"/>
    <w:semiHidden/>
    <w:unhideWhenUsed/>
    <w:rsid w:val="005648FD"/>
    <w:pPr>
      <w:spacing w:after="120"/>
      <w:ind w:left="1440"/>
      <w:contextualSpacing/>
    </w:pPr>
  </w:style>
  <w:style w:type="paragraph" w:styleId="Danhsachlintuc5">
    <w:name w:val="List Continue 5"/>
    <w:basedOn w:val="Binhthng"/>
    <w:uiPriority w:val="99"/>
    <w:semiHidden/>
    <w:unhideWhenUsed/>
    <w:rsid w:val="005648FD"/>
    <w:pPr>
      <w:spacing w:after="120"/>
      <w:ind w:left="1800"/>
      <w:contextualSpacing/>
    </w:pPr>
  </w:style>
  <w:style w:type="paragraph" w:styleId="Sudong">
    <w:name w:val="List Number"/>
    <w:basedOn w:val="Binhthng"/>
    <w:uiPriority w:val="99"/>
    <w:semiHidden/>
    <w:unhideWhenUsed/>
    <w:rsid w:val="005648FD"/>
    <w:pPr>
      <w:numPr>
        <w:numId w:val="6"/>
      </w:numPr>
      <w:contextualSpacing/>
    </w:pPr>
  </w:style>
  <w:style w:type="paragraph" w:styleId="Sudong2">
    <w:name w:val="List Number 2"/>
    <w:basedOn w:val="Binhthng"/>
    <w:uiPriority w:val="99"/>
    <w:semiHidden/>
    <w:unhideWhenUsed/>
    <w:rsid w:val="005648FD"/>
    <w:pPr>
      <w:numPr>
        <w:numId w:val="7"/>
      </w:numPr>
      <w:contextualSpacing/>
    </w:pPr>
  </w:style>
  <w:style w:type="paragraph" w:styleId="Sudong3">
    <w:name w:val="List Number 3"/>
    <w:basedOn w:val="Binhthng"/>
    <w:uiPriority w:val="99"/>
    <w:semiHidden/>
    <w:unhideWhenUsed/>
    <w:rsid w:val="005648FD"/>
    <w:pPr>
      <w:numPr>
        <w:numId w:val="8"/>
      </w:numPr>
      <w:contextualSpacing/>
    </w:pPr>
  </w:style>
  <w:style w:type="paragraph" w:styleId="Sudong4">
    <w:name w:val="List Number 4"/>
    <w:basedOn w:val="Binhthng"/>
    <w:uiPriority w:val="99"/>
    <w:semiHidden/>
    <w:unhideWhenUsed/>
    <w:rsid w:val="005648FD"/>
    <w:pPr>
      <w:numPr>
        <w:numId w:val="9"/>
      </w:numPr>
      <w:contextualSpacing/>
    </w:pPr>
  </w:style>
  <w:style w:type="paragraph" w:styleId="Sudong5">
    <w:name w:val="List Number 5"/>
    <w:basedOn w:val="Binhthng"/>
    <w:uiPriority w:val="99"/>
    <w:semiHidden/>
    <w:unhideWhenUsed/>
    <w:rsid w:val="005648FD"/>
    <w:pPr>
      <w:numPr>
        <w:numId w:val="10"/>
      </w:numPr>
      <w:contextualSpacing/>
    </w:pPr>
  </w:style>
  <w:style w:type="paragraph" w:styleId="oancuaDanhsach">
    <w:name w:val="List Paragraph"/>
    <w:basedOn w:val="Binhthng"/>
    <w:uiPriority w:val="34"/>
    <w:semiHidden/>
    <w:unhideWhenUsed/>
    <w:qFormat/>
    <w:rsid w:val="005648FD"/>
    <w:pPr>
      <w:ind w:left="720"/>
      <w:contextualSpacing/>
    </w:pPr>
  </w:style>
  <w:style w:type="table" w:styleId="BangDanhsch1Nhat">
    <w:name w:val="List Table 1 Light"/>
    <w:basedOn w:val="BangThngthng"/>
    <w:uiPriority w:val="46"/>
    <w:rsid w:val="005648F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5648FD"/>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BangDanhsch1Nhat-Nhnmanh2">
    <w:name w:val="List Table 1 Light Accent 2"/>
    <w:basedOn w:val="BangThngthng"/>
    <w:uiPriority w:val="46"/>
    <w:rsid w:val="005648FD"/>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Danhsch1Nhat-Nhnmanh3">
    <w:name w:val="List Table 1 Light Accent 3"/>
    <w:basedOn w:val="BangThngthng"/>
    <w:uiPriority w:val="46"/>
    <w:rsid w:val="005648FD"/>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BangDanhsch1Nhat-imnhn4">
    <w:name w:val="List Table 1 Light Accent 4"/>
    <w:basedOn w:val="BangThngthng"/>
    <w:uiPriority w:val="46"/>
    <w:rsid w:val="005648FD"/>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BangDanhsch1Nhat-imnhn5">
    <w:name w:val="List Table 1 Light Accent 5"/>
    <w:basedOn w:val="BangThngthng"/>
    <w:uiPriority w:val="46"/>
    <w:rsid w:val="005648FD"/>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BangDanhsch1Nhat-Nhnmanh6">
    <w:name w:val="List Table 1 Light Accent 6"/>
    <w:basedOn w:val="BangThngthng"/>
    <w:uiPriority w:val="46"/>
    <w:rsid w:val="005648FD"/>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5648F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5648FD"/>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2-Nhnmanh2">
    <w:name w:val="List Table 2 Accent 2"/>
    <w:basedOn w:val="BangThngthng"/>
    <w:uiPriority w:val="47"/>
    <w:rsid w:val="005648FD"/>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2-Nhnmanh3">
    <w:name w:val="List Table 2 Accent 3"/>
    <w:basedOn w:val="BangThngthng"/>
    <w:uiPriority w:val="47"/>
    <w:rsid w:val="005648FD"/>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2-Nhnmanh4">
    <w:name w:val="List Table 2 Accent 4"/>
    <w:basedOn w:val="BangThngthng"/>
    <w:uiPriority w:val="47"/>
    <w:rsid w:val="005648FD"/>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2-Nhnmanh5">
    <w:name w:val="List Table 2 Accent 5"/>
    <w:basedOn w:val="BangThngthng"/>
    <w:uiPriority w:val="47"/>
    <w:rsid w:val="005648FD"/>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2-Nhnmanh6">
    <w:name w:val="List Table 2 Accent 6"/>
    <w:basedOn w:val="BangThngthng"/>
    <w:uiPriority w:val="47"/>
    <w:rsid w:val="005648FD"/>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5648F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5648FD"/>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DanhschBng3-Nhnmanh2">
    <w:name w:val="List Table 3 Accent 2"/>
    <w:basedOn w:val="BangThngthng"/>
    <w:uiPriority w:val="48"/>
    <w:rsid w:val="005648FD"/>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DanhschBng3-Nhnmanh3">
    <w:name w:val="List Table 3 Accent 3"/>
    <w:basedOn w:val="BangThngthng"/>
    <w:uiPriority w:val="48"/>
    <w:rsid w:val="005648FD"/>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DanhschBng3-Nhnmanh4">
    <w:name w:val="List Table 3 Accent 4"/>
    <w:basedOn w:val="BangThngthng"/>
    <w:uiPriority w:val="48"/>
    <w:rsid w:val="005648FD"/>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DanhschBng3-Nhnmanh5">
    <w:name w:val="List Table 3 Accent 5"/>
    <w:basedOn w:val="BangThngthng"/>
    <w:uiPriority w:val="48"/>
    <w:rsid w:val="005648FD"/>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DanhschBng3-Nhnmanh6">
    <w:name w:val="List Table 3 Accent 6"/>
    <w:basedOn w:val="BangThngthng"/>
    <w:uiPriority w:val="48"/>
    <w:rsid w:val="005648FD"/>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5648F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5648FD"/>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4-Nhnmanh2">
    <w:name w:val="List Table 4 Accent 2"/>
    <w:basedOn w:val="BangThngthng"/>
    <w:uiPriority w:val="49"/>
    <w:rsid w:val="005648FD"/>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4-Nhnmanh3">
    <w:name w:val="List Table 4 Accent 3"/>
    <w:basedOn w:val="BangThngthng"/>
    <w:uiPriority w:val="49"/>
    <w:rsid w:val="005648FD"/>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4-Nhnmanh4">
    <w:name w:val="List Table 4 Accent 4"/>
    <w:basedOn w:val="BangThngthng"/>
    <w:uiPriority w:val="49"/>
    <w:rsid w:val="005648FD"/>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4-Nhnmanh5">
    <w:name w:val="List Table 4 Accent 5"/>
    <w:basedOn w:val="BangThngthng"/>
    <w:uiPriority w:val="49"/>
    <w:rsid w:val="005648FD"/>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4-Nhnmanh6">
    <w:name w:val="List Table 4 Accent 6"/>
    <w:basedOn w:val="BangThngthng"/>
    <w:uiPriority w:val="49"/>
    <w:rsid w:val="005648FD"/>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5648F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5648FD"/>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5648FD"/>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5648FD"/>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5648FD"/>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5648FD"/>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5648FD"/>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5648F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5648FD"/>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DanhschBng6Nhiumusc-Nhnmanh2">
    <w:name w:val="List Table 6 Colorful Accent 2"/>
    <w:basedOn w:val="BangThngthng"/>
    <w:uiPriority w:val="51"/>
    <w:rsid w:val="005648FD"/>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6Nhiumusc-Nhnmanh3">
    <w:name w:val="List Table 6 Colorful Accent 3"/>
    <w:basedOn w:val="BangThngthng"/>
    <w:uiPriority w:val="51"/>
    <w:rsid w:val="005648FD"/>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DanhschBng6Nhiumusc-Nhnmanh4">
    <w:name w:val="List Table 6 Colorful Accent 4"/>
    <w:basedOn w:val="BangThngthng"/>
    <w:uiPriority w:val="51"/>
    <w:rsid w:val="005648FD"/>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DanhschBng6Nhiumusc-Nhnmanh5">
    <w:name w:val="List Table 6 Colorful Accent 5"/>
    <w:basedOn w:val="BangThngthng"/>
    <w:uiPriority w:val="51"/>
    <w:rsid w:val="005648FD"/>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DanhschBng6Nhiumusc-Nhnmanh6">
    <w:name w:val="List Table 6 Colorful Accent 6"/>
    <w:basedOn w:val="BangThngthng"/>
    <w:uiPriority w:val="51"/>
    <w:rsid w:val="005648FD"/>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5648F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5648FD"/>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5648FD"/>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5648FD"/>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5648FD"/>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5648FD"/>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5648FD"/>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FB6C2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FB6C2D"/>
    <w:rPr>
      <w:rFonts w:ascii="Consolas" w:hAnsi="Consolas"/>
      <w:szCs w:val="20"/>
    </w:rPr>
  </w:style>
  <w:style w:type="table" w:styleId="LiVa1">
    <w:name w:val="Medium Grid 1"/>
    <w:basedOn w:val="BangThngthng"/>
    <w:uiPriority w:val="67"/>
    <w:semiHidden/>
    <w:unhideWhenUsed/>
    <w:rsid w:val="005648F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5648FD"/>
    <w:pPr>
      <w:spacing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LiVa1-Nhnmanh2">
    <w:name w:val="Medium Grid 1 Accent 2"/>
    <w:basedOn w:val="BangThngthng"/>
    <w:uiPriority w:val="67"/>
    <w:semiHidden/>
    <w:unhideWhenUsed/>
    <w:rsid w:val="005648FD"/>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Va1-Nhnmanh3">
    <w:name w:val="Medium Grid 1 Accent 3"/>
    <w:basedOn w:val="BangThngthng"/>
    <w:uiPriority w:val="67"/>
    <w:semiHidden/>
    <w:unhideWhenUsed/>
    <w:rsid w:val="005648FD"/>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LiVa1-Nhnmanh4">
    <w:name w:val="Medium Grid 1 Accent 4"/>
    <w:basedOn w:val="BangThngthng"/>
    <w:uiPriority w:val="67"/>
    <w:semiHidden/>
    <w:unhideWhenUsed/>
    <w:rsid w:val="005648FD"/>
    <w:pPr>
      <w:spacing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LiVa1-Nhnmanh5">
    <w:name w:val="Medium Grid 1 Accent 5"/>
    <w:basedOn w:val="BangThngthng"/>
    <w:uiPriority w:val="67"/>
    <w:semiHidden/>
    <w:unhideWhenUsed/>
    <w:rsid w:val="005648FD"/>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LiVa1-Nhnmanh6">
    <w:name w:val="Medium Grid 1 Accent 6"/>
    <w:basedOn w:val="BangThngthng"/>
    <w:uiPriority w:val="67"/>
    <w:semiHidden/>
    <w:unhideWhenUsed/>
    <w:rsid w:val="005648FD"/>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LiVa3-Nhnmanh2">
    <w:name w:val="Medium Grid 3 Accent 2"/>
    <w:basedOn w:val="BangThngthng"/>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LiVa3-Nhnmanh3">
    <w:name w:val="Medium Grid 3 Accent 3"/>
    <w:basedOn w:val="BangThngthng"/>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LiVa3-Nhnmanh4">
    <w:name w:val="Medium Grid 3 Accent 4"/>
    <w:basedOn w:val="BangThngthng"/>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LiVa3-Nhnmanh5">
    <w:name w:val="Medium Grid 3 Accent 5"/>
    <w:basedOn w:val="BangThngthng"/>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LiVa3-Nhnmanh6">
    <w:name w:val="Medium Grid 3 Accent 6"/>
    <w:basedOn w:val="BangThngthng"/>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5648F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5648FD"/>
    <w:pPr>
      <w:spacing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DanhsachVa1-Nhnmanh2">
    <w:name w:val="Medium List 1 Accent 2"/>
    <w:basedOn w:val="BangThngthng"/>
    <w:uiPriority w:val="65"/>
    <w:semiHidden/>
    <w:unhideWhenUsed/>
    <w:rsid w:val="005648FD"/>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DanhsachVa1-Nhnmanh3">
    <w:name w:val="Medium List 1 Accent 3"/>
    <w:basedOn w:val="BangThngthng"/>
    <w:uiPriority w:val="65"/>
    <w:semiHidden/>
    <w:unhideWhenUsed/>
    <w:rsid w:val="005648FD"/>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DanhsachVa1-Nhnmanh4">
    <w:name w:val="Medium List 1 Accent 4"/>
    <w:basedOn w:val="BangThngthng"/>
    <w:uiPriority w:val="65"/>
    <w:semiHidden/>
    <w:unhideWhenUsed/>
    <w:rsid w:val="005648FD"/>
    <w:pPr>
      <w:spacing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DanhsachVa1-Nhnmanh5">
    <w:name w:val="Medium List 1 Accent 5"/>
    <w:basedOn w:val="BangThngthng"/>
    <w:uiPriority w:val="65"/>
    <w:semiHidden/>
    <w:unhideWhenUsed/>
    <w:rsid w:val="005648FD"/>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DanhsachVa1-Nhnmanh6">
    <w:name w:val="Medium List 1 Accent 6"/>
    <w:basedOn w:val="BangThngthng"/>
    <w:uiPriority w:val="65"/>
    <w:semiHidden/>
    <w:unhideWhenUsed/>
    <w:rsid w:val="005648FD"/>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5648F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5648FD"/>
    <w:pPr>
      <w:spacing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5648FD"/>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5648FD"/>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5648FD"/>
    <w:pPr>
      <w:spacing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5648FD"/>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5648FD"/>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5648F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5648FD"/>
    <w:rPr>
      <w:rFonts w:asciiTheme="majorHAnsi" w:eastAsiaTheme="majorEastAsia" w:hAnsiTheme="majorHAnsi" w:cstheme="majorBidi"/>
      <w:sz w:val="24"/>
      <w:szCs w:val="24"/>
      <w:shd w:val="pct20" w:color="auto" w:fill="auto"/>
    </w:rPr>
  </w:style>
  <w:style w:type="paragraph" w:styleId="KhngDncch">
    <w:name w:val="No Spacing"/>
    <w:uiPriority w:val="99"/>
    <w:semiHidden/>
    <w:unhideWhenUsed/>
    <w:rsid w:val="005648FD"/>
    <w:pPr>
      <w:spacing w:line="240" w:lineRule="auto"/>
    </w:pPr>
  </w:style>
  <w:style w:type="paragraph" w:styleId="ThngthngWeb">
    <w:name w:val="Normal (Web)"/>
    <w:basedOn w:val="Binhthng"/>
    <w:uiPriority w:val="99"/>
    <w:semiHidden/>
    <w:unhideWhenUsed/>
    <w:rsid w:val="005648FD"/>
    <w:rPr>
      <w:rFonts w:ascii="Times New Roman" w:hAnsi="Times New Roman" w:cs="Times New Roman"/>
      <w:sz w:val="24"/>
      <w:szCs w:val="24"/>
    </w:rPr>
  </w:style>
  <w:style w:type="paragraph" w:styleId="ThutlBinhthng">
    <w:name w:val="Normal Indent"/>
    <w:basedOn w:val="Binhthng"/>
    <w:uiPriority w:val="99"/>
    <w:semiHidden/>
    <w:unhideWhenUsed/>
    <w:rsid w:val="005648FD"/>
    <w:pPr>
      <w:ind w:left="720"/>
    </w:pPr>
  </w:style>
  <w:style w:type="paragraph" w:styleId="uGhichu">
    <w:name w:val="Note Heading"/>
    <w:basedOn w:val="Binhthng"/>
    <w:next w:val="Binhthng"/>
    <w:link w:val="uGhichuChar"/>
    <w:uiPriority w:val="99"/>
    <w:semiHidden/>
    <w:unhideWhenUsed/>
    <w:rsid w:val="005648FD"/>
    <w:pPr>
      <w:spacing w:line="240" w:lineRule="auto"/>
    </w:pPr>
  </w:style>
  <w:style w:type="character" w:customStyle="1" w:styleId="uGhichuChar">
    <w:name w:val="Đầu đề Ghi chú Char"/>
    <w:basedOn w:val="Phngmcinhcuaoanvn"/>
    <w:link w:val="uGhichu"/>
    <w:uiPriority w:val="99"/>
    <w:semiHidden/>
    <w:rsid w:val="005648FD"/>
  </w:style>
  <w:style w:type="character" w:styleId="Strang">
    <w:name w:val="page number"/>
    <w:basedOn w:val="Phngmcinhcuaoanvn"/>
    <w:uiPriority w:val="99"/>
    <w:semiHidden/>
    <w:unhideWhenUsed/>
    <w:rsid w:val="005648FD"/>
  </w:style>
  <w:style w:type="character" w:styleId="VnbanChdanhsn">
    <w:name w:val="Placeholder Text"/>
    <w:basedOn w:val="Phngmcinhcuaoanvn"/>
    <w:uiPriority w:val="99"/>
    <w:semiHidden/>
    <w:rsid w:val="00FB6C2D"/>
    <w:rPr>
      <w:color w:val="595959" w:themeColor="text1" w:themeTint="A6"/>
    </w:rPr>
  </w:style>
  <w:style w:type="table" w:styleId="BangThun1">
    <w:name w:val="Plain Table 1"/>
    <w:basedOn w:val="BangThngthng"/>
    <w:uiPriority w:val="41"/>
    <w:rsid w:val="005648F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5648F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5648F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5648F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5648F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5648FD"/>
    <w:pPr>
      <w:spacing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5648FD"/>
    <w:rPr>
      <w:rFonts w:ascii="Consolas" w:hAnsi="Consolas"/>
      <w:szCs w:val="21"/>
    </w:rPr>
  </w:style>
  <w:style w:type="paragraph" w:styleId="Litrichdn">
    <w:name w:val="Quote"/>
    <w:basedOn w:val="Binhthng"/>
    <w:next w:val="Binhthng"/>
    <w:link w:val="LitrichdnChar"/>
    <w:uiPriority w:val="29"/>
    <w:semiHidden/>
    <w:unhideWhenUsed/>
    <w:qFormat/>
    <w:rsid w:val="005648FD"/>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5648FD"/>
    <w:rPr>
      <w:i/>
      <w:iCs/>
      <w:color w:val="404040" w:themeColor="text1" w:themeTint="BF"/>
    </w:rPr>
  </w:style>
  <w:style w:type="paragraph" w:styleId="Lichao">
    <w:name w:val="Salutation"/>
    <w:basedOn w:val="Binhthng"/>
    <w:next w:val="Binhthng"/>
    <w:link w:val="LichaoChar"/>
    <w:uiPriority w:val="99"/>
    <w:semiHidden/>
    <w:unhideWhenUsed/>
    <w:rsid w:val="005648FD"/>
  </w:style>
  <w:style w:type="character" w:customStyle="1" w:styleId="LichaoChar">
    <w:name w:val="Lời chào Char"/>
    <w:basedOn w:val="Phngmcinhcuaoanvn"/>
    <w:link w:val="Lichao"/>
    <w:uiPriority w:val="99"/>
    <w:semiHidden/>
    <w:rsid w:val="005648FD"/>
  </w:style>
  <w:style w:type="paragraph" w:styleId="Chky">
    <w:name w:val="Signature"/>
    <w:basedOn w:val="Binhthng"/>
    <w:link w:val="ChkyChar"/>
    <w:uiPriority w:val="99"/>
    <w:semiHidden/>
    <w:unhideWhenUsed/>
    <w:rsid w:val="005648FD"/>
    <w:pPr>
      <w:spacing w:line="240" w:lineRule="auto"/>
      <w:ind w:left="4320"/>
    </w:pPr>
  </w:style>
  <w:style w:type="character" w:customStyle="1" w:styleId="ChkyChar">
    <w:name w:val="Chữ ký Char"/>
    <w:basedOn w:val="Phngmcinhcuaoanvn"/>
    <w:link w:val="Chky"/>
    <w:uiPriority w:val="99"/>
    <w:semiHidden/>
    <w:rsid w:val="005648FD"/>
  </w:style>
  <w:style w:type="character" w:styleId="NhnmanhTinht">
    <w:name w:val="Subtle Emphasis"/>
    <w:basedOn w:val="Phngmcinhcuaoanvn"/>
    <w:uiPriority w:val="19"/>
    <w:semiHidden/>
    <w:unhideWhenUsed/>
    <w:qFormat/>
    <w:rsid w:val="005648FD"/>
    <w:rPr>
      <w:i/>
      <w:iCs/>
      <w:color w:val="404040" w:themeColor="text1" w:themeTint="BF"/>
    </w:rPr>
  </w:style>
  <w:style w:type="character" w:styleId="ThamchiuTinht">
    <w:name w:val="Subtle Reference"/>
    <w:basedOn w:val="Phngmcinhcuaoanvn"/>
    <w:uiPriority w:val="31"/>
    <w:semiHidden/>
    <w:unhideWhenUsed/>
    <w:qFormat/>
    <w:rsid w:val="005648FD"/>
    <w:rPr>
      <w:smallCaps/>
      <w:color w:val="5A5A5A" w:themeColor="text1" w:themeTint="A5"/>
    </w:rPr>
  </w:style>
  <w:style w:type="table" w:styleId="Bangdnghiung3D1">
    <w:name w:val="Table 3D effects 1"/>
    <w:basedOn w:val="BangThngthng"/>
    <w:uiPriority w:val="99"/>
    <w:semiHidden/>
    <w:unhideWhenUsed/>
    <w:rsid w:val="005648F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5648F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5648F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5648F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5648F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5648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5648F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5648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5648F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5648F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5648F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5648F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5648F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5648F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5648F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5648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5648F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5648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5648F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5648F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5648F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5648F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5648F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5648F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5648F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5648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5648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5648F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5648F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5648F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5648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5648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5648FD"/>
    <w:pPr>
      <w:ind w:left="220" w:hanging="220"/>
    </w:pPr>
  </w:style>
  <w:style w:type="paragraph" w:styleId="Banghinhminhhoa">
    <w:name w:val="table of figures"/>
    <w:basedOn w:val="Binhthng"/>
    <w:next w:val="Binhthng"/>
    <w:uiPriority w:val="99"/>
    <w:semiHidden/>
    <w:unhideWhenUsed/>
    <w:rsid w:val="005648FD"/>
  </w:style>
  <w:style w:type="table" w:styleId="BangChuynnghip">
    <w:name w:val="Table Professional"/>
    <w:basedOn w:val="BangThngthng"/>
    <w:uiPriority w:val="99"/>
    <w:semiHidden/>
    <w:unhideWhenUsed/>
    <w:rsid w:val="005648F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5648F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5648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5648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5648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56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5648F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5648F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5648F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5648FD"/>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5648FD"/>
    <w:pPr>
      <w:spacing w:after="100"/>
    </w:pPr>
  </w:style>
  <w:style w:type="paragraph" w:styleId="Mucluc2">
    <w:name w:val="toc 2"/>
    <w:basedOn w:val="Binhthng"/>
    <w:next w:val="Binhthng"/>
    <w:autoRedefine/>
    <w:uiPriority w:val="39"/>
    <w:semiHidden/>
    <w:unhideWhenUsed/>
    <w:rsid w:val="005648FD"/>
    <w:pPr>
      <w:spacing w:after="100"/>
      <w:ind w:left="220"/>
    </w:pPr>
  </w:style>
  <w:style w:type="paragraph" w:styleId="Mucluc3">
    <w:name w:val="toc 3"/>
    <w:basedOn w:val="Binhthng"/>
    <w:next w:val="Binhthng"/>
    <w:autoRedefine/>
    <w:uiPriority w:val="39"/>
    <w:semiHidden/>
    <w:unhideWhenUsed/>
    <w:rsid w:val="005648FD"/>
    <w:pPr>
      <w:spacing w:after="100"/>
      <w:ind w:left="440"/>
    </w:pPr>
  </w:style>
  <w:style w:type="paragraph" w:styleId="Mucluc4">
    <w:name w:val="toc 4"/>
    <w:basedOn w:val="Binhthng"/>
    <w:next w:val="Binhthng"/>
    <w:autoRedefine/>
    <w:uiPriority w:val="39"/>
    <w:semiHidden/>
    <w:unhideWhenUsed/>
    <w:rsid w:val="005648FD"/>
    <w:pPr>
      <w:spacing w:after="100"/>
      <w:ind w:left="660"/>
    </w:pPr>
  </w:style>
  <w:style w:type="paragraph" w:styleId="Mucluc5">
    <w:name w:val="toc 5"/>
    <w:basedOn w:val="Binhthng"/>
    <w:next w:val="Binhthng"/>
    <w:autoRedefine/>
    <w:uiPriority w:val="39"/>
    <w:semiHidden/>
    <w:unhideWhenUsed/>
    <w:rsid w:val="005648FD"/>
    <w:pPr>
      <w:spacing w:after="100"/>
      <w:ind w:left="880"/>
    </w:pPr>
  </w:style>
  <w:style w:type="paragraph" w:styleId="Mucluc6">
    <w:name w:val="toc 6"/>
    <w:basedOn w:val="Binhthng"/>
    <w:next w:val="Binhthng"/>
    <w:autoRedefine/>
    <w:uiPriority w:val="39"/>
    <w:semiHidden/>
    <w:unhideWhenUsed/>
    <w:rsid w:val="005648FD"/>
    <w:pPr>
      <w:spacing w:after="100"/>
      <w:ind w:left="1100"/>
    </w:pPr>
  </w:style>
  <w:style w:type="paragraph" w:styleId="Mucluc7">
    <w:name w:val="toc 7"/>
    <w:basedOn w:val="Binhthng"/>
    <w:next w:val="Binhthng"/>
    <w:autoRedefine/>
    <w:uiPriority w:val="39"/>
    <w:semiHidden/>
    <w:unhideWhenUsed/>
    <w:rsid w:val="005648FD"/>
    <w:pPr>
      <w:spacing w:after="100"/>
      <w:ind w:left="1320"/>
    </w:pPr>
  </w:style>
  <w:style w:type="paragraph" w:styleId="Mucluc8">
    <w:name w:val="toc 8"/>
    <w:basedOn w:val="Binhthng"/>
    <w:next w:val="Binhthng"/>
    <w:autoRedefine/>
    <w:uiPriority w:val="39"/>
    <w:semiHidden/>
    <w:unhideWhenUsed/>
    <w:rsid w:val="005648FD"/>
    <w:pPr>
      <w:spacing w:after="100"/>
      <w:ind w:left="1540"/>
    </w:pPr>
  </w:style>
  <w:style w:type="paragraph" w:styleId="Mucluc9">
    <w:name w:val="toc 9"/>
    <w:basedOn w:val="Binhthng"/>
    <w:next w:val="Binhthng"/>
    <w:autoRedefine/>
    <w:uiPriority w:val="39"/>
    <w:semiHidden/>
    <w:unhideWhenUsed/>
    <w:rsid w:val="005648FD"/>
    <w:pPr>
      <w:spacing w:after="100"/>
      <w:ind w:left="1760"/>
    </w:pPr>
  </w:style>
  <w:style w:type="paragraph" w:styleId="uMucluc">
    <w:name w:val="TOC Heading"/>
    <w:basedOn w:val="u1"/>
    <w:next w:val="Binhthng"/>
    <w:uiPriority w:val="39"/>
    <w:semiHidden/>
    <w:unhideWhenUsed/>
    <w:qFormat/>
    <w:rsid w:val="00C74AEB"/>
    <w:pPr>
      <w:spacing w:before="240" w:after="0" w:line="360" w:lineRule="auto"/>
      <w:outlineLvl w:val="9"/>
    </w:pPr>
    <w:rPr>
      <w:color w:val="004A67"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896B424B1845DBA36284B0C24DDD0E"/>
        <w:category>
          <w:name w:val="General"/>
          <w:gallery w:val="placeholder"/>
        </w:category>
        <w:types>
          <w:type w:val="bbPlcHdr"/>
        </w:types>
        <w:behaviors>
          <w:behavior w:val="content"/>
        </w:behaviors>
        <w:guid w:val="{AF9A6324-A746-4E2D-B2EE-4CB77A58A286}"/>
      </w:docPartPr>
      <w:docPartBody>
        <w:p w:rsidR="003A597D" w:rsidRDefault="0050041A" w:rsidP="00DF1378">
          <w:pPr>
            <w:pStyle w:val="FA896B424B1845DBA36284B0C24DDD0E"/>
          </w:pPr>
          <w:r>
            <w:rPr>
              <w:lang w:val="vi-VN" w:bidi="vi-VN"/>
            </w:rPr>
            <w:t>Ngày Từ—Đến</w:t>
          </w:r>
        </w:p>
      </w:docPartBody>
    </w:docPart>
    <w:docPart>
      <w:docPartPr>
        <w:name w:val="24F1BF991BC640178EA70044BA8AACA7"/>
        <w:category>
          <w:name w:val="General"/>
          <w:gallery w:val="placeholder"/>
        </w:category>
        <w:types>
          <w:type w:val="bbPlcHdr"/>
        </w:types>
        <w:behaviors>
          <w:behavior w:val="content"/>
        </w:behaviors>
        <w:guid w:val="{A19E1F58-86AE-4B61-ADC4-44594332E852}"/>
      </w:docPartPr>
      <w:docPartBody>
        <w:p w:rsidR="003A597D" w:rsidRDefault="0050041A" w:rsidP="00DF1378">
          <w:pPr>
            <w:pStyle w:val="24F1BF991BC640178EA70044BA8AACA7"/>
          </w:pPr>
          <w:r>
            <w:rPr>
              <w:lang w:val="vi-VN" w:bidi="vi-VN"/>
            </w:rPr>
            <w:t>Năm Từ—Đến</w:t>
          </w:r>
        </w:p>
      </w:docPartBody>
    </w:docPart>
    <w:docPart>
      <w:docPartPr>
        <w:name w:val="F22D3F5898B7418A8A12497E6726DF7D"/>
        <w:category>
          <w:name w:val="General"/>
          <w:gallery w:val="placeholder"/>
        </w:category>
        <w:types>
          <w:type w:val="bbPlcHdr"/>
        </w:types>
        <w:behaviors>
          <w:behavior w:val="content"/>
        </w:behaviors>
        <w:guid w:val="{F05DCB7A-5C5E-4B0E-B396-05302FB95A8B}"/>
      </w:docPartPr>
      <w:docPartBody>
        <w:p w:rsidR="003A597D" w:rsidRDefault="0050041A" w:rsidP="00DF1378">
          <w:pPr>
            <w:pStyle w:val="F22D3F5898B7418A8A12497E6726DF7D"/>
          </w:pPr>
          <w:r w:rsidRPr="00C056DC">
            <w:rPr>
              <w:lang w:val="vi-VN" w:bidi="vi-VN"/>
            </w:rPr>
            <w:t>Đây là nơi tóm tắt ngắn gọn những trách nhiệm và thành tích chính của bạn.</w:t>
          </w:r>
        </w:p>
      </w:docPartBody>
    </w:docPart>
    <w:docPart>
      <w:docPartPr>
        <w:name w:val="AC01511FAA884022A80E6D733A1B4BB3"/>
        <w:category>
          <w:name w:val="General"/>
          <w:gallery w:val="placeholder"/>
        </w:category>
        <w:types>
          <w:type w:val="bbPlcHdr"/>
        </w:types>
        <w:behaviors>
          <w:behavior w:val="content"/>
        </w:behaviors>
        <w:guid w:val="{614B2F16-BEE3-41F3-B996-F1BF18736393}"/>
      </w:docPartPr>
      <w:docPartBody>
        <w:p w:rsidR="003A597D" w:rsidRDefault="0050041A">
          <w:r w:rsidRPr="007C6D48">
            <w:rPr>
              <w:lang w:val="vi-VN" w:bidi="vi-VN"/>
            </w:rPr>
            <w:t>Chức Danh</w:t>
          </w:r>
        </w:p>
      </w:docPartBody>
    </w:docPart>
    <w:docPart>
      <w:docPartPr>
        <w:name w:val="7D067435A66642778BE0E99B65E7E16B"/>
        <w:category>
          <w:name w:val="General"/>
          <w:gallery w:val="placeholder"/>
        </w:category>
        <w:types>
          <w:type w:val="bbPlcHdr"/>
        </w:types>
        <w:behaviors>
          <w:behavior w:val="content"/>
        </w:behaviors>
        <w:guid w:val="{0B626E41-346C-4761-A454-05CDF298F256}"/>
      </w:docPartPr>
      <w:docPartBody>
        <w:p w:rsidR="003A597D" w:rsidRDefault="0050041A">
          <w:r w:rsidRPr="007C6D48">
            <w:rPr>
              <w:lang w:val="vi-VN" w:bidi="vi-VN"/>
            </w:rPr>
            <w:t>Điện thoại</w:t>
          </w:r>
        </w:p>
      </w:docPartBody>
    </w:docPart>
    <w:docPart>
      <w:docPartPr>
        <w:name w:val="20FBE26C50FF4DB3AF4CAA004E883486"/>
        <w:category>
          <w:name w:val="General"/>
          <w:gallery w:val="placeholder"/>
        </w:category>
        <w:types>
          <w:type w:val="bbPlcHdr"/>
        </w:types>
        <w:behaviors>
          <w:behavior w:val="content"/>
        </w:behaviors>
        <w:guid w:val="{B6F39F5D-EFBA-40C8-9871-A3CA3737795D}"/>
      </w:docPartPr>
      <w:docPartBody>
        <w:p w:rsidR="003A597D" w:rsidRDefault="0050041A">
          <w:r>
            <w:rPr>
              <w:lang w:val="vi-VN" w:bidi="vi-VN"/>
            </w:rPr>
            <w:t>Email</w:t>
          </w:r>
        </w:p>
      </w:docPartBody>
    </w:docPart>
    <w:docPart>
      <w:docPartPr>
        <w:name w:val="DBEA41A7B050479AA1A8B64212FA7505"/>
        <w:category>
          <w:name w:val="General"/>
          <w:gallery w:val="placeholder"/>
        </w:category>
        <w:types>
          <w:type w:val="bbPlcHdr"/>
        </w:types>
        <w:behaviors>
          <w:behavior w:val="content"/>
        </w:behaviors>
        <w:guid w:val="{2213EF23-579C-4E67-9578-8F04FBC92F75}"/>
      </w:docPartPr>
      <w:docPartBody>
        <w:p w:rsidR="003A597D" w:rsidRDefault="0050041A">
          <w:r>
            <w:rPr>
              <w:lang w:val="vi-VN" w:bidi="vi-VN"/>
            </w:rPr>
            <w:t>Địa chỉ Đường, Thành phố, Mã ZIP Tiểu bang</w:t>
          </w:r>
        </w:p>
      </w:docPartBody>
    </w:docPart>
    <w:docPart>
      <w:docPartPr>
        <w:name w:val="4AD45B326F684EE092F977C0E7222CCC"/>
        <w:category>
          <w:name w:val="General"/>
          <w:gallery w:val="placeholder"/>
        </w:category>
        <w:types>
          <w:type w:val="bbPlcHdr"/>
        </w:types>
        <w:behaviors>
          <w:behavior w:val="content"/>
        </w:behaviors>
        <w:guid w:val="{5E7CF175-C4B8-4928-8649-830DDBE7BB62}"/>
      </w:docPartPr>
      <w:docPartBody>
        <w:p w:rsidR="003A597D" w:rsidRDefault="0050041A">
          <w:r w:rsidRPr="00C056DC">
            <w:rPr>
              <w:lang w:val="vi-VN" w:bidi="vi-VN"/>
            </w:rPr>
            <w:t>Để bắt đầu ngay lập tức, chỉ cần nhấn vào bất kỳ văn bản chỗ dành sẵn nào (như ở đây) và bắt đầu nhập để thay bằng văn bản của riêng bạn.</w:t>
          </w:r>
        </w:p>
      </w:docPartBody>
    </w:docPart>
    <w:docPart>
      <w:docPartPr>
        <w:name w:val="362176D757DB48469D05C8743101BDC3"/>
        <w:category>
          <w:name w:val="General"/>
          <w:gallery w:val="placeholder"/>
        </w:category>
        <w:types>
          <w:type w:val="bbPlcHdr"/>
        </w:types>
        <w:behaviors>
          <w:behavior w:val="content"/>
        </w:behaviors>
        <w:guid w:val="{3A729D98-03DE-45AE-9484-1596A32758E6}"/>
      </w:docPartPr>
      <w:docPartBody>
        <w:p w:rsidR="003A597D" w:rsidRDefault="0050041A">
          <w:r w:rsidRPr="001764A6">
            <w:rPr>
              <w:lang w:val="vi-VN" w:bidi="vi-VN"/>
            </w:rPr>
            <w:t>Địa điểm</w:t>
          </w:r>
        </w:p>
      </w:docPartBody>
    </w:docPart>
    <w:docPart>
      <w:docPartPr>
        <w:name w:val="8F0B6CDF46024FEE8F1E2CCC1175D4E8"/>
        <w:category>
          <w:name w:val="General"/>
          <w:gallery w:val="placeholder"/>
        </w:category>
        <w:types>
          <w:type w:val="bbPlcHdr"/>
        </w:types>
        <w:behaviors>
          <w:behavior w:val="content"/>
        </w:behaviors>
        <w:guid w:val="{43B68757-EAFE-4895-8A99-E91E4ED94C36}"/>
      </w:docPartPr>
      <w:docPartBody>
        <w:p w:rsidR="000E6B80" w:rsidRDefault="0050041A" w:rsidP="0050041A">
          <w:pPr>
            <w:pStyle w:val="8F0B6CDF46024FEE8F1E2CCC1175D4E88"/>
          </w:pPr>
          <w:r w:rsidRPr="001764A6">
            <w:rPr>
              <w:lang w:val="vi-VN" w:eastAsia="vi-VN" w:bidi="vi-VN"/>
            </w:rPr>
            <w:t>Tên Công ty</w:t>
          </w:r>
        </w:p>
      </w:docPartBody>
    </w:docPart>
    <w:docPart>
      <w:docPartPr>
        <w:name w:val="A72DA19115DE40C8BDE49E9898BC19C1"/>
        <w:category>
          <w:name w:val="General"/>
          <w:gallery w:val="placeholder"/>
        </w:category>
        <w:types>
          <w:type w:val="bbPlcHdr"/>
        </w:types>
        <w:behaviors>
          <w:behavior w:val="content"/>
        </w:behaviors>
        <w:guid w:val="{3B4A6376-7F1F-4DD2-8311-9744B2CAB820}"/>
      </w:docPartPr>
      <w:docPartBody>
        <w:p w:rsidR="00BA7905" w:rsidRDefault="0050041A">
          <w:r>
            <w:rPr>
              <w:lang w:val="vi-VN" w:bidi="vi-VN"/>
            </w:rPr>
            <w:t>Tên Bạn</w:t>
          </w:r>
        </w:p>
      </w:docPartBody>
    </w:docPart>
    <w:docPart>
      <w:docPartPr>
        <w:name w:val="7811C810C6DF4421A8ECFADA7D2CFC16"/>
        <w:category>
          <w:name w:val="General"/>
          <w:gallery w:val="placeholder"/>
        </w:category>
        <w:types>
          <w:type w:val="bbPlcHdr"/>
        </w:types>
        <w:behaviors>
          <w:behavior w:val="content"/>
        </w:behaviors>
        <w:guid w:val="{1DCFBCA2-96BC-466C-AF07-7F09FA346D8A}"/>
      </w:docPartPr>
      <w:docPartBody>
        <w:p w:rsidR="00BA7905" w:rsidRDefault="0050041A">
          <w:r>
            <w:rPr>
              <w:lang w:val="vi-VN" w:bidi="vi-VN"/>
            </w:rPr>
            <w:t>Mục tiêu</w:t>
          </w:r>
        </w:p>
      </w:docPartBody>
    </w:docPart>
    <w:docPart>
      <w:docPartPr>
        <w:name w:val="E87E8CD732CC4479BE06B417ACEF116D"/>
        <w:category>
          <w:name w:val="General"/>
          <w:gallery w:val="placeholder"/>
        </w:category>
        <w:types>
          <w:type w:val="bbPlcHdr"/>
        </w:types>
        <w:behaviors>
          <w:behavior w:val="content"/>
        </w:behaviors>
        <w:guid w:val="{BF487E08-A2EE-4F29-B8BC-202437EFDF8B}"/>
      </w:docPartPr>
      <w:docPartBody>
        <w:p w:rsidR="00BA7905" w:rsidRDefault="0050041A" w:rsidP="0050041A">
          <w:pPr>
            <w:pStyle w:val="E87E8CD732CC4479BE06B417ACEF116D"/>
          </w:pPr>
          <w:r>
            <w:rPr>
              <w:lang w:val="vi-VN" w:bidi="vi-VN"/>
            </w:rPr>
            <w:t>Kỹ năng &amp; Khả năng</w:t>
          </w:r>
        </w:p>
      </w:docPartBody>
    </w:docPart>
    <w:docPart>
      <w:docPartPr>
        <w:name w:val="C3807A133AC048CAA223EC5D3E58AFB7"/>
        <w:category>
          <w:name w:val="General"/>
          <w:gallery w:val="placeholder"/>
        </w:category>
        <w:types>
          <w:type w:val="bbPlcHdr"/>
        </w:types>
        <w:behaviors>
          <w:behavior w:val="content"/>
        </w:behaviors>
        <w:guid w:val="{AFC24CA5-060D-4EEE-BE56-1666B0BD9F5E}"/>
      </w:docPartPr>
      <w:docPartBody>
        <w:p w:rsidR="00BA7905" w:rsidRDefault="0050041A" w:rsidP="0050041A">
          <w:pPr>
            <w:pStyle w:val="C3807A133AC048CAA223EC5D3E58AFB7"/>
          </w:pPr>
          <w:r w:rsidRPr="00C056DC">
            <w:rPr>
              <w:lang w:val="vi-VN" w:bidi="vi-VN"/>
            </w:rPr>
            <w:t>Bạn có thể muốn đưa vào một đoạn tóm tắt ngắn gọn về những chứng chỉ và kỹ năng chuyên môn của mình.</w:t>
          </w:r>
        </w:p>
      </w:docPartBody>
    </w:docPart>
    <w:docPart>
      <w:docPartPr>
        <w:name w:val="655D8870989540F89340B5F3C748472A"/>
        <w:category>
          <w:name w:val="General"/>
          <w:gallery w:val="placeholder"/>
        </w:category>
        <w:types>
          <w:type w:val="bbPlcHdr"/>
        </w:types>
        <w:behaviors>
          <w:behavior w:val="content"/>
        </w:behaviors>
        <w:guid w:val="{B990878F-38C3-4B11-BDB6-754E993CA8A4}"/>
      </w:docPartPr>
      <w:docPartBody>
        <w:p w:rsidR="00BA7905" w:rsidRDefault="0050041A" w:rsidP="0050041A">
          <w:pPr>
            <w:pStyle w:val="655D8870989540F89340B5F3C748472A"/>
          </w:pPr>
          <w:r>
            <w:rPr>
              <w:lang w:val="vi-VN" w:bidi="vi-VN"/>
            </w:rPr>
            <w:t>Kinh nghiệm</w:t>
          </w:r>
        </w:p>
      </w:docPartBody>
    </w:docPart>
    <w:docPart>
      <w:docPartPr>
        <w:name w:val="2E803DCA629F49829B01184666E3DF36"/>
        <w:category>
          <w:name w:val="General"/>
          <w:gallery w:val="placeholder"/>
        </w:category>
        <w:types>
          <w:type w:val="bbPlcHdr"/>
        </w:types>
        <w:behaviors>
          <w:behavior w:val="content"/>
        </w:behaviors>
        <w:guid w:val="{01AE7AF4-9AFE-487F-8245-62E6D3DC9580}"/>
      </w:docPartPr>
      <w:docPartBody>
        <w:p w:rsidR="00BA7905" w:rsidRDefault="0050041A" w:rsidP="0050041A">
          <w:pPr>
            <w:pStyle w:val="2E803DCA629F49829B01184666E3DF361"/>
          </w:pPr>
          <w:r w:rsidRPr="001764A6">
            <w:rPr>
              <w:lang w:val="vi-VN" w:eastAsia="vi-VN" w:bidi="vi-VN"/>
            </w:rPr>
            <w:t>Tên Công ty</w:t>
          </w:r>
        </w:p>
      </w:docPartBody>
    </w:docPart>
    <w:docPart>
      <w:docPartPr>
        <w:name w:val="9A1D681F1B6C40BD906CCB9D91BA9051"/>
        <w:category>
          <w:name w:val="General"/>
          <w:gallery w:val="placeholder"/>
        </w:category>
        <w:types>
          <w:type w:val="bbPlcHdr"/>
        </w:types>
        <w:behaviors>
          <w:behavior w:val="content"/>
        </w:behaviors>
        <w:guid w:val="{48AB5831-6C46-4615-9D68-2ADB17F31BA1}"/>
      </w:docPartPr>
      <w:docPartBody>
        <w:p w:rsidR="00BA7905" w:rsidRDefault="0050041A" w:rsidP="0050041A">
          <w:pPr>
            <w:pStyle w:val="9A1D681F1B6C40BD906CCB9D91BA9051"/>
          </w:pPr>
          <w:r w:rsidRPr="001764A6">
            <w:rPr>
              <w:lang w:val="vi-VN" w:bidi="vi-VN"/>
            </w:rPr>
            <w:t>Địa điểm</w:t>
          </w:r>
        </w:p>
      </w:docPartBody>
    </w:docPart>
    <w:docPart>
      <w:docPartPr>
        <w:name w:val="2E3338A8B9E044FBB2AD8BC243FFE61A"/>
        <w:category>
          <w:name w:val="General"/>
          <w:gallery w:val="placeholder"/>
        </w:category>
        <w:types>
          <w:type w:val="bbPlcHdr"/>
        </w:types>
        <w:behaviors>
          <w:behavior w:val="content"/>
        </w:behaviors>
        <w:guid w:val="{C96F9F23-BA78-467A-80F9-AE89B5C76997}"/>
      </w:docPartPr>
      <w:docPartBody>
        <w:p w:rsidR="00BA7905" w:rsidRDefault="0050041A" w:rsidP="0050041A">
          <w:pPr>
            <w:pStyle w:val="2E3338A8B9E044FBB2AD8BC243FFE61A"/>
          </w:pPr>
          <w:r w:rsidRPr="00C056DC">
            <w:rPr>
              <w:lang w:val="vi-VN" w:bidi="vi-VN"/>
            </w:rPr>
            <w:t>Đây là nơi tóm tắt ngắn gọn những trách nhiệm và thành tích chính của bạn.</w:t>
          </w:r>
        </w:p>
      </w:docPartBody>
    </w:docPart>
    <w:docPart>
      <w:docPartPr>
        <w:name w:val="3E3EF9C09DC54B9CB2D3130755909AFB"/>
        <w:category>
          <w:name w:val="General"/>
          <w:gallery w:val="placeholder"/>
        </w:category>
        <w:types>
          <w:type w:val="bbPlcHdr"/>
        </w:types>
        <w:behaviors>
          <w:behavior w:val="content"/>
        </w:behaviors>
        <w:guid w:val="{C4145D15-DEA5-4C1A-AAFD-2FC1DCFED0E3}"/>
      </w:docPartPr>
      <w:docPartBody>
        <w:p w:rsidR="00BA7905" w:rsidRDefault="0050041A" w:rsidP="0050041A">
          <w:pPr>
            <w:pStyle w:val="3E3EF9C09DC54B9CB2D3130755909AFB"/>
          </w:pPr>
          <w:r>
            <w:rPr>
              <w:lang w:val="vi-VN" w:bidi="vi-VN"/>
            </w:rPr>
            <w:t>Ngày Từ—Đến</w:t>
          </w:r>
        </w:p>
      </w:docPartBody>
    </w:docPart>
    <w:docPart>
      <w:docPartPr>
        <w:name w:val="C09D63CA41A540229342A18B75E1AA60"/>
        <w:category>
          <w:name w:val="General"/>
          <w:gallery w:val="placeholder"/>
        </w:category>
        <w:types>
          <w:type w:val="bbPlcHdr"/>
        </w:types>
        <w:behaviors>
          <w:behavior w:val="content"/>
        </w:behaviors>
        <w:guid w:val="{88DC56E2-8FB7-43F7-9B85-B620673B26FE}"/>
      </w:docPartPr>
      <w:docPartBody>
        <w:p w:rsidR="00BA7905" w:rsidRDefault="0050041A" w:rsidP="0050041A">
          <w:pPr>
            <w:pStyle w:val="C09D63CA41A540229342A18B75E1AA60"/>
          </w:pPr>
          <w:r w:rsidRPr="001764A6">
            <w:rPr>
              <w:lang w:val="vi-VN" w:bidi="vi-VN"/>
            </w:rPr>
            <w:t>Tên trường, địa điểm, bằng cấp</w:t>
          </w:r>
        </w:p>
      </w:docPartBody>
    </w:docPart>
    <w:docPart>
      <w:docPartPr>
        <w:name w:val="BB0B61767FC74A5CABF2048DFE104B73"/>
        <w:category>
          <w:name w:val="General"/>
          <w:gallery w:val="placeholder"/>
        </w:category>
        <w:types>
          <w:type w:val="bbPlcHdr"/>
        </w:types>
        <w:behaviors>
          <w:behavior w:val="content"/>
        </w:behaviors>
        <w:guid w:val="{4B57A730-C65F-43F9-A7FF-4BB11540C2B6}"/>
      </w:docPartPr>
      <w:docPartBody>
        <w:p w:rsidR="00BA7905" w:rsidRDefault="0050041A" w:rsidP="0050041A">
          <w:pPr>
            <w:pStyle w:val="BB0B61767FC74A5CABF2048DFE104B73"/>
          </w:pPr>
          <w:r>
            <w:rPr>
              <w:lang w:val="vi-VN" w:bidi="vi-VN"/>
            </w:rPr>
            <w:t>Bạn có thể muốn đưa vào đây điểm trung bình và tóm tắt ngắn gọn về môn học có liên quan, giải thưởng và bằng khen danh dự</w:t>
          </w:r>
        </w:p>
      </w:docPartBody>
    </w:docPart>
    <w:docPart>
      <w:docPartPr>
        <w:name w:val="52D61C7A5F9440FBA9BE673CCF96E49F"/>
        <w:category>
          <w:name w:val="General"/>
          <w:gallery w:val="placeholder"/>
        </w:category>
        <w:types>
          <w:type w:val="bbPlcHdr"/>
        </w:types>
        <w:behaviors>
          <w:behavior w:val="content"/>
        </w:behaviors>
        <w:guid w:val="{99855DE4-A527-475C-9638-51BFEC377E4B}"/>
      </w:docPartPr>
      <w:docPartBody>
        <w:p w:rsidR="00BA7905" w:rsidRDefault="0050041A" w:rsidP="0050041A">
          <w:pPr>
            <w:pStyle w:val="52D61C7A5F9440FBA9BE673CCF96E49F"/>
          </w:pPr>
          <w:r>
            <w:rPr>
              <w:lang w:val="vi-VN" w:bidi="vi-VN"/>
            </w:rPr>
            <w:t>Học vấn</w:t>
          </w:r>
        </w:p>
      </w:docPartBody>
    </w:docPart>
    <w:docPart>
      <w:docPartPr>
        <w:name w:val="3DD4BB8D8F0E4BA5AA26F313FE5FF251"/>
        <w:category>
          <w:name w:val="General"/>
          <w:gallery w:val="placeholder"/>
        </w:category>
        <w:types>
          <w:type w:val="bbPlcHdr"/>
        </w:types>
        <w:behaviors>
          <w:behavior w:val="content"/>
        </w:behaviors>
        <w:guid w:val="{D4B137E7-C5C4-4408-B641-8DA97DE8E910}"/>
      </w:docPartPr>
      <w:docPartBody>
        <w:p w:rsidR="00BA7905" w:rsidRDefault="0050041A" w:rsidP="0050041A">
          <w:pPr>
            <w:pStyle w:val="3DD4BB8D8F0E4BA5AA26F313FE5FF251"/>
          </w:pPr>
          <w:r>
            <w:rPr>
              <w:lang w:val="vi-VN" w:bidi="vi-VN"/>
            </w:rPr>
            <w:t>Khả năng trình bày</w:t>
          </w:r>
        </w:p>
      </w:docPartBody>
    </w:docPart>
    <w:docPart>
      <w:docPartPr>
        <w:name w:val="DDD7E91E368D417687ADC9FBF3790D48"/>
        <w:category>
          <w:name w:val="General"/>
          <w:gallery w:val="placeholder"/>
        </w:category>
        <w:types>
          <w:type w:val="bbPlcHdr"/>
        </w:types>
        <w:behaviors>
          <w:behavior w:val="content"/>
        </w:behaviors>
        <w:guid w:val="{78BC658B-B0C5-4906-B2BB-3FA0148793EB}"/>
      </w:docPartPr>
      <w:docPartBody>
        <w:p w:rsidR="00BA7905" w:rsidRDefault="0050041A" w:rsidP="0050041A">
          <w:pPr>
            <w:pStyle w:val="DDD7E91E368D417687ADC9FBF3790D48"/>
          </w:pPr>
          <w:r>
            <w:rPr>
              <w:lang w:val="vi-VN" w:bidi="vi-VN"/>
            </w:rPr>
            <w:t>Bạn đã thực hiện một bản trình bày tuyệt vời và nhận được nhiều lời khen tặng. Đây là nơi bạn nêu bật kỹ năng của mình.</w:t>
          </w:r>
        </w:p>
      </w:docPartBody>
    </w:docPart>
    <w:docPart>
      <w:docPartPr>
        <w:name w:val="E69132E27DC24295A89D51A6528BEBE7"/>
        <w:category>
          <w:name w:val="General"/>
          <w:gallery w:val="placeholder"/>
        </w:category>
        <w:types>
          <w:type w:val="bbPlcHdr"/>
        </w:types>
        <w:behaviors>
          <w:behavior w:val="content"/>
        </w:behaviors>
        <w:guid w:val="{11D8BA55-6724-4B3A-A65B-7D94E7EAF78D}"/>
      </w:docPartPr>
      <w:docPartBody>
        <w:p w:rsidR="00BA7905" w:rsidRDefault="0050041A" w:rsidP="0050041A">
          <w:pPr>
            <w:pStyle w:val="E69132E27DC24295A89D51A6528BEBE7"/>
          </w:pPr>
          <w:r>
            <w:rPr>
              <w:lang w:val="vi-VN" w:bidi="vi-VN"/>
            </w:rPr>
            <w:t>Vị trí lãnh đạo</w:t>
          </w:r>
        </w:p>
      </w:docPartBody>
    </w:docPart>
    <w:docPart>
      <w:docPartPr>
        <w:name w:val="5CEA551B7B60436082542D37E1CABF43"/>
        <w:category>
          <w:name w:val="General"/>
          <w:gallery w:val="placeholder"/>
        </w:category>
        <w:types>
          <w:type w:val="bbPlcHdr"/>
        </w:types>
        <w:behaviors>
          <w:behavior w:val="content"/>
        </w:behaviors>
        <w:guid w:val="{B8D0A325-6704-4B41-8B12-67B3BAC02032}"/>
      </w:docPartPr>
      <w:docPartBody>
        <w:p w:rsidR="00BA7905" w:rsidRDefault="0050041A" w:rsidP="0050041A">
          <w:pPr>
            <w:pStyle w:val="5CEA551B7B60436082542D37E1CABF43"/>
          </w:pPr>
          <w:r>
            <w:rPr>
              <w:lang w:val="vi-VN" w:bidi="vi-VN"/>
            </w:rPr>
            <w:t>Bạn có phải người đứng đầu ban quản lý khu chung cư hay trưởng nhóm của tổ chức từ thiện bạn yêu thích không? Đây là nơi lý tưởng để nói cho mọi người cùng biết.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34"/>
    <w:rsid w:val="000E6B80"/>
    <w:rsid w:val="00100A13"/>
    <w:rsid w:val="00384876"/>
    <w:rsid w:val="00393CCE"/>
    <w:rsid w:val="003A597D"/>
    <w:rsid w:val="004A4187"/>
    <w:rsid w:val="0050041A"/>
    <w:rsid w:val="00962134"/>
    <w:rsid w:val="009C4B64"/>
    <w:rsid w:val="009F3FFC"/>
    <w:rsid w:val="00BA7905"/>
    <w:rsid w:val="00CF6729"/>
    <w:rsid w:val="00D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962134"/>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50041A"/>
    <w:rPr>
      <w:color w:val="595959" w:themeColor="text1" w:themeTint="A6"/>
    </w:rPr>
  </w:style>
  <w:style w:type="paragraph" w:customStyle="1" w:styleId="F6B6667AF164478DBF442F86763558AB">
    <w:name w:val="F6B6667AF164478DBF442F86763558AB"/>
    <w:rsid w:val="00DF1378"/>
  </w:style>
  <w:style w:type="paragraph" w:customStyle="1" w:styleId="FA896B424B1845DBA36284B0C24DDD0E">
    <w:name w:val="FA896B424B1845DBA36284B0C24DDD0E"/>
    <w:rsid w:val="00DF1378"/>
  </w:style>
  <w:style w:type="paragraph" w:customStyle="1" w:styleId="C2FA24F87256425592FB937723B3791F">
    <w:name w:val="C2FA24F87256425592FB937723B3791F"/>
    <w:rsid w:val="00DF1378"/>
  </w:style>
  <w:style w:type="paragraph" w:customStyle="1" w:styleId="24F1BF991BC640178EA70044BA8AACA7">
    <w:name w:val="24F1BF991BC640178EA70044BA8AACA7"/>
    <w:rsid w:val="00DF1378"/>
  </w:style>
  <w:style w:type="paragraph" w:customStyle="1" w:styleId="52A08093E6B040CA9ED8FE90D3333310">
    <w:name w:val="52A08093E6B040CA9ED8FE90D3333310"/>
    <w:rsid w:val="00DF1378"/>
  </w:style>
  <w:style w:type="paragraph" w:customStyle="1" w:styleId="E069F9FEC3F14E74B35458F2448D3778">
    <w:name w:val="E069F9FEC3F14E74B35458F2448D3778"/>
    <w:rsid w:val="00DF1378"/>
  </w:style>
  <w:style w:type="paragraph" w:customStyle="1" w:styleId="34BBC13F03374D1B83345311C70F05FB">
    <w:name w:val="34BBC13F03374D1B83345311C70F05FB"/>
    <w:rsid w:val="00DF1378"/>
  </w:style>
  <w:style w:type="paragraph" w:customStyle="1" w:styleId="968B9BCC206544FFA790065B58F239C7">
    <w:name w:val="968B9BCC206544FFA790065B58F239C7"/>
    <w:rsid w:val="00DF1378"/>
  </w:style>
  <w:style w:type="paragraph" w:customStyle="1" w:styleId="91B216F865144559BF741C2E02B7FEB0">
    <w:name w:val="91B216F865144559BF741C2E02B7FEB0"/>
    <w:rsid w:val="00DF1378"/>
  </w:style>
  <w:style w:type="paragraph" w:customStyle="1" w:styleId="F22D3F5898B7418A8A12497E6726DF7D">
    <w:name w:val="F22D3F5898B7418A8A12497E6726DF7D"/>
    <w:rsid w:val="00DF1378"/>
  </w:style>
  <w:style w:type="paragraph" w:customStyle="1" w:styleId="2F84934BC55C4D4B877E277C31CE8924">
    <w:name w:val="2F84934BC55C4D4B877E277C31CE8924"/>
    <w:rsid w:val="00DF1378"/>
  </w:style>
  <w:style w:type="character" w:styleId="Manh">
    <w:name w:val="Strong"/>
    <w:basedOn w:val="Phngmcinhcuaoanvn"/>
    <w:uiPriority w:val="5"/>
    <w:unhideWhenUsed/>
    <w:qFormat/>
    <w:rsid w:val="0050041A"/>
    <w:rPr>
      <w:b/>
      <w:bCs/>
    </w:rPr>
  </w:style>
  <w:style w:type="paragraph" w:customStyle="1" w:styleId="060F906C0EAD48BAB02B039A7E899904">
    <w:name w:val="060F906C0EAD48BAB02B039A7E899904"/>
    <w:rsid w:val="00DF1378"/>
    <w:pPr>
      <w:spacing w:after="0" w:line="360" w:lineRule="auto"/>
    </w:pPr>
    <w:rPr>
      <w:color w:val="262626" w:themeColor="text1" w:themeTint="D9"/>
      <w:lang w:eastAsia="ja-JP"/>
    </w:rPr>
  </w:style>
  <w:style w:type="paragraph" w:customStyle="1" w:styleId="5A043D99F5234A71BD2402692C937982">
    <w:name w:val="5A043D99F5234A71BD2402692C937982"/>
    <w:rsid w:val="003A597D"/>
  </w:style>
  <w:style w:type="paragraph" w:customStyle="1" w:styleId="8F0B6CDF46024FEE8F1E2CCC1175D4E8">
    <w:name w:val="8F0B6CDF46024FEE8F1E2CCC1175D4E8"/>
    <w:rsid w:val="00CF6729"/>
    <w:pPr>
      <w:spacing w:after="0" w:line="360" w:lineRule="auto"/>
    </w:pPr>
    <w:rPr>
      <w:color w:val="262626" w:themeColor="text1" w:themeTint="D9"/>
      <w:lang w:eastAsia="ja-JP"/>
    </w:rPr>
  </w:style>
  <w:style w:type="paragraph" w:customStyle="1" w:styleId="5A043D99F5234A71BD2402692C9379821">
    <w:name w:val="5A043D99F5234A71BD2402692C9379821"/>
    <w:rsid w:val="00CF6729"/>
    <w:pPr>
      <w:spacing w:after="0" w:line="360" w:lineRule="auto"/>
    </w:pPr>
    <w:rPr>
      <w:color w:val="262626" w:themeColor="text1" w:themeTint="D9"/>
      <w:lang w:eastAsia="ja-JP"/>
    </w:rPr>
  </w:style>
  <w:style w:type="paragraph" w:customStyle="1" w:styleId="060F906C0EAD48BAB02B039A7E8999041">
    <w:name w:val="060F906C0EAD48BAB02B039A7E8999041"/>
    <w:rsid w:val="00CF6729"/>
    <w:pPr>
      <w:spacing w:after="0" w:line="360" w:lineRule="auto"/>
    </w:pPr>
    <w:rPr>
      <w:color w:val="262626" w:themeColor="text1" w:themeTint="D9"/>
      <w:lang w:eastAsia="ja-JP"/>
    </w:rPr>
  </w:style>
  <w:style w:type="paragraph" w:customStyle="1" w:styleId="8F0B6CDF46024FEE8F1E2CCC1175D4E81">
    <w:name w:val="8F0B6CDF46024FEE8F1E2CCC1175D4E81"/>
    <w:rsid w:val="00CF6729"/>
    <w:pPr>
      <w:spacing w:after="0" w:line="360" w:lineRule="auto"/>
    </w:pPr>
    <w:rPr>
      <w:color w:val="262626" w:themeColor="text1" w:themeTint="D9"/>
      <w:lang w:eastAsia="ja-JP"/>
    </w:rPr>
  </w:style>
  <w:style w:type="paragraph" w:customStyle="1" w:styleId="5A043D99F5234A71BD2402692C9379822">
    <w:name w:val="5A043D99F5234A71BD2402692C9379822"/>
    <w:rsid w:val="00CF6729"/>
    <w:pPr>
      <w:spacing w:after="0" w:line="360" w:lineRule="auto"/>
    </w:pPr>
    <w:rPr>
      <w:color w:val="262626" w:themeColor="text1" w:themeTint="D9"/>
      <w:lang w:eastAsia="ja-JP"/>
    </w:rPr>
  </w:style>
  <w:style w:type="paragraph" w:customStyle="1" w:styleId="060F906C0EAD48BAB02B039A7E8999042">
    <w:name w:val="060F906C0EAD48BAB02B039A7E8999042"/>
    <w:rsid w:val="00CF6729"/>
    <w:pPr>
      <w:spacing w:after="0" w:line="360" w:lineRule="auto"/>
    </w:pPr>
    <w:rPr>
      <w:color w:val="262626" w:themeColor="text1" w:themeTint="D9"/>
      <w:lang w:eastAsia="ja-JP"/>
    </w:rPr>
  </w:style>
  <w:style w:type="paragraph" w:customStyle="1" w:styleId="8F0B6CDF46024FEE8F1E2CCC1175D4E82">
    <w:name w:val="8F0B6CDF46024FEE8F1E2CCC1175D4E82"/>
    <w:rsid w:val="000E6B80"/>
    <w:pPr>
      <w:spacing w:after="0" w:line="360" w:lineRule="auto"/>
    </w:pPr>
    <w:rPr>
      <w:color w:val="262626" w:themeColor="text1" w:themeTint="D9"/>
      <w:lang w:eastAsia="ja-JP"/>
    </w:rPr>
  </w:style>
  <w:style w:type="paragraph" w:customStyle="1" w:styleId="5A043D99F5234A71BD2402692C9379823">
    <w:name w:val="5A043D99F5234A71BD2402692C9379823"/>
    <w:rsid w:val="000E6B80"/>
    <w:pPr>
      <w:spacing w:after="0" w:line="360" w:lineRule="auto"/>
    </w:pPr>
    <w:rPr>
      <w:color w:val="262626" w:themeColor="text1" w:themeTint="D9"/>
      <w:lang w:eastAsia="ja-JP"/>
    </w:rPr>
  </w:style>
  <w:style w:type="paragraph" w:customStyle="1" w:styleId="060F906C0EAD48BAB02B039A7E8999043">
    <w:name w:val="060F906C0EAD48BAB02B039A7E8999043"/>
    <w:rsid w:val="000E6B80"/>
    <w:pPr>
      <w:spacing w:after="0" w:line="360" w:lineRule="auto"/>
    </w:pPr>
    <w:rPr>
      <w:color w:val="262626" w:themeColor="text1" w:themeTint="D9"/>
      <w:lang w:eastAsia="ja-JP"/>
    </w:rPr>
  </w:style>
  <w:style w:type="paragraph" w:customStyle="1" w:styleId="8F0B6CDF46024FEE8F1E2CCC1175D4E83">
    <w:name w:val="8F0B6CDF46024FEE8F1E2CCC1175D4E83"/>
    <w:rsid w:val="00100A13"/>
    <w:pPr>
      <w:spacing w:after="0" w:line="360" w:lineRule="auto"/>
    </w:pPr>
    <w:rPr>
      <w:color w:val="262626" w:themeColor="text1" w:themeTint="D9"/>
      <w:lang w:eastAsia="ja-JP"/>
    </w:rPr>
  </w:style>
  <w:style w:type="paragraph" w:customStyle="1" w:styleId="5A043D99F5234A71BD2402692C9379824">
    <w:name w:val="5A043D99F5234A71BD2402692C9379824"/>
    <w:rsid w:val="00100A13"/>
    <w:pPr>
      <w:spacing w:after="0" w:line="360" w:lineRule="auto"/>
    </w:pPr>
    <w:rPr>
      <w:color w:val="262626" w:themeColor="text1" w:themeTint="D9"/>
      <w:lang w:eastAsia="ja-JP"/>
    </w:rPr>
  </w:style>
  <w:style w:type="paragraph" w:customStyle="1" w:styleId="060F906C0EAD48BAB02B039A7E8999044">
    <w:name w:val="060F906C0EAD48BAB02B039A7E8999044"/>
    <w:rsid w:val="00100A13"/>
    <w:pPr>
      <w:spacing w:after="0" w:line="360" w:lineRule="auto"/>
    </w:pPr>
    <w:rPr>
      <w:color w:val="262626" w:themeColor="text1" w:themeTint="D9"/>
      <w:lang w:eastAsia="ja-JP"/>
    </w:rPr>
  </w:style>
  <w:style w:type="paragraph" w:customStyle="1" w:styleId="8F0B6CDF46024FEE8F1E2CCC1175D4E84">
    <w:name w:val="8F0B6CDF46024FEE8F1E2CCC1175D4E84"/>
    <w:rsid w:val="0050041A"/>
    <w:pPr>
      <w:spacing w:after="0" w:line="360" w:lineRule="auto"/>
    </w:pPr>
    <w:rPr>
      <w:color w:val="262626" w:themeColor="text1" w:themeTint="D9"/>
      <w:lang w:eastAsia="ja-JP"/>
    </w:rPr>
  </w:style>
  <w:style w:type="paragraph" w:customStyle="1" w:styleId="5A043D99F5234A71BD2402692C9379825">
    <w:name w:val="5A043D99F5234A71BD2402692C9379825"/>
    <w:rsid w:val="0050041A"/>
    <w:pPr>
      <w:spacing w:after="0" w:line="360" w:lineRule="auto"/>
    </w:pPr>
    <w:rPr>
      <w:color w:val="262626" w:themeColor="text1" w:themeTint="D9"/>
      <w:lang w:eastAsia="ja-JP"/>
    </w:rPr>
  </w:style>
  <w:style w:type="paragraph" w:customStyle="1" w:styleId="060F906C0EAD48BAB02B039A7E8999045">
    <w:name w:val="060F906C0EAD48BAB02B039A7E8999045"/>
    <w:rsid w:val="0050041A"/>
    <w:pPr>
      <w:spacing w:after="0" w:line="360" w:lineRule="auto"/>
    </w:pPr>
    <w:rPr>
      <w:color w:val="262626" w:themeColor="text1" w:themeTint="D9"/>
      <w:lang w:eastAsia="ja-JP"/>
    </w:rPr>
  </w:style>
  <w:style w:type="paragraph" w:customStyle="1" w:styleId="8F0B6CDF46024FEE8F1E2CCC1175D4E85">
    <w:name w:val="8F0B6CDF46024FEE8F1E2CCC1175D4E85"/>
    <w:rsid w:val="0050041A"/>
    <w:pPr>
      <w:spacing w:after="0" w:line="360" w:lineRule="auto"/>
    </w:pPr>
    <w:rPr>
      <w:color w:val="262626" w:themeColor="text1" w:themeTint="D9"/>
      <w:lang w:eastAsia="ja-JP"/>
    </w:rPr>
  </w:style>
  <w:style w:type="paragraph" w:customStyle="1" w:styleId="5A043D99F5234A71BD2402692C9379826">
    <w:name w:val="5A043D99F5234A71BD2402692C9379826"/>
    <w:rsid w:val="0050041A"/>
    <w:pPr>
      <w:spacing w:after="0" w:line="360" w:lineRule="auto"/>
    </w:pPr>
    <w:rPr>
      <w:color w:val="262626" w:themeColor="text1" w:themeTint="D9"/>
      <w:lang w:eastAsia="ja-JP"/>
    </w:rPr>
  </w:style>
  <w:style w:type="paragraph" w:customStyle="1" w:styleId="060F906C0EAD48BAB02B039A7E8999046">
    <w:name w:val="060F906C0EAD48BAB02B039A7E8999046"/>
    <w:rsid w:val="0050041A"/>
    <w:pPr>
      <w:spacing w:after="0" w:line="360" w:lineRule="auto"/>
    </w:pPr>
    <w:rPr>
      <w:color w:val="262626" w:themeColor="text1" w:themeTint="D9"/>
      <w:lang w:eastAsia="ja-JP"/>
    </w:rPr>
  </w:style>
  <w:style w:type="paragraph" w:customStyle="1" w:styleId="136D82C16A24454ABEC26BDF2A451B14">
    <w:name w:val="136D82C16A24454ABEC26BDF2A451B14"/>
    <w:rsid w:val="0050041A"/>
  </w:style>
  <w:style w:type="paragraph" w:customStyle="1" w:styleId="8F0B6CDF46024FEE8F1E2CCC1175D4E86">
    <w:name w:val="8F0B6CDF46024FEE8F1E2CCC1175D4E86"/>
    <w:rsid w:val="0050041A"/>
    <w:pPr>
      <w:spacing w:after="0" w:line="360" w:lineRule="auto"/>
    </w:pPr>
    <w:rPr>
      <w:color w:val="262626" w:themeColor="text1" w:themeTint="D9"/>
      <w:lang w:eastAsia="ja-JP"/>
    </w:rPr>
  </w:style>
  <w:style w:type="paragraph" w:customStyle="1" w:styleId="5A043D99F5234A71BD2402692C9379827">
    <w:name w:val="5A043D99F5234A71BD2402692C9379827"/>
    <w:rsid w:val="0050041A"/>
    <w:pPr>
      <w:spacing w:after="0" w:line="360" w:lineRule="auto"/>
    </w:pPr>
    <w:rPr>
      <w:color w:val="262626" w:themeColor="text1" w:themeTint="D9"/>
      <w:lang w:eastAsia="ja-JP"/>
    </w:rPr>
  </w:style>
  <w:style w:type="paragraph" w:customStyle="1" w:styleId="060F906C0EAD48BAB02B039A7E8999047">
    <w:name w:val="060F906C0EAD48BAB02B039A7E8999047"/>
    <w:rsid w:val="0050041A"/>
    <w:pPr>
      <w:spacing w:after="0" w:line="360" w:lineRule="auto"/>
    </w:pPr>
    <w:rPr>
      <w:color w:val="262626" w:themeColor="text1" w:themeTint="D9"/>
      <w:lang w:eastAsia="ja-JP"/>
    </w:rPr>
  </w:style>
  <w:style w:type="paragraph" w:customStyle="1" w:styleId="A794D5C19775495394046A458943B587">
    <w:name w:val="A794D5C19775495394046A458943B587"/>
    <w:rsid w:val="0050041A"/>
  </w:style>
  <w:style w:type="paragraph" w:customStyle="1" w:styleId="8F0B6CDF46024FEE8F1E2CCC1175D4E87">
    <w:name w:val="8F0B6CDF46024FEE8F1E2CCC1175D4E87"/>
    <w:rsid w:val="0050041A"/>
    <w:pPr>
      <w:spacing w:after="0" w:line="360" w:lineRule="auto"/>
    </w:pPr>
    <w:rPr>
      <w:color w:val="262626" w:themeColor="text1" w:themeTint="D9"/>
      <w:lang w:eastAsia="ja-JP"/>
    </w:rPr>
  </w:style>
  <w:style w:type="paragraph" w:customStyle="1" w:styleId="5A043D99F5234A71BD2402692C9379828">
    <w:name w:val="5A043D99F5234A71BD2402692C9379828"/>
    <w:rsid w:val="0050041A"/>
    <w:pPr>
      <w:spacing w:after="0" w:line="360" w:lineRule="auto"/>
    </w:pPr>
    <w:rPr>
      <w:color w:val="262626" w:themeColor="text1" w:themeTint="D9"/>
      <w:lang w:eastAsia="ja-JP"/>
    </w:rPr>
  </w:style>
  <w:style w:type="paragraph" w:customStyle="1" w:styleId="060F906C0EAD48BAB02B039A7E8999048">
    <w:name w:val="060F906C0EAD48BAB02B039A7E8999048"/>
    <w:rsid w:val="0050041A"/>
    <w:pPr>
      <w:spacing w:after="0" w:line="360" w:lineRule="auto"/>
    </w:pPr>
    <w:rPr>
      <w:color w:val="262626" w:themeColor="text1" w:themeTint="D9"/>
      <w:lang w:eastAsia="ja-JP"/>
    </w:rPr>
  </w:style>
  <w:style w:type="paragraph" w:customStyle="1" w:styleId="E87E8CD732CC4479BE06B417ACEF116D">
    <w:name w:val="E87E8CD732CC4479BE06B417ACEF116D"/>
    <w:rsid w:val="0050041A"/>
  </w:style>
  <w:style w:type="paragraph" w:customStyle="1" w:styleId="C3807A133AC048CAA223EC5D3E58AFB7">
    <w:name w:val="C3807A133AC048CAA223EC5D3E58AFB7"/>
    <w:rsid w:val="0050041A"/>
  </w:style>
  <w:style w:type="paragraph" w:customStyle="1" w:styleId="655D8870989540F89340B5F3C748472A">
    <w:name w:val="655D8870989540F89340B5F3C748472A"/>
    <w:rsid w:val="0050041A"/>
  </w:style>
  <w:style w:type="paragraph" w:customStyle="1" w:styleId="2E803DCA629F49829B01184666E3DF36">
    <w:name w:val="2E803DCA629F49829B01184666E3DF36"/>
    <w:rsid w:val="0050041A"/>
  </w:style>
  <w:style w:type="paragraph" w:customStyle="1" w:styleId="9A1D681F1B6C40BD906CCB9D91BA9051">
    <w:name w:val="9A1D681F1B6C40BD906CCB9D91BA9051"/>
    <w:rsid w:val="0050041A"/>
  </w:style>
  <w:style w:type="paragraph" w:customStyle="1" w:styleId="2E3338A8B9E044FBB2AD8BC243FFE61A">
    <w:name w:val="2E3338A8B9E044FBB2AD8BC243FFE61A"/>
    <w:rsid w:val="0050041A"/>
  </w:style>
  <w:style w:type="paragraph" w:customStyle="1" w:styleId="3E3EF9C09DC54B9CB2D3130755909AFB">
    <w:name w:val="3E3EF9C09DC54B9CB2D3130755909AFB"/>
    <w:rsid w:val="0050041A"/>
  </w:style>
  <w:style w:type="paragraph" w:customStyle="1" w:styleId="C09D63CA41A540229342A18B75E1AA60">
    <w:name w:val="C09D63CA41A540229342A18B75E1AA60"/>
    <w:rsid w:val="0050041A"/>
  </w:style>
  <w:style w:type="paragraph" w:customStyle="1" w:styleId="BB0B61767FC74A5CABF2048DFE104B73">
    <w:name w:val="BB0B61767FC74A5CABF2048DFE104B73"/>
    <w:rsid w:val="0050041A"/>
  </w:style>
  <w:style w:type="paragraph" w:customStyle="1" w:styleId="52D61C7A5F9440FBA9BE673CCF96E49F">
    <w:name w:val="52D61C7A5F9440FBA9BE673CCF96E49F"/>
    <w:rsid w:val="0050041A"/>
  </w:style>
  <w:style w:type="paragraph" w:customStyle="1" w:styleId="3DD4BB8D8F0E4BA5AA26F313FE5FF251">
    <w:name w:val="3DD4BB8D8F0E4BA5AA26F313FE5FF251"/>
    <w:rsid w:val="0050041A"/>
  </w:style>
  <w:style w:type="paragraph" w:customStyle="1" w:styleId="DDD7E91E368D417687ADC9FBF3790D48">
    <w:name w:val="DDD7E91E368D417687ADC9FBF3790D48"/>
    <w:rsid w:val="0050041A"/>
  </w:style>
  <w:style w:type="paragraph" w:customStyle="1" w:styleId="E69132E27DC24295A89D51A6528BEBE7">
    <w:name w:val="E69132E27DC24295A89D51A6528BEBE7"/>
    <w:rsid w:val="0050041A"/>
  </w:style>
  <w:style w:type="paragraph" w:customStyle="1" w:styleId="5CEA551B7B60436082542D37E1CABF43">
    <w:name w:val="5CEA551B7B60436082542D37E1CABF43"/>
    <w:rsid w:val="0050041A"/>
  </w:style>
  <w:style w:type="paragraph" w:customStyle="1" w:styleId="8F0B6CDF46024FEE8F1E2CCC1175D4E88">
    <w:name w:val="8F0B6CDF46024FEE8F1E2CCC1175D4E88"/>
    <w:rsid w:val="0050041A"/>
    <w:pPr>
      <w:keepNext/>
      <w:keepLines/>
      <w:spacing w:before="40" w:after="0" w:line="360" w:lineRule="auto"/>
      <w:outlineLvl w:val="1"/>
    </w:pPr>
    <w:rPr>
      <w:rFonts w:asciiTheme="majorHAnsi" w:eastAsiaTheme="majorEastAsia" w:hAnsiTheme="majorHAnsi" w:cstheme="majorBidi"/>
      <w:color w:val="1F4E79" w:themeColor="accent1" w:themeShade="80"/>
      <w:sz w:val="24"/>
      <w:szCs w:val="24"/>
      <w:lang w:eastAsia="ja-JP"/>
    </w:rPr>
  </w:style>
  <w:style w:type="paragraph" w:customStyle="1" w:styleId="2E803DCA629F49829B01184666E3DF361">
    <w:name w:val="2E803DCA629F49829B01184666E3DF361"/>
    <w:rsid w:val="0050041A"/>
    <w:pPr>
      <w:keepNext/>
      <w:keepLines/>
      <w:spacing w:before="40" w:after="0" w:line="360" w:lineRule="auto"/>
      <w:outlineLvl w:val="1"/>
    </w:pPr>
    <w:rPr>
      <w:rFonts w:asciiTheme="majorHAnsi" w:eastAsiaTheme="majorEastAsia" w:hAnsiTheme="majorHAnsi" w:cstheme="majorBidi"/>
      <w:color w:val="1F4E79" w:themeColor="accent1" w:themeShade="80"/>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Office_10457214_TF16392939_TF16392939.dotx</Template>
  <TotalTime>6</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2016-08-30T19:54:00Z</dcterms:created>
  <dcterms:modified xsi:type="dcterms:W3CDTF">2016-11-25T01:57:00Z</dcterms:modified>
</cp:coreProperties>
</file>