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C" w:rsidRDefault="00B31BCC" w:rsidP="00B31BCC">
      <w:pPr>
        <w:jc w:val="center"/>
      </w:pPr>
    </w:p>
    <w:p w:rsidR="00122A50" w:rsidRDefault="00122A50"/>
    <w:p w:rsidR="00122A50" w:rsidRDefault="00B92055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1185134</wp:posOffset>
                </wp:positionH>
                <wp:positionV relativeFrom="paragraph">
                  <wp:posOffset>530711</wp:posOffset>
                </wp:positionV>
                <wp:extent cx="7551868" cy="5152913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868" cy="5152913"/>
                          <a:chOff x="0" y="0"/>
                          <a:chExt cx="7551868" cy="5152913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7" t="30303"/>
                          <a:stretch/>
                        </pic:blipFill>
                        <pic:spPr bwMode="auto">
                          <a:xfrm>
                            <a:off x="0" y="0"/>
                            <a:ext cx="537882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860611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2022437"/>
                            <a:ext cx="537882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3173505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1" b="15152"/>
                          <a:stretch/>
                        </pic:blipFill>
                        <pic:spPr bwMode="auto">
                          <a:xfrm>
                            <a:off x="0" y="4324574"/>
                            <a:ext cx="537882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77732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77732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1753497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1753497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284001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284001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393729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393729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5013064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5013064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099586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088828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415" r="61917"/>
                          <a:stretch/>
                        </pic:blipFill>
                        <pic:spPr bwMode="auto">
                          <a:xfrm>
                            <a:off x="7186108" y="0"/>
                            <a:ext cx="36576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917"/>
                          <a:stretch/>
                        </pic:blipFill>
                        <pic:spPr bwMode="auto">
                          <a:xfrm>
                            <a:off x="7186108" y="860611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2022437"/>
                            <a:ext cx="365760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3173505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 b="15048"/>
                          <a:stretch/>
                        </pic:blipFill>
                        <pic:spPr bwMode="auto">
                          <a:xfrm>
                            <a:off x="7186108" y="4324574"/>
                            <a:ext cx="36576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6" o:spid="_x0000_s1026" style="position:absolute;left:0;text-align:left;margin-left:93.3pt;margin-top:41.8pt;width:594.65pt;height:405.75pt;z-index:251711488" coordsize="75518,5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style="position:absolute;width:5378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48rFAAAA2gAAAA8AAABkcnMvZG93bnJldi54bWxEj0FrwkAUhO9C/8PyCt50UysSU1cploIe&#10;BLUV29sj+0xCs2/T7JpEf71bKHgcZuYbZrboTCkaql1hWcHTMAJBnFpdcKbg8+N9EINwHlljaZkU&#10;XMjBYv7Qm2Gibcs7avY+EwHCLkEFufdVIqVLczLohrYiDt7J1gZ9kHUmdY1tgJtSjqJoIg0WHBZy&#10;rGiZU/qzPxsF07frYbs5+bj9XlNsmiP/Hr6eleo/dq8vIDx1/h7+b6+0gjH8XQk3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3ePKxQAAANoAAAAPAAAAAAAAAAAAAAAA&#10;AJ8CAABkcnMvZG93bnJldi54bWxQSwUGAAAAAAQABAD3AAAAkQMAAAAA&#10;">
                  <v:imagedata r:id="rId7" o:title="" croptop="19859f" cropleft="28441f"/>
                  <v:path arrowok="t"/>
                </v:shape>
                <v:shape id="图片 5" o:spid="_x0000_s1028" type="#_x0000_t75" style="position:absolute;top:8606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PZPCAAAA2gAAAA8AAABkcnMvZG93bnJldi54bWxEj0FrwkAUhO8F/8PyhN7qJpUWia4iSsFS&#10;emjUg7dH9pksZt+G7CbGf+8WBI/DzHzDLFaDrUVPrTeOFaSTBARx4bThUsFh//U2A+EDssbaMSm4&#10;kYfVcvSywEy7K/9Rn4dSRAj7DBVUITSZlL6oyKKfuIY4emfXWgxRtqXULV4j3NbyPUk+pUXDcaHC&#10;hjYVFZe8swqmXZf8HvH7RGmf8o/f5qbpjFKv42E9BxFoCM/wo73TCj7g/0q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T2TwgAAANoAAAAPAAAAAAAAAAAAAAAAAJ8C&#10;AABkcnMvZG93bnJldi54bWxQSwUGAAAAAAQABAD3AAAAjgMAAAAA&#10;">
                  <v:imagedata r:id="rId7" o:title="" cropleft="28435f"/>
                  <v:path arrowok="t"/>
                </v:shape>
                <v:shape id="图片 6" o:spid="_x0000_s1029" type="#_x0000_t75" style="position:absolute;top:20224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vo+TDAAAA2gAAAA8AAABkcnMvZG93bnJldi54bWxEj09rwkAUxO+FfoflFbzVTSxIia5BLAWL&#10;9GBsD94e2WeymH0bsps/fnu3IPQ4zMxvmHU+2UYM1HnjWEE6T0AQl04brhT8nD5f30H4gKyxcUwK&#10;buQh3zw/rTHTbuQjDUWoRISwz1BBHUKbSenLmiz6uWuJo3dxncUQZVdJ3eEY4baRiyRZSouG40KN&#10;Le1qKq9FbxW89X3y/YtfZ0qHlA/+ozBtb5SavUzbFYhAU/gPP9p7rWAJf1fi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+j5MMAAADaAAAADwAAAAAAAAAAAAAAAACf&#10;AgAAZHJzL2Rvd25yZXYueG1sUEsFBgAAAAAEAAQA9wAAAI8DAAAAAA==&#10;">
                  <v:imagedata r:id="rId7" o:title="" cropleft="28435f"/>
                  <v:path arrowok="t"/>
                </v:shape>
                <v:shape id="图片 7" o:spid="_x0000_s1030" type="#_x0000_t75" style="position:absolute;top:31735;width:5378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Bn/CAAAA2gAAAA8AAABkcnMvZG93bnJldi54bWxEj0FrwkAUhO8F/8PyhN7qJhVaia4iSsFS&#10;emjUg7dH9pksZt+G7CbGf+8WBI/DzHzDLFaDrUVPrTeOFaSTBARx4bThUsFh//U2A+EDssbaMSm4&#10;kYfVcvSywEy7K/9Rn4dSRAj7DBVUITSZlL6oyKKfuIY4emfXWgxRtqXULV4j3NbyPUk+pEXDcaHC&#10;hjYVFZe8swqmXZf8HvH7RGmf8o/f5qbpjFKv42E9BxFoCM/wo73TCj7h/0q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owZ/wgAAANoAAAAPAAAAAAAAAAAAAAAAAJ8C&#10;AABkcnMvZG93bnJldi54bWxQSwUGAAAAAAQABAD3AAAAjgMAAAAA&#10;">
                  <v:imagedata r:id="rId7" o:title="" cropleft="28435f"/>
                  <v:path arrowok="t"/>
                </v:shape>
                <v:shape id="图片 8" o:spid="_x0000_s1031" type="#_x0000_t75" style="position:absolute;top:43245;width:5378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sz2/AAAA2gAAAA8AAABkcnMvZG93bnJldi54bWxET8uKwjAU3QvzD+EOuNN0FLRU0zIzKrgR&#10;fMzsr821LTY3pYm2/r1ZCC4P573MelOLO7WusqzgaxyBIM6trrhQ8HfajGIQziNrrC2Tggc5yNKP&#10;wRITbTs+0P3oCxFC2CWooPS+SaR0eUkG3dg2xIG72NagD7AtpG6xC+GmlpMomkmDFYeGEhv6LSm/&#10;Hm9GQTeh+ep/PTuv4t2PafDUTXd6r9Tws/9egPDU+7f45d5qBWFruBJugE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AbM9vwAAANoAAAAPAAAAAAAAAAAAAAAAAJ8CAABk&#10;cnMvZG93bnJldi54bWxQSwUGAAAAAAQABAD3AAAAiwMAAAAA&#10;">
                  <v:imagedata r:id="rId7" o:title="" cropbottom="9930f" cropleft="28437f"/>
                  <v:path arrowok="t"/>
                </v:shape>
                <v:shape id="图片 9" o:spid="_x0000_s1032" type="#_x0000_t75" style="position:absolute;left:6777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GC/LDAAAA2gAAAA8AAABkcnMvZG93bnJldi54bWxEj81qwzAQhO+FvoPYQi6lkRNoSd3IJhSc&#10;9NQSpw+wWBvb1FoJS/HP20eBQI/DzHzDbPPJdGKg3reWFayWCQjiyuqWawW/p+JlA8IHZI2dZVIw&#10;k4c8e3zYYqrtyEcaylCLCGGfooImBJdK6auGDPqldcTRO9veYIiyr6XucYxw08l1krxJgy3HhQYd&#10;fTZU/ZUXo4B3bTG75HV/KaZvd5DP55P7GZRaPE27DxCBpvAfvre/tIJ3uF2JN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YL8sMAAADaAAAADwAAAAAAAAAAAAAAAACf&#10;AgAAZHJzL2Rvd25yZXYueG1sUEsFBgAAAAAEAAQA9wAAAI8DAAAAAA==&#10;">
                  <v:imagedata r:id="rId7" o:title="" croptop="19859f"/>
                  <v:path arrowok="t"/>
                </v:shape>
                <v:shape id="图片 10" o:spid="_x0000_s1033" type="#_x0000_t75" style="position:absolute;left:6669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nJJrEAAAA2wAAAA8AAABkcnMvZG93bnJldi54bWxEj0FrwkAQhe8F/8Myhd7qRg8i0VWKxVIp&#10;KEbB65CdZoPZ2TS7jfHfO4dCbzO8N+99s1wPvlE9dbEObGAyzkARl8HWXBk4n7avc1AxIVtsApOB&#10;O0VYr0ZPS8xtuPGR+iJVSkI45mjApdTmWsfSkcc4Di2xaN+h85hk7SptO7xJuG/0NMtm2mPN0uCw&#10;pY2j8lr8egP9/nDYTd9pCGly/PpoLrW7/BTGvDwPbwtQiYb0b/67/rSCL/Tyiwy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nJJrEAAAA2wAAAA8AAAAAAAAAAAAAAAAA&#10;nwIAAGRycy9kb3ducmV2LnhtbFBLBQYAAAAABAAEAPcAAACQAwAAAAA=&#10;">
                  <v:imagedata r:id="rId7" o:title=""/>
                  <v:path arrowok="t"/>
                </v:shape>
                <v:shape id="图片 11" o:spid="_x0000_s1034" type="#_x0000_t75" style="position:absolute;left:6669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gQHBAAAA2wAAAA8AAABkcnMvZG93bnJldi54bWxET01rwkAQvQv9D8sUvOkmHkTSrCJKS4tQ&#10;MRW8DtkxG8zOptltjP++Kwje5vE+J18NthE9db52rCCdJiCIS6drrhQcf94nCxA+IGtsHJOCG3lY&#10;LV9GOWbaXflAfREqEUPYZ6jAhNBmUvrSkEU/dS1x5M6usxgi7CqpO7zGcNvIWZLMpcWaY4PBljaG&#10;ykvxZxX03/v912xLgwvpYffRnGpz+i2UGr8O6zcQgYbwFD/cnzrOT+H+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rgQHBAAAA2wAAAA8AAAAAAAAAAAAAAAAAnwIA&#10;AGRycy9kb3ducmV2LnhtbFBLBQYAAAAABAAEAPcAAACNAwAAAAA=&#10;">
                  <v:imagedata r:id="rId7" o:title=""/>
                  <v:path arrowok="t"/>
                </v:shape>
                <v:shape id="图片 12" o:spid="_x0000_s1035" type="#_x0000_t75" style="position:absolute;left:6669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5H3bBAAAA2wAAAA8AAABkcnMvZG93bnJldi54bWxET01rwkAQvRf8D8sIvdWNOZQS3QRRLC0F&#10;xSh4HbJjNpidjdltTP+9Wyj0No/3OctitK0YqPeNYwXzWQKCuHK64VrB6bh9eQPhA7LG1jEp+CEP&#10;RT55WmKm3Z0PNJShFjGEfYYKTAhdJqWvDFn0M9cRR+7ieoshwr6Wusd7DLetTJPkVVpsODYY7Ght&#10;qLqW31bBsNvvP9MNjS7MD1/v7bkx51up1PN0XC1ABBrDv/jP/aHj/BR+f4kHy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5H3bBAAAA2wAAAA8AAAAAAAAAAAAAAAAAnwIA&#10;AGRycy9kb3ducmV2LnhtbFBLBQYAAAAABAAEAPcAAACNAwAAAAA=&#10;">
                  <v:imagedata r:id="rId7" o:title=""/>
                  <v:path arrowok="t"/>
                </v:shape>
                <v:shape id="图片 13" o:spid="_x0000_s1036" type="#_x0000_t75" style="position:absolute;left:6777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0dR/DAAAA2wAAAA8AAABkcnMvZG93bnJldi54bWxET01rAjEQvRf6H8IUvEjNqiDt1ihqERUs&#10;pbYHj9PNdHfpZpImUdd/bwSht3m8zxlPW9OII/lQW1bQ72UgiAuray4VfH0uH59AhIissbFMCs4U&#10;YDq5vxtjru2JP+i4i6VIIRxyVFDF6HIpQ1GRwdCzjjhxP9YbjAn6UmqPpxRuGjnIspE0WHNqqNDR&#10;oqLid3cwCt73q/r5e02vbrv6c29+Tpt92VWq89DOXkBEauO/+OZe6zR/CNdf0gFyc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R1H8MAAADbAAAADwAAAAAAAAAAAAAAAACf&#10;AgAAZHJzL2Rvd25yZXYueG1sUEsFBgAAAAAEAAQA9wAAAI8DAAAAAA==&#10;">
                  <v:imagedata r:id="rId7" o:title="" cropbottom="9879f"/>
                  <v:path arrowok="t"/>
                </v:shape>
                <v:shape id="图片 14" o:spid="_x0000_s1037" type="#_x0000_t75" style="position:absolute;left:17534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p7DBAAAA2wAAAA8AAABkcnMvZG93bnJldi54bWxET0tqwzAQ3Rd6BzGFbEojJ7ShuJFNKDjp&#10;qiVODzBYE9vUGglL8ef2USDQ3Tzed7b5ZDoxUO9bywpWywQEcWV1y7WC31Px8g7CB2SNnWVSMJOH&#10;PHt82GKq7chHGspQixjCPkUFTQguldJXDRn0S+uII3e2vcEQYV9L3eMYw00n10mykQZbjg0NOvps&#10;qPorL0YB79pidsnb/lJM3+4gn88n9zMotXiadh8gAk3hX3x3f+k4/xVuv8QDZH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qp7DBAAAA2wAAAA8AAAAAAAAAAAAAAAAAnwIA&#10;AGRycy9kb3ducmV2LnhtbFBLBQYAAAAABAAEAPcAAACNAwAAAAA=&#10;">
                  <v:imagedata r:id="rId7" o:title="" croptop="19859f"/>
                  <v:path arrowok="t"/>
                </v:shape>
                <v:shape id="图片 15" o:spid="_x0000_s1038" type="#_x0000_t75" style="position:absolute;left:17534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QhwLBAAAA2wAAAA8AAABkcnMvZG93bnJldi54bWxET99rwjAQfh/4P4QT9jZTBWVUo4gycQwU&#10;q+Dr0ZxNsbl0Tazdf2+EgW/38f282aKzlWip8aVjBcNBAoI4d7rkQsHp+PXxCcIHZI2VY1LwRx4W&#10;897bDFPt7nygNguFiCHsU1RgQqhTKX1uyKIfuJo4chfXWAwRNoXUDd5juK3kKEkm0mLJscFgTStD&#10;+TW7WQXtbr//Hq2pc2F4+NlU59KcfzOl3vvdcgoiUBde4n/3Vsf5Y3j+E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QhwLBAAAA2wAAAA8AAAAAAAAAAAAAAAAAnwIA&#10;AGRycy9kb3ducmV2LnhtbFBLBQYAAAAABAAEAPcAAACNAwAAAAA=&#10;">
                  <v:imagedata r:id="rId7" o:title=""/>
                  <v:path arrowok="t"/>
                </v:shape>
                <v:shape id="图片 16" o:spid="_x0000_s1039" type="#_x0000_t75" style="position:absolute;left:17534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CGXXCAAAA2wAAAA8AAABkcnMvZG93bnJldi54bWxET01rwkAQvRf8D8sUeqsbcwiSuopYLC2F&#10;BmPB65Ads8HsbJrdJum/7wqCt3m8z1ltJtuKgXrfOFawmCcgiCunG64VfB/3z0sQPiBrbB2Tgj/y&#10;sFnPHlaYazfygYYy1CKGsM9RgQmhy6X0lSGLfu464sidXW8xRNjXUvc4xnDbyjRJMmmx4dhgsKOd&#10;oepS/loFw1dRfKSvNLmwOHy+tafGnH5KpZ4ep+0LiEBTuItv7ncd52dw/SUe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whl1wgAAANsAAAAPAAAAAAAAAAAAAAAAAJ8C&#10;AABkcnMvZG93bnJldi54bWxQSwUGAAAAAAQABAD3AAAAjgMAAAAA&#10;">
                  <v:imagedata r:id="rId7" o:title=""/>
                  <v:path arrowok="t"/>
                </v:shape>
                <v:shape id="图片 17" o:spid="_x0000_s1040" type="#_x0000_t75" style="position:absolute;left:17534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OvO7BAAAA2wAAAA8AAABkcnMvZG93bnJldi54bWxET02LwjAQvS/4H8IIe1tTPehSjSLKisuC&#10;YhW8Ds3YFJtJt4m1+++NsOBtHu9zZovOVqKlxpeOFQwHCQji3OmSCwWn49fHJwgfkDVWjknBH3lY&#10;zHtvM0y1u/OB2iwUIoawT1GBCaFOpfS5IYt+4GriyF1cYzFE2BRSN3iP4baSoyQZS4slxwaDNa0M&#10;5dfsZhW0u/3+e7SmzoXh4WdTnUtz/s2Ueu93yymIQF14if/dWx3nT+D5Szx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OvO7BAAAA2wAAAA8AAAAAAAAAAAAAAAAAnwIA&#10;AGRycy9kb3ducmV2LnhtbFBLBQYAAAAABAAEAPcAAACNAwAAAAA=&#10;">
                  <v:imagedata r:id="rId7" o:title=""/>
                  <v:path arrowok="t"/>
                </v:shape>
                <v:shape id="图片 18" o:spid="_x0000_s1041" type="#_x0000_t75" style="position:absolute;left:17534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nWTXEAAAA2wAAAA8AAABkcnMvZG93bnJldi54bWxEj81qw0AMhO+BvsOiQm/JujmU4mRjnEAh&#10;FHpoWnCOilexTbxa413/pE9fHQq9Scxo5tM2m12rRupD49nA8yoBRVx623Bl4PvrbfkKKkRki61n&#10;MnCnANnuYbHF1PqJP2k8xUpJCIcUDdQxdqnWoazJYVj5jli0q+8dRln7StseJwl3rV4nyYt22LA0&#10;1NjRoabydhqcAVtc3vk8cE6DnYr95R6T/OfDmKfHOd+AijTHf/Pf9dEKvsDKLzKA3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nWTXEAAAA2wAAAA8AAAAAAAAAAAAAAAAA&#10;nwIAAGRycy9kb3ducmV2LnhtbFBLBQYAAAAABAAEAPcAAACQAwAAAAA=&#10;">
                  <v:imagedata r:id="rId7" o:title="" cropbottom="9930f"/>
                  <v:path arrowok="t"/>
                </v:shape>
                <v:shape id="图片 19" o:spid="_x0000_s1042" type="#_x0000_t75" style="position:absolute;left:2840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rCC7BAAAA2wAAAA8AAABkcnMvZG93bnJldi54bWxET0tqwzAQ3Rd6BzGFbEojJ9CSupFNKDjp&#10;qiVODzBYE9vUGglL8ef2USDQ3Tzed7b5ZDoxUO9bywpWywQEcWV1y7WC31PxsgHhA7LGzjIpmMlD&#10;nj0+bDHVduQjDWWoRQxhn6KCJgSXSumrhgz6pXXEkTvb3mCIsK+l7nGM4aaT6yR5kwZbjg0NOvps&#10;qPorL0YB79pidsnr/lJM3+4gn88n9zMotXiadh8gAk3hX3x3f+k4/x1uv8QDZH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rCC7BAAAA2wAAAA8AAAAAAAAAAAAAAAAAnwIA&#10;AGRycy9kb3ducmV2LnhtbFBLBQYAAAAABAAEAPcAAACNAwAAAAA=&#10;">
                  <v:imagedata r:id="rId7" o:title="" croptop="19859f"/>
                  <v:path arrowok="t"/>
                </v:shape>
                <v:shape id="图片 20" o:spid="_x0000_s1043" type="#_x0000_t75" style="position:absolute;left:2840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7ifAAAAA2wAAAA8AAABkcnMvZG93bnJldi54bWxET02LwjAQvS/4H8IIe1tTexCpRhHFRVlQ&#10;rILXoRmbYjPpNrF2//3mIHh8vO/5sre16Kj1lWMF41ECgrhwuuJSweW8/ZqC8AFZY+2YFPyRh+Vi&#10;8DHHTLsnn6jLQyliCPsMFZgQmkxKXxiy6EeuIY7czbUWQ4RtKXWLzxhua5kmyURarDg2GGxobai4&#10;5w+roDscj/t0Q70L49PPd32tzPU3V+pz2K9mIAL14S1+uXdaQRrXxy/xB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vuJ8AAAADbAAAADwAAAAAAAAAAAAAAAACfAgAA&#10;ZHJzL2Rvd25yZXYueG1sUEsFBgAAAAAEAAQA9wAAAIwDAAAAAA==&#10;">
                  <v:imagedata r:id="rId7" o:title=""/>
                  <v:path arrowok="t"/>
                </v:shape>
                <v:shape id="图片 21" o:spid="_x0000_s1044" type="#_x0000_t75" style="position:absolute;left:2840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HS7zDAAAA2wAAAA8AAABkcnMvZG93bnJldi54bWxEj0FrwkAUhO9C/8PyCr3pJjkUia4iLRVL&#10;QTEKXh/ZZzaYfZtmtzH9964geBxm5htmvhxsI3rqfO1YQTpJQBCXTtdcKTgevsZTED4ga2wck4J/&#10;8rBcvIzmmGt35T31RahEhLDPUYEJoc2l9KUhi37iWuLonV1nMUTZVVJ3eI1w28gsSd6lxZrjgsGW&#10;PgyVl+LPKui3u9139kmDC+n+Z92canP6LZR6ex1WMxCBhvAMP9obrSBL4f4l/g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dLvMMAAADbAAAADwAAAAAAAAAAAAAAAACf&#10;AgAAZHJzL2Rvd25yZXYueG1sUEsFBgAAAAAEAAQA9wAAAI8DAAAAAA==&#10;">
                  <v:imagedata r:id="rId7" o:title=""/>
                  <v:path arrowok="t"/>
                </v:shape>
                <v:shape id="图片 22" o:spid="_x0000_s1045" type="#_x0000_t75" style="position:absolute;left:2840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V1cvDAAAA2wAAAA8AAABkcnMvZG93bnJldi54bWxEj0FrwkAUhO+C/2F5Qm+6MYciaVYRxdJS&#10;qJgKXh/ZZzaYfRuz25j++64geBxm5hsmXw22ET11vnasYD5LQBCXTtdcKTj+7KYLED4ga2wck4I/&#10;8rBajkc5Ztrd+EB9ESoRIewzVGBCaDMpfWnIop+5ljh6Z9dZDFF2ldQd3iLcNjJNkldpsea4YLCl&#10;jaHyUvxaBf33fv+ZbmlwYX74em9OtTldC6VeJsP6DUSgITzDj/aHVpCmcP8Sf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XVy8MAAADbAAAADwAAAAAAAAAAAAAAAACf&#10;AgAAZHJzL2Rvd25yZXYueG1sUEsFBgAAAAAEAAQA9wAAAI8DAAAAAA==&#10;">
                  <v:imagedata r:id="rId7" o:title=""/>
                  <v:path arrowok="t"/>
                </v:shape>
                <v:shape id="图片 23" o:spid="_x0000_s1046" type="#_x0000_t75" style="position:absolute;left:2840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vAfnEAAAA2wAAAA8AAABkcnMvZG93bnJldi54bWxEj0FrwkAUhO+F/oflFXqrm6YgJWYTUkEQ&#10;wUOtoMdn9jUJzb4N2Y2J/vquIHgcZuYbJs0n04oz9a6xrOB9FoEgLq1uuFKw/1m9fYJwHllja5kU&#10;XMhBnj0/pZhoO/I3nXe+EgHCLkEFtfddIqUrazLoZrYjDt6v7Q36IPtK6h7HADetjKNoLg02HBZq&#10;7GhZU/m3G4wCfTht+DhwQYMeD1+ni4+K61ap15epWIDwNPlH+N5eawXxB9y+hB8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vAfnEAAAA2wAAAA8AAAAAAAAAAAAAAAAA&#10;nwIAAGRycy9kb3ducmV2LnhtbFBLBQYAAAAABAAEAPcAAACQAwAAAAA=&#10;">
                  <v:imagedata r:id="rId7" o:title="" cropbottom="9930f"/>
                  <v:path arrowok="t"/>
                </v:shape>
                <v:shape id="图片 24" o:spid="_x0000_s1047" type="#_x0000_t75" style="position:absolute;left:39372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GbQ3CAAAA2wAAAA8AAABkcnMvZG93bnJldi54bWxEj9GKwjAURN+F/YdwF3yRNV3RZalGkYWq&#10;T4p1P+DSXNticxOaWOvfG0HwcZiZM8xi1ZtGdNT62rKC73ECgriwuuZSwf8p+/oF4QOyxsYyKbiT&#10;h9XyY7DAVNsbH6nLQykihH2KCqoQXCqlLyoy6MfWEUfvbFuDIcq2lLrFW4SbRk6S5EcarDkuVOjo&#10;r6Likl+NAl7X2d0ls8016/duK0fnkzt0Sg0/+/UcRKA+vMOv9k4rmEzh+SX+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Rm0NwgAAANsAAAAPAAAAAAAAAAAAAAAAAJ8C&#10;AABkcnMvZG93bnJldi54bWxQSwUGAAAAAAQABAD3AAAAjgMAAAAA&#10;">
                  <v:imagedata r:id="rId7" o:title="" croptop="19859f"/>
                  <v:path arrowok="t"/>
                </v:shape>
                <v:shape id="图片 25" o:spid="_x0000_s1048" type="#_x0000_t75" style="position:absolute;left:39265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8Tb/DAAAA2wAAAA8AAABkcnMvZG93bnJldi54bWxEj0FrwkAUhO9C/8PyCt50Y6AiqauUFqUi&#10;KKYFr4/sazY0+zZm1xj/vSsIHoeZ+YaZL3tbi45aXzlWMBknIIgLpysuFfz+rEYzED4ga6wdk4Ir&#10;eVguXgZzzLS78IG6PJQiQthnqMCE0GRS+sKQRT92DXH0/lxrMUTZllK3eIlwW8s0SabSYsVxwWBD&#10;n4aK//xsFXS7/X6TflHvwuSwXdfHyhxPuVLD1/7jHUSgPjzDj/a3VpC+wf1L/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xNv8MAAADbAAAADwAAAAAAAAAAAAAAAACf&#10;AgAAZHJzL2Rvd25yZXYueG1sUEsFBgAAAAAEAAQA9wAAAI8DAAAAAA==&#10;">
                  <v:imagedata r:id="rId7" o:title=""/>
                  <v:path arrowok="t"/>
                </v:shape>
                <v:shape id="图片 26" o:spid="_x0000_s1049" type="#_x0000_t75" style="position:absolute;left:39265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u08jDAAAA2wAAAA8AAABkcnMvZG93bnJldi54bWxEj0FrwkAUhO9C/8PyhN50Yw4iaVaRSqWl&#10;oBgLXh/ZZzY0+zZmtzH9964geBxm5hsmXw22ET11vnasYDZNQBCXTtdcKfg5fkwWIHxA1tg4JgX/&#10;5GG1fBnlmGl35QP1RahEhLDPUIEJoc2k9KUhi37qWuLonV1nMUTZVVJ3eI1w28g0SebSYs1xwWBL&#10;74bK3+LPKuh3+/1XuqHBhdnhe9ucanO6FEq9jof1G4hAQ3iGH+1PrSCdw/1L/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67TyMMAAADbAAAADwAAAAAAAAAAAAAAAACf&#10;AgAAZHJzL2Rvd25yZXYueG1sUEsFBgAAAAAEAAQA9wAAAI8DAAAAAA==&#10;">
                  <v:imagedata r:id="rId7" o:title=""/>
                  <v:path arrowok="t"/>
                </v:shape>
                <v:shape id="图片 27" o:spid="_x0000_s1050" type="#_x0000_t75" style="position:absolute;left:39265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dlPDAAAA2wAAAA8AAABkcnMvZG93bnJldi54bWxEj0FrwkAUhO9C/8PyCt50Yw5VUlcpLUpF&#10;UEwLXh/Z12xo9m3MrjH+e1cQPA4z8w0zX/a2Fh21vnKsYDJOQBAXTldcKvj9WY1mIHxA1lg7JgVX&#10;8rBcvAzmmGl34QN1eShFhLDPUIEJocmk9IUhi37sGuLo/bnWYoiyLaVu8RLhtpZpkrxJixXHBYMN&#10;fRoq/vOzVdDt9vtN+kW9C5PDdl0fK3M85UoNX/uPdxCB+vAMP9rfWkE6hfuX+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2U8MAAADbAAAADwAAAAAAAAAAAAAAAACf&#10;AgAAZHJzL2Rvd25yZXYueG1sUEsFBgAAAAAEAAQA9wAAAI8DAAAAAA==&#10;">
                  <v:imagedata r:id="rId7" o:title=""/>
                  <v:path arrowok="t"/>
                </v:shape>
                <v:shape id="图片 28" o:spid="_x0000_s1051" type="#_x0000_t75" style="position:absolute;left:39372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8LdPDAAAA2wAAAA8AAABkcnMvZG93bnJldi54bWxET01rAjEQvQv+hzBCL1Kz9VB0NYptKVqw&#10;FLcePI6bcXdxM0mTVLf/vjkIHh/ve77sTCsu5ENjWcHTKANBXFrdcKVg//3+OAERIrLG1jIp+KMA&#10;y0W/N8dc2yvv6FLESqQQDjkqqGN0uZShrMlgGFlHnLiT9QZjgr6S2uM1hZtWjrPsWRpsODXU6Oi1&#10;pvJc/BoFX4d1Mz1u6M1t1z/u07/Qx6EaKvUw6FYzEJG6eBff3ButYJzGpi/p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wt08MAAADbAAAADwAAAAAAAAAAAAAAAACf&#10;AgAAZHJzL2Rvd25yZXYueG1sUEsFBgAAAAAEAAQA9wAAAI8DAAAAAA==&#10;">
                  <v:imagedata r:id="rId7" o:title="" cropbottom="9879f"/>
                  <v:path arrowok="t"/>
                </v:shape>
                <v:shape id="图片 29" o:spid="_x0000_s1052" type="#_x0000_t75" style="position:absolute;left:5013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wpPCAAAA2wAAAA8AAABkcnMvZG93bnJldi54bWxEj9GKwjAURN+F/YdwF3yRNV1B2a1GkYWq&#10;T4p1P+DSXNticxOaWOvfG0HwcZiZM8xi1ZtGdNT62rKC73ECgriwuuZSwf8p+/oB4QOyxsYyKbiT&#10;h9XyY7DAVNsbH6nLQykihH2KCqoQXCqlLyoy6MfWEUfvbFuDIcq2lLrFW4SbRk6SZCYN1hwXKnT0&#10;V1Fxya9GAa/r7O6S6eaa9Xu3laPzyR06pYaf/XoOIlAf3uFXe6cVTH7h+SX+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R8KTwgAAANsAAAAPAAAAAAAAAAAAAAAAAJ8C&#10;AABkcnMvZG93bnJldi54bWxQSwUGAAAAAAQABAD3AAAAjgMAAAAA&#10;">
                  <v:imagedata r:id="rId7" o:title="" croptop="19859f"/>
                  <v:path arrowok="t"/>
                </v:shape>
                <v:shape id="图片 30" o:spid="_x0000_s1053" type="#_x0000_t75" style="position:absolute;left:5013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ePrAAAAA2wAAAA8AAABkcnMvZG93bnJldi54bWxET02LwjAQvQv+hzCCN01VWKRrlEVRFGHF&#10;KngdmtmmbDOpTaz1328OCx4f73ux6mwlWmp86VjBZJyAIM6dLrlQcL1sR3MQPiBrrByTghd5WC37&#10;vQWm2j35TG0WChFD2KeowIRQp1L63JBFP3Y1ceR+XGMxRNgUUjf4jOG2ktMk+ZAWS44NBmtaG8p/&#10;s4dV0H6fTofphjoXJufjrrqV5nbPlBoOuq9PEIG68Bb/u/dawSyuj1/iD5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J4+sAAAADbAAAADwAAAAAAAAAAAAAAAACfAgAA&#10;ZHJzL2Rvd25yZXYueG1sUEsFBgAAAAAEAAQA9wAAAIwDAAAAAA==&#10;">
                  <v:imagedata r:id="rId7" o:title=""/>
                  <v:path arrowok="t"/>
                </v:shape>
                <v:shape id="图片 31" o:spid="_x0000_s1054" type="#_x0000_t75" style="position:absolute;left:5013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3WHDAAAA2wAAAA8AAABkcnMvZG93bnJldi54bWxEj0FrwkAUhO9C/8PyCr3pJhZEoqtIi6VF&#10;UEwLXh/ZZzaYfRuz2xj/vSsIHoeZ+YaZL3tbi45aXzlWkI4SEMSF0xWXCv5+18MpCB+QNdaOScGV&#10;PCwXL4M5ZtpdeE9dHkoRIewzVGBCaDIpfWHIoh+5hjh6R9daDFG2pdQtXiLc1nKcJBNpseK4YLCh&#10;D0PFKf+3Crrtbvcz/qTehXS/+aoPlTmcc6XeXvvVDESgPjzDj/a3VvCewv1L/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7dYcMAAADbAAAADwAAAAAAAAAAAAAAAACf&#10;AgAAZHJzL2Rvd25yZXYueG1sUEsFBgAAAAAEAAQA9wAAAI8DAAAAAA==&#10;">
                  <v:imagedata r:id="rId7" o:title=""/>
                  <v:path arrowok="t"/>
                </v:shape>
                <v:shape id="图片 32" o:spid="_x0000_s1055" type="#_x0000_t75" style="position:absolute;left:5013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QxbDAAAA2wAAAA8AAABkcnMvZG93bnJldi54bWxEj0FrwkAUhO9C/8PyCt50YwoiqauUFqUi&#10;KKYFr4/sazY0+zZm1xj/vSsIHoeZ+YaZL3tbi45aXzlWMBknIIgLpysuFfz+rEYzED4ga6wdk4Ir&#10;eVguXgZzzLS78IG6PJQiQthnqMCE0GRS+sKQRT92DXH0/lxrMUTZllK3eIlwW8s0SabSYsVxwWBD&#10;n4aK//xsFXS7/X6TflHvwuSwXdfHyhxPuVLD1/7jHUSgPjzDj/a3VvCWwv1L/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xDFsMAAADbAAAADwAAAAAAAAAAAAAAAACf&#10;AgAAZHJzL2Rvd25yZXYueG1sUEsFBgAAAAAEAAQA9wAAAI8DAAAAAA==&#10;">
                  <v:imagedata r:id="rId7" o:title=""/>
                  <v:path arrowok="t"/>
                </v:shape>
                <v:shape id="图片 33" o:spid="_x0000_s1056" type="#_x0000_t75" style="position:absolute;left:5013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2lyTCAAAA2wAAAA8AAABkcnMvZG93bnJldi54bWxEj0GLwjAUhO+C/yE8wZumKixSjVIFQQQP&#10;q4Ien82zLTYvpUlt9ddvFhb2OMzMN8xy3ZlSvKh2hWUFk3EEgji1uuBMweW8G81BOI+ssbRMCt7k&#10;YL3q95YYa9vyN71OPhMBwi5GBbn3VSylS3My6Ma2Ig7ew9YGfZB1JnWNbYCbUk6j6EsaLDgs5FjR&#10;Nqf0eWqMAn29H/jWcEKNbq+b+9tHyeeo1HDQJQsQnjr/H/5r77WC2Qx+v4Qf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NpckwgAAANsAAAAPAAAAAAAAAAAAAAAAAJ8C&#10;AABkcnMvZG93bnJldi54bWxQSwUGAAAAAAQABAD3AAAAjgMAAAAA&#10;">
                  <v:imagedata r:id="rId7" o:title="" cropbottom="9930f"/>
                  <v:path arrowok="t"/>
                </v:shape>
                <v:shape id="图片 34" o:spid="_x0000_s1057" type="#_x0000_t75" style="position:absolute;left:60995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+9DDAAAA2wAAAA8AAABkcnMvZG93bnJldi54bWxEj81qwzAQhO+FvIPYQC8lkfsXghPFmILT&#10;nhqa5AEWa2ObWCthyT95+6hQ6HGYmW+YbTaZVgzU+caygudlAoK4tLrhSsH5VCzWIHxA1thaJgU3&#10;8pDtZg9bTLUd+YeGY6hEhLBPUUEdgkul9GVNBv3SOuLoXWxnMETZVVJ3OEa4aeVLkqykwYbjQo2O&#10;Pmoqr8feKOC8KW4ued/3xfTtPuXT5eQOg1KP8ynfgAg0hf/wX/tLK3h9g98v8Qf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/70MMAAADbAAAADwAAAAAAAAAAAAAAAACf&#10;AgAAZHJzL2Rvd25yZXYueG1sUEsFBgAAAAAEAAQA9wAAAI8DAAAAAA==&#10;">
                  <v:imagedata r:id="rId7" o:title="" croptop="19859f"/>
                  <v:path arrowok="t"/>
                </v:shape>
                <v:shape id="图片 35" o:spid="_x0000_s1058" type="#_x0000_t75" style="position:absolute;left:60995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l22LDAAAA2wAAAA8AAABkcnMvZG93bnJldi54bWxEj0FrwkAUhO8F/8PyBG91o6Ui0VVEaVEK&#10;FaPg9ZF9ZoPZt2l2jem/7xYEj8PMfMPMl52tREuNLx0rGA0TEMS50yUXCk7Hj9cpCB+QNVaOScEv&#10;eVguei9zTLW784HaLBQiQtinqMCEUKdS+tyQRT90NXH0Lq6xGKJsCqkbvEe4reQ4SSbSYslxwWBN&#10;a0P5NbtZBe33fr8bb6hzYXT4+qzOpTn/ZEoN+t1qBiJQF57hR3urFby9w/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XbYsMAAADbAAAADwAAAAAAAAAAAAAAAACf&#10;AgAAZHJzL2Rvd25yZXYueG1sUEsFBgAAAAAEAAQA9wAAAI8DAAAAAA==&#10;">
                  <v:imagedata r:id="rId7" o:title=""/>
                  <v:path arrowok="t"/>
                </v:shape>
                <v:shape id="图片 36" o:spid="_x0000_s1059" type="#_x0000_t75" style="position:absolute;left:60995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3RRXDAAAA2wAAAA8AAABkcnMvZG93bnJldi54bWxEj0FrwkAUhO8F/8PyBG91o4KU6CqitFgK&#10;ilHw+sg+s8Hs25hdY/rvu0LB4zAz3zDzZWcr0VLjS8cKRsMEBHHudMmFgtPx8/0DhA/IGivHpOCX&#10;PCwXvbc5pto9+EBtFgoRIexTVGBCqFMpfW7Ioh+6mjh6F9dYDFE2hdQNPiLcVnKcJFNpseS4YLCm&#10;taH8mt2tgna333+PN9S5MDr8fFXn0pxvmVKDfreagQjUhVf4v73VCiZTeH6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dFFcMAAADbAAAADwAAAAAAAAAAAAAAAACf&#10;AgAAZHJzL2Rvd25yZXYueG1sUEsFBgAAAAAEAAQA9wAAAI8DAAAAAA==&#10;">
                  <v:imagedata r:id="rId7" o:title=""/>
                  <v:path arrowok="t"/>
                </v:shape>
                <v:shape id="图片 37" o:spid="_x0000_s1060" type="#_x0000_t75" style="position:absolute;left:60995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74I7DAAAA2wAAAA8AAABkcnMvZG93bnJldi54bWxEj0FrwkAUhO8F/8PyBG91o4Uq0VVEaVEK&#10;FaPg9ZF9ZoPZt2l2jem/7xYEj8PMfMPMl52tREuNLx0rGA0TEMS50yUXCk7Hj9cpCB+QNVaOScEv&#10;eVguei9zTLW784HaLBQiQtinqMCEUKdS+tyQRT90NXH0Lq6xGKJsCqkbvEe4reQ4Sd6lxZLjgsGa&#10;1obya3azCtrv/X433lDnwujw9VmdS3P+yZQa9LvVDESgLjzDj/ZWK3ibwP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vgjsMAAADbAAAADwAAAAAAAAAAAAAAAACf&#10;AgAAZHJzL2Rvd25yZXYueG1sUEsFBgAAAAAEAAQA9wAAAI8DAAAAAA==&#10;">
                  <v:imagedata r:id="rId7" o:title=""/>
                  <v:path arrowok="t"/>
                </v:shape>
                <v:shape id="图片 38" o:spid="_x0000_s1061" type="#_x0000_t75" style="position:absolute;left:60888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uw7CAAAA2wAAAA8AAABkcnMvZG93bnJldi54bWxET01rAjEQvQv+hzBCL0WzbUHs1ii2paig&#10;SLUHj+Nm3F3cTNIk1fXfm0PB4+N9j6etacSZfKgtK3gaZCCIC6trLhX87L76IxAhImtsLJOCKwWY&#10;TrqdMebaXvibzttYihTCIUcFVYwulzIUFRkMA+uIE3e03mBM0JdSe7ykcNPI5ywbSoM1p4YKHX1U&#10;VJy2f0bBZj+vXw8L+nSr+a9b+3da7stHpR567ewNRKQ23sX/7oVW8JLGpi/pB8jJ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pbsOwgAAANsAAAAPAAAAAAAAAAAAAAAAAJ8C&#10;AABkcnMvZG93bnJldi54bWxQSwUGAAAAAAQABAD3AAAAjgMAAAAA&#10;">
                  <v:imagedata r:id="rId7" o:title="" cropbottom="9879f"/>
                  <v:path arrowok="t"/>
                </v:shape>
                <v:shape id="图片 39" o:spid="_x0000_s1062" type="#_x0000_t75" style="position:absolute;left:71861;width:3657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coXBAAAA2wAAAA8AAABkcnMvZG93bnJldi54bWxEj91qwkAQhe8LvsMygnfNRoW2SV1DFUx7&#10;W80DDNkxiWZn0+zGxLd3C4VeHr7zw9lkk2nFjXrXWFawjGIQxKXVDVcKitPh+Q2E88gaW8uk4E4O&#10;su3saYOptiN/0+3oKxFK2KWooPa+S6V0ZU0GXWQ74sDOtjfog+wrqXscQ7lp5SqOX6TBhsNCjR3t&#10;ayqvx8Eo+NlR8Znn59dkrIZ8edFFoIVSi/n08Q7C0+T/zX/pL61gncDvl/AD5P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qcoXBAAAA2wAAAA8AAAAAAAAAAAAAAAAAnwIA&#10;AGRycy9kb3ducmV2LnhtbFBLBQYAAAAABAAEAPcAAACNAwAAAAA=&#10;">
                  <v:imagedata r:id="rId7" o:title="" croptop="19933f" cropright="40578f"/>
                  <v:path arrowok="t"/>
                </v:shape>
                <v:shape id="图片 40" o:spid="_x0000_s1063" type="#_x0000_t75" style="position:absolute;left:71861;top:8606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M/OrBAAAA2wAAAA8AAABkcnMvZG93bnJldi54bWxET02LwjAQvS/4H8IIXhZNFVmlGkUFYZcF&#10;wargcWjGtthMYhO1/vvNQdjj433Pl62pxYMaX1lWMBwkIIhzqysuFBwP2/4UhA/IGmvLpOBFHpaL&#10;zsccU22fvKdHFgoRQ9inqKAMwaVS+rwkg35gHXHkLrYxGCJsCqkbfMZwU8tRknxJgxXHhhIdbUrK&#10;r9ndKHCbszvdDtVu/ZvjpxyetvefSa1Ur9uuZiACteFf/HZ/awXjuD5+iT9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M/OrBAAAA2wAAAA8AAAAAAAAAAAAAAAAAnwIA&#10;AGRycy9kb3ducmV2LnhtbFBLBQYAAAAABAAEAPcAAACNAwAAAAA=&#10;">
                  <v:imagedata r:id="rId7" o:title="" cropright="40578f"/>
                  <v:path arrowok="t"/>
                </v:shape>
                <v:shape id="图片 41" o:spid="_x0000_s1064" type="#_x0000_t75" style="position:absolute;left:71861;top:20224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eRRLEAAAA2wAAAA8AAABkcnMvZG93bnJldi54bWxEj9FqAjEURN8F/yFcoW81q63Fbo2iQqEP&#10;Qqn6AZfNNVl2c7Nu4rr2602h4OMwM2eYxap3teioDaVnBZNxBoK48Lpko+B4+HyegwgRWWPtmRTc&#10;KMBqORwsMNf+yj/U7aMRCcIhRwU2xiaXMhSWHIaxb4iTd/Ktw5hka6Ru8ZrgrpbTLHuTDktOCxYb&#10;2loqqv3FKVhXcddtzr+3sz3Mqhcz695P5lupp1G//gARqY+P8H/7Syt4ncDfl/Q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eRRLEAAAA2wAAAA8AAAAAAAAAAAAAAAAA&#10;nwIAAGRycy9kb3ducmV2LnhtbFBLBQYAAAAABAAEAPcAAACQAwAAAAA=&#10;">
                  <v:imagedata r:id="rId7" o:title="" cropright="40148f"/>
                  <v:path arrowok="t"/>
                </v:shape>
                <v:shape id="图片 42" o:spid="_x0000_s1065" type="#_x0000_t75" style="position:absolute;left:71861;top:31735;width:3657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M22XEAAAA2wAAAA8AAABkcnMvZG93bnJldi54bWxEj9FqAjEURN8F/yHcQt9qtraWuhpFhUIf&#10;hFLtB1w212TZzc26ievarzeC4OMwM2eY+bJ3teioDaVnBa+jDARx4XXJRsHf/uvlE0SIyBprz6Tg&#10;QgGWi+Fgjrn2Z/6lbheNSBAOOSqwMTa5lKGw5DCMfEOcvINvHcYkWyN1i+cEd7UcZ9mHdFhyWrDY&#10;0MZSUe1OTsGqittuffy/HO1+Ur2ZSTc9mB+lnp/61QxEpD4+wvf2t1bwPobbl/Q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M22XEAAAA2wAAAA8AAAAAAAAAAAAAAAAA&#10;nwIAAGRycy9kb3ducmV2LnhtbFBLBQYAAAAABAAEAPcAAACQAwAAAAA=&#10;">
                  <v:imagedata r:id="rId7" o:title="" cropright="40148f"/>
                  <v:path arrowok="t"/>
                </v:shape>
                <v:shape id="图片 43" o:spid="_x0000_s1066" type="#_x0000_t75" style="position:absolute;left:71861;top:43245;width:3657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pXPCAAAA2wAAAA8AAABkcnMvZG93bnJldi54bWxEj09rwkAUxO8Fv8PyBG91UxUpadZQNULx&#10;ViueX7MvfzD7NmTXJH77riD0OMzMb5gkHU0jeupcbVnB2zwCQZxbXXOp4PxzeH0H4TyyxsYyKbiT&#10;g3QzeUkw1nbgb+pPvhQBwi5GBZX3bSylyysy6Oa2JQ5eYTuDPsiulLrDIcBNIxdRtJYGaw4LFba0&#10;qyi/nm5GQbb/vZaFc9kli9Yot8dm0ONBqdl0/PwA4Wn0/+Fn+0srWC3h8SX8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86VzwgAAANsAAAAPAAAAAAAAAAAAAAAAAJ8C&#10;AABkcnMvZG93bnJldi54bWxQSwUGAAAAAAQABAD3AAAAjgMAAAAA&#10;">
                  <v:imagedata r:id="rId7" o:title="" cropbottom="9862f" cropright="40148f"/>
                  <v:path arrowok="t"/>
                </v:shape>
              </v:group>
            </w:pict>
          </mc:Fallback>
        </mc:AlternateContent>
      </w:r>
      <w:r w:rsidR="001D5B8F">
        <w:rPr>
          <w:noProof/>
        </w:rPr>
        <w:drawing>
          <wp:anchor distT="0" distB="0" distL="114300" distR="114300" simplePos="0" relativeHeight="251712512" behindDoc="0" locked="0" layoutInCell="1" allowOverlap="1" wp14:anchorId="59FDDC12" wp14:editId="7AF086E9">
            <wp:simplePos x="0" y="0"/>
            <wp:positionH relativeFrom="column">
              <wp:posOffset>5119657</wp:posOffset>
            </wp:positionH>
            <wp:positionV relativeFrom="paragraph">
              <wp:posOffset>697107</wp:posOffset>
            </wp:positionV>
            <wp:extent cx="3451122" cy="4800043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图繁体.pn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615" r="20463"/>
                    <a:stretch/>
                  </pic:blipFill>
                  <pic:spPr bwMode="auto">
                    <a:xfrm>
                      <a:off x="0" y="0"/>
                      <a:ext cx="3456544" cy="480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8F">
        <w:rPr>
          <w:noProof/>
        </w:rPr>
        <w:drawing>
          <wp:anchor distT="0" distB="0" distL="114300" distR="114300" simplePos="0" relativeHeight="251713536" behindDoc="0" locked="0" layoutInCell="1" allowOverlap="1" wp14:anchorId="7874A548" wp14:editId="2DF5B91D">
            <wp:simplePos x="0" y="0"/>
            <wp:positionH relativeFrom="column">
              <wp:posOffset>2539365</wp:posOffset>
            </wp:positionH>
            <wp:positionV relativeFrom="paragraph">
              <wp:posOffset>2790190</wp:posOffset>
            </wp:positionV>
            <wp:extent cx="916940" cy="916940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章繁体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8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6CB4E0C" wp14:editId="007E0B43">
                <wp:simplePos x="0" y="0"/>
                <wp:positionH relativeFrom="column">
                  <wp:posOffset>1177925</wp:posOffset>
                </wp:positionH>
                <wp:positionV relativeFrom="paragraph">
                  <wp:posOffset>534670</wp:posOffset>
                </wp:positionV>
                <wp:extent cx="7559675" cy="5147945"/>
                <wp:effectExtent l="0" t="0" r="317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79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BCC" w:rsidRDefault="00B31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92.75pt;margin-top:42.1pt;width:595.25pt;height:405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" fillcolor="#ffc" stroked="f" strokeweight="2pt">
                <v:textbox>
                  <w:txbxContent>
                    <w:p w:rsidR="00B31BCC" w:rsidRDefault="00B31BCC"/>
                  </w:txbxContent>
                </v:textbox>
              </v:rect>
            </w:pict>
          </mc:Fallback>
        </mc:AlternateContent>
      </w:r>
      <w:r w:rsidR="00122A50">
        <w:br w:type="page"/>
      </w:r>
    </w:p>
    <w:p w:rsidR="00420C36" w:rsidRDefault="00C15E1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C3E70E" wp14:editId="7883FD9E">
                <wp:simplePos x="0" y="0"/>
                <wp:positionH relativeFrom="column">
                  <wp:posOffset>5871210</wp:posOffset>
                </wp:positionH>
                <wp:positionV relativeFrom="paragraph">
                  <wp:posOffset>2546985</wp:posOffset>
                </wp:positionV>
                <wp:extent cx="3489982" cy="8388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82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E16" w:rsidRPr="00D41A0D" w:rsidRDefault="006B2F0D" w:rsidP="00D41A0D">
                            <w:pPr>
                              <w:ind w:firstLineChars="200" w:firstLine="480"/>
                              <w:rPr>
                                <w:rFonts w:ascii="隶书" w:eastAsia="隶书" w:hAnsi="微软雅黑"/>
                                <w:sz w:val="24"/>
                                <w:szCs w:val="24"/>
                              </w:rPr>
                            </w:pPr>
                            <w:r w:rsidRPr="00D41A0D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挥手别旧岁，笑迎新春归。</w:t>
                            </w:r>
                          </w:p>
                          <w:p w:rsidR="006B2F0D" w:rsidRPr="006B2F0D" w:rsidRDefault="006B2F0D">
                            <w:pPr>
                              <w:rPr>
                                <w:rFonts w:ascii="隶书" w:eastAsia="隶书"/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</w:pPr>
                            <w:r w:rsidRPr="00D41A0D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衷心祝福您笑口常开，万事如意。</w:t>
                            </w:r>
                            <w:r w:rsidRPr="006B2F0D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462.3pt;margin-top:200.55pt;width:274.8pt;height:66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" filled="f" stroked="f" strokeweight=".5pt">
                <v:textbox>
                  <w:txbxContent>
                    <w:p w:rsidR="00C15E16" w:rsidRPr="00D41A0D" w:rsidRDefault="006B2F0D" w:rsidP="00D41A0D">
                      <w:pPr>
                        <w:ind w:firstLineChars="200" w:firstLine="480"/>
                        <w:rPr>
                          <w:rFonts w:ascii="隶书" w:eastAsia="隶书" w:hAnsi="微软雅黑"/>
                          <w:sz w:val="24"/>
                          <w:szCs w:val="24"/>
                        </w:rPr>
                      </w:pPr>
                      <w:r w:rsidRPr="00D41A0D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挥手别旧岁，笑迎新春归。</w:t>
                      </w:r>
                    </w:p>
                    <w:p w:rsidR="006B2F0D" w:rsidRPr="006B2F0D" w:rsidRDefault="006B2F0D">
                      <w:pPr>
                        <w:rPr>
                          <w:rFonts w:ascii="隶书" w:eastAsia="隶书"/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</w:pPr>
                      <w:r w:rsidRPr="00D41A0D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衷心祝福您笑口常开，万事如意。</w:t>
                      </w:r>
                      <w:r w:rsidRPr="006B2F0D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   </w:t>
                      </w:r>
                    </w:p>
                  </w:txbxContent>
                </v:textbox>
              </v:shape>
            </w:pict>
          </mc:Fallback>
        </mc:AlternateContent>
      </w:r>
      <w:r w:rsidR="00B92055">
        <w:rPr>
          <w:noProof/>
        </w:rPr>
        <mc:AlternateContent>
          <mc:Choice Requires="wpg">
            <w:drawing>
              <wp:anchor distT="0" distB="0" distL="114300" distR="114300" simplePos="0" relativeHeight="251656190" behindDoc="0" locked="0" layoutInCell="1" allowOverlap="1" wp14:anchorId="63D5E4D5" wp14:editId="1FB8983F">
                <wp:simplePos x="0" y="0"/>
                <wp:positionH relativeFrom="column">
                  <wp:posOffset>1211580</wp:posOffset>
                </wp:positionH>
                <wp:positionV relativeFrom="paragraph">
                  <wp:posOffset>853963</wp:posOffset>
                </wp:positionV>
                <wp:extent cx="7551868" cy="5152913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868" cy="5152913"/>
                          <a:chOff x="0" y="0"/>
                          <a:chExt cx="7551868" cy="5152913"/>
                        </a:xfrm>
                      </wpg:grpSpPr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7" t="30303"/>
                          <a:stretch/>
                        </pic:blipFill>
                        <pic:spPr bwMode="auto">
                          <a:xfrm>
                            <a:off x="0" y="0"/>
                            <a:ext cx="537882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860611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2022437"/>
                            <a:ext cx="537882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3173505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1" b="15152"/>
                          <a:stretch/>
                        </pic:blipFill>
                        <pic:spPr bwMode="auto">
                          <a:xfrm>
                            <a:off x="0" y="4324574"/>
                            <a:ext cx="537882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77732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77732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1753497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图片 10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1753497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图片 1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284001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图片 10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图片 10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图片 10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图片 1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284001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图片 10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393729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图片 1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图片 1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图片 1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393729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图片 1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5013064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图片 1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图片 1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图片 1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图片 1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5013064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图片 1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099586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图片 1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图片 1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图片 1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图片 1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088828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图片 1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415" r="61917"/>
                          <a:stretch/>
                        </pic:blipFill>
                        <pic:spPr bwMode="auto">
                          <a:xfrm>
                            <a:off x="7186108" y="0"/>
                            <a:ext cx="36576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图片 1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917"/>
                          <a:stretch/>
                        </pic:blipFill>
                        <pic:spPr bwMode="auto">
                          <a:xfrm>
                            <a:off x="7186108" y="860611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图片 1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2022437"/>
                            <a:ext cx="365760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图片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3173505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图片 1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 b="15048"/>
                          <a:stretch/>
                        </pic:blipFill>
                        <pic:spPr bwMode="auto">
                          <a:xfrm>
                            <a:off x="7186108" y="4324574"/>
                            <a:ext cx="36576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7" o:spid="_x0000_s1026" style="position:absolute;left:0;text-align:left;margin-left:95.4pt;margin-top:67.25pt;width:594.65pt;height:405.75pt;z-index:251656190" coordsize="75518,5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">
                <v:shape id="图片 48" o:spid="_x0000_s1027" type="#_x0000_t75" style="position:absolute;width:5378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IsHDAAAA2wAAAA8AAABkcnMvZG93bnJldi54bWxET8tqwkAU3Rf8h+EW3DWT1iIxdZTSUmgX&#10;gk+0u0vmmgQzd9LMNIl+vbMQXB7OezrvTSVaalxpWcFzFIMgzqwuOVew3Xw9JSCcR9ZYWSYFZ3Iw&#10;nw0epphq2/GK2rXPRQhhl6KCwvs6ldJlBRl0ka2JA3e0jUEfYJNL3WAXwk0lX+J4LA2WHBoKrOmj&#10;oOy0/jcKJp+X3XJx9En3+0OJaff8tzuMlBo+9u9vIDz1/i6+ub+1gtcwNnwJP0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EiwcMAAADbAAAADwAAAAAAAAAAAAAAAACf&#10;AgAAZHJzL2Rvd25yZXYueG1sUEsFBgAAAAAEAAQA9wAAAI8DAAAAAA==&#10;">
                  <v:imagedata r:id="rId7" o:title="" croptop="19859f" cropleft="28441f"/>
                  <v:path arrowok="t"/>
                </v:shape>
                <v:shape id="图片 49" o:spid="_x0000_s1028" type="#_x0000_t75" style="position:absolute;top:8606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URETEAAAA2wAAAA8AAABkcnMvZG93bnJldi54bWxEj0FrwkAUhO9C/8PyCt7MJm0RTV2ltBQU&#10;8WBaD709sq/J0uzbkN3E+O+7guBxmJlvmNVmtI0YqPPGsYIsSUEQl04brhR8f33OFiB8QNbYOCYF&#10;F/KwWT9MVphrd+YjDUWoRISwz1FBHUKbS+nLmiz6xLXE0ft1ncUQZVdJ3eE5wm0jn9J0Li0ajgs1&#10;tvReU/lX9FbBc9+nhxPufigbMt77j8K0vVFq+ji+vYIINIZ7+NbeagUvS7h+iT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URETEAAAA2wAAAA8AAAAAAAAAAAAAAAAA&#10;nwIAAGRycy9kb3ducmV2LnhtbFBLBQYAAAAABAAEAPcAAACQAwAAAAA=&#10;">
                  <v:imagedata r:id="rId7" o:title="" cropleft="28435f"/>
                  <v:path arrowok="t"/>
                </v:shape>
                <v:shape id="图片 50" o:spid="_x0000_s1029" type="#_x0000_t75" style="position:absolute;top:20224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ewTAAAAA2wAAAA8AAABkcnMvZG93bnJldi54bWxET89rwjAUvg/8H8ITvK1pFUU6o4gy2Bge&#10;rHrY7dG8tWHNS2nS2v33y0Hw+PH93uxG24iBOm8cK8iSFARx6bThSsH18v66BuEDssbGMSn4Iw+7&#10;7eRlg7l2dz7TUIRKxBD2OSqoQ2hzKX1Zk0WfuJY4cj+usxgi7CqpO7zHcNvIeZqupEXDsaHGlg41&#10;lb9FbxUs+j493fDzm7Ih4y9/LEzbG6Vm03H/BiLQGJ7ih/tDK1jG9fFL/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d7BMAAAADbAAAADwAAAAAAAAAAAAAAAACfAgAA&#10;ZHJzL2Rvd25yZXYueG1sUEsFBgAAAAAEAAQA9wAAAIwDAAAAAA==&#10;">
                  <v:imagedata r:id="rId7" o:title="" cropleft="28435f"/>
                  <v:path arrowok="t"/>
                </v:shape>
                <v:shape id="图片 51" o:spid="_x0000_s1030" type="#_x0000_t75" style="position:absolute;top:31735;width:5378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3p/EAAAA2wAAAA8AAABkcnMvZG93bnJldi54bWxEj0FrwkAUhO+C/2F5Qm+6SUtFopsgLYWW&#10;0oNRD94e2WeymH0bspuY/vtuodDjMDPfMLtisq0YqffGsYJ0lYAgrpw2XCs4Hd+WGxA+IGtsHZOC&#10;b/JQ5PPZDjPt7nygsQy1iBD2GSpoQugyKX3VkEW/ch1x9K6utxii7Gupe7xHuG3lY5KspUXDcaHB&#10;jl4aqm7lYBU8DUPydcaPC6Vjyp/+tTTdYJR6WEz7LYhAU/gP/7XftYLnFH6/xB8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73p/EAAAA2wAAAA8AAAAAAAAAAAAAAAAA&#10;nwIAAGRycy9kb3ducmV2LnhtbFBLBQYAAAAABAAEAPcAAACQAwAAAAA=&#10;">
                  <v:imagedata r:id="rId7" o:title="" cropleft="28435f"/>
                  <v:path arrowok="t"/>
                </v:shape>
                <v:shape id="图片 52" o:spid="_x0000_s1031" type="#_x0000_t75" style="position:absolute;top:43245;width:5378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fTrCAAAA2wAAAA8AAABkcnMvZG93bnJldi54bWxEj0uLwkAQhO8L/oehF/amk83ig+goPsGL&#10;4PPeZnqTsJmekBlN/PeOIOyxqKqvqMmsNaW4U+0Kywq+exEI4tTqgjMF59OmOwLhPLLG0jIpeJCD&#10;2bTzMcFE24YPdD/6TAQIuwQV5N5XiZQuzcmg69mKOHi/tjbog6wzqWtsAtyUMo6igTRYcFjIsaJl&#10;Tunf8WYUNDENV5f14Loa7RamwlPzs9N7pb4+2/kYhKfW/4ff7a1W0I/h9SX8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X06wgAAANsAAAAPAAAAAAAAAAAAAAAAAJ8C&#10;AABkcnMvZG93bnJldi54bWxQSwUGAAAAAAQABAD3AAAAjgMAAAAA&#10;">
                  <v:imagedata r:id="rId7" o:title="" cropbottom="9930f" cropleft="28437f"/>
                  <v:path arrowok="t"/>
                </v:shape>
                <v:shape id="图片 53" o:spid="_x0000_s1032" type="#_x0000_t75" style="position:absolute;left:6777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hgTCAAAA2wAAAA8AAABkcnMvZG93bnJldi54bWxEj92KwjAUhO8XfIdwBG8WTVUUqUYRoerV&#10;Lv48wKE5tsXmJDSx1rc3wsJeDjPzDbPadKYWLTW+sqxgPEpAEOdWV1wouF6y4QKED8gaa8uk4EUe&#10;Nuve1wpTbZ98ovYcChEh7FNUUIbgUil9XpJBP7KOOHo32xgMUTaF1A0+I9zUcpIkc2mw4rhQoqNd&#10;Sfn9/DAKeFtlL5fM9o+s+3EH+X27uN9WqUG/2y5BBOrCf/ivfdQKZlP4fIk/QK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YYEwgAAANsAAAAPAAAAAAAAAAAAAAAAAJ8C&#10;AABkcnMvZG93bnJldi54bWxQSwUGAAAAAAQABAD3AAAAjgMAAAAA&#10;">
                  <v:imagedata r:id="rId7" o:title="" croptop="19859f"/>
                  <v:path arrowok="t"/>
                </v:shape>
                <v:shape id="图片 54" o:spid="_x0000_s1033" type="#_x0000_t75" style="position:absolute;left:6669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2m1nDAAAA2wAAAA8AAABkcnMvZG93bnJldi54bWxEj0FrwkAUhO8F/8PyBG91o7Qi0VVEaVEK&#10;FaPg9ZF9ZoPZt2l2jem/7xYEj8PMfMPMl52tREuNLx0rGA0TEMS50yUXCk7Hj9cpCB+QNVaOScEv&#10;eVguei9zTLW784HaLBQiQtinqMCEUKdS+tyQRT90NXH0Lq6xGKJsCqkbvEe4reQ4SSbSYslxwWBN&#10;a0P5NbtZBe33fr8bb6hzYXT4+qzOpTn/ZEoN+t1qBiJQF57hR3urFby/wf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abWcMAAADbAAAADwAAAAAAAAAAAAAAAACf&#10;AgAAZHJzL2Rvd25yZXYueG1sUEsFBgAAAAAEAAQA9wAAAI8DAAAAAA==&#10;">
                  <v:imagedata r:id="rId7" o:title=""/>
                  <v:path arrowok="t"/>
                </v:shape>
                <v:shape id="图片 56" o:spid="_x0000_s1034" type="#_x0000_t75" style="position:absolute;left:6669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oLXDAAAA2wAAAA8AAABkcnMvZG93bnJldi54bWxEj0FrwkAUhO8F/8PyBG91o6CU6CqitFgK&#10;ilHw+sg+s8Hs25hdY/rvu0LB4zAz3zDzZWcr0VLjS8cKRsMEBHHudMmFgtPx8/0DhA/IGivHpOCX&#10;PCwXvbc5pto9+EBtFgoRIexTVGBCqFMpfW7Ioh+6mjh6F9dYDFE2hdQNPiLcVnKcJFNpseS4YLCm&#10;taH8mt2tgna333+PN9S5MDr8fFXn0pxvmVKDfreagQjUhVf4v73VCiZTeH6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igtcMAAADbAAAADwAAAAAAAAAAAAAAAACf&#10;AgAAZHJzL2Rvd25yZXYueG1sUEsFBgAAAAAEAAQA9wAAAI8DAAAAAA==&#10;">
                  <v:imagedata r:id="rId7" o:title=""/>
                  <v:path arrowok="t"/>
                </v:shape>
                <v:shape id="图片 57" o:spid="_x0000_s1035" type="#_x0000_t75" style="position:absolute;left:6669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BS7DAAAA2wAAAA8AAABkcnMvZG93bnJldi54bWxEj0FrwkAUhO8F/8PyBG91o9Aq0VVEaVEK&#10;FaPg9ZF9ZoPZt2l2jem/7xYEj8PMfMPMl52tREuNLx0rGA0TEMS50yUXCk7Hj9cpCB+QNVaOScEv&#10;eVguei9zTLW784HaLBQiQtinqMCEUKdS+tyQRT90NXH0Lq6xGKJsCqkbvEe4reQ4Sd6lxZLjgsGa&#10;1obya3azCtrv/X433lDnwujw9VmdS3P+yZQa9LvVDESgLjzDj/ZWK3ibwP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QFLsMAAADbAAAADwAAAAAAAAAAAAAAAACf&#10;AgAAZHJzL2Rvd25yZXYueG1sUEsFBgAAAAAEAAQA9wAAAI8DAAAAAA==&#10;">
                  <v:imagedata r:id="rId7" o:title=""/>
                  <v:path arrowok="t"/>
                </v:shape>
                <v:shape id="图片 58" o:spid="_x0000_s1036" type="#_x0000_t75" style="position:absolute;left:6777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6Xq7CAAAA2wAAAA8AAABkcnMvZG93bnJldi54bWxET01rAjEQvQv+hzBCL0WzLVTs1ii2paig&#10;SLUHj+Nm3F3cTNIk1fXfm0PB4+N9j6etacSZfKgtK3gaZCCIC6trLhX87L76IxAhImtsLJOCKwWY&#10;TrqdMebaXvibzttYihTCIUcFVYwulzIUFRkMA+uIE3e03mBM0JdSe7ykcNPI5ywbSoM1p4YKHX1U&#10;VJy2f0bBZj+vXw8L+nSr+a9b+3da7stHpR567ewNRKQ23sX/7oVW8JLGpi/pB8jJ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l6uwgAAANsAAAAPAAAAAAAAAAAAAAAAAJ8C&#10;AABkcnMvZG93bnJldi54bWxQSwUGAAAAAAQABAD3AAAAjgMAAAAA&#10;">
                  <v:imagedata r:id="rId7" o:title="" cropbottom="9879f"/>
                  <v:path arrowok="t"/>
                </v:shape>
                <v:shape id="图片 59" o:spid="_x0000_s1037" type="#_x0000_t75" style="position:absolute;left:17534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se7CAAAA2wAAAA8AAABkcnMvZG93bnJldi54bWxEj92KwjAUhO8XfIdwBG8WTRVctBpFhKpX&#10;Lv48wKE5tsXmJDSx1rc3CwteDjPzDbNcd6YWLTW+sqxgPEpAEOdWV1wouF6y4QyED8gaa8uk4EUe&#10;1qve1xJTbZ98ovYcChEh7FNUUIbgUil9XpJBP7KOOHo32xgMUTaF1A0+I9zUcpIkP9JgxXGhREfb&#10;kvL7+WEU8KbKXi6Z7h5Zd3R7+X27uN9WqUG/2yxABOrCJ/zfPmgF0zn8fYk/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QbHuwgAAANsAAAAPAAAAAAAAAAAAAAAAAJ8C&#10;AABkcnMvZG93bnJldi54bWxQSwUGAAAAAAQABAD3AAAAjgMAAAAA&#10;">
                  <v:imagedata r:id="rId7" o:title="" croptop="19859f"/>
                  <v:path arrowok="t"/>
                </v:shape>
                <v:shape id="图片 100" o:spid="_x0000_s1038" type="#_x0000_t75" style="position:absolute;left:17534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FazEAAAA3AAAAA8AAABkcnMvZG93bnJldi54bWxEj0FrwkAQhe8F/8Myhd7qRg8i0VWKxVIp&#10;KEbB65CdZoPZ2TS7jfHfO4dCbzO8N+99s1wPvlE9dbEObGAyzkARl8HWXBk4n7avc1AxIVtsApOB&#10;O0VYr0ZPS8xtuPGR+iJVSkI45mjApdTmWsfSkcc4Di2xaN+h85hk7SptO7xJuG/0NMtm2mPN0uCw&#10;pY2j8lr8egP9/nDYTd9pCGly/PpoLrW7/BTGvDwPbwtQiYb0b/67/rSCnwm+PCMT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xFazEAAAA3AAAAA8AAAAAAAAAAAAAAAAA&#10;nwIAAGRycy9kb3ducmV2LnhtbFBLBQYAAAAABAAEAPcAAACQAwAAAAA=&#10;">
                  <v:imagedata r:id="rId7" o:title=""/>
                  <v:path arrowok="t"/>
                </v:shape>
                <v:shape id="图片 101" o:spid="_x0000_s1039" type="#_x0000_t75" style="position:absolute;left:17534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9sDfCAAAA3AAAAA8AAABkcnMvZG93bnJldi54bWxET01rwkAQvRf8D8sIvdVNPJQS3QRpUZSC&#10;Yix4HbLTbDA7G7NrTP+9Wyj0No/3OctitK0YqPeNYwXpLAFBXDndcK3g67R+eQPhA7LG1jEp+CEP&#10;RT55WmKm3Z2PNJShFjGEfYYKTAhdJqWvDFn0M9cRR+7b9RZDhH0tdY/3GG5bOU+SV2mx4dhgsKN3&#10;Q9WlvFkFw/5w2M0/aHQhPX5u2nNjztdSqefpuFqACDSGf/Gfe6vj/CSF32fiB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/bA3wgAAANwAAAAPAAAAAAAAAAAAAAAAAJ8C&#10;AABkcnMvZG93bnJldi54bWxQSwUGAAAAAAQABAD3AAAAjgMAAAAA&#10;">
                  <v:imagedata r:id="rId7" o:title=""/>
                  <v:path arrowok="t"/>
                </v:shape>
                <v:shape id="图片 102" o:spid="_x0000_s1040" type="#_x0000_t75" style="position:absolute;left:17534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LkDCAAAA3AAAAA8AAABkcnMvZG93bnJldi54bWxET01rwkAQvQv9D8sUvOnGHETSrCJKxVKo&#10;mApeh+yYDWZn0+w2pv++Kwje5vE+J18NthE9db52rGA2TUAQl07XXCk4fb9PFiB8QNbYOCYFf+Rh&#10;tXwZ5Zhpd+Mj9UWoRAxhn6ECE0KbSelLQxb91LXEkbu4zmKIsKuk7vAWw20j0ySZS4s1xwaDLW0M&#10;ldfi1yrovw6Hj3RLgwuz4+euOdfm/FMoNX4d1m8gAg3hKX649zrOT1K4Px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Ly5AwgAAANwAAAAPAAAAAAAAAAAAAAAAAJ8C&#10;AABkcnMvZG93bnJldi54bWxQSwUGAAAAAAQABAD3AAAAjgMAAAAA&#10;">
                  <v:imagedata r:id="rId7" o:title=""/>
                  <v:path arrowok="t"/>
                </v:shape>
                <v:shape id="图片 103" o:spid="_x0000_s1041" type="#_x0000_t75" style="position:absolute;left:17534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69RzCAAAA3AAAAA8AAABkcnMvZG93bnJldi54bWxET01rwkAQvQv9D8sUetPdtiAldZVYKIjg&#10;QSvE45idJsHsbMhuTPTXu4LgbR7vc2aLwdbiTK2vHGt4nygQxLkzFRca9n+/4y8QPiAbrB2Thgt5&#10;WMxfRjNMjOt5S+ddKEQMYZ+ghjKEJpHS5yVZ9BPXEEfu37UWQ4RtIU2LfQy3tfxQaiotVhwbSmzo&#10;p6T8tOusBpMd13zoOKXO9NnyeAkqvW60fnsd0m8QgYbwFD/cKxPnq0+4PxMv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uvUcwgAAANwAAAAPAAAAAAAAAAAAAAAAAJ8C&#10;AABkcnMvZG93bnJldi54bWxQSwUGAAAAAAQABAD3AAAAjgMAAAAA&#10;">
                  <v:imagedata r:id="rId7" o:title="" cropbottom="9930f"/>
                  <v:path arrowok="t"/>
                </v:shape>
                <v:shape id="图片 104" o:spid="_x0000_s1042" type="#_x0000_t75" style="position:absolute;left:2840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MijBAAAA3AAAAA8AAABkcnMvZG93bnJldi54bWxET91qwjAUvhf2DuEMdiMzcaiMzigyqPNK&#10;se4BDs2xLWtOQhNrfftFELw7H9/vWa4H24qeutA41jCdKBDEpTMNVxp+T/n7J4gQkQ22jknDjQKs&#10;Vy+jJWbGXflIfRErkUI4ZKihjtFnUoayJoth4jxx4s6usxgT7CppOrymcNvKD6UW0mLDqaFGT981&#10;lX/FxWrgTZPfvJpvL/mw9z9yfD75Q6/12+uw+QIRaYhP8cO9M2m+msH9mXS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6sMijBAAAA3AAAAA8AAAAAAAAAAAAAAAAAnwIA&#10;AGRycy9kb3ducmV2LnhtbFBLBQYAAAAABAAEAPcAAACNAwAAAAA=&#10;">
                  <v:imagedata r:id="rId7" o:title="" croptop="19859f"/>
                  <v:path arrowok="t"/>
                </v:shape>
                <v:shape id="图片 105" o:spid="_x0000_s1043" type="#_x0000_t75" style="position:absolute;left:2840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tjTCAAAA3AAAAA8AAABkcnMvZG93bnJldi54bWxET99rwjAQfhf2P4Qb7E1ThcmoTUU2HBsD&#10;xSr4ejRnU2wutclq998bYeDbfXw/L1sOthE9db52rGA6SUAQl07XXCk47NfjNxA+IGtsHJOCP/Kw&#10;zJ9GGabaXXlHfREqEUPYp6jAhNCmUvrSkEU/cS1x5E6usxgi7CqpO7zGcNvIWZLMpcWaY4PBlt4N&#10;lefi1yroN9vt9+yDBhemu5/P5lib46VQ6uV5WC1ABBrCQ/zv/tJxfvIK92fiBT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rY0wgAAANwAAAAPAAAAAAAAAAAAAAAAAJ8C&#10;AABkcnMvZG93bnJldi54bWxQSwUGAAAAAAQABAD3AAAAjgMAAAAA&#10;">
                  <v:imagedata r:id="rId7" o:title=""/>
                  <v:path arrowok="t"/>
                </v:shape>
                <v:shape id="图片 106" o:spid="_x0000_s1044" type="#_x0000_t75" style="position:absolute;left:2840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KEPBAAAA3AAAAA8AAABkcnMvZG93bnJldi54bWxET02LwjAQvS/4H8IIe1tTPYhUo4ji4iKs&#10;WAWvQzM2xWbSbWKt/34jCN7m8T5ntuhsJVpqfOlYwXCQgCDOnS65UHA6br4mIHxA1lg5JgUP8rCY&#10;9z5mmGp35wO1WShEDGGfogITQp1K6XNDFv3A1cSRu7jGYoiwKaRu8B7DbSVHSTKWFkuODQZrWhnK&#10;r9nNKmh/9/uf0Zo6F4aH3Xd1Ls35L1Pqs98tpyACdeEtfrm3Os5PxvB8Jl4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UKEPBAAAA3AAAAA8AAAAAAAAAAAAAAAAAnwIA&#10;AGRycy9kb3ducmV2LnhtbFBLBQYAAAAABAAEAPcAAACNAwAAAAA=&#10;">
                  <v:imagedata r:id="rId7" o:title=""/>
                  <v:path arrowok="t"/>
                </v:shape>
                <v:shape id="图片 107" o:spid="_x0000_s1045" type="#_x0000_t75" style="position:absolute;left:2840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jdjCAAAA3AAAAA8AAABkcnMvZG93bnJldi54bWxET01rwkAQvQv9D8sUetONHmqJ2Yi0WFoK&#10;ilHwOmTHbDA7G7PbmP57Vyh4m8f7nGw52Eb01PnasYLpJAFBXDpdc6XgsF+P30D4gKyxcUwK/sjD&#10;Mn8aZZhqd+Ud9UWoRAxhn6ICE0KbSulLQxb9xLXEkTu5zmKIsKuk7vAaw20jZ0nyKi3WHBsMtvRu&#10;qDwXv1ZBv9luv2cfNLgw3f18NsfaHC+FUi/Pw2oBItAQHuJ/95eO85M53J+JF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WI3YwgAAANwAAAAPAAAAAAAAAAAAAAAAAJ8C&#10;AABkcnMvZG93bnJldi54bWxQSwUGAAAAAAQABAD3AAAAjgMAAAAA&#10;">
                  <v:imagedata r:id="rId7" o:title=""/>
                  <v:path arrowok="t"/>
                </v:shape>
                <v:shape id="图片 108" o:spid="_x0000_s1046" type="#_x0000_t75" style="position:absolute;left:2840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eZ23EAAAA3AAAAA8AAABkcnMvZG93bnJldi54bWxEj0FrwkAQhe+C/2EZoTfd1UMpqatEQZBC&#10;D7UFexyzYxLMzobsxsT++s6h0NsM781736y3o2/UnbpYB7awXBhQxEVwNZcWvj4P8xdQMSE7bAKT&#10;hQdF2G6mkzVmLgz8QfdTKpWEcMzQQpVSm2kdi4o8xkVoiUW7hs5jkrUrtetwkHDf6JUxz9pjzdJQ&#10;YUv7iorbqfcW3Pnyxt8959S74by7PJLJf96tfZqN+SuoRGP6N/9dH53gG6GVZ2QC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eZ23EAAAA3AAAAA8AAAAAAAAAAAAAAAAA&#10;nwIAAGRycy9kb3ducmV2LnhtbFBLBQYAAAAABAAEAPcAAACQAwAAAAA=&#10;">
                  <v:imagedata r:id="rId7" o:title="" cropbottom="9930f"/>
                  <v:path arrowok="t"/>
                </v:shape>
                <v:shape id="图片 109" o:spid="_x0000_s1047" type="#_x0000_t75" style="position:absolute;left:39372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nbbBAAAA3AAAAA8AAABkcnMvZG93bnJldi54bWxET91qwjAUvhf2DuEMdiMzcaC4zigyqPNK&#10;se4BDs2xLWtOQhNrfftFELw7H9/vWa4H24qeutA41jCdKBDEpTMNVxp+T/n7AkSIyAZbx6ThRgHW&#10;q5fREjPjrnykvoiVSCEcMtRQx+gzKUNZk8UwcZ44cWfXWYwJdpU0HV5TuG3lh1JzabHh1FCjp++a&#10;yr/iYjXwpslvXs22l3zY+x85Pp/8odf67XXYfIGINMSn+OHemTRffcL9mXS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tnbbBAAAA3AAAAA8AAAAAAAAAAAAAAAAAnwIA&#10;AGRycy9kb3ducmV2LnhtbFBLBQYAAAAABAAEAPcAAACNAwAAAAA=&#10;">
                  <v:imagedata r:id="rId7" o:title="" croptop="19859f"/>
                  <v:path arrowok="t"/>
                </v:shape>
                <v:shape id="图片 110" o:spid="_x0000_s1048" type="#_x0000_t75" style="position:absolute;left:39265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g3HFAAAA3AAAAA8AAABkcnMvZG93bnJldi54bWxEj0FrwkAQhe+F/odlhN7qJh6kpK4iSotS&#10;qBgLXofsmA1mZ9PsGtN/3zkUepvhvXnvm8Vq9K0aqI9NYAP5NANFXAXbcG3g6/T2/AIqJmSLbWAy&#10;8EMRVsvHhwUWNtz5SEOZaiUhHAs04FLqCq1j5chjnIaOWLRL6D0mWfta2x7vEu5bPcuyufbYsDQ4&#10;7GjjqLqWN29g+Dwc9rMtjSHlx4/39ty483dpzNNkXL+CSjSmf/Pf9c4Kfi748oxM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aINxxQAAANwAAAAPAAAAAAAAAAAAAAAA&#10;AJ8CAABkcnMvZG93bnJldi54bWxQSwUGAAAAAAQABAD3AAAAkQMAAAAA&#10;">
                  <v:imagedata r:id="rId7" o:title=""/>
                  <v:path arrowok="t"/>
                </v:shape>
                <v:shape id="图片 111" o:spid="_x0000_s1049" type="#_x0000_t75" style="position:absolute;left:39265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kJurCAAAA3AAAAA8AAABkcnMvZG93bnJldi54bWxET01rwkAQvQv9D8sUvOkmHkTSrCItFUWo&#10;mBa8DtlpNpidTbNrjP++Kwje5vE+J18NthE9db52rCCdJiCIS6drrhT8fH9OFiB8QNbYOCYFN/Kw&#10;Wr6Mcsy0u/KR+iJUIoawz1CBCaHNpPSlIYt+6lriyP26zmKIsKuk7vAaw20jZ0kylxZrjg0GW3o3&#10;VJ6Li1XQfx0Ou9kHDS6kx/2mOdXm9FcoNX4d1m8gAg3hKX64tzrOT1O4Px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JCbqwgAAANwAAAAPAAAAAAAAAAAAAAAAAJ8C&#10;AABkcnMvZG93bnJldi54bWxQSwUGAAAAAAQABAD3AAAAjgMAAAAA&#10;">
                  <v:imagedata r:id="rId7" o:title=""/>
                  <v:path arrowok="t"/>
                </v:shape>
                <v:shape id="图片 112" o:spid="_x0000_s1050" type="#_x0000_t75" style="position:absolute;left:39265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2uJ3CAAAA3AAAAA8AAABkcnMvZG93bnJldi54bWxET01rwkAQvQv9D8sUetNNcigSXUVaKpaC&#10;YhS8DtkxG8zOptltTP+9Kwje5vE+Z74cbCN66nztWEE6SUAQl07XXCk4Hr7GUxA+IGtsHJOCf/Kw&#10;XLyM5phrd+U99UWoRAxhn6MCE0KbS+lLQxb9xLXEkTu7zmKIsKuk7vAaw20jsyR5lxZrjg0GW/ow&#10;VF6KP6ug3+5239knDS6k+591c6rN6bdQ6u11WM1ABBrCU/xwb3Scn2ZwfyZe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9ridwgAAANwAAAAPAAAAAAAAAAAAAAAAAJ8C&#10;AABkcnMvZG93bnJldi54bWxQSwUGAAAAAAQABAD3AAAAjgMAAAAA&#10;">
                  <v:imagedata r:id="rId7" o:title=""/>
                  <v:path arrowok="t"/>
                </v:shape>
                <v:shape id="图片 113" o:spid="_x0000_s1051" type="#_x0000_t75" style="position:absolute;left:39372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NALEAAAA3AAAAA8AAABkcnMvZG93bnJldi54bWxET01rAjEQvQv9D2EKXkrNqiDt1ihVERVa&#10;Sm0PHqeb6e7SzSQmUdd/b4SCt3m8zxlPW9OII/lQW1bQ72UgiAuray4VfH8tH59AhIissbFMCs4U&#10;YDq564wx1/bEn3TcxlKkEA45KqhidLmUoajIYOhZR5y4X+sNxgR9KbXHUwo3jRxk2UgarDk1VOho&#10;XlHxtz0YBR+7Vf38s6aFe1vt3buf0WZXPijVvW9fX0BEauNN/O9e6zS/P4TrM+kCO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TNALEAAAA3AAAAA8AAAAAAAAAAAAAAAAA&#10;nwIAAGRycy9kb3ducmV2LnhtbFBLBQYAAAAABAAEAPcAAACQAwAAAAA=&#10;">
                  <v:imagedata r:id="rId7" o:title="" cropbottom="9879f"/>
                  <v:path arrowok="t"/>
                </v:shape>
                <v:shape id="图片 114" o:spid="_x0000_s1052" type="#_x0000_t75" style="position:absolute;left:5013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1pPXCAAAA3AAAAA8AAABkcnMvZG93bnJldi54bWxET0tqwzAQ3Qd6BzGFbkIjpySlOJFNKLjN&#10;qiFODzBYE9vEGglL/uT2VaHQ3Tzed/b5bDoxUu9bywrWqwQEcWV1y7WC70vx/AbCB2SNnWVScCcP&#10;efaw2GOq7cRnGstQixjCPkUFTQguldJXDRn0K+uII3e1vcEQYV9L3eMUw00nX5LkVRpsOTY06Oi9&#10;oepWDkYBH9ri7pLtx1DMX+5TLq8XdxqVenqcDzsQgebwL/5zH3Wcv97A7zPxAp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daT1wgAAANwAAAAPAAAAAAAAAAAAAAAAAJ8C&#10;AABkcnMvZG93bnJldi54bWxQSwUGAAAAAAQABAD3AAAAjgMAAAAA&#10;">
                  <v:imagedata r:id="rId7" o:title="" croptop="19859f"/>
                  <v:path arrowok="t"/>
                </v:shape>
                <v:shape id="图片 115" o:spid="_x0000_s1053" type="#_x0000_t75" style="position:absolute;left:5013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IOnCAAAA3AAAAA8AAABkcnMvZG93bnJldi54bWxET99rwjAQfh/4P4QT9jbTCsrojDIUh0NQ&#10;rIKvR3NryppLbbJa/3sjDHy7j+/nzRa9rUVHra8cK0hHCQjiwumKSwWn4/rtHYQPyBprx6TgRh4W&#10;88HLDDPtrnygLg+liCHsM1RgQmgyKX1hyKIfuYY4cj+utRgibEupW7zGcFvLcZJMpcWKY4PBhpaG&#10;it/8zyrodvv993hFvQvpYftVnytzvuRKvQ77zw8QgfrwFP+7NzrOTyfweCZe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yDpwgAAANwAAAAPAAAAAAAAAAAAAAAAAJ8C&#10;AABkcnMvZG93bnJldi54bWxQSwUGAAAAAAQABAD3AAAAjgMAAAAA&#10;">
                  <v:imagedata r:id="rId7" o:title=""/>
                  <v:path arrowok="t"/>
                </v:shape>
                <v:shape id="图片 116" o:spid="_x0000_s1054" type="#_x0000_t75" style="position:absolute;left:5013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vp7CAAAA3AAAAA8AAABkcnMvZG93bnJldi54bWxET01rwkAQvQv9D8sUvOkmOQRJXaW0tFQE&#10;xVjwOmSn2dDsbJrdxvjvXUHwNo/3Ocv1aFsxUO8bxwrSeQKCuHK64VrB9/FjtgDhA7LG1jEpuJCH&#10;9eppssRCuzMfaChDLWII+wIVmBC6QkpfGbLo564jjtyP6y2GCPta6h7PMdy2MkuSXFpsODYY7OjN&#10;UPVb/lsFw26/32TvNLqQHraf7akxp79Sqenz+PoCItAYHuK7+0vH+WkOt2fiB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zb6ewgAAANwAAAAPAAAAAAAAAAAAAAAAAJ8C&#10;AABkcnMvZG93bnJldi54bWxQSwUGAAAAAAQABAD3AAAAjgMAAAAA&#10;">
                  <v:imagedata r:id="rId7" o:title=""/>
                  <v:path arrowok="t"/>
                </v:shape>
                <v:shape id="图片 117" o:spid="_x0000_s1055" type="#_x0000_t75" style="position:absolute;left:5013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BGwXCAAAA3AAAAA8AAABkcnMvZG93bnJldi54bWxET01rwkAQvRf8D8sIvdVNPGhJXaUoFoug&#10;GAWvQ3aaDc3Oxuw2xn/vCgVv83ifM1v0thYdtb5yrCAdJSCIC6crLhWcjuu3dxA+IGusHZOCG3lY&#10;zAcvM8y0u/KBujyUIoawz1CBCaHJpPSFIYt+5BriyP241mKIsC2lbvEaw20tx0kykRYrjg0GG1oa&#10;Kn7zP6ug2+333+MV9S6kh+1Xfa7M+ZIr9TrsPz9ABOrDU/zv3ug4P53C45l4gZ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gRsFwgAAANwAAAAPAAAAAAAAAAAAAAAAAJ8C&#10;AABkcnMvZG93bnJldi54bWxQSwUGAAAAAAQABAD3AAAAjgMAAAAA&#10;">
                  <v:imagedata r:id="rId7" o:title=""/>
                  <v:path arrowok="t"/>
                </v:shape>
                <v:shape id="图片 118" o:spid="_x0000_s1056" type="#_x0000_t75" style="position:absolute;left:5013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8bDEAAAA3AAAAA8AAABkcnMvZG93bnJldi54bWxEj0FrwkAQhe8F/8Mygre6sQeR6CpREEqh&#10;h9qCHsfsmASzsyG7MbG/3jkI3mZ4b977ZrUZXK1u1IbKs4HZNAFFnHtbcWHg73f/vgAVIrLF2jMZ&#10;uFOAzXr0tsLU+p5/6HaIhZIQDikaKGNsUq1DXpLDMPUNsWgX3zqMsraFti32Eu5q/ZEkc+2wYmko&#10;saFdSfn10DkD9nj+4lPHGXW2P27P95hk/9/GTMZDtgQVaYgv8/P60wr+TGjlGZlAr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H8bDEAAAA3AAAAA8AAAAAAAAAAAAAAAAA&#10;nwIAAGRycy9kb3ducmV2LnhtbFBLBQYAAAAABAAEAPcAAACQAwAAAAA=&#10;">
                  <v:imagedata r:id="rId7" o:title="" cropbottom="9930f"/>
                  <v:path arrowok="t"/>
                </v:shape>
                <v:shape id="图片 119" o:spid="_x0000_s1057" type="#_x0000_t75" style="position:absolute;left:60995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C2vCAAAA3AAAAA8AAABkcnMvZG93bnJldi54bWxET0tqwzAQ3Qd6BzGFbkIjp5DQOpFNKLjN&#10;qiFODzBYE9vEGglL/uT2VaHQ3Tzed/b5bDoxUu9bywrWqwQEcWV1y7WC70vx/ArCB2SNnWVScCcP&#10;efaw2GOq7cRnGstQixjCPkUFTQguldJXDRn0K+uII3e1vcEQYV9L3eMUw00nX5JkKw22HBsadPTe&#10;UHUrB6OAD21xd8nmYyjmL/cpl9eLO41KPT3Ohx2IQHP4F/+5jzrOX7/B7zPxAp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AtrwgAAANwAAAAPAAAAAAAAAAAAAAAAAJ8C&#10;AABkcnMvZG93bnJldi54bWxQSwUGAAAAAAQABAD3AAAAjgMAAAAA&#10;">
                  <v:imagedata r:id="rId7" o:title="" croptop="19859f"/>
                  <v:path arrowok="t"/>
                </v:shape>
                <v:shape id="图片 120" o:spid="_x0000_s1058" type="#_x0000_t75" style="position:absolute;left:60995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SczFAAAA3AAAAA8AAABkcnMvZG93bnJldi54bWxEj0FrwkAQhe+F/odlhN7qxhyKRFeRSktL&#10;QTEKXofsmA3NzqbZbUz/fecgeJvhvXnvm+V69K0aqI9NYAOzaQaKuAq24drA6fj2PAcVE7LFNjAZ&#10;+KMI69XjwxILG658oKFMtZIQjgUacCl1hdaxcuQxTkNHLNol9B6TrH2tbY9XCfetzrPsRXtsWBoc&#10;dvTqqPouf72BYbfff+ZbGkOaHb7e23Pjzj+lMU+TcbMAlWhMd/Pt+sMKfi74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BEnMxQAAANwAAAAPAAAAAAAAAAAAAAAA&#10;AJ8CAABkcnMvZG93bnJldi54bWxQSwUGAAAAAAQABAD3AAAAkQMAAAAA&#10;">
                  <v:imagedata r:id="rId7" o:title=""/>
                  <v:path arrowok="t"/>
                </v:shape>
                <v:shape id="图片 121" o:spid="_x0000_s1059" type="#_x0000_t75" style="position:absolute;left:60995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7FfCAAAA3AAAAA8AAABkcnMvZG93bnJldi54bWxET01rwkAQvQv9D8sUetNNcigSXUVaKpaC&#10;YhS8DtkxG8zOptltTP+9Kwje5vE+Z74cbCN66nztWEE6SUAQl07XXCk4Hr7GUxA+IGtsHJOCf/Kw&#10;XLyM5phrd+U99UWoRAxhn6MCE0KbS+lLQxb9xLXEkTu7zmKIsKuk7vAaw20jsyR5lxZrjg0GW/ow&#10;VF6KP6ug3+5239knDS6k+591c6rN6bdQ6u11WM1ABBrCU/xwb3Scn6VwfyZe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OxXwgAAANwAAAAPAAAAAAAAAAAAAAAAAJ8C&#10;AABkcnMvZG93bnJldi54bWxQSwUGAAAAAAQABAD3AAAAjgMAAAAA&#10;">
                  <v:imagedata r:id="rId7" o:title=""/>
                  <v:path arrowok="t"/>
                </v:shape>
                <v:shape id="图片 122" o:spid="_x0000_s1060" type="#_x0000_t75" style="position:absolute;left:60995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ciDCAAAA3AAAAA8AAABkcnMvZG93bnJldi54bWxET01rwkAQvQv+h2WE3nRjDkXSrCKKpaVQ&#10;MRW8DtkxG8zOxuw2pv++Kwje5vE+J18NthE9db52rGA+S0AQl07XXCk4/uymCxA+IGtsHJOCP/Kw&#10;Wo5HOWba3fhAfREqEUPYZ6jAhNBmUvrSkEU/cy1x5M6usxgi7CqpO7zFcNvINElepcWaY4PBljaG&#10;ykvxaxX03/v9Z7qlwYX54eu9OdXmdC2UepkM6zcQgYbwFD/cHzrOT1O4Px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nIgwgAAANwAAAAPAAAAAAAAAAAAAAAAAJ8C&#10;AABkcnMvZG93bnJldi54bWxQSwUGAAAAAAQABAD3AAAAjgMAAAAA&#10;">
                  <v:imagedata r:id="rId7" o:title=""/>
                  <v:path arrowok="t"/>
                </v:shape>
                <v:shape id="图片 123" o:spid="_x0000_s1061" type="#_x0000_t75" style="position:absolute;left:60888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/r/EAAAA3AAAAA8AAABkcnMvZG93bnJldi54bWxET01rAjEQvQv9D2EKXkrNqiDt1ihVERVa&#10;Sm0PHqeb6e7SzSQmUdd/b4SCt3m8zxlPW9OII/lQW1bQ72UgiAuray4VfH8tH59AhIissbFMCs4U&#10;YDq564wx1/bEn3TcxlKkEA45KqhidLmUoajIYOhZR5y4X+sNxgR9KbXHUwo3jRxk2UgarDk1VOho&#10;XlHxtz0YBR+7Vf38s6aFe1vt3buf0WZXPijVvW9fX0BEauNN/O9e6zR/MITrM+kCO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//r/EAAAA3AAAAA8AAAAAAAAAAAAAAAAA&#10;nwIAAGRycy9kb3ducmV2LnhtbFBLBQYAAAAABAAEAPcAAACQAwAAAAA=&#10;">
                  <v:imagedata r:id="rId7" o:title="" cropbottom="9879f"/>
                  <v:path arrowok="t"/>
                </v:shape>
                <v:shape id="图片 124" o:spid="_x0000_s1062" type="#_x0000_t75" style="position:absolute;left:71861;width:3657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c5TDAAAA3AAAAA8AAABkcnMvZG93bnJldi54bWxEj8FuwjAQRO9I/IO1SL2BQ1QVCHEQrdS0&#10;VyAfsIqXJBCv09gh6d/XlSr1tqs3OzObHibTigf1rrGsYL2KQBCXVjdcKSgu78stCOeRNbaWScE3&#10;OThk81mKibYjn+hx9pUIJuwSVFB73yVSurImg25lO+LArrY36MPaV1L3OAZz08o4il6kwYZDQo0d&#10;vdVU3s+DUfD1SsVHnl83u7Ea8vVNF4EWSj0tpuMehKfJ/4v/rj91qB8/w+8zYQK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JzlMMAAADcAAAADwAAAAAAAAAAAAAAAACf&#10;AgAAZHJzL2Rvd25yZXYueG1sUEsFBgAAAAAEAAQA9wAAAI8DAAAAAA==&#10;">
                  <v:imagedata r:id="rId7" o:title="" croptop="19933f" cropright="40578f"/>
                  <v:path arrowok="t"/>
                </v:shape>
                <v:shape id="图片 125" o:spid="_x0000_s1063" type="#_x0000_t75" style="position:absolute;left:71861;top:8606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60jEAAAA3AAAAA8AAABkcnMvZG93bnJldi54bWxET99rwjAQfh/4P4QTfJE1VdgmnVGcUHAI&#10;g6mFPR7NrS02l6xJtfvvF0HY2318P2+5HkwrLtT5xrKCWZKCIC6tbrhScDrmjwsQPiBrbC2Tgl/y&#10;sF6NHpaYaXvlT7ocQiViCPsMFdQhuExKX9Zk0CfWEUfu23YGQ4RdJXWH1xhuWjlP02dpsOHYUKOj&#10;bU3l+dAbBW775YqfY/Pxti9xKmdF3r+/tEpNxsPmFUSgIfyL7+6djvPnT3B7Jl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l60jEAAAA3AAAAA8AAAAAAAAAAAAAAAAA&#10;nwIAAGRycy9kb3ducmV2LnhtbFBLBQYAAAAABAAEAPcAAACQAwAAAAA=&#10;">
                  <v:imagedata r:id="rId7" o:title="" cropright="40578f"/>
                  <v:path arrowok="t"/>
                </v:shape>
                <v:shape id="图片 126" o:spid="_x0000_s1064" type="#_x0000_t75" style="position:absolute;left:71861;top:20224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zxPDAAAA3AAAAA8AAABkcnMvZG93bnJldi54bWxET91qwjAUvhd8h3AGu9N0iuK6pqIDYReD&#10;MfUBDs0xKW1OapPVuqdfBoPdnY/v9xTb0bVioD7UnhU8zTMQxJXXNRsF59NhtgERIrLG1jMpuFOA&#10;bTmdFJhrf+NPGo7RiBTCIUcFNsYulzJUlhyGue+IE3fxvcOYYG+k7vGWwl0rF1m2lg5rTg0WO3q1&#10;VDXHL6dg18T3YX/9vl/tadUszWp4vpgPpR4fxt0LiEhj/Bf/ud90mr9Yw+8z6QJ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XPE8MAAADcAAAADwAAAAAAAAAAAAAAAACf&#10;AgAAZHJzL2Rvd25yZXYueG1sUEsFBgAAAAAEAAQA9wAAAI8DAAAAAA==&#10;">
                  <v:imagedata r:id="rId7" o:title="" cropright="40148f"/>
                  <v:path arrowok="t"/>
                </v:shape>
                <v:shape id="图片 127" o:spid="_x0000_s1065" type="#_x0000_t75" style="position:absolute;left:71861;top:31735;width:3657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5aojDAAAA3AAAAA8AAABkcnMvZG93bnJldi54bWxET91qwjAUvhf2DuEMdqfpHLqtM4obCLsQ&#10;ZHUPcGiOSWlzUpusVp9+EQTvzsf3exarwTWipy5UnhU8TzIQxKXXFRsFv/vN+A1EiMgaG8+k4EwB&#10;VsuH0QJz7U/8Q30RjUghHHJUYGNscylDaclhmPiWOHEH3zmMCXZG6g5PKdw1cpplc+mw4tRgsaUv&#10;S2Vd/DkF6zpu+8/j5Xy0+1n9Ymb9+8HslHp6HNYfICIN8S6+ub91mj99hesz6QK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lqiMMAAADcAAAADwAAAAAAAAAAAAAAAACf&#10;AgAAZHJzL2Rvd25yZXYueG1sUEsFBgAAAAAEAAQA9wAAAI8DAAAAAA==&#10;">
                  <v:imagedata r:id="rId7" o:title="" cropright="40148f"/>
                  <v:path arrowok="t"/>
                </v:shape>
                <v:shape id="图片 128" o:spid="_x0000_s1066" type="#_x0000_t75" style="position:absolute;left:71861;top:43245;width:3657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6phDDAAAA3AAAAA8AAABkcnMvZG93bnJldi54bWxEj81qw0AMhO+FvsOiQm/1ujmY4HoTktaB&#10;klvc0rPqlX+IV2u829h5++gQ6E1iRjOfiu3iBnWhKfSeDbwmKSji2tueWwPfX4eXNagQkS0OnsnA&#10;lQJsN48PBebWz3yiSxVbJSEccjTQxTjmWoe6I4ch8SOxaI2fHEZZp1bbCWcJd4NepWmmHfYsDR2O&#10;9N5Rfa7+nIHy4/fcNiGUP2Waod4fh9kuB2Oen5bdG6hIS/w3368/reCvhFaekQn0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qmEMMAAADcAAAADwAAAAAAAAAAAAAAAACf&#10;AgAAZHJzL2Rvd25yZXYueG1sUEsFBgAAAAAEAAQA9wAAAI8DAAAAAA==&#10;">
                  <v:imagedata r:id="rId7" o:title="" cropbottom="9862f" cropright="40148f"/>
                  <v:path arrowok="t"/>
                </v:shape>
              </v:group>
            </w:pict>
          </mc:Fallback>
        </mc:AlternateContent>
      </w:r>
      <w:r w:rsidR="00B92055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7B56CB3" wp14:editId="5617D143">
                <wp:simplePos x="0" y="0"/>
                <wp:positionH relativeFrom="column">
                  <wp:posOffset>1193165</wp:posOffset>
                </wp:positionH>
                <wp:positionV relativeFrom="paragraph">
                  <wp:posOffset>852805</wp:posOffset>
                </wp:positionV>
                <wp:extent cx="7559675" cy="5147310"/>
                <wp:effectExtent l="0" t="0" r="3175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7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A50" w:rsidRDefault="00122A50" w:rsidP="0012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5" o:spid="_x0000_s1028" style="position:absolute;left:0;text-align:left;margin-left:93.95pt;margin-top:67.15pt;width:595.25pt;height:405.3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" fillcolor="#ffc" stroked="f" strokeweight="2pt">
                <v:textbox>
                  <w:txbxContent>
                    <w:p w:rsidR="00122A50" w:rsidRDefault="00122A50" w:rsidP="00122A50"/>
                  </w:txbxContent>
                </v:textbox>
              </v:rect>
            </w:pict>
          </mc:Fallback>
        </mc:AlternateContent>
      </w:r>
    </w:p>
    <w:sectPr w:rsidR="00420C36" w:rsidSect="001D5B8F">
      <w:pgSz w:w="16839" w:h="11907" w:orient="landscape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0D"/>
    <w:rsid w:val="00122A50"/>
    <w:rsid w:val="001746E8"/>
    <w:rsid w:val="001D5B8F"/>
    <w:rsid w:val="00242C37"/>
    <w:rsid w:val="00420C36"/>
    <w:rsid w:val="00422A2E"/>
    <w:rsid w:val="004649B1"/>
    <w:rsid w:val="00534FDF"/>
    <w:rsid w:val="006B2F0D"/>
    <w:rsid w:val="009A4E43"/>
    <w:rsid w:val="00B212D1"/>
    <w:rsid w:val="00B31BCC"/>
    <w:rsid w:val="00B92055"/>
    <w:rsid w:val="00C15E16"/>
    <w:rsid w:val="00C763CE"/>
    <w:rsid w:val="00D41A0D"/>
    <w:rsid w:val="00DF5D0D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B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B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B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剪纸  鱼  拜大年  贺新春  迎新禧  吉祥如意  布面  龙年贺卡  贺新年  贺卡  新年
</APDescription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AssetId xmlns="905c3888-6285-45d0-bd76-60a9ac2d738c">TP102773036</AssetId>
    <CSXHash xmlns="905c3888-6285-45d0-bd76-60a9ac2d738c" xsi:nil="true"/>
    <Description0 xmlns="a0b64b53-fba7-43ca-b952-90e5e74773dd" xsi:nil="true"/>
    <OOCacheId xmlns="905c3888-6285-45d0-bd76-60a9ac2d738c" xsi:nil="true"/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2011-11-07T10:54:00+00:00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APAuthor xmlns="905c3888-6285-45d0-bd76-60a9ac2d738c">
      <UserInfo>
        <DisplayName>REDMOND\v-susham</DisplayName>
        <AccountId>734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2100-01-01T08:00:00+00:00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LocLastLocAttemptVersionTypeLookup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false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 xsi:nil="true"/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Component0 xmlns="a0b64b53-fba7-43ca-b952-90e5e74773dd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2007 Default</TemplateTemplateType>
    <AverageRating xmlns="905c3888-6285-45d0-bd76-60a9ac2d738c" xsi:nil="true"/>
    <TPCommandLine xmlns="905c3888-6285-45d0-bd76-60a9ac2d738c" xsi:nil="true"/>
    <CSXUpdate xmlns="905c3888-6285-45d0-bd76-60a9ac2d738c">false</CSXUpdate>
    <LocOverallPreviewStatusLookup xmlns="905c3888-6285-45d0-bd76-60a9ac2d738c" xsi:nil="true"/>
    <LocOverallPublishStatusLookup xmlns="905c3888-6285-45d0-bd76-60a9ac2d738c" xsi:nil="true"/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LocNewPublishedVersionLookup xmlns="905c3888-6285-45d0-bd76-60a9ac2d738c" xsi:nil="true"/>
    <LocPublishedDependentAssetsLookup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LocOverallHandbackStatusLookup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ProcessedForHandoffsLookup xmlns="905c3888-6285-45d0-bd76-60a9ac2d738c" xsi:nil="true"/>
    <PublishStatusLookup xmlns="905c3888-6285-45d0-bd76-60a9ac2d738c">
      <Value>395540</Value>
      <Value>444219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114441</LocLastLocAttemptVersionLookup>
    <Manager xmlns="905c3888-6285-45d0-bd76-60a9ac2d738c" xsi:nil="true"/>
    <PublishTargets xmlns="905c3888-6285-45d0-bd76-60a9ac2d738c">OfficeOnline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BDA0A-8313-4DCB-AB79-BB7FFC0B8F26}"/>
</file>

<file path=customXml/itemProps2.xml><?xml version="1.0" encoding="utf-8"?>
<ds:datastoreItem xmlns:ds="http://schemas.openxmlformats.org/officeDocument/2006/customXml" ds:itemID="{7DD47E0A-CCAC-45BB-B534-11300F0A9D9F}"/>
</file>

<file path=customXml/itemProps3.xml><?xml version="1.0" encoding="utf-8"?>
<ds:datastoreItem xmlns:ds="http://schemas.openxmlformats.org/officeDocument/2006/customXml" ds:itemID="{EC53D8DE-D497-43AD-AF76-0D73A06C7738}"/>
</file>

<file path=customXml/itemProps4.xml><?xml version="1.0" encoding="utf-8"?>
<ds:datastoreItem xmlns:ds="http://schemas.openxmlformats.org/officeDocument/2006/customXml" ds:itemID="{9BEA43BA-0235-4B66-8FF4-8880166F5F52}"/>
</file>

<file path=docProps/app.xml><?xml version="1.0" encoding="utf-8"?>
<Properties xmlns="http://schemas.openxmlformats.org/officeDocument/2006/extended-properties" xmlns:vt="http://schemas.openxmlformats.org/officeDocument/2006/docPropsVTypes">
  <Template>FishCHS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2012中式新年贺卡—年年有余</dc:title>
  <cp:lastModifiedBy>Jenny Mo</cp:lastModifiedBy>
  <cp:revision>1</cp:revision>
  <dcterms:created xsi:type="dcterms:W3CDTF">2011-11-02T06:14:00Z</dcterms:created>
  <dcterms:modified xsi:type="dcterms:W3CDTF">2011-11-02T06:18:00Z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