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Microsoft YaHei UI" w:hAnsi="Microsoft YaHei UI"/>
          <w:sz w:val="96"/>
        </w:rPr>
        <w:id w:val="-1609190848"/>
        <w:placeholder>
          <w:docPart w:val="B275B33B9CB54176892BBE8BF008BF83"/>
        </w:placeholder>
        <w:temporary/>
        <w:showingPlcHdr/>
        <w15:appearance w15:val="hidden"/>
        <w:text w:multiLine="1"/>
      </w:sdtPr>
      <w:sdtEndPr/>
      <w:sdtContent>
        <w:p w:rsidR="00204B3D" w:rsidRPr="004168FC" w:rsidRDefault="004168FC">
          <w:pPr>
            <w:pStyle w:val="a4"/>
            <w:rPr>
              <w:rFonts w:ascii="Microsoft YaHei UI" w:hAnsi="Microsoft YaHei UI"/>
              <w:sz w:val="96"/>
            </w:rPr>
          </w:pPr>
          <w:r w:rsidRPr="004168FC">
            <w:rPr>
              <w:rFonts w:ascii="Microsoft YaHei UI" w:hAnsi="Microsoft YaHei UI"/>
              <w:sz w:val="72"/>
              <w:lang w:val="zh-CN"/>
            </w:rPr>
            <w:t>您的</w:t>
          </w:r>
          <w:r w:rsidRPr="004168FC">
            <w:rPr>
              <w:rFonts w:ascii="Microsoft YaHei UI" w:hAnsi="Microsoft YaHei UI"/>
              <w:sz w:val="72"/>
            </w:rPr>
            <w:br/>
          </w:r>
          <w:r w:rsidRPr="004168FC">
            <w:rPr>
              <w:rFonts w:ascii="Microsoft YaHei UI" w:hAnsi="Microsoft YaHei UI"/>
              <w:sz w:val="72"/>
              <w:lang w:val="zh-CN"/>
            </w:rPr>
            <w:t>公司</w:t>
          </w:r>
          <w:r w:rsidRPr="004168FC">
            <w:rPr>
              <w:rFonts w:ascii="Microsoft YaHei UI" w:hAnsi="Microsoft YaHei UI"/>
              <w:sz w:val="72"/>
            </w:rPr>
            <w:br/>
          </w:r>
          <w:r w:rsidRPr="004168FC">
            <w:rPr>
              <w:rFonts w:ascii="Microsoft YaHei UI" w:hAnsi="Microsoft YaHei UI"/>
              <w:sz w:val="72"/>
              <w:lang w:val="zh-CN"/>
            </w:rPr>
            <w:t>新闻稿</w:t>
          </w:r>
        </w:p>
      </w:sdtContent>
    </w:sdt>
    <w:p w:rsidR="00204B3D" w:rsidRPr="004168FC" w:rsidRDefault="004168FC">
      <w:pPr>
        <w:pStyle w:val="a5"/>
        <w:rPr>
          <w:rFonts w:ascii="Microsoft YaHei UI" w:eastAsia="Microsoft YaHei UI" w:hAnsi="Microsoft YaHei UI"/>
          <w:sz w:val="28"/>
        </w:rPr>
      </w:pPr>
      <w:r w:rsidRPr="004168FC">
        <w:rPr>
          <w:rFonts w:ascii="Microsoft YaHei UI" w:eastAsia="Microsoft YaHei UI" w:hAnsi="Microsoft YaHei UI"/>
          <w:noProof/>
          <w:sz w:val="28"/>
        </w:rPr>
        <mc:AlternateContent>
          <mc:Choice Requires="wps">
            <w:drawing>
              <wp:anchor distT="182880" distB="182880" distL="274320" distR="274320" simplePos="0" relativeHeight="251659264" behindDoc="0" locked="0" layoutInCell="1" allowOverlap="0" wp14:anchorId="7C0E47F0" wp14:editId="4AEAA9BD">
                <wp:simplePos x="0" y="0"/>
                <wp:positionH relativeFrom="margin">
                  <wp:posOffset>0</wp:posOffset>
                </wp:positionH>
                <wp:positionV relativeFrom="paragraph">
                  <wp:posOffset>711835</wp:posOffset>
                </wp:positionV>
                <wp:extent cx="2240280" cy="6492240"/>
                <wp:effectExtent l="0" t="0" r="7620" b="186055"/>
                <wp:wrapSquare wrapText="bothSides"/>
                <wp:docPr id="1" name="文本框 1" descr="用于展示强调的故事和照片的文本框边栏。"/>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包含文本边栏和照片的表格。"/>
                            </w:tblPr>
                            <w:tblGrid>
                              <w:gridCol w:w="3518"/>
                            </w:tblGrid>
                            <w:tr w:rsidR="00204B3D">
                              <w:trPr>
                                <w:trHeight w:hRule="exact" w:val="6048"/>
                              </w:trPr>
                              <w:tc>
                                <w:tcPr>
                                  <w:tcW w:w="3518" w:type="dxa"/>
                                  <w:shd w:val="clear" w:color="auto" w:fill="E76A1D" w:themeFill="accent1"/>
                                  <w:tcMar>
                                    <w:top w:w="288" w:type="dxa"/>
                                    <w:bottom w:w="288" w:type="dxa"/>
                                  </w:tcMar>
                                </w:tcPr>
                                <w:p w:rsidR="00204B3D" w:rsidRDefault="004168FC">
                                  <w:pPr>
                                    <w:pStyle w:val="a7"/>
                                  </w:pPr>
                                  <w:r>
                                    <w:rPr>
                                      <w:lang w:val="zh-CN"/>
                                    </w:rPr>
                                    <w:t>近期的成功故事</w:t>
                                  </w:r>
                                </w:p>
                                <w:p w:rsidR="00204B3D" w:rsidRDefault="004168FC">
                                  <w:pPr>
                                    <w:pStyle w:val="a8"/>
                                  </w:pPr>
                                  <w:r>
                                    <w:rPr>
                                      <w:lang w:val="zh-CN"/>
                                    </w:rPr>
                                    <w:t>您可以使用边栏简短讲述一个需要强调的重要活动或公司成功故事。</w:t>
                                  </w:r>
                                </w:p>
                                <w:p w:rsidR="00204B3D" w:rsidRDefault="004168FC">
                                  <w:pPr>
                                    <w:pStyle w:val="a8"/>
                                  </w:pPr>
                                  <w:r>
                                    <w:rPr>
                                      <w:lang w:val="zh-CN"/>
                                    </w:rPr>
                                    <w:t>此处也非常适合展示您的使命陈述或您在每期都要强调的其他内容，例如即将举行的活动。</w:t>
                                  </w:r>
                                </w:p>
                              </w:tc>
                            </w:tr>
                            <w:tr w:rsidR="00204B3D">
                              <w:trPr>
                                <w:trHeight w:hRule="exact" w:val="288"/>
                              </w:trPr>
                              <w:tc>
                                <w:tcPr>
                                  <w:tcW w:w="3518" w:type="dxa"/>
                                </w:tcPr>
                                <w:p w:rsidR="00204B3D" w:rsidRDefault="00204B3D"/>
                              </w:tc>
                            </w:tr>
                            <w:tr w:rsidR="00204B3D">
                              <w:trPr>
                                <w:trHeight w:hRule="exact" w:val="3312"/>
                              </w:trPr>
                              <w:tc>
                                <w:tcPr>
                                  <w:tcW w:w="3518" w:type="dxa"/>
                                </w:tcPr>
                                <w:p w:rsidR="00204B3D" w:rsidRDefault="004168FC">
                                  <w:r>
                                    <w:rPr>
                                      <w:noProof/>
                                    </w:rPr>
                                    <w:drawing>
                                      <wp:inline distT="0" distB="0" distL="0" distR="0" wp14:anchorId="6A31A274" wp14:editId="0D323BF9">
                                        <wp:extent cx="2238375" cy="2105025"/>
                                        <wp:effectExtent l="0" t="0" r="9525" b="9525"/>
                                        <wp:docPr id="12" name="图片 12" descr="显示小提琴执手的示例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id w:val="-614295671"/>
                              <w:placeholder>
                                <w:docPart w:val="619613EBC2DD4AFF94D53690EBB0539D"/>
                              </w:placeholder>
                              <w:temporary/>
                              <w:showingPlcHdr/>
                              <w15:appearance w15:val="hidden"/>
                              <w:text/>
                            </w:sdtPr>
                            <w:sdtEndPr/>
                            <w:sdtContent>
                              <w:p w:rsidR="00204B3D" w:rsidRDefault="004168FC">
                                <w:pPr>
                                  <w:pStyle w:val="a9"/>
                                </w:pPr>
                                <w:r>
                                  <w:rPr>
                                    <w:lang w:val="zh-CN"/>
                                  </w:rPr>
                                  <w:t>[</w:t>
                                </w:r>
                                <w:r>
                                  <w:rPr>
                                    <w:lang w:val="zh-CN"/>
                                  </w:rPr>
                                  <w:t>单击此处添加标题</w:t>
                                </w:r>
                                <w:r>
                                  <w:rPr>
                                    <w:lang w:val="zh-CN"/>
                                  </w:rPr>
                                  <w: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0E47F0" id="_x0000_t202" coordsize="21600,21600" o:spt="202" path="m,l,21600r21600,l21600,xe">
                <v:stroke joinstyle="miter"/>
                <v:path gradientshapeok="t" o:connecttype="rect"/>
              </v:shapetype>
              <v:shape id="文本框 1" o:spid="_x0000_s1026" type="#_x0000_t202" alt="用于展示强调的故事和照片的文本框边栏。"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包含文本边栏和照片的表格。"/>
                      </w:tblPr>
                      <w:tblGrid>
                        <w:gridCol w:w="3518"/>
                      </w:tblGrid>
                      <w:tr w:rsidR="00204B3D">
                        <w:trPr>
                          <w:trHeight w:hRule="exact" w:val="6048"/>
                        </w:trPr>
                        <w:tc>
                          <w:tcPr>
                            <w:tcW w:w="3518" w:type="dxa"/>
                            <w:shd w:val="clear" w:color="auto" w:fill="E76A1D" w:themeFill="accent1"/>
                            <w:tcMar>
                              <w:top w:w="288" w:type="dxa"/>
                              <w:bottom w:w="288" w:type="dxa"/>
                            </w:tcMar>
                          </w:tcPr>
                          <w:p w:rsidR="00204B3D" w:rsidRDefault="004168FC">
                            <w:pPr>
                              <w:pStyle w:val="a7"/>
                            </w:pPr>
                            <w:r>
                              <w:rPr>
                                <w:lang w:val="zh-CN"/>
                              </w:rPr>
                              <w:t>近期的成功故事</w:t>
                            </w:r>
                          </w:p>
                          <w:p w:rsidR="00204B3D" w:rsidRDefault="004168FC">
                            <w:pPr>
                              <w:pStyle w:val="a8"/>
                            </w:pPr>
                            <w:r>
                              <w:rPr>
                                <w:lang w:val="zh-CN"/>
                              </w:rPr>
                              <w:t>您可以使用边栏简短讲述一个需要强调的重要活动或公司成功故事。</w:t>
                            </w:r>
                          </w:p>
                          <w:p w:rsidR="00204B3D" w:rsidRDefault="004168FC">
                            <w:pPr>
                              <w:pStyle w:val="a8"/>
                            </w:pPr>
                            <w:r>
                              <w:rPr>
                                <w:lang w:val="zh-CN"/>
                              </w:rPr>
                              <w:t>此处也非常适合展示您的使命陈述或您在每期都要强调的其他内容，例如即将举行的活动。</w:t>
                            </w:r>
                          </w:p>
                        </w:tc>
                      </w:tr>
                      <w:tr w:rsidR="00204B3D">
                        <w:trPr>
                          <w:trHeight w:hRule="exact" w:val="288"/>
                        </w:trPr>
                        <w:tc>
                          <w:tcPr>
                            <w:tcW w:w="3518" w:type="dxa"/>
                          </w:tcPr>
                          <w:p w:rsidR="00204B3D" w:rsidRDefault="00204B3D"/>
                        </w:tc>
                      </w:tr>
                      <w:tr w:rsidR="00204B3D">
                        <w:trPr>
                          <w:trHeight w:hRule="exact" w:val="3312"/>
                        </w:trPr>
                        <w:tc>
                          <w:tcPr>
                            <w:tcW w:w="3518" w:type="dxa"/>
                          </w:tcPr>
                          <w:p w:rsidR="00204B3D" w:rsidRDefault="004168FC">
                            <w:r>
                              <w:rPr>
                                <w:noProof/>
                              </w:rPr>
                              <w:drawing>
                                <wp:inline distT="0" distB="0" distL="0" distR="0" wp14:anchorId="6A31A274" wp14:editId="0D323BF9">
                                  <wp:extent cx="2238375" cy="2105025"/>
                                  <wp:effectExtent l="0" t="0" r="9525" b="9525"/>
                                  <wp:docPr id="12" name="图片 12" descr="显示小提琴执手的示例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id w:val="-614295671"/>
                        <w:placeholder>
                          <w:docPart w:val="619613EBC2DD4AFF94D53690EBB0539D"/>
                        </w:placeholder>
                        <w:temporary/>
                        <w:showingPlcHdr/>
                        <w15:appearance w15:val="hidden"/>
                        <w:text/>
                      </w:sdtPr>
                      <w:sdtEndPr/>
                      <w:sdtContent>
                        <w:p w:rsidR="00204B3D" w:rsidRDefault="004168FC">
                          <w:pPr>
                            <w:pStyle w:val="a9"/>
                          </w:pPr>
                          <w:r>
                            <w:rPr>
                              <w:lang w:val="zh-CN"/>
                            </w:rPr>
                            <w:t>[</w:t>
                          </w:r>
                          <w:r>
                            <w:rPr>
                              <w:lang w:val="zh-CN"/>
                            </w:rPr>
                            <w:t>单击此处添加标题</w:t>
                          </w:r>
                          <w:r>
                            <w:rPr>
                              <w:lang w:val="zh-CN"/>
                            </w:rPr>
                            <w:t>]</w:t>
                          </w:r>
                        </w:p>
                      </w:sdtContent>
                    </w:sdt>
                  </w:txbxContent>
                </v:textbox>
                <w10:wrap type="square" anchorx="margin"/>
              </v:shape>
            </w:pict>
          </mc:Fallback>
        </mc:AlternateContent>
      </w:r>
      <w:sdt>
        <w:sdtPr>
          <w:rPr>
            <w:rFonts w:ascii="Microsoft YaHei UI" w:eastAsia="Microsoft YaHei UI" w:hAnsi="Microsoft YaHei UI"/>
            <w:sz w:val="28"/>
          </w:rPr>
          <w:id w:val="-477144176"/>
          <w:placeholder>
            <w:docPart w:val="6CDEBFFBB57244A09DDA7166AC53B04F"/>
          </w:placeholder>
          <w:temporary/>
          <w:showingPlcHdr/>
          <w15:appearance w15:val="hidden"/>
          <w:text/>
        </w:sdtPr>
        <w:sdtEndPr/>
        <w:sdtContent>
          <w:r w:rsidRPr="004168FC">
            <w:rPr>
              <w:rFonts w:ascii="Microsoft YaHei UI" w:eastAsia="Microsoft YaHei UI" w:hAnsi="Microsoft YaHei UI"/>
              <w:sz w:val="28"/>
              <w:lang w:val="zh-CN"/>
            </w:rPr>
            <w:t>第</w:t>
          </w:r>
          <w:r w:rsidRPr="004168FC">
            <w:rPr>
              <w:rFonts w:ascii="Microsoft YaHei UI" w:eastAsia="Microsoft YaHei UI" w:hAnsi="Microsoft YaHei UI"/>
              <w:sz w:val="28"/>
              <w:lang w:val="zh-CN"/>
            </w:rPr>
            <w:t xml:space="preserve"> 1 </w:t>
          </w:r>
          <w:r w:rsidRPr="004168FC">
            <w:rPr>
              <w:rFonts w:ascii="Microsoft YaHei UI" w:eastAsia="Microsoft YaHei UI" w:hAnsi="Microsoft YaHei UI"/>
              <w:sz w:val="28"/>
              <w:lang w:val="zh-CN"/>
            </w:rPr>
            <w:t>卷</w:t>
          </w:r>
          <w:r w:rsidRPr="004168FC">
            <w:rPr>
              <w:rFonts w:ascii="Microsoft YaHei UI" w:eastAsia="Microsoft YaHei UI" w:hAnsi="Microsoft YaHei UI"/>
              <w:sz w:val="28"/>
              <w:lang w:val="zh-CN"/>
            </w:rPr>
            <w:t xml:space="preserve"> / </w:t>
          </w:r>
          <w:r w:rsidRPr="004168FC">
            <w:rPr>
              <w:rFonts w:ascii="Microsoft YaHei UI" w:eastAsia="Microsoft YaHei UI" w:hAnsi="Microsoft YaHei UI"/>
              <w:sz w:val="28"/>
              <w:lang w:val="zh-CN"/>
            </w:rPr>
            <w:t>第</w:t>
          </w:r>
          <w:r w:rsidRPr="004168FC">
            <w:rPr>
              <w:rFonts w:ascii="Microsoft YaHei UI" w:eastAsia="Microsoft YaHei UI" w:hAnsi="Microsoft YaHei UI"/>
              <w:sz w:val="28"/>
              <w:lang w:val="zh-CN"/>
            </w:rPr>
            <w:t xml:space="preserve"> 1 </w:t>
          </w:r>
          <w:r w:rsidRPr="004168FC">
            <w:rPr>
              <w:rFonts w:ascii="Microsoft YaHei UI" w:eastAsia="Microsoft YaHei UI" w:hAnsi="Microsoft YaHei UI"/>
              <w:sz w:val="28"/>
              <w:lang w:val="zh-CN"/>
            </w:rPr>
            <w:t>期</w:t>
          </w:r>
        </w:sdtContent>
      </w:sdt>
    </w:p>
    <w:p w:rsidR="00204B3D" w:rsidRPr="004168FC" w:rsidRDefault="004168FC">
      <w:pPr>
        <w:pStyle w:val="1"/>
        <w:rPr>
          <w:rFonts w:ascii="Microsoft YaHei UI" w:hAnsi="Microsoft YaHei UI"/>
          <w:sz w:val="28"/>
        </w:rPr>
      </w:pPr>
      <w:r w:rsidRPr="004168FC">
        <w:rPr>
          <w:rFonts w:ascii="Microsoft YaHei UI" w:hAnsi="Microsoft YaHei UI"/>
          <w:sz w:val="28"/>
          <w:lang w:val="zh-CN"/>
        </w:rPr>
        <w:t>立即开始</w:t>
      </w:r>
    </w:p>
    <w:p w:rsidR="00204B3D" w:rsidRPr="004168FC" w:rsidRDefault="004168FC">
      <w:pPr>
        <w:rPr>
          <w:rFonts w:ascii="Microsoft YaHei UI" w:eastAsia="Microsoft YaHei UI" w:hAnsi="Microsoft YaHei UI"/>
          <w:sz w:val="21"/>
        </w:rPr>
      </w:pPr>
      <w:r w:rsidRPr="004168FC">
        <w:rPr>
          <w:rFonts w:ascii="Microsoft YaHei UI" w:eastAsia="Microsoft YaHei UI" w:hAnsi="Microsoft YaHei UI"/>
          <w:sz w:val="21"/>
          <w:lang w:val="zh-CN"/>
        </w:rPr>
        <w:t>只需将示例文本替换为您自己的内容即可获得易于分享的简洁美观的专业新闻稿。或者，如果您要自定义外观，请查看出现的提示以帮助您创建完全符合您的需求的新闻稿。</w:t>
      </w:r>
    </w:p>
    <w:p w:rsidR="00204B3D" w:rsidRPr="004168FC" w:rsidRDefault="004168FC">
      <w:pPr>
        <w:pStyle w:val="2"/>
        <w:rPr>
          <w:rFonts w:ascii="Microsoft YaHei UI" w:hAnsi="Microsoft YaHei UI"/>
          <w:sz w:val="28"/>
        </w:rPr>
      </w:pPr>
      <w:r w:rsidRPr="004168FC">
        <w:rPr>
          <w:rFonts w:ascii="Microsoft YaHei UI" w:hAnsi="Microsoft YaHei UI"/>
          <w:sz w:val="28"/>
          <w:lang w:val="zh-CN"/>
        </w:rPr>
        <w:t>认为如此精美的文档很难创建？</w:t>
      </w:r>
    </w:p>
    <w:p w:rsidR="00204B3D" w:rsidRPr="004168FC" w:rsidRDefault="004168FC">
      <w:pPr>
        <w:rPr>
          <w:rFonts w:ascii="Microsoft YaHei UI" w:eastAsia="Microsoft YaHei UI" w:hAnsi="Microsoft YaHei UI"/>
          <w:sz w:val="21"/>
        </w:rPr>
      </w:pPr>
      <w:r w:rsidRPr="004168FC">
        <w:rPr>
          <w:rFonts w:ascii="Microsoft YaHei UI" w:eastAsia="Microsoft YaHei UI" w:hAnsi="Microsoft YaHei UI"/>
          <w:sz w:val="21"/>
          <w:lang w:val="zh-CN"/>
        </w:rPr>
        <w:t>事实上不是这样！</w:t>
      </w:r>
    </w:p>
    <w:p w:rsidR="00204B3D" w:rsidRPr="004168FC" w:rsidRDefault="004168FC">
      <w:pPr>
        <w:pStyle w:val="3"/>
        <w:rPr>
          <w:rFonts w:ascii="Microsoft YaHei UI" w:eastAsia="Microsoft YaHei UI" w:hAnsi="Microsoft YaHei UI"/>
          <w:sz w:val="21"/>
        </w:rPr>
      </w:pPr>
      <w:r w:rsidRPr="004168FC">
        <w:rPr>
          <w:rFonts w:ascii="Microsoft YaHei UI" w:eastAsia="Microsoft YaHei UI" w:hAnsi="Microsoft YaHei UI"/>
          <w:sz w:val="21"/>
          <w:lang w:val="zh-CN"/>
        </w:rPr>
        <w:t>问：如何匹配格式？</w:t>
      </w:r>
    </w:p>
    <w:p w:rsidR="00204B3D" w:rsidRPr="004168FC" w:rsidRDefault="004168FC">
      <w:pPr>
        <w:rPr>
          <w:rFonts w:ascii="Microsoft YaHei UI" w:eastAsia="Microsoft YaHei UI" w:hAnsi="Microsoft YaHei UI"/>
          <w:sz w:val="21"/>
        </w:rPr>
      </w:pPr>
      <w:r w:rsidRPr="004168FC">
        <w:rPr>
          <w:rFonts w:ascii="Microsoft YaHei UI" w:eastAsia="Microsoft YaHei UI" w:hAnsi="Microsoft YaHei UI"/>
          <w:sz w:val="21"/>
          <w:lang w:val="zh-CN"/>
        </w:rPr>
        <w:t>答：此新闻稿中的所有文本格式都只需单击即可！在</w:t>
      </w:r>
      <w:r w:rsidRPr="004168FC">
        <w:rPr>
          <w:rFonts w:ascii="Microsoft YaHei UI" w:eastAsia="Microsoft YaHei UI" w:hAnsi="Microsoft YaHei UI"/>
          <w:sz w:val="21"/>
          <w:lang w:val="zh-CN"/>
        </w:rPr>
        <w:t>“</w:t>
      </w:r>
      <w:r w:rsidRPr="004168FC">
        <w:rPr>
          <w:rFonts w:ascii="Microsoft YaHei UI" w:eastAsia="Microsoft YaHei UI" w:hAnsi="Microsoft YaHei UI"/>
          <w:sz w:val="21"/>
          <w:lang w:val="zh-CN"/>
        </w:rPr>
        <w:t>开始</w:t>
      </w:r>
      <w:r w:rsidRPr="004168FC">
        <w:rPr>
          <w:rFonts w:ascii="Microsoft YaHei UI" w:eastAsia="Microsoft YaHei UI" w:hAnsi="Microsoft YaHei UI"/>
          <w:sz w:val="21"/>
          <w:lang w:val="zh-CN"/>
        </w:rPr>
        <w:t>”</w:t>
      </w:r>
      <w:r w:rsidRPr="004168FC">
        <w:rPr>
          <w:rFonts w:ascii="Microsoft YaHei UI" w:eastAsia="Microsoft YaHei UI" w:hAnsi="Microsoft YaHei UI"/>
          <w:sz w:val="21"/>
          <w:lang w:val="zh-CN"/>
        </w:rPr>
        <w:t>选项卡上，检查样式库。</w:t>
      </w:r>
    </w:p>
    <w:p w:rsidR="00204B3D" w:rsidRPr="004168FC" w:rsidRDefault="004168FC">
      <w:pPr>
        <w:pStyle w:val="3"/>
        <w:rPr>
          <w:rFonts w:ascii="Microsoft YaHei UI" w:eastAsia="Microsoft YaHei UI" w:hAnsi="Microsoft YaHei UI"/>
          <w:sz w:val="21"/>
        </w:rPr>
      </w:pPr>
      <w:r w:rsidRPr="004168FC">
        <w:rPr>
          <w:rFonts w:ascii="Microsoft YaHei UI" w:eastAsia="Microsoft YaHei UI" w:hAnsi="Microsoft YaHei UI"/>
          <w:sz w:val="21"/>
          <w:lang w:val="zh-CN"/>
        </w:rPr>
        <w:t>问：如果要使用不同的颜色或字体，该怎么办？</w:t>
      </w:r>
    </w:p>
    <w:p w:rsidR="00204B3D" w:rsidRPr="004168FC" w:rsidRDefault="004168FC">
      <w:pPr>
        <w:rPr>
          <w:rFonts w:ascii="Microsoft YaHei UI" w:eastAsia="Microsoft YaHei UI" w:hAnsi="Microsoft YaHei UI"/>
          <w:sz w:val="21"/>
        </w:rPr>
      </w:pPr>
      <w:r w:rsidRPr="004168FC">
        <w:rPr>
          <w:rFonts w:ascii="Microsoft YaHei UI" w:eastAsia="Microsoft YaHei UI" w:hAnsi="Microsoft YaHei UI"/>
          <w:sz w:val="21"/>
          <w:lang w:val="zh-CN"/>
        </w:rPr>
        <w:t>答：没问题！在</w:t>
      </w:r>
      <w:r w:rsidRPr="004168FC">
        <w:rPr>
          <w:rFonts w:ascii="Microsoft YaHei UI" w:eastAsia="Microsoft YaHei UI" w:hAnsi="Microsoft YaHei UI"/>
          <w:sz w:val="21"/>
          <w:lang w:val="zh-CN"/>
        </w:rPr>
        <w:t>“</w:t>
      </w:r>
      <w:r w:rsidRPr="004168FC">
        <w:rPr>
          <w:rFonts w:ascii="Microsoft YaHei UI" w:eastAsia="Microsoft YaHei UI" w:hAnsi="Microsoft YaHei UI"/>
          <w:sz w:val="21"/>
          <w:lang w:val="zh-CN"/>
        </w:rPr>
        <w:t>设计</w:t>
      </w:r>
      <w:r w:rsidRPr="004168FC">
        <w:rPr>
          <w:rFonts w:ascii="Microsoft YaHei UI" w:eastAsia="Microsoft YaHei UI" w:hAnsi="Microsoft YaHei UI"/>
          <w:sz w:val="21"/>
          <w:lang w:val="zh-CN"/>
        </w:rPr>
        <w:t>”</w:t>
      </w:r>
      <w:r w:rsidRPr="004168FC">
        <w:rPr>
          <w:rFonts w:ascii="Microsoft YaHei UI" w:eastAsia="Microsoft YaHei UI" w:hAnsi="Microsoft YaHei UI"/>
          <w:sz w:val="21"/>
          <w:lang w:val="zh-CN"/>
        </w:rPr>
        <w:t>选项卡上，浏览主题库，颜色库和字体库查找各种外观。然后单击即可应用您喜欢的内容。</w:t>
      </w:r>
    </w:p>
    <w:p w:rsidR="00204B3D" w:rsidRPr="004168FC" w:rsidRDefault="004168FC" w:rsidP="004168FC">
      <w:pPr>
        <w:pStyle w:val="aa"/>
        <w:ind w:left="862" w:right="862"/>
        <w:rPr>
          <w:rFonts w:ascii="Microsoft YaHei UI" w:hAnsi="Microsoft YaHei UI"/>
          <w:sz w:val="32"/>
        </w:rPr>
      </w:pPr>
      <w:r w:rsidRPr="004168FC">
        <w:rPr>
          <w:rFonts w:ascii="Microsoft YaHei UI" w:hAnsi="Microsoft YaHei UI"/>
          <w:sz w:val="32"/>
          <w:lang w:val="zh-CN"/>
        </w:rPr>
        <w:t>“</w:t>
      </w:r>
      <w:r w:rsidRPr="004168FC">
        <w:rPr>
          <w:rFonts w:ascii="Microsoft YaHei UI" w:hAnsi="Microsoft YaHei UI"/>
          <w:sz w:val="32"/>
          <w:lang w:val="zh-CN"/>
        </w:rPr>
        <w:t>给出故事中的要点或引用。在</w:t>
      </w:r>
      <w:r w:rsidRPr="004168FC">
        <w:rPr>
          <w:rFonts w:ascii="Microsoft YaHei UI" w:hAnsi="Microsoft YaHei UI"/>
          <w:sz w:val="32"/>
          <w:lang w:val="zh-CN"/>
        </w:rPr>
        <w:t>‘</w:t>
      </w:r>
      <w:r w:rsidRPr="004168FC">
        <w:rPr>
          <w:rFonts w:ascii="Microsoft YaHei UI" w:hAnsi="Microsoft YaHei UI"/>
          <w:sz w:val="32"/>
          <w:lang w:val="zh-CN"/>
        </w:rPr>
        <w:t>开始</w:t>
      </w:r>
      <w:r w:rsidRPr="004168FC">
        <w:rPr>
          <w:rFonts w:ascii="Microsoft YaHei UI" w:hAnsi="Microsoft YaHei UI"/>
          <w:sz w:val="32"/>
          <w:lang w:val="zh-CN"/>
        </w:rPr>
        <w:t>’</w:t>
      </w:r>
      <w:r w:rsidRPr="004168FC">
        <w:rPr>
          <w:rFonts w:ascii="Microsoft YaHei UI" w:hAnsi="Microsoft YaHei UI"/>
          <w:sz w:val="32"/>
          <w:lang w:val="zh-CN"/>
        </w:rPr>
        <w:t>选项卡上的样式库中，单击</w:t>
      </w:r>
      <w:r w:rsidRPr="004168FC">
        <w:rPr>
          <w:rFonts w:ascii="Microsoft YaHei UI" w:hAnsi="Microsoft YaHei UI"/>
          <w:sz w:val="32"/>
          <w:lang w:val="zh-CN"/>
        </w:rPr>
        <w:t>‘</w:t>
      </w:r>
      <w:r w:rsidRPr="004168FC">
        <w:rPr>
          <w:rFonts w:ascii="Microsoft YaHei UI" w:hAnsi="Microsoft YaHei UI"/>
          <w:sz w:val="32"/>
          <w:lang w:val="zh-CN"/>
        </w:rPr>
        <w:t>引用</w:t>
      </w:r>
      <w:r w:rsidRPr="004168FC">
        <w:rPr>
          <w:rFonts w:ascii="Microsoft YaHei UI" w:hAnsi="Microsoft YaHei UI"/>
          <w:sz w:val="32"/>
          <w:lang w:val="zh-CN"/>
        </w:rPr>
        <w:t>’</w:t>
      </w:r>
      <w:r w:rsidRPr="004168FC">
        <w:rPr>
          <w:rFonts w:ascii="Microsoft YaHei UI" w:hAnsi="Microsoft YaHei UI"/>
          <w:sz w:val="32"/>
          <w:lang w:val="zh-CN"/>
        </w:rPr>
        <w:t>。</w:t>
      </w:r>
      <w:r w:rsidRPr="004168FC">
        <w:rPr>
          <w:rFonts w:ascii="Microsoft YaHei UI" w:hAnsi="Microsoft YaHei UI"/>
          <w:sz w:val="32"/>
          <w:lang w:val="zh-CN"/>
        </w:rPr>
        <w:t xml:space="preserve">”– </w:t>
      </w:r>
      <w:r w:rsidRPr="004168FC">
        <w:rPr>
          <w:rFonts w:ascii="Microsoft YaHei UI" w:hAnsi="Microsoft YaHei UI"/>
          <w:sz w:val="32"/>
          <w:lang w:val="zh-CN"/>
        </w:rPr>
        <w:t>归属</w:t>
      </w:r>
    </w:p>
    <w:p w:rsidR="00204B3D" w:rsidRPr="004168FC" w:rsidRDefault="004168FC">
      <w:pPr>
        <w:pStyle w:val="1"/>
        <w:rPr>
          <w:rFonts w:ascii="Microsoft YaHei UI" w:hAnsi="Microsoft YaHei UI"/>
          <w:sz w:val="28"/>
        </w:rPr>
      </w:pPr>
      <w:r w:rsidRPr="004168FC">
        <w:rPr>
          <w:rFonts w:ascii="Microsoft YaHei UI" w:hAnsi="Microsoft YaHei UI"/>
          <w:sz w:val="28"/>
          <w:lang w:val="zh-CN"/>
        </w:rPr>
        <w:t>获取图片</w:t>
      </w:r>
    </w:p>
    <w:p w:rsidR="00204B3D" w:rsidRPr="004168FC" w:rsidRDefault="004168FC">
      <w:pPr>
        <w:rPr>
          <w:rFonts w:ascii="Microsoft YaHei UI" w:eastAsia="Microsoft YaHei UI" w:hAnsi="Microsoft YaHei UI"/>
          <w:noProof/>
          <w:sz w:val="21"/>
        </w:rPr>
      </w:pPr>
      <w:r w:rsidRPr="004168FC">
        <w:rPr>
          <w:rFonts w:ascii="Microsoft YaHei UI" w:eastAsia="Microsoft YaHei UI" w:hAnsi="Microsoft YaHei UI"/>
          <w:noProof/>
          <w:sz w:val="21"/>
          <w:lang w:val="zh-CN"/>
        </w:rPr>
        <w:t>要将示例图片替换为您自己的图片，请右键单击它，然后单击</w:t>
      </w:r>
      <w:r w:rsidRPr="004168FC">
        <w:rPr>
          <w:rFonts w:ascii="Microsoft YaHei UI" w:eastAsia="Microsoft YaHei UI" w:hAnsi="Microsoft YaHei UI"/>
          <w:noProof/>
          <w:sz w:val="21"/>
          <w:lang w:val="zh-CN"/>
        </w:rPr>
        <w:t>“</w:t>
      </w:r>
      <w:r w:rsidRPr="004168FC">
        <w:rPr>
          <w:rFonts w:ascii="Microsoft YaHei UI" w:eastAsia="Microsoft YaHei UI" w:hAnsi="Microsoft YaHei UI"/>
          <w:noProof/>
          <w:sz w:val="21"/>
          <w:lang w:val="zh-CN"/>
        </w:rPr>
        <w:t>更改图片</w:t>
      </w:r>
      <w:r w:rsidRPr="004168FC">
        <w:rPr>
          <w:rFonts w:ascii="Microsoft YaHei UI" w:eastAsia="Microsoft YaHei UI" w:hAnsi="Microsoft YaHei UI"/>
          <w:noProof/>
          <w:sz w:val="21"/>
          <w:lang w:val="zh-CN"/>
        </w:rPr>
        <w:t>”</w:t>
      </w:r>
      <w:r w:rsidRPr="004168FC">
        <w:rPr>
          <w:rFonts w:ascii="Microsoft YaHei UI" w:eastAsia="Microsoft YaHei UI" w:hAnsi="Microsoft YaHei UI"/>
          <w:noProof/>
          <w:sz w:val="21"/>
          <w:lang w:val="zh-CN"/>
        </w:rPr>
        <w:t>。</w:t>
      </w:r>
    </w:p>
    <w:p w:rsidR="00204B3D" w:rsidRPr="004168FC" w:rsidRDefault="004168FC">
      <w:pPr>
        <w:rPr>
          <w:rFonts w:ascii="Microsoft YaHei UI" w:eastAsia="Microsoft YaHei UI" w:hAnsi="Microsoft YaHei UI"/>
          <w:noProof/>
          <w:sz w:val="21"/>
        </w:rPr>
      </w:pPr>
      <w:r w:rsidRPr="004168FC">
        <w:rPr>
          <w:rFonts w:ascii="Microsoft YaHei UI" w:eastAsia="Microsoft YaHei UI" w:hAnsi="Microsoft YaHei UI"/>
          <w:noProof/>
          <w:sz w:val="21"/>
          <w:lang w:val="zh-CN"/>
        </w:rPr>
        <w:t>如果您的图片尺寸并不合适，只需立即裁剪它即可。在</w:t>
      </w:r>
      <w:r w:rsidRPr="004168FC">
        <w:rPr>
          <w:rFonts w:ascii="Microsoft YaHei UI" w:eastAsia="Microsoft YaHei UI" w:hAnsi="Microsoft YaHei UI"/>
          <w:noProof/>
          <w:sz w:val="21"/>
          <w:lang w:val="zh-CN"/>
        </w:rPr>
        <w:t>“</w:t>
      </w:r>
      <w:r w:rsidRPr="004168FC">
        <w:rPr>
          <w:rFonts w:ascii="Microsoft YaHei UI" w:eastAsia="Microsoft YaHei UI" w:hAnsi="Microsoft YaHei UI"/>
          <w:noProof/>
          <w:sz w:val="21"/>
          <w:lang w:val="zh-CN"/>
        </w:rPr>
        <w:t>图片工具格式</w:t>
      </w:r>
      <w:r w:rsidRPr="004168FC">
        <w:rPr>
          <w:rFonts w:ascii="Microsoft YaHei UI" w:eastAsia="Microsoft YaHei UI" w:hAnsi="Microsoft YaHei UI"/>
          <w:noProof/>
          <w:sz w:val="21"/>
          <w:lang w:val="zh-CN"/>
        </w:rPr>
        <w:t>”</w:t>
      </w:r>
      <w:r w:rsidRPr="004168FC">
        <w:rPr>
          <w:rFonts w:ascii="Microsoft YaHei UI" w:eastAsia="Microsoft YaHei UI" w:hAnsi="Microsoft YaHei UI"/>
          <w:noProof/>
          <w:sz w:val="21"/>
          <w:lang w:val="zh-CN"/>
        </w:rPr>
        <w:t>选项卡下，单击</w:t>
      </w:r>
      <w:r w:rsidRPr="004168FC">
        <w:rPr>
          <w:rFonts w:ascii="Microsoft YaHei UI" w:eastAsia="Microsoft YaHei UI" w:hAnsi="Microsoft YaHei UI"/>
          <w:noProof/>
          <w:sz w:val="21"/>
          <w:lang w:val="zh-CN"/>
        </w:rPr>
        <w:t>“</w:t>
      </w:r>
      <w:r w:rsidRPr="004168FC">
        <w:rPr>
          <w:rFonts w:ascii="Microsoft YaHei UI" w:eastAsia="Microsoft YaHei UI" w:hAnsi="Microsoft YaHei UI"/>
          <w:noProof/>
          <w:sz w:val="21"/>
          <w:lang w:val="zh-CN"/>
        </w:rPr>
        <w:t>裁剪</w:t>
      </w:r>
      <w:r w:rsidRPr="004168FC">
        <w:rPr>
          <w:rFonts w:ascii="Microsoft YaHei UI" w:eastAsia="Microsoft YaHei UI" w:hAnsi="Microsoft YaHei UI"/>
          <w:noProof/>
          <w:sz w:val="21"/>
          <w:lang w:val="zh-CN"/>
        </w:rPr>
        <w:t>”</w:t>
      </w:r>
      <w:r w:rsidRPr="004168FC">
        <w:rPr>
          <w:rFonts w:ascii="Microsoft YaHei UI" w:eastAsia="Microsoft YaHei UI" w:hAnsi="Microsoft YaHei UI"/>
          <w:noProof/>
          <w:sz w:val="21"/>
          <w:lang w:val="zh-CN"/>
        </w:rPr>
        <w:t>。</w:t>
      </w:r>
    </w:p>
    <w:p w:rsidR="00204B3D" w:rsidRPr="004168FC" w:rsidRDefault="004168FC">
      <w:pPr>
        <w:rPr>
          <w:rFonts w:ascii="Microsoft YaHei UI" w:eastAsia="Microsoft YaHei UI" w:hAnsi="Microsoft YaHei UI"/>
          <w:noProof/>
          <w:sz w:val="21"/>
        </w:rPr>
      </w:pPr>
      <w:r w:rsidRPr="004168FC">
        <w:rPr>
          <w:rFonts w:ascii="Microsoft YaHei UI" w:eastAsia="Microsoft YaHei UI" w:hAnsi="Microsoft YaHei UI"/>
          <w:noProof/>
          <w:sz w:val="21"/>
          <w:lang w:val="zh-CN"/>
        </w:rPr>
        <w:t>要放大您的照片中的最佳部分而使其更</w:t>
      </w:r>
      <w:r w:rsidRPr="004168FC">
        <w:rPr>
          <w:rFonts w:ascii="Microsoft YaHei UI" w:eastAsia="Microsoft YaHei UI" w:hAnsi="Microsoft YaHei UI"/>
          <w:noProof/>
          <w:sz w:val="21"/>
          <w:lang w:val="zh-CN"/>
        </w:rPr>
        <w:t>突出？单击</w:t>
      </w:r>
      <w:r w:rsidRPr="004168FC">
        <w:rPr>
          <w:rFonts w:ascii="Microsoft YaHei UI" w:eastAsia="Microsoft YaHei UI" w:hAnsi="Microsoft YaHei UI"/>
          <w:noProof/>
          <w:sz w:val="21"/>
          <w:lang w:val="zh-CN"/>
        </w:rPr>
        <w:t>“</w:t>
      </w:r>
      <w:r w:rsidRPr="004168FC">
        <w:rPr>
          <w:rFonts w:ascii="Microsoft YaHei UI" w:eastAsia="Microsoft YaHei UI" w:hAnsi="Microsoft YaHei UI"/>
          <w:noProof/>
          <w:sz w:val="21"/>
          <w:lang w:val="zh-CN"/>
        </w:rPr>
        <w:t>裁剪</w:t>
      </w:r>
      <w:r w:rsidRPr="004168FC">
        <w:rPr>
          <w:rFonts w:ascii="Microsoft YaHei UI" w:eastAsia="Microsoft YaHei UI" w:hAnsi="Microsoft YaHei UI"/>
          <w:noProof/>
          <w:sz w:val="21"/>
          <w:lang w:val="zh-CN"/>
        </w:rPr>
        <w:t>”</w:t>
      </w:r>
      <w:r w:rsidRPr="004168FC">
        <w:rPr>
          <w:rFonts w:ascii="Microsoft YaHei UI" w:eastAsia="Microsoft YaHei UI" w:hAnsi="Microsoft YaHei UI"/>
          <w:noProof/>
          <w:sz w:val="21"/>
          <w:lang w:val="zh-CN"/>
        </w:rPr>
        <w:t>后，只需拖动调整裁剪区域内的图片大</w:t>
      </w:r>
      <w:bookmarkStart w:id="0" w:name="_GoBack"/>
      <w:bookmarkEnd w:id="0"/>
      <w:r w:rsidRPr="004168FC">
        <w:rPr>
          <w:rFonts w:ascii="Microsoft YaHei UI" w:eastAsia="Microsoft YaHei UI" w:hAnsi="Microsoft YaHei UI"/>
          <w:noProof/>
          <w:sz w:val="21"/>
          <w:lang w:val="zh-CN"/>
        </w:rPr>
        <w:t>小。</w:t>
      </w:r>
    </w:p>
    <w:p w:rsidR="00204B3D" w:rsidRPr="004168FC" w:rsidRDefault="004168FC">
      <w:pPr>
        <w:pStyle w:val="1"/>
        <w:rPr>
          <w:rFonts w:ascii="Microsoft YaHei UI" w:hAnsi="Microsoft YaHei UI"/>
          <w:sz w:val="28"/>
        </w:rPr>
      </w:pPr>
      <w:r w:rsidRPr="004168FC">
        <w:rPr>
          <w:rFonts w:ascii="Microsoft YaHei UI" w:hAnsi="Microsoft YaHei UI"/>
          <w:noProof/>
          <w:sz w:val="28"/>
        </w:rPr>
        <w:lastRenderedPageBreak/>
        <mc:AlternateContent>
          <mc:Choice Requires="wps">
            <w:drawing>
              <wp:anchor distT="182880" distB="182880" distL="274320" distR="274320" simplePos="0" relativeHeight="251663360" behindDoc="0" locked="0" layoutInCell="1" allowOverlap="0" wp14:anchorId="277E92B3" wp14:editId="3DCEAB1A">
                <wp:simplePos x="0" y="0"/>
                <wp:positionH relativeFrom="margin">
                  <wp:align>left</wp:align>
                </wp:positionH>
                <wp:positionV relativeFrom="margin">
                  <wp:align>top</wp:align>
                </wp:positionV>
                <wp:extent cx="2240280" cy="4410075"/>
                <wp:effectExtent l="0" t="0" r="7620" b="9525"/>
                <wp:wrapSquare wrapText="bothSides"/>
                <wp:docPr id="6" name="文本框 6"/>
                <wp:cNvGraphicFramePr/>
                <a:graphic xmlns:a="http://schemas.openxmlformats.org/drawingml/2006/main">
                  <a:graphicData uri="http://schemas.microsoft.com/office/word/2010/wordprocessingShape">
                    <wps:wsp>
                      <wps:cNvSpPr txBox="1"/>
                      <wps:spPr>
                        <a:xfrm>
                          <a:off x="0" y="0"/>
                          <a:ext cx="2240280" cy="441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B3D" w:rsidRPr="004168FC" w:rsidRDefault="004168FC">
                            <w:pPr>
                              <w:pStyle w:val="ac"/>
                              <w:rPr>
                                <w:rFonts w:ascii="Microsoft YaHei UI" w:eastAsia="Microsoft YaHei UI" w:hAnsi="Microsoft YaHei UI"/>
                              </w:rPr>
                            </w:pPr>
                            <w:r w:rsidRPr="004168FC">
                              <w:rPr>
                                <w:rFonts w:ascii="Microsoft YaHei UI" w:eastAsia="Microsoft YaHei UI" w:hAnsi="Microsoft YaHei UI"/>
                                <w:noProof/>
                              </w:rPr>
                              <w:drawing>
                                <wp:inline distT="0" distB="0" distL="0" distR="0" wp14:anchorId="5B336E49" wp14:editId="5F1AD483">
                                  <wp:extent cx="2238374" cy="2105025"/>
                                  <wp:effectExtent l="0" t="0" r="0" b="0"/>
                                  <wp:docPr id="14" name="图片 14" descr="显示门饰的示例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sdt>
                            <w:sdtPr>
                              <w:rPr>
                                <w:rFonts w:ascii="Microsoft YaHei UI" w:hAnsi="Microsoft YaHei UI"/>
                              </w:rPr>
                              <w:id w:val="604389097"/>
                              <w:placeholder>
                                <w:docPart w:val="488B52B92C044107A80983BAB6F19310"/>
                              </w:placeholder>
                              <w:temporary/>
                              <w:showingPlcHdr/>
                              <w15:appearance w15:val="hidden"/>
                              <w:text/>
                            </w:sdtPr>
                            <w:sdtEndPr/>
                            <w:sdtContent>
                              <w:p w:rsidR="00204B3D" w:rsidRPr="004168FC" w:rsidRDefault="004168FC">
                                <w:pPr>
                                  <w:pStyle w:val="a9"/>
                                  <w:rPr>
                                    <w:rFonts w:ascii="Microsoft YaHei UI" w:hAnsi="Microsoft YaHei UI"/>
                                  </w:rPr>
                                </w:pPr>
                                <w:r w:rsidRPr="004168FC">
                                  <w:rPr>
                                    <w:rFonts w:ascii="Microsoft YaHei UI" w:hAnsi="Microsoft YaHei UI"/>
                                    <w:lang w:val="zh-CN"/>
                                  </w:rPr>
                                  <w:t>[</w:t>
                                </w:r>
                                <w:r w:rsidRPr="004168FC">
                                  <w:rPr>
                                    <w:rFonts w:ascii="Microsoft YaHei UI" w:hAnsi="Microsoft YaHei UI"/>
                                    <w:lang w:val="zh-CN"/>
                                  </w:rPr>
                                  <w:t>单击此处添加标题</w:t>
                                </w:r>
                                <w:r w:rsidRPr="004168FC">
                                  <w:rPr>
                                    <w:rFonts w:ascii="Microsoft YaHei UI" w:hAnsi="Microsoft YaHei UI"/>
                                    <w:lang w:val="zh-CN"/>
                                  </w:rPr>
                                  <w:t>]</w:t>
                                </w:r>
                              </w:p>
                            </w:sdtContent>
                          </w:sdt>
                          <w:p w:rsidR="00204B3D" w:rsidRPr="004168FC" w:rsidRDefault="004168FC">
                            <w:pPr>
                              <w:pStyle w:val="af"/>
                              <w:rPr>
                                <w:rFonts w:ascii="Microsoft YaHei UI" w:hAnsi="Microsoft YaHei UI"/>
                              </w:rPr>
                            </w:pPr>
                            <w:r w:rsidRPr="004168FC">
                              <w:rPr>
                                <w:rFonts w:ascii="Microsoft YaHei UI" w:hAnsi="Microsoft YaHei UI"/>
                                <w:lang w:val="zh-CN"/>
                              </w:rPr>
                              <w:t>与我们联系</w:t>
                            </w:r>
                          </w:p>
                          <w:sdt>
                            <w:sdtPr>
                              <w:rPr>
                                <w:rStyle w:val="ae"/>
                                <w:rFonts w:ascii="Microsoft YaHei UI" w:hAnsi="Microsoft YaHei UI"/>
                              </w:rPr>
                              <w:alias w:val="公司"/>
                              <w:tag w:val=""/>
                              <w:id w:val="-241871770"/>
                              <w:placeholder>
                                <w:docPart w:val="F361D5957A624168A53DC469BD345098"/>
                              </w:placeholder>
                              <w:showingPlcHdr/>
                              <w:dataBinding w:prefixMappings="xmlns:ns0='http://schemas.openxmlformats.org/officeDocument/2006/extended-properties' " w:xpath="/ns0:Properties[1]/ns0:Company[1]" w:storeItemID="{6668398D-A668-4E3E-A5EB-62B293D839F1}"/>
                              <w15:appearance w15:val="hidden"/>
                              <w:text/>
                            </w:sdtPr>
                            <w:sdtEndPr>
                              <w:rPr>
                                <w:rStyle w:val="ae"/>
                              </w:rPr>
                            </w:sdtEndPr>
                            <w:sdtContent>
                              <w:p w:rsidR="00204B3D" w:rsidRPr="004168FC" w:rsidRDefault="004168FC">
                                <w:pPr>
                                  <w:pStyle w:val="ad"/>
                                  <w:rPr>
                                    <w:rStyle w:val="ae"/>
                                    <w:rFonts w:ascii="Microsoft YaHei UI" w:hAnsi="Microsoft YaHei UI"/>
                                  </w:rPr>
                                </w:pPr>
                                <w:r w:rsidRPr="004168FC">
                                  <w:rPr>
                                    <w:rStyle w:val="ae"/>
                                    <w:rFonts w:ascii="Microsoft YaHei UI" w:hAnsi="Microsoft YaHei UI"/>
                                    <w:lang w:val="zh-CN"/>
                                  </w:rPr>
                                  <w:t>[</w:t>
                                </w:r>
                                <w:r w:rsidRPr="004168FC">
                                  <w:rPr>
                                    <w:rStyle w:val="ae"/>
                                    <w:rFonts w:ascii="Microsoft YaHei UI" w:hAnsi="Microsoft YaHei UI"/>
                                    <w:lang w:val="zh-CN"/>
                                  </w:rPr>
                                  <w:t>公司名称</w:t>
                                </w:r>
                                <w:r w:rsidRPr="004168FC">
                                  <w:rPr>
                                    <w:rStyle w:val="ae"/>
                                    <w:rFonts w:ascii="Microsoft YaHei UI" w:hAnsi="Microsoft YaHei UI"/>
                                    <w:lang w:val="zh-CN"/>
                                  </w:rPr>
                                  <w:t>]</w:t>
                                </w:r>
                              </w:p>
                            </w:sdtContent>
                          </w:sdt>
                          <w:sdt>
                            <w:sdtPr>
                              <w:rPr>
                                <w:rFonts w:ascii="Microsoft YaHei UI" w:hAnsi="Microsoft YaHei UI"/>
                              </w:rPr>
                              <w:alias w:val="公司地址"/>
                              <w:tag w:val=""/>
                              <w:id w:val="-893959507"/>
                              <w:placeholder>
                                <w:docPart w:val="78F8294175674D0DBEEA7DE1D95EE1D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204B3D" w:rsidRPr="004168FC" w:rsidRDefault="004168FC">
                                <w:pPr>
                                  <w:pStyle w:val="ad"/>
                                  <w:rPr>
                                    <w:rFonts w:ascii="Microsoft YaHei UI" w:hAnsi="Microsoft YaHei UI"/>
                                  </w:rPr>
                                </w:pPr>
                                <w:r w:rsidRPr="004168FC">
                                  <w:rPr>
                                    <w:rFonts w:ascii="Microsoft YaHei UI" w:hAnsi="Microsoft YaHei UI"/>
                                    <w:lang w:val="zh-CN"/>
                                  </w:rPr>
                                  <w:t>[</w:t>
                                </w:r>
                                <w:r w:rsidRPr="004168FC">
                                  <w:rPr>
                                    <w:rFonts w:ascii="Microsoft YaHei UI" w:hAnsi="Microsoft YaHei UI"/>
                                    <w:lang w:val="zh-CN"/>
                                  </w:rPr>
                                  <w:t>街道地址</w:t>
                                </w:r>
                                <w:r w:rsidRPr="004168FC">
                                  <w:rPr>
                                    <w:rFonts w:ascii="Microsoft YaHei UI" w:hAnsi="Microsoft YaHei UI"/>
                                    <w:lang w:val="zh-CN"/>
                                  </w:rPr>
                                  <w:t>]</w:t>
                                </w:r>
                                <w:r w:rsidRPr="004168FC">
                                  <w:rPr>
                                    <w:rFonts w:ascii="Microsoft YaHei UI" w:hAnsi="Microsoft YaHei UI"/>
                                  </w:rPr>
                                  <w:br/>
                                </w:r>
                                <w:r w:rsidRPr="004168FC">
                                  <w:rPr>
                                    <w:rFonts w:ascii="Microsoft YaHei UI" w:hAnsi="Microsoft YaHei UI"/>
                                    <w:lang w:val="zh-CN"/>
                                  </w:rPr>
                                  <w:t>[</w:t>
                                </w:r>
                                <w:r w:rsidRPr="004168FC">
                                  <w:rPr>
                                    <w:rFonts w:ascii="Microsoft YaHei UI" w:hAnsi="Microsoft YaHei UI"/>
                                    <w:lang w:val="zh-CN"/>
                                  </w:rPr>
                                  <w:t>省</w:t>
                                </w:r>
                                <w:r w:rsidRPr="004168FC">
                                  <w:rPr>
                                    <w:rFonts w:ascii="Microsoft YaHei UI" w:hAnsi="Microsoft YaHei UI"/>
                                    <w:lang w:val="zh-CN"/>
                                  </w:rPr>
                                  <w:t>/</w:t>
                                </w:r>
                                <w:r w:rsidRPr="004168FC">
                                  <w:rPr>
                                    <w:rFonts w:ascii="Microsoft YaHei UI" w:hAnsi="Microsoft YaHei UI"/>
                                    <w:lang w:val="zh-CN"/>
                                  </w:rPr>
                                  <w:t>市</w:t>
                                </w:r>
                                <w:r w:rsidRPr="004168FC">
                                  <w:rPr>
                                    <w:rFonts w:ascii="Microsoft YaHei UI" w:hAnsi="Microsoft YaHei UI"/>
                                    <w:lang w:val="zh-CN"/>
                                  </w:rPr>
                                  <w:t>/</w:t>
                                </w:r>
                                <w:r w:rsidRPr="004168FC">
                                  <w:rPr>
                                    <w:rFonts w:ascii="Microsoft YaHei UI" w:hAnsi="Microsoft YaHei UI"/>
                                    <w:lang w:val="zh-CN"/>
                                  </w:rPr>
                                  <w:t>自治区，市</w:t>
                                </w:r>
                                <w:r w:rsidRPr="004168FC">
                                  <w:rPr>
                                    <w:rFonts w:ascii="Microsoft YaHei UI" w:hAnsi="Microsoft YaHei UI"/>
                                    <w:lang w:val="zh-CN"/>
                                  </w:rPr>
                                  <w:t>/</w:t>
                                </w:r>
                                <w:r w:rsidRPr="004168FC">
                                  <w:rPr>
                                    <w:rFonts w:ascii="Microsoft YaHei UI" w:hAnsi="Microsoft YaHei UI"/>
                                    <w:lang w:val="zh-CN"/>
                                  </w:rPr>
                                  <w:t>县，邮政编码</w:t>
                                </w:r>
                                <w:r w:rsidRPr="004168FC">
                                  <w:rPr>
                                    <w:rFonts w:ascii="Microsoft YaHei UI" w:hAnsi="Microsoft YaHei UI"/>
                                    <w:lang w:val="zh-CN"/>
                                  </w:rPr>
                                  <w:t>]</w:t>
                                </w:r>
                              </w:p>
                            </w:sdtContent>
                          </w:sdt>
                          <w:sdt>
                            <w:sdtPr>
                              <w:rPr>
                                <w:rFonts w:ascii="Microsoft YaHei UI" w:hAnsi="Microsoft YaHei UI"/>
                              </w:rPr>
                              <w:id w:val="702684799"/>
                              <w:placeholder>
                                <w:docPart w:val="CDA9C9E12241474889F78E0D5C2E281B"/>
                              </w:placeholder>
                              <w:temporary/>
                              <w:showingPlcHdr/>
                              <w15:appearance w15:val="hidden"/>
                              <w:text/>
                            </w:sdtPr>
                            <w:sdtEndPr/>
                            <w:sdtContent>
                              <w:p w:rsidR="00204B3D" w:rsidRPr="004168FC" w:rsidRDefault="004168FC">
                                <w:pPr>
                                  <w:pStyle w:val="ad"/>
                                  <w:rPr>
                                    <w:rFonts w:ascii="Microsoft YaHei UI" w:hAnsi="Microsoft YaHei UI"/>
                                  </w:rPr>
                                </w:pPr>
                                <w:r w:rsidRPr="004168FC">
                                  <w:rPr>
                                    <w:rFonts w:ascii="Microsoft YaHei UI" w:hAnsi="Microsoft YaHei UI"/>
                                    <w:lang w:val="zh-CN"/>
                                  </w:rPr>
                                  <w:t>[</w:t>
                                </w:r>
                                <w:r w:rsidRPr="004168FC">
                                  <w:rPr>
                                    <w:rFonts w:ascii="Microsoft YaHei UI" w:hAnsi="Microsoft YaHei UI"/>
                                    <w:lang w:val="zh-CN"/>
                                  </w:rPr>
                                  <w:t>电话</w:t>
                                </w:r>
                                <w:r w:rsidRPr="004168FC">
                                  <w:rPr>
                                    <w:rFonts w:ascii="Microsoft YaHei UI" w:hAnsi="Microsoft YaHei UI"/>
                                    <w:lang w:val="zh-CN"/>
                                  </w:rPr>
                                  <w:t>]</w:t>
                                </w:r>
                              </w:p>
                            </w:sdtContent>
                          </w:sdt>
                          <w:sdt>
                            <w:sdtPr>
                              <w:rPr>
                                <w:rFonts w:ascii="Microsoft YaHei UI" w:hAnsi="Microsoft YaHei UI"/>
                              </w:rPr>
                              <w:id w:val="1108242874"/>
                              <w:placeholder>
                                <w:docPart w:val="AFCB713E3A574A638E30BC8EC1E6B485"/>
                              </w:placeholder>
                              <w:temporary/>
                              <w:showingPlcHdr/>
                              <w15:appearance w15:val="hidden"/>
                              <w:text/>
                            </w:sdtPr>
                            <w:sdtEndPr/>
                            <w:sdtContent>
                              <w:p w:rsidR="00204B3D" w:rsidRPr="004168FC" w:rsidRDefault="004168FC">
                                <w:pPr>
                                  <w:pStyle w:val="ad"/>
                                  <w:rPr>
                                    <w:rFonts w:ascii="Microsoft YaHei UI" w:hAnsi="Microsoft YaHei UI"/>
                                  </w:rPr>
                                </w:pPr>
                                <w:r w:rsidRPr="004168FC">
                                  <w:rPr>
                                    <w:rFonts w:ascii="Microsoft YaHei UI" w:hAnsi="Microsoft YaHei UI"/>
                                    <w:lang w:val="zh-CN"/>
                                  </w:rPr>
                                  <w:t>[</w:t>
                                </w:r>
                                <w:r w:rsidRPr="004168FC">
                                  <w:rPr>
                                    <w:rFonts w:ascii="Microsoft YaHei UI" w:hAnsi="Microsoft YaHei UI"/>
                                    <w:lang w:val="zh-CN"/>
                                  </w:rPr>
                                  <w:t>电子邮件地址</w:t>
                                </w:r>
                                <w:r w:rsidRPr="004168FC">
                                  <w:rPr>
                                    <w:rFonts w:ascii="Microsoft YaHei UI" w:hAnsi="Microsoft YaHei UI"/>
                                    <w:lang w:val="zh-CN"/>
                                  </w:rPr>
                                  <w:t>]</w:t>
                                </w:r>
                              </w:p>
                            </w:sdtContent>
                          </w:sdt>
                          <w:sdt>
                            <w:sdtPr>
                              <w:rPr>
                                <w:rFonts w:ascii="Microsoft YaHei UI" w:hAnsi="Microsoft YaHei UI"/>
                              </w:rPr>
                              <w:id w:val="1469479481"/>
                              <w:placeholder>
                                <w:docPart w:val="FF82D8C453434A5D9B8E7FEF54EA22BD"/>
                              </w:placeholder>
                              <w:temporary/>
                              <w:showingPlcHdr/>
                              <w15:appearance w15:val="hidden"/>
                              <w:text/>
                            </w:sdtPr>
                            <w:sdtEndPr/>
                            <w:sdtContent>
                              <w:p w:rsidR="00204B3D" w:rsidRPr="004168FC" w:rsidRDefault="004168FC">
                                <w:pPr>
                                  <w:pStyle w:val="ad"/>
                                  <w:rPr>
                                    <w:rFonts w:ascii="Microsoft YaHei UI" w:hAnsi="Microsoft YaHei UI"/>
                                  </w:rPr>
                                </w:pPr>
                                <w:r w:rsidRPr="004168FC">
                                  <w:rPr>
                                    <w:rFonts w:ascii="Microsoft YaHei UI" w:hAnsi="Microsoft YaHei UI"/>
                                    <w:lang w:val="zh-CN"/>
                                  </w:rPr>
                                  <w:t xml:space="preserve">[Web </w:t>
                                </w:r>
                                <w:r w:rsidRPr="004168FC">
                                  <w:rPr>
                                    <w:rFonts w:ascii="Microsoft YaHei UI" w:hAnsi="Microsoft YaHei UI"/>
                                    <w:lang w:val="zh-CN"/>
                                  </w:rPr>
                                  <w:t>地址</w:t>
                                </w:r>
                                <w:r w:rsidRPr="004168FC">
                                  <w:rPr>
                                    <w:rFonts w:ascii="Microsoft YaHei UI" w:hAnsi="Microsoft YaHei UI"/>
                                    <w:lang w:val="zh-CN"/>
                                  </w:rPr>
                                  <w: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E92B3" id="文本框 6" o:spid="_x0000_s1027" type="#_x0000_t202" style="position:absolute;margin-left:0;margin-top:0;width:176.4pt;height:347.2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" o:allowoverlap="f" filled="f" stroked="f" strokeweight=".5pt">
                <v:textbox inset="0,0,0,0">
                  <w:txbxContent>
                    <w:p w:rsidR="00204B3D" w:rsidRPr="004168FC" w:rsidRDefault="004168FC">
                      <w:pPr>
                        <w:pStyle w:val="ac"/>
                        <w:rPr>
                          <w:rFonts w:ascii="Microsoft YaHei UI" w:eastAsia="Microsoft YaHei UI" w:hAnsi="Microsoft YaHei UI"/>
                        </w:rPr>
                      </w:pPr>
                      <w:r w:rsidRPr="004168FC">
                        <w:rPr>
                          <w:rFonts w:ascii="Microsoft YaHei UI" w:eastAsia="Microsoft YaHei UI" w:hAnsi="Microsoft YaHei UI"/>
                          <w:noProof/>
                        </w:rPr>
                        <w:drawing>
                          <wp:inline distT="0" distB="0" distL="0" distR="0" wp14:anchorId="5B336E49" wp14:editId="5F1AD483">
                            <wp:extent cx="2238374" cy="2105025"/>
                            <wp:effectExtent l="0" t="0" r="0" b="0"/>
                            <wp:docPr id="14" name="图片 14" descr="显示门饰的示例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sdt>
                      <w:sdtPr>
                        <w:rPr>
                          <w:rFonts w:ascii="Microsoft YaHei UI" w:hAnsi="Microsoft YaHei UI"/>
                        </w:rPr>
                        <w:id w:val="604389097"/>
                        <w:placeholder>
                          <w:docPart w:val="488B52B92C044107A80983BAB6F19310"/>
                        </w:placeholder>
                        <w:temporary/>
                        <w:showingPlcHdr/>
                        <w15:appearance w15:val="hidden"/>
                        <w:text/>
                      </w:sdtPr>
                      <w:sdtEndPr/>
                      <w:sdtContent>
                        <w:p w:rsidR="00204B3D" w:rsidRPr="004168FC" w:rsidRDefault="004168FC">
                          <w:pPr>
                            <w:pStyle w:val="a9"/>
                            <w:rPr>
                              <w:rFonts w:ascii="Microsoft YaHei UI" w:hAnsi="Microsoft YaHei UI"/>
                            </w:rPr>
                          </w:pPr>
                          <w:r w:rsidRPr="004168FC">
                            <w:rPr>
                              <w:rFonts w:ascii="Microsoft YaHei UI" w:hAnsi="Microsoft YaHei UI"/>
                              <w:lang w:val="zh-CN"/>
                            </w:rPr>
                            <w:t>[</w:t>
                          </w:r>
                          <w:r w:rsidRPr="004168FC">
                            <w:rPr>
                              <w:rFonts w:ascii="Microsoft YaHei UI" w:hAnsi="Microsoft YaHei UI"/>
                              <w:lang w:val="zh-CN"/>
                            </w:rPr>
                            <w:t>单击此处添加标题</w:t>
                          </w:r>
                          <w:r w:rsidRPr="004168FC">
                            <w:rPr>
                              <w:rFonts w:ascii="Microsoft YaHei UI" w:hAnsi="Microsoft YaHei UI"/>
                              <w:lang w:val="zh-CN"/>
                            </w:rPr>
                            <w:t>]</w:t>
                          </w:r>
                        </w:p>
                      </w:sdtContent>
                    </w:sdt>
                    <w:p w:rsidR="00204B3D" w:rsidRPr="004168FC" w:rsidRDefault="004168FC">
                      <w:pPr>
                        <w:pStyle w:val="af"/>
                        <w:rPr>
                          <w:rFonts w:ascii="Microsoft YaHei UI" w:hAnsi="Microsoft YaHei UI"/>
                        </w:rPr>
                      </w:pPr>
                      <w:r w:rsidRPr="004168FC">
                        <w:rPr>
                          <w:rFonts w:ascii="Microsoft YaHei UI" w:hAnsi="Microsoft YaHei UI"/>
                          <w:lang w:val="zh-CN"/>
                        </w:rPr>
                        <w:t>与我们联系</w:t>
                      </w:r>
                    </w:p>
                    <w:sdt>
                      <w:sdtPr>
                        <w:rPr>
                          <w:rStyle w:val="ae"/>
                          <w:rFonts w:ascii="Microsoft YaHei UI" w:hAnsi="Microsoft YaHei UI"/>
                        </w:rPr>
                        <w:alias w:val="公司"/>
                        <w:tag w:val=""/>
                        <w:id w:val="-241871770"/>
                        <w:placeholder>
                          <w:docPart w:val="F361D5957A624168A53DC469BD345098"/>
                        </w:placeholder>
                        <w:showingPlcHdr/>
                        <w:dataBinding w:prefixMappings="xmlns:ns0='http://schemas.openxmlformats.org/officeDocument/2006/extended-properties' " w:xpath="/ns0:Properties[1]/ns0:Company[1]" w:storeItemID="{6668398D-A668-4E3E-A5EB-62B293D839F1}"/>
                        <w15:appearance w15:val="hidden"/>
                        <w:text/>
                      </w:sdtPr>
                      <w:sdtEndPr>
                        <w:rPr>
                          <w:rStyle w:val="ae"/>
                        </w:rPr>
                      </w:sdtEndPr>
                      <w:sdtContent>
                        <w:p w:rsidR="00204B3D" w:rsidRPr="004168FC" w:rsidRDefault="004168FC">
                          <w:pPr>
                            <w:pStyle w:val="ad"/>
                            <w:rPr>
                              <w:rStyle w:val="ae"/>
                              <w:rFonts w:ascii="Microsoft YaHei UI" w:hAnsi="Microsoft YaHei UI"/>
                            </w:rPr>
                          </w:pPr>
                          <w:r w:rsidRPr="004168FC">
                            <w:rPr>
                              <w:rStyle w:val="ae"/>
                              <w:rFonts w:ascii="Microsoft YaHei UI" w:hAnsi="Microsoft YaHei UI"/>
                              <w:lang w:val="zh-CN"/>
                            </w:rPr>
                            <w:t>[</w:t>
                          </w:r>
                          <w:r w:rsidRPr="004168FC">
                            <w:rPr>
                              <w:rStyle w:val="ae"/>
                              <w:rFonts w:ascii="Microsoft YaHei UI" w:hAnsi="Microsoft YaHei UI"/>
                              <w:lang w:val="zh-CN"/>
                            </w:rPr>
                            <w:t>公司名称</w:t>
                          </w:r>
                          <w:r w:rsidRPr="004168FC">
                            <w:rPr>
                              <w:rStyle w:val="ae"/>
                              <w:rFonts w:ascii="Microsoft YaHei UI" w:hAnsi="Microsoft YaHei UI"/>
                              <w:lang w:val="zh-CN"/>
                            </w:rPr>
                            <w:t>]</w:t>
                          </w:r>
                        </w:p>
                      </w:sdtContent>
                    </w:sdt>
                    <w:sdt>
                      <w:sdtPr>
                        <w:rPr>
                          <w:rFonts w:ascii="Microsoft YaHei UI" w:hAnsi="Microsoft YaHei UI"/>
                        </w:rPr>
                        <w:alias w:val="公司地址"/>
                        <w:tag w:val=""/>
                        <w:id w:val="-893959507"/>
                        <w:placeholder>
                          <w:docPart w:val="78F8294175674D0DBEEA7DE1D95EE1D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204B3D" w:rsidRPr="004168FC" w:rsidRDefault="004168FC">
                          <w:pPr>
                            <w:pStyle w:val="ad"/>
                            <w:rPr>
                              <w:rFonts w:ascii="Microsoft YaHei UI" w:hAnsi="Microsoft YaHei UI"/>
                            </w:rPr>
                          </w:pPr>
                          <w:r w:rsidRPr="004168FC">
                            <w:rPr>
                              <w:rFonts w:ascii="Microsoft YaHei UI" w:hAnsi="Microsoft YaHei UI"/>
                              <w:lang w:val="zh-CN"/>
                            </w:rPr>
                            <w:t>[</w:t>
                          </w:r>
                          <w:r w:rsidRPr="004168FC">
                            <w:rPr>
                              <w:rFonts w:ascii="Microsoft YaHei UI" w:hAnsi="Microsoft YaHei UI"/>
                              <w:lang w:val="zh-CN"/>
                            </w:rPr>
                            <w:t>街道地址</w:t>
                          </w:r>
                          <w:r w:rsidRPr="004168FC">
                            <w:rPr>
                              <w:rFonts w:ascii="Microsoft YaHei UI" w:hAnsi="Microsoft YaHei UI"/>
                              <w:lang w:val="zh-CN"/>
                            </w:rPr>
                            <w:t>]</w:t>
                          </w:r>
                          <w:r w:rsidRPr="004168FC">
                            <w:rPr>
                              <w:rFonts w:ascii="Microsoft YaHei UI" w:hAnsi="Microsoft YaHei UI"/>
                            </w:rPr>
                            <w:br/>
                          </w:r>
                          <w:r w:rsidRPr="004168FC">
                            <w:rPr>
                              <w:rFonts w:ascii="Microsoft YaHei UI" w:hAnsi="Microsoft YaHei UI"/>
                              <w:lang w:val="zh-CN"/>
                            </w:rPr>
                            <w:t>[</w:t>
                          </w:r>
                          <w:r w:rsidRPr="004168FC">
                            <w:rPr>
                              <w:rFonts w:ascii="Microsoft YaHei UI" w:hAnsi="Microsoft YaHei UI"/>
                              <w:lang w:val="zh-CN"/>
                            </w:rPr>
                            <w:t>省</w:t>
                          </w:r>
                          <w:r w:rsidRPr="004168FC">
                            <w:rPr>
                              <w:rFonts w:ascii="Microsoft YaHei UI" w:hAnsi="Microsoft YaHei UI"/>
                              <w:lang w:val="zh-CN"/>
                            </w:rPr>
                            <w:t>/</w:t>
                          </w:r>
                          <w:r w:rsidRPr="004168FC">
                            <w:rPr>
                              <w:rFonts w:ascii="Microsoft YaHei UI" w:hAnsi="Microsoft YaHei UI"/>
                              <w:lang w:val="zh-CN"/>
                            </w:rPr>
                            <w:t>市</w:t>
                          </w:r>
                          <w:r w:rsidRPr="004168FC">
                            <w:rPr>
                              <w:rFonts w:ascii="Microsoft YaHei UI" w:hAnsi="Microsoft YaHei UI"/>
                              <w:lang w:val="zh-CN"/>
                            </w:rPr>
                            <w:t>/</w:t>
                          </w:r>
                          <w:r w:rsidRPr="004168FC">
                            <w:rPr>
                              <w:rFonts w:ascii="Microsoft YaHei UI" w:hAnsi="Microsoft YaHei UI"/>
                              <w:lang w:val="zh-CN"/>
                            </w:rPr>
                            <w:t>自治区，市</w:t>
                          </w:r>
                          <w:r w:rsidRPr="004168FC">
                            <w:rPr>
                              <w:rFonts w:ascii="Microsoft YaHei UI" w:hAnsi="Microsoft YaHei UI"/>
                              <w:lang w:val="zh-CN"/>
                            </w:rPr>
                            <w:t>/</w:t>
                          </w:r>
                          <w:r w:rsidRPr="004168FC">
                            <w:rPr>
                              <w:rFonts w:ascii="Microsoft YaHei UI" w:hAnsi="Microsoft YaHei UI"/>
                              <w:lang w:val="zh-CN"/>
                            </w:rPr>
                            <w:t>县，邮政编码</w:t>
                          </w:r>
                          <w:r w:rsidRPr="004168FC">
                            <w:rPr>
                              <w:rFonts w:ascii="Microsoft YaHei UI" w:hAnsi="Microsoft YaHei UI"/>
                              <w:lang w:val="zh-CN"/>
                            </w:rPr>
                            <w:t>]</w:t>
                          </w:r>
                        </w:p>
                      </w:sdtContent>
                    </w:sdt>
                    <w:sdt>
                      <w:sdtPr>
                        <w:rPr>
                          <w:rFonts w:ascii="Microsoft YaHei UI" w:hAnsi="Microsoft YaHei UI"/>
                        </w:rPr>
                        <w:id w:val="702684799"/>
                        <w:placeholder>
                          <w:docPart w:val="CDA9C9E12241474889F78E0D5C2E281B"/>
                        </w:placeholder>
                        <w:temporary/>
                        <w:showingPlcHdr/>
                        <w15:appearance w15:val="hidden"/>
                        <w:text/>
                      </w:sdtPr>
                      <w:sdtEndPr/>
                      <w:sdtContent>
                        <w:p w:rsidR="00204B3D" w:rsidRPr="004168FC" w:rsidRDefault="004168FC">
                          <w:pPr>
                            <w:pStyle w:val="ad"/>
                            <w:rPr>
                              <w:rFonts w:ascii="Microsoft YaHei UI" w:hAnsi="Microsoft YaHei UI"/>
                            </w:rPr>
                          </w:pPr>
                          <w:r w:rsidRPr="004168FC">
                            <w:rPr>
                              <w:rFonts w:ascii="Microsoft YaHei UI" w:hAnsi="Microsoft YaHei UI"/>
                              <w:lang w:val="zh-CN"/>
                            </w:rPr>
                            <w:t>[</w:t>
                          </w:r>
                          <w:r w:rsidRPr="004168FC">
                            <w:rPr>
                              <w:rFonts w:ascii="Microsoft YaHei UI" w:hAnsi="Microsoft YaHei UI"/>
                              <w:lang w:val="zh-CN"/>
                            </w:rPr>
                            <w:t>电话</w:t>
                          </w:r>
                          <w:r w:rsidRPr="004168FC">
                            <w:rPr>
                              <w:rFonts w:ascii="Microsoft YaHei UI" w:hAnsi="Microsoft YaHei UI"/>
                              <w:lang w:val="zh-CN"/>
                            </w:rPr>
                            <w:t>]</w:t>
                          </w:r>
                        </w:p>
                      </w:sdtContent>
                    </w:sdt>
                    <w:sdt>
                      <w:sdtPr>
                        <w:rPr>
                          <w:rFonts w:ascii="Microsoft YaHei UI" w:hAnsi="Microsoft YaHei UI"/>
                        </w:rPr>
                        <w:id w:val="1108242874"/>
                        <w:placeholder>
                          <w:docPart w:val="AFCB713E3A574A638E30BC8EC1E6B485"/>
                        </w:placeholder>
                        <w:temporary/>
                        <w:showingPlcHdr/>
                        <w15:appearance w15:val="hidden"/>
                        <w:text/>
                      </w:sdtPr>
                      <w:sdtEndPr/>
                      <w:sdtContent>
                        <w:p w:rsidR="00204B3D" w:rsidRPr="004168FC" w:rsidRDefault="004168FC">
                          <w:pPr>
                            <w:pStyle w:val="ad"/>
                            <w:rPr>
                              <w:rFonts w:ascii="Microsoft YaHei UI" w:hAnsi="Microsoft YaHei UI"/>
                            </w:rPr>
                          </w:pPr>
                          <w:r w:rsidRPr="004168FC">
                            <w:rPr>
                              <w:rFonts w:ascii="Microsoft YaHei UI" w:hAnsi="Microsoft YaHei UI"/>
                              <w:lang w:val="zh-CN"/>
                            </w:rPr>
                            <w:t>[</w:t>
                          </w:r>
                          <w:r w:rsidRPr="004168FC">
                            <w:rPr>
                              <w:rFonts w:ascii="Microsoft YaHei UI" w:hAnsi="Microsoft YaHei UI"/>
                              <w:lang w:val="zh-CN"/>
                            </w:rPr>
                            <w:t>电子邮件地址</w:t>
                          </w:r>
                          <w:r w:rsidRPr="004168FC">
                            <w:rPr>
                              <w:rFonts w:ascii="Microsoft YaHei UI" w:hAnsi="Microsoft YaHei UI"/>
                              <w:lang w:val="zh-CN"/>
                            </w:rPr>
                            <w:t>]</w:t>
                          </w:r>
                        </w:p>
                      </w:sdtContent>
                    </w:sdt>
                    <w:sdt>
                      <w:sdtPr>
                        <w:rPr>
                          <w:rFonts w:ascii="Microsoft YaHei UI" w:hAnsi="Microsoft YaHei UI"/>
                        </w:rPr>
                        <w:id w:val="1469479481"/>
                        <w:placeholder>
                          <w:docPart w:val="FF82D8C453434A5D9B8E7FEF54EA22BD"/>
                        </w:placeholder>
                        <w:temporary/>
                        <w:showingPlcHdr/>
                        <w15:appearance w15:val="hidden"/>
                        <w:text/>
                      </w:sdtPr>
                      <w:sdtEndPr/>
                      <w:sdtContent>
                        <w:p w:rsidR="00204B3D" w:rsidRPr="004168FC" w:rsidRDefault="004168FC">
                          <w:pPr>
                            <w:pStyle w:val="ad"/>
                            <w:rPr>
                              <w:rFonts w:ascii="Microsoft YaHei UI" w:hAnsi="Microsoft YaHei UI"/>
                            </w:rPr>
                          </w:pPr>
                          <w:r w:rsidRPr="004168FC">
                            <w:rPr>
                              <w:rFonts w:ascii="Microsoft YaHei UI" w:hAnsi="Microsoft YaHei UI"/>
                              <w:lang w:val="zh-CN"/>
                            </w:rPr>
                            <w:t xml:space="preserve">[Web </w:t>
                          </w:r>
                          <w:r w:rsidRPr="004168FC">
                            <w:rPr>
                              <w:rFonts w:ascii="Microsoft YaHei UI" w:hAnsi="Microsoft YaHei UI"/>
                              <w:lang w:val="zh-CN"/>
                            </w:rPr>
                            <w:t>地址</w:t>
                          </w:r>
                          <w:r w:rsidRPr="004168FC">
                            <w:rPr>
                              <w:rFonts w:ascii="Microsoft YaHei UI" w:hAnsi="Microsoft YaHei UI"/>
                              <w:lang w:val="zh-CN"/>
                            </w:rPr>
                            <w:t>]</w:t>
                          </w:r>
                        </w:p>
                      </w:sdtContent>
                    </w:sdt>
                  </w:txbxContent>
                </v:textbox>
                <w10:wrap type="square" anchorx="margin" anchory="margin"/>
              </v:shape>
            </w:pict>
          </mc:Fallback>
        </mc:AlternateContent>
      </w:r>
      <w:r w:rsidRPr="004168FC">
        <w:rPr>
          <w:rFonts w:ascii="Microsoft YaHei UI" w:hAnsi="Microsoft YaHei UI"/>
          <w:sz w:val="28"/>
          <w:lang w:val="zh-CN"/>
        </w:rPr>
        <w:t>自动换页</w:t>
      </w:r>
    </w:p>
    <w:p w:rsidR="00204B3D" w:rsidRPr="004168FC" w:rsidRDefault="004168FC">
      <w:pPr>
        <w:rPr>
          <w:rFonts w:ascii="Microsoft YaHei UI" w:eastAsia="Microsoft YaHei UI" w:hAnsi="Microsoft YaHei UI"/>
          <w:noProof/>
          <w:sz w:val="21"/>
        </w:rPr>
      </w:pPr>
      <w:r w:rsidRPr="004168FC">
        <w:rPr>
          <w:rFonts w:ascii="Microsoft YaHei UI" w:eastAsia="Microsoft YaHei UI" w:hAnsi="Microsoft YaHei UI"/>
          <w:noProof/>
          <w:sz w:val="21"/>
          <w:lang w:val="zh-CN"/>
        </w:rPr>
        <w:t>当您在本文右侧的正文中添加故事时，可畅所欲言，不受限于当前页面。</w:t>
      </w:r>
    </w:p>
    <w:p w:rsidR="00204B3D" w:rsidRPr="004168FC" w:rsidRDefault="004168FC">
      <w:pPr>
        <w:rPr>
          <w:rFonts w:ascii="Microsoft YaHei UI" w:eastAsia="Microsoft YaHei UI" w:hAnsi="Microsoft YaHei UI"/>
          <w:noProof/>
          <w:sz w:val="21"/>
        </w:rPr>
      </w:pPr>
      <w:r w:rsidRPr="004168FC">
        <w:rPr>
          <w:rFonts w:ascii="Microsoft YaHei UI" w:eastAsia="Microsoft YaHei UI" w:hAnsi="Microsoft YaHei UI"/>
          <w:noProof/>
          <w:sz w:val="21"/>
          <w:lang w:val="zh-CN"/>
        </w:rPr>
        <w:t>例如，如果文章文本对于第一页太长，就会自动换到此页，精美布局的其余部分不会受到影响。</w:t>
      </w:r>
    </w:p>
    <w:p w:rsidR="00204B3D" w:rsidRPr="004168FC" w:rsidRDefault="004168FC">
      <w:pPr>
        <w:pStyle w:val="1"/>
        <w:rPr>
          <w:rFonts w:ascii="Microsoft YaHei UI" w:hAnsi="Microsoft YaHei UI"/>
          <w:sz w:val="28"/>
        </w:rPr>
      </w:pPr>
      <w:r w:rsidRPr="004168FC">
        <w:rPr>
          <w:rFonts w:ascii="Microsoft YaHei UI" w:hAnsi="Microsoft YaHei UI"/>
          <w:noProof/>
          <w:sz w:val="28"/>
        </w:rPr>
        <mc:AlternateContent>
          <mc:Choice Requires="wps">
            <w:drawing>
              <wp:anchor distT="182880" distB="182880" distL="274320" distR="274320" simplePos="0" relativeHeight="251661312" behindDoc="0" locked="0" layoutInCell="1" allowOverlap="0" wp14:anchorId="3C86E8A0" wp14:editId="1E971659">
                <wp:simplePos x="0" y="0"/>
                <wp:positionH relativeFrom="margin">
                  <wp:align>left</wp:align>
                </wp:positionH>
                <wp:positionV relativeFrom="margin">
                  <wp:align>bottom</wp:align>
                </wp:positionV>
                <wp:extent cx="6858000" cy="4572000"/>
                <wp:effectExtent l="0" t="0" r="0" b="0"/>
                <wp:wrapTopAndBottom/>
                <wp:docPr id="3" name="文本框 3" descr="用于显示邮寄者信息的文本框。"/>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新闻稿的邮寄者和寄信人地址。"/>
                            </w:tblPr>
                            <w:tblGrid>
                              <w:gridCol w:w="4316"/>
                              <w:gridCol w:w="6474"/>
                            </w:tblGrid>
                            <w:tr w:rsidR="00204B3D">
                              <w:trPr>
                                <w:trHeight w:val="2736"/>
                              </w:trPr>
                              <w:tc>
                                <w:tcPr>
                                  <w:tcW w:w="2000" w:type="pct"/>
                                </w:tcPr>
                                <w:sdt>
                                  <w:sdtPr>
                                    <w:alias w:val="公司"/>
                                    <w:tag w:val=""/>
                                    <w:id w:val="2137524868"/>
                                    <w:placeholder>
                                      <w:docPart w:val="2B0247DE4BBE4BD4BAAA1C94B7718D17"/>
                                    </w:placeholder>
                                    <w:showingPlcHdr/>
                                    <w:dataBinding w:prefixMappings="xmlns:ns0='http://schemas.openxmlformats.org/officeDocument/2006/extended-properties' " w:xpath="/ns0:Properties[1]/ns0:Company[1]" w:storeItemID="{6668398D-A668-4E3E-A5EB-62B293D839F1}"/>
                                    <w15:appearance w15:val="hidden"/>
                                    <w:text/>
                                  </w:sdtPr>
                                  <w:sdtEndPr/>
                                  <w:sdtContent>
                                    <w:p w:rsidR="00204B3D" w:rsidRDefault="004168FC">
                                      <w:pPr>
                                        <w:pStyle w:val="af0"/>
                                      </w:pPr>
                                      <w:r>
                                        <w:rPr>
                                          <w:lang w:val="zh-CN"/>
                                        </w:rPr>
                                        <w:t>[</w:t>
                                      </w:r>
                                      <w:r>
                                        <w:rPr>
                                          <w:lang w:val="zh-CN"/>
                                        </w:rPr>
                                        <w:t>公司名称</w:t>
                                      </w:r>
                                      <w:r>
                                        <w:rPr>
                                          <w:lang w:val="zh-CN"/>
                                        </w:rPr>
                                        <w:t>]</w:t>
                                      </w:r>
                                    </w:p>
                                  </w:sdtContent>
                                </w:sdt>
                                <w:sdt>
                                  <w:sdtPr>
                                    <w:alias w:val="公司地址"/>
                                    <w:tag w:val=""/>
                                    <w:id w:val="331810584"/>
                                    <w:placeholder>
                                      <w:docPart w:val="609EC46B93EC4A5CA84E8EE28D9477CF"/>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204B3D" w:rsidRDefault="004168FC">
                                      <w:pPr>
                                        <w:pStyle w:val="ad"/>
                                      </w:pPr>
                                      <w:r>
                                        <w:rPr>
                                          <w:lang w:val="zh-CN"/>
                                        </w:rPr>
                                        <w:t>[</w:t>
                                      </w:r>
                                      <w:r>
                                        <w:rPr>
                                          <w:lang w:val="zh-CN"/>
                                        </w:rPr>
                                        <w:t>街道地址</w:t>
                                      </w:r>
                                      <w:r>
                                        <w:rPr>
                                          <w:lang w:val="zh-CN"/>
                                        </w:rPr>
                                        <w:t>]</w:t>
                                      </w:r>
                                      <w:r>
                                        <w:br/>
                                      </w:r>
                                      <w:r>
                                        <w:rPr>
                                          <w:lang w:val="zh-CN"/>
                                        </w:rPr>
                                        <w:t>[</w:t>
                                      </w:r>
                                      <w:r>
                                        <w:rPr>
                                          <w:lang w:val="zh-CN"/>
                                        </w:rPr>
                                        <w:t>省</w:t>
                                      </w:r>
                                      <w:r>
                                        <w:rPr>
                                          <w:lang w:val="zh-CN"/>
                                        </w:rPr>
                                        <w:t>/</w:t>
                                      </w:r>
                                      <w:r>
                                        <w:rPr>
                                          <w:lang w:val="zh-CN"/>
                                        </w:rPr>
                                        <w:t>市</w:t>
                                      </w:r>
                                      <w:r>
                                        <w:rPr>
                                          <w:lang w:val="zh-CN"/>
                                        </w:rPr>
                                        <w:t>/</w:t>
                                      </w:r>
                                      <w:r>
                                        <w:rPr>
                                          <w:lang w:val="zh-CN"/>
                                        </w:rPr>
                                        <w:t>自治区，市</w:t>
                                      </w:r>
                                      <w:r>
                                        <w:rPr>
                                          <w:lang w:val="zh-CN"/>
                                        </w:rPr>
                                        <w:t>/</w:t>
                                      </w:r>
                                      <w:r>
                                        <w:rPr>
                                          <w:lang w:val="zh-CN"/>
                                        </w:rPr>
                                        <w:t>县，邮政编码</w:t>
                                      </w:r>
                                      <w:r>
                                        <w:rPr>
                                          <w:lang w:val="zh-CN"/>
                                        </w:rPr>
                                        <w:t>]</w:t>
                                      </w:r>
                                    </w:p>
                                  </w:sdtContent>
                                </w:sdt>
                              </w:tc>
                              <w:tc>
                                <w:tcPr>
                                  <w:tcW w:w="3000" w:type="pct"/>
                                </w:tcPr>
                                <w:p w:rsidR="00204B3D" w:rsidRDefault="00204B3D"/>
                              </w:tc>
                            </w:tr>
                            <w:tr w:rsidR="00204B3D">
                              <w:trPr>
                                <w:trHeight w:val="3600"/>
                              </w:trPr>
                              <w:tc>
                                <w:tcPr>
                                  <w:tcW w:w="2000" w:type="pct"/>
                                </w:tcPr>
                                <w:p w:rsidR="00204B3D" w:rsidRDefault="00204B3D">
                                  <w:pPr>
                                    <w:pStyle w:val="ad"/>
                                  </w:pPr>
                                </w:p>
                              </w:tc>
                              <w:tc>
                                <w:tcPr>
                                  <w:tcW w:w="3000" w:type="pct"/>
                                </w:tcPr>
                                <w:sdt>
                                  <w:sdtPr>
                                    <w:rPr>
                                      <w:rStyle w:val="ae"/>
                                    </w:rPr>
                                    <w:id w:val="1860472108"/>
                                    <w:placeholder>
                                      <w:docPart w:val="0A433B4C40DA45518EE9F525A77774E7"/>
                                    </w:placeholder>
                                    <w:temporary/>
                                    <w:showingPlcHdr/>
                                    <w15:appearance w15:val="hidden"/>
                                    <w:text/>
                                  </w:sdtPr>
                                  <w:sdtEndPr>
                                    <w:rPr>
                                      <w:rStyle w:val="a0"/>
                                      <w:b w:val="0"/>
                                      <w:color w:val="404040" w:themeColor="text1" w:themeTint="BF"/>
                                    </w:rPr>
                                  </w:sdtEndPr>
                                  <w:sdtContent>
                                    <w:p w:rsidR="00204B3D" w:rsidRDefault="004168FC">
                                      <w:pPr>
                                        <w:pStyle w:val="ad"/>
                                      </w:pPr>
                                      <w:r>
                                        <w:rPr>
                                          <w:rStyle w:val="ae"/>
                                          <w:lang w:val="zh-CN"/>
                                        </w:rPr>
                                        <w:t>[</w:t>
                                      </w:r>
                                      <w:r>
                                        <w:rPr>
                                          <w:rStyle w:val="ae"/>
                                          <w:lang w:val="zh-CN"/>
                                        </w:rPr>
                                        <w:t>收件人姓名</w:t>
                                      </w:r>
                                      <w:r>
                                        <w:rPr>
                                          <w:rStyle w:val="ae"/>
                                          <w:lang w:val="zh-CN"/>
                                        </w:rPr>
                                        <w:t>]</w:t>
                                      </w:r>
                                    </w:p>
                                  </w:sdtContent>
                                </w:sdt>
                                <w:sdt>
                                  <w:sdtPr>
                                    <w:id w:val="612182829"/>
                                    <w:placeholder>
                                      <w:docPart w:val="11D7632DE6B6437FB81485C2FDB085C1"/>
                                    </w:placeholder>
                                    <w:temporary/>
                                    <w:showingPlcHdr/>
                                    <w15:appearance w15:val="hidden"/>
                                    <w:text w:multiLine="1"/>
                                  </w:sdtPr>
                                  <w:sdtEndPr/>
                                  <w:sdtContent>
                                    <w:p w:rsidR="00204B3D" w:rsidRDefault="004168FC">
                                      <w:pPr>
                                        <w:pStyle w:val="ad"/>
                                      </w:pPr>
                                      <w:r>
                                        <w:rPr>
                                          <w:lang w:val="zh-CN"/>
                                        </w:rPr>
                                        <w:t>[</w:t>
                                      </w:r>
                                      <w:r>
                                        <w:rPr>
                                          <w:lang w:val="zh-CN"/>
                                        </w:rPr>
                                        <w:t>街道地址</w:t>
                                      </w:r>
                                      <w:r>
                                        <w:rPr>
                                          <w:lang w:val="zh-CN"/>
                                        </w:rPr>
                                        <w:t>]</w:t>
                                      </w:r>
                                      <w:r>
                                        <w:br/>
                                      </w:r>
                                      <w:r>
                                        <w:rPr>
                                          <w:lang w:val="zh-CN"/>
                                        </w:rPr>
                                        <w:t>[</w:t>
                                      </w:r>
                                      <w:r>
                                        <w:rPr>
                                          <w:lang w:val="zh-CN"/>
                                        </w:rPr>
                                        <w:t>省</w:t>
                                      </w:r>
                                      <w:r>
                                        <w:rPr>
                                          <w:lang w:val="zh-CN"/>
                                        </w:rPr>
                                        <w:t>/</w:t>
                                      </w:r>
                                      <w:r>
                                        <w:rPr>
                                          <w:lang w:val="zh-CN"/>
                                        </w:rPr>
                                        <w:t>市</w:t>
                                      </w:r>
                                      <w:r>
                                        <w:rPr>
                                          <w:lang w:val="zh-CN"/>
                                        </w:rPr>
                                        <w:t>/</w:t>
                                      </w:r>
                                      <w:r>
                                        <w:rPr>
                                          <w:lang w:val="zh-CN"/>
                                        </w:rPr>
                                        <w:t>自治区，市</w:t>
                                      </w:r>
                                      <w:r>
                                        <w:rPr>
                                          <w:lang w:val="zh-CN"/>
                                        </w:rPr>
                                        <w:t>/</w:t>
                                      </w:r>
                                      <w:r>
                                        <w:rPr>
                                          <w:lang w:val="zh-CN"/>
                                        </w:rPr>
                                        <w:t>县，邮政编码</w:t>
                                      </w:r>
                                      <w:r>
                                        <w:rPr>
                                          <w:lang w:val="zh-CN"/>
                                        </w:rPr>
                                        <w:t>]</w:t>
                                      </w:r>
                                    </w:p>
                                  </w:sdtContent>
                                </w:sdt>
                              </w:tc>
                            </w:tr>
                          </w:tbl>
                          <w:p w:rsidR="00204B3D" w:rsidRDefault="00204B3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3C86E8A0" id="文本框 3" o:spid="_x0000_s1028" type="#_x0000_t202" alt="用于显示邮寄者信息的文本框。" style="position:absolute;margin-left:0;margin-top:0;width:540pt;height:5in;z-index:251661312;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" o:allowoverlap="f" filled="f" stroked="f" strokeweight=".5pt">
                <v:textbox inset="0,0,0,0">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新闻稿的邮寄者和寄信人地址。"/>
                      </w:tblPr>
                      <w:tblGrid>
                        <w:gridCol w:w="4316"/>
                        <w:gridCol w:w="6474"/>
                      </w:tblGrid>
                      <w:tr w:rsidR="00204B3D">
                        <w:trPr>
                          <w:trHeight w:val="2736"/>
                        </w:trPr>
                        <w:tc>
                          <w:tcPr>
                            <w:tcW w:w="2000" w:type="pct"/>
                          </w:tcPr>
                          <w:sdt>
                            <w:sdtPr>
                              <w:alias w:val="公司"/>
                              <w:tag w:val=""/>
                              <w:id w:val="2137524868"/>
                              <w:placeholder>
                                <w:docPart w:val="2B0247DE4BBE4BD4BAAA1C94B7718D17"/>
                              </w:placeholder>
                              <w:showingPlcHdr/>
                              <w:dataBinding w:prefixMappings="xmlns:ns0='http://schemas.openxmlformats.org/officeDocument/2006/extended-properties' " w:xpath="/ns0:Properties[1]/ns0:Company[1]" w:storeItemID="{6668398D-A668-4E3E-A5EB-62B293D839F1}"/>
                              <w15:appearance w15:val="hidden"/>
                              <w:text/>
                            </w:sdtPr>
                            <w:sdtEndPr/>
                            <w:sdtContent>
                              <w:p w:rsidR="00204B3D" w:rsidRDefault="004168FC">
                                <w:pPr>
                                  <w:pStyle w:val="af0"/>
                                </w:pPr>
                                <w:r>
                                  <w:rPr>
                                    <w:lang w:val="zh-CN"/>
                                  </w:rPr>
                                  <w:t>[</w:t>
                                </w:r>
                                <w:r>
                                  <w:rPr>
                                    <w:lang w:val="zh-CN"/>
                                  </w:rPr>
                                  <w:t>公司名称</w:t>
                                </w:r>
                                <w:r>
                                  <w:rPr>
                                    <w:lang w:val="zh-CN"/>
                                  </w:rPr>
                                  <w:t>]</w:t>
                                </w:r>
                              </w:p>
                            </w:sdtContent>
                          </w:sdt>
                          <w:sdt>
                            <w:sdtPr>
                              <w:alias w:val="公司地址"/>
                              <w:tag w:val=""/>
                              <w:id w:val="331810584"/>
                              <w:placeholder>
                                <w:docPart w:val="609EC46B93EC4A5CA84E8EE28D9477CF"/>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204B3D" w:rsidRDefault="004168FC">
                                <w:pPr>
                                  <w:pStyle w:val="ad"/>
                                </w:pPr>
                                <w:r>
                                  <w:rPr>
                                    <w:lang w:val="zh-CN"/>
                                  </w:rPr>
                                  <w:t>[</w:t>
                                </w:r>
                                <w:r>
                                  <w:rPr>
                                    <w:lang w:val="zh-CN"/>
                                  </w:rPr>
                                  <w:t>街道地址</w:t>
                                </w:r>
                                <w:r>
                                  <w:rPr>
                                    <w:lang w:val="zh-CN"/>
                                  </w:rPr>
                                  <w:t>]</w:t>
                                </w:r>
                                <w:r>
                                  <w:br/>
                                </w:r>
                                <w:r>
                                  <w:rPr>
                                    <w:lang w:val="zh-CN"/>
                                  </w:rPr>
                                  <w:t>[</w:t>
                                </w:r>
                                <w:r>
                                  <w:rPr>
                                    <w:lang w:val="zh-CN"/>
                                  </w:rPr>
                                  <w:t>省</w:t>
                                </w:r>
                                <w:r>
                                  <w:rPr>
                                    <w:lang w:val="zh-CN"/>
                                  </w:rPr>
                                  <w:t>/</w:t>
                                </w:r>
                                <w:r>
                                  <w:rPr>
                                    <w:lang w:val="zh-CN"/>
                                  </w:rPr>
                                  <w:t>市</w:t>
                                </w:r>
                                <w:r>
                                  <w:rPr>
                                    <w:lang w:val="zh-CN"/>
                                  </w:rPr>
                                  <w:t>/</w:t>
                                </w:r>
                                <w:r>
                                  <w:rPr>
                                    <w:lang w:val="zh-CN"/>
                                  </w:rPr>
                                  <w:t>自治区，市</w:t>
                                </w:r>
                                <w:r>
                                  <w:rPr>
                                    <w:lang w:val="zh-CN"/>
                                  </w:rPr>
                                  <w:t>/</w:t>
                                </w:r>
                                <w:r>
                                  <w:rPr>
                                    <w:lang w:val="zh-CN"/>
                                  </w:rPr>
                                  <w:t>县，邮政编码</w:t>
                                </w:r>
                                <w:r>
                                  <w:rPr>
                                    <w:lang w:val="zh-CN"/>
                                  </w:rPr>
                                  <w:t>]</w:t>
                                </w:r>
                              </w:p>
                            </w:sdtContent>
                          </w:sdt>
                        </w:tc>
                        <w:tc>
                          <w:tcPr>
                            <w:tcW w:w="3000" w:type="pct"/>
                          </w:tcPr>
                          <w:p w:rsidR="00204B3D" w:rsidRDefault="00204B3D"/>
                        </w:tc>
                      </w:tr>
                      <w:tr w:rsidR="00204B3D">
                        <w:trPr>
                          <w:trHeight w:val="3600"/>
                        </w:trPr>
                        <w:tc>
                          <w:tcPr>
                            <w:tcW w:w="2000" w:type="pct"/>
                          </w:tcPr>
                          <w:p w:rsidR="00204B3D" w:rsidRDefault="00204B3D">
                            <w:pPr>
                              <w:pStyle w:val="ad"/>
                            </w:pPr>
                          </w:p>
                        </w:tc>
                        <w:tc>
                          <w:tcPr>
                            <w:tcW w:w="3000" w:type="pct"/>
                          </w:tcPr>
                          <w:sdt>
                            <w:sdtPr>
                              <w:rPr>
                                <w:rStyle w:val="ae"/>
                              </w:rPr>
                              <w:id w:val="1860472108"/>
                              <w:placeholder>
                                <w:docPart w:val="0A433B4C40DA45518EE9F525A77774E7"/>
                              </w:placeholder>
                              <w:temporary/>
                              <w:showingPlcHdr/>
                              <w15:appearance w15:val="hidden"/>
                              <w:text/>
                            </w:sdtPr>
                            <w:sdtEndPr>
                              <w:rPr>
                                <w:rStyle w:val="a0"/>
                                <w:b w:val="0"/>
                                <w:color w:val="404040" w:themeColor="text1" w:themeTint="BF"/>
                              </w:rPr>
                            </w:sdtEndPr>
                            <w:sdtContent>
                              <w:p w:rsidR="00204B3D" w:rsidRDefault="004168FC">
                                <w:pPr>
                                  <w:pStyle w:val="ad"/>
                                </w:pPr>
                                <w:r>
                                  <w:rPr>
                                    <w:rStyle w:val="ae"/>
                                    <w:lang w:val="zh-CN"/>
                                  </w:rPr>
                                  <w:t>[</w:t>
                                </w:r>
                                <w:r>
                                  <w:rPr>
                                    <w:rStyle w:val="ae"/>
                                    <w:lang w:val="zh-CN"/>
                                  </w:rPr>
                                  <w:t>收件人姓名</w:t>
                                </w:r>
                                <w:r>
                                  <w:rPr>
                                    <w:rStyle w:val="ae"/>
                                    <w:lang w:val="zh-CN"/>
                                  </w:rPr>
                                  <w:t>]</w:t>
                                </w:r>
                              </w:p>
                            </w:sdtContent>
                          </w:sdt>
                          <w:sdt>
                            <w:sdtPr>
                              <w:id w:val="612182829"/>
                              <w:placeholder>
                                <w:docPart w:val="11D7632DE6B6437FB81485C2FDB085C1"/>
                              </w:placeholder>
                              <w:temporary/>
                              <w:showingPlcHdr/>
                              <w15:appearance w15:val="hidden"/>
                              <w:text w:multiLine="1"/>
                            </w:sdtPr>
                            <w:sdtEndPr/>
                            <w:sdtContent>
                              <w:p w:rsidR="00204B3D" w:rsidRDefault="004168FC">
                                <w:pPr>
                                  <w:pStyle w:val="ad"/>
                                </w:pPr>
                                <w:r>
                                  <w:rPr>
                                    <w:lang w:val="zh-CN"/>
                                  </w:rPr>
                                  <w:t>[</w:t>
                                </w:r>
                                <w:r>
                                  <w:rPr>
                                    <w:lang w:val="zh-CN"/>
                                  </w:rPr>
                                  <w:t>街道地址</w:t>
                                </w:r>
                                <w:r>
                                  <w:rPr>
                                    <w:lang w:val="zh-CN"/>
                                  </w:rPr>
                                  <w:t>]</w:t>
                                </w:r>
                                <w:r>
                                  <w:br/>
                                </w:r>
                                <w:r>
                                  <w:rPr>
                                    <w:lang w:val="zh-CN"/>
                                  </w:rPr>
                                  <w:t>[</w:t>
                                </w:r>
                                <w:r>
                                  <w:rPr>
                                    <w:lang w:val="zh-CN"/>
                                  </w:rPr>
                                  <w:t>省</w:t>
                                </w:r>
                                <w:r>
                                  <w:rPr>
                                    <w:lang w:val="zh-CN"/>
                                  </w:rPr>
                                  <w:t>/</w:t>
                                </w:r>
                                <w:r>
                                  <w:rPr>
                                    <w:lang w:val="zh-CN"/>
                                  </w:rPr>
                                  <w:t>市</w:t>
                                </w:r>
                                <w:r>
                                  <w:rPr>
                                    <w:lang w:val="zh-CN"/>
                                  </w:rPr>
                                  <w:t>/</w:t>
                                </w:r>
                                <w:r>
                                  <w:rPr>
                                    <w:lang w:val="zh-CN"/>
                                  </w:rPr>
                                  <w:t>自治区，市</w:t>
                                </w:r>
                                <w:r>
                                  <w:rPr>
                                    <w:lang w:val="zh-CN"/>
                                  </w:rPr>
                                  <w:t>/</w:t>
                                </w:r>
                                <w:r>
                                  <w:rPr>
                                    <w:lang w:val="zh-CN"/>
                                  </w:rPr>
                                  <w:t>县，邮政编码</w:t>
                                </w:r>
                                <w:r>
                                  <w:rPr>
                                    <w:lang w:val="zh-CN"/>
                                  </w:rPr>
                                  <w:t>]</w:t>
                                </w:r>
                              </w:p>
                            </w:sdtContent>
                          </w:sdt>
                        </w:tc>
                      </w:tr>
                    </w:tbl>
                    <w:p w:rsidR="00204B3D" w:rsidRDefault="00204B3D"/>
                  </w:txbxContent>
                </v:textbox>
                <w10:wrap type="topAndBottom" anchorx="margin" anchory="margin"/>
              </v:shape>
            </w:pict>
          </mc:Fallback>
        </mc:AlternateContent>
      </w:r>
      <w:r w:rsidRPr="004168FC">
        <w:rPr>
          <w:rFonts w:ascii="Microsoft YaHei UI" w:hAnsi="Microsoft YaHei UI"/>
          <w:sz w:val="28"/>
          <w:lang w:val="zh-CN"/>
        </w:rPr>
        <w:t>还有更多要说的？</w:t>
      </w:r>
    </w:p>
    <w:p w:rsidR="00204B3D" w:rsidRPr="004168FC" w:rsidRDefault="004168FC">
      <w:pPr>
        <w:rPr>
          <w:rFonts w:ascii="Microsoft YaHei UI" w:eastAsia="Microsoft YaHei UI" w:hAnsi="Microsoft YaHei UI"/>
          <w:noProof/>
          <w:sz w:val="21"/>
        </w:rPr>
      </w:pPr>
      <w:r w:rsidRPr="004168FC">
        <w:rPr>
          <w:rFonts w:ascii="Microsoft YaHei UI" w:eastAsia="Microsoft YaHei UI" w:hAnsi="Microsoft YaHei UI"/>
          <w:noProof/>
          <w:sz w:val="21"/>
          <w:lang w:val="zh-CN"/>
        </w:rPr>
        <w:t>当然，这是新闻稿，不是小说</w:t>
      </w:r>
      <w:r w:rsidRPr="004168FC">
        <w:rPr>
          <w:rFonts w:ascii="Microsoft YaHei UI" w:eastAsia="Microsoft YaHei UI" w:hAnsi="Microsoft YaHei UI"/>
          <w:noProof/>
          <w:sz w:val="21"/>
          <w:lang w:val="zh-CN"/>
        </w:rPr>
        <w:t xml:space="preserve"> - </w:t>
      </w:r>
      <w:r w:rsidRPr="004168FC">
        <w:rPr>
          <w:rFonts w:ascii="Microsoft YaHei UI" w:eastAsia="Microsoft YaHei UI" w:hAnsi="Microsoft YaHei UI"/>
          <w:noProof/>
          <w:sz w:val="21"/>
          <w:lang w:val="zh-CN"/>
        </w:rPr>
        <w:t>而且您希望保持简短来吸引读者的注意。但是如果您需要更多的空间，我们可以提供帮助。</w:t>
      </w:r>
    </w:p>
    <w:p w:rsidR="00204B3D" w:rsidRPr="004168FC" w:rsidRDefault="004168FC">
      <w:pPr>
        <w:rPr>
          <w:rFonts w:ascii="Microsoft YaHei UI" w:eastAsia="Microsoft YaHei UI" w:hAnsi="Microsoft YaHei UI"/>
          <w:noProof/>
          <w:sz w:val="21"/>
        </w:rPr>
      </w:pPr>
      <w:r w:rsidRPr="004168FC">
        <w:rPr>
          <w:rFonts w:ascii="Microsoft YaHei UI" w:eastAsia="Microsoft YaHei UI" w:hAnsi="Microsoft YaHei UI"/>
          <w:noProof/>
          <w:sz w:val="21"/>
          <w:lang w:val="zh-CN"/>
        </w:rPr>
        <w:t>要添加另一页面</w:t>
      </w:r>
      <w:r w:rsidRPr="004168FC">
        <w:rPr>
          <w:rFonts w:ascii="Microsoft YaHei UI" w:eastAsia="Microsoft YaHei UI" w:hAnsi="Microsoft YaHei UI"/>
          <w:noProof/>
          <w:sz w:val="21"/>
        </w:rPr>
        <w:t>，</w:t>
      </w:r>
      <w:r w:rsidRPr="004168FC">
        <w:rPr>
          <w:rFonts w:ascii="Microsoft YaHei UI" w:eastAsia="Microsoft YaHei UI" w:hAnsi="Microsoft YaHei UI"/>
          <w:noProof/>
          <w:sz w:val="21"/>
          <w:lang w:val="zh-CN"/>
        </w:rPr>
        <w:t>只需单击本段上面的示例的最后一句</w:t>
      </w:r>
      <w:r w:rsidRPr="004168FC">
        <w:rPr>
          <w:rFonts w:ascii="Microsoft YaHei UI" w:eastAsia="Microsoft YaHei UI" w:hAnsi="Microsoft YaHei UI"/>
          <w:noProof/>
          <w:sz w:val="21"/>
        </w:rPr>
        <w:t>，</w:t>
      </w:r>
      <w:r w:rsidRPr="004168FC">
        <w:rPr>
          <w:rFonts w:ascii="Microsoft YaHei UI" w:eastAsia="Microsoft YaHei UI" w:hAnsi="Microsoft YaHei UI"/>
          <w:noProof/>
          <w:sz w:val="21"/>
          <w:lang w:val="zh-CN"/>
        </w:rPr>
        <w:t>然后按</w:t>
      </w:r>
      <w:r w:rsidRPr="004168FC">
        <w:rPr>
          <w:rFonts w:ascii="Microsoft YaHei UI" w:eastAsia="Microsoft YaHei UI" w:hAnsi="Microsoft YaHei UI"/>
          <w:noProof/>
          <w:sz w:val="21"/>
        </w:rPr>
        <w:t xml:space="preserve"> Ctrl+Enter</w:t>
      </w:r>
      <w:r w:rsidRPr="004168FC">
        <w:rPr>
          <w:rFonts w:ascii="Microsoft YaHei UI" w:eastAsia="Microsoft YaHei UI" w:hAnsi="Microsoft YaHei UI"/>
          <w:noProof/>
          <w:sz w:val="21"/>
          <w:lang w:val="zh-CN"/>
        </w:rPr>
        <w:t>。</w:t>
      </w:r>
    </w:p>
    <w:p w:rsidR="00204B3D" w:rsidRPr="004168FC" w:rsidRDefault="004168FC">
      <w:pPr>
        <w:rPr>
          <w:rFonts w:ascii="Microsoft YaHei UI" w:eastAsia="Microsoft YaHei UI" w:hAnsi="Microsoft YaHei UI"/>
          <w:noProof/>
          <w:sz w:val="21"/>
        </w:rPr>
      </w:pPr>
      <w:r w:rsidRPr="004168FC">
        <w:rPr>
          <w:rFonts w:ascii="Microsoft YaHei UI" w:eastAsia="Microsoft YaHei UI" w:hAnsi="Microsoft YaHei UI"/>
          <w:noProof/>
          <w:sz w:val="21"/>
          <w:lang w:val="zh-CN"/>
        </w:rPr>
        <w:t>本故事和邮寄者将转到下一页</w:t>
      </w:r>
      <w:r w:rsidRPr="004168FC">
        <w:rPr>
          <w:rFonts w:ascii="Microsoft YaHei UI" w:eastAsia="Microsoft YaHei UI" w:hAnsi="Microsoft YaHei UI"/>
          <w:noProof/>
          <w:sz w:val="21"/>
          <w:lang w:val="zh-CN"/>
        </w:rPr>
        <w:t xml:space="preserve"> - </w:t>
      </w:r>
      <w:r w:rsidRPr="004168FC">
        <w:rPr>
          <w:rFonts w:ascii="Microsoft YaHei UI" w:eastAsia="Microsoft YaHei UI" w:hAnsi="Microsoft YaHei UI"/>
          <w:noProof/>
          <w:sz w:val="21"/>
          <w:lang w:val="zh-CN"/>
        </w:rPr>
        <w:t>邮寄者将自动出现在右边位置。然后，您可以再单击本页中的文本，添加更多内容。</w:t>
      </w:r>
    </w:p>
    <w:sectPr w:rsidR="00204B3D" w:rsidRPr="004168FC">
      <w:pgSz w:w="12240" w:h="15840"/>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3D"/>
    <w:rsid w:val="00204B3D"/>
    <w:rsid w:val="00237557"/>
    <w:rsid w:val="00321733"/>
    <w:rsid w:val="00416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kern w:val="2"/>
        <w:lang w:val="en-US" w:eastAsia="zh-CN"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8FC"/>
    <w:pPr>
      <w:spacing w:after="0" w:line="240" w:lineRule="auto"/>
    </w:pPr>
  </w:style>
  <w:style w:type="paragraph" w:styleId="1">
    <w:name w:val="heading 1"/>
    <w:basedOn w:val="a"/>
    <w:next w:val="a"/>
    <w:link w:val="1Char"/>
    <w:uiPriority w:val="3"/>
    <w:qFormat/>
    <w:rsid w:val="004168FC"/>
    <w:pPr>
      <w:keepNext/>
      <w:keepLines/>
      <w:spacing w:before="240" w:after="20"/>
      <w:outlineLvl w:val="0"/>
    </w:pPr>
    <w:rPr>
      <w:rFonts w:asciiTheme="majorHAnsi" w:eastAsia="Microsoft YaHei UI" w:hAnsiTheme="majorHAnsi" w:cstheme="majorBidi"/>
      <w:b/>
      <w:bCs/>
      <w:caps/>
      <w:color w:val="E76A1D" w:themeColor="accent1"/>
      <w:sz w:val="24"/>
    </w:rPr>
  </w:style>
  <w:style w:type="paragraph" w:styleId="2">
    <w:name w:val="heading 2"/>
    <w:basedOn w:val="a"/>
    <w:next w:val="a"/>
    <w:link w:val="2Char"/>
    <w:uiPriority w:val="3"/>
    <w:unhideWhenUsed/>
    <w:qFormat/>
    <w:rsid w:val="00321733"/>
    <w:pPr>
      <w:keepNext/>
      <w:keepLines/>
      <w:spacing w:before="200" w:after="120"/>
      <w:outlineLvl w:val="1"/>
    </w:pPr>
    <w:rPr>
      <w:rFonts w:asciiTheme="majorHAnsi" w:eastAsia="Microsoft YaHei UI" w:hAnsiTheme="majorHAnsi" w:cstheme="majorBidi"/>
      <w:color w:val="E76A1D" w:themeColor="accent1"/>
      <w:sz w:val="24"/>
    </w:rPr>
  </w:style>
  <w:style w:type="paragraph" w:styleId="3">
    <w:name w:val="heading 3"/>
    <w:basedOn w:val="a"/>
    <w:next w:val="a"/>
    <w:link w:val="3Char"/>
    <w:uiPriority w:val="3"/>
    <w:unhideWhenUsed/>
    <w:qFormat/>
    <w:pPr>
      <w:keepNext/>
      <w:keepLines/>
      <w:spacing w:before="120"/>
      <w:outlineLvl w:val="2"/>
    </w:pPr>
    <w:rPr>
      <w:b/>
      <w:bCs/>
    </w:rPr>
  </w:style>
  <w:style w:type="paragraph" w:styleId="4">
    <w:name w:val="heading 4"/>
    <w:basedOn w:val="a"/>
    <w:next w:val="a"/>
    <w:link w:val="4Char"/>
    <w:uiPriority w:val="3"/>
    <w:semiHidden/>
    <w:unhideWhenUsed/>
    <w:qFormat/>
    <w:rsid w:val="00321733"/>
    <w:pPr>
      <w:keepNext/>
      <w:keepLines/>
      <w:spacing w:before="40"/>
      <w:outlineLvl w:val="3"/>
    </w:pPr>
    <w:rPr>
      <w:rFonts w:asciiTheme="majorHAnsi" w:eastAsia="Microsoft YaHei U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styleId="a4">
    <w:name w:val="Title"/>
    <w:basedOn w:val="a"/>
    <w:link w:val="Char"/>
    <w:uiPriority w:val="1"/>
    <w:qFormat/>
    <w:rsid w:val="00321733"/>
    <w:pPr>
      <w:spacing w:line="204" w:lineRule="auto"/>
      <w:contextualSpacing/>
    </w:pPr>
    <w:rPr>
      <w:rFonts w:asciiTheme="majorHAnsi" w:eastAsia="Microsoft YaHei UI" w:hAnsiTheme="majorHAnsi" w:cstheme="majorBidi"/>
      <w:b/>
      <w:bCs/>
      <w:caps/>
      <w:kern w:val="28"/>
      <w:sz w:val="78"/>
    </w:rPr>
  </w:style>
  <w:style w:type="character" w:customStyle="1" w:styleId="Char">
    <w:name w:val="标题 Char"/>
    <w:basedOn w:val="a0"/>
    <w:link w:val="a4"/>
    <w:uiPriority w:val="1"/>
    <w:rsid w:val="00321733"/>
    <w:rPr>
      <w:rFonts w:asciiTheme="majorHAnsi" w:eastAsia="Microsoft YaHei UI" w:hAnsiTheme="majorHAnsi" w:cstheme="majorBidi"/>
      <w:b/>
      <w:bCs/>
      <w:caps/>
      <w:kern w:val="28"/>
      <w:sz w:val="78"/>
    </w:rPr>
  </w:style>
  <w:style w:type="paragraph" w:styleId="a5">
    <w:name w:val="Subtitle"/>
    <w:basedOn w:val="a"/>
    <w:next w:val="a"/>
    <w:link w:val="Char0"/>
    <w:uiPriority w:val="2"/>
    <w:qFormat/>
    <w:rsid w:val="00321733"/>
    <w:pPr>
      <w:numPr>
        <w:ilvl w:val="1"/>
      </w:numPr>
      <w:spacing w:after="360"/>
    </w:pPr>
    <w:rPr>
      <w:rFonts w:asciiTheme="majorHAnsi" w:eastAsiaTheme="majorEastAsia" w:hAnsiTheme="majorHAnsi" w:cstheme="majorBidi"/>
      <w:color w:val="5A5A5A" w:themeColor="text1" w:themeTint="A5"/>
      <w:sz w:val="24"/>
    </w:rPr>
  </w:style>
  <w:style w:type="character" w:customStyle="1" w:styleId="Char0">
    <w:name w:val="副标题 Char"/>
    <w:basedOn w:val="a0"/>
    <w:link w:val="a5"/>
    <w:uiPriority w:val="2"/>
    <w:rsid w:val="00321733"/>
    <w:rPr>
      <w:rFonts w:asciiTheme="majorHAnsi" w:eastAsiaTheme="majorEastAsia" w:hAnsiTheme="majorHAnsi" w:cstheme="majorBidi"/>
      <w:color w:val="5A5A5A" w:themeColor="text1" w:themeTint="A5"/>
      <w:sz w:val="24"/>
    </w:rPr>
  </w:style>
  <w:style w:type="table" w:styleId="a6">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3"/>
    <w:rsid w:val="004168FC"/>
    <w:rPr>
      <w:rFonts w:asciiTheme="majorHAnsi" w:eastAsia="Microsoft YaHei UI" w:hAnsiTheme="majorHAnsi" w:cstheme="majorBidi"/>
      <w:b/>
      <w:bCs/>
      <w:caps/>
      <w:color w:val="E76A1D" w:themeColor="accent1"/>
      <w:sz w:val="24"/>
    </w:rPr>
  </w:style>
  <w:style w:type="paragraph" w:customStyle="1" w:styleId="a7">
    <w:name w:val="块标题"/>
    <w:basedOn w:val="a"/>
    <w:next w:val="a8"/>
    <w:uiPriority w:val="3"/>
    <w:qFormat/>
    <w:rsid w:val="00321733"/>
    <w:pPr>
      <w:spacing w:after="180" w:line="216" w:lineRule="auto"/>
      <w:ind w:left="288" w:right="288"/>
    </w:pPr>
    <w:rPr>
      <w:rFonts w:asciiTheme="majorHAnsi" w:eastAsia="Microsoft YaHei UI" w:hAnsiTheme="majorHAnsi" w:cstheme="majorBidi"/>
      <w:b/>
      <w:bCs/>
      <w:caps/>
      <w:color w:val="FFFFFF" w:themeColor="background1"/>
      <w:sz w:val="28"/>
    </w:rPr>
  </w:style>
  <w:style w:type="paragraph" w:customStyle="1" w:styleId="a9">
    <w:name w:val="描述"/>
    <w:basedOn w:val="a"/>
    <w:next w:val="a"/>
    <w:uiPriority w:val="3"/>
    <w:unhideWhenUsed/>
    <w:qFormat/>
    <w:rsid w:val="00321733"/>
    <w:rPr>
      <w:rFonts w:eastAsia="Microsoft YaHei UI"/>
      <w:i/>
      <w:iCs/>
      <w:color w:val="595959" w:themeColor="text1" w:themeTint="A6"/>
      <w:sz w:val="14"/>
    </w:rPr>
  </w:style>
  <w:style w:type="paragraph" w:customStyle="1" w:styleId="a8">
    <w:name w:val="块文本"/>
    <w:basedOn w:val="a"/>
    <w:uiPriority w:val="3"/>
    <w:unhideWhenUsed/>
    <w:qFormat/>
    <w:rsid w:val="00321733"/>
    <w:pPr>
      <w:spacing w:after="60" w:line="312" w:lineRule="auto"/>
      <w:ind w:left="288" w:right="288"/>
    </w:pPr>
    <w:rPr>
      <w:rFonts w:eastAsia="Microsoft YaHei UI"/>
      <w:color w:val="FFFFFF" w:themeColor="background1"/>
      <w:sz w:val="22"/>
    </w:rPr>
  </w:style>
  <w:style w:type="character" w:customStyle="1" w:styleId="2Char">
    <w:name w:val="标题 2 Char"/>
    <w:basedOn w:val="a0"/>
    <w:link w:val="2"/>
    <w:uiPriority w:val="3"/>
    <w:rsid w:val="00321733"/>
    <w:rPr>
      <w:rFonts w:asciiTheme="majorHAnsi" w:eastAsia="Microsoft YaHei UI" w:hAnsiTheme="majorHAnsi" w:cstheme="majorBidi"/>
      <w:color w:val="E76A1D" w:themeColor="accent1"/>
      <w:sz w:val="24"/>
    </w:rPr>
  </w:style>
  <w:style w:type="character" w:customStyle="1" w:styleId="3Char">
    <w:name w:val="标题 3 Char"/>
    <w:basedOn w:val="a0"/>
    <w:link w:val="3"/>
    <w:uiPriority w:val="3"/>
    <w:rPr>
      <w:b/>
      <w:bCs/>
    </w:rPr>
  </w:style>
  <w:style w:type="paragraph" w:customStyle="1" w:styleId="aa">
    <w:name w:val="引言"/>
    <w:basedOn w:val="a"/>
    <w:next w:val="a"/>
    <w:link w:val="ab"/>
    <w:uiPriority w:val="3"/>
    <w:qFormat/>
    <w:rsid w:val="004168FC"/>
    <w:pPr>
      <w:pBdr>
        <w:top w:val="single" w:sz="6" w:space="4" w:color="E76A1D" w:themeColor="accent1"/>
        <w:bottom w:val="single" w:sz="6" w:space="4" w:color="E76A1D" w:themeColor="accent1"/>
      </w:pBdr>
      <w:ind w:left="864" w:right="864"/>
      <w:jc w:val="center"/>
    </w:pPr>
    <w:rPr>
      <w:rFonts w:eastAsia="Microsoft YaHei UI"/>
      <w:i/>
      <w:iCs/>
      <w:sz w:val="28"/>
    </w:rPr>
  </w:style>
  <w:style w:type="character" w:customStyle="1" w:styleId="ab">
    <w:name w:val="引言字符"/>
    <w:basedOn w:val="a0"/>
    <w:link w:val="aa"/>
    <w:uiPriority w:val="3"/>
    <w:rsid w:val="004168FC"/>
    <w:rPr>
      <w:rFonts w:eastAsia="Microsoft YaHei UI"/>
      <w:i/>
      <w:iCs/>
      <w:sz w:val="28"/>
    </w:rPr>
  </w:style>
  <w:style w:type="character" w:customStyle="1" w:styleId="4Char">
    <w:name w:val="标题 4 Char"/>
    <w:basedOn w:val="a0"/>
    <w:link w:val="4"/>
    <w:uiPriority w:val="3"/>
    <w:semiHidden/>
    <w:rsid w:val="00321733"/>
    <w:rPr>
      <w:rFonts w:asciiTheme="majorHAnsi" w:eastAsia="Microsoft YaHei UI" w:hAnsiTheme="majorHAnsi" w:cstheme="majorBidi"/>
    </w:rPr>
  </w:style>
  <w:style w:type="paragraph" w:customStyle="1" w:styleId="ac">
    <w:name w:val="无间距"/>
    <w:uiPriority w:val="99"/>
    <w:qFormat/>
    <w:pPr>
      <w:spacing w:after="0" w:line="240" w:lineRule="auto"/>
    </w:pPr>
  </w:style>
  <w:style w:type="paragraph" w:customStyle="1" w:styleId="ad">
    <w:name w:val="联系信息"/>
    <w:basedOn w:val="a"/>
    <w:uiPriority w:val="4"/>
    <w:qFormat/>
    <w:rsid w:val="00321733"/>
    <w:rPr>
      <w:rFonts w:eastAsia="Microsoft YaHei UI"/>
    </w:rPr>
  </w:style>
  <w:style w:type="character" w:customStyle="1" w:styleId="ae">
    <w:name w:val="增强"/>
    <w:basedOn w:val="a0"/>
    <w:uiPriority w:val="22"/>
    <w:unhideWhenUsed/>
    <w:qFormat/>
    <w:rsid w:val="00321733"/>
    <w:rPr>
      <w:rFonts w:eastAsia="Microsoft YaHei UI"/>
      <w:b/>
      <w:bCs/>
      <w:color w:val="5A5A5A" w:themeColor="text1" w:themeTint="A5"/>
    </w:rPr>
  </w:style>
  <w:style w:type="paragraph" w:customStyle="1" w:styleId="af">
    <w:name w:val="联系人标题"/>
    <w:basedOn w:val="a"/>
    <w:uiPriority w:val="4"/>
    <w:qFormat/>
    <w:rsid w:val="00321733"/>
    <w:pPr>
      <w:spacing w:before="80"/>
    </w:pPr>
    <w:rPr>
      <w:rFonts w:asciiTheme="majorHAnsi" w:eastAsia="Microsoft YaHei UI" w:hAnsiTheme="majorHAnsi" w:cstheme="majorBidi"/>
      <w:color w:val="E76A1D" w:themeColor="accent1"/>
      <w:sz w:val="24"/>
    </w:rPr>
  </w:style>
  <w:style w:type="paragraph" w:customStyle="1" w:styleId="af0">
    <w:name w:val="组织"/>
    <w:basedOn w:val="a"/>
    <w:uiPriority w:val="3"/>
    <w:qFormat/>
    <w:rsid w:val="00321733"/>
    <w:rPr>
      <w:rFonts w:asciiTheme="majorHAnsi" w:eastAsia="Microsoft YaHei UI" w:hAnsiTheme="majorHAnsi" w:cstheme="majorBidi"/>
      <w:b/>
      <w:bCs/>
      <w:caps/>
      <w:color w:val="E76A1D" w:themeColor="accent1"/>
      <w:sz w:val="22"/>
    </w:rPr>
  </w:style>
  <w:style w:type="paragraph" w:styleId="af1">
    <w:name w:val="Balloon Text"/>
    <w:basedOn w:val="a"/>
    <w:link w:val="Char1"/>
    <w:uiPriority w:val="99"/>
    <w:semiHidden/>
    <w:unhideWhenUsed/>
    <w:rPr>
      <w:rFonts w:ascii="Segoe UI" w:hAnsi="Segoe UI" w:cs="Segoe UI"/>
      <w:sz w:val="18"/>
    </w:rPr>
  </w:style>
  <w:style w:type="character" w:customStyle="1" w:styleId="Char1">
    <w:name w:val="批注框文本 Char"/>
    <w:basedOn w:val="a0"/>
    <w:link w:val="af1"/>
    <w:uiPriority w:val="99"/>
    <w:semiHidden/>
    <w:rPr>
      <w:rFonts w:ascii="Segoe UI" w:hAnsi="Segoe UI" w:cs="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9613EBC2DD4AFF94D53690EBB0539D"/>
        <w:category>
          <w:name w:val="常规"/>
          <w:gallery w:val="placeholder"/>
        </w:category>
        <w:types>
          <w:type w:val="bbPlcHdr"/>
        </w:types>
        <w:behaviors>
          <w:behavior w:val="content"/>
        </w:behaviors>
        <w:guid w:val="{D1764F6E-8D12-4AD5-9D89-EDEE77E69662}"/>
      </w:docPartPr>
      <w:docPartBody>
        <w:p w:rsidR="00BA5F53" w:rsidRDefault="00BA5F53" w:rsidP="00BA5F53">
          <w:pPr>
            <w:pStyle w:val="619613EBC2DD4AFF94D53690EBB0539D2"/>
          </w:pPr>
          <w:r>
            <w:rPr>
              <w:lang w:val="zh-CN"/>
            </w:rPr>
            <w:t>[</w:t>
          </w:r>
          <w:r>
            <w:rPr>
              <w:lang w:val="zh-CN"/>
            </w:rPr>
            <w:t>单击此处添加标题</w:t>
          </w:r>
          <w:r>
            <w:rPr>
              <w:lang w:val="zh-CN"/>
            </w:rPr>
            <w:t>]</w:t>
          </w:r>
        </w:p>
      </w:docPartBody>
    </w:docPart>
    <w:docPart>
      <w:docPartPr>
        <w:name w:val="6CDEBFFBB57244A09DDA7166AC53B04F"/>
        <w:category>
          <w:name w:val="常规"/>
          <w:gallery w:val="placeholder"/>
        </w:category>
        <w:types>
          <w:type w:val="bbPlcHdr"/>
        </w:types>
        <w:behaviors>
          <w:behavior w:val="content"/>
        </w:behaviors>
        <w:guid w:val="{179CA357-3825-4902-BEFC-77C73EF0AB6D}"/>
      </w:docPartPr>
      <w:docPartBody>
        <w:p w:rsidR="00BA5F53" w:rsidRDefault="00BA5F53" w:rsidP="00BA5F53">
          <w:pPr>
            <w:pStyle w:val="6CDEBFFBB57244A09DDA7166AC53B04F2"/>
          </w:pPr>
          <w:r w:rsidRPr="00237557">
            <w:rPr>
              <w:sz w:val="28"/>
              <w:lang w:val="zh-CN"/>
            </w:rPr>
            <w:t>第</w:t>
          </w:r>
          <w:r w:rsidRPr="00237557">
            <w:rPr>
              <w:sz w:val="28"/>
              <w:lang w:val="zh-CN"/>
            </w:rPr>
            <w:t xml:space="preserve"> 1 </w:t>
          </w:r>
          <w:r w:rsidRPr="00237557">
            <w:rPr>
              <w:sz w:val="28"/>
              <w:lang w:val="zh-CN"/>
            </w:rPr>
            <w:t>卷</w:t>
          </w:r>
          <w:r w:rsidRPr="00237557">
            <w:rPr>
              <w:sz w:val="28"/>
              <w:lang w:val="zh-CN"/>
            </w:rPr>
            <w:t xml:space="preserve"> / </w:t>
          </w:r>
          <w:r w:rsidRPr="00237557">
            <w:rPr>
              <w:sz w:val="28"/>
              <w:lang w:val="zh-CN"/>
            </w:rPr>
            <w:t>第</w:t>
          </w:r>
          <w:r w:rsidRPr="00237557">
            <w:rPr>
              <w:sz w:val="28"/>
              <w:lang w:val="zh-CN"/>
            </w:rPr>
            <w:t xml:space="preserve"> 1 </w:t>
          </w:r>
          <w:r w:rsidRPr="00237557">
            <w:rPr>
              <w:sz w:val="28"/>
              <w:lang w:val="zh-CN"/>
            </w:rPr>
            <w:t>期</w:t>
          </w:r>
        </w:p>
      </w:docPartBody>
    </w:docPart>
    <w:docPart>
      <w:docPartPr>
        <w:name w:val="B275B33B9CB54176892BBE8BF008BF83"/>
        <w:category>
          <w:name w:val="常规"/>
          <w:gallery w:val="placeholder"/>
        </w:category>
        <w:types>
          <w:type w:val="bbPlcHdr"/>
        </w:types>
        <w:behaviors>
          <w:behavior w:val="content"/>
        </w:behaviors>
        <w:guid w:val="{316CD967-6049-492F-BCA3-0C83613BC09E}"/>
      </w:docPartPr>
      <w:docPartBody>
        <w:p w:rsidR="00BA5F53" w:rsidRDefault="00BA5F53" w:rsidP="00BA5F53">
          <w:pPr>
            <w:pStyle w:val="B275B33B9CB54176892BBE8BF008BF832"/>
          </w:pPr>
          <w:r w:rsidRPr="00237557">
            <w:rPr>
              <w:sz w:val="72"/>
              <w:lang w:val="zh-CN"/>
            </w:rPr>
            <w:t>您的</w:t>
          </w:r>
          <w:r w:rsidRPr="00237557">
            <w:rPr>
              <w:sz w:val="72"/>
            </w:rPr>
            <w:br/>
          </w:r>
          <w:r w:rsidRPr="00237557">
            <w:rPr>
              <w:sz w:val="72"/>
              <w:lang w:val="zh-CN"/>
            </w:rPr>
            <w:t>公司</w:t>
          </w:r>
          <w:r w:rsidRPr="00237557">
            <w:rPr>
              <w:sz w:val="72"/>
            </w:rPr>
            <w:br/>
          </w:r>
          <w:r w:rsidRPr="00237557">
            <w:rPr>
              <w:sz w:val="72"/>
              <w:lang w:val="zh-CN"/>
            </w:rPr>
            <w:t>新闻稿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53"/>
    <w:rsid w:val="009661C0"/>
    <w:rsid w:val="00BA5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zh-CN"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5F53"/>
    <w:rPr>
      <w:color w:val="808080"/>
    </w:rPr>
  </w:style>
  <w:style w:type="character" w:customStyle="1" w:styleId="a4">
    <w:name w:val="增强"/>
    <w:basedOn w:val="a0"/>
    <w:uiPriority w:val="22"/>
    <w:unhideWhenUsed/>
    <w:qFormat/>
    <w:rsid w:val="00BA5F53"/>
    <w:rPr>
      <w:b/>
      <w:bCs/>
      <w:color w:val="5A5A5A" w:themeColor="text1" w:themeTint="A5"/>
    </w:rPr>
  </w:style>
  <w:style w:type="paragraph" w:customStyle="1" w:styleId="B275B33B9CB54176892BBE8BF008BF83">
    <w:name w:val="B275B33B9CB54176892BBE8BF008BF83"/>
    <w:rsid w:val="00BA5F53"/>
    <w:pPr>
      <w:spacing w:after="0" w:line="204" w:lineRule="auto"/>
      <w:contextualSpacing/>
    </w:pPr>
    <w:rPr>
      <w:rFonts w:asciiTheme="majorHAnsi" w:eastAsiaTheme="majorEastAsia" w:hAnsiTheme="majorHAnsi" w:cstheme="majorBidi"/>
      <w:b/>
      <w:bCs/>
      <w:caps/>
      <w:color w:val="404040" w:themeColor="text1" w:themeTint="BF"/>
      <w:kern w:val="28"/>
      <w:sz w:val="78"/>
      <w:szCs w:val="20"/>
    </w:rPr>
  </w:style>
  <w:style w:type="paragraph" w:customStyle="1" w:styleId="6CDEBFFBB57244A09DDA7166AC53B04F">
    <w:name w:val="6CDEBFFBB57244A09DDA7166AC53B04F"/>
    <w:rsid w:val="00BA5F53"/>
    <w:pPr>
      <w:numPr>
        <w:ilvl w:val="1"/>
      </w:numPr>
      <w:spacing w:before="240" w:after="600" w:line="240" w:lineRule="auto"/>
    </w:pPr>
    <w:rPr>
      <w:rFonts w:asciiTheme="majorHAnsi" w:eastAsiaTheme="majorEastAsia" w:hAnsiTheme="majorHAnsi" w:cstheme="majorBidi"/>
      <w:color w:val="5A5A5A" w:themeColor="text1" w:themeTint="A5"/>
      <w:sz w:val="24"/>
      <w:szCs w:val="20"/>
    </w:rPr>
  </w:style>
  <w:style w:type="paragraph" w:customStyle="1" w:styleId="619613EBC2DD4AFF94D53690EBB0539D">
    <w:name w:val="619613EBC2DD4AFF94D53690EBB0539D"/>
    <w:rsid w:val="00BA5F53"/>
    <w:pPr>
      <w:spacing w:before="120" w:after="0" w:line="240" w:lineRule="auto"/>
    </w:pPr>
    <w:rPr>
      <w:i/>
      <w:iCs/>
      <w:color w:val="595959" w:themeColor="text1" w:themeTint="A6"/>
      <w:sz w:val="14"/>
      <w:szCs w:val="20"/>
    </w:rPr>
  </w:style>
  <w:style w:type="paragraph" w:customStyle="1" w:styleId="488B52B92C044107A80983BAB6F19310">
    <w:name w:val="488B52B92C044107A80983BAB6F19310"/>
    <w:rsid w:val="00BA5F53"/>
    <w:pPr>
      <w:spacing w:before="120" w:after="0" w:line="240" w:lineRule="auto"/>
    </w:pPr>
    <w:rPr>
      <w:i/>
      <w:iCs/>
      <w:color w:val="595959" w:themeColor="text1" w:themeTint="A6"/>
      <w:sz w:val="14"/>
      <w:szCs w:val="20"/>
    </w:rPr>
  </w:style>
  <w:style w:type="paragraph" w:customStyle="1" w:styleId="F361D5957A624168A53DC469BD345098">
    <w:name w:val="F361D5957A624168A53DC469BD345098"/>
    <w:rsid w:val="00BA5F53"/>
    <w:pPr>
      <w:spacing w:after="0" w:line="300" w:lineRule="auto"/>
    </w:pPr>
    <w:rPr>
      <w:color w:val="404040" w:themeColor="text1" w:themeTint="BF"/>
      <w:sz w:val="20"/>
      <w:szCs w:val="20"/>
    </w:rPr>
  </w:style>
  <w:style w:type="paragraph" w:customStyle="1" w:styleId="78F8294175674D0DBEEA7DE1D95EE1DB">
    <w:name w:val="78F8294175674D0DBEEA7DE1D95EE1DB"/>
    <w:rsid w:val="00BA5F53"/>
    <w:pPr>
      <w:spacing w:after="0" w:line="300" w:lineRule="auto"/>
    </w:pPr>
    <w:rPr>
      <w:color w:val="404040" w:themeColor="text1" w:themeTint="BF"/>
      <w:sz w:val="20"/>
      <w:szCs w:val="20"/>
    </w:rPr>
  </w:style>
  <w:style w:type="paragraph" w:customStyle="1" w:styleId="CDA9C9E12241474889F78E0D5C2E281B">
    <w:name w:val="CDA9C9E12241474889F78E0D5C2E281B"/>
    <w:rsid w:val="00BA5F53"/>
    <w:pPr>
      <w:spacing w:after="0" w:line="300" w:lineRule="auto"/>
    </w:pPr>
    <w:rPr>
      <w:color w:val="404040" w:themeColor="text1" w:themeTint="BF"/>
      <w:sz w:val="20"/>
      <w:szCs w:val="20"/>
    </w:rPr>
  </w:style>
  <w:style w:type="paragraph" w:customStyle="1" w:styleId="AFCB713E3A574A638E30BC8EC1E6B485">
    <w:name w:val="AFCB713E3A574A638E30BC8EC1E6B485"/>
    <w:rsid w:val="00BA5F53"/>
    <w:pPr>
      <w:spacing w:after="0" w:line="300" w:lineRule="auto"/>
    </w:pPr>
    <w:rPr>
      <w:color w:val="404040" w:themeColor="text1" w:themeTint="BF"/>
      <w:sz w:val="20"/>
      <w:szCs w:val="20"/>
    </w:rPr>
  </w:style>
  <w:style w:type="paragraph" w:customStyle="1" w:styleId="FF82D8C453434A5D9B8E7FEF54EA22BD">
    <w:name w:val="FF82D8C453434A5D9B8E7FEF54EA22BD"/>
    <w:rsid w:val="00BA5F53"/>
    <w:pPr>
      <w:spacing w:after="0" w:line="300" w:lineRule="auto"/>
    </w:pPr>
    <w:rPr>
      <w:color w:val="404040" w:themeColor="text1" w:themeTint="BF"/>
      <w:sz w:val="20"/>
      <w:szCs w:val="20"/>
    </w:rPr>
  </w:style>
  <w:style w:type="paragraph" w:customStyle="1" w:styleId="2B0247DE4BBE4BD4BAAA1C94B7718D17">
    <w:name w:val="2B0247DE4BBE4BD4BAAA1C94B7718D17"/>
    <w:rsid w:val="00BA5F53"/>
    <w:pPr>
      <w:spacing w:after="0" w:line="300" w:lineRule="auto"/>
    </w:pPr>
    <w:rPr>
      <w:rFonts w:asciiTheme="majorHAnsi" w:eastAsiaTheme="majorEastAsia" w:hAnsiTheme="majorHAnsi" w:cstheme="majorBidi"/>
      <w:b/>
      <w:bCs/>
      <w:caps/>
      <w:color w:val="5B9BD5" w:themeColor="accent1"/>
      <w:szCs w:val="20"/>
    </w:rPr>
  </w:style>
  <w:style w:type="paragraph" w:customStyle="1" w:styleId="609EC46B93EC4A5CA84E8EE28D9477CF">
    <w:name w:val="609EC46B93EC4A5CA84E8EE28D9477CF"/>
    <w:rsid w:val="00BA5F53"/>
    <w:pPr>
      <w:spacing w:after="0" w:line="300" w:lineRule="auto"/>
    </w:pPr>
    <w:rPr>
      <w:color w:val="404040" w:themeColor="text1" w:themeTint="BF"/>
      <w:sz w:val="20"/>
      <w:szCs w:val="20"/>
    </w:rPr>
  </w:style>
  <w:style w:type="paragraph" w:customStyle="1" w:styleId="0A433B4C40DA45518EE9F525A77774E7">
    <w:name w:val="0A433B4C40DA45518EE9F525A77774E7"/>
    <w:rsid w:val="00BA5F53"/>
    <w:pPr>
      <w:spacing w:after="0" w:line="300" w:lineRule="auto"/>
    </w:pPr>
    <w:rPr>
      <w:color w:val="404040" w:themeColor="text1" w:themeTint="BF"/>
      <w:sz w:val="20"/>
      <w:szCs w:val="20"/>
    </w:rPr>
  </w:style>
  <w:style w:type="paragraph" w:customStyle="1" w:styleId="11D7632DE6B6437FB81485C2FDB085C1">
    <w:name w:val="11D7632DE6B6437FB81485C2FDB085C1"/>
    <w:rsid w:val="00BA5F53"/>
    <w:pPr>
      <w:spacing w:after="0" w:line="300" w:lineRule="auto"/>
    </w:pPr>
    <w:rPr>
      <w:color w:val="404040" w:themeColor="text1" w:themeTint="BF"/>
      <w:sz w:val="20"/>
      <w:szCs w:val="20"/>
    </w:rPr>
  </w:style>
  <w:style w:type="paragraph" w:customStyle="1" w:styleId="B275B33B9CB54176892BBE8BF008BF831">
    <w:name w:val="B275B33B9CB54176892BBE8BF008BF831"/>
    <w:rsid w:val="00BA5F53"/>
    <w:pPr>
      <w:spacing w:after="0" w:line="204" w:lineRule="auto"/>
      <w:contextualSpacing/>
    </w:pPr>
    <w:rPr>
      <w:rFonts w:asciiTheme="majorHAnsi" w:eastAsiaTheme="majorEastAsia" w:hAnsiTheme="majorHAnsi" w:cstheme="majorBidi"/>
      <w:b/>
      <w:bCs/>
      <w:caps/>
      <w:color w:val="404040" w:themeColor="text1" w:themeTint="BF"/>
      <w:kern w:val="28"/>
      <w:sz w:val="78"/>
      <w:szCs w:val="20"/>
    </w:rPr>
  </w:style>
  <w:style w:type="paragraph" w:customStyle="1" w:styleId="6CDEBFFBB57244A09DDA7166AC53B04F1">
    <w:name w:val="6CDEBFFBB57244A09DDA7166AC53B04F1"/>
    <w:rsid w:val="00BA5F53"/>
    <w:pPr>
      <w:numPr>
        <w:ilvl w:val="1"/>
      </w:numPr>
      <w:spacing w:before="240" w:after="600" w:line="240" w:lineRule="auto"/>
    </w:pPr>
    <w:rPr>
      <w:rFonts w:asciiTheme="majorHAnsi" w:eastAsiaTheme="majorEastAsia" w:hAnsiTheme="majorHAnsi" w:cstheme="majorBidi"/>
      <w:color w:val="5A5A5A" w:themeColor="text1" w:themeTint="A5"/>
      <w:sz w:val="24"/>
      <w:szCs w:val="20"/>
    </w:rPr>
  </w:style>
  <w:style w:type="paragraph" w:customStyle="1" w:styleId="619613EBC2DD4AFF94D53690EBB0539D1">
    <w:name w:val="619613EBC2DD4AFF94D53690EBB0539D1"/>
    <w:rsid w:val="00BA5F53"/>
    <w:pPr>
      <w:spacing w:before="120" w:after="0" w:line="240" w:lineRule="auto"/>
    </w:pPr>
    <w:rPr>
      <w:i/>
      <w:iCs/>
      <w:color w:val="595959" w:themeColor="text1" w:themeTint="A6"/>
      <w:sz w:val="14"/>
      <w:szCs w:val="20"/>
    </w:rPr>
  </w:style>
  <w:style w:type="paragraph" w:customStyle="1" w:styleId="488B52B92C044107A80983BAB6F193101">
    <w:name w:val="488B52B92C044107A80983BAB6F193101"/>
    <w:rsid w:val="00BA5F53"/>
    <w:pPr>
      <w:spacing w:before="120" w:after="0" w:line="240" w:lineRule="auto"/>
    </w:pPr>
    <w:rPr>
      <w:i/>
      <w:iCs/>
      <w:color w:val="595959" w:themeColor="text1" w:themeTint="A6"/>
      <w:sz w:val="14"/>
      <w:szCs w:val="20"/>
    </w:rPr>
  </w:style>
  <w:style w:type="paragraph" w:customStyle="1" w:styleId="F361D5957A624168A53DC469BD3450981">
    <w:name w:val="F361D5957A624168A53DC469BD3450981"/>
    <w:rsid w:val="00BA5F53"/>
    <w:pPr>
      <w:spacing w:after="0" w:line="300" w:lineRule="auto"/>
    </w:pPr>
    <w:rPr>
      <w:color w:val="404040" w:themeColor="text1" w:themeTint="BF"/>
      <w:sz w:val="20"/>
      <w:szCs w:val="20"/>
    </w:rPr>
  </w:style>
  <w:style w:type="paragraph" w:customStyle="1" w:styleId="78F8294175674D0DBEEA7DE1D95EE1DB1">
    <w:name w:val="78F8294175674D0DBEEA7DE1D95EE1DB1"/>
    <w:rsid w:val="00BA5F53"/>
    <w:pPr>
      <w:spacing w:after="0" w:line="300" w:lineRule="auto"/>
    </w:pPr>
    <w:rPr>
      <w:color w:val="404040" w:themeColor="text1" w:themeTint="BF"/>
      <w:sz w:val="20"/>
      <w:szCs w:val="20"/>
    </w:rPr>
  </w:style>
  <w:style w:type="paragraph" w:customStyle="1" w:styleId="CDA9C9E12241474889F78E0D5C2E281B1">
    <w:name w:val="CDA9C9E12241474889F78E0D5C2E281B1"/>
    <w:rsid w:val="00BA5F53"/>
    <w:pPr>
      <w:spacing w:after="0" w:line="300" w:lineRule="auto"/>
    </w:pPr>
    <w:rPr>
      <w:color w:val="404040" w:themeColor="text1" w:themeTint="BF"/>
      <w:sz w:val="20"/>
      <w:szCs w:val="20"/>
    </w:rPr>
  </w:style>
  <w:style w:type="paragraph" w:customStyle="1" w:styleId="AFCB713E3A574A638E30BC8EC1E6B4851">
    <w:name w:val="AFCB713E3A574A638E30BC8EC1E6B4851"/>
    <w:rsid w:val="00BA5F53"/>
    <w:pPr>
      <w:spacing w:after="0" w:line="300" w:lineRule="auto"/>
    </w:pPr>
    <w:rPr>
      <w:color w:val="404040" w:themeColor="text1" w:themeTint="BF"/>
      <w:sz w:val="20"/>
      <w:szCs w:val="20"/>
    </w:rPr>
  </w:style>
  <w:style w:type="paragraph" w:customStyle="1" w:styleId="FF82D8C453434A5D9B8E7FEF54EA22BD1">
    <w:name w:val="FF82D8C453434A5D9B8E7FEF54EA22BD1"/>
    <w:rsid w:val="00BA5F53"/>
    <w:pPr>
      <w:spacing w:after="0" w:line="300" w:lineRule="auto"/>
    </w:pPr>
    <w:rPr>
      <w:color w:val="404040" w:themeColor="text1" w:themeTint="BF"/>
      <w:sz w:val="20"/>
      <w:szCs w:val="20"/>
    </w:rPr>
  </w:style>
  <w:style w:type="paragraph" w:customStyle="1" w:styleId="2B0247DE4BBE4BD4BAAA1C94B7718D171">
    <w:name w:val="2B0247DE4BBE4BD4BAAA1C94B7718D171"/>
    <w:rsid w:val="00BA5F53"/>
    <w:pPr>
      <w:spacing w:after="0" w:line="300" w:lineRule="auto"/>
    </w:pPr>
    <w:rPr>
      <w:rFonts w:asciiTheme="majorHAnsi" w:eastAsiaTheme="majorEastAsia" w:hAnsiTheme="majorHAnsi" w:cstheme="majorBidi"/>
      <w:b/>
      <w:bCs/>
      <w:caps/>
      <w:color w:val="5B9BD5" w:themeColor="accent1"/>
      <w:szCs w:val="20"/>
    </w:rPr>
  </w:style>
  <w:style w:type="paragraph" w:customStyle="1" w:styleId="609EC46B93EC4A5CA84E8EE28D9477CF1">
    <w:name w:val="609EC46B93EC4A5CA84E8EE28D9477CF1"/>
    <w:rsid w:val="00BA5F53"/>
    <w:pPr>
      <w:spacing w:after="0" w:line="300" w:lineRule="auto"/>
    </w:pPr>
    <w:rPr>
      <w:color w:val="404040" w:themeColor="text1" w:themeTint="BF"/>
      <w:sz w:val="20"/>
      <w:szCs w:val="20"/>
    </w:rPr>
  </w:style>
  <w:style w:type="paragraph" w:customStyle="1" w:styleId="0A433B4C40DA45518EE9F525A77774E71">
    <w:name w:val="0A433B4C40DA45518EE9F525A77774E71"/>
    <w:rsid w:val="00BA5F53"/>
    <w:pPr>
      <w:spacing w:after="0" w:line="300" w:lineRule="auto"/>
    </w:pPr>
    <w:rPr>
      <w:color w:val="404040" w:themeColor="text1" w:themeTint="BF"/>
      <w:sz w:val="20"/>
      <w:szCs w:val="20"/>
    </w:rPr>
  </w:style>
  <w:style w:type="paragraph" w:customStyle="1" w:styleId="11D7632DE6B6437FB81485C2FDB085C11">
    <w:name w:val="11D7632DE6B6437FB81485C2FDB085C11"/>
    <w:rsid w:val="00BA5F53"/>
    <w:pPr>
      <w:spacing w:after="0" w:line="300" w:lineRule="auto"/>
    </w:pPr>
    <w:rPr>
      <w:color w:val="404040" w:themeColor="text1" w:themeTint="BF"/>
      <w:sz w:val="20"/>
      <w:szCs w:val="20"/>
    </w:rPr>
  </w:style>
  <w:style w:type="paragraph" w:customStyle="1" w:styleId="B275B33B9CB54176892BBE8BF008BF832">
    <w:name w:val="B275B33B9CB54176892BBE8BF008BF832"/>
    <w:rsid w:val="00BA5F53"/>
    <w:pPr>
      <w:spacing w:after="0" w:line="204" w:lineRule="auto"/>
      <w:contextualSpacing/>
    </w:pPr>
    <w:rPr>
      <w:rFonts w:asciiTheme="majorHAnsi" w:eastAsiaTheme="majorEastAsia" w:hAnsiTheme="majorHAnsi" w:cstheme="majorBidi"/>
      <w:b/>
      <w:bCs/>
      <w:caps/>
      <w:color w:val="404040" w:themeColor="text1" w:themeTint="BF"/>
      <w:kern w:val="28"/>
      <w:sz w:val="78"/>
      <w:szCs w:val="20"/>
    </w:rPr>
  </w:style>
  <w:style w:type="paragraph" w:customStyle="1" w:styleId="6CDEBFFBB57244A09DDA7166AC53B04F2">
    <w:name w:val="6CDEBFFBB57244A09DDA7166AC53B04F2"/>
    <w:rsid w:val="00BA5F53"/>
    <w:pPr>
      <w:numPr>
        <w:ilvl w:val="1"/>
      </w:numPr>
      <w:spacing w:before="240" w:after="600" w:line="240" w:lineRule="auto"/>
    </w:pPr>
    <w:rPr>
      <w:rFonts w:asciiTheme="majorHAnsi" w:eastAsiaTheme="majorEastAsia" w:hAnsiTheme="majorHAnsi" w:cstheme="majorBidi"/>
      <w:color w:val="5A5A5A" w:themeColor="text1" w:themeTint="A5"/>
      <w:sz w:val="24"/>
      <w:szCs w:val="20"/>
    </w:rPr>
  </w:style>
  <w:style w:type="paragraph" w:customStyle="1" w:styleId="619613EBC2DD4AFF94D53690EBB0539D2">
    <w:name w:val="619613EBC2DD4AFF94D53690EBB0539D2"/>
    <w:rsid w:val="00BA5F53"/>
    <w:pPr>
      <w:spacing w:before="120" w:after="0" w:line="240" w:lineRule="auto"/>
    </w:pPr>
    <w:rPr>
      <w:i/>
      <w:iCs/>
      <w:color w:val="595959" w:themeColor="text1" w:themeTint="A6"/>
      <w:sz w:val="14"/>
      <w:szCs w:val="20"/>
    </w:rPr>
  </w:style>
  <w:style w:type="paragraph" w:customStyle="1" w:styleId="488B52B92C044107A80983BAB6F193102">
    <w:name w:val="488B52B92C044107A80983BAB6F193102"/>
    <w:rsid w:val="00BA5F53"/>
    <w:pPr>
      <w:spacing w:before="120" w:after="0" w:line="240" w:lineRule="auto"/>
    </w:pPr>
    <w:rPr>
      <w:i/>
      <w:iCs/>
      <w:color w:val="595959" w:themeColor="text1" w:themeTint="A6"/>
      <w:sz w:val="14"/>
      <w:szCs w:val="20"/>
    </w:rPr>
  </w:style>
  <w:style w:type="paragraph" w:customStyle="1" w:styleId="F361D5957A624168A53DC469BD3450982">
    <w:name w:val="F361D5957A624168A53DC469BD3450982"/>
    <w:rsid w:val="00BA5F53"/>
    <w:pPr>
      <w:spacing w:after="0" w:line="300" w:lineRule="auto"/>
    </w:pPr>
    <w:rPr>
      <w:color w:val="404040" w:themeColor="text1" w:themeTint="BF"/>
      <w:sz w:val="20"/>
      <w:szCs w:val="20"/>
    </w:rPr>
  </w:style>
  <w:style w:type="paragraph" w:customStyle="1" w:styleId="78F8294175674D0DBEEA7DE1D95EE1DB2">
    <w:name w:val="78F8294175674D0DBEEA7DE1D95EE1DB2"/>
    <w:rsid w:val="00BA5F53"/>
    <w:pPr>
      <w:spacing w:after="0" w:line="300" w:lineRule="auto"/>
    </w:pPr>
    <w:rPr>
      <w:color w:val="404040" w:themeColor="text1" w:themeTint="BF"/>
      <w:sz w:val="20"/>
      <w:szCs w:val="20"/>
    </w:rPr>
  </w:style>
  <w:style w:type="paragraph" w:customStyle="1" w:styleId="CDA9C9E12241474889F78E0D5C2E281B2">
    <w:name w:val="CDA9C9E12241474889F78E0D5C2E281B2"/>
    <w:rsid w:val="00BA5F53"/>
    <w:pPr>
      <w:spacing w:after="0" w:line="300" w:lineRule="auto"/>
    </w:pPr>
    <w:rPr>
      <w:color w:val="404040" w:themeColor="text1" w:themeTint="BF"/>
      <w:sz w:val="20"/>
      <w:szCs w:val="20"/>
    </w:rPr>
  </w:style>
  <w:style w:type="paragraph" w:customStyle="1" w:styleId="AFCB713E3A574A638E30BC8EC1E6B4852">
    <w:name w:val="AFCB713E3A574A638E30BC8EC1E6B4852"/>
    <w:rsid w:val="00BA5F53"/>
    <w:pPr>
      <w:spacing w:after="0" w:line="300" w:lineRule="auto"/>
    </w:pPr>
    <w:rPr>
      <w:color w:val="404040" w:themeColor="text1" w:themeTint="BF"/>
      <w:sz w:val="20"/>
      <w:szCs w:val="20"/>
    </w:rPr>
  </w:style>
  <w:style w:type="paragraph" w:customStyle="1" w:styleId="FF82D8C453434A5D9B8E7FEF54EA22BD2">
    <w:name w:val="FF82D8C453434A5D9B8E7FEF54EA22BD2"/>
    <w:rsid w:val="00BA5F53"/>
    <w:pPr>
      <w:spacing w:after="0" w:line="300" w:lineRule="auto"/>
    </w:pPr>
    <w:rPr>
      <w:color w:val="404040" w:themeColor="text1" w:themeTint="BF"/>
      <w:sz w:val="20"/>
      <w:szCs w:val="20"/>
    </w:rPr>
  </w:style>
  <w:style w:type="paragraph" w:customStyle="1" w:styleId="2B0247DE4BBE4BD4BAAA1C94B7718D172">
    <w:name w:val="2B0247DE4BBE4BD4BAAA1C94B7718D172"/>
    <w:rsid w:val="00BA5F53"/>
    <w:pPr>
      <w:spacing w:after="0" w:line="300" w:lineRule="auto"/>
    </w:pPr>
    <w:rPr>
      <w:rFonts w:asciiTheme="majorHAnsi" w:eastAsiaTheme="majorEastAsia" w:hAnsiTheme="majorHAnsi" w:cstheme="majorBidi"/>
      <w:b/>
      <w:bCs/>
      <w:caps/>
      <w:color w:val="5B9BD5" w:themeColor="accent1"/>
      <w:szCs w:val="20"/>
    </w:rPr>
  </w:style>
  <w:style w:type="paragraph" w:customStyle="1" w:styleId="609EC46B93EC4A5CA84E8EE28D9477CF2">
    <w:name w:val="609EC46B93EC4A5CA84E8EE28D9477CF2"/>
    <w:rsid w:val="00BA5F53"/>
    <w:pPr>
      <w:spacing w:after="0" w:line="300" w:lineRule="auto"/>
    </w:pPr>
    <w:rPr>
      <w:color w:val="404040" w:themeColor="text1" w:themeTint="BF"/>
      <w:sz w:val="20"/>
      <w:szCs w:val="20"/>
    </w:rPr>
  </w:style>
  <w:style w:type="paragraph" w:customStyle="1" w:styleId="0A433B4C40DA45518EE9F525A77774E72">
    <w:name w:val="0A433B4C40DA45518EE9F525A77774E72"/>
    <w:rsid w:val="00BA5F53"/>
    <w:pPr>
      <w:spacing w:after="0" w:line="300" w:lineRule="auto"/>
    </w:pPr>
    <w:rPr>
      <w:color w:val="404040" w:themeColor="text1" w:themeTint="BF"/>
      <w:sz w:val="20"/>
      <w:szCs w:val="20"/>
    </w:rPr>
  </w:style>
  <w:style w:type="paragraph" w:customStyle="1" w:styleId="11D7632DE6B6437FB81485C2FDB085C12">
    <w:name w:val="11D7632DE6B6437FB81485C2FDB085C12"/>
    <w:rsid w:val="00BA5F53"/>
    <w:pPr>
      <w:spacing w:after="0" w:line="300" w:lineRule="auto"/>
    </w:pPr>
    <w:rPr>
      <w:color w:val="404040" w:themeColor="text1" w:themeTint="BF"/>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8D8B3457135D67479991424C624CBB4704002439B9162B2E88498A324BEFF3815221" ma:contentTypeVersion="55" ma:contentTypeDescription="Create a new document." ma:contentTypeScope="" ma:versionID="a7e4f43ee53fc86ae1dd6272262eb9fb">
  <xsd:schema xmlns:xsd="http://www.w3.org/2001/XMLSchema" xmlns:xs="http://www.w3.org/2001/XMLSchema" xmlns:p="http://schemas.microsoft.com/office/2006/metadata/properties" xmlns:ns2="905c3888-6285-45d0-bd76-60a9ac2d738c" xmlns:ns3="a0b64b53-fba7-43ca-b952-90e5e74773dd" targetNamespace="http://schemas.microsoft.com/office/2006/metadata/properties" ma:root="true" ma:fieldsID="12cd52f9b34cd953802493d919c383c5" ns2:_="" ns3:_="">
    <xsd:import namespace="905c3888-6285-45d0-bd76-60a9ac2d738c"/>
    <xsd:import namespace="a0b64b53-fba7-43ca-b952-90e5e74773d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c3888-6285-45d0-bd76-60a9ac2d738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2fd52ad2-63b0-4f05-b7aa-a17a1c48ca4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5FC5A58-2851-427E-95B4-AFAF1C73BA4D}" ma:internalName="CSXSubmissionMarket" ma:readOnly="false" ma:showField="MarketName" ma:web="905c3888-6285-45d0-bd76-60a9ac2d738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d402824c-da96-4981-b598-df734aacbc3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F948D4D-A57E-4E3F-87E9-0ABE9F2D748E}" ma:internalName="InProjectListLookup" ma:readOnly="true" ma:showField="InProjectLis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b8eee2a3-2d4f-4b12-b229-9e667c371718}"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F948D4D-A57E-4E3F-87E9-0ABE9F2D748E}" ma:internalName="LastCompleteVersionLookup" ma:readOnly="true" ma:showField="LastComplete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F948D4D-A57E-4E3F-87E9-0ABE9F2D748E}" ma:internalName="LastPreviewErrorLookup" ma:readOnly="true" ma:showField="LastPreview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F948D4D-A57E-4E3F-87E9-0ABE9F2D748E}" ma:internalName="LastPreviewResultLookup" ma:readOnly="true" ma:showField="LastPreview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F948D4D-A57E-4E3F-87E9-0ABE9F2D748E}" ma:internalName="LastPreviewAttemptDateLookup" ma:readOnly="true" ma:showField="LastPreview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F948D4D-A57E-4E3F-87E9-0ABE9F2D748E}" ma:internalName="LastPreviewedByLookup" ma:readOnly="true" ma:showField="LastPreview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F948D4D-A57E-4E3F-87E9-0ABE9F2D748E}" ma:internalName="LastPreviewTimeLookup" ma:readOnly="true" ma:showField="LastPreview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F948D4D-A57E-4E3F-87E9-0ABE9F2D748E}" ma:internalName="LastPreviewVersionLookup" ma:readOnly="true" ma:showField="LastPreview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F948D4D-A57E-4E3F-87E9-0ABE9F2D748E}" ma:internalName="LastPublishErrorLookup" ma:readOnly="true" ma:showField="LastPublish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F948D4D-A57E-4E3F-87E9-0ABE9F2D748E}" ma:internalName="LastPublishResultLookup" ma:readOnly="true" ma:showField="LastPublish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F948D4D-A57E-4E3F-87E9-0ABE9F2D748E}" ma:internalName="LastPublishAttemptDateLookup" ma:readOnly="true" ma:showField="LastPublish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F948D4D-A57E-4E3F-87E9-0ABE9F2D748E}" ma:internalName="LastPublishedByLookup" ma:readOnly="true" ma:showField="LastPublish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F948D4D-A57E-4E3F-87E9-0ABE9F2D748E}" ma:internalName="LastPublishTimeLookup" ma:readOnly="true" ma:showField="LastPublish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F948D4D-A57E-4E3F-87E9-0ABE9F2D748E}" ma:internalName="LastPublishVersionLookup" ma:readOnly="true" ma:showField="LastPublish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1EFB310-8154-40EE-A736-2FF11D479763}" ma:internalName="LocLastLocAttemptVersionLookup" ma:readOnly="false" ma:showField="LastLocAttemptVersion" ma:web="905c3888-6285-45d0-bd76-60a9ac2d738c">
      <xsd:simpleType>
        <xsd:restriction base="dms:Lookup"/>
      </xsd:simpleType>
    </xsd:element>
    <xsd:element name="LocLastLocAttemptVersionTypeLookup" ma:index="72" nillable="true" ma:displayName="Loc Last Loc Attempt Version Type" ma:default="" ma:list="{B1EFB310-8154-40EE-A736-2FF11D479763}" ma:internalName="LocLastLocAttemptVersionTypeLookup" ma:readOnly="true" ma:showField="LastLocAttemptVersionType" ma:web="905c3888-6285-45d0-bd76-60a9ac2d738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1EFB310-8154-40EE-A736-2FF11D479763}" ma:internalName="LocNewPublishedVersionLookup" ma:readOnly="true" ma:showField="NewPublishedVersion" ma:web="905c3888-6285-45d0-bd76-60a9ac2d738c">
      <xsd:simpleType>
        <xsd:restriction base="dms:Lookup"/>
      </xsd:simpleType>
    </xsd:element>
    <xsd:element name="LocOverallHandbackStatusLookup" ma:index="76" nillable="true" ma:displayName="Loc Overall Handback Status" ma:default="" ma:list="{B1EFB310-8154-40EE-A736-2FF11D479763}" ma:internalName="LocOverallHandbackStatusLookup" ma:readOnly="true" ma:showField="OverallHandbackStatus" ma:web="905c3888-6285-45d0-bd76-60a9ac2d738c">
      <xsd:simpleType>
        <xsd:restriction base="dms:Lookup"/>
      </xsd:simpleType>
    </xsd:element>
    <xsd:element name="LocOverallLocStatusLookup" ma:index="77" nillable="true" ma:displayName="Loc Overall Localize Status" ma:default="" ma:list="{B1EFB310-8154-40EE-A736-2FF11D479763}" ma:internalName="LocOverallLocStatusLookup" ma:readOnly="true" ma:showField="OverallLocStatus" ma:web="905c3888-6285-45d0-bd76-60a9ac2d738c">
      <xsd:simpleType>
        <xsd:restriction base="dms:Lookup"/>
      </xsd:simpleType>
    </xsd:element>
    <xsd:element name="LocOverallPreviewStatusLookup" ma:index="78" nillable="true" ma:displayName="Loc Overall Preview Status" ma:default="" ma:list="{B1EFB310-8154-40EE-A736-2FF11D479763}" ma:internalName="LocOverallPreviewStatusLookup" ma:readOnly="true" ma:showField="OverallPreviewStatus" ma:web="905c3888-6285-45d0-bd76-60a9ac2d738c">
      <xsd:simpleType>
        <xsd:restriction base="dms:Lookup"/>
      </xsd:simpleType>
    </xsd:element>
    <xsd:element name="LocOverallPublishStatusLookup" ma:index="79" nillable="true" ma:displayName="Loc Overall Publish Status" ma:default="" ma:list="{B1EFB310-8154-40EE-A736-2FF11D479763}" ma:internalName="LocOverallPublishStatusLookup" ma:readOnly="true" ma:showField="OverallPublishStatus" ma:web="905c3888-6285-45d0-bd76-60a9ac2d738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1EFB310-8154-40EE-A736-2FF11D479763}" ma:internalName="LocProcessedForHandoffsLookup" ma:readOnly="true" ma:showField="ProcessedForHandoffs" ma:web="905c3888-6285-45d0-bd76-60a9ac2d738c">
      <xsd:simpleType>
        <xsd:restriction base="dms:Lookup"/>
      </xsd:simpleType>
    </xsd:element>
    <xsd:element name="LocProcessedForMarketsLookup" ma:index="82" nillable="true" ma:displayName="Loc Processed For Markets" ma:default="" ma:list="{B1EFB310-8154-40EE-A736-2FF11D479763}" ma:internalName="LocProcessedForMarketsLookup" ma:readOnly="true" ma:showField="ProcessedForMarkets" ma:web="905c3888-6285-45d0-bd76-60a9ac2d738c">
      <xsd:simpleType>
        <xsd:restriction base="dms:Lookup"/>
      </xsd:simpleType>
    </xsd:element>
    <xsd:element name="LocPublishedDependentAssetsLookup" ma:index="83" nillable="true" ma:displayName="Loc Published Dependent Assets" ma:default="" ma:list="{B1EFB310-8154-40EE-A736-2FF11D479763}" ma:internalName="LocPublishedDependentAssetsLookup" ma:readOnly="true" ma:showField="PublishedDependentAssets" ma:web="905c3888-6285-45d0-bd76-60a9ac2d738c">
      <xsd:simpleType>
        <xsd:restriction base="dms:Lookup"/>
      </xsd:simpleType>
    </xsd:element>
    <xsd:element name="LocPublishedLinkedAssetsLookup" ma:index="84" nillable="true" ma:displayName="Loc Published Linked Assets" ma:default="" ma:list="{B1EFB310-8154-40EE-A736-2FF11D479763}" ma:internalName="LocPublishedLinkedAssetsLookup" ma:readOnly="true" ma:showField="PublishedLinkedAssets" ma:web="905c3888-6285-45d0-bd76-60a9ac2d738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26a1ece-9747-4e7d-9113-bc8295fd2c1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5FC5A58-2851-427E-95B4-AFAF1C73BA4D}" ma:internalName="Markets" ma:readOnly="false" ma:showField="MarketNa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F948D4D-A57E-4E3F-87E9-0ABE9F2D748E}" ma:internalName="NumOfRatingsLookup" ma:readOnly="true" ma:showField="NumOfRating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F948D4D-A57E-4E3F-87E9-0ABE9F2D748E}" ma:internalName="PublishStatusLookup" ma:readOnly="false" ma:showField="PublishStatu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cba8db9d-85f8-47e4-85af-46018813972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72161567-9e55-4761-b65c-3c8149bfc4ca}" ma:internalName="TaxCatchAll" ma:showField="CatchAllData"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72161567-9e55-4761-b65c-3c8149bfc4ca}" ma:internalName="TaxCatchAllLabel" ma:readOnly="true" ma:showField="CatchAllDataLabel"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64b53-fba7-43ca-b952-90e5e74773dd"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0" ma:index="135" nillable="true" ma:displayName="Component" ma:internalName="Component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905c3888-6285-45d0-bd76-60a9ac2d738c" xsi:nil="true"/>
    <AssetExpire xmlns="905c3888-6285-45d0-bd76-60a9ac2d738c">2029-01-01T08:00:00+00:00</AssetExpire>
    <CampaignTagsTaxHTField0 xmlns="905c3888-6285-45d0-bd76-60a9ac2d738c">
      <Terms xmlns="http://schemas.microsoft.com/office/infopath/2007/PartnerControls"/>
    </CampaignTagsTaxHTField0>
    <IntlLangReviewDate xmlns="905c3888-6285-45d0-bd76-60a9ac2d738c" xsi:nil="true"/>
    <TPFriendlyName xmlns="905c3888-6285-45d0-bd76-60a9ac2d738c" xsi:nil="true"/>
    <IntlLangReview xmlns="905c3888-6285-45d0-bd76-60a9ac2d738c">false</IntlLangReview>
    <LocLastLocAttemptVersionLookup xmlns="905c3888-6285-45d0-bd76-60a9ac2d738c">849760</LocLastLocAttemptVersionLookup>
    <PolicheckWords xmlns="905c3888-6285-45d0-bd76-60a9ac2d738c" xsi:nil="true"/>
    <SubmitterId xmlns="905c3888-6285-45d0-bd76-60a9ac2d738c" xsi:nil="true"/>
    <AcquiredFrom xmlns="905c3888-6285-45d0-bd76-60a9ac2d738c">Internal MS</AcquiredFrom>
    <EditorialStatus xmlns="905c3888-6285-45d0-bd76-60a9ac2d738c">Complete</EditorialStatus>
    <Markets xmlns="905c3888-6285-45d0-bd76-60a9ac2d738c"/>
    <OriginAsset xmlns="905c3888-6285-45d0-bd76-60a9ac2d738c" xsi:nil="true"/>
    <AssetStart xmlns="905c3888-6285-45d0-bd76-60a9ac2d738c">2012-08-06T12:25:00+00:00</AssetStart>
    <FriendlyTitle xmlns="905c3888-6285-45d0-bd76-60a9ac2d738c" xsi:nil="true"/>
    <MarketSpecific xmlns="905c3888-6285-45d0-bd76-60a9ac2d738c">false</MarketSpecific>
    <TPNamespace xmlns="905c3888-6285-45d0-bd76-60a9ac2d738c" xsi:nil="true"/>
    <PublishStatusLookup xmlns="905c3888-6285-45d0-bd76-60a9ac2d738c">
      <Value>485611</Value>
    </PublishStatusLookup>
    <APAuthor xmlns="905c3888-6285-45d0-bd76-60a9ac2d738c">
      <UserInfo>
        <DisplayName>MIDDLEEAST\v-keerth</DisplayName>
        <AccountId>2799</AccountId>
        <AccountType/>
      </UserInfo>
    </APAuthor>
    <TPCommandLine xmlns="905c3888-6285-45d0-bd76-60a9ac2d738c" xsi:nil="true"/>
    <IntlLangReviewer xmlns="905c3888-6285-45d0-bd76-60a9ac2d738c" xsi:nil="true"/>
    <OpenTemplate xmlns="905c3888-6285-45d0-bd76-60a9ac2d738c">true</OpenTemplate>
    <CSXSubmissionDate xmlns="905c3888-6285-45d0-bd76-60a9ac2d738c" xsi:nil="true"/>
    <TaxCatchAll xmlns="905c3888-6285-45d0-bd76-60a9ac2d738c"/>
    <Manager xmlns="905c3888-6285-45d0-bd76-60a9ac2d738c" xsi:nil="true"/>
    <NumericId xmlns="905c3888-6285-45d0-bd76-60a9ac2d738c" xsi:nil="true"/>
    <ParentAssetId xmlns="905c3888-6285-45d0-bd76-60a9ac2d738c" xsi:nil="true"/>
    <OriginalSourceMarket xmlns="905c3888-6285-45d0-bd76-60a9ac2d738c">english</OriginalSourceMarket>
    <ApprovalStatus xmlns="905c3888-6285-45d0-bd76-60a9ac2d738c">InProgress</ApprovalStatus>
    <TPComponent xmlns="905c3888-6285-45d0-bd76-60a9ac2d738c" xsi:nil="true"/>
    <EditorialTags xmlns="905c3888-6285-45d0-bd76-60a9ac2d738c" xsi:nil="true"/>
    <TPExecutable xmlns="905c3888-6285-45d0-bd76-60a9ac2d738c" xsi:nil="true"/>
    <TPLaunchHelpLink xmlns="905c3888-6285-45d0-bd76-60a9ac2d738c" xsi:nil="true"/>
    <LocComments xmlns="905c3888-6285-45d0-bd76-60a9ac2d738c" xsi:nil="true"/>
    <LocRecommendedHandoff xmlns="905c3888-6285-45d0-bd76-60a9ac2d738c" xsi:nil="true"/>
    <SourceTitle xmlns="905c3888-6285-45d0-bd76-60a9ac2d738c" xsi:nil="true"/>
    <CSXUpdate xmlns="905c3888-6285-45d0-bd76-60a9ac2d738c">false</CSXUpdate>
    <IntlLocPriority xmlns="905c3888-6285-45d0-bd76-60a9ac2d738c" xsi:nil="true"/>
    <UAProjectedTotalWords xmlns="905c3888-6285-45d0-bd76-60a9ac2d738c" xsi:nil="true"/>
    <AssetType xmlns="905c3888-6285-45d0-bd76-60a9ac2d738c">TP</AssetType>
    <MachineTranslated xmlns="905c3888-6285-45d0-bd76-60a9ac2d738c">false</MachineTranslated>
    <OutputCachingOn xmlns="905c3888-6285-45d0-bd76-60a9ac2d738c">false</OutputCachingOn>
    <TemplateStatus xmlns="905c3888-6285-45d0-bd76-60a9ac2d738c">Complete</TemplateStatus>
    <IsSearchable xmlns="905c3888-6285-45d0-bd76-60a9ac2d738c">true</IsSearchable>
    <ContentItem xmlns="905c3888-6285-45d0-bd76-60a9ac2d738c" xsi:nil="true"/>
    <HandoffToMSDN xmlns="905c3888-6285-45d0-bd76-60a9ac2d738c" xsi:nil="true"/>
    <ShowIn xmlns="905c3888-6285-45d0-bd76-60a9ac2d738c">Show everywhere</ShowIn>
    <ThumbnailAssetId xmlns="905c3888-6285-45d0-bd76-60a9ac2d738c" xsi:nil="true"/>
    <UALocComments xmlns="905c3888-6285-45d0-bd76-60a9ac2d738c" xsi:nil="true"/>
    <UALocRecommendation xmlns="905c3888-6285-45d0-bd76-60a9ac2d738c">Localize</UALocRecommendation>
    <LastModifiedDateTime xmlns="905c3888-6285-45d0-bd76-60a9ac2d738c" xsi:nil="true"/>
    <LegacyData xmlns="905c3888-6285-45d0-bd76-60a9ac2d738c" xsi:nil="true"/>
    <LocManualTestRequired xmlns="905c3888-6285-45d0-bd76-60a9ac2d738c">false</LocManualTestRequired>
    <LocMarketGroupTiers2 xmlns="905c3888-6285-45d0-bd76-60a9ac2d738c" xsi:nil="true"/>
    <ClipArtFilename xmlns="905c3888-6285-45d0-bd76-60a9ac2d738c" xsi:nil="true"/>
    <TPApplication xmlns="905c3888-6285-45d0-bd76-60a9ac2d738c" xsi:nil="true"/>
    <CSXHash xmlns="905c3888-6285-45d0-bd76-60a9ac2d738c" xsi:nil="true"/>
    <DirectSourceMarket xmlns="905c3888-6285-45d0-bd76-60a9ac2d738c">english</DirectSourceMarket>
    <PrimaryImageGen xmlns="905c3888-6285-45d0-bd76-60a9ac2d738c">true</PrimaryImageGen>
    <PlannedPubDate xmlns="905c3888-6285-45d0-bd76-60a9ac2d738c" xsi:nil="true"/>
    <CSXSubmissionMarket xmlns="905c3888-6285-45d0-bd76-60a9ac2d738c" xsi:nil="true"/>
    <Downloads xmlns="905c3888-6285-45d0-bd76-60a9ac2d738c">0</Downloads>
    <ArtSampleDocs xmlns="905c3888-6285-45d0-bd76-60a9ac2d738c" xsi:nil="true"/>
    <TrustLevel xmlns="905c3888-6285-45d0-bd76-60a9ac2d738c">1 Microsoft Managed Content</TrustLevel>
    <BlockPublish xmlns="905c3888-6285-45d0-bd76-60a9ac2d738c">false</BlockPublish>
    <TPLaunchHelpLinkType xmlns="905c3888-6285-45d0-bd76-60a9ac2d738c">Template</TPLaunchHelpLinkType>
    <LocalizationTagsTaxHTField0 xmlns="905c3888-6285-45d0-bd76-60a9ac2d738c">
      <Terms xmlns="http://schemas.microsoft.com/office/infopath/2007/PartnerControls"/>
    </LocalizationTagsTaxHTField0>
    <BusinessGroup xmlns="905c3888-6285-45d0-bd76-60a9ac2d738c" xsi:nil="true"/>
    <Providers xmlns="905c3888-6285-45d0-bd76-60a9ac2d738c" xsi:nil="true"/>
    <TemplateTemplateType xmlns="905c3888-6285-45d0-bd76-60a9ac2d738c">Word Document Template</TemplateTemplateType>
    <TimesCloned xmlns="905c3888-6285-45d0-bd76-60a9ac2d738c" xsi:nil="true"/>
    <TPAppVersion xmlns="905c3888-6285-45d0-bd76-60a9ac2d738c" xsi:nil="true"/>
    <VoteCount xmlns="905c3888-6285-45d0-bd76-60a9ac2d738c" xsi:nil="true"/>
    <AverageRating xmlns="905c3888-6285-45d0-bd76-60a9ac2d738c" xsi:nil="true"/>
    <FeatureTagsTaxHTField0 xmlns="905c3888-6285-45d0-bd76-60a9ac2d738c">
      <Terms xmlns="http://schemas.microsoft.com/office/infopath/2007/PartnerControls"/>
    </FeatureTagsTaxHTField0>
    <Provider xmlns="905c3888-6285-45d0-bd76-60a9ac2d738c" xsi:nil="true"/>
    <UACurrentWords xmlns="905c3888-6285-45d0-bd76-60a9ac2d738c" xsi:nil="true"/>
    <AssetId xmlns="905c3888-6285-45d0-bd76-60a9ac2d738c">TP103200095</AssetId>
    <TPClientViewer xmlns="905c3888-6285-45d0-bd76-60a9ac2d738c" xsi:nil="true"/>
    <DSATActionTaken xmlns="905c3888-6285-45d0-bd76-60a9ac2d738c" xsi:nil="true"/>
    <APEditor xmlns="905c3888-6285-45d0-bd76-60a9ac2d738c">
      <UserInfo>
        <DisplayName/>
        <AccountId xsi:nil="true"/>
        <AccountType/>
      </UserInfo>
    </APEditor>
    <TPInstallLocation xmlns="905c3888-6285-45d0-bd76-60a9ac2d738c" xsi:nil="true"/>
    <OOCacheId xmlns="905c3888-6285-45d0-bd76-60a9ac2d738c" xsi:nil="true"/>
    <IsDeleted xmlns="905c3888-6285-45d0-bd76-60a9ac2d738c">false</IsDeleted>
    <PublishTargets xmlns="905c3888-6285-45d0-bd76-60a9ac2d738c">OfficeOnlineVNext</PublishTargets>
    <ApprovalLog xmlns="905c3888-6285-45d0-bd76-60a9ac2d738c" xsi:nil="true"/>
    <BugNumber xmlns="905c3888-6285-45d0-bd76-60a9ac2d738c" xsi:nil="true"/>
    <CrawlForDependencies xmlns="905c3888-6285-45d0-bd76-60a9ac2d738c">false</CrawlForDependencies>
    <InternalTagsTaxHTField0 xmlns="905c3888-6285-45d0-bd76-60a9ac2d738c">
      <Terms xmlns="http://schemas.microsoft.com/office/infopath/2007/PartnerControls"/>
    </InternalTagsTaxHTField0>
    <LastHandOff xmlns="905c3888-6285-45d0-bd76-60a9ac2d738c" xsi:nil="true"/>
    <Milestone xmlns="905c3888-6285-45d0-bd76-60a9ac2d738c" xsi:nil="true"/>
    <OriginalRelease xmlns="905c3888-6285-45d0-bd76-60a9ac2d738c">15</OriginalRelease>
    <RecommendationsModifier xmlns="905c3888-6285-45d0-bd76-60a9ac2d738c" xsi:nil="true"/>
    <ScenarioTagsTaxHTField0 xmlns="905c3888-6285-45d0-bd76-60a9ac2d738c">
      <Terms xmlns="http://schemas.microsoft.com/office/infopath/2007/PartnerControls"/>
    </ScenarioTagsTaxHTField0>
    <UANotes xmlns="905c3888-6285-45d0-bd76-60a9ac2d738c" xsi:nil="true"/>
    <Description0 xmlns="a0b64b53-fba7-43ca-b952-90e5e74773dd" xsi:nil="true"/>
    <Component0 xmlns="a0b64b53-fba7-43ca-b952-90e5e74773dd" xsi:nil="true"/>
  </documentManagement>
</p:properties>
</file>

<file path=customXml/itemProps1.xml><?xml version="1.0" encoding="utf-8"?>
<ds:datastoreItem xmlns:ds="http://schemas.openxmlformats.org/officeDocument/2006/customXml" ds:itemID="{9117756F-8AA0-4D92-B1F0-BBCAA2898347}"/>
</file>

<file path=customXml/itemProps2.xml><?xml version="1.0" encoding="utf-8"?>
<ds:datastoreItem xmlns:ds="http://schemas.openxmlformats.org/officeDocument/2006/customXml" ds:itemID="{0670F21B-DF77-455C-A847-B865AD514037}"/>
</file>

<file path=customXml/itemProps3.xml><?xml version="1.0" encoding="utf-8"?>
<ds:datastoreItem xmlns:ds="http://schemas.openxmlformats.org/officeDocument/2006/customXml" ds:itemID="{6B9779F8-4B51-4BFC-9C3F-785C5EC3D5B4}"/>
</file>

<file path=docProps/app.xml><?xml version="1.0" encoding="utf-8"?>
<Properties xmlns="http://schemas.openxmlformats.org/officeDocument/2006/extended-properties" xmlns:vt="http://schemas.openxmlformats.org/officeDocument/2006/docPropsVTypes">
  <Template>Newsletter_15_TP103200095</Template>
  <TotalTime>266</TotalTime>
  <Pages>2</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domezad</cp:lastModifiedBy>
  <cp:revision>163</cp:revision>
  <cp:lastPrinted>2012-08-02T20:18:00Z</cp:lastPrinted>
  <dcterms:created xsi:type="dcterms:W3CDTF">2012-07-25T20:57:00Z</dcterms:created>
  <dcterms:modified xsi:type="dcterms:W3CDTF">2012-10-02T12:31:00Z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0x0101008D8B3457135D67479991424C624CBB4704002439B9162B2E88498A324BEFF3815221</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