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Başlık:"/>
        <w:tag w:val="Başlık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KonuBal"/>
          </w:pPr>
          <w:r w:rsidRPr="00B27C7C">
            <w:rPr>
              <w:lang w:bidi="tr-TR"/>
            </w:rPr>
            <w:t>Başlık</w:t>
          </w:r>
        </w:p>
      </w:sdtContent>
    </w:sdt>
    <w:sdt>
      <w:sdtPr>
        <w:alias w:val="Giriş:"/>
        <w:tag w:val="Giriş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Balk1"/>
          </w:pPr>
          <w:r>
            <w:rPr>
              <w:lang w:bidi="tr-TR"/>
            </w:rPr>
            <w:t>Giriş</w:t>
          </w:r>
        </w:p>
      </w:sdtContent>
    </w:sdt>
    <w:sdt>
      <w:sdtPr>
        <w:alias w:val="Okuyucunun ilgisini çekin:"/>
        <w:tag w:val="Okuyucunun ilgisini çekin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alk2"/>
          </w:pPr>
          <w:r>
            <w:rPr>
              <w:lang w:bidi="tr-TR"/>
            </w:rPr>
            <w:t>Okuyucunun ilgisini çekin</w:t>
          </w:r>
        </w:p>
      </w:sdtContent>
    </w:sdt>
    <w:sdt>
      <w:sdtPr>
        <w:alias w:val="Mantık çerçevesinde örnek olay oluşturun:"/>
        <w:tag w:val="Mantık çerçevesinde örnek olay oluşturun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alk2"/>
          </w:pPr>
          <w:r>
            <w:rPr>
              <w:lang w:bidi="tr-TR"/>
            </w:rPr>
            <w:t>Mantık çerçevesinde örnek olay oluşturun</w:t>
          </w:r>
        </w:p>
      </w:sdtContent>
    </w:sdt>
    <w:sdt>
      <w:sdtPr>
        <w:alias w:val="Konu cümlesi/tez bildirimi:"/>
        <w:tag w:val="Konu cümlesi/tez bildirimi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alk2"/>
          </w:pPr>
          <w:r>
            <w:rPr>
              <w:lang w:bidi="tr-TR"/>
            </w:rPr>
            <w:t>Konu cümlesi/tez bildirimi</w:t>
          </w:r>
        </w:p>
      </w:sdtContent>
    </w:sdt>
    <w:sdt>
      <w:sdtPr>
        <w:alias w:val="İlk ana nokta (en güçlü olanı):"/>
        <w:tag w:val="İlk ana nokta (en güçlü olanı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alk1"/>
          </w:pPr>
          <w:r>
            <w:rPr>
              <w:lang w:bidi="tr-TR"/>
            </w:rPr>
            <w:t>İlk ana nokta (en güçlü olanı)</w:t>
          </w:r>
        </w:p>
      </w:sdtContent>
    </w:sdt>
    <w:p w:rsidR="00A769E6" w:rsidRDefault="007F6A5C">
      <w:pPr>
        <w:pStyle w:val="Balk2"/>
        <w:numPr>
          <w:ilvl w:val="0"/>
          <w:numId w:val="10"/>
        </w:numPr>
      </w:pPr>
      <w:sdt>
        <w:sdtPr>
          <w:alias w:val="Destek:"/>
          <w:tag w:val="Destek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 w:rsidR="008B4470">
            <w:rPr>
              <w:lang w:bidi="tr-TR"/>
            </w:rPr>
            <w:t>Destek</w:t>
          </w:r>
        </w:sdtContent>
      </w:sdt>
    </w:p>
    <w:p w:rsidR="00A769E6" w:rsidRDefault="007F6A5C">
      <w:pPr>
        <w:pStyle w:val="Balk3"/>
      </w:pPr>
      <w:sdt>
        <w:sdtPr>
          <w:alias w:val="Örnek:"/>
          <w:tag w:val="Örnek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bidi="tr-TR"/>
            </w:rPr>
            <w:t>Örnek</w:t>
          </w:r>
        </w:sdtContent>
      </w:sdt>
    </w:p>
    <w:p w:rsidR="00A769E6" w:rsidRDefault="007F6A5C" w:rsidP="00C55AE2">
      <w:pPr>
        <w:pStyle w:val="Balk3"/>
      </w:pPr>
      <w:sdt>
        <w:sdtPr>
          <w:alias w:val="Örnek:"/>
          <w:tag w:val="Örnek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2"/>
        <w:numPr>
          <w:ilvl w:val="0"/>
          <w:numId w:val="10"/>
        </w:numPr>
      </w:pPr>
      <w:sdt>
        <w:sdtPr>
          <w:alias w:val="Destek:"/>
          <w:tag w:val="Destek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Destek</w:t>
          </w:r>
        </w:sdtContent>
      </w:sdt>
    </w:p>
    <w:p w:rsidR="00A769E6" w:rsidRDefault="007F6A5C">
      <w:pPr>
        <w:pStyle w:val="Balk3"/>
        <w:numPr>
          <w:ilvl w:val="0"/>
          <w:numId w:val="16"/>
        </w:numPr>
      </w:pPr>
      <w:sdt>
        <w:sdtPr>
          <w:alias w:val="Örnek:"/>
          <w:tag w:val="Örnek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3"/>
      </w:pPr>
      <w:sdt>
        <w:sdtPr>
          <w:alias w:val="Örnek:"/>
          <w:tag w:val="Örnek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2"/>
        <w:numPr>
          <w:ilvl w:val="0"/>
          <w:numId w:val="10"/>
        </w:numPr>
      </w:pPr>
      <w:sdt>
        <w:sdtPr>
          <w:alias w:val="Destek:"/>
          <w:tag w:val="Destek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Destek</w:t>
          </w:r>
        </w:sdtContent>
      </w:sdt>
    </w:p>
    <w:p w:rsidR="00A769E6" w:rsidRDefault="007F6A5C">
      <w:pPr>
        <w:pStyle w:val="Balk3"/>
        <w:numPr>
          <w:ilvl w:val="0"/>
          <w:numId w:val="15"/>
        </w:numPr>
      </w:pPr>
      <w:sdt>
        <w:sdtPr>
          <w:alias w:val="Örnek:"/>
          <w:tag w:val="Örnek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3"/>
      </w:pPr>
      <w:sdt>
        <w:sdtPr>
          <w:alias w:val="Örnek:"/>
          <w:tag w:val="Örnek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sdt>
      <w:sdtPr>
        <w:alias w:val="İkinci ana nokta (ikinci en güçlü olanı):"/>
        <w:tag w:val="İkinci ana nokta (ikinci en güçlü olanı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alk1"/>
          </w:pPr>
          <w:r>
            <w:rPr>
              <w:lang w:bidi="tr-TR"/>
            </w:rPr>
            <w:t>İkinci ana nokta (ikinci en güçlü olanı)</w:t>
          </w:r>
        </w:p>
      </w:sdtContent>
    </w:sdt>
    <w:p w:rsidR="00A769E6" w:rsidRDefault="007F6A5C">
      <w:pPr>
        <w:pStyle w:val="Balk2"/>
        <w:numPr>
          <w:ilvl w:val="0"/>
          <w:numId w:val="17"/>
        </w:numPr>
      </w:pPr>
      <w:sdt>
        <w:sdtPr>
          <w:alias w:val="Destek:"/>
          <w:tag w:val="Destek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Destek</w:t>
          </w:r>
        </w:sdtContent>
      </w:sdt>
    </w:p>
    <w:p w:rsidR="00A769E6" w:rsidRDefault="007F6A5C">
      <w:pPr>
        <w:pStyle w:val="Balk3"/>
        <w:numPr>
          <w:ilvl w:val="0"/>
          <w:numId w:val="18"/>
        </w:numPr>
      </w:pPr>
      <w:sdt>
        <w:sdtPr>
          <w:alias w:val="Örnek:"/>
          <w:tag w:val="Örnek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3"/>
      </w:pPr>
      <w:sdt>
        <w:sdtPr>
          <w:alias w:val="Örnek:"/>
          <w:tag w:val="Örnek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2"/>
        <w:numPr>
          <w:ilvl w:val="0"/>
          <w:numId w:val="17"/>
        </w:numPr>
      </w:pPr>
      <w:sdt>
        <w:sdtPr>
          <w:alias w:val="Destek:"/>
          <w:tag w:val="Destek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Destek</w:t>
          </w:r>
        </w:sdtContent>
      </w:sdt>
    </w:p>
    <w:p w:rsidR="00A769E6" w:rsidRDefault="007F6A5C">
      <w:pPr>
        <w:pStyle w:val="Balk3"/>
        <w:numPr>
          <w:ilvl w:val="0"/>
          <w:numId w:val="19"/>
        </w:numPr>
      </w:pPr>
      <w:sdt>
        <w:sdtPr>
          <w:alias w:val="Örnek:"/>
          <w:tag w:val="Örnek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3"/>
      </w:pPr>
      <w:sdt>
        <w:sdtPr>
          <w:alias w:val="Örnek:"/>
          <w:tag w:val="Örnek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2"/>
        <w:numPr>
          <w:ilvl w:val="0"/>
          <w:numId w:val="17"/>
        </w:numPr>
      </w:pPr>
      <w:sdt>
        <w:sdtPr>
          <w:alias w:val="Destek:"/>
          <w:tag w:val="Destek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Destek</w:t>
          </w:r>
        </w:sdtContent>
      </w:sdt>
    </w:p>
    <w:p w:rsidR="00A769E6" w:rsidRDefault="007F6A5C">
      <w:pPr>
        <w:pStyle w:val="Balk3"/>
        <w:numPr>
          <w:ilvl w:val="0"/>
          <w:numId w:val="20"/>
        </w:numPr>
      </w:pPr>
      <w:sdt>
        <w:sdtPr>
          <w:alias w:val="Örnek:"/>
          <w:tag w:val="Örnek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3"/>
      </w:pPr>
      <w:sdt>
        <w:sdtPr>
          <w:alias w:val="Örnek:"/>
          <w:tag w:val="Örnek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7F6A5C" w:rsidRDefault="007F6A5C">
      <w:pPr>
        <w:rPr>
          <w:b/>
          <w:bCs/>
        </w:rPr>
      </w:pPr>
      <w:r>
        <w:br w:type="page"/>
      </w:r>
    </w:p>
    <w:p w:rsidR="00A769E6" w:rsidRDefault="007F6A5C">
      <w:pPr>
        <w:pStyle w:val="Balk1"/>
      </w:pPr>
      <w:sdt>
        <w:sdtPr>
          <w:alias w:val="Üçüncü ana nokta (en zayıf olanı):"/>
          <w:tag w:val="Üçüncü ana nokta (en zayıf olanı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bidi="tr-TR"/>
            </w:rPr>
            <w:t>Üçüncü ana nokta (en zayıf olanı)</w:t>
          </w:r>
        </w:sdtContent>
      </w:sdt>
    </w:p>
    <w:p w:rsidR="00A769E6" w:rsidRDefault="007F6A5C">
      <w:pPr>
        <w:pStyle w:val="Balk2"/>
        <w:numPr>
          <w:ilvl w:val="0"/>
          <w:numId w:val="21"/>
        </w:numPr>
      </w:pPr>
      <w:sdt>
        <w:sdtPr>
          <w:alias w:val="Destek:"/>
          <w:tag w:val="Destek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Destek</w:t>
          </w:r>
        </w:sdtContent>
      </w:sdt>
    </w:p>
    <w:p w:rsidR="00A769E6" w:rsidRDefault="007F6A5C">
      <w:pPr>
        <w:pStyle w:val="Balk3"/>
        <w:numPr>
          <w:ilvl w:val="0"/>
          <w:numId w:val="22"/>
        </w:numPr>
      </w:pPr>
      <w:sdt>
        <w:sdtPr>
          <w:alias w:val="Örnek:"/>
          <w:tag w:val="Örnek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3"/>
      </w:pPr>
      <w:sdt>
        <w:sdtPr>
          <w:alias w:val="Örnek:"/>
          <w:tag w:val="Örnek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2"/>
        <w:numPr>
          <w:ilvl w:val="0"/>
          <w:numId w:val="21"/>
        </w:numPr>
      </w:pPr>
      <w:sdt>
        <w:sdtPr>
          <w:alias w:val="Destek:"/>
          <w:tag w:val="Destek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Destek</w:t>
          </w:r>
        </w:sdtContent>
      </w:sdt>
    </w:p>
    <w:p w:rsidR="00A769E6" w:rsidRDefault="007F6A5C">
      <w:pPr>
        <w:pStyle w:val="Balk3"/>
        <w:numPr>
          <w:ilvl w:val="0"/>
          <w:numId w:val="14"/>
        </w:numPr>
      </w:pPr>
      <w:sdt>
        <w:sdtPr>
          <w:alias w:val="Örnek:"/>
          <w:tag w:val="Örnek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3"/>
      </w:pPr>
      <w:sdt>
        <w:sdtPr>
          <w:alias w:val="Örnek:"/>
          <w:tag w:val="Örnek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2"/>
        <w:numPr>
          <w:ilvl w:val="0"/>
          <w:numId w:val="21"/>
        </w:numPr>
      </w:pPr>
      <w:sdt>
        <w:sdtPr>
          <w:alias w:val="Destek:"/>
          <w:tag w:val="Destek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Destek</w:t>
          </w:r>
        </w:sdtContent>
      </w:sdt>
    </w:p>
    <w:p w:rsidR="00A769E6" w:rsidRDefault="007F6A5C">
      <w:pPr>
        <w:pStyle w:val="Balk3"/>
        <w:numPr>
          <w:ilvl w:val="0"/>
          <w:numId w:val="23"/>
        </w:numPr>
      </w:pPr>
      <w:sdt>
        <w:sdtPr>
          <w:alias w:val="Örnek:"/>
          <w:tag w:val="Örnek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3"/>
      </w:pPr>
      <w:sdt>
        <w:sdtPr>
          <w:alias w:val="Örnek:"/>
          <w:tag w:val="Örnek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bidi="tr-TR"/>
            </w:rPr>
            <w:t>Örnek</w:t>
          </w:r>
        </w:sdtContent>
      </w:sdt>
    </w:p>
    <w:p w:rsidR="00A769E6" w:rsidRDefault="007F6A5C">
      <w:pPr>
        <w:pStyle w:val="Balk1"/>
      </w:pPr>
      <w:sdt>
        <w:sdtPr>
          <w:alias w:val="Sonuç:"/>
          <w:tag w:val="Sonuç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bidi="tr-TR"/>
            </w:rPr>
            <w:t>Sonuç</w:t>
          </w:r>
        </w:sdtContent>
      </w:sdt>
    </w:p>
    <w:sdt>
      <w:sdtPr>
        <w:alias w:val="Konuyu yeniden belirtin:"/>
        <w:tag w:val="Konuyu yeniden belirtin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alk2"/>
            <w:numPr>
              <w:ilvl w:val="0"/>
              <w:numId w:val="11"/>
            </w:numPr>
          </w:pPr>
          <w:r>
            <w:rPr>
              <w:lang w:bidi="tr-TR"/>
            </w:rPr>
            <w:t>Konuyu yeniden belirtin</w:t>
          </w:r>
        </w:p>
      </w:sdtContent>
    </w:sdt>
    <w:p w:rsidR="00A769E6" w:rsidRDefault="007F6A5C">
      <w:pPr>
        <w:pStyle w:val="Balk2"/>
        <w:numPr>
          <w:ilvl w:val="0"/>
          <w:numId w:val="11"/>
        </w:numPr>
      </w:pPr>
      <w:sdt>
        <w:sdtPr>
          <w:alias w:val="Üç ana noktayı özetleyin:"/>
          <w:tag w:val="Üç ana noktayı özetleyin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bidi="tr-TR"/>
            </w:rPr>
            <w:t>Üç ana noktayı özetleyin</w:t>
          </w:r>
        </w:sdtContent>
      </w:sdt>
    </w:p>
    <w:sdt>
      <w:sdtPr>
        <w:alias w:val="Girişe yeniden değinin veya tüm fikirleri birbirine bağlayın:"/>
        <w:tag w:val="Girişe yeniden değinin veya tüm fikirleri birbirine bağlayın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alk2"/>
            <w:numPr>
              <w:ilvl w:val="0"/>
              <w:numId w:val="11"/>
            </w:numPr>
          </w:pPr>
          <w:r>
            <w:rPr>
              <w:lang w:bidi="tr-TR"/>
            </w:rPr>
            <w:t>Girişe yeniden değinin veya tüm fikirleri birbirine bağlayın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7F6A5C" w:rsidP="0025690E">
    <w:pPr>
      <w:pStyle w:val="AltBilgi"/>
    </w:pPr>
    <w:sdt>
      <w:sdtPr>
        <w:alias w:val="Başlık:"/>
        <w:tag w:val="Başlık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Pr="0025690E">
          <w:rPr>
            <w:lang w:bidi="tr-TR"/>
          </w:rPr>
          <w:t>Başlık</w:t>
        </w:r>
      </w:sdtContent>
    </w:sdt>
    <w:r w:rsidR="008B4470" w:rsidRPr="0025690E">
      <w:rPr>
        <w:lang w:bidi="tr-TR"/>
      </w:rPr>
      <w:ptab w:relativeTo="margin" w:alignment="right" w:leader="none"/>
    </w:r>
    <w:r w:rsidR="008B4470" w:rsidRPr="0025690E">
      <w:rPr>
        <w:lang w:bidi="tr-TR"/>
      </w:rPr>
      <w:t xml:space="preserve">Sayfa </w:t>
    </w:r>
    <w:r w:rsidR="008B4470" w:rsidRPr="0025690E">
      <w:rPr>
        <w:lang w:bidi="tr-TR"/>
      </w:rPr>
      <w:fldChar w:fldCharType="begin"/>
    </w:r>
    <w:r w:rsidR="008B4470" w:rsidRPr="0025690E">
      <w:rPr>
        <w:lang w:bidi="tr-TR"/>
      </w:rPr>
      <w:instrText xml:space="preserve"> PAGE  \* Arabic  \* MERGEFORMAT </w:instrText>
    </w:r>
    <w:r w:rsidR="008B4470" w:rsidRPr="0025690E">
      <w:rPr>
        <w:lang w:bidi="tr-TR"/>
      </w:rPr>
      <w:fldChar w:fldCharType="separate"/>
    </w:r>
    <w:r>
      <w:rPr>
        <w:noProof/>
        <w:lang w:bidi="tr-TR"/>
      </w:rPr>
      <w:t>2</w:t>
    </w:r>
    <w:r w:rsidR="008B4470" w:rsidRPr="0025690E">
      <w:rPr>
        <w:lang w:bidi="tr-TR"/>
      </w:rPr>
      <w:fldChar w:fldCharType="end"/>
    </w:r>
    <w:r w:rsidR="008B4470" w:rsidRPr="0025690E">
      <w:rPr>
        <w:lang w:bidi="tr-TR"/>
      </w:rPr>
      <w:t>/</w:t>
    </w:r>
    <w:r w:rsidR="0086238C">
      <w:rPr>
        <w:lang w:bidi="tr-TR"/>
      </w:rPr>
      <w:fldChar w:fldCharType="begin"/>
    </w:r>
    <w:r w:rsidR="0086238C">
      <w:rPr>
        <w:lang w:bidi="tr-TR"/>
      </w:rPr>
      <w:instrText xml:space="preserve"> NUMPAGES  \* Arabic  \* MERGEFORMAT </w:instrText>
    </w:r>
    <w:r w:rsidR="0086238C">
      <w:rPr>
        <w:lang w:bidi="tr-TR"/>
      </w:rPr>
      <w:fldChar w:fldCharType="separate"/>
    </w:r>
    <w:r>
      <w:rPr>
        <w:noProof/>
        <w:lang w:bidi="tr-TR"/>
      </w:rPr>
      <w:t>2</w:t>
    </w:r>
    <w:r w:rsidR="0086238C"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Balk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Balk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Balk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6"/>
    <w:rsid w:val="0025690E"/>
    <w:rsid w:val="003E4B77"/>
    <w:rsid w:val="004A08E4"/>
    <w:rsid w:val="00676AC7"/>
    <w:rsid w:val="007F6A5C"/>
    <w:rsid w:val="0086238C"/>
    <w:rsid w:val="008B4470"/>
    <w:rsid w:val="008E752A"/>
    <w:rsid w:val="009A2ED4"/>
    <w:rsid w:val="00A769E6"/>
    <w:rsid w:val="00B27C7C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AE2"/>
  </w:style>
  <w:style w:type="paragraph" w:styleId="Balk1">
    <w:name w:val="heading 1"/>
    <w:basedOn w:val="Normal"/>
    <w:next w:val="Balk2"/>
    <w:link w:val="Balk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9"/>
    <w:unhideWhenUsed/>
    <w:qFormat/>
    <w:pPr>
      <w:numPr>
        <w:numId w:val="4"/>
      </w:numPr>
      <w:outlineLvl w:val="1"/>
    </w:pPr>
  </w:style>
  <w:style w:type="paragraph" w:styleId="Balk3">
    <w:name w:val="heading 3"/>
    <w:basedOn w:val="Normal"/>
    <w:link w:val="Balk3Char"/>
    <w:uiPriority w:val="9"/>
    <w:unhideWhenUsed/>
    <w:qFormat/>
    <w:pPr>
      <w:numPr>
        <w:numId w:val="13"/>
      </w:numPr>
      <w:outlineLvl w:val="2"/>
    </w:p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4470"/>
    <w:rPr>
      <w:b/>
      <w:bCs/>
    </w:rPr>
  </w:style>
  <w:style w:type="paragraph" w:styleId="KonuBal">
    <w:name w:val="Title"/>
    <w:basedOn w:val="Normal"/>
    <w:next w:val="Normal"/>
    <w:link w:val="KonuBal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Balk3Char">
    <w:name w:val="Başlık 3 Char"/>
    <w:basedOn w:val="VarsaylanParagrafYazTipi"/>
    <w:link w:val="Balk3"/>
    <w:uiPriority w:val="9"/>
    <w:rsid w:val="008B4470"/>
  </w:style>
  <w:style w:type="character" w:styleId="YerTutucuMetni">
    <w:name w:val="Placeholder Text"/>
    <w:basedOn w:val="VarsaylanParagrafYazTipi"/>
    <w:uiPriority w:val="99"/>
    <w:semiHidden/>
    <w:rsid w:val="008B4470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qFormat/>
    <w:rsid w:val="00C55AE2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5AE2"/>
  </w:style>
  <w:style w:type="character" w:customStyle="1" w:styleId="Balk2Char">
    <w:name w:val="Başlık 2 Char"/>
    <w:basedOn w:val="VarsaylanParagrafYazTipi"/>
    <w:link w:val="Balk2"/>
    <w:uiPriority w:val="9"/>
    <w:rsid w:val="008B4470"/>
  </w:style>
  <w:style w:type="character" w:customStyle="1" w:styleId="Balk9Char">
    <w:name w:val="Başlık 9 Char"/>
    <w:basedOn w:val="VarsaylanParagrafYazTipi"/>
    <w:link w:val="Balk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470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8B4470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8B4470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B4470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4470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44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4470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B4470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8B4470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B4470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B4470"/>
    <w:rPr>
      <w:rFonts w:ascii="Consolas" w:hAnsi="Consolas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8B4470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B4470"/>
    <w:rPr>
      <w:rFonts w:ascii="Consolas" w:hAnsi="Consolas"/>
      <w:szCs w:val="21"/>
    </w:rPr>
  </w:style>
  <w:style w:type="paragraph" w:styleId="stBilgi">
    <w:name w:val="header"/>
    <w:basedOn w:val="Normal"/>
    <w:link w:val="stBilgiChar"/>
    <w:uiPriority w:val="99"/>
    <w:qFormat/>
    <w:rsid w:val="00C55AE2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5AE2"/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C55AE2"/>
    <w:rPr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C55AE2"/>
    <w:rPr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ekMetni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D855BB" w:rsidP="00D855BB">
          <w:pPr>
            <w:pStyle w:val="178A71F3131F49E0AADF9DA80BF9ED9C1"/>
          </w:pPr>
          <w:r>
            <w:rPr>
              <w:lang w:bidi="tr-TR"/>
            </w:rPr>
            <w:t>Mantık çerçevesinde örnek olay oluşturun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D855BB" w:rsidP="00D855BB">
          <w:pPr>
            <w:pStyle w:val="93898751EB964923BD1724B47BD388D61"/>
          </w:pPr>
          <w:r>
            <w:rPr>
              <w:lang w:bidi="tr-TR"/>
            </w:rPr>
            <w:t>Konu cümlesi/tez bildirimi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D855BB" w:rsidP="00D855BB">
          <w:pPr>
            <w:pStyle w:val="D0F829B3D0304ED5A78AEDE7D00740361"/>
          </w:pPr>
          <w:r>
            <w:rPr>
              <w:lang w:bidi="tr-TR"/>
            </w:rPr>
            <w:t>Destek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D855BB" w:rsidP="00D855BB">
          <w:pPr>
            <w:pStyle w:val="1FE085235BAA4AC4925108A15BEC058E1"/>
          </w:pPr>
          <w:r>
            <w:rPr>
              <w:lang w:bidi="tr-TR"/>
            </w:rPr>
            <w:t>Konuyu yeniden belirtin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D855BB" w:rsidP="00D855BB">
          <w:pPr>
            <w:pStyle w:val="3153156BF0734B929B1DF239711168C71"/>
          </w:pPr>
          <w:r>
            <w:rPr>
              <w:lang w:bidi="tr-TR"/>
            </w:rPr>
            <w:t>Girişe yeniden değinin veya tüm fikirleri birbirine bağlayın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D855BB" w:rsidP="00D855BB">
          <w:pPr>
            <w:pStyle w:val="59341684060E4ADB80D62F1DA2837BD11"/>
          </w:pPr>
          <w:r>
            <w:rPr>
              <w:lang w:bidi="tr-TR"/>
            </w:rPr>
            <w:t>İkinci ana nokta (ikinci en güçlü olanı)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D855BB" w:rsidP="00D855BB">
          <w:pPr>
            <w:pStyle w:val="E8F5810798914972AE6B59719DC9AD521"/>
          </w:pPr>
          <w:r>
            <w:rPr>
              <w:lang w:bidi="tr-TR"/>
            </w:rPr>
            <w:t>Üçüncü ana nokta (en zayıf olanı)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D855BB" w:rsidP="00D855BB">
          <w:pPr>
            <w:pStyle w:val="7A91A45A830749B89AC7064EF58B5B431"/>
          </w:pPr>
          <w:r>
            <w:rPr>
              <w:lang w:bidi="tr-TR"/>
            </w:rPr>
            <w:t>Sonuç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D855BB" w:rsidP="00D855BB">
          <w:pPr>
            <w:pStyle w:val="73956E40666A4D409D9BF2FF3DCA1E711"/>
          </w:pPr>
          <w:r>
            <w:rPr>
              <w:lang w:bidi="tr-TR"/>
            </w:rPr>
            <w:t>Okuyucunun ilgisini çekin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D855BB" w:rsidP="00D855BB">
          <w:pPr>
            <w:pStyle w:val="51276381F247453A9AC76732E01407A11"/>
          </w:pPr>
          <w:r>
            <w:rPr>
              <w:lang w:bidi="tr-TR"/>
            </w:rPr>
            <w:t>İlk ana nokta (en güçlü olanı)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D855BB" w:rsidP="00D855BB">
          <w:pPr>
            <w:pStyle w:val="220BE6B563F64A189D27EF8D253FCA9C1"/>
          </w:pPr>
          <w:r w:rsidRPr="00B27C7C">
            <w:rPr>
              <w:lang w:bidi="tr-TR"/>
            </w:rPr>
            <w:t>Başlık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D855BB" w:rsidP="00D855BB">
          <w:pPr>
            <w:pStyle w:val="42E99B5E9E4B48188FEF34D1D13A69A11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D855BB" w:rsidP="00D855BB">
          <w:pPr>
            <w:pStyle w:val="48C55C2665634110934A023EE6F73F8A1"/>
          </w:pPr>
          <w:r>
            <w:rPr>
              <w:lang w:bidi="tr-TR"/>
            </w:rPr>
            <w:t>Üç ana noktayı özetleyin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D855BB" w:rsidP="00D855BB">
          <w:pPr>
            <w:pStyle w:val="DAFCDA095BE44861A84D9D5E3383537D2"/>
          </w:pPr>
          <w:r>
            <w:rPr>
              <w:lang w:bidi="tr-TR"/>
            </w:rPr>
            <w:t>Giriş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D855BB" w:rsidP="00D855BB">
          <w:pPr>
            <w:pStyle w:val="A3017954858846329D7D2A6CA188F19F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D855BB" w:rsidP="00D855BB">
          <w:pPr>
            <w:pStyle w:val="1C61B4E5E3EA4137A1DF81B63B28B6C1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D855BB" w:rsidP="00D855BB">
          <w:pPr>
            <w:pStyle w:val="8A04FFE5773E4E9AB4CC6F38BC53CCD7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D855BB" w:rsidP="00D855BB">
          <w:pPr>
            <w:pStyle w:val="491383C950C94E5582418A811911823A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D855BB" w:rsidP="00D855BB">
          <w:pPr>
            <w:pStyle w:val="859FDA5869ED4A04B4CBF4B8F9F724FA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D855BB" w:rsidP="00D855BB">
          <w:pPr>
            <w:pStyle w:val="D55C191F2FAB4366833053BE1A9336EE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D855BB" w:rsidP="00D855BB">
          <w:pPr>
            <w:pStyle w:val="7319EAA27FA34D6EB767E2A92950418E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D855BB" w:rsidP="00D855BB">
          <w:pPr>
            <w:pStyle w:val="A83A92E13AB14B01B9CB6F45B363F110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D855BB" w:rsidP="00D855BB">
          <w:pPr>
            <w:pStyle w:val="8A9DDDD3B773441FA9A7EB6BA5C783EE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D855BB" w:rsidP="00D855BB">
          <w:pPr>
            <w:pStyle w:val="98565DE1D63346709E750F88AE5E49AA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D855BB" w:rsidP="00D855BB">
          <w:pPr>
            <w:pStyle w:val="1F5FD81595E94F27B1F41B3CB28A177B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D855BB" w:rsidP="00D855BB">
          <w:pPr>
            <w:pStyle w:val="11A794192B1A4F9CAC526E739C8A3078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D855BB" w:rsidP="00D855BB">
          <w:pPr>
            <w:pStyle w:val="9B03CA9EDF334806B13658C26C557053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D855BB" w:rsidP="00D855BB">
          <w:pPr>
            <w:pStyle w:val="2036D956793A47CD8B405F7538ECD96F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D855BB" w:rsidP="00D855BB">
          <w:pPr>
            <w:pStyle w:val="DF3F248D2C544D5EB2FA84AAB2569953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D855BB" w:rsidP="00D855BB">
          <w:pPr>
            <w:pStyle w:val="DDBF3AF90625404D99609BE3CE3BA739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D855BB" w:rsidP="00D855BB">
          <w:pPr>
            <w:pStyle w:val="5D81EA7909E946CEA34DCF74C644EACD2"/>
          </w:pPr>
          <w:r>
            <w:rPr>
              <w:lang w:bidi="tr-TR"/>
            </w:rPr>
            <w:t>Örnek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D855BB" w:rsidP="00D855BB">
          <w:pPr>
            <w:pStyle w:val="B1C60FD6A228403399C83D54EECEBB0E2"/>
          </w:pPr>
          <w:r>
            <w:rPr>
              <w:lang w:bidi="tr-TR"/>
            </w:rPr>
            <w:t>Destek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D855BB" w:rsidP="00D855BB">
          <w:pPr>
            <w:pStyle w:val="5237C776181B49939AB016AE80A557A82"/>
          </w:pPr>
          <w:r>
            <w:rPr>
              <w:lang w:bidi="tr-TR"/>
            </w:rPr>
            <w:t>Destek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D855BB" w:rsidP="00D855BB">
          <w:pPr>
            <w:pStyle w:val="06A7D86E432542C5AD2647F800B5197A2"/>
          </w:pPr>
          <w:r>
            <w:rPr>
              <w:lang w:bidi="tr-TR"/>
            </w:rPr>
            <w:t>Destek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D855BB" w:rsidP="00D855BB">
          <w:pPr>
            <w:pStyle w:val="7C7FA0FBAF3E443C9892604A840987B32"/>
          </w:pPr>
          <w:r>
            <w:rPr>
              <w:lang w:bidi="tr-TR"/>
            </w:rPr>
            <w:t>Destek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D855BB" w:rsidP="00D855BB">
          <w:pPr>
            <w:pStyle w:val="069FC101BF964BE4920DF5DF48653FEA2"/>
          </w:pPr>
          <w:r>
            <w:rPr>
              <w:lang w:bidi="tr-TR"/>
            </w:rPr>
            <w:t>Destek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D855BB" w:rsidP="00D855BB">
          <w:pPr>
            <w:pStyle w:val="1D6F18512F5C4284B8FE2534114706622"/>
          </w:pPr>
          <w:r>
            <w:rPr>
              <w:lang w:bidi="tr-TR"/>
            </w:rPr>
            <w:t>Destek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D855BB" w:rsidP="00D855BB">
          <w:pPr>
            <w:pStyle w:val="C099D7618A294D78B4BA59F9514A11F82"/>
          </w:pPr>
          <w:r>
            <w:rPr>
              <w:lang w:bidi="tr-TR"/>
            </w:rPr>
            <w:t>Destek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D855BB" w:rsidP="00D855BB">
          <w:pPr>
            <w:pStyle w:val="3677DE7E91BA47CB9A1583F90C7A1F182"/>
          </w:pPr>
          <w:r>
            <w:rPr>
              <w:lang w:bidi="tr-TR"/>
            </w:rPr>
            <w:t>Destek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D855BB" w:rsidP="00D855BB">
          <w:pPr>
            <w:pStyle w:val="EA9E7AE0540B4002861DAFE9BFEA47B02"/>
          </w:pPr>
          <w:r w:rsidRPr="0025690E">
            <w:rPr>
              <w:lang w:bidi="tr-TR"/>
            </w:rPr>
            <w:t>Başlık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270D7"/>
    <w:multiLevelType w:val="multilevel"/>
    <w:tmpl w:val="86281E78"/>
    <w:lvl w:ilvl="0">
      <w:start w:val="1"/>
      <w:numFmt w:val="decimal"/>
      <w:pStyle w:val="73956E40666A4D409D9BF2FF3DCA1E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6"/>
    <w:rsid w:val="00124158"/>
    <w:rsid w:val="004B20FB"/>
    <w:rsid w:val="006C5ED6"/>
    <w:rsid w:val="00A70182"/>
    <w:rsid w:val="00CA6286"/>
    <w:rsid w:val="00D855BB"/>
    <w:rsid w:val="00E32CAE"/>
    <w:rsid w:val="00E85096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55BB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  <w:style w:type="paragraph" w:customStyle="1" w:styleId="220BE6B563F64A189D27EF8D253FCA9C">
    <w:name w:val="220BE6B563F64A189D27EF8D253FCA9C"/>
    <w:rsid w:val="00FA7CF8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1">
    <w:name w:val="DAFCDA095BE44861A84D9D5E3383537D1"/>
    <w:rsid w:val="00FA7CF8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">
    <w:name w:val="73956E40666A4D409D9BF2FF3DCA1E71"/>
    <w:rsid w:val="00FA7CF8"/>
    <w:pPr>
      <w:numPr>
        <w:numId w:val="1"/>
      </w:numPr>
      <w:spacing w:after="200" w:line="276" w:lineRule="auto"/>
      <w:ind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">
    <w:name w:val="178A71F3131F49E0AADF9DA80BF9ED9C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">
    <w:name w:val="93898751EB964923BD1724B47BD388D6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">
    <w:name w:val="51276381F247453A9AC76732E01407A1"/>
    <w:rsid w:val="00FA7CF8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">
    <w:name w:val="D0F829B3D0304ED5A78AEDE7D0074036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">
    <w:name w:val="42E99B5E9E4B48188FEF34D1D13A69A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1">
    <w:name w:val="A3017954858846329D7D2A6CA188F19F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1">
    <w:name w:val="B1C60FD6A228403399C83D54EECEBB0E1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1">
    <w:name w:val="1C61B4E5E3EA4137A1DF81B63B28B6C1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1">
    <w:name w:val="8A04FFE5773E4E9AB4CC6F38BC53CCD7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1">
    <w:name w:val="5237C776181B49939AB016AE80A557A81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1">
    <w:name w:val="491383C950C94E5582418A811911823A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1">
    <w:name w:val="859FDA5869ED4A04B4CBF4B8F9F724FA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">
    <w:name w:val="59341684060E4ADB80D62F1DA2837BD1"/>
    <w:rsid w:val="00FA7CF8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1">
    <w:name w:val="06A7D86E432542C5AD2647F800B5197A1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1">
    <w:name w:val="D55C191F2FAB4366833053BE1A9336EE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1">
    <w:name w:val="7319EAA27FA34D6EB767E2A92950418E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1">
    <w:name w:val="7C7FA0FBAF3E443C9892604A840987B31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1">
    <w:name w:val="A83A92E13AB14B01B9CB6F45B363F110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1">
    <w:name w:val="8A9DDDD3B773441FA9A7EB6BA5C783EE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1">
    <w:name w:val="069FC101BF964BE4920DF5DF48653FEA1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1">
    <w:name w:val="98565DE1D63346709E750F88AE5E49AA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1">
    <w:name w:val="1F5FD81595E94F27B1F41B3CB28A177B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">
    <w:name w:val="E8F5810798914972AE6B59719DC9AD52"/>
    <w:rsid w:val="00FA7CF8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1">
    <w:name w:val="1D6F18512F5C4284B8FE2534114706621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1">
    <w:name w:val="11A794192B1A4F9CAC526E739C8A3078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1">
    <w:name w:val="9B03CA9EDF334806B13658C26C557053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1">
    <w:name w:val="C099D7618A294D78B4BA59F9514A11F81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1">
    <w:name w:val="2036D956793A47CD8B405F7538ECD96F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1">
    <w:name w:val="DF3F248D2C544D5EB2FA84AAB2569953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1">
    <w:name w:val="3677DE7E91BA47CB9A1583F90C7A1F181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1">
    <w:name w:val="DDBF3AF90625404D99609BE3CE3BA739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1">
    <w:name w:val="5D81EA7909E946CEA34DCF74C644EACD1"/>
    <w:rsid w:val="00FA7CF8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">
    <w:name w:val="7A91A45A830749B89AC7064EF58B5B43"/>
    <w:rsid w:val="00FA7CF8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">
    <w:name w:val="1FE085235BAA4AC4925108A15BEC058E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">
    <w:name w:val="48C55C2665634110934A023EE6F73F8A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">
    <w:name w:val="3153156BF0734B929B1DF239711168C7"/>
    <w:rsid w:val="00FA7CF8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1">
    <w:name w:val="EA9E7AE0540B4002861DAFE9BFEA47B01"/>
    <w:rsid w:val="00FA7CF8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220BE6B563F64A189D27EF8D253FCA9C1">
    <w:name w:val="220BE6B563F64A189D27EF8D253FCA9C1"/>
    <w:rsid w:val="00D855BB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2">
    <w:name w:val="DAFCDA095BE44861A84D9D5E3383537D2"/>
    <w:rsid w:val="00D855BB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1">
    <w:name w:val="73956E40666A4D409D9BF2FF3DCA1E711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1">
    <w:name w:val="178A71F3131F49E0AADF9DA80BF9ED9C1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1">
    <w:name w:val="93898751EB964923BD1724B47BD388D61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1">
    <w:name w:val="51276381F247453A9AC76732E01407A11"/>
    <w:rsid w:val="00D855BB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1">
    <w:name w:val="D0F829B3D0304ED5A78AEDE7D00740361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1">
    <w:name w:val="42E99B5E9E4B48188FEF34D1D13A69A11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2">
    <w:name w:val="A3017954858846329D7D2A6CA188F19F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2">
    <w:name w:val="B1C60FD6A228403399C83D54EECEBB0E2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2">
    <w:name w:val="1C61B4E5E3EA4137A1DF81B63B28B6C1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2">
    <w:name w:val="8A04FFE5773E4E9AB4CC6F38BC53CCD7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2">
    <w:name w:val="5237C776181B49939AB016AE80A557A82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2">
    <w:name w:val="491383C950C94E5582418A811911823A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2">
    <w:name w:val="859FDA5869ED4A04B4CBF4B8F9F724FA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1">
    <w:name w:val="59341684060E4ADB80D62F1DA2837BD11"/>
    <w:rsid w:val="00D855BB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2">
    <w:name w:val="06A7D86E432542C5AD2647F800B5197A2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2">
    <w:name w:val="D55C191F2FAB4366833053BE1A9336EE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2">
    <w:name w:val="7319EAA27FA34D6EB767E2A92950418E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2">
    <w:name w:val="7C7FA0FBAF3E443C9892604A840987B32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2">
    <w:name w:val="A83A92E13AB14B01B9CB6F45B363F110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2">
    <w:name w:val="8A9DDDD3B773441FA9A7EB6BA5C783EE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2">
    <w:name w:val="069FC101BF964BE4920DF5DF48653FEA2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2">
    <w:name w:val="98565DE1D63346709E750F88AE5E49AA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2">
    <w:name w:val="1F5FD81595E94F27B1F41B3CB28A177B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1">
    <w:name w:val="E8F5810798914972AE6B59719DC9AD521"/>
    <w:rsid w:val="00D855BB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2">
    <w:name w:val="1D6F18512F5C4284B8FE2534114706622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2">
    <w:name w:val="11A794192B1A4F9CAC526E739C8A3078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2">
    <w:name w:val="9B03CA9EDF334806B13658C26C557053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2">
    <w:name w:val="C099D7618A294D78B4BA59F9514A11F82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2">
    <w:name w:val="2036D956793A47CD8B405F7538ECD96F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2">
    <w:name w:val="DF3F248D2C544D5EB2FA84AAB2569953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2">
    <w:name w:val="3677DE7E91BA47CB9A1583F90C7A1F182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2">
    <w:name w:val="DDBF3AF90625404D99609BE3CE3BA739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2">
    <w:name w:val="5D81EA7909E946CEA34DCF74C644EACD2"/>
    <w:rsid w:val="00D855BB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1">
    <w:name w:val="7A91A45A830749B89AC7064EF58B5B431"/>
    <w:rsid w:val="00D855BB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1">
    <w:name w:val="1FE085235BAA4AC4925108A15BEC058E1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1">
    <w:name w:val="48C55C2665634110934A023EE6F73F8A1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1">
    <w:name w:val="3153156BF0734B929B1DF239711168C71"/>
    <w:rsid w:val="00D855BB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2">
    <w:name w:val="EA9E7AE0540B4002861DAFE9BFEA47B02"/>
    <w:rsid w:val="00D855BB"/>
    <w:pPr>
      <w:spacing w:after="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1F3C9-ED13-4BE7-BB40-249447F4581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xxTF04022099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3</cp:revision>
  <dcterms:created xsi:type="dcterms:W3CDTF">2016-11-15T08:37:00Z</dcterms:created>
  <dcterms:modified xsi:type="dcterms:W3CDTF">2016-11-15T10:28:00Z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