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Description w:val="Huvudlayouttabell"/>
      </w:tblPr>
      <w:tblGrid>
        <w:gridCol w:w="6009"/>
        <w:gridCol w:w="4313"/>
      </w:tblGrid>
      <w:tr w:rsidR="00FC03C6" w:rsidRPr="00A85B6F" w:rsidTr="00346ED4">
        <w:tc>
          <w:tcPr>
            <w:tcW w:w="6204" w:type="dxa"/>
            <w:tcBorders>
              <w:right w:val="single" w:sz="12" w:space="0" w:color="FFD556" w:themeColor="accent1"/>
            </w:tcBorders>
            <w:tcMar>
              <w:bottom w:w="0" w:type="dxa"/>
              <w:right w:w="0" w:type="dxa"/>
            </w:tcMar>
          </w:tcPr>
          <w:tbl>
            <w:tblPr>
              <w:tblW w:w="5994" w:type="dxa"/>
              <w:tblInd w:w="29"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Layouttabell på vänster sida"/>
            </w:tblPr>
            <w:tblGrid>
              <w:gridCol w:w="5994"/>
            </w:tblGrid>
            <w:tr w:rsidR="00FC03C6" w:rsidRPr="00A85B6F" w:rsidTr="00FE4123">
              <w:trPr>
                <w:trHeight w:hRule="exact" w:val="2221"/>
              </w:trPr>
              <w:tc>
                <w:tcPr>
                  <w:tcW w:w="5000" w:type="pct"/>
                  <w:tcBorders>
                    <w:bottom w:val="single" w:sz="12" w:space="0" w:color="FFD556" w:themeColor="accent1"/>
                  </w:tcBorders>
                </w:tcPr>
                <w:bookmarkStart w:id="0" w:name="_GoBack"/>
                <w:bookmarkEnd w:id="0"/>
                <w:p w:rsidR="00FC03C6" w:rsidRPr="00A85B6F" w:rsidRDefault="00FE4123" w:rsidP="00346ED4">
                  <w:pPr>
                    <w:pStyle w:val="Heading1"/>
                  </w:pPr>
                  <w:sdt>
                    <w:sdtPr>
                      <w:alias w:val="Ange mottagarens namn:"/>
                      <w:tag w:val="Ange mottagarens namn:"/>
                      <w:id w:val="2044861746"/>
                      <w:placeholder>
                        <w:docPart w:val="7C521A02E0B04473B12C2B8D8013D3BF"/>
                      </w:placeholder>
                      <w:showingPlcHdr/>
                      <w:dataBinding w:prefixMappings="xmlns:ns0='http://schemas.microsoft.com/office/2006/coverPageProps' " w:xpath="/ns0:CoverPageProperties[1]/ns0:CompanyFax[1]" w:storeItemID="{55AF091B-3C7A-41E3-B477-F2FDAA23CFDA}"/>
                      <w15:appearance w15:val="hidden"/>
                      <w:text/>
                    </w:sdtPr>
                    <w:sdtEndPr/>
                    <w:sdtContent>
                      <w:r w:rsidR="00FC03C6">
                        <w:rPr>
                          <w:lang w:bidi="sv-SE"/>
                        </w:rPr>
                        <w:t>Mottagarens namn</w:t>
                      </w:r>
                    </w:sdtContent>
                  </w:sdt>
                </w:p>
                <w:p w:rsidR="00FC03C6" w:rsidRPr="00A85B6F" w:rsidRDefault="00FE4123" w:rsidP="00346ED4">
                  <w:pPr>
                    <w:pStyle w:val="Heading2"/>
                  </w:pPr>
                  <w:sdt>
                    <w:sdtPr>
                      <w:alias w:val="Ange befattning:"/>
                      <w:tag w:val="Ange befattning:"/>
                      <w:id w:val="1595747329"/>
                      <w:placeholder>
                        <w:docPart w:val="6DCDA4BDF5FC43A3A96AACD55E636F56"/>
                      </w:placeholder>
                      <w:temporary/>
                      <w:showingPlcHdr/>
                      <w15:appearance w15:val="hidden"/>
                    </w:sdtPr>
                    <w:sdtEndPr/>
                    <w:sdtContent>
                      <w:r w:rsidR="00FC03C6" w:rsidRPr="00A85B6F">
                        <w:rPr>
                          <w:lang w:bidi="sv-SE"/>
                        </w:rPr>
                        <w:t>Befattning</w:t>
                      </w:r>
                    </w:sdtContent>
                  </w:sdt>
                  <w:r w:rsidR="00FC03C6">
                    <w:rPr>
                      <w:lang w:bidi="sv-SE"/>
                    </w:rPr>
                    <w:t xml:space="preserve"> | </w:t>
                  </w:r>
                  <w:sdt>
                    <w:sdtPr>
                      <w:alias w:val="Ange företag:"/>
                      <w:tag w:val="Ange företag:"/>
                      <w:id w:val="-2066485363"/>
                      <w:placeholder>
                        <w:docPart w:val="E409635E5FDA484C81E57885A17A3A9A"/>
                      </w:placeholder>
                      <w:temporary/>
                      <w:showingPlcHdr/>
                      <w15:appearance w15:val="hidden"/>
                    </w:sdtPr>
                    <w:sdtEndPr/>
                    <w:sdtContent>
                      <w:r w:rsidR="00FC03C6" w:rsidRPr="00A85B6F">
                        <w:rPr>
                          <w:lang w:bidi="sv-SE"/>
                        </w:rPr>
                        <w:t>Företag</w:t>
                      </w:r>
                    </w:sdtContent>
                  </w:sdt>
                  <w:r w:rsidR="00FC03C6">
                    <w:rPr>
                      <w:lang w:bidi="sv-SE"/>
                    </w:rPr>
                    <w:t xml:space="preserve"> | </w:t>
                  </w:r>
                  <w:sdt>
                    <w:sdtPr>
                      <w:alias w:val="Ange adress:"/>
                      <w:tag w:val="Ange adress:"/>
                      <w:id w:val="1725178558"/>
                      <w:placeholder>
                        <w:docPart w:val="D73F3A06A33641E39CAD61611BA1FC76"/>
                      </w:placeholder>
                      <w:temporary/>
                      <w:showingPlcHdr/>
                      <w15:appearance w15:val="hidden"/>
                    </w:sdtPr>
                    <w:sdtEndPr/>
                    <w:sdtContent>
                      <w:r w:rsidR="00FC03C6">
                        <w:rPr>
                          <w:lang w:bidi="sv-SE"/>
                        </w:rPr>
                        <w:t>Adress</w:t>
                      </w:r>
                    </w:sdtContent>
                  </w:sdt>
                  <w:r w:rsidR="00FC03C6">
                    <w:rPr>
                      <w:lang w:bidi="sv-SE"/>
                    </w:rPr>
                    <w:t xml:space="preserve"> | </w:t>
                  </w:r>
                  <w:sdt>
                    <w:sdtPr>
                      <w:alias w:val="Ange postnummer, ort:"/>
                      <w:tag w:val="Ange postnummer, ort:"/>
                      <w:id w:val="-1022399445"/>
                      <w:placeholder>
                        <w:docPart w:val="0CC56ACA7D854D48BFEB926BBAF66CE5"/>
                      </w:placeholder>
                      <w:temporary/>
                      <w:showingPlcHdr/>
                      <w15:appearance w15:val="hidden"/>
                    </w:sdtPr>
                    <w:sdtEndPr/>
                    <w:sdtContent>
                      <w:r w:rsidR="00FC03C6">
                        <w:rPr>
                          <w:lang w:bidi="sv-SE"/>
                        </w:rPr>
                        <w:t>Postnummer, ort</w:t>
                      </w:r>
                    </w:sdtContent>
                  </w:sdt>
                </w:p>
              </w:tc>
            </w:tr>
            <w:tr w:rsidR="00FC03C6" w:rsidRPr="00A85B6F" w:rsidTr="00FE4123">
              <w:trPr>
                <w:trHeight w:val="8294"/>
              </w:trPr>
              <w:tc>
                <w:tcPr>
                  <w:tcW w:w="5000" w:type="pct"/>
                  <w:tcBorders>
                    <w:top w:val="single" w:sz="12" w:space="0" w:color="FFD556" w:themeColor="accent1"/>
                    <w:left w:val="single" w:sz="12" w:space="0" w:color="FFD556" w:themeColor="accent1"/>
                    <w:bottom w:val="single" w:sz="12" w:space="0" w:color="FFD556" w:themeColor="accent1"/>
                    <w:right w:val="nil"/>
                  </w:tcBorders>
                  <w:tcMar>
                    <w:top w:w="403" w:type="dxa"/>
                  </w:tcMar>
                </w:tcPr>
                <w:p w:rsidR="00FC03C6" w:rsidRDefault="00FE4123" w:rsidP="00346ED4">
                  <w:pPr>
                    <w:pStyle w:val="Date"/>
                  </w:pPr>
                  <w:sdt>
                    <w:sdtPr>
                      <w:alias w:val="Ange datum:"/>
                      <w:tag w:val="Ange datum:"/>
                      <w:id w:val="168685134"/>
                      <w:placeholder>
                        <w:docPart w:val="5FE4AF95A69D41FAB50C127C06D212BE"/>
                      </w:placeholder>
                      <w:temporary/>
                      <w:showingPlcHdr/>
                      <w15:appearance w15:val="hidden"/>
                    </w:sdtPr>
                    <w:sdtEndPr/>
                    <w:sdtContent>
                      <w:r w:rsidR="00FC03C6">
                        <w:rPr>
                          <w:lang w:bidi="sv-SE"/>
                        </w:rPr>
                        <w:t>Datum</w:t>
                      </w:r>
                    </w:sdtContent>
                  </w:sdt>
                </w:p>
                <w:p w:rsidR="00FC03C6" w:rsidRDefault="00FC03C6" w:rsidP="00346ED4">
                  <w:pPr>
                    <w:pStyle w:val="Salutation"/>
                  </w:pPr>
                  <w:r>
                    <w:rPr>
                      <w:lang w:bidi="sv-SE"/>
                    </w:rPr>
                    <w:t xml:space="preserve">Hej </w:t>
                  </w:r>
                  <w:sdt>
                    <w:sdtPr>
                      <w:alias w:val="Ange mottagarens namn:"/>
                      <w:tag w:val="Ange mottagarens namn:"/>
                      <w:id w:val="-326743932"/>
                      <w:placeholder>
                        <w:docPart w:val="7167F2D591CB4D3E9933E6CD6C8299CA"/>
                      </w:placeholder>
                      <w:showingPlcHdr/>
                      <w:dataBinding w:prefixMappings="xmlns:ns0='http://schemas.microsoft.com/office/2006/coverPageProps' " w:xpath="/ns0:CoverPageProperties[1]/ns0:CompanyFax[1]" w:storeItemID="{55AF091B-3C7A-41E3-B477-F2FDAA23CFDA}"/>
                      <w15:appearance w15:val="hidden"/>
                      <w:text/>
                    </w:sdtPr>
                    <w:sdtEndPr/>
                    <w:sdtContent>
                      <w:r>
                        <w:rPr>
                          <w:lang w:bidi="sv-SE"/>
                        </w:rPr>
                        <w:t>mottagarens namn</w:t>
                      </w:r>
                    </w:sdtContent>
                  </w:sdt>
                  <w:r>
                    <w:rPr>
                      <w:lang w:bidi="sv-SE"/>
                    </w:rPr>
                    <w:t>.</w:t>
                  </w:r>
                </w:p>
                <w:sdt>
                  <w:sdtPr>
                    <w:alias w:val="Skriv meddelandet:"/>
                    <w:tag w:val="Skriv meddelandet:"/>
                    <w:id w:val="1833792793"/>
                    <w:placeholder>
                      <w:docPart w:val="E636EF4BF7EF4B9FB5A024EB302B3C41"/>
                    </w:placeholder>
                    <w:temporary/>
                    <w:showingPlcHdr/>
                    <w15:appearance w15:val="hidden"/>
                  </w:sdtPr>
                  <w:sdtEndPr/>
                  <w:sdtContent>
                    <w:p w:rsidR="00FC03C6" w:rsidRDefault="00FC03C6" w:rsidP="00346ED4">
                      <w:r>
                        <w:rPr>
                          <w:lang w:bidi="sv-SE"/>
                        </w:rPr>
                        <w:t>Kom igång genom att klicka på platshållartexten och börja skriva. Dubbelklicka på ”Ditt namn” i sidhuvudet för att ange ditt namn.</w:t>
                      </w:r>
                    </w:p>
                    <w:p w:rsidR="00FC03C6" w:rsidRDefault="00FC03C6" w:rsidP="00346ED4">
                      <w:r w:rsidRPr="002B444C">
                        <w:rPr>
                          <w:lang w:bidi="sv-SE"/>
                        </w:rPr>
                        <w:t>Beskriv i ett följebrev hur dina kunskaper och din erfarenhet kan lösa problem och skapa bra resultat för en framtida arbetsgivare. Om du till exempel säger att du är bra på att samarbeta ger du ett exempel på din samarbetsförmåga på din senaste praktikplats och visar sedan hur arbetsgivaren kan dra nytta av den erfarenheten.</w:t>
                      </w:r>
                    </w:p>
                    <w:p w:rsidR="00FC03C6" w:rsidRDefault="00FC03C6" w:rsidP="00346ED4">
                      <w:r w:rsidRPr="002B444C">
                        <w:rPr>
                          <w:lang w:bidi="sv-SE"/>
                        </w:rPr>
                        <w:t>Allt handlar om personanpassning. Skriv ett följebrev där ditt riktiga jag kommer fram och som beskriver ditt unika bidrag till företaget.</w:t>
                      </w:r>
                    </w:p>
                  </w:sdtContent>
                </w:sdt>
                <w:p w:rsidR="00FC03C6" w:rsidRDefault="00FE4123" w:rsidP="00346ED4">
                  <w:pPr>
                    <w:pStyle w:val="Closing"/>
                  </w:pPr>
                  <w:sdt>
                    <w:sdtPr>
                      <w:alias w:val="Med vänlig hälsning:"/>
                      <w:tag w:val="Med vänlig hälsning:"/>
                      <w:id w:val="1167130124"/>
                      <w:placeholder>
                        <w:docPart w:val="2BFE495850A14ED1A315EFAA8134E0D8"/>
                      </w:placeholder>
                      <w:temporary/>
                      <w:showingPlcHdr/>
                      <w15:appearance w15:val="hidden"/>
                    </w:sdtPr>
                    <w:sdtEndPr/>
                    <w:sdtContent>
                      <w:r w:rsidR="00FC03C6">
                        <w:rPr>
                          <w:lang w:bidi="sv-SE"/>
                        </w:rPr>
                        <w:t>Med vänlig hälsning</w:t>
                      </w:r>
                    </w:sdtContent>
                  </w:sdt>
                  <w:r w:rsidR="00FC03C6">
                    <w:rPr>
                      <w:lang w:bidi="sv-SE"/>
                    </w:rPr>
                    <w:t>,</w:t>
                  </w:r>
                </w:p>
                <w:sdt>
                  <w:sdtPr>
                    <w:alias w:val="Ange ditt namn:"/>
                    <w:tag w:val="Ange ditt namn:"/>
                    <w:id w:val="-1411686888"/>
                    <w:placeholder>
                      <w:docPart w:val="FBF5634968FD47DDA6581C33B0FA63B5"/>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FC03C6" w:rsidRPr="006C6A07" w:rsidRDefault="00FC03C6" w:rsidP="00346ED4">
                      <w:pPr>
                        <w:pStyle w:val="Signature"/>
                      </w:pPr>
                      <w:r>
                        <w:rPr>
                          <w:lang w:bidi="sv-SE"/>
                        </w:rPr>
                        <w:t>Ditt namn</w:t>
                      </w:r>
                    </w:p>
                  </w:sdtContent>
                </w:sdt>
              </w:tc>
            </w:tr>
          </w:tbl>
          <w:p w:rsidR="00FC03C6" w:rsidRPr="00A85B6F" w:rsidRDefault="00FC03C6" w:rsidP="00346ED4"/>
        </w:tc>
        <w:tc>
          <w:tcPr>
            <w:tcW w:w="4452" w:type="dxa"/>
            <w:tcBorders>
              <w:left w:val="single" w:sz="12" w:space="0" w:color="FFD556" w:themeColor="accent1"/>
            </w:tcBorders>
            <w:tcMar>
              <w:bottom w:w="0" w:type="dxa"/>
            </w:tcMar>
          </w:tcPr>
          <w:tbl>
            <w:tblPr>
              <w:tblW w:w="4990" w:type="pct"/>
              <w:tblLayout w:type="fixed"/>
              <w:tblCellMar>
                <w:left w:w="360" w:type="dxa"/>
                <w:bottom w:w="403" w:type="dxa"/>
                <w:right w:w="360" w:type="dxa"/>
              </w:tblCellMar>
              <w:tblLook w:val="04A0" w:firstRow="1" w:lastRow="0" w:firstColumn="1" w:lastColumn="0" w:noHBand="0" w:noVBand="1"/>
              <w:tblDescription w:val="Layouttabell på höger sida"/>
            </w:tblPr>
            <w:tblGrid>
              <w:gridCol w:w="4274"/>
            </w:tblGrid>
            <w:tr w:rsidR="00FC03C6" w:rsidRPr="00A85B6F" w:rsidTr="00346ED4">
              <w:trPr>
                <w:trHeight w:hRule="exact" w:val="2981"/>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0" w:type="dxa"/>
                  </w:tcMar>
                </w:tcPr>
                <w:p w:rsidR="00FC03C6" w:rsidRPr="00A85B6F" w:rsidRDefault="00FE4123" w:rsidP="00346ED4">
                  <w:pPr>
                    <w:pStyle w:val="Heading1"/>
                  </w:pPr>
                  <w:sdt>
                    <w:sdtPr>
                      <w:alias w:val="Kontakt:"/>
                      <w:tag w:val="Kontakt:"/>
                      <w:id w:val="319159961"/>
                      <w:placeholder>
                        <w:docPart w:val="5FF3272C55B3418487B57042AB93EAC8"/>
                      </w:placeholder>
                      <w:temporary/>
                      <w:showingPlcHdr/>
                      <w15:appearance w15:val="hidden"/>
                    </w:sdtPr>
                    <w:sdtEndPr/>
                    <w:sdtContent>
                      <w:r w:rsidR="00FC03C6">
                        <w:rPr>
                          <w:lang w:bidi="sv-SE"/>
                        </w:rPr>
                        <w:t>Kontakt</w:t>
                      </w:r>
                    </w:sdtContent>
                  </w:sdt>
                </w:p>
                <w:p w:rsidR="00FC03C6" w:rsidRPr="00FC03C6" w:rsidRDefault="00FE4123" w:rsidP="00FC03C6">
                  <w:pPr>
                    <w:pStyle w:val="Heading2"/>
                  </w:pPr>
                  <w:sdt>
                    <w:sdtPr>
                      <w:alias w:val="Ange adress:"/>
                      <w:tag w:val="Ange adress:"/>
                      <w:id w:val="-188298870"/>
                      <w:placeholder>
                        <w:docPart w:val="1C461941F6DF40DE888DA092ACBE8F45"/>
                      </w:placeholder>
                      <w:temporary/>
                      <w:showingPlcHdr/>
                      <w15:appearance w15:val="hidden"/>
                    </w:sdtPr>
                    <w:sdtEndPr/>
                    <w:sdtContent>
                      <w:r w:rsidR="00FC03C6" w:rsidRPr="00FC03C6">
                        <w:rPr>
                          <w:lang w:bidi="sv-SE"/>
                        </w:rPr>
                        <w:t>Adress</w:t>
                      </w:r>
                    </w:sdtContent>
                  </w:sdt>
                </w:p>
                <w:p w:rsidR="00FC03C6" w:rsidRPr="00FC03C6" w:rsidRDefault="00FE4123" w:rsidP="00FC03C6">
                  <w:pPr>
                    <w:pStyle w:val="Heading2"/>
                  </w:pPr>
                  <w:sdt>
                    <w:sdtPr>
                      <w:alias w:val="Ange postnummer, ort:"/>
                      <w:tag w:val="Ange postnummer, ort:"/>
                      <w:id w:val="463864925"/>
                      <w:placeholder>
                        <w:docPart w:val="F469A2D067AB467EAB5BC76F6083AF32"/>
                      </w:placeholder>
                      <w:temporary/>
                      <w:showingPlcHdr/>
                      <w15:appearance w15:val="hidden"/>
                    </w:sdtPr>
                    <w:sdtEndPr/>
                    <w:sdtContent>
                      <w:r w:rsidR="00FC03C6" w:rsidRPr="00FC03C6">
                        <w:rPr>
                          <w:lang w:bidi="sv-SE"/>
                        </w:rPr>
                        <w:t>Postnummer, ort</w:t>
                      </w:r>
                    </w:sdtContent>
                  </w:sdt>
                </w:p>
                <w:p w:rsidR="00FC03C6" w:rsidRPr="00FC03C6" w:rsidRDefault="00FE4123" w:rsidP="00FC03C6">
                  <w:pPr>
                    <w:pStyle w:val="Heading2"/>
                  </w:pPr>
                  <w:sdt>
                    <w:sdtPr>
                      <w:alias w:val="Ange e-postadress:"/>
                      <w:tag w:val="Ange e-postadress:"/>
                      <w:id w:val="1917984406"/>
                      <w:placeholder>
                        <w:docPart w:val="6068E9E86EF44433B89D9A6C43949223"/>
                      </w:placeholder>
                      <w:temporary/>
                      <w:showingPlcHdr/>
                      <w15:appearance w15:val="hidden"/>
                    </w:sdtPr>
                    <w:sdtEndPr/>
                    <w:sdtContent>
                      <w:r w:rsidR="00FC03C6" w:rsidRPr="00FC03C6">
                        <w:rPr>
                          <w:lang w:bidi="sv-SE"/>
                        </w:rPr>
                        <w:t>E-post</w:t>
                      </w:r>
                    </w:sdtContent>
                  </w:sdt>
                </w:p>
                <w:p w:rsidR="00FC03C6" w:rsidRPr="00FC03C6" w:rsidRDefault="00FE4123" w:rsidP="00FC03C6">
                  <w:pPr>
                    <w:pStyle w:val="Heading2"/>
                  </w:pPr>
                  <w:sdt>
                    <w:sdtPr>
                      <w:alias w:val="Ange telefonnummer:"/>
                      <w:tag w:val="Ange telefonnummer:"/>
                      <w:id w:val="848843887"/>
                      <w:placeholder>
                        <w:docPart w:val="82398E0CEF4C491590211EB0A8AFE37D"/>
                      </w:placeholder>
                      <w:temporary/>
                      <w:showingPlcHdr/>
                      <w15:appearance w15:val="hidden"/>
                    </w:sdtPr>
                    <w:sdtEndPr/>
                    <w:sdtContent>
                      <w:r w:rsidR="00FC03C6" w:rsidRPr="00FC03C6">
                        <w:rPr>
                          <w:lang w:bidi="sv-SE"/>
                        </w:rPr>
                        <w:t>Telefon</w:t>
                      </w:r>
                    </w:sdtContent>
                  </w:sdt>
                </w:p>
              </w:tc>
            </w:tr>
          </w:tbl>
          <w:p w:rsidR="00FC03C6" w:rsidRPr="00A85B6F" w:rsidRDefault="00FC03C6" w:rsidP="00346ED4"/>
        </w:tc>
      </w:tr>
    </w:tbl>
    <w:p w:rsidR="00BA1C17" w:rsidRPr="00FC03C6" w:rsidRDefault="00BA1C17" w:rsidP="00FC03C6"/>
    <w:sectPr w:rsidR="00BA1C17" w:rsidRPr="00FC03C6" w:rsidSect="00C90E90">
      <w:footerReference w:type="default" r:id="rId10"/>
      <w:headerReference w:type="first" r:id="rId11"/>
      <w:pgSz w:w="11906" w:h="16838" w:code="9"/>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DFB" w:rsidRDefault="008D0DFB" w:rsidP="004A7542">
      <w:pPr>
        <w:spacing w:after="0" w:line="240" w:lineRule="auto"/>
      </w:pPr>
      <w:r>
        <w:separator/>
      </w:r>
    </w:p>
  </w:endnote>
  <w:endnote w:type="continuationSeparator" w:id="0">
    <w:p w:rsidR="008D0DFB" w:rsidRDefault="008D0DFB" w:rsidP="004A7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230077"/>
      <w:docPartObj>
        <w:docPartGallery w:val="Page Numbers (Bottom of Page)"/>
        <w:docPartUnique/>
      </w:docPartObj>
    </w:sdtPr>
    <w:sdtEndPr>
      <w:rPr>
        <w:noProof/>
      </w:rPr>
    </w:sdtEndPr>
    <w:sdtContent>
      <w:p w:rsidR="00853CE2" w:rsidRDefault="002D075C" w:rsidP="00853CE2">
        <w:pPr>
          <w:pStyle w:val="Footer"/>
        </w:pPr>
        <w:r>
          <w:rPr>
            <w:lang w:bidi="sv-SE"/>
          </w:rPr>
          <w:fldChar w:fldCharType="begin"/>
        </w:r>
        <w:r>
          <w:rPr>
            <w:lang w:bidi="sv-SE"/>
          </w:rPr>
          <w:instrText xml:space="preserve"> PAGE   \* MERGEFORMAT </w:instrText>
        </w:r>
        <w:r>
          <w:rPr>
            <w:lang w:bidi="sv-SE"/>
          </w:rPr>
          <w:fldChar w:fldCharType="separate"/>
        </w:r>
        <w:r w:rsidR="00C90E90">
          <w:rPr>
            <w:noProof/>
            <w:lang w:bidi="sv-SE"/>
          </w:rPr>
          <w:t>0</w:t>
        </w:r>
        <w:r>
          <w:rPr>
            <w:noProof/>
            <w:lang w:bidi="sv-S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DFB" w:rsidRDefault="008D0DFB" w:rsidP="004A7542">
      <w:pPr>
        <w:spacing w:after="0" w:line="240" w:lineRule="auto"/>
      </w:pPr>
      <w:r>
        <w:separator/>
      </w:r>
    </w:p>
  </w:footnote>
  <w:footnote w:type="continuationSeparator" w:id="0">
    <w:p w:rsidR="008D0DFB" w:rsidRDefault="008D0DFB" w:rsidP="004A7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Ange ditt namn:"/>
      <w:tag w:val="Ange ditt namn:"/>
      <w:id w:val="894705151"/>
      <w:placeholder>
        <w:docPart w:val="08E50898B8FB41B7B39AFCE044FB3AF8"/>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9A61FA" w:rsidRDefault="00B448CC" w:rsidP="00B448CC">
        <w:pPr>
          <w:pStyle w:val="Header"/>
        </w:pPr>
        <w:r>
          <w:rPr>
            <w:lang w:bidi="sv-SE"/>
          </w:rPr>
          <w:t>Ditt namn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248E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D4C6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E4C5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70624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5B4E5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221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D847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28F7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AE11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20D1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C0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2803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DE02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CE1B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036815"/>
    <w:multiLevelType w:val="multilevel"/>
    <w:tmpl w:val="E532429C"/>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4D037D"/>
    <w:multiLevelType w:val="multilevel"/>
    <w:tmpl w:val="552E29B6"/>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9990E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C8642AA"/>
    <w:multiLevelType w:val="multilevel"/>
    <w:tmpl w:val="0409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16"/>
  </w:num>
  <w:num w:numId="3">
    <w:abstractNumId w:val="10"/>
  </w:num>
  <w:num w:numId="4">
    <w:abstractNumId w:val="12"/>
  </w:num>
  <w:num w:numId="5">
    <w:abstractNumId w:val="11"/>
  </w:num>
  <w:num w:numId="6">
    <w:abstractNumId w:val="14"/>
  </w:num>
  <w:num w:numId="7">
    <w:abstractNumId w:val="13"/>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42"/>
    <w:rsid w:val="00011C73"/>
    <w:rsid w:val="000B7692"/>
    <w:rsid w:val="000E568C"/>
    <w:rsid w:val="000F138F"/>
    <w:rsid w:val="00210152"/>
    <w:rsid w:val="00293B83"/>
    <w:rsid w:val="002D075C"/>
    <w:rsid w:val="003160AF"/>
    <w:rsid w:val="004A7542"/>
    <w:rsid w:val="0059680C"/>
    <w:rsid w:val="005C0304"/>
    <w:rsid w:val="006A3CE7"/>
    <w:rsid w:val="008901F5"/>
    <w:rsid w:val="008D0DFB"/>
    <w:rsid w:val="009A61FA"/>
    <w:rsid w:val="00B01A16"/>
    <w:rsid w:val="00B077D9"/>
    <w:rsid w:val="00B448CC"/>
    <w:rsid w:val="00BA1C17"/>
    <w:rsid w:val="00C90E90"/>
    <w:rsid w:val="00FC03C6"/>
    <w:rsid w:val="00FE4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636A6B" w:themeColor="text2"/>
        <w:sz w:val="22"/>
        <w:szCs w:val="22"/>
        <w:lang w:val="sv-SE" w:eastAsia="en-US" w:bidi="ar-SA"/>
      </w:rPr>
    </w:rPrDefault>
    <w:pPrDefault>
      <w:pPr>
        <w:spacing w:after="60" w:line="259"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4"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38F"/>
  </w:style>
  <w:style w:type="paragraph" w:styleId="Heading1">
    <w:name w:val="heading 1"/>
    <w:basedOn w:val="Normal"/>
    <w:next w:val="Normal"/>
    <w:link w:val="Heading1Char"/>
    <w:uiPriority w:val="9"/>
    <w:unhideWhenUsed/>
    <w:qFormat/>
    <w:rsid w:val="00210152"/>
    <w:pPr>
      <w:keepNext/>
      <w:keepLines/>
      <w:spacing w:before="360"/>
      <w:contextualSpacing/>
      <w:jc w:val="center"/>
      <w:outlineLvl w:val="0"/>
    </w:pPr>
    <w:rPr>
      <w:rFonts w:asciiTheme="majorHAnsi" w:eastAsiaTheme="majorEastAsia" w:hAnsiTheme="majorHAnsi" w:cstheme="majorBidi"/>
      <w:caps/>
      <w:spacing w:val="50"/>
      <w:sz w:val="28"/>
      <w:szCs w:val="32"/>
    </w:rPr>
  </w:style>
  <w:style w:type="paragraph" w:styleId="Heading2">
    <w:name w:val="heading 2"/>
    <w:basedOn w:val="Normal"/>
    <w:next w:val="Normal"/>
    <w:link w:val="Heading2Char"/>
    <w:uiPriority w:val="9"/>
    <w:unhideWhenUsed/>
    <w:qFormat/>
    <w:rsid w:val="00FC03C6"/>
    <w:pPr>
      <w:keepNext/>
      <w:keepLines/>
      <w:jc w:val="center"/>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rsid w:val="002D075C"/>
    <w:pPr>
      <w:keepNext/>
      <w:keepLines/>
      <w:spacing w:before="40" w:after="0"/>
      <w:outlineLvl w:val="2"/>
    </w:pPr>
    <w:rPr>
      <w:rFonts w:asciiTheme="majorHAnsi" w:eastAsiaTheme="majorEastAsia" w:hAnsiTheme="majorHAnsi" w:cstheme="majorBidi"/>
      <w:color w:val="806000" w:themeColor="accent4" w:themeShade="80"/>
      <w:szCs w:val="24"/>
    </w:rPr>
  </w:style>
  <w:style w:type="paragraph" w:styleId="Heading4">
    <w:name w:val="heading 4"/>
    <w:basedOn w:val="Normal"/>
    <w:next w:val="Normal"/>
    <w:link w:val="Heading4Char"/>
    <w:uiPriority w:val="9"/>
    <w:semiHidden/>
    <w:unhideWhenUsed/>
    <w:qFormat/>
    <w:rsid w:val="002D075C"/>
    <w:pPr>
      <w:keepNext/>
      <w:keepLines/>
      <w:spacing w:before="40" w:after="0"/>
      <w:outlineLvl w:val="3"/>
    </w:pPr>
    <w:rPr>
      <w:rFonts w:asciiTheme="majorHAnsi" w:eastAsiaTheme="majorEastAsia" w:hAnsiTheme="majorHAnsi" w:cstheme="majorBidi"/>
      <w:i/>
      <w:iCs/>
      <w:color w:val="806000" w:themeColor="accent4" w:themeShade="80"/>
    </w:rPr>
  </w:style>
  <w:style w:type="paragraph" w:styleId="Heading5">
    <w:name w:val="heading 5"/>
    <w:basedOn w:val="Normal"/>
    <w:next w:val="Normal"/>
    <w:link w:val="Heading5Char"/>
    <w:uiPriority w:val="9"/>
    <w:semiHidden/>
    <w:unhideWhenUsed/>
    <w:qFormat/>
    <w:rsid w:val="002D075C"/>
    <w:pPr>
      <w:keepNext/>
      <w:keepLines/>
      <w:spacing w:before="40" w:after="0"/>
      <w:outlineLvl w:val="4"/>
    </w:pPr>
    <w:rPr>
      <w:rFonts w:asciiTheme="majorHAnsi" w:eastAsiaTheme="majorEastAsia" w:hAnsiTheme="majorHAnsi" w:cstheme="majorBidi"/>
      <w:b/>
      <w:color w:val="806000" w:themeColor="accent4" w:themeShade="80"/>
    </w:rPr>
  </w:style>
  <w:style w:type="paragraph" w:styleId="Heading6">
    <w:name w:val="heading 6"/>
    <w:basedOn w:val="Normal"/>
    <w:next w:val="Normal"/>
    <w:link w:val="Heading6Char"/>
    <w:uiPriority w:val="9"/>
    <w:semiHidden/>
    <w:unhideWhenUsed/>
    <w:qFormat/>
    <w:rsid w:val="002D075C"/>
    <w:pPr>
      <w:keepNext/>
      <w:keepLines/>
      <w:spacing w:before="40" w:after="0"/>
      <w:outlineLvl w:val="5"/>
    </w:pPr>
    <w:rPr>
      <w:rFonts w:asciiTheme="majorHAnsi" w:eastAsiaTheme="majorEastAsia" w:hAnsiTheme="majorHAnsi" w:cstheme="majorBidi"/>
      <w:b/>
      <w:i/>
      <w:color w:val="806000" w:themeColor="accent4" w:themeShade="80"/>
    </w:rPr>
  </w:style>
  <w:style w:type="paragraph" w:styleId="Heading7">
    <w:name w:val="heading 7"/>
    <w:basedOn w:val="Normal"/>
    <w:next w:val="Normal"/>
    <w:link w:val="Heading7Char"/>
    <w:uiPriority w:val="9"/>
    <w:semiHidden/>
    <w:unhideWhenUsed/>
    <w:qFormat/>
    <w:rsid w:val="002D075C"/>
    <w:pPr>
      <w:keepNext/>
      <w:keepLines/>
      <w:spacing w:before="40" w:after="0"/>
      <w:outlineLvl w:val="6"/>
    </w:pPr>
    <w:rPr>
      <w:rFonts w:asciiTheme="majorHAnsi" w:eastAsiaTheme="majorEastAsia" w:hAnsiTheme="majorHAnsi" w:cstheme="majorBidi"/>
      <w:iCs/>
      <w:caps/>
      <w:color w:val="806000" w:themeColor="accent4" w:themeShade="80"/>
    </w:rPr>
  </w:style>
  <w:style w:type="paragraph" w:styleId="Heading8">
    <w:name w:val="heading 8"/>
    <w:basedOn w:val="Normal"/>
    <w:next w:val="Normal"/>
    <w:link w:val="Heading8Char"/>
    <w:uiPriority w:val="9"/>
    <w:semiHidden/>
    <w:unhideWhenUsed/>
    <w:qFormat/>
    <w:rsid w:val="002D075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0F138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D075C"/>
    <w:rPr>
      <w:rFonts w:asciiTheme="majorHAnsi" w:eastAsiaTheme="majorEastAsia" w:hAnsiTheme="majorHAnsi" w:cstheme="majorBidi"/>
      <w:color w:val="806000" w:themeColor="accent4" w:themeShade="80"/>
      <w:szCs w:val="24"/>
    </w:rPr>
  </w:style>
  <w:style w:type="character" w:customStyle="1" w:styleId="Heading1Char">
    <w:name w:val="Heading 1 Char"/>
    <w:basedOn w:val="DefaultParagraphFont"/>
    <w:link w:val="Heading1"/>
    <w:uiPriority w:val="9"/>
    <w:rsid w:val="00210152"/>
    <w:rPr>
      <w:rFonts w:asciiTheme="majorHAnsi" w:eastAsiaTheme="majorEastAsia" w:hAnsiTheme="majorHAnsi" w:cstheme="majorBidi"/>
      <w:caps/>
      <w:spacing w:val="50"/>
      <w:sz w:val="28"/>
      <w:szCs w:val="32"/>
    </w:rPr>
  </w:style>
  <w:style w:type="character" w:customStyle="1" w:styleId="Heading2Char">
    <w:name w:val="Heading 2 Char"/>
    <w:basedOn w:val="DefaultParagraphFont"/>
    <w:link w:val="Heading2"/>
    <w:uiPriority w:val="9"/>
    <w:rsid w:val="00FC03C6"/>
    <w:rPr>
      <w:rFonts w:asciiTheme="majorHAnsi" w:eastAsiaTheme="majorEastAsia" w:hAnsiTheme="majorHAnsi" w:cstheme="majorBidi"/>
      <w:b/>
      <w:szCs w:val="26"/>
    </w:rPr>
  </w:style>
  <w:style w:type="paragraph" w:styleId="Header">
    <w:name w:val="header"/>
    <w:basedOn w:val="Normal"/>
    <w:link w:val="HeaderChar"/>
    <w:uiPriority w:val="99"/>
    <w:unhideWhenUsed/>
    <w:rsid w:val="00FC03C6"/>
    <w:pPr>
      <w:pBdr>
        <w:top w:val="single" w:sz="12" w:space="27" w:color="FFD556" w:themeColor="accent1"/>
        <w:left w:val="single" w:sz="12" w:space="4" w:color="FFD556" w:themeColor="accent1"/>
        <w:bottom w:val="single" w:sz="12" w:space="27" w:color="FFD556" w:themeColor="accent1"/>
        <w:right w:val="single" w:sz="12" w:space="4" w:color="FFD556" w:themeColor="accent1"/>
      </w:pBdr>
      <w:spacing w:after="240" w:line="240" w:lineRule="auto"/>
      <w:ind w:left="144" w:right="144"/>
      <w:contextualSpacing/>
      <w:jc w:val="center"/>
    </w:pPr>
    <w:rPr>
      <w:caps/>
      <w:color w:val="404040" w:themeColor="text1" w:themeTint="BF"/>
      <w:spacing w:val="80"/>
      <w:sz w:val="46"/>
    </w:rPr>
  </w:style>
  <w:style w:type="character" w:customStyle="1" w:styleId="HeaderChar">
    <w:name w:val="Header Char"/>
    <w:basedOn w:val="DefaultParagraphFont"/>
    <w:link w:val="Header"/>
    <w:uiPriority w:val="99"/>
    <w:rsid w:val="00FC03C6"/>
    <w:rPr>
      <w:caps/>
      <w:color w:val="404040" w:themeColor="text1" w:themeTint="BF"/>
      <w:spacing w:val="80"/>
      <w:sz w:val="46"/>
    </w:rPr>
  </w:style>
  <w:style w:type="paragraph" w:styleId="Footer">
    <w:name w:val="footer"/>
    <w:basedOn w:val="Normal"/>
    <w:link w:val="FooterChar"/>
    <w:uiPriority w:val="99"/>
    <w:unhideWhenUsed/>
    <w:rsid w:val="00FC03C6"/>
    <w:pPr>
      <w:spacing w:after="0" w:line="240" w:lineRule="auto"/>
      <w:jc w:val="center"/>
    </w:pPr>
  </w:style>
  <w:style w:type="character" w:customStyle="1" w:styleId="FooterChar">
    <w:name w:val="Footer Char"/>
    <w:basedOn w:val="DefaultParagraphFont"/>
    <w:link w:val="Footer"/>
    <w:uiPriority w:val="99"/>
    <w:rsid w:val="00FC03C6"/>
  </w:style>
  <w:style w:type="paragraph" w:styleId="NoSpacing">
    <w:name w:val="No Spacing"/>
    <w:uiPriority w:val="11"/>
    <w:qFormat/>
    <w:rsid w:val="004A7542"/>
    <w:pPr>
      <w:spacing w:after="0" w:line="240" w:lineRule="auto"/>
    </w:pPr>
  </w:style>
  <w:style w:type="paragraph" w:customStyle="1" w:styleId="Grafik">
    <w:name w:val="Grafik"/>
    <w:basedOn w:val="Normal"/>
    <w:next w:val="Normal"/>
    <w:link w:val="Grafiktecken"/>
    <w:uiPriority w:val="10"/>
    <w:qFormat/>
    <w:rsid w:val="004A7542"/>
  </w:style>
  <w:style w:type="character" w:customStyle="1" w:styleId="Grafiktecken">
    <w:name w:val="Grafik;tecken"/>
    <w:basedOn w:val="DefaultParagraphFont"/>
    <w:link w:val="Grafik"/>
    <w:uiPriority w:val="10"/>
    <w:rsid w:val="004A7542"/>
  </w:style>
  <w:style w:type="character" w:styleId="PlaceholderText">
    <w:name w:val="Placeholder Text"/>
    <w:basedOn w:val="DefaultParagraphFont"/>
    <w:uiPriority w:val="99"/>
    <w:semiHidden/>
    <w:rsid w:val="004A7542"/>
    <w:rPr>
      <w:color w:val="808080"/>
    </w:rPr>
  </w:style>
  <w:style w:type="character" w:customStyle="1" w:styleId="Heading4Char">
    <w:name w:val="Heading 4 Char"/>
    <w:basedOn w:val="DefaultParagraphFont"/>
    <w:link w:val="Heading4"/>
    <w:uiPriority w:val="9"/>
    <w:semiHidden/>
    <w:rsid w:val="002D075C"/>
    <w:rPr>
      <w:rFonts w:asciiTheme="majorHAnsi" w:eastAsiaTheme="majorEastAsia" w:hAnsiTheme="majorHAnsi" w:cstheme="majorBidi"/>
      <w:i/>
      <w:iCs/>
      <w:color w:val="806000" w:themeColor="accent4" w:themeShade="80"/>
    </w:rPr>
  </w:style>
  <w:style w:type="character" w:customStyle="1" w:styleId="Heading5Char">
    <w:name w:val="Heading 5 Char"/>
    <w:basedOn w:val="DefaultParagraphFont"/>
    <w:link w:val="Heading5"/>
    <w:uiPriority w:val="9"/>
    <w:semiHidden/>
    <w:rsid w:val="002D075C"/>
    <w:rPr>
      <w:rFonts w:asciiTheme="majorHAnsi" w:eastAsiaTheme="majorEastAsia" w:hAnsiTheme="majorHAnsi" w:cstheme="majorBidi"/>
      <w:b/>
      <w:color w:val="806000" w:themeColor="accent4" w:themeShade="80"/>
    </w:rPr>
  </w:style>
  <w:style w:type="character" w:customStyle="1" w:styleId="Heading6Char">
    <w:name w:val="Heading 6 Char"/>
    <w:basedOn w:val="DefaultParagraphFont"/>
    <w:link w:val="Heading6"/>
    <w:uiPriority w:val="9"/>
    <w:semiHidden/>
    <w:rsid w:val="002D075C"/>
    <w:rPr>
      <w:rFonts w:asciiTheme="majorHAnsi" w:eastAsiaTheme="majorEastAsia" w:hAnsiTheme="majorHAnsi" w:cstheme="majorBidi"/>
      <w:b/>
      <w:i/>
      <w:color w:val="806000" w:themeColor="accent4" w:themeShade="80"/>
    </w:rPr>
  </w:style>
  <w:style w:type="character" w:customStyle="1" w:styleId="Heading7Char">
    <w:name w:val="Heading 7 Char"/>
    <w:basedOn w:val="DefaultParagraphFont"/>
    <w:link w:val="Heading7"/>
    <w:uiPriority w:val="9"/>
    <w:semiHidden/>
    <w:rsid w:val="002D075C"/>
    <w:rPr>
      <w:rFonts w:asciiTheme="majorHAnsi" w:eastAsiaTheme="majorEastAsia" w:hAnsiTheme="majorHAnsi" w:cstheme="majorBidi"/>
      <w:iCs/>
      <w:caps/>
      <w:color w:val="806000" w:themeColor="accent4" w:themeShade="80"/>
    </w:rPr>
  </w:style>
  <w:style w:type="character" w:customStyle="1" w:styleId="Heading8Char">
    <w:name w:val="Heading 8 Char"/>
    <w:basedOn w:val="DefaultParagraphFont"/>
    <w:link w:val="Heading8"/>
    <w:uiPriority w:val="9"/>
    <w:semiHidden/>
    <w:rsid w:val="002D075C"/>
    <w:rPr>
      <w:rFonts w:asciiTheme="majorHAnsi" w:eastAsiaTheme="majorEastAsia" w:hAnsiTheme="majorHAnsi" w:cstheme="majorBidi"/>
      <w:color w:val="272727" w:themeColor="text1" w:themeTint="D8"/>
      <w:szCs w:val="21"/>
    </w:rPr>
  </w:style>
  <w:style w:type="character" w:styleId="IntenseEmphasis">
    <w:name w:val="Intense Emphasis"/>
    <w:basedOn w:val="DefaultParagraphFont"/>
    <w:uiPriority w:val="21"/>
    <w:semiHidden/>
    <w:unhideWhenUsed/>
    <w:qFormat/>
    <w:rsid w:val="002D075C"/>
    <w:rPr>
      <w:i/>
      <w:iCs/>
      <w:color w:val="806000" w:themeColor="accent4" w:themeShade="80"/>
    </w:rPr>
  </w:style>
  <w:style w:type="paragraph" w:styleId="IntenseQuote">
    <w:name w:val="Intense Quote"/>
    <w:basedOn w:val="Normal"/>
    <w:next w:val="Normal"/>
    <w:link w:val="IntenseQuoteChar"/>
    <w:uiPriority w:val="30"/>
    <w:semiHidden/>
    <w:unhideWhenUsed/>
    <w:qFormat/>
    <w:rsid w:val="002D075C"/>
    <w:pPr>
      <w:pBdr>
        <w:top w:val="single" w:sz="4" w:space="10" w:color="806000" w:themeColor="accent4" w:themeShade="80"/>
        <w:bottom w:val="single" w:sz="4" w:space="10" w:color="806000" w:themeColor="accent4" w:themeShade="80"/>
      </w:pBdr>
      <w:spacing w:before="360" w:after="360"/>
      <w:ind w:left="864" w:right="864"/>
    </w:pPr>
    <w:rPr>
      <w:i/>
      <w:iCs/>
      <w:color w:val="806000" w:themeColor="accent4" w:themeShade="80"/>
    </w:rPr>
  </w:style>
  <w:style w:type="character" w:customStyle="1" w:styleId="IntenseQuoteChar">
    <w:name w:val="Intense Quote Char"/>
    <w:basedOn w:val="DefaultParagraphFont"/>
    <w:link w:val="IntenseQuote"/>
    <w:uiPriority w:val="30"/>
    <w:semiHidden/>
    <w:rsid w:val="002D075C"/>
    <w:rPr>
      <w:i/>
      <w:iCs/>
      <w:color w:val="806000" w:themeColor="accent4" w:themeShade="80"/>
    </w:rPr>
  </w:style>
  <w:style w:type="character" w:styleId="IntenseReference">
    <w:name w:val="Intense Reference"/>
    <w:basedOn w:val="DefaultParagraphFont"/>
    <w:uiPriority w:val="32"/>
    <w:semiHidden/>
    <w:unhideWhenUsed/>
    <w:qFormat/>
    <w:rsid w:val="002D075C"/>
    <w:rPr>
      <w:b/>
      <w:bCs/>
      <w:caps w:val="0"/>
      <w:smallCaps/>
      <w:color w:val="806000" w:themeColor="accent4" w:themeShade="80"/>
      <w:spacing w:val="5"/>
    </w:rPr>
  </w:style>
  <w:style w:type="paragraph" w:styleId="BlockText">
    <w:name w:val="Block Text"/>
    <w:basedOn w:val="Normal"/>
    <w:uiPriority w:val="99"/>
    <w:semiHidden/>
    <w:unhideWhenUsed/>
    <w:rsid w:val="002D075C"/>
    <w:pPr>
      <w:pBdr>
        <w:top w:val="single" w:sz="2" w:space="10" w:color="806000" w:themeColor="accent4" w:themeShade="80"/>
        <w:left w:val="single" w:sz="2" w:space="10" w:color="806000" w:themeColor="accent4" w:themeShade="80"/>
        <w:bottom w:val="single" w:sz="2" w:space="10" w:color="806000" w:themeColor="accent4" w:themeShade="80"/>
        <w:right w:val="single" w:sz="2" w:space="10" w:color="806000" w:themeColor="accent4" w:themeShade="80"/>
      </w:pBdr>
      <w:ind w:left="1152" w:right="1152"/>
    </w:pPr>
    <w:rPr>
      <w:rFonts w:eastAsiaTheme="minorEastAsia"/>
      <w:i/>
      <w:iCs/>
      <w:color w:val="806000" w:themeColor="accent4" w:themeShade="80"/>
    </w:rPr>
  </w:style>
  <w:style w:type="paragraph" w:styleId="BodyText3">
    <w:name w:val="Body Text 3"/>
    <w:basedOn w:val="Normal"/>
    <w:link w:val="BodyText3Char"/>
    <w:uiPriority w:val="99"/>
    <w:semiHidden/>
    <w:unhideWhenUsed/>
    <w:rsid w:val="002D075C"/>
    <w:pPr>
      <w:spacing w:after="120"/>
    </w:pPr>
    <w:rPr>
      <w:szCs w:val="16"/>
    </w:rPr>
  </w:style>
  <w:style w:type="character" w:customStyle="1" w:styleId="BodyText3Char">
    <w:name w:val="Body Text 3 Char"/>
    <w:basedOn w:val="DefaultParagraphFont"/>
    <w:link w:val="BodyText3"/>
    <w:uiPriority w:val="99"/>
    <w:semiHidden/>
    <w:rsid w:val="002D075C"/>
    <w:rPr>
      <w:szCs w:val="16"/>
    </w:rPr>
  </w:style>
  <w:style w:type="paragraph" w:styleId="BalloonText">
    <w:name w:val="Balloon Text"/>
    <w:basedOn w:val="Normal"/>
    <w:link w:val="BalloonTextChar"/>
    <w:uiPriority w:val="99"/>
    <w:semiHidden/>
    <w:unhideWhenUsed/>
    <w:rsid w:val="002D075C"/>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D075C"/>
    <w:rPr>
      <w:rFonts w:ascii="Segoe UI" w:hAnsi="Segoe UI" w:cs="Segoe UI"/>
      <w:szCs w:val="18"/>
    </w:rPr>
  </w:style>
  <w:style w:type="paragraph" w:styleId="BodyTextIndent3">
    <w:name w:val="Body Text Indent 3"/>
    <w:basedOn w:val="Normal"/>
    <w:link w:val="BodyTextIndent3Char"/>
    <w:uiPriority w:val="99"/>
    <w:semiHidden/>
    <w:unhideWhenUsed/>
    <w:rsid w:val="002D075C"/>
    <w:pPr>
      <w:spacing w:after="120"/>
      <w:ind w:left="360"/>
    </w:pPr>
    <w:rPr>
      <w:szCs w:val="16"/>
    </w:rPr>
  </w:style>
  <w:style w:type="character" w:customStyle="1" w:styleId="BodyTextIndent3Char">
    <w:name w:val="Body Text Indent 3 Char"/>
    <w:basedOn w:val="DefaultParagraphFont"/>
    <w:link w:val="BodyTextIndent3"/>
    <w:uiPriority w:val="99"/>
    <w:semiHidden/>
    <w:rsid w:val="002D075C"/>
    <w:rPr>
      <w:szCs w:val="16"/>
    </w:rPr>
  </w:style>
  <w:style w:type="character" w:styleId="CommentReference">
    <w:name w:val="annotation reference"/>
    <w:basedOn w:val="DefaultParagraphFont"/>
    <w:uiPriority w:val="99"/>
    <w:semiHidden/>
    <w:unhideWhenUsed/>
    <w:rsid w:val="002D075C"/>
    <w:rPr>
      <w:sz w:val="22"/>
      <w:szCs w:val="16"/>
    </w:rPr>
  </w:style>
  <w:style w:type="paragraph" w:styleId="CommentText">
    <w:name w:val="annotation text"/>
    <w:basedOn w:val="Normal"/>
    <w:link w:val="CommentTextChar"/>
    <w:uiPriority w:val="99"/>
    <w:semiHidden/>
    <w:unhideWhenUsed/>
    <w:rsid w:val="002D075C"/>
    <w:pPr>
      <w:spacing w:line="240" w:lineRule="auto"/>
    </w:pPr>
    <w:rPr>
      <w:szCs w:val="20"/>
    </w:rPr>
  </w:style>
  <w:style w:type="character" w:customStyle="1" w:styleId="CommentTextChar">
    <w:name w:val="Comment Text Char"/>
    <w:basedOn w:val="DefaultParagraphFont"/>
    <w:link w:val="CommentText"/>
    <w:uiPriority w:val="99"/>
    <w:semiHidden/>
    <w:rsid w:val="002D075C"/>
    <w:rPr>
      <w:szCs w:val="20"/>
    </w:rPr>
  </w:style>
  <w:style w:type="paragraph" w:styleId="CommentSubject">
    <w:name w:val="annotation subject"/>
    <w:basedOn w:val="CommentText"/>
    <w:next w:val="CommentText"/>
    <w:link w:val="CommentSubjectChar"/>
    <w:uiPriority w:val="99"/>
    <w:semiHidden/>
    <w:unhideWhenUsed/>
    <w:rsid w:val="002D075C"/>
    <w:rPr>
      <w:b/>
      <w:bCs/>
    </w:rPr>
  </w:style>
  <w:style w:type="character" w:customStyle="1" w:styleId="CommentSubjectChar">
    <w:name w:val="Comment Subject Char"/>
    <w:basedOn w:val="CommentTextChar"/>
    <w:link w:val="CommentSubject"/>
    <w:uiPriority w:val="99"/>
    <w:semiHidden/>
    <w:rsid w:val="002D075C"/>
    <w:rPr>
      <w:b/>
      <w:bCs/>
      <w:szCs w:val="20"/>
    </w:rPr>
  </w:style>
  <w:style w:type="paragraph" w:styleId="DocumentMap">
    <w:name w:val="Document Map"/>
    <w:basedOn w:val="Normal"/>
    <w:link w:val="DocumentMapChar"/>
    <w:uiPriority w:val="99"/>
    <w:semiHidden/>
    <w:unhideWhenUsed/>
    <w:rsid w:val="002D075C"/>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D075C"/>
    <w:rPr>
      <w:rFonts w:ascii="Segoe UI" w:hAnsi="Segoe UI" w:cs="Segoe UI"/>
      <w:szCs w:val="16"/>
    </w:rPr>
  </w:style>
  <w:style w:type="paragraph" w:styleId="EndnoteText">
    <w:name w:val="endnote text"/>
    <w:basedOn w:val="Normal"/>
    <w:link w:val="EndnoteTextChar"/>
    <w:uiPriority w:val="99"/>
    <w:semiHidden/>
    <w:unhideWhenUsed/>
    <w:rsid w:val="002D075C"/>
    <w:pPr>
      <w:spacing w:after="0" w:line="240" w:lineRule="auto"/>
    </w:pPr>
    <w:rPr>
      <w:szCs w:val="20"/>
    </w:rPr>
  </w:style>
  <w:style w:type="character" w:customStyle="1" w:styleId="EndnoteTextChar">
    <w:name w:val="Endnote Text Char"/>
    <w:basedOn w:val="DefaultParagraphFont"/>
    <w:link w:val="EndnoteText"/>
    <w:uiPriority w:val="99"/>
    <w:semiHidden/>
    <w:rsid w:val="002D075C"/>
    <w:rPr>
      <w:szCs w:val="20"/>
    </w:rPr>
  </w:style>
  <w:style w:type="paragraph" w:styleId="EnvelopeReturn">
    <w:name w:val="envelope return"/>
    <w:basedOn w:val="Normal"/>
    <w:uiPriority w:val="99"/>
    <w:semiHidden/>
    <w:unhideWhenUsed/>
    <w:rsid w:val="002D075C"/>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D075C"/>
    <w:pPr>
      <w:spacing w:after="0" w:line="240" w:lineRule="auto"/>
    </w:pPr>
    <w:rPr>
      <w:szCs w:val="20"/>
    </w:rPr>
  </w:style>
  <w:style w:type="character" w:customStyle="1" w:styleId="FootnoteTextChar">
    <w:name w:val="Footnote Text Char"/>
    <w:basedOn w:val="DefaultParagraphFont"/>
    <w:link w:val="FootnoteText"/>
    <w:uiPriority w:val="99"/>
    <w:semiHidden/>
    <w:rsid w:val="002D075C"/>
    <w:rPr>
      <w:szCs w:val="20"/>
    </w:rPr>
  </w:style>
  <w:style w:type="character" w:styleId="HTMLCode">
    <w:name w:val="HTML Code"/>
    <w:basedOn w:val="DefaultParagraphFont"/>
    <w:uiPriority w:val="99"/>
    <w:semiHidden/>
    <w:unhideWhenUsed/>
    <w:rsid w:val="002D075C"/>
    <w:rPr>
      <w:rFonts w:ascii="Consolas" w:hAnsi="Consolas"/>
      <w:sz w:val="22"/>
      <w:szCs w:val="20"/>
    </w:rPr>
  </w:style>
  <w:style w:type="character" w:styleId="HTMLKeyboard">
    <w:name w:val="HTML Keyboard"/>
    <w:basedOn w:val="DefaultParagraphFont"/>
    <w:uiPriority w:val="99"/>
    <w:semiHidden/>
    <w:unhideWhenUsed/>
    <w:rsid w:val="002D075C"/>
    <w:rPr>
      <w:rFonts w:ascii="Consolas" w:hAnsi="Consolas"/>
      <w:sz w:val="22"/>
      <w:szCs w:val="20"/>
    </w:rPr>
  </w:style>
  <w:style w:type="paragraph" w:styleId="HTMLPreformatted">
    <w:name w:val="HTML Preformatted"/>
    <w:basedOn w:val="Normal"/>
    <w:link w:val="HTMLPreformattedChar"/>
    <w:uiPriority w:val="99"/>
    <w:semiHidden/>
    <w:unhideWhenUsed/>
    <w:rsid w:val="002D075C"/>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D075C"/>
    <w:rPr>
      <w:rFonts w:ascii="Consolas" w:hAnsi="Consolas"/>
      <w:szCs w:val="20"/>
    </w:rPr>
  </w:style>
  <w:style w:type="character" w:styleId="HTMLTypewriter">
    <w:name w:val="HTML Typewriter"/>
    <w:basedOn w:val="DefaultParagraphFont"/>
    <w:uiPriority w:val="99"/>
    <w:semiHidden/>
    <w:unhideWhenUsed/>
    <w:rsid w:val="002D075C"/>
    <w:rPr>
      <w:rFonts w:ascii="Consolas" w:hAnsi="Consolas"/>
      <w:sz w:val="22"/>
      <w:szCs w:val="20"/>
    </w:rPr>
  </w:style>
  <w:style w:type="paragraph" w:styleId="MacroText">
    <w:name w:val="macro"/>
    <w:link w:val="MacroTextChar"/>
    <w:uiPriority w:val="99"/>
    <w:semiHidden/>
    <w:unhideWhenUsed/>
    <w:rsid w:val="002D07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D075C"/>
    <w:rPr>
      <w:rFonts w:ascii="Consolas" w:hAnsi="Consolas"/>
      <w:szCs w:val="20"/>
    </w:rPr>
  </w:style>
  <w:style w:type="paragraph" w:styleId="PlainText">
    <w:name w:val="Plain Text"/>
    <w:basedOn w:val="Normal"/>
    <w:link w:val="PlainTextChar"/>
    <w:uiPriority w:val="99"/>
    <w:semiHidden/>
    <w:unhideWhenUsed/>
    <w:rsid w:val="002D075C"/>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D075C"/>
    <w:rPr>
      <w:rFonts w:ascii="Consolas" w:hAnsi="Consolas"/>
      <w:szCs w:val="21"/>
    </w:rPr>
  </w:style>
  <w:style w:type="paragraph" w:styleId="Salutation">
    <w:name w:val="Salutation"/>
    <w:basedOn w:val="Normal"/>
    <w:next w:val="Normal"/>
    <w:link w:val="SalutationChar"/>
    <w:uiPriority w:val="12"/>
    <w:qFormat/>
    <w:rsid w:val="00FC03C6"/>
    <w:pPr>
      <w:spacing w:after="120"/>
    </w:pPr>
  </w:style>
  <w:style w:type="character" w:customStyle="1" w:styleId="SalutationChar">
    <w:name w:val="Salutation Char"/>
    <w:basedOn w:val="DefaultParagraphFont"/>
    <w:link w:val="Salutation"/>
    <w:uiPriority w:val="12"/>
    <w:rsid w:val="00FC03C6"/>
  </w:style>
  <w:style w:type="paragraph" w:styleId="Closing">
    <w:name w:val="Closing"/>
    <w:basedOn w:val="Normal"/>
    <w:next w:val="Signature"/>
    <w:link w:val="ClosingChar"/>
    <w:uiPriority w:val="13"/>
    <w:qFormat/>
    <w:rsid w:val="00FC03C6"/>
    <w:pPr>
      <w:spacing w:before="360" w:after="120"/>
      <w:contextualSpacing/>
    </w:pPr>
  </w:style>
  <w:style w:type="character" w:customStyle="1" w:styleId="ClosingChar">
    <w:name w:val="Closing Char"/>
    <w:basedOn w:val="DefaultParagraphFont"/>
    <w:link w:val="Closing"/>
    <w:uiPriority w:val="13"/>
    <w:rsid w:val="00FC03C6"/>
  </w:style>
  <w:style w:type="paragraph" w:styleId="Signature">
    <w:name w:val="Signature"/>
    <w:basedOn w:val="Normal"/>
    <w:next w:val="Normal"/>
    <w:link w:val="SignatureChar"/>
    <w:uiPriority w:val="14"/>
    <w:qFormat/>
    <w:rsid w:val="00FC03C6"/>
    <w:pPr>
      <w:spacing w:after="120" w:line="240" w:lineRule="auto"/>
    </w:pPr>
  </w:style>
  <w:style w:type="character" w:customStyle="1" w:styleId="SignatureChar">
    <w:name w:val="Signature Char"/>
    <w:basedOn w:val="DefaultParagraphFont"/>
    <w:link w:val="Signature"/>
    <w:uiPriority w:val="14"/>
    <w:rsid w:val="00FC03C6"/>
  </w:style>
  <w:style w:type="paragraph" w:styleId="Date">
    <w:name w:val="Date"/>
    <w:basedOn w:val="Normal"/>
    <w:next w:val="Normal"/>
    <w:link w:val="DateChar"/>
    <w:uiPriority w:val="11"/>
    <w:qFormat/>
    <w:rsid w:val="00FC03C6"/>
    <w:pPr>
      <w:spacing w:after="560"/>
    </w:pPr>
  </w:style>
  <w:style w:type="character" w:customStyle="1" w:styleId="DateChar">
    <w:name w:val="Date Char"/>
    <w:basedOn w:val="DefaultParagraphFont"/>
    <w:link w:val="Date"/>
    <w:uiPriority w:val="11"/>
    <w:rsid w:val="00FC03C6"/>
  </w:style>
  <w:style w:type="character" w:customStyle="1" w:styleId="Heading9Char">
    <w:name w:val="Heading 9 Char"/>
    <w:basedOn w:val="DefaultParagraphFont"/>
    <w:link w:val="Heading9"/>
    <w:uiPriority w:val="9"/>
    <w:semiHidden/>
    <w:rsid w:val="000F138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0F138F"/>
    <w:pPr>
      <w:spacing w:after="200" w:line="240" w:lineRule="auto"/>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521A02E0B04473B12C2B8D8013D3BF"/>
        <w:category>
          <w:name w:val="General"/>
          <w:gallery w:val="placeholder"/>
        </w:category>
        <w:types>
          <w:type w:val="bbPlcHdr"/>
        </w:types>
        <w:behaviors>
          <w:behavior w:val="content"/>
        </w:behaviors>
        <w:guid w:val="{B753A2E0-3B87-4AC5-8C2B-EFE2035CB770}"/>
      </w:docPartPr>
      <w:docPartBody>
        <w:p w:rsidR="00101FDA" w:rsidRDefault="00B02542" w:rsidP="00B02542">
          <w:pPr>
            <w:pStyle w:val="7C521A02E0B04473B12C2B8D8013D3BF1"/>
          </w:pPr>
          <w:r>
            <w:rPr>
              <w:lang w:bidi="sv-SE"/>
            </w:rPr>
            <w:t>Mottagarens namn</w:t>
          </w:r>
        </w:p>
      </w:docPartBody>
    </w:docPart>
    <w:docPart>
      <w:docPartPr>
        <w:name w:val="6DCDA4BDF5FC43A3A96AACD55E636F56"/>
        <w:category>
          <w:name w:val="General"/>
          <w:gallery w:val="placeholder"/>
        </w:category>
        <w:types>
          <w:type w:val="bbPlcHdr"/>
        </w:types>
        <w:behaviors>
          <w:behavior w:val="content"/>
        </w:behaviors>
        <w:guid w:val="{488033C4-6C31-4AB0-8870-1393FD37F63C}"/>
      </w:docPartPr>
      <w:docPartBody>
        <w:p w:rsidR="00101FDA" w:rsidRDefault="00B02542" w:rsidP="00B02542">
          <w:pPr>
            <w:pStyle w:val="6DCDA4BDF5FC43A3A96AACD55E636F561"/>
          </w:pPr>
          <w:r w:rsidRPr="00A85B6F">
            <w:rPr>
              <w:lang w:bidi="sv-SE"/>
            </w:rPr>
            <w:t>Befattning</w:t>
          </w:r>
        </w:p>
      </w:docPartBody>
    </w:docPart>
    <w:docPart>
      <w:docPartPr>
        <w:name w:val="E409635E5FDA484C81E57885A17A3A9A"/>
        <w:category>
          <w:name w:val="General"/>
          <w:gallery w:val="placeholder"/>
        </w:category>
        <w:types>
          <w:type w:val="bbPlcHdr"/>
        </w:types>
        <w:behaviors>
          <w:behavior w:val="content"/>
        </w:behaviors>
        <w:guid w:val="{C93731C9-ECA5-4476-891B-2038F72E852B}"/>
      </w:docPartPr>
      <w:docPartBody>
        <w:p w:rsidR="00101FDA" w:rsidRDefault="00B02542" w:rsidP="00B02542">
          <w:pPr>
            <w:pStyle w:val="E409635E5FDA484C81E57885A17A3A9A1"/>
          </w:pPr>
          <w:r w:rsidRPr="00A85B6F">
            <w:rPr>
              <w:lang w:bidi="sv-SE"/>
            </w:rPr>
            <w:t>Företag</w:t>
          </w:r>
        </w:p>
      </w:docPartBody>
    </w:docPart>
    <w:docPart>
      <w:docPartPr>
        <w:name w:val="D73F3A06A33641E39CAD61611BA1FC76"/>
        <w:category>
          <w:name w:val="General"/>
          <w:gallery w:val="placeholder"/>
        </w:category>
        <w:types>
          <w:type w:val="bbPlcHdr"/>
        </w:types>
        <w:behaviors>
          <w:behavior w:val="content"/>
        </w:behaviors>
        <w:guid w:val="{75CC0F08-6EE8-4B51-94FC-00D9679D3F3C}"/>
      </w:docPartPr>
      <w:docPartBody>
        <w:p w:rsidR="00101FDA" w:rsidRDefault="00B02542" w:rsidP="00B02542">
          <w:pPr>
            <w:pStyle w:val="D73F3A06A33641E39CAD61611BA1FC761"/>
          </w:pPr>
          <w:r>
            <w:rPr>
              <w:lang w:bidi="sv-SE"/>
            </w:rPr>
            <w:t>Adress</w:t>
          </w:r>
        </w:p>
      </w:docPartBody>
    </w:docPart>
    <w:docPart>
      <w:docPartPr>
        <w:name w:val="0CC56ACA7D854D48BFEB926BBAF66CE5"/>
        <w:category>
          <w:name w:val="General"/>
          <w:gallery w:val="placeholder"/>
        </w:category>
        <w:types>
          <w:type w:val="bbPlcHdr"/>
        </w:types>
        <w:behaviors>
          <w:behavior w:val="content"/>
        </w:behaviors>
        <w:guid w:val="{488956DD-BF39-44B3-993D-B82A1AE019BD}"/>
      </w:docPartPr>
      <w:docPartBody>
        <w:p w:rsidR="00101FDA" w:rsidRDefault="00B02542" w:rsidP="00B02542">
          <w:pPr>
            <w:pStyle w:val="0CC56ACA7D854D48BFEB926BBAF66CE51"/>
          </w:pPr>
          <w:r>
            <w:rPr>
              <w:lang w:bidi="sv-SE"/>
            </w:rPr>
            <w:t>Postnummer, ort</w:t>
          </w:r>
        </w:p>
      </w:docPartBody>
    </w:docPart>
    <w:docPart>
      <w:docPartPr>
        <w:name w:val="5FE4AF95A69D41FAB50C127C06D212BE"/>
        <w:category>
          <w:name w:val="General"/>
          <w:gallery w:val="placeholder"/>
        </w:category>
        <w:types>
          <w:type w:val="bbPlcHdr"/>
        </w:types>
        <w:behaviors>
          <w:behavior w:val="content"/>
        </w:behaviors>
        <w:guid w:val="{8DC7BB55-47FC-41A4-A836-E4D5BE006476}"/>
      </w:docPartPr>
      <w:docPartBody>
        <w:p w:rsidR="00101FDA" w:rsidRDefault="00B02542" w:rsidP="00B02542">
          <w:pPr>
            <w:pStyle w:val="5FE4AF95A69D41FAB50C127C06D212BE1"/>
          </w:pPr>
          <w:r>
            <w:rPr>
              <w:lang w:bidi="sv-SE"/>
            </w:rPr>
            <w:t>Datum</w:t>
          </w:r>
        </w:p>
      </w:docPartBody>
    </w:docPart>
    <w:docPart>
      <w:docPartPr>
        <w:name w:val="7167F2D591CB4D3E9933E6CD6C8299CA"/>
        <w:category>
          <w:name w:val="General"/>
          <w:gallery w:val="placeholder"/>
        </w:category>
        <w:types>
          <w:type w:val="bbPlcHdr"/>
        </w:types>
        <w:behaviors>
          <w:behavior w:val="content"/>
        </w:behaviors>
        <w:guid w:val="{8974089C-18BD-4653-B327-777588005982}"/>
      </w:docPartPr>
      <w:docPartBody>
        <w:p w:rsidR="00101FDA" w:rsidRDefault="00B02542" w:rsidP="00B02542">
          <w:pPr>
            <w:pStyle w:val="7167F2D591CB4D3E9933E6CD6C8299CA1"/>
          </w:pPr>
          <w:r>
            <w:rPr>
              <w:lang w:bidi="sv-SE"/>
            </w:rPr>
            <w:t>mottagarens namn</w:t>
          </w:r>
        </w:p>
      </w:docPartBody>
    </w:docPart>
    <w:docPart>
      <w:docPartPr>
        <w:name w:val="E636EF4BF7EF4B9FB5A024EB302B3C41"/>
        <w:category>
          <w:name w:val="General"/>
          <w:gallery w:val="placeholder"/>
        </w:category>
        <w:types>
          <w:type w:val="bbPlcHdr"/>
        </w:types>
        <w:behaviors>
          <w:behavior w:val="content"/>
        </w:behaviors>
        <w:guid w:val="{C0F44458-BDC0-427A-A954-B114E893EE96}"/>
      </w:docPartPr>
      <w:docPartBody>
        <w:p w:rsidR="00B02542" w:rsidRDefault="00B02542" w:rsidP="00346ED4">
          <w:r>
            <w:rPr>
              <w:lang w:bidi="sv-SE"/>
            </w:rPr>
            <w:t>Kom igång genom att klicka på platshållartexten och börja skriva. Dubbelklicka på ”Ditt namn” i sidhuvudet för att ange ditt namn.</w:t>
          </w:r>
        </w:p>
        <w:p w:rsidR="00B02542" w:rsidRDefault="00B02542" w:rsidP="00346ED4">
          <w:r w:rsidRPr="002B444C">
            <w:rPr>
              <w:lang w:bidi="sv-SE"/>
            </w:rPr>
            <w:t>Beskriv i ett följebrev hur dina kunskaper och din erfarenhet kan lösa problem och skapa bra resultat för en framtida arbetsgivare. Om du till exempel säger att du är bra på att samarbeta ger du ett exempel på din samarbetsförmåga på din senaste praktikplats och visar sedan hur arbetsgivaren kan dra nytta av den erfarenheten.</w:t>
          </w:r>
        </w:p>
        <w:p w:rsidR="00101FDA" w:rsidRDefault="00B02542" w:rsidP="00B02542">
          <w:pPr>
            <w:pStyle w:val="E636EF4BF7EF4B9FB5A024EB302B3C411"/>
          </w:pPr>
          <w:r w:rsidRPr="002B444C">
            <w:rPr>
              <w:lang w:bidi="sv-SE"/>
            </w:rPr>
            <w:t>Allt handlar om personanpassning. Skriv ett följebrev där ditt riktiga jag kommer fram och som beskriver ditt unika bidrag till företaget.</w:t>
          </w:r>
        </w:p>
      </w:docPartBody>
    </w:docPart>
    <w:docPart>
      <w:docPartPr>
        <w:name w:val="2BFE495850A14ED1A315EFAA8134E0D8"/>
        <w:category>
          <w:name w:val="General"/>
          <w:gallery w:val="placeholder"/>
        </w:category>
        <w:types>
          <w:type w:val="bbPlcHdr"/>
        </w:types>
        <w:behaviors>
          <w:behavior w:val="content"/>
        </w:behaviors>
        <w:guid w:val="{002907F4-563D-41B0-ADCB-173772132735}"/>
      </w:docPartPr>
      <w:docPartBody>
        <w:p w:rsidR="00101FDA" w:rsidRDefault="00B02542" w:rsidP="00B02542">
          <w:pPr>
            <w:pStyle w:val="2BFE495850A14ED1A315EFAA8134E0D81"/>
          </w:pPr>
          <w:r>
            <w:rPr>
              <w:lang w:bidi="sv-SE"/>
            </w:rPr>
            <w:t>Med vänlig hälsning</w:t>
          </w:r>
        </w:p>
      </w:docPartBody>
    </w:docPart>
    <w:docPart>
      <w:docPartPr>
        <w:name w:val="FBF5634968FD47DDA6581C33B0FA63B5"/>
        <w:category>
          <w:name w:val="General"/>
          <w:gallery w:val="placeholder"/>
        </w:category>
        <w:types>
          <w:type w:val="bbPlcHdr"/>
        </w:types>
        <w:behaviors>
          <w:behavior w:val="content"/>
        </w:behaviors>
        <w:guid w:val="{B983D769-3911-4643-97AC-05A63A36F7B4}"/>
      </w:docPartPr>
      <w:docPartBody>
        <w:p w:rsidR="00101FDA" w:rsidRDefault="00B02542" w:rsidP="00B02542">
          <w:pPr>
            <w:pStyle w:val="FBF5634968FD47DDA6581C33B0FA63B51"/>
          </w:pPr>
          <w:r>
            <w:rPr>
              <w:lang w:bidi="sv-SE"/>
            </w:rPr>
            <w:t>Ditt namn</w:t>
          </w:r>
        </w:p>
      </w:docPartBody>
    </w:docPart>
    <w:docPart>
      <w:docPartPr>
        <w:name w:val="5FF3272C55B3418487B57042AB93EAC8"/>
        <w:category>
          <w:name w:val="General"/>
          <w:gallery w:val="placeholder"/>
        </w:category>
        <w:types>
          <w:type w:val="bbPlcHdr"/>
        </w:types>
        <w:behaviors>
          <w:behavior w:val="content"/>
        </w:behaviors>
        <w:guid w:val="{749E0A50-2A20-4A34-81E2-3A67C23A53AF}"/>
      </w:docPartPr>
      <w:docPartBody>
        <w:p w:rsidR="00101FDA" w:rsidRDefault="00B02542" w:rsidP="00B02542">
          <w:pPr>
            <w:pStyle w:val="5FF3272C55B3418487B57042AB93EAC81"/>
          </w:pPr>
          <w:r>
            <w:rPr>
              <w:lang w:bidi="sv-SE"/>
            </w:rPr>
            <w:t>Kontakt</w:t>
          </w:r>
        </w:p>
      </w:docPartBody>
    </w:docPart>
    <w:docPart>
      <w:docPartPr>
        <w:name w:val="1C461941F6DF40DE888DA092ACBE8F45"/>
        <w:category>
          <w:name w:val="General"/>
          <w:gallery w:val="placeholder"/>
        </w:category>
        <w:types>
          <w:type w:val="bbPlcHdr"/>
        </w:types>
        <w:behaviors>
          <w:behavior w:val="content"/>
        </w:behaviors>
        <w:guid w:val="{8E2B6028-C310-4A9A-A0AD-FFA77D4C9ED3}"/>
      </w:docPartPr>
      <w:docPartBody>
        <w:p w:rsidR="00101FDA" w:rsidRDefault="00B02542" w:rsidP="00B02542">
          <w:pPr>
            <w:pStyle w:val="1C461941F6DF40DE888DA092ACBE8F451"/>
          </w:pPr>
          <w:r w:rsidRPr="00FC03C6">
            <w:rPr>
              <w:lang w:bidi="sv-SE"/>
            </w:rPr>
            <w:t>Adress</w:t>
          </w:r>
        </w:p>
      </w:docPartBody>
    </w:docPart>
    <w:docPart>
      <w:docPartPr>
        <w:name w:val="F469A2D067AB467EAB5BC76F6083AF32"/>
        <w:category>
          <w:name w:val="General"/>
          <w:gallery w:val="placeholder"/>
        </w:category>
        <w:types>
          <w:type w:val="bbPlcHdr"/>
        </w:types>
        <w:behaviors>
          <w:behavior w:val="content"/>
        </w:behaviors>
        <w:guid w:val="{798AB820-8AD4-49F5-995D-4BA3CE89ED07}"/>
      </w:docPartPr>
      <w:docPartBody>
        <w:p w:rsidR="00101FDA" w:rsidRDefault="00B02542" w:rsidP="00B02542">
          <w:pPr>
            <w:pStyle w:val="F469A2D067AB467EAB5BC76F6083AF321"/>
          </w:pPr>
          <w:r w:rsidRPr="00FC03C6">
            <w:rPr>
              <w:lang w:bidi="sv-SE"/>
            </w:rPr>
            <w:t>Postnummer, ort</w:t>
          </w:r>
        </w:p>
      </w:docPartBody>
    </w:docPart>
    <w:docPart>
      <w:docPartPr>
        <w:name w:val="6068E9E86EF44433B89D9A6C43949223"/>
        <w:category>
          <w:name w:val="General"/>
          <w:gallery w:val="placeholder"/>
        </w:category>
        <w:types>
          <w:type w:val="bbPlcHdr"/>
        </w:types>
        <w:behaviors>
          <w:behavior w:val="content"/>
        </w:behaviors>
        <w:guid w:val="{453850BB-6B03-4811-9735-2587AEC70FE7}"/>
      </w:docPartPr>
      <w:docPartBody>
        <w:p w:rsidR="00101FDA" w:rsidRDefault="00B02542" w:rsidP="00B02542">
          <w:pPr>
            <w:pStyle w:val="6068E9E86EF44433B89D9A6C439492231"/>
          </w:pPr>
          <w:r w:rsidRPr="00FC03C6">
            <w:rPr>
              <w:lang w:bidi="sv-SE"/>
            </w:rPr>
            <w:t>E-post</w:t>
          </w:r>
        </w:p>
      </w:docPartBody>
    </w:docPart>
    <w:docPart>
      <w:docPartPr>
        <w:name w:val="82398E0CEF4C491590211EB0A8AFE37D"/>
        <w:category>
          <w:name w:val="General"/>
          <w:gallery w:val="placeholder"/>
        </w:category>
        <w:types>
          <w:type w:val="bbPlcHdr"/>
        </w:types>
        <w:behaviors>
          <w:behavior w:val="content"/>
        </w:behaviors>
        <w:guid w:val="{222B71D6-F675-452A-B53A-25F15055BFA2}"/>
      </w:docPartPr>
      <w:docPartBody>
        <w:p w:rsidR="00101FDA" w:rsidRDefault="00B02542" w:rsidP="00B02542">
          <w:pPr>
            <w:pStyle w:val="82398E0CEF4C491590211EB0A8AFE37D1"/>
          </w:pPr>
          <w:r w:rsidRPr="00FC03C6">
            <w:rPr>
              <w:lang w:bidi="sv-SE"/>
            </w:rPr>
            <w:t>Telefon</w:t>
          </w:r>
        </w:p>
      </w:docPartBody>
    </w:docPart>
    <w:docPart>
      <w:docPartPr>
        <w:name w:val="08E50898B8FB41B7B39AFCE044FB3AF8"/>
        <w:category>
          <w:name w:val="General"/>
          <w:gallery w:val="placeholder"/>
        </w:category>
        <w:types>
          <w:type w:val="bbPlcHdr"/>
        </w:types>
        <w:behaviors>
          <w:behavior w:val="content"/>
        </w:behaviors>
        <w:guid w:val="{90AB979F-75F9-4816-9328-CDAE93A9D403}"/>
      </w:docPartPr>
      <w:docPartBody>
        <w:p w:rsidR="0083260C" w:rsidRDefault="00B02542" w:rsidP="00B02542">
          <w:pPr>
            <w:pStyle w:val="08E50898B8FB41B7B39AFCE044FB3AF81"/>
          </w:pPr>
          <w:r>
            <w:rPr>
              <w:lang w:bidi="sv-SE"/>
            </w:rPr>
            <w:t>Ditt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C54"/>
    <w:rsid w:val="00027161"/>
    <w:rsid w:val="00101FDA"/>
    <w:rsid w:val="00350C54"/>
    <w:rsid w:val="00411812"/>
    <w:rsid w:val="0083260C"/>
    <w:rsid w:val="00B02542"/>
    <w:rsid w:val="00B919DC"/>
    <w:rsid w:val="00C623F3"/>
    <w:rsid w:val="00C83A70"/>
    <w:rsid w:val="00CC4E43"/>
    <w:rsid w:val="00DD6D2E"/>
    <w:rsid w:val="00E67AB7"/>
    <w:rsid w:val="00FA5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9">
    <w:name w:val="heading 9"/>
    <w:basedOn w:val="Normal"/>
    <w:next w:val="Normal"/>
    <w:link w:val="Heading9Char"/>
    <w:uiPriority w:val="9"/>
    <w:semiHidden/>
    <w:unhideWhenUsed/>
    <w:qFormat/>
    <w:rsid w:val="00B0254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ED3F74FD3245D89712909E18A5988D">
    <w:name w:val="07ED3F74FD3245D89712909E18A5988D"/>
    <w:rsid w:val="00350C54"/>
  </w:style>
  <w:style w:type="paragraph" w:customStyle="1" w:styleId="FF449C15539E4BF981CC24D851E8647B">
    <w:name w:val="FF449C15539E4BF981CC24D851E8647B"/>
    <w:rsid w:val="00350C54"/>
  </w:style>
  <w:style w:type="paragraph" w:customStyle="1" w:styleId="039E4F639B634BFD9DAFA6E97B46A58D">
    <w:name w:val="039E4F639B634BFD9DAFA6E97B46A58D"/>
    <w:rsid w:val="00350C54"/>
  </w:style>
  <w:style w:type="paragraph" w:customStyle="1" w:styleId="8C434F4C82EF4389A267656930931F95">
    <w:name w:val="8C434F4C82EF4389A267656930931F95"/>
    <w:rsid w:val="00350C54"/>
  </w:style>
  <w:style w:type="paragraph" w:customStyle="1" w:styleId="9559E1D834E642CF94F44B93EEE3481C">
    <w:name w:val="9559E1D834E642CF94F44B93EEE3481C"/>
    <w:rsid w:val="00350C54"/>
  </w:style>
  <w:style w:type="paragraph" w:customStyle="1" w:styleId="AAD491C338004C1C896688E4F7977168">
    <w:name w:val="AAD491C338004C1C896688E4F7977168"/>
    <w:rsid w:val="00350C54"/>
  </w:style>
  <w:style w:type="paragraph" w:customStyle="1" w:styleId="A6FFF2E36ABC48F98C8E34AE3A411B2A">
    <w:name w:val="A6FFF2E36ABC48F98C8E34AE3A411B2A"/>
    <w:rsid w:val="00350C54"/>
  </w:style>
  <w:style w:type="paragraph" w:customStyle="1" w:styleId="C2BFA75413754F48BC4128AE62258011">
    <w:name w:val="C2BFA75413754F48BC4128AE62258011"/>
    <w:rsid w:val="00350C54"/>
  </w:style>
  <w:style w:type="paragraph" w:customStyle="1" w:styleId="CEB1C5164C454EE89D9D38315E43299E">
    <w:name w:val="CEB1C5164C454EE89D9D38315E43299E"/>
    <w:rsid w:val="00350C54"/>
  </w:style>
  <w:style w:type="paragraph" w:customStyle="1" w:styleId="076E9F3F933B49599C9E3DEDA2CF1611">
    <w:name w:val="076E9F3F933B49599C9E3DEDA2CF1611"/>
    <w:rsid w:val="00350C54"/>
  </w:style>
  <w:style w:type="paragraph" w:customStyle="1" w:styleId="6390DBD34E154B9C9E009A08FAE4E3A6">
    <w:name w:val="6390DBD34E154B9C9E009A08FAE4E3A6"/>
    <w:rsid w:val="00350C54"/>
  </w:style>
  <w:style w:type="paragraph" w:customStyle="1" w:styleId="0AD8AA09DA1B4FFB9E0AADA0C22C6AFB">
    <w:name w:val="0AD8AA09DA1B4FFB9E0AADA0C22C6AFB"/>
    <w:rsid w:val="00350C54"/>
  </w:style>
  <w:style w:type="paragraph" w:customStyle="1" w:styleId="CA9DCFD7B77A4AD2AF92A5E013A1BDEC">
    <w:name w:val="CA9DCFD7B77A4AD2AF92A5E013A1BDEC"/>
    <w:rsid w:val="00350C54"/>
  </w:style>
  <w:style w:type="paragraph" w:customStyle="1" w:styleId="6A8E167E56BE41AB89CB2DF2CF59FE96">
    <w:name w:val="6A8E167E56BE41AB89CB2DF2CF59FE96"/>
    <w:rsid w:val="00350C54"/>
  </w:style>
  <w:style w:type="paragraph" w:customStyle="1" w:styleId="B4647C030C0B47F5A62C1B3F90C0DB73">
    <w:name w:val="B4647C030C0B47F5A62C1B3F90C0DB73"/>
    <w:rsid w:val="00350C54"/>
  </w:style>
  <w:style w:type="paragraph" w:customStyle="1" w:styleId="1945E4D9DD3B4C3CBA69BC4C070032E2">
    <w:name w:val="1945E4D9DD3B4C3CBA69BC4C070032E2"/>
    <w:rsid w:val="00350C54"/>
  </w:style>
  <w:style w:type="paragraph" w:customStyle="1" w:styleId="D4A69D810975478D9D3380F063407E25">
    <w:name w:val="D4A69D810975478D9D3380F063407E25"/>
    <w:rsid w:val="00350C54"/>
  </w:style>
  <w:style w:type="paragraph" w:customStyle="1" w:styleId="AB568E75046F409D8B731E6EA0CC8F16">
    <w:name w:val="AB568E75046F409D8B731E6EA0CC8F16"/>
    <w:rsid w:val="00350C54"/>
  </w:style>
  <w:style w:type="paragraph" w:customStyle="1" w:styleId="B1CC44E53C094945B22EDD10EFD06D2D">
    <w:name w:val="B1CC44E53C094945B22EDD10EFD06D2D"/>
    <w:rsid w:val="00350C54"/>
  </w:style>
  <w:style w:type="paragraph" w:customStyle="1" w:styleId="58188D4B62E74AA69221FF0690A6D0E3">
    <w:name w:val="58188D4B62E74AA69221FF0690A6D0E3"/>
    <w:rsid w:val="00350C54"/>
  </w:style>
  <w:style w:type="paragraph" w:customStyle="1" w:styleId="8D71A0DBE4544370A7A690B5C1E1C283">
    <w:name w:val="8D71A0DBE4544370A7A690B5C1E1C283"/>
    <w:rsid w:val="00350C54"/>
  </w:style>
  <w:style w:type="paragraph" w:customStyle="1" w:styleId="CBCBC6624EDD41349BA3DF15278386E2">
    <w:name w:val="CBCBC6624EDD41349BA3DF15278386E2"/>
    <w:rsid w:val="00350C54"/>
  </w:style>
  <w:style w:type="paragraph" w:customStyle="1" w:styleId="E0A1FE990840401D94487BE2BF1718F5">
    <w:name w:val="E0A1FE990840401D94487BE2BF1718F5"/>
    <w:rsid w:val="00350C54"/>
  </w:style>
  <w:style w:type="paragraph" w:customStyle="1" w:styleId="30D377BD4605412DA232266A6C44B178">
    <w:name w:val="30D377BD4605412DA232266A6C44B178"/>
    <w:rsid w:val="00350C54"/>
  </w:style>
  <w:style w:type="paragraph" w:customStyle="1" w:styleId="A3D8DAA478CF4904A1D23601FF1438AA">
    <w:name w:val="A3D8DAA478CF4904A1D23601FF1438AA"/>
    <w:rsid w:val="00350C54"/>
  </w:style>
  <w:style w:type="paragraph" w:customStyle="1" w:styleId="B33D529409784E8EA0E68D040D5D29C2">
    <w:name w:val="B33D529409784E8EA0E68D040D5D29C2"/>
    <w:rsid w:val="00350C54"/>
  </w:style>
  <w:style w:type="paragraph" w:customStyle="1" w:styleId="EC41D4B215FB487FA1465EA9D035BBB7">
    <w:name w:val="EC41D4B215FB487FA1465EA9D035BBB7"/>
    <w:rsid w:val="00350C54"/>
  </w:style>
  <w:style w:type="paragraph" w:customStyle="1" w:styleId="DF284298E0334217BA6EFB95DDCA45D8">
    <w:name w:val="DF284298E0334217BA6EFB95DDCA45D8"/>
    <w:rsid w:val="00350C54"/>
  </w:style>
  <w:style w:type="paragraph" w:customStyle="1" w:styleId="E3463F3AF65948C4ACC061AD7A41B870">
    <w:name w:val="E3463F3AF65948C4ACC061AD7A41B870"/>
    <w:rsid w:val="00350C54"/>
  </w:style>
  <w:style w:type="paragraph" w:customStyle="1" w:styleId="F4B9664F0B644F3692450C34829C6208">
    <w:name w:val="F4B9664F0B644F3692450C34829C6208"/>
    <w:rsid w:val="00350C54"/>
  </w:style>
  <w:style w:type="paragraph" w:customStyle="1" w:styleId="5888A93D68864904B7D63B99D87015E1">
    <w:name w:val="5888A93D68864904B7D63B99D87015E1"/>
    <w:rsid w:val="00350C54"/>
  </w:style>
  <w:style w:type="paragraph" w:customStyle="1" w:styleId="52CCB09839CD463D9BCBD9AA547C1DF2">
    <w:name w:val="52CCB09839CD463D9BCBD9AA547C1DF2"/>
    <w:rsid w:val="00350C54"/>
  </w:style>
  <w:style w:type="paragraph" w:customStyle="1" w:styleId="1CDBBE8107A3425D9DB81CB6A0606B6B">
    <w:name w:val="1CDBBE8107A3425D9DB81CB6A0606B6B"/>
    <w:rsid w:val="00350C54"/>
  </w:style>
  <w:style w:type="paragraph" w:customStyle="1" w:styleId="F86B74FE23334A7BAC32147385962104">
    <w:name w:val="F86B74FE23334A7BAC32147385962104"/>
    <w:rsid w:val="00350C54"/>
  </w:style>
  <w:style w:type="paragraph" w:customStyle="1" w:styleId="8FBAC59A461D4158953714352A5DCC87">
    <w:name w:val="8FBAC59A461D4158953714352A5DCC87"/>
    <w:rsid w:val="00350C54"/>
  </w:style>
  <w:style w:type="paragraph" w:customStyle="1" w:styleId="92EDE12002E147859EF72C88D6F498BB">
    <w:name w:val="92EDE12002E147859EF72C88D6F498BB"/>
    <w:rsid w:val="00350C54"/>
  </w:style>
  <w:style w:type="paragraph" w:customStyle="1" w:styleId="D3709251208040E8A96DC57E2878F620">
    <w:name w:val="D3709251208040E8A96DC57E2878F620"/>
    <w:rsid w:val="00350C54"/>
  </w:style>
  <w:style w:type="paragraph" w:customStyle="1" w:styleId="B34C7431B0D0418A947B0B82A7B7955C">
    <w:name w:val="B34C7431B0D0418A947B0B82A7B7955C"/>
    <w:rsid w:val="00350C54"/>
  </w:style>
  <w:style w:type="paragraph" w:customStyle="1" w:styleId="B87C7D62943D4B718819D4A120E7803E">
    <w:name w:val="B87C7D62943D4B718819D4A120E7803E"/>
    <w:rsid w:val="00350C54"/>
  </w:style>
  <w:style w:type="paragraph" w:customStyle="1" w:styleId="D0A869BE858A4468BFA78A357D272E2C">
    <w:name w:val="D0A869BE858A4468BFA78A357D272E2C"/>
    <w:rsid w:val="00350C54"/>
  </w:style>
  <w:style w:type="paragraph" w:customStyle="1" w:styleId="5FDE69DDD86F44E9A2C52CFFA95412F0">
    <w:name w:val="5FDE69DDD86F44E9A2C52CFFA95412F0"/>
    <w:rsid w:val="00350C54"/>
  </w:style>
  <w:style w:type="paragraph" w:customStyle="1" w:styleId="4CBB61225CAC48E5A950A3E0C207EBAD">
    <w:name w:val="4CBB61225CAC48E5A950A3E0C207EBAD"/>
    <w:rsid w:val="00350C54"/>
  </w:style>
  <w:style w:type="paragraph" w:customStyle="1" w:styleId="3610DFB1C5BE4F8EA91CDE1EBD98620D">
    <w:name w:val="3610DFB1C5BE4F8EA91CDE1EBD98620D"/>
    <w:rsid w:val="00350C54"/>
  </w:style>
  <w:style w:type="paragraph" w:customStyle="1" w:styleId="F943A65A8DF047E793C67FBA13FC5992">
    <w:name w:val="F943A65A8DF047E793C67FBA13FC5992"/>
    <w:rsid w:val="00350C54"/>
  </w:style>
  <w:style w:type="paragraph" w:customStyle="1" w:styleId="2DA59284B9C048CD911D4AA0DCD23E58">
    <w:name w:val="2DA59284B9C048CD911D4AA0DCD23E58"/>
    <w:rsid w:val="00350C54"/>
  </w:style>
  <w:style w:type="paragraph" w:customStyle="1" w:styleId="4CF46273DD6041708812FBB296677A72">
    <w:name w:val="4CF46273DD6041708812FBB296677A72"/>
    <w:rsid w:val="00350C54"/>
  </w:style>
  <w:style w:type="paragraph" w:customStyle="1" w:styleId="732B200EDEF84BE49ED2A0512F3FAEA2">
    <w:name w:val="732B200EDEF84BE49ED2A0512F3FAEA2"/>
    <w:rsid w:val="00350C54"/>
  </w:style>
  <w:style w:type="paragraph" w:customStyle="1" w:styleId="DDDA59BFEC3245ABACA519AA0705C058">
    <w:name w:val="DDDA59BFEC3245ABACA519AA0705C058"/>
    <w:rsid w:val="00350C54"/>
  </w:style>
  <w:style w:type="character" w:styleId="PlaceholderText">
    <w:name w:val="Placeholder Text"/>
    <w:basedOn w:val="DefaultParagraphFont"/>
    <w:uiPriority w:val="99"/>
    <w:semiHidden/>
    <w:rsid w:val="00B02542"/>
    <w:rPr>
      <w:color w:val="808080"/>
    </w:rPr>
  </w:style>
  <w:style w:type="paragraph" w:customStyle="1" w:styleId="7C521A02E0B04473B12C2B8D8013D3BF">
    <w:name w:val="7C521A02E0B04473B12C2B8D8013D3BF"/>
    <w:rsid w:val="00C623F3"/>
  </w:style>
  <w:style w:type="paragraph" w:customStyle="1" w:styleId="6DCDA4BDF5FC43A3A96AACD55E636F56">
    <w:name w:val="6DCDA4BDF5FC43A3A96AACD55E636F56"/>
    <w:rsid w:val="00C623F3"/>
  </w:style>
  <w:style w:type="paragraph" w:customStyle="1" w:styleId="E409635E5FDA484C81E57885A17A3A9A">
    <w:name w:val="E409635E5FDA484C81E57885A17A3A9A"/>
    <w:rsid w:val="00C623F3"/>
  </w:style>
  <w:style w:type="paragraph" w:customStyle="1" w:styleId="D73F3A06A33641E39CAD61611BA1FC76">
    <w:name w:val="D73F3A06A33641E39CAD61611BA1FC76"/>
    <w:rsid w:val="00C623F3"/>
  </w:style>
  <w:style w:type="paragraph" w:customStyle="1" w:styleId="0CC56ACA7D854D48BFEB926BBAF66CE5">
    <w:name w:val="0CC56ACA7D854D48BFEB926BBAF66CE5"/>
    <w:rsid w:val="00C623F3"/>
  </w:style>
  <w:style w:type="paragraph" w:customStyle="1" w:styleId="5FE4AF95A69D41FAB50C127C06D212BE">
    <w:name w:val="5FE4AF95A69D41FAB50C127C06D212BE"/>
    <w:rsid w:val="00C623F3"/>
  </w:style>
  <w:style w:type="paragraph" w:customStyle="1" w:styleId="7167F2D591CB4D3E9933E6CD6C8299CA">
    <w:name w:val="7167F2D591CB4D3E9933E6CD6C8299CA"/>
    <w:rsid w:val="00C623F3"/>
  </w:style>
  <w:style w:type="paragraph" w:customStyle="1" w:styleId="E636EF4BF7EF4B9FB5A024EB302B3C41">
    <w:name w:val="E636EF4BF7EF4B9FB5A024EB302B3C41"/>
    <w:rsid w:val="00C623F3"/>
  </w:style>
  <w:style w:type="paragraph" w:customStyle="1" w:styleId="2BFE495850A14ED1A315EFAA8134E0D8">
    <w:name w:val="2BFE495850A14ED1A315EFAA8134E0D8"/>
    <w:rsid w:val="00C623F3"/>
  </w:style>
  <w:style w:type="paragraph" w:customStyle="1" w:styleId="FBF5634968FD47DDA6581C33B0FA63B5">
    <w:name w:val="FBF5634968FD47DDA6581C33B0FA63B5"/>
    <w:rsid w:val="00C623F3"/>
  </w:style>
  <w:style w:type="paragraph" w:customStyle="1" w:styleId="5FF3272C55B3418487B57042AB93EAC8">
    <w:name w:val="5FF3272C55B3418487B57042AB93EAC8"/>
    <w:rsid w:val="00C623F3"/>
  </w:style>
  <w:style w:type="paragraph" w:customStyle="1" w:styleId="1C461941F6DF40DE888DA092ACBE8F45">
    <w:name w:val="1C461941F6DF40DE888DA092ACBE8F45"/>
    <w:rsid w:val="00C623F3"/>
  </w:style>
  <w:style w:type="paragraph" w:customStyle="1" w:styleId="F469A2D067AB467EAB5BC76F6083AF32">
    <w:name w:val="F469A2D067AB467EAB5BC76F6083AF32"/>
    <w:rsid w:val="00C623F3"/>
  </w:style>
  <w:style w:type="paragraph" w:customStyle="1" w:styleId="6068E9E86EF44433B89D9A6C43949223">
    <w:name w:val="6068E9E86EF44433B89D9A6C43949223"/>
    <w:rsid w:val="00C623F3"/>
  </w:style>
  <w:style w:type="paragraph" w:customStyle="1" w:styleId="82398E0CEF4C491590211EB0A8AFE37D">
    <w:name w:val="82398E0CEF4C491590211EB0A8AFE37D"/>
    <w:rsid w:val="00C623F3"/>
  </w:style>
  <w:style w:type="paragraph" w:customStyle="1" w:styleId="2A0AE43E4B88414D83C3DEE6E04644CD">
    <w:name w:val="2A0AE43E4B88414D83C3DEE6E04644CD"/>
    <w:rsid w:val="00E67AB7"/>
  </w:style>
  <w:style w:type="paragraph" w:customStyle="1" w:styleId="4E0540318194485BA47FB74C27E6BAD6">
    <w:name w:val="4E0540318194485BA47FB74C27E6BAD6"/>
    <w:rsid w:val="00E67AB7"/>
  </w:style>
  <w:style w:type="paragraph" w:customStyle="1" w:styleId="2EB3D61E372F40A0AD52220082BE35E1">
    <w:name w:val="2EB3D61E372F40A0AD52220082BE35E1"/>
    <w:rsid w:val="00E67AB7"/>
  </w:style>
  <w:style w:type="character" w:customStyle="1" w:styleId="Heading9Char">
    <w:name w:val="Heading 9 Char"/>
    <w:basedOn w:val="DefaultParagraphFont"/>
    <w:link w:val="Heading9"/>
    <w:uiPriority w:val="9"/>
    <w:semiHidden/>
    <w:rsid w:val="00B02542"/>
    <w:rPr>
      <w:rFonts w:asciiTheme="majorHAnsi" w:eastAsiaTheme="majorEastAsia" w:hAnsiTheme="majorHAnsi" w:cstheme="majorBidi"/>
      <w:i/>
      <w:iCs/>
      <w:color w:val="272727" w:themeColor="text1" w:themeTint="D8"/>
      <w:szCs w:val="21"/>
    </w:rPr>
  </w:style>
  <w:style w:type="paragraph" w:customStyle="1" w:styleId="A1A47ACB8D644AAFBB949DEFDB8456BE">
    <w:name w:val="A1A47ACB8D644AAFBB949DEFDB8456BE"/>
    <w:rsid w:val="00C83A70"/>
  </w:style>
  <w:style w:type="paragraph" w:customStyle="1" w:styleId="52680D141B6048D08C60731CBF90899A">
    <w:name w:val="52680D141B6048D08C60731CBF90899A"/>
    <w:rsid w:val="00C83A70"/>
  </w:style>
  <w:style w:type="paragraph" w:customStyle="1" w:styleId="A1920A7386E04FB782454D0E12C9D603">
    <w:name w:val="A1920A7386E04FB782454D0E12C9D603"/>
    <w:rsid w:val="00DD6D2E"/>
  </w:style>
  <w:style w:type="paragraph" w:customStyle="1" w:styleId="08E50898B8FB41B7B39AFCE044FB3AF8">
    <w:name w:val="08E50898B8FB41B7B39AFCE044FB3AF8"/>
    <w:rsid w:val="00CC4E43"/>
  </w:style>
  <w:style w:type="paragraph" w:customStyle="1" w:styleId="019D8717D2314F84A0E3FF5589BB8F2F">
    <w:name w:val="019D8717D2314F84A0E3FF5589BB8F2F"/>
    <w:rsid w:val="00CC4E43"/>
  </w:style>
  <w:style w:type="paragraph" w:customStyle="1" w:styleId="7C521A02E0B04473B12C2B8D8013D3BF1">
    <w:name w:val="7C521A02E0B04473B12C2B8D8013D3BF1"/>
    <w:rsid w:val="00B02542"/>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6DCDA4BDF5FC43A3A96AACD55E636F561">
    <w:name w:val="6DCDA4BDF5FC43A3A96AACD55E636F561"/>
    <w:rsid w:val="00B02542"/>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E409635E5FDA484C81E57885A17A3A9A1">
    <w:name w:val="E409635E5FDA484C81E57885A17A3A9A1"/>
    <w:rsid w:val="00B02542"/>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D73F3A06A33641E39CAD61611BA1FC761">
    <w:name w:val="D73F3A06A33641E39CAD61611BA1FC761"/>
    <w:rsid w:val="00B02542"/>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CC56ACA7D854D48BFEB926BBAF66CE51">
    <w:name w:val="0CC56ACA7D854D48BFEB926BBAF66CE51"/>
    <w:rsid w:val="00B02542"/>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5FE4AF95A69D41FAB50C127C06D212BE1">
    <w:name w:val="5FE4AF95A69D41FAB50C127C06D212BE1"/>
    <w:rsid w:val="00B02542"/>
    <w:pPr>
      <w:spacing w:after="560"/>
    </w:pPr>
    <w:rPr>
      <w:rFonts w:eastAsiaTheme="minorHAnsi"/>
      <w:color w:val="44546A" w:themeColor="text2"/>
    </w:rPr>
  </w:style>
  <w:style w:type="paragraph" w:customStyle="1" w:styleId="7167F2D591CB4D3E9933E6CD6C8299CA1">
    <w:name w:val="7167F2D591CB4D3E9933E6CD6C8299CA1"/>
    <w:rsid w:val="00B02542"/>
    <w:pPr>
      <w:spacing w:after="120"/>
    </w:pPr>
    <w:rPr>
      <w:rFonts w:eastAsiaTheme="minorHAnsi"/>
      <w:color w:val="44546A" w:themeColor="text2"/>
    </w:rPr>
  </w:style>
  <w:style w:type="paragraph" w:customStyle="1" w:styleId="E636EF4BF7EF4B9FB5A024EB302B3C411">
    <w:name w:val="E636EF4BF7EF4B9FB5A024EB302B3C411"/>
    <w:rsid w:val="00B02542"/>
    <w:pPr>
      <w:spacing w:after="60"/>
    </w:pPr>
    <w:rPr>
      <w:rFonts w:eastAsiaTheme="minorHAnsi"/>
      <w:color w:val="44546A" w:themeColor="text2"/>
    </w:rPr>
  </w:style>
  <w:style w:type="paragraph" w:customStyle="1" w:styleId="2BFE495850A14ED1A315EFAA8134E0D81">
    <w:name w:val="2BFE495850A14ED1A315EFAA8134E0D81"/>
    <w:rsid w:val="00B02542"/>
    <w:pPr>
      <w:spacing w:before="360" w:after="120"/>
      <w:contextualSpacing/>
    </w:pPr>
    <w:rPr>
      <w:rFonts w:eastAsiaTheme="minorHAnsi"/>
      <w:color w:val="44546A" w:themeColor="text2"/>
    </w:rPr>
  </w:style>
  <w:style w:type="paragraph" w:customStyle="1" w:styleId="FBF5634968FD47DDA6581C33B0FA63B51">
    <w:name w:val="FBF5634968FD47DDA6581C33B0FA63B51"/>
    <w:rsid w:val="00B02542"/>
    <w:pPr>
      <w:spacing w:after="120" w:line="240" w:lineRule="auto"/>
    </w:pPr>
    <w:rPr>
      <w:rFonts w:eastAsiaTheme="minorHAnsi"/>
      <w:color w:val="44546A" w:themeColor="text2"/>
    </w:rPr>
  </w:style>
  <w:style w:type="paragraph" w:customStyle="1" w:styleId="5FF3272C55B3418487B57042AB93EAC81">
    <w:name w:val="5FF3272C55B3418487B57042AB93EAC81"/>
    <w:rsid w:val="00B02542"/>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1C461941F6DF40DE888DA092ACBE8F451">
    <w:name w:val="1C461941F6DF40DE888DA092ACBE8F451"/>
    <w:rsid w:val="00B02542"/>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F469A2D067AB467EAB5BC76F6083AF321">
    <w:name w:val="F469A2D067AB467EAB5BC76F6083AF321"/>
    <w:rsid w:val="00B02542"/>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6068E9E86EF44433B89D9A6C439492231">
    <w:name w:val="6068E9E86EF44433B89D9A6C439492231"/>
    <w:rsid w:val="00B02542"/>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82398E0CEF4C491590211EB0A8AFE37D1">
    <w:name w:val="82398E0CEF4C491590211EB0A8AFE37D1"/>
    <w:rsid w:val="00B02542"/>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8E50898B8FB41B7B39AFCE044FB3AF81">
    <w:name w:val="08E50898B8FB41B7B39AFCE044FB3AF81"/>
    <w:rsid w:val="00B02542"/>
    <w:pPr>
      <w:pBdr>
        <w:top w:val="single" w:sz="12" w:space="27" w:color="5B9BD5" w:themeColor="accent1"/>
        <w:left w:val="single" w:sz="12" w:space="4" w:color="5B9BD5" w:themeColor="accent1"/>
        <w:bottom w:val="single" w:sz="12" w:space="27" w:color="5B9BD5" w:themeColor="accent1"/>
        <w:right w:val="single" w:sz="12" w:space="4" w:color="5B9BD5" w:themeColor="accent1"/>
      </w:pBdr>
      <w:spacing w:after="240" w:line="240" w:lineRule="auto"/>
      <w:ind w:left="144" w:right="144"/>
      <w:contextualSpacing/>
      <w:jc w:val="center"/>
    </w:pPr>
    <w:rPr>
      <w:rFonts w:eastAsiaTheme="minorHAnsi"/>
      <w:caps/>
      <w:color w:val="404040" w:themeColor="text1" w:themeTint="BF"/>
      <w:spacing w:val="80"/>
      <w:sz w:val="4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A7DA40-C0FC-4FC0-BAF6-52498A126ABD}">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FF81D6D8-B8B4-42A6-A2C1-5FD15E95B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5BE4C5-48A7-48F1-9485-1DFC9BD998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Office_12852702_TF16392719</Template>
  <TotalTime>21</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2017-01-14T06:06:00Z</dcterms:created>
  <dcterms:modified xsi:type="dcterms:W3CDTF">2017-09-04T23:32:00Z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