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ör visitkort"/>
      </w:tblPr>
      <w:tblGrid>
        <w:gridCol w:w="288"/>
        <w:gridCol w:w="2232"/>
        <w:gridCol w:w="144"/>
        <w:gridCol w:w="2088"/>
        <w:gridCol w:w="288"/>
        <w:gridCol w:w="288"/>
        <w:gridCol w:w="2232"/>
        <w:gridCol w:w="144"/>
        <w:gridCol w:w="2088"/>
        <w:gridCol w:w="288"/>
      </w:tblGrid>
      <w:tr w:rsidR="00E32A90" w:rsidRPr="00500AE9">
        <w:trPr>
          <w:trHeight w:hRule="exact" w:val="288"/>
        </w:trPr>
        <w:tc>
          <w:tcPr>
            <w:tcW w:w="2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232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144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0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232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144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0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</w:tr>
      <w:tr w:rsidR="00E32A90" w:rsidRPr="00500AE9" w:rsidTr="005C0F75">
        <w:trPr>
          <w:trHeight w:hRule="exact" w:val="423"/>
        </w:trPr>
        <w:tc>
          <w:tcPr>
            <w:tcW w:w="288" w:type="dxa"/>
          </w:tcPr>
          <w:p w:rsidR="00E32A90" w:rsidRPr="00500AE9" w:rsidRDefault="00E32A90">
            <w:pPr>
              <w:pStyle w:val="Ingetavstnd"/>
              <w:rPr>
                <w:noProof/>
                <w:lang w:val="sv-SE"/>
              </w:rPr>
            </w:pPr>
          </w:p>
        </w:tc>
        <w:tc>
          <w:tcPr>
            <w:tcW w:w="2232" w:type="dxa"/>
          </w:tcPr>
          <w:p w:rsidR="00E32A90" w:rsidRPr="00500AE9" w:rsidRDefault="00E32A90">
            <w:pPr>
              <w:pStyle w:val="Ingetavstnd"/>
              <w:rPr>
                <w:noProof/>
                <w:lang w:val="sv-SE"/>
              </w:rPr>
            </w:pPr>
          </w:p>
        </w:tc>
        <w:tc>
          <w:tcPr>
            <w:tcW w:w="144" w:type="dxa"/>
          </w:tcPr>
          <w:p w:rsidR="00E32A90" w:rsidRPr="00500AE9" w:rsidRDefault="00E32A90">
            <w:pPr>
              <w:pStyle w:val="Ingetavstnd"/>
              <w:rPr>
                <w:noProof/>
                <w:lang w:val="sv-SE"/>
              </w:rPr>
            </w:pPr>
          </w:p>
        </w:tc>
        <w:tc>
          <w:tcPr>
            <w:tcW w:w="2088" w:type="dxa"/>
          </w:tcPr>
          <w:sdt>
            <w:sdtPr>
              <w:rPr>
                <w:noProof/>
                <w:lang w:val="sv-SE"/>
              </w:rPr>
              <w:alias w:val="Företag"/>
              <w:tag w:val=""/>
              <w:id w:val="-619461729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E32A90" w:rsidRPr="00500AE9" w:rsidRDefault="00445FE4">
                <w:pPr>
                  <w:pStyle w:val="Organisation"/>
                  <w:rPr>
                    <w:noProof/>
                    <w:lang w:val="sv-SE"/>
                  </w:rPr>
                </w:pPr>
                <w:r w:rsidRPr="00500AE9">
                  <w:rPr>
                    <w:rFonts w:ascii="Garamond" w:hAnsi="Garamond"/>
                    <w:noProof/>
                    <w:color w:val="26241E"/>
                    <w:lang w:val="sv-SE"/>
                  </w:rPr>
                  <w:t>[Företagets namn]</w:t>
                </w:r>
              </w:p>
            </w:sdtContent>
          </w:sdt>
          <w:p w:rsidR="00E32A90" w:rsidRPr="00500AE9" w:rsidRDefault="00F332EB">
            <w:pPr>
              <w:pStyle w:val="Ingetavstnd"/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Webbadress"/>
                <w:tag w:val=""/>
                <w:id w:val="1339434831"/>
                <w:placeholder>
                  <w:docPart w:val="C3EFB017E40B41F38B08FA639443DFA1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CE388B" w:rsidRPr="00500AE9">
                  <w:rPr>
                    <w:noProof/>
                    <w:lang w:val="sv-SE"/>
                  </w:rPr>
                  <w:t>[webbadress]</w:t>
                </w:r>
              </w:sdtContent>
            </w:sdt>
          </w:p>
        </w:tc>
        <w:tc>
          <w:tcPr>
            <w:tcW w:w="288" w:type="dxa"/>
          </w:tcPr>
          <w:p w:rsidR="00E32A90" w:rsidRPr="00500AE9" w:rsidRDefault="00E32A90">
            <w:pPr>
              <w:pStyle w:val="Ingetavstnd"/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E32A90" w:rsidRPr="00500AE9" w:rsidRDefault="00E32A90">
            <w:pPr>
              <w:pStyle w:val="Ingetavstnd"/>
              <w:rPr>
                <w:noProof/>
                <w:lang w:val="sv-SE"/>
              </w:rPr>
            </w:pPr>
          </w:p>
        </w:tc>
        <w:tc>
          <w:tcPr>
            <w:tcW w:w="2232" w:type="dxa"/>
          </w:tcPr>
          <w:p w:rsidR="00E32A90" w:rsidRPr="00500AE9" w:rsidRDefault="00E32A90">
            <w:pPr>
              <w:pStyle w:val="Ingetavstnd"/>
              <w:rPr>
                <w:noProof/>
                <w:lang w:val="sv-SE"/>
              </w:rPr>
            </w:pPr>
          </w:p>
        </w:tc>
        <w:tc>
          <w:tcPr>
            <w:tcW w:w="144" w:type="dxa"/>
          </w:tcPr>
          <w:p w:rsidR="00E32A90" w:rsidRPr="00500AE9" w:rsidRDefault="00E32A90">
            <w:pPr>
              <w:pStyle w:val="Ingetavstnd"/>
              <w:rPr>
                <w:noProof/>
                <w:lang w:val="sv-SE"/>
              </w:rPr>
            </w:pPr>
          </w:p>
        </w:tc>
        <w:tc>
          <w:tcPr>
            <w:tcW w:w="2088" w:type="dxa"/>
          </w:tcPr>
          <w:sdt>
            <w:sdtPr>
              <w:rPr>
                <w:noProof/>
                <w:lang w:val="sv-SE"/>
              </w:rPr>
              <w:alias w:val="Företag"/>
              <w:tag w:val=""/>
              <w:id w:val="410821364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E32A90" w:rsidRPr="00500AE9" w:rsidRDefault="00500AE9">
                <w:pPr>
                  <w:pStyle w:val="Organisation"/>
                  <w:rPr>
                    <w:noProof/>
                    <w:lang w:val="sv-SE"/>
                  </w:rPr>
                </w:pPr>
                <w:r w:rsidRPr="00500AE9">
                  <w:rPr>
                    <w:rFonts w:ascii="Garamond" w:hAnsi="Garamond"/>
                    <w:noProof/>
                    <w:color w:val="26241E"/>
                    <w:lang w:val="sv-SE"/>
                  </w:rPr>
                  <w:t>[Företagets namn]</w:t>
                </w:r>
              </w:p>
            </w:sdtContent>
          </w:sdt>
          <w:p w:rsidR="00E32A90" w:rsidRPr="00500AE9" w:rsidRDefault="00F332EB">
            <w:pPr>
              <w:pStyle w:val="Ingetavstnd"/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Webbadress"/>
                <w:tag w:val=""/>
                <w:id w:val="-364912513"/>
                <w:placeholder>
                  <w:docPart w:val="4E146E5D685B4E9AB534AB06DB510BB3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CE388B" w:rsidRPr="00500AE9">
                  <w:rPr>
                    <w:noProof/>
                    <w:lang w:val="sv-SE"/>
                  </w:rPr>
                  <w:t>[webbadress]</w:t>
                </w:r>
              </w:sdtContent>
            </w:sdt>
          </w:p>
        </w:tc>
        <w:tc>
          <w:tcPr>
            <w:tcW w:w="288" w:type="dxa"/>
          </w:tcPr>
          <w:p w:rsidR="00E32A90" w:rsidRPr="00500AE9" w:rsidRDefault="00E32A90">
            <w:pPr>
              <w:pStyle w:val="Ingetavstnd"/>
              <w:rPr>
                <w:noProof/>
                <w:lang w:val="sv-SE"/>
              </w:rPr>
            </w:pPr>
          </w:p>
        </w:tc>
      </w:tr>
      <w:tr w:rsidR="00E32A90" w:rsidRPr="00500AE9">
        <w:trPr>
          <w:trHeight w:hRule="exact" w:val="1973"/>
        </w:trPr>
        <w:tc>
          <w:tcPr>
            <w:tcW w:w="2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232" w:type="dxa"/>
          </w:tcPr>
          <w:p w:rsidR="00E32A90" w:rsidRPr="00500AE9" w:rsidRDefault="00F332EB" w:rsidP="00500AE9">
            <w:pPr>
              <w:pStyle w:val="Namn"/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Ditt namn"/>
                <w:tag w:val=""/>
                <w:id w:val="396717743"/>
                <w:placeholder>
                  <w:docPart w:val="0307A73223C44A91B56F29F39D753C31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500AE9" w:rsidRPr="00500AE9">
                  <w:rPr>
                    <w:noProof/>
                    <w:lang w:val="sv-SE"/>
                  </w:rPr>
                  <w:t>[Ditt</w:t>
                </w:r>
                <w:r w:rsidR="00500AE9" w:rsidRPr="00500AE9">
                  <w:rPr>
                    <w:noProof/>
                    <w:lang w:val="sv-SE"/>
                  </w:rPr>
                  <w:br/>
                  <w:t>namn]</w:t>
                </w:r>
              </w:sdtContent>
            </w:sdt>
          </w:p>
        </w:tc>
        <w:tc>
          <w:tcPr>
            <w:tcW w:w="144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noProof/>
                <w:lang w:val="sv-SE"/>
              </w:rPr>
              <w:alias w:val="Företagsadress"/>
              <w:tag w:val=""/>
              <w:id w:val="1345900947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32A90" w:rsidRPr="00500AE9" w:rsidRDefault="00445FE4">
                <w:pPr>
                  <w:rPr>
                    <w:noProof/>
                    <w:lang w:val="sv-SE"/>
                  </w:rPr>
                </w:pPr>
                <w:r w:rsidRPr="00500AE9">
                  <w:rPr>
                    <w:rFonts w:ascii="Garamond" w:hAnsi="Garamond"/>
                    <w:noProof/>
                    <w:color w:val="4C483D"/>
                    <w:lang w:val="sv-SE"/>
                  </w:rPr>
                  <w:t>[Gatuadress]</w:t>
                </w:r>
                <w:r w:rsidRPr="00500AE9">
                  <w:rPr>
                    <w:noProof/>
                    <w:lang w:val="sv-SE"/>
                  </w:rPr>
                  <w:br/>
                </w:r>
                <w:r w:rsidRPr="00500AE9">
                  <w:rPr>
                    <w:rFonts w:ascii="Garamond" w:hAnsi="Garamond"/>
                    <w:noProof/>
                    <w:color w:val="4C483D"/>
                    <w:lang w:val="sv-SE"/>
                  </w:rPr>
                  <w:t>[Postnummer, ort]</w:t>
                </w:r>
              </w:p>
            </w:sdtContent>
          </w:sdt>
          <w:p w:rsidR="00E32A90" w:rsidRPr="00500AE9" w:rsidRDefault="00445FE4">
            <w:pPr>
              <w:rPr>
                <w:noProof/>
                <w:lang w:val="sv-SE"/>
              </w:rPr>
            </w:pPr>
            <w:r w:rsidRPr="00500AE9">
              <w:rPr>
                <w:rStyle w:val="Stark"/>
                <w:rFonts w:ascii="Garamond" w:hAnsi="Garamond"/>
                <w:noProof/>
                <w:color w:val="F24F4F"/>
                <w:lang w:val="sv-SE"/>
              </w:rPr>
              <w:t>t</w:t>
            </w:r>
            <w:r w:rsidRPr="00500AE9">
              <w:rPr>
                <w:rFonts w:ascii="Garamond" w:hAnsi="Garamond"/>
                <w:noProof/>
                <w:color w:val="4C483D"/>
                <w:lang w:val="sv-SE"/>
              </w:rPr>
              <w:t xml:space="preserve"> </w:t>
            </w:r>
            <w:sdt>
              <w:sdtPr>
                <w:rPr>
                  <w:noProof/>
                  <w:lang w:val="sv-SE"/>
                </w:rPr>
                <w:alias w:val="Telefon"/>
                <w:tag w:val=""/>
                <w:id w:val="-1701161321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500AE9">
                  <w:rPr>
                    <w:noProof/>
                    <w:lang w:val="sv-SE"/>
                  </w:rPr>
                  <w:t>[</w:t>
                </w:r>
                <w:r w:rsidR="005C0F75" w:rsidRPr="00500AE9">
                  <w:rPr>
                    <w:lang w:val="sv-SE"/>
                  </w:rPr>
                  <w:t>telefon</w:t>
                </w:r>
                <w:r w:rsidRPr="00500AE9">
                  <w:rPr>
                    <w:noProof/>
                    <w:lang w:val="sv-SE"/>
                  </w:rPr>
                  <w:t>]</w:t>
                </w:r>
              </w:sdtContent>
            </w:sdt>
          </w:p>
          <w:p w:rsidR="00E32A90" w:rsidRPr="00500AE9" w:rsidRDefault="00F332EB" w:rsidP="005E4E9C">
            <w:pPr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E-postadress"/>
                <w:tag w:val=""/>
                <w:id w:val="1175847636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445FE4" w:rsidRPr="00500AE9">
                  <w:rPr>
                    <w:noProof/>
                    <w:lang w:val="sv-SE"/>
                  </w:rPr>
                  <w:t>[</w:t>
                </w:r>
                <w:r w:rsidR="005C0F75" w:rsidRPr="00500AE9">
                  <w:rPr>
                    <w:lang w:val="sv-SE"/>
                  </w:rPr>
                  <w:t>e-postadress</w:t>
                </w:r>
                <w:r w:rsidR="00445FE4" w:rsidRPr="00500AE9">
                  <w:rPr>
                    <w:noProof/>
                    <w:lang w:val="sv-SE"/>
                  </w:rPr>
                  <w:t>]</w:t>
                </w:r>
              </w:sdtContent>
            </w:sdt>
          </w:p>
        </w:tc>
        <w:tc>
          <w:tcPr>
            <w:tcW w:w="2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232" w:type="dxa"/>
          </w:tcPr>
          <w:p w:rsidR="00E32A90" w:rsidRPr="00500AE9" w:rsidRDefault="00F332EB">
            <w:pPr>
              <w:pStyle w:val="Namn"/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Ditt namn"/>
                <w:tag w:val=""/>
                <w:id w:val="732050044"/>
                <w:placeholder>
                  <w:docPart w:val="D81512ED7AFB46D29E42C264CEBC9F31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500AE9" w:rsidRPr="00500AE9">
                  <w:rPr>
                    <w:noProof/>
                    <w:lang w:val="sv-SE"/>
                  </w:rPr>
                  <w:t>[Ditt</w:t>
                </w:r>
                <w:r w:rsidR="00500AE9" w:rsidRPr="00500AE9">
                  <w:rPr>
                    <w:noProof/>
                    <w:lang w:val="sv-SE"/>
                  </w:rPr>
                  <w:br/>
                  <w:t>namn]</w:t>
                </w:r>
              </w:sdtContent>
            </w:sdt>
          </w:p>
        </w:tc>
        <w:tc>
          <w:tcPr>
            <w:tcW w:w="144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noProof/>
                <w:lang w:val="sv-SE"/>
              </w:rPr>
              <w:alias w:val="Företagsadress"/>
              <w:tag w:val=""/>
              <w:id w:val="130914112"/>
              <w:placeholder>
                <w:docPart w:val="A447874967D945C88EFD9864E954EDE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226F3" w:rsidRPr="00500AE9" w:rsidRDefault="00F226F3" w:rsidP="00F226F3">
                <w:pPr>
                  <w:rPr>
                    <w:noProof/>
                    <w:lang w:val="sv-SE"/>
                  </w:rPr>
                </w:pPr>
                <w:r w:rsidRPr="00500AE9">
                  <w:rPr>
                    <w:rFonts w:ascii="Garamond" w:hAnsi="Garamond"/>
                    <w:noProof/>
                    <w:color w:val="4C483D"/>
                    <w:lang w:val="sv-SE"/>
                  </w:rPr>
                  <w:t>[Gatuadress]</w:t>
                </w:r>
                <w:r w:rsidRPr="00500AE9">
                  <w:rPr>
                    <w:noProof/>
                    <w:lang w:val="sv-SE"/>
                  </w:rPr>
                  <w:br/>
                </w:r>
                <w:r w:rsidRPr="00500AE9">
                  <w:rPr>
                    <w:rFonts w:ascii="Garamond" w:hAnsi="Garamond"/>
                    <w:noProof/>
                    <w:color w:val="4C483D"/>
                    <w:lang w:val="sv-SE"/>
                  </w:rPr>
                  <w:t>[Postnummer, ort]</w:t>
                </w:r>
              </w:p>
            </w:sdtContent>
          </w:sdt>
          <w:p w:rsidR="00F226F3" w:rsidRPr="00500AE9" w:rsidRDefault="00F226F3" w:rsidP="00F226F3">
            <w:pPr>
              <w:rPr>
                <w:noProof/>
                <w:lang w:val="sv-SE"/>
              </w:rPr>
            </w:pPr>
            <w:r w:rsidRPr="00500AE9">
              <w:rPr>
                <w:rStyle w:val="Stark"/>
                <w:rFonts w:ascii="Garamond" w:hAnsi="Garamond"/>
                <w:noProof/>
                <w:color w:val="F24F4F"/>
                <w:lang w:val="sv-SE"/>
              </w:rPr>
              <w:t>t</w:t>
            </w:r>
            <w:r w:rsidRPr="00500AE9">
              <w:rPr>
                <w:rFonts w:ascii="Garamond" w:hAnsi="Garamond"/>
                <w:noProof/>
                <w:color w:val="4C483D"/>
                <w:lang w:val="sv-SE"/>
              </w:rPr>
              <w:t xml:space="preserve"> </w:t>
            </w:r>
            <w:sdt>
              <w:sdtPr>
                <w:rPr>
                  <w:noProof/>
                  <w:lang w:val="sv-SE"/>
                </w:rPr>
                <w:alias w:val="Telefon"/>
                <w:tag w:val=""/>
                <w:id w:val="-545907679"/>
                <w:placeholder>
                  <w:docPart w:val="49FADB2F5A274224972978A1525819A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500AE9">
                  <w:rPr>
                    <w:noProof/>
                    <w:lang w:val="sv-SE"/>
                  </w:rPr>
                  <w:t>[</w:t>
                </w:r>
                <w:r w:rsidRPr="00500AE9">
                  <w:rPr>
                    <w:lang w:val="sv-SE"/>
                  </w:rPr>
                  <w:t>telefon</w:t>
                </w:r>
                <w:r w:rsidRPr="00500AE9">
                  <w:rPr>
                    <w:noProof/>
                    <w:lang w:val="sv-SE"/>
                  </w:rPr>
                  <w:t>]</w:t>
                </w:r>
              </w:sdtContent>
            </w:sdt>
          </w:p>
          <w:p w:rsidR="00E32A90" w:rsidRPr="00500AE9" w:rsidRDefault="00F332EB" w:rsidP="00F226F3">
            <w:pPr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E-postadress"/>
                <w:tag w:val=""/>
                <w:id w:val="2009402334"/>
                <w:placeholder>
                  <w:docPart w:val="8EC3D5045450440AB77835638076C3D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5E4E9C" w:rsidRPr="00500AE9">
                  <w:rPr>
                    <w:noProof/>
                    <w:lang w:val="sv-SE"/>
                  </w:rPr>
                  <w:t>[</w:t>
                </w:r>
                <w:r w:rsidR="005E4E9C" w:rsidRPr="00500AE9">
                  <w:rPr>
                    <w:lang w:val="sv-SE"/>
                  </w:rPr>
                  <w:t>e-postadress</w:t>
                </w:r>
                <w:r w:rsidR="005E4E9C" w:rsidRPr="00500AE9">
                  <w:rPr>
                    <w:noProof/>
                    <w:lang w:val="sv-SE"/>
                  </w:rPr>
                  <w:t>]</w:t>
                </w:r>
              </w:sdtContent>
            </w:sdt>
          </w:p>
        </w:tc>
        <w:tc>
          <w:tcPr>
            <w:tcW w:w="2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</w:tr>
      <w:tr w:rsidR="00E32A90" w:rsidRPr="00500AE9">
        <w:trPr>
          <w:trHeight w:hRule="exact" w:val="216"/>
        </w:trPr>
        <w:tc>
          <w:tcPr>
            <w:tcW w:w="2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232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144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0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232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144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0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</w:tr>
      <w:tr w:rsidR="00E32A90" w:rsidRPr="00500AE9">
        <w:trPr>
          <w:trHeight w:hRule="exact" w:val="288"/>
        </w:trPr>
        <w:tc>
          <w:tcPr>
            <w:tcW w:w="2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232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144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0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232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144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0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</w:tr>
      <w:tr w:rsidR="00E32A90" w:rsidRPr="00500AE9">
        <w:trPr>
          <w:trHeight w:hRule="exact" w:val="403"/>
        </w:trPr>
        <w:tc>
          <w:tcPr>
            <w:tcW w:w="2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232" w:type="dxa"/>
          </w:tcPr>
          <w:p w:rsidR="00E32A90" w:rsidRPr="00500AE9" w:rsidRDefault="00E32A90">
            <w:pPr>
              <w:pStyle w:val="Ingetavstnd"/>
              <w:rPr>
                <w:noProof/>
                <w:lang w:val="sv-SE"/>
              </w:rPr>
            </w:pPr>
          </w:p>
        </w:tc>
        <w:tc>
          <w:tcPr>
            <w:tcW w:w="144" w:type="dxa"/>
          </w:tcPr>
          <w:p w:rsidR="00E32A90" w:rsidRPr="00500AE9" w:rsidRDefault="00E32A90">
            <w:pPr>
              <w:pStyle w:val="Ingetavstnd"/>
              <w:rPr>
                <w:noProof/>
                <w:lang w:val="sv-SE"/>
              </w:rPr>
            </w:pPr>
          </w:p>
        </w:tc>
        <w:tc>
          <w:tcPr>
            <w:tcW w:w="2088" w:type="dxa"/>
          </w:tcPr>
          <w:sdt>
            <w:sdtPr>
              <w:rPr>
                <w:noProof/>
                <w:lang w:val="sv-SE"/>
              </w:rPr>
              <w:alias w:val="Företag"/>
              <w:tag w:val=""/>
              <w:id w:val="1725258383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E32A90" w:rsidRPr="00500AE9" w:rsidRDefault="00500AE9">
                <w:pPr>
                  <w:pStyle w:val="Organisation"/>
                  <w:rPr>
                    <w:noProof/>
                    <w:lang w:val="sv-SE"/>
                  </w:rPr>
                </w:pPr>
                <w:r w:rsidRPr="00500AE9">
                  <w:rPr>
                    <w:rFonts w:ascii="Garamond" w:hAnsi="Garamond"/>
                    <w:noProof/>
                    <w:color w:val="26241E"/>
                    <w:lang w:val="sv-SE"/>
                  </w:rPr>
                  <w:t>[Företagets namn]</w:t>
                </w:r>
              </w:p>
            </w:sdtContent>
          </w:sdt>
          <w:p w:rsidR="00E32A90" w:rsidRPr="00500AE9" w:rsidRDefault="00F332EB">
            <w:pPr>
              <w:pStyle w:val="Ingetavstnd"/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Webbadress"/>
                <w:tag w:val=""/>
                <w:id w:val="823243677"/>
                <w:placeholder>
                  <w:docPart w:val="721DCE4C4D104933801D26ABAB3DF8D4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CE388B" w:rsidRPr="00500AE9">
                  <w:rPr>
                    <w:noProof/>
                    <w:lang w:val="sv-SE"/>
                  </w:rPr>
                  <w:t>[webbadress]</w:t>
                </w:r>
              </w:sdtContent>
            </w:sdt>
          </w:p>
        </w:tc>
        <w:tc>
          <w:tcPr>
            <w:tcW w:w="2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232" w:type="dxa"/>
          </w:tcPr>
          <w:p w:rsidR="00E32A90" w:rsidRPr="00500AE9" w:rsidRDefault="00E32A90">
            <w:pPr>
              <w:pStyle w:val="Ingetavstnd"/>
              <w:rPr>
                <w:noProof/>
                <w:lang w:val="sv-SE"/>
              </w:rPr>
            </w:pPr>
          </w:p>
        </w:tc>
        <w:tc>
          <w:tcPr>
            <w:tcW w:w="144" w:type="dxa"/>
          </w:tcPr>
          <w:p w:rsidR="00E32A90" w:rsidRPr="00500AE9" w:rsidRDefault="00E32A90">
            <w:pPr>
              <w:pStyle w:val="Ingetavstnd"/>
              <w:rPr>
                <w:noProof/>
                <w:lang w:val="sv-SE"/>
              </w:rPr>
            </w:pPr>
          </w:p>
        </w:tc>
        <w:tc>
          <w:tcPr>
            <w:tcW w:w="2088" w:type="dxa"/>
          </w:tcPr>
          <w:sdt>
            <w:sdtPr>
              <w:rPr>
                <w:noProof/>
                <w:lang w:val="sv-SE"/>
              </w:rPr>
              <w:alias w:val="Företag"/>
              <w:tag w:val=""/>
              <w:id w:val="-1545828767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E32A90" w:rsidRPr="00500AE9" w:rsidRDefault="00500AE9">
                <w:pPr>
                  <w:pStyle w:val="Organisation"/>
                  <w:rPr>
                    <w:noProof/>
                    <w:lang w:val="sv-SE"/>
                  </w:rPr>
                </w:pPr>
                <w:r w:rsidRPr="00500AE9">
                  <w:rPr>
                    <w:rFonts w:ascii="Garamond" w:hAnsi="Garamond"/>
                    <w:noProof/>
                    <w:color w:val="26241E"/>
                    <w:lang w:val="sv-SE"/>
                  </w:rPr>
                  <w:t>[Företagets namn]</w:t>
                </w:r>
              </w:p>
            </w:sdtContent>
          </w:sdt>
          <w:p w:rsidR="00E32A90" w:rsidRPr="00500AE9" w:rsidRDefault="00F332EB">
            <w:pPr>
              <w:pStyle w:val="Ingetavstnd"/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Webbadress"/>
                <w:tag w:val=""/>
                <w:id w:val="-2046052823"/>
                <w:placeholder>
                  <w:docPart w:val="D75467A614A64817BA5885C682A6A575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CE388B" w:rsidRPr="00500AE9">
                  <w:rPr>
                    <w:noProof/>
                    <w:lang w:val="sv-SE"/>
                  </w:rPr>
                  <w:t>[webbadress]</w:t>
                </w:r>
              </w:sdtContent>
            </w:sdt>
          </w:p>
        </w:tc>
        <w:tc>
          <w:tcPr>
            <w:tcW w:w="2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</w:tr>
      <w:tr w:rsidR="00E32A90" w:rsidRPr="00500AE9">
        <w:trPr>
          <w:trHeight w:hRule="exact" w:val="1973"/>
        </w:trPr>
        <w:tc>
          <w:tcPr>
            <w:tcW w:w="2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232" w:type="dxa"/>
          </w:tcPr>
          <w:p w:rsidR="00E32A90" w:rsidRPr="00500AE9" w:rsidRDefault="00F332EB">
            <w:pPr>
              <w:pStyle w:val="Namn"/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Ditt namn"/>
                <w:tag w:val=""/>
                <w:id w:val="2122641456"/>
                <w:placeholder>
                  <w:docPart w:val="82D562A892BD46ED8D6F062BC15E9A03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500AE9" w:rsidRPr="00500AE9">
                  <w:rPr>
                    <w:noProof/>
                    <w:lang w:val="sv-SE"/>
                  </w:rPr>
                  <w:t>[Ditt</w:t>
                </w:r>
                <w:r w:rsidR="00500AE9" w:rsidRPr="00500AE9">
                  <w:rPr>
                    <w:noProof/>
                    <w:lang w:val="sv-SE"/>
                  </w:rPr>
                  <w:br/>
                  <w:t>namn]</w:t>
                </w:r>
              </w:sdtContent>
            </w:sdt>
          </w:p>
        </w:tc>
        <w:tc>
          <w:tcPr>
            <w:tcW w:w="144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noProof/>
                <w:lang w:val="sv-SE"/>
              </w:rPr>
              <w:alias w:val="Företagsadress"/>
              <w:tag w:val=""/>
              <w:id w:val="2135365401"/>
              <w:placeholder>
                <w:docPart w:val="A949C13E028140C5AC4D58671054F4A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226F3" w:rsidRPr="00500AE9" w:rsidRDefault="00F226F3" w:rsidP="00F226F3">
                <w:pPr>
                  <w:rPr>
                    <w:noProof/>
                    <w:lang w:val="sv-SE"/>
                  </w:rPr>
                </w:pPr>
                <w:r w:rsidRPr="00500AE9">
                  <w:rPr>
                    <w:rFonts w:ascii="Garamond" w:hAnsi="Garamond"/>
                    <w:noProof/>
                    <w:color w:val="4C483D"/>
                    <w:lang w:val="sv-SE"/>
                  </w:rPr>
                  <w:t>[Gatuadress]</w:t>
                </w:r>
                <w:r w:rsidRPr="00500AE9">
                  <w:rPr>
                    <w:noProof/>
                    <w:lang w:val="sv-SE"/>
                  </w:rPr>
                  <w:br/>
                </w:r>
                <w:r w:rsidRPr="00500AE9">
                  <w:rPr>
                    <w:rFonts w:ascii="Garamond" w:hAnsi="Garamond"/>
                    <w:noProof/>
                    <w:color w:val="4C483D"/>
                    <w:lang w:val="sv-SE"/>
                  </w:rPr>
                  <w:t>[Postnummer, ort]</w:t>
                </w:r>
              </w:p>
            </w:sdtContent>
          </w:sdt>
          <w:p w:rsidR="00F226F3" w:rsidRPr="00500AE9" w:rsidRDefault="00F226F3" w:rsidP="00F226F3">
            <w:pPr>
              <w:rPr>
                <w:noProof/>
                <w:lang w:val="sv-SE"/>
              </w:rPr>
            </w:pPr>
            <w:r w:rsidRPr="00500AE9">
              <w:rPr>
                <w:rStyle w:val="Stark"/>
                <w:rFonts w:ascii="Garamond" w:hAnsi="Garamond"/>
                <w:noProof/>
                <w:color w:val="F24F4F"/>
                <w:lang w:val="sv-SE"/>
              </w:rPr>
              <w:t>t</w:t>
            </w:r>
            <w:r w:rsidRPr="00500AE9">
              <w:rPr>
                <w:rFonts w:ascii="Garamond" w:hAnsi="Garamond"/>
                <w:noProof/>
                <w:color w:val="4C483D"/>
                <w:lang w:val="sv-SE"/>
              </w:rPr>
              <w:t xml:space="preserve"> </w:t>
            </w:r>
            <w:sdt>
              <w:sdtPr>
                <w:rPr>
                  <w:noProof/>
                  <w:lang w:val="sv-SE"/>
                </w:rPr>
                <w:alias w:val="Telefon"/>
                <w:tag w:val=""/>
                <w:id w:val="1532531129"/>
                <w:placeholder>
                  <w:docPart w:val="034C74F270764B87810AFA26EE9977B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500AE9">
                  <w:rPr>
                    <w:noProof/>
                    <w:lang w:val="sv-SE"/>
                  </w:rPr>
                  <w:t>[</w:t>
                </w:r>
                <w:r w:rsidRPr="00500AE9">
                  <w:rPr>
                    <w:lang w:val="sv-SE"/>
                  </w:rPr>
                  <w:t>telefon</w:t>
                </w:r>
                <w:r w:rsidRPr="00500AE9">
                  <w:rPr>
                    <w:noProof/>
                    <w:lang w:val="sv-SE"/>
                  </w:rPr>
                  <w:t>]</w:t>
                </w:r>
              </w:sdtContent>
            </w:sdt>
          </w:p>
          <w:p w:rsidR="00E32A90" w:rsidRPr="00500AE9" w:rsidRDefault="00F332EB" w:rsidP="00F226F3">
            <w:pPr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E-postadress"/>
                <w:tag w:val=""/>
                <w:id w:val="-1312791640"/>
                <w:placeholder>
                  <w:docPart w:val="B854757B7DA84700BA7AFEF27956BCE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5E4E9C" w:rsidRPr="00500AE9">
                  <w:rPr>
                    <w:noProof/>
                    <w:lang w:val="sv-SE"/>
                  </w:rPr>
                  <w:t>[</w:t>
                </w:r>
                <w:r w:rsidR="005E4E9C" w:rsidRPr="00500AE9">
                  <w:rPr>
                    <w:lang w:val="sv-SE"/>
                  </w:rPr>
                  <w:t>e-postadress</w:t>
                </w:r>
                <w:r w:rsidR="005E4E9C" w:rsidRPr="00500AE9">
                  <w:rPr>
                    <w:noProof/>
                    <w:lang w:val="sv-SE"/>
                  </w:rPr>
                  <w:t>]</w:t>
                </w:r>
              </w:sdtContent>
            </w:sdt>
          </w:p>
        </w:tc>
        <w:tc>
          <w:tcPr>
            <w:tcW w:w="2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  <w:bookmarkStart w:id="0" w:name="_GoBack"/>
            <w:bookmarkEnd w:id="0"/>
          </w:p>
        </w:tc>
        <w:tc>
          <w:tcPr>
            <w:tcW w:w="2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232" w:type="dxa"/>
          </w:tcPr>
          <w:p w:rsidR="00E32A90" w:rsidRPr="00500AE9" w:rsidRDefault="00F332EB">
            <w:pPr>
              <w:pStyle w:val="Namn"/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Ditt namn"/>
                <w:tag w:val=""/>
                <w:id w:val="1086810305"/>
                <w:placeholder>
                  <w:docPart w:val="BA56C7D47B8742E4B64A703284FE1CC2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500AE9" w:rsidRPr="00500AE9">
                  <w:rPr>
                    <w:noProof/>
                    <w:lang w:val="sv-SE"/>
                  </w:rPr>
                  <w:t>[Ditt</w:t>
                </w:r>
                <w:r w:rsidR="00500AE9" w:rsidRPr="00500AE9">
                  <w:rPr>
                    <w:noProof/>
                    <w:lang w:val="sv-SE"/>
                  </w:rPr>
                  <w:br/>
                  <w:t>namn]</w:t>
                </w:r>
              </w:sdtContent>
            </w:sdt>
          </w:p>
        </w:tc>
        <w:tc>
          <w:tcPr>
            <w:tcW w:w="144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noProof/>
                <w:lang w:val="sv-SE"/>
              </w:rPr>
              <w:alias w:val="Företagsadress"/>
              <w:tag w:val=""/>
              <w:id w:val="2001067453"/>
              <w:placeholder>
                <w:docPart w:val="A2E6630848454B1C9EFE43079C245E3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226F3" w:rsidRPr="00500AE9" w:rsidRDefault="00F226F3" w:rsidP="00F226F3">
                <w:pPr>
                  <w:rPr>
                    <w:noProof/>
                    <w:lang w:val="sv-SE"/>
                  </w:rPr>
                </w:pPr>
                <w:r w:rsidRPr="00500AE9">
                  <w:rPr>
                    <w:rFonts w:ascii="Garamond" w:hAnsi="Garamond"/>
                    <w:noProof/>
                    <w:color w:val="4C483D"/>
                    <w:lang w:val="sv-SE"/>
                  </w:rPr>
                  <w:t>[Gatuadress]</w:t>
                </w:r>
                <w:r w:rsidRPr="00500AE9">
                  <w:rPr>
                    <w:noProof/>
                    <w:lang w:val="sv-SE"/>
                  </w:rPr>
                  <w:br/>
                </w:r>
                <w:r w:rsidRPr="00500AE9">
                  <w:rPr>
                    <w:rFonts w:ascii="Garamond" w:hAnsi="Garamond"/>
                    <w:noProof/>
                    <w:color w:val="4C483D"/>
                    <w:lang w:val="sv-SE"/>
                  </w:rPr>
                  <w:t>[Postnummer, ort]</w:t>
                </w:r>
              </w:p>
            </w:sdtContent>
          </w:sdt>
          <w:p w:rsidR="00F226F3" w:rsidRPr="00500AE9" w:rsidRDefault="00F226F3" w:rsidP="00F226F3">
            <w:pPr>
              <w:rPr>
                <w:noProof/>
                <w:lang w:val="sv-SE"/>
              </w:rPr>
            </w:pPr>
            <w:r w:rsidRPr="00500AE9">
              <w:rPr>
                <w:rStyle w:val="Stark"/>
                <w:rFonts w:ascii="Garamond" w:hAnsi="Garamond"/>
                <w:noProof/>
                <w:color w:val="F24F4F"/>
                <w:lang w:val="sv-SE"/>
              </w:rPr>
              <w:t>t</w:t>
            </w:r>
            <w:r w:rsidRPr="00500AE9">
              <w:rPr>
                <w:rFonts w:ascii="Garamond" w:hAnsi="Garamond"/>
                <w:noProof/>
                <w:color w:val="4C483D"/>
                <w:lang w:val="sv-SE"/>
              </w:rPr>
              <w:t xml:space="preserve"> </w:t>
            </w:r>
            <w:sdt>
              <w:sdtPr>
                <w:rPr>
                  <w:noProof/>
                  <w:lang w:val="sv-SE"/>
                </w:rPr>
                <w:alias w:val="Telefon"/>
                <w:tag w:val=""/>
                <w:id w:val="327866244"/>
                <w:placeholder>
                  <w:docPart w:val="7D38E3FB3757474E8181DCF5138FF53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500AE9">
                  <w:rPr>
                    <w:noProof/>
                    <w:lang w:val="sv-SE"/>
                  </w:rPr>
                  <w:t>[</w:t>
                </w:r>
                <w:r w:rsidRPr="00500AE9">
                  <w:rPr>
                    <w:lang w:val="sv-SE"/>
                  </w:rPr>
                  <w:t>telefon</w:t>
                </w:r>
                <w:r w:rsidRPr="00500AE9">
                  <w:rPr>
                    <w:noProof/>
                    <w:lang w:val="sv-SE"/>
                  </w:rPr>
                  <w:t>]</w:t>
                </w:r>
              </w:sdtContent>
            </w:sdt>
          </w:p>
          <w:p w:rsidR="00E32A90" w:rsidRPr="00500AE9" w:rsidRDefault="00F332EB" w:rsidP="00F226F3">
            <w:pPr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E-postadress"/>
                <w:tag w:val=""/>
                <w:id w:val="1445886663"/>
                <w:placeholder>
                  <w:docPart w:val="DEE55B65B427421287933E97275871D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5E4E9C" w:rsidRPr="00500AE9">
                  <w:rPr>
                    <w:noProof/>
                    <w:lang w:val="sv-SE"/>
                  </w:rPr>
                  <w:t>[</w:t>
                </w:r>
                <w:r w:rsidR="005E4E9C" w:rsidRPr="00500AE9">
                  <w:rPr>
                    <w:lang w:val="sv-SE"/>
                  </w:rPr>
                  <w:t>e-postadress</w:t>
                </w:r>
                <w:r w:rsidR="005E4E9C" w:rsidRPr="00500AE9">
                  <w:rPr>
                    <w:noProof/>
                    <w:lang w:val="sv-SE"/>
                  </w:rPr>
                  <w:t>]</w:t>
                </w:r>
              </w:sdtContent>
            </w:sdt>
          </w:p>
        </w:tc>
        <w:tc>
          <w:tcPr>
            <w:tcW w:w="2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</w:tr>
      <w:tr w:rsidR="00E32A90" w:rsidRPr="00500AE9">
        <w:trPr>
          <w:trHeight w:hRule="exact" w:val="216"/>
        </w:trPr>
        <w:tc>
          <w:tcPr>
            <w:tcW w:w="2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232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144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0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232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144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0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</w:tr>
      <w:tr w:rsidR="00E32A90" w:rsidRPr="00500AE9">
        <w:trPr>
          <w:trHeight w:hRule="exact" w:val="288"/>
        </w:trPr>
        <w:tc>
          <w:tcPr>
            <w:tcW w:w="2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232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144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0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232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144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0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</w:tr>
      <w:tr w:rsidR="00E32A90" w:rsidRPr="00500AE9">
        <w:trPr>
          <w:trHeight w:hRule="exact" w:val="403"/>
        </w:trPr>
        <w:tc>
          <w:tcPr>
            <w:tcW w:w="2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232" w:type="dxa"/>
          </w:tcPr>
          <w:p w:rsidR="00E32A90" w:rsidRPr="00500AE9" w:rsidRDefault="00E32A90">
            <w:pPr>
              <w:pStyle w:val="Ingetavstnd"/>
              <w:rPr>
                <w:noProof/>
                <w:lang w:val="sv-SE"/>
              </w:rPr>
            </w:pPr>
          </w:p>
        </w:tc>
        <w:tc>
          <w:tcPr>
            <w:tcW w:w="144" w:type="dxa"/>
          </w:tcPr>
          <w:p w:rsidR="00E32A90" w:rsidRPr="00500AE9" w:rsidRDefault="00E32A90">
            <w:pPr>
              <w:pStyle w:val="Ingetavstnd"/>
              <w:rPr>
                <w:noProof/>
                <w:lang w:val="sv-SE"/>
              </w:rPr>
            </w:pPr>
          </w:p>
        </w:tc>
        <w:tc>
          <w:tcPr>
            <w:tcW w:w="2088" w:type="dxa"/>
          </w:tcPr>
          <w:sdt>
            <w:sdtPr>
              <w:rPr>
                <w:noProof/>
                <w:lang w:val="sv-SE"/>
              </w:rPr>
              <w:alias w:val="Företag"/>
              <w:tag w:val=""/>
              <w:id w:val="-2093068678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E32A90" w:rsidRPr="00500AE9" w:rsidRDefault="00500AE9">
                <w:pPr>
                  <w:pStyle w:val="Organisation"/>
                  <w:rPr>
                    <w:noProof/>
                    <w:lang w:val="sv-SE"/>
                  </w:rPr>
                </w:pPr>
                <w:r w:rsidRPr="00500AE9">
                  <w:rPr>
                    <w:rFonts w:ascii="Garamond" w:hAnsi="Garamond"/>
                    <w:noProof/>
                    <w:color w:val="26241E"/>
                    <w:lang w:val="sv-SE"/>
                  </w:rPr>
                  <w:t>[Företagets namn]</w:t>
                </w:r>
              </w:p>
            </w:sdtContent>
          </w:sdt>
          <w:p w:rsidR="00E32A90" w:rsidRPr="00500AE9" w:rsidRDefault="00F332EB">
            <w:pPr>
              <w:pStyle w:val="Ingetavstnd"/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Webbadress"/>
                <w:tag w:val=""/>
                <w:id w:val="1776754970"/>
                <w:placeholder>
                  <w:docPart w:val="622F35860A994DCFAFB723A75532CE75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CE388B" w:rsidRPr="00500AE9">
                  <w:rPr>
                    <w:noProof/>
                    <w:lang w:val="sv-SE"/>
                  </w:rPr>
                  <w:t>[webbadress]</w:t>
                </w:r>
              </w:sdtContent>
            </w:sdt>
          </w:p>
        </w:tc>
        <w:tc>
          <w:tcPr>
            <w:tcW w:w="2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232" w:type="dxa"/>
          </w:tcPr>
          <w:p w:rsidR="00E32A90" w:rsidRPr="00500AE9" w:rsidRDefault="00E32A90">
            <w:pPr>
              <w:pStyle w:val="Ingetavstnd"/>
              <w:rPr>
                <w:noProof/>
                <w:lang w:val="sv-SE"/>
              </w:rPr>
            </w:pPr>
          </w:p>
        </w:tc>
        <w:tc>
          <w:tcPr>
            <w:tcW w:w="144" w:type="dxa"/>
          </w:tcPr>
          <w:p w:rsidR="00E32A90" w:rsidRPr="00500AE9" w:rsidRDefault="00E32A90">
            <w:pPr>
              <w:pStyle w:val="Ingetavstnd"/>
              <w:rPr>
                <w:noProof/>
                <w:lang w:val="sv-SE"/>
              </w:rPr>
            </w:pPr>
          </w:p>
        </w:tc>
        <w:tc>
          <w:tcPr>
            <w:tcW w:w="2088" w:type="dxa"/>
          </w:tcPr>
          <w:sdt>
            <w:sdtPr>
              <w:rPr>
                <w:noProof/>
                <w:lang w:val="sv-SE"/>
              </w:rPr>
              <w:alias w:val="Företag"/>
              <w:tag w:val=""/>
              <w:id w:val="-1947078863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E32A90" w:rsidRPr="00500AE9" w:rsidRDefault="00500AE9">
                <w:pPr>
                  <w:pStyle w:val="Organisation"/>
                  <w:rPr>
                    <w:noProof/>
                    <w:lang w:val="sv-SE"/>
                  </w:rPr>
                </w:pPr>
                <w:r w:rsidRPr="00500AE9">
                  <w:rPr>
                    <w:rFonts w:ascii="Garamond" w:hAnsi="Garamond"/>
                    <w:noProof/>
                    <w:color w:val="26241E"/>
                    <w:lang w:val="sv-SE"/>
                  </w:rPr>
                  <w:t>[Företagets namn]</w:t>
                </w:r>
              </w:p>
            </w:sdtContent>
          </w:sdt>
          <w:p w:rsidR="00E32A90" w:rsidRPr="00500AE9" w:rsidRDefault="00F332EB">
            <w:pPr>
              <w:pStyle w:val="Ingetavstnd"/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Webbadress"/>
                <w:tag w:val=""/>
                <w:id w:val="797195837"/>
                <w:placeholder>
                  <w:docPart w:val="40862FC373C24B41BD813B1690A63DF9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CE388B" w:rsidRPr="00500AE9">
                  <w:rPr>
                    <w:noProof/>
                    <w:lang w:val="sv-SE"/>
                  </w:rPr>
                  <w:t>[webbadress]</w:t>
                </w:r>
              </w:sdtContent>
            </w:sdt>
          </w:p>
        </w:tc>
        <w:tc>
          <w:tcPr>
            <w:tcW w:w="2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</w:tr>
      <w:tr w:rsidR="00E32A90" w:rsidRPr="00500AE9">
        <w:trPr>
          <w:trHeight w:hRule="exact" w:val="1973"/>
        </w:trPr>
        <w:tc>
          <w:tcPr>
            <w:tcW w:w="2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232" w:type="dxa"/>
          </w:tcPr>
          <w:p w:rsidR="00E32A90" w:rsidRPr="00500AE9" w:rsidRDefault="00F332EB">
            <w:pPr>
              <w:pStyle w:val="Namn"/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Ditt namn"/>
                <w:tag w:val=""/>
                <w:id w:val="1503085432"/>
                <w:placeholder>
                  <w:docPart w:val="ED46A0FF8ED24160884DC9B88AA24D13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500AE9" w:rsidRPr="00500AE9">
                  <w:rPr>
                    <w:noProof/>
                    <w:lang w:val="sv-SE"/>
                  </w:rPr>
                  <w:t>[Ditt</w:t>
                </w:r>
                <w:r w:rsidR="00500AE9" w:rsidRPr="00500AE9">
                  <w:rPr>
                    <w:noProof/>
                    <w:lang w:val="sv-SE"/>
                  </w:rPr>
                  <w:br/>
                  <w:t>namn]</w:t>
                </w:r>
              </w:sdtContent>
            </w:sdt>
          </w:p>
        </w:tc>
        <w:tc>
          <w:tcPr>
            <w:tcW w:w="144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noProof/>
                <w:lang w:val="sv-SE"/>
              </w:rPr>
              <w:alias w:val="Företagsadress"/>
              <w:tag w:val=""/>
              <w:id w:val="-653682243"/>
              <w:placeholder>
                <w:docPart w:val="53D1FDE271FA4866AFA31FB31C426C6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226F3" w:rsidRPr="00500AE9" w:rsidRDefault="00F226F3" w:rsidP="00F226F3">
                <w:pPr>
                  <w:rPr>
                    <w:noProof/>
                    <w:lang w:val="sv-SE"/>
                  </w:rPr>
                </w:pPr>
                <w:r w:rsidRPr="00500AE9">
                  <w:rPr>
                    <w:rFonts w:ascii="Garamond" w:hAnsi="Garamond"/>
                    <w:noProof/>
                    <w:color w:val="4C483D"/>
                    <w:lang w:val="sv-SE"/>
                  </w:rPr>
                  <w:t>[Gatuadress]</w:t>
                </w:r>
                <w:r w:rsidRPr="00500AE9">
                  <w:rPr>
                    <w:noProof/>
                    <w:lang w:val="sv-SE"/>
                  </w:rPr>
                  <w:br/>
                </w:r>
                <w:r w:rsidRPr="00500AE9">
                  <w:rPr>
                    <w:rFonts w:ascii="Garamond" w:hAnsi="Garamond"/>
                    <w:noProof/>
                    <w:color w:val="4C483D"/>
                    <w:lang w:val="sv-SE"/>
                  </w:rPr>
                  <w:t>[Postnummer, ort]</w:t>
                </w:r>
              </w:p>
            </w:sdtContent>
          </w:sdt>
          <w:p w:rsidR="00F226F3" w:rsidRPr="00500AE9" w:rsidRDefault="00F226F3" w:rsidP="00F226F3">
            <w:pPr>
              <w:rPr>
                <w:noProof/>
                <w:lang w:val="sv-SE"/>
              </w:rPr>
            </w:pPr>
            <w:r w:rsidRPr="00500AE9">
              <w:rPr>
                <w:rStyle w:val="Stark"/>
                <w:rFonts w:ascii="Garamond" w:hAnsi="Garamond"/>
                <w:noProof/>
                <w:color w:val="F24F4F"/>
                <w:lang w:val="sv-SE"/>
              </w:rPr>
              <w:t>t</w:t>
            </w:r>
            <w:r w:rsidRPr="00500AE9">
              <w:rPr>
                <w:rFonts w:ascii="Garamond" w:hAnsi="Garamond"/>
                <w:noProof/>
                <w:color w:val="4C483D"/>
                <w:lang w:val="sv-SE"/>
              </w:rPr>
              <w:t xml:space="preserve"> </w:t>
            </w:r>
            <w:sdt>
              <w:sdtPr>
                <w:rPr>
                  <w:noProof/>
                  <w:lang w:val="sv-SE"/>
                </w:rPr>
                <w:alias w:val="Telefon"/>
                <w:tag w:val=""/>
                <w:id w:val="977720499"/>
                <w:placeholder>
                  <w:docPart w:val="C8492899302F44DABDCDA47514C3603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500AE9">
                  <w:rPr>
                    <w:noProof/>
                    <w:lang w:val="sv-SE"/>
                  </w:rPr>
                  <w:t>[</w:t>
                </w:r>
                <w:r w:rsidRPr="00500AE9">
                  <w:rPr>
                    <w:lang w:val="sv-SE"/>
                  </w:rPr>
                  <w:t>telefon</w:t>
                </w:r>
                <w:r w:rsidRPr="00500AE9">
                  <w:rPr>
                    <w:noProof/>
                    <w:lang w:val="sv-SE"/>
                  </w:rPr>
                  <w:t>]</w:t>
                </w:r>
              </w:sdtContent>
            </w:sdt>
          </w:p>
          <w:p w:rsidR="00E32A90" w:rsidRPr="00500AE9" w:rsidRDefault="00F332EB" w:rsidP="00F226F3">
            <w:pPr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E-postadress"/>
                <w:tag w:val=""/>
                <w:id w:val="1143076767"/>
                <w:placeholder>
                  <w:docPart w:val="4CA11A9B8496418CBBCCFFD78046831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5E4E9C" w:rsidRPr="00500AE9">
                  <w:rPr>
                    <w:noProof/>
                    <w:lang w:val="sv-SE"/>
                  </w:rPr>
                  <w:t>[</w:t>
                </w:r>
                <w:r w:rsidR="005E4E9C" w:rsidRPr="00500AE9">
                  <w:rPr>
                    <w:lang w:val="sv-SE"/>
                  </w:rPr>
                  <w:t>e-postadress</w:t>
                </w:r>
                <w:r w:rsidR="005E4E9C" w:rsidRPr="00500AE9">
                  <w:rPr>
                    <w:noProof/>
                    <w:lang w:val="sv-SE"/>
                  </w:rPr>
                  <w:t>]</w:t>
                </w:r>
              </w:sdtContent>
            </w:sdt>
          </w:p>
        </w:tc>
        <w:tc>
          <w:tcPr>
            <w:tcW w:w="2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232" w:type="dxa"/>
          </w:tcPr>
          <w:p w:rsidR="00E32A90" w:rsidRPr="00500AE9" w:rsidRDefault="00F332EB">
            <w:pPr>
              <w:pStyle w:val="Namn"/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Ditt namn"/>
                <w:tag w:val=""/>
                <w:id w:val="-860044508"/>
                <w:placeholder>
                  <w:docPart w:val="C4AF0EBFEE234A1AB2F7D44E0BCAA77F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500AE9" w:rsidRPr="00500AE9">
                  <w:rPr>
                    <w:noProof/>
                    <w:lang w:val="sv-SE"/>
                  </w:rPr>
                  <w:t>[Ditt</w:t>
                </w:r>
                <w:r w:rsidR="00500AE9" w:rsidRPr="00500AE9">
                  <w:rPr>
                    <w:noProof/>
                    <w:lang w:val="sv-SE"/>
                  </w:rPr>
                  <w:br/>
                  <w:t>namn]</w:t>
                </w:r>
              </w:sdtContent>
            </w:sdt>
          </w:p>
        </w:tc>
        <w:tc>
          <w:tcPr>
            <w:tcW w:w="144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noProof/>
                <w:lang w:val="sv-SE"/>
              </w:rPr>
              <w:alias w:val="Företagsadress"/>
              <w:tag w:val=""/>
              <w:id w:val="-33733098"/>
              <w:placeholder>
                <w:docPart w:val="3744F7B3078B44D890C61B5061C6E07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226F3" w:rsidRPr="00500AE9" w:rsidRDefault="00F226F3" w:rsidP="00F226F3">
                <w:pPr>
                  <w:rPr>
                    <w:noProof/>
                    <w:lang w:val="sv-SE"/>
                  </w:rPr>
                </w:pPr>
                <w:r w:rsidRPr="00500AE9">
                  <w:rPr>
                    <w:rFonts w:ascii="Garamond" w:hAnsi="Garamond"/>
                    <w:noProof/>
                    <w:color w:val="4C483D"/>
                    <w:lang w:val="sv-SE"/>
                  </w:rPr>
                  <w:t>[Gatuadress]</w:t>
                </w:r>
                <w:r w:rsidRPr="00500AE9">
                  <w:rPr>
                    <w:noProof/>
                    <w:lang w:val="sv-SE"/>
                  </w:rPr>
                  <w:br/>
                </w:r>
                <w:r w:rsidRPr="00500AE9">
                  <w:rPr>
                    <w:rFonts w:ascii="Garamond" w:hAnsi="Garamond"/>
                    <w:noProof/>
                    <w:color w:val="4C483D"/>
                    <w:lang w:val="sv-SE"/>
                  </w:rPr>
                  <w:t>[Postnummer, ort]</w:t>
                </w:r>
              </w:p>
            </w:sdtContent>
          </w:sdt>
          <w:p w:rsidR="00F226F3" w:rsidRPr="00500AE9" w:rsidRDefault="00F226F3" w:rsidP="00F226F3">
            <w:pPr>
              <w:rPr>
                <w:noProof/>
                <w:lang w:val="sv-SE"/>
              </w:rPr>
            </w:pPr>
            <w:r w:rsidRPr="00500AE9">
              <w:rPr>
                <w:rStyle w:val="Stark"/>
                <w:rFonts w:ascii="Garamond" w:hAnsi="Garamond"/>
                <w:noProof/>
                <w:color w:val="F24F4F"/>
                <w:lang w:val="sv-SE"/>
              </w:rPr>
              <w:t>t</w:t>
            </w:r>
            <w:r w:rsidRPr="00500AE9">
              <w:rPr>
                <w:rFonts w:ascii="Garamond" w:hAnsi="Garamond"/>
                <w:noProof/>
                <w:color w:val="4C483D"/>
                <w:lang w:val="sv-SE"/>
              </w:rPr>
              <w:t xml:space="preserve"> </w:t>
            </w:r>
            <w:sdt>
              <w:sdtPr>
                <w:rPr>
                  <w:noProof/>
                  <w:lang w:val="sv-SE"/>
                </w:rPr>
                <w:alias w:val="Telefon"/>
                <w:tag w:val=""/>
                <w:id w:val="279999972"/>
                <w:placeholder>
                  <w:docPart w:val="40D42BC0E5834A9FB597AFAAB9C30FB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500AE9">
                  <w:rPr>
                    <w:noProof/>
                    <w:lang w:val="sv-SE"/>
                  </w:rPr>
                  <w:t>[</w:t>
                </w:r>
                <w:r w:rsidRPr="00500AE9">
                  <w:rPr>
                    <w:lang w:val="sv-SE"/>
                  </w:rPr>
                  <w:t>telefon</w:t>
                </w:r>
                <w:r w:rsidRPr="00500AE9">
                  <w:rPr>
                    <w:noProof/>
                    <w:lang w:val="sv-SE"/>
                  </w:rPr>
                  <w:t>]</w:t>
                </w:r>
              </w:sdtContent>
            </w:sdt>
          </w:p>
          <w:p w:rsidR="00E32A90" w:rsidRPr="00500AE9" w:rsidRDefault="00F332EB" w:rsidP="00F226F3">
            <w:pPr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E-postadress"/>
                <w:tag w:val=""/>
                <w:id w:val="-362051917"/>
                <w:placeholder>
                  <w:docPart w:val="A29A7CB878E14E63A86B9FA9C45D4C3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5E4E9C" w:rsidRPr="00500AE9">
                  <w:rPr>
                    <w:noProof/>
                    <w:lang w:val="sv-SE"/>
                  </w:rPr>
                  <w:t>[</w:t>
                </w:r>
                <w:r w:rsidR="005E4E9C" w:rsidRPr="00500AE9">
                  <w:rPr>
                    <w:lang w:val="sv-SE"/>
                  </w:rPr>
                  <w:t>e-postadress</w:t>
                </w:r>
                <w:r w:rsidR="005E4E9C" w:rsidRPr="00500AE9">
                  <w:rPr>
                    <w:noProof/>
                    <w:lang w:val="sv-SE"/>
                  </w:rPr>
                  <w:t>]</w:t>
                </w:r>
              </w:sdtContent>
            </w:sdt>
          </w:p>
        </w:tc>
        <w:tc>
          <w:tcPr>
            <w:tcW w:w="2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</w:tr>
      <w:tr w:rsidR="00E32A90" w:rsidRPr="00500AE9">
        <w:trPr>
          <w:trHeight w:hRule="exact" w:val="216"/>
        </w:trPr>
        <w:tc>
          <w:tcPr>
            <w:tcW w:w="2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232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144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0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232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144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0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</w:tr>
      <w:tr w:rsidR="00E32A90" w:rsidRPr="00500AE9">
        <w:trPr>
          <w:trHeight w:hRule="exact" w:val="288"/>
        </w:trPr>
        <w:tc>
          <w:tcPr>
            <w:tcW w:w="2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232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144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0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232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144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0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</w:tr>
      <w:tr w:rsidR="00E32A90" w:rsidRPr="00500AE9">
        <w:trPr>
          <w:trHeight w:hRule="exact" w:val="403"/>
        </w:trPr>
        <w:tc>
          <w:tcPr>
            <w:tcW w:w="2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232" w:type="dxa"/>
          </w:tcPr>
          <w:p w:rsidR="00E32A90" w:rsidRPr="00500AE9" w:rsidRDefault="00E32A90">
            <w:pPr>
              <w:pStyle w:val="Ingetavstnd"/>
              <w:rPr>
                <w:noProof/>
                <w:lang w:val="sv-SE"/>
              </w:rPr>
            </w:pPr>
          </w:p>
        </w:tc>
        <w:tc>
          <w:tcPr>
            <w:tcW w:w="144" w:type="dxa"/>
          </w:tcPr>
          <w:p w:rsidR="00E32A90" w:rsidRPr="00500AE9" w:rsidRDefault="00E32A90">
            <w:pPr>
              <w:pStyle w:val="Ingetavstnd"/>
              <w:rPr>
                <w:noProof/>
                <w:lang w:val="sv-SE"/>
              </w:rPr>
            </w:pPr>
          </w:p>
        </w:tc>
        <w:tc>
          <w:tcPr>
            <w:tcW w:w="2088" w:type="dxa"/>
          </w:tcPr>
          <w:sdt>
            <w:sdtPr>
              <w:rPr>
                <w:noProof/>
                <w:lang w:val="sv-SE"/>
              </w:rPr>
              <w:alias w:val="Företag"/>
              <w:tag w:val=""/>
              <w:id w:val="-993716386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E32A90" w:rsidRPr="00500AE9" w:rsidRDefault="00500AE9">
                <w:pPr>
                  <w:pStyle w:val="Organisation"/>
                  <w:rPr>
                    <w:noProof/>
                    <w:lang w:val="sv-SE"/>
                  </w:rPr>
                </w:pPr>
                <w:r w:rsidRPr="00500AE9">
                  <w:rPr>
                    <w:rFonts w:ascii="Garamond" w:hAnsi="Garamond"/>
                    <w:noProof/>
                    <w:color w:val="26241E"/>
                    <w:lang w:val="sv-SE"/>
                  </w:rPr>
                  <w:t>[Företagets namn]</w:t>
                </w:r>
              </w:p>
            </w:sdtContent>
          </w:sdt>
          <w:p w:rsidR="00E32A90" w:rsidRPr="00500AE9" w:rsidRDefault="00F332EB">
            <w:pPr>
              <w:pStyle w:val="Ingetavstnd"/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Webbadress"/>
                <w:tag w:val=""/>
                <w:id w:val="471800562"/>
                <w:placeholder>
                  <w:docPart w:val="37F06FFBF33645A68EA28385F15F0AC9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CE388B" w:rsidRPr="00500AE9">
                  <w:rPr>
                    <w:noProof/>
                    <w:lang w:val="sv-SE"/>
                  </w:rPr>
                  <w:t>[webbadress]</w:t>
                </w:r>
              </w:sdtContent>
            </w:sdt>
          </w:p>
        </w:tc>
        <w:tc>
          <w:tcPr>
            <w:tcW w:w="2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232" w:type="dxa"/>
          </w:tcPr>
          <w:p w:rsidR="00E32A90" w:rsidRPr="00500AE9" w:rsidRDefault="00E32A90">
            <w:pPr>
              <w:pStyle w:val="Ingetavstnd"/>
              <w:rPr>
                <w:noProof/>
                <w:lang w:val="sv-SE"/>
              </w:rPr>
            </w:pPr>
          </w:p>
        </w:tc>
        <w:tc>
          <w:tcPr>
            <w:tcW w:w="144" w:type="dxa"/>
          </w:tcPr>
          <w:p w:rsidR="00E32A90" w:rsidRPr="00500AE9" w:rsidRDefault="00E32A90">
            <w:pPr>
              <w:pStyle w:val="Ingetavstnd"/>
              <w:rPr>
                <w:noProof/>
                <w:lang w:val="sv-SE"/>
              </w:rPr>
            </w:pPr>
          </w:p>
        </w:tc>
        <w:tc>
          <w:tcPr>
            <w:tcW w:w="2088" w:type="dxa"/>
          </w:tcPr>
          <w:sdt>
            <w:sdtPr>
              <w:rPr>
                <w:noProof/>
                <w:lang w:val="sv-SE"/>
              </w:rPr>
              <w:alias w:val="Företag"/>
              <w:tag w:val=""/>
              <w:id w:val="321547220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E32A90" w:rsidRPr="00500AE9" w:rsidRDefault="00500AE9">
                <w:pPr>
                  <w:pStyle w:val="Organisation"/>
                  <w:rPr>
                    <w:noProof/>
                    <w:lang w:val="sv-SE"/>
                  </w:rPr>
                </w:pPr>
                <w:r w:rsidRPr="00500AE9">
                  <w:rPr>
                    <w:rFonts w:ascii="Garamond" w:hAnsi="Garamond"/>
                    <w:noProof/>
                    <w:color w:val="26241E"/>
                    <w:lang w:val="sv-SE"/>
                  </w:rPr>
                  <w:t>[Företagets namn]</w:t>
                </w:r>
              </w:p>
            </w:sdtContent>
          </w:sdt>
          <w:p w:rsidR="00E32A90" w:rsidRPr="00500AE9" w:rsidRDefault="00F332EB">
            <w:pPr>
              <w:pStyle w:val="Ingetavstnd"/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Webbadress"/>
                <w:tag w:val=""/>
                <w:id w:val="-1457792180"/>
                <w:placeholder>
                  <w:docPart w:val="9D7DB4079D5844F0B640439429C5B499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CE388B" w:rsidRPr="00500AE9">
                  <w:rPr>
                    <w:noProof/>
                    <w:lang w:val="sv-SE"/>
                  </w:rPr>
                  <w:t>[webbadress]</w:t>
                </w:r>
              </w:sdtContent>
            </w:sdt>
          </w:p>
        </w:tc>
        <w:tc>
          <w:tcPr>
            <w:tcW w:w="2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</w:tr>
      <w:tr w:rsidR="00E32A90" w:rsidRPr="00500AE9">
        <w:trPr>
          <w:trHeight w:hRule="exact" w:val="1973"/>
        </w:trPr>
        <w:tc>
          <w:tcPr>
            <w:tcW w:w="2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232" w:type="dxa"/>
          </w:tcPr>
          <w:p w:rsidR="00E32A90" w:rsidRPr="00500AE9" w:rsidRDefault="00F332EB">
            <w:pPr>
              <w:pStyle w:val="Namn"/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Ditt namn"/>
                <w:tag w:val=""/>
                <w:id w:val="1643317778"/>
                <w:placeholder>
                  <w:docPart w:val="ACDEC2D4B76148C59E3FE6578646C5FA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500AE9" w:rsidRPr="00500AE9">
                  <w:rPr>
                    <w:noProof/>
                    <w:lang w:val="sv-SE"/>
                  </w:rPr>
                  <w:t>[Ditt</w:t>
                </w:r>
                <w:r w:rsidR="00500AE9" w:rsidRPr="00500AE9">
                  <w:rPr>
                    <w:noProof/>
                    <w:lang w:val="sv-SE"/>
                  </w:rPr>
                  <w:br/>
                  <w:t>namn]</w:t>
                </w:r>
              </w:sdtContent>
            </w:sdt>
          </w:p>
        </w:tc>
        <w:tc>
          <w:tcPr>
            <w:tcW w:w="144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noProof/>
                <w:lang w:val="sv-SE"/>
              </w:rPr>
              <w:alias w:val="Företagsadress"/>
              <w:tag w:val=""/>
              <w:id w:val="-1668247621"/>
              <w:placeholder>
                <w:docPart w:val="6C21FB339B62401DBB4C13ED1F60A29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226F3" w:rsidRPr="00500AE9" w:rsidRDefault="00F226F3" w:rsidP="00F226F3">
                <w:pPr>
                  <w:rPr>
                    <w:noProof/>
                    <w:lang w:val="sv-SE"/>
                  </w:rPr>
                </w:pPr>
                <w:r w:rsidRPr="00500AE9">
                  <w:rPr>
                    <w:rFonts w:ascii="Garamond" w:hAnsi="Garamond"/>
                    <w:noProof/>
                    <w:color w:val="4C483D"/>
                    <w:lang w:val="sv-SE"/>
                  </w:rPr>
                  <w:t>[Gatuadress]</w:t>
                </w:r>
                <w:r w:rsidRPr="00500AE9">
                  <w:rPr>
                    <w:noProof/>
                    <w:lang w:val="sv-SE"/>
                  </w:rPr>
                  <w:br/>
                </w:r>
                <w:r w:rsidRPr="00500AE9">
                  <w:rPr>
                    <w:rFonts w:ascii="Garamond" w:hAnsi="Garamond"/>
                    <w:noProof/>
                    <w:color w:val="4C483D"/>
                    <w:lang w:val="sv-SE"/>
                  </w:rPr>
                  <w:t>[Postnummer, ort]</w:t>
                </w:r>
              </w:p>
            </w:sdtContent>
          </w:sdt>
          <w:p w:rsidR="00F226F3" w:rsidRPr="00500AE9" w:rsidRDefault="00F226F3" w:rsidP="00F226F3">
            <w:pPr>
              <w:rPr>
                <w:noProof/>
                <w:lang w:val="sv-SE"/>
              </w:rPr>
            </w:pPr>
            <w:r w:rsidRPr="00500AE9">
              <w:rPr>
                <w:rStyle w:val="Stark"/>
                <w:rFonts w:ascii="Garamond" w:hAnsi="Garamond"/>
                <w:noProof/>
                <w:color w:val="F24F4F"/>
                <w:lang w:val="sv-SE"/>
              </w:rPr>
              <w:t>t</w:t>
            </w:r>
            <w:r w:rsidRPr="00500AE9">
              <w:rPr>
                <w:rFonts w:ascii="Garamond" w:hAnsi="Garamond"/>
                <w:noProof/>
                <w:color w:val="4C483D"/>
                <w:lang w:val="sv-SE"/>
              </w:rPr>
              <w:t xml:space="preserve"> </w:t>
            </w:r>
            <w:sdt>
              <w:sdtPr>
                <w:rPr>
                  <w:noProof/>
                  <w:lang w:val="sv-SE"/>
                </w:rPr>
                <w:alias w:val="Telefon"/>
                <w:tag w:val=""/>
                <w:id w:val="1169300300"/>
                <w:placeholder>
                  <w:docPart w:val="C53ECD8CFC0148238DD114E09B7DCA4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500AE9">
                  <w:rPr>
                    <w:noProof/>
                    <w:lang w:val="sv-SE"/>
                  </w:rPr>
                  <w:t>[</w:t>
                </w:r>
                <w:r w:rsidRPr="00500AE9">
                  <w:rPr>
                    <w:lang w:val="sv-SE"/>
                  </w:rPr>
                  <w:t>telefon</w:t>
                </w:r>
                <w:r w:rsidRPr="00500AE9">
                  <w:rPr>
                    <w:noProof/>
                    <w:lang w:val="sv-SE"/>
                  </w:rPr>
                  <w:t>]</w:t>
                </w:r>
              </w:sdtContent>
            </w:sdt>
          </w:p>
          <w:p w:rsidR="00E32A90" w:rsidRPr="00500AE9" w:rsidRDefault="00F332EB" w:rsidP="00F226F3">
            <w:pPr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E-postadress"/>
                <w:tag w:val=""/>
                <w:id w:val="-1518530065"/>
                <w:placeholder>
                  <w:docPart w:val="8726E510D05C4A229A533CC51CBFF96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5E4E9C" w:rsidRPr="00500AE9">
                  <w:rPr>
                    <w:noProof/>
                    <w:lang w:val="sv-SE"/>
                  </w:rPr>
                  <w:t>[</w:t>
                </w:r>
                <w:r w:rsidR="005E4E9C" w:rsidRPr="00500AE9">
                  <w:rPr>
                    <w:lang w:val="sv-SE"/>
                  </w:rPr>
                  <w:t>e-postadress</w:t>
                </w:r>
                <w:r w:rsidR="005E4E9C" w:rsidRPr="00500AE9">
                  <w:rPr>
                    <w:noProof/>
                    <w:lang w:val="sv-SE"/>
                  </w:rPr>
                  <w:t>]</w:t>
                </w:r>
              </w:sdtContent>
            </w:sdt>
          </w:p>
        </w:tc>
        <w:tc>
          <w:tcPr>
            <w:tcW w:w="2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232" w:type="dxa"/>
          </w:tcPr>
          <w:p w:rsidR="00E32A90" w:rsidRPr="00500AE9" w:rsidRDefault="00F332EB">
            <w:pPr>
              <w:pStyle w:val="Namn"/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Ditt namn"/>
                <w:tag w:val=""/>
                <w:id w:val="1277990442"/>
                <w:placeholder>
                  <w:docPart w:val="ECF1796A7E5948988F9DBE289DB14B96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500AE9" w:rsidRPr="00500AE9">
                  <w:rPr>
                    <w:noProof/>
                    <w:lang w:val="sv-SE"/>
                  </w:rPr>
                  <w:t>[Ditt</w:t>
                </w:r>
                <w:r w:rsidR="00500AE9" w:rsidRPr="00500AE9">
                  <w:rPr>
                    <w:noProof/>
                    <w:lang w:val="sv-SE"/>
                  </w:rPr>
                  <w:br/>
                  <w:t>namn]</w:t>
                </w:r>
              </w:sdtContent>
            </w:sdt>
          </w:p>
        </w:tc>
        <w:tc>
          <w:tcPr>
            <w:tcW w:w="144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noProof/>
                <w:lang w:val="sv-SE"/>
              </w:rPr>
              <w:alias w:val="Företagsadress"/>
              <w:tag w:val=""/>
              <w:id w:val="-1326820346"/>
              <w:placeholder>
                <w:docPart w:val="7755BD4CE3894CC995973A5D93635D9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226F3" w:rsidRPr="00500AE9" w:rsidRDefault="00F226F3" w:rsidP="00F226F3">
                <w:pPr>
                  <w:rPr>
                    <w:noProof/>
                    <w:lang w:val="sv-SE"/>
                  </w:rPr>
                </w:pPr>
                <w:r w:rsidRPr="00500AE9">
                  <w:rPr>
                    <w:rFonts w:ascii="Garamond" w:hAnsi="Garamond"/>
                    <w:noProof/>
                    <w:color w:val="4C483D"/>
                    <w:lang w:val="sv-SE"/>
                  </w:rPr>
                  <w:t>[Gatuadress]</w:t>
                </w:r>
                <w:r w:rsidRPr="00500AE9">
                  <w:rPr>
                    <w:noProof/>
                    <w:lang w:val="sv-SE"/>
                  </w:rPr>
                  <w:br/>
                </w:r>
                <w:r w:rsidRPr="00500AE9">
                  <w:rPr>
                    <w:rFonts w:ascii="Garamond" w:hAnsi="Garamond"/>
                    <w:noProof/>
                    <w:color w:val="4C483D"/>
                    <w:lang w:val="sv-SE"/>
                  </w:rPr>
                  <w:t>[Postnummer, ort]</w:t>
                </w:r>
              </w:p>
            </w:sdtContent>
          </w:sdt>
          <w:p w:rsidR="00F226F3" w:rsidRPr="00500AE9" w:rsidRDefault="00F226F3" w:rsidP="00F226F3">
            <w:pPr>
              <w:rPr>
                <w:noProof/>
                <w:lang w:val="sv-SE"/>
              </w:rPr>
            </w:pPr>
            <w:r w:rsidRPr="00500AE9">
              <w:rPr>
                <w:rStyle w:val="Stark"/>
                <w:rFonts w:ascii="Garamond" w:hAnsi="Garamond"/>
                <w:noProof/>
                <w:color w:val="F24F4F"/>
                <w:lang w:val="sv-SE"/>
              </w:rPr>
              <w:t>t</w:t>
            </w:r>
            <w:r w:rsidRPr="00500AE9">
              <w:rPr>
                <w:rFonts w:ascii="Garamond" w:hAnsi="Garamond"/>
                <w:noProof/>
                <w:color w:val="4C483D"/>
                <w:lang w:val="sv-SE"/>
              </w:rPr>
              <w:t xml:space="preserve"> </w:t>
            </w:r>
            <w:sdt>
              <w:sdtPr>
                <w:rPr>
                  <w:noProof/>
                  <w:lang w:val="sv-SE"/>
                </w:rPr>
                <w:alias w:val="Telefon"/>
                <w:tag w:val=""/>
                <w:id w:val="-887882420"/>
                <w:placeholder>
                  <w:docPart w:val="4DCA5D35DC534245B428A3D3189674F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500AE9">
                  <w:rPr>
                    <w:noProof/>
                    <w:lang w:val="sv-SE"/>
                  </w:rPr>
                  <w:t>[</w:t>
                </w:r>
                <w:r w:rsidRPr="00500AE9">
                  <w:rPr>
                    <w:lang w:val="sv-SE"/>
                  </w:rPr>
                  <w:t>telefon</w:t>
                </w:r>
                <w:r w:rsidRPr="00500AE9">
                  <w:rPr>
                    <w:noProof/>
                    <w:lang w:val="sv-SE"/>
                  </w:rPr>
                  <w:t>]</w:t>
                </w:r>
              </w:sdtContent>
            </w:sdt>
          </w:p>
          <w:p w:rsidR="00E32A90" w:rsidRPr="00500AE9" w:rsidRDefault="00F332EB" w:rsidP="00F226F3">
            <w:pPr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E-postadress"/>
                <w:tag w:val=""/>
                <w:id w:val="1691960017"/>
                <w:placeholder>
                  <w:docPart w:val="DFD68D307EFD418EAB4B7348513D5AC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5E4E9C" w:rsidRPr="00500AE9">
                  <w:rPr>
                    <w:noProof/>
                    <w:lang w:val="sv-SE"/>
                  </w:rPr>
                  <w:t>[</w:t>
                </w:r>
                <w:r w:rsidR="005E4E9C" w:rsidRPr="00500AE9">
                  <w:rPr>
                    <w:lang w:val="sv-SE"/>
                  </w:rPr>
                  <w:t>e-postadress</w:t>
                </w:r>
                <w:r w:rsidR="005E4E9C" w:rsidRPr="00500AE9">
                  <w:rPr>
                    <w:noProof/>
                    <w:lang w:val="sv-SE"/>
                  </w:rPr>
                  <w:t>]</w:t>
                </w:r>
              </w:sdtContent>
            </w:sdt>
          </w:p>
        </w:tc>
        <w:tc>
          <w:tcPr>
            <w:tcW w:w="2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</w:tr>
      <w:tr w:rsidR="00E32A90" w:rsidRPr="00500AE9">
        <w:trPr>
          <w:trHeight w:hRule="exact" w:val="216"/>
        </w:trPr>
        <w:tc>
          <w:tcPr>
            <w:tcW w:w="2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232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144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0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232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144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0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</w:tr>
      <w:tr w:rsidR="00E32A90" w:rsidRPr="00500AE9">
        <w:trPr>
          <w:trHeight w:hRule="exact" w:val="288"/>
        </w:trPr>
        <w:tc>
          <w:tcPr>
            <w:tcW w:w="2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232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144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0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232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144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0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</w:tr>
      <w:tr w:rsidR="00E32A90" w:rsidRPr="00500AE9">
        <w:trPr>
          <w:trHeight w:hRule="exact" w:val="403"/>
        </w:trPr>
        <w:tc>
          <w:tcPr>
            <w:tcW w:w="2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232" w:type="dxa"/>
          </w:tcPr>
          <w:p w:rsidR="00E32A90" w:rsidRPr="00500AE9" w:rsidRDefault="00E32A90">
            <w:pPr>
              <w:pStyle w:val="Ingetavstnd"/>
              <w:rPr>
                <w:noProof/>
                <w:lang w:val="sv-SE"/>
              </w:rPr>
            </w:pPr>
          </w:p>
        </w:tc>
        <w:tc>
          <w:tcPr>
            <w:tcW w:w="144" w:type="dxa"/>
          </w:tcPr>
          <w:p w:rsidR="00E32A90" w:rsidRPr="00500AE9" w:rsidRDefault="00E32A90">
            <w:pPr>
              <w:pStyle w:val="Ingetavstnd"/>
              <w:rPr>
                <w:noProof/>
                <w:lang w:val="sv-SE"/>
              </w:rPr>
            </w:pPr>
          </w:p>
        </w:tc>
        <w:tc>
          <w:tcPr>
            <w:tcW w:w="2088" w:type="dxa"/>
          </w:tcPr>
          <w:sdt>
            <w:sdtPr>
              <w:rPr>
                <w:noProof/>
                <w:lang w:val="sv-SE"/>
              </w:rPr>
              <w:alias w:val="Företag"/>
              <w:tag w:val=""/>
              <w:id w:val="418845356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E32A90" w:rsidRPr="00500AE9" w:rsidRDefault="00500AE9">
                <w:pPr>
                  <w:pStyle w:val="Organisation"/>
                  <w:rPr>
                    <w:noProof/>
                    <w:lang w:val="sv-SE"/>
                  </w:rPr>
                </w:pPr>
                <w:r w:rsidRPr="00500AE9">
                  <w:rPr>
                    <w:rFonts w:ascii="Garamond" w:hAnsi="Garamond"/>
                    <w:noProof/>
                    <w:color w:val="26241E"/>
                    <w:lang w:val="sv-SE"/>
                  </w:rPr>
                  <w:t>[Företagets namn]</w:t>
                </w:r>
              </w:p>
            </w:sdtContent>
          </w:sdt>
          <w:p w:rsidR="00E32A90" w:rsidRPr="00500AE9" w:rsidRDefault="00F332EB">
            <w:pPr>
              <w:pStyle w:val="Ingetavstnd"/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Webbadress"/>
                <w:tag w:val=""/>
                <w:id w:val="1654099683"/>
                <w:placeholder>
                  <w:docPart w:val="4E55346909544EC7B02239BA97FAC24B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CE388B" w:rsidRPr="00500AE9">
                  <w:rPr>
                    <w:noProof/>
                    <w:lang w:val="sv-SE"/>
                  </w:rPr>
                  <w:t>[webbadress]</w:t>
                </w:r>
              </w:sdtContent>
            </w:sdt>
          </w:p>
        </w:tc>
        <w:tc>
          <w:tcPr>
            <w:tcW w:w="2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232" w:type="dxa"/>
          </w:tcPr>
          <w:p w:rsidR="00E32A90" w:rsidRPr="00500AE9" w:rsidRDefault="00E32A90">
            <w:pPr>
              <w:pStyle w:val="Ingetavstnd"/>
              <w:rPr>
                <w:noProof/>
                <w:lang w:val="sv-SE"/>
              </w:rPr>
            </w:pPr>
          </w:p>
        </w:tc>
        <w:tc>
          <w:tcPr>
            <w:tcW w:w="144" w:type="dxa"/>
          </w:tcPr>
          <w:p w:rsidR="00E32A90" w:rsidRPr="00500AE9" w:rsidRDefault="00E32A90">
            <w:pPr>
              <w:pStyle w:val="Ingetavstnd"/>
              <w:rPr>
                <w:noProof/>
                <w:lang w:val="sv-SE"/>
              </w:rPr>
            </w:pPr>
          </w:p>
        </w:tc>
        <w:tc>
          <w:tcPr>
            <w:tcW w:w="2088" w:type="dxa"/>
          </w:tcPr>
          <w:sdt>
            <w:sdtPr>
              <w:rPr>
                <w:noProof/>
                <w:lang w:val="sv-SE"/>
              </w:rPr>
              <w:alias w:val="Företag"/>
              <w:tag w:val=""/>
              <w:id w:val="1479960718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E32A90" w:rsidRPr="00500AE9" w:rsidRDefault="00500AE9">
                <w:pPr>
                  <w:pStyle w:val="Organisation"/>
                  <w:rPr>
                    <w:noProof/>
                    <w:lang w:val="sv-SE"/>
                  </w:rPr>
                </w:pPr>
                <w:r w:rsidRPr="00500AE9">
                  <w:rPr>
                    <w:rFonts w:ascii="Garamond" w:hAnsi="Garamond"/>
                    <w:noProof/>
                    <w:color w:val="26241E"/>
                    <w:lang w:val="sv-SE"/>
                  </w:rPr>
                  <w:t>[Företagets namn]</w:t>
                </w:r>
              </w:p>
            </w:sdtContent>
          </w:sdt>
          <w:p w:rsidR="00E32A90" w:rsidRPr="00500AE9" w:rsidRDefault="00F332EB">
            <w:pPr>
              <w:pStyle w:val="Ingetavstnd"/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Webbadress"/>
                <w:tag w:val=""/>
                <w:id w:val="-54473113"/>
                <w:placeholder>
                  <w:docPart w:val="8A2F6817F770403889EC955B136C4DC8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CE388B" w:rsidRPr="00500AE9">
                  <w:rPr>
                    <w:noProof/>
                    <w:lang w:val="sv-SE"/>
                  </w:rPr>
                  <w:t>[webbadress]</w:t>
                </w:r>
              </w:sdtContent>
            </w:sdt>
          </w:p>
        </w:tc>
        <w:tc>
          <w:tcPr>
            <w:tcW w:w="2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</w:tr>
      <w:tr w:rsidR="00E32A90" w:rsidRPr="00500AE9">
        <w:trPr>
          <w:trHeight w:hRule="exact" w:val="1973"/>
        </w:trPr>
        <w:tc>
          <w:tcPr>
            <w:tcW w:w="2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232" w:type="dxa"/>
          </w:tcPr>
          <w:p w:rsidR="00E32A90" w:rsidRPr="00500AE9" w:rsidRDefault="00F332EB">
            <w:pPr>
              <w:pStyle w:val="Namn"/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Ditt namn"/>
                <w:tag w:val=""/>
                <w:id w:val="-1784566657"/>
                <w:placeholder>
                  <w:docPart w:val="BFC0A6E2A3F848AC883B7A0D878DBD48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500AE9" w:rsidRPr="00500AE9">
                  <w:rPr>
                    <w:noProof/>
                    <w:lang w:val="sv-SE"/>
                  </w:rPr>
                  <w:t>[Ditt</w:t>
                </w:r>
                <w:r w:rsidR="00500AE9" w:rsidRPr="00500AE9">
                  <w:rPr>
                    <w:noProof/>
                    <w:lang w:val="sv-SE"/>
                  </w:rPr>
                  <w:br/>
                  <w:t>namn]</w:t>
                </w:r>
              </w:sdtContent>
            </w:sdt>
          </w:p>
        </w:tc>
        <w:tc>
          <w:tcPr>
            <w:tcW w:w="144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noProof/>
                <w:lang w:val="sv-SE"/>
              </w:rPr>
              <w:alias w:val="Företagsadress"/>
              <w:tag w:val=""/>
              <w:id w:val="-715962275"/>
              <w:placeholder>
                <w:docPart w:val="A7A9113AD8044D01A7C0CC43C2FBE1D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226F3" w:rsidRPr="00500AE9" w:rsidRDefault="00F226F3" w:rsidP="00F226F3">
                <w:pPr>
                  <w:rPr>
                    <w:noProof/>
                    <w:lang w:val="sv-SE"/>
                  </w:rPr>
                </w:pPr>
                <w:r w:rsidRPr="00500AE9">
                  <w:rPr>
                    <w:rFonts w:ascii="Garamond" w:hAnsi="Garamond"/>
                    <w:noProof/>
                    <w:color w:val="4C483D"/>
                    <w:lang w:val="sv-SE"/>
                  </w:rPr>
                  <w:t>[Gatuadress]</w:t>
                </w:r>
                <w:r w:rsidRPr="00500AE9">
                  <w:rPr>
                    <w:noProof/>
                    <w:lang w:val="sv-SE"/>
                  </w:rPr>
                  <w:br/>
                </w:r>
                <w:r w:rsidRPr="00500AE9">
                  <w:rPr>
                    <w:rFonts w:ascii="Garamond" w:hAnsi="Garamond"/>
                    <w:noProof/>
                    <w:color w:val="4C483D"/>
                    <w:lang w:val="sv-SE"/>
                  </w:rPr>
                  <w:t>[Postnummer, ort]</w:t>
                </w:r>
              </w:p>
            </w:sdtContent>
          </w:sdt>
          <w:p w:rsidR="00F226F3" w:rsidRPr="00500AE9" w:rsidRDefault="00F226F3" w:rsidP="00F226F3">
            <w:pPr>
              <w:rPr>
                <w:noProof/>
                <w:lang w:val="sv-SE"/>
              </w:rPr>
            </w:pPr>
            <w:r w:rsidRPr="00500AE9">
              <w:rPr>
                <w:rStyle w:val="Stark"/>
                <w:rFonts w:ascii="Garamond" w:hAnsi="Garamond"/>
                <w:noProof/>
                <w:color w:val="F24F4F"/>
                <w:lang w:val="sv-SE"/>
              </w:rPr>
              <w:t>t</w:t>
            </w:r>
            <w:r w:rsidRPr="00500AE9">
              <w:rPr>
                <w:rFonts w:ascii="Garamond" w:hAnsi="Garamond"/>
                <w:noProof/>
                <w:color w:val="4C483D"/>
                <w:lang w:val="sv-SE"/>
              </w:rPr>
              <w:t xml:space="preserve"> </w:t>
            </w:r>
            <w:sdt>
              <w:sdtPr>
                <w:rPr>
                  <w:noProof/>
                  <w:lang w:val="sv-SE"/>
                </w:rPr>
                <w:alias w:val="Telefon"/>
                <w:tag w:val=""/>
                <w:id w:val="1914513124"/>
                <w:placeholder>
                  <w:docPart w:val="F8C519E31FD8430B84FFA2895210133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500AE9">
                  <w:rPr>
                    <w:noProof/>
                    <w:lang w:val="sv-SE"/>
                  </w:rPr>
                  <w:t>[</w:t>
                </w:r>
                <w:r w:rsidRPr="00500AE9">
                  <w:rPr>
                    <w:lang w:val="sv-SE"/>
                  </w:rPr>
                  <w:t>telefon</w:t>
                </w:r>
                <w:r w:rsidRPr="00500AE9">
                  <w:rPr>
                    <w:noProof/>
                    <w:lang w:val="sv-SE"/>
                  </w:rPr>
                  <w:t>]</w:t>
                </w:r>
              </w:sdtContent>
            </w:sdt>
          </w:p>
          <w:p w:rsidR="00E32A90" w:rsidRPr="00500AE9" w:rsidRDefault="00F332EB" w:rsidP="00F226F3">
            <w:pPr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E-postadress"/>
                <w:tag w:val=""/>
                <w:id w:val="1890907166"/>
                <w:placeholder>
                  <w:docPart w:val="5B692E5E8AEA400386D89C188A9A15C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5E4E9C" w:rsidRPr="00500AE9">
                  <w:rPr>
                    <w:noProof/>
                    <w:lang w:val="sv-SE"/>
                  </w:rPr>
                  <w:t>[</w:t>
                </w:r>
                <w:r w:rsidR="005E4E9C" w:rsidRPr="00500AE9">
                  <w:rPr>
                    <w:lang w:val="sv-SE"/>
                  </w:rPr>
                  <w:t>e-postadress</w:t>
                </w:r>
                <w:r w:rsidR="005E4E9C" w:rsidRPr="00500AE9">
                  <w:rPr>
                    <w:noProof/>
                    <w:lang w:val="sv-SE"/>
                  </w:rPr>
                  <w:t>]</w:t>
                </w:r>
              </w:sdtContent>
            </w:sdt>
          </w:p>
        </w:tc>
        <w:tc>
          <w:tcPr>
            <w:tcW w:w="2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232" w:type="dxa"/>
          </w:tcPr>
          <w:p w:rsidR="00E32A90" w:rsidRPr="00500AE9" w:rsidRDefault="00F332EB">
            <w:pPr>
              <w:pStyle w:val="Namn"/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Ditt namn"/>
                <w:tag w:val=""/>
                <w:id w:val="-354344848"/>
                <w:placeholder>
                  <w:docPart w:val="5D6E4A07186547928B5BBA9B6EAF6A48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500AE9" w:rsidRPr="00500AE9">
                  <w:rPr>
                    <w:noProof/>
                    <w:lang w:val="sv-SE"/>
                  </w:rPr>
                  <w:t>[Ditt</w:t>
                </w:r>
                <w:r w:rsidR="00500AE9" w:rsidRPr="00500AE9">
                  <w:rPr>
                    <w:noProof/>
                    <w:lang w:val="sv-SE"/>
                  </w:rPr>
                  <w:br/>
                  <w:t>namn]</w:t>
                </w:r>
              </w:sdtContent>
            </w:sdt>
          </w:p>
        </w:tc>
        <w:tc>
          <w:tcPr>
            <w:tcW w:w="144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noProof/>
                <w:lang w:val="sv-SE"/>
              </w:rPr>
              <w:alias w:val="Företagsadress"/>
              <w:tag w:val=""/>
              <w:id w:val="-965582829"/>
              <w:placeholder>
                <w:docPart w:val="B9D39756677B404491BD1999269D435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226F3" w:rsidRPr="00500AE9" w:rsidRDefault="00F226F3" w:rsidP="00F226F3">
                <w:pPr>
                  <w:rPr>
                    <w:noProof/>
                    <w:lang w:val="sv-SE"/>
                  </w:rPr>
                </w:pPr>
                <w:r w:rsidRPr="00500AE9">
                  <w:rPr>
                    <w:rFonts w:ascii="Garamond" w:hAnsi="Garamond"/>
                    <w:noProof/>
                    <w:color w:val="4C483D"/>
                    <w:lang w:val="sv-SE"/>
                  </w:rPr>
                  <w:t>[Gatuadress]</w:t>
                </w:r>
                <w:r w:rsidRPr="00500AE9">
                  <w:rPr>
                    <w:noProof/>
                    <w:lang w:val="sv-SE"/>
                  </w:rPr>
                  <w:br/>
                </w:r>
                <w:r w:rsidRPr="00500AE9">
                  <w:rPr>
                    <w:rFonts w:ascii="Garamond" w:hAnsi="Garamond"/>
                    <w:noProof/>
                    <w:color w:val="4C483D"/>
                    <w:lang w:val="sv-SE"/>
                  </w:rPr>
                  <w:t>[Postnummer, ort]</w:t>
                </w:r>
              </w:p>
            </w:sdtContent>
          </w:sdt>
          <w:p w:rsidR="00F226F3" w:rsidRPr="00500AE9" w:rsidRDefault="00F226F3" w:rsidP="00F226F3">
            <w:pPr>
              <w:rPr>
                <w:noProof/>
                <w:lang w:val="sv-SE"/>
              </w:rPr>
            </w:pPr>
            <w:r w:rsidRPr="00500AE9">
              <w:rPr>
                <w:rStyle w:val="Stark"/>
                <w:rFonts w:ascii="Garamond" w:hAnsi="Garamond"/>
                <w:noProof/>
                <w:color w:val="F24F4F"/>
                <w:lang w:val="sv-SE"/>
              </w:rPr>
              <w:t>t</w:t>
            </w:r>
            <w:r w:rsidRPr="00500AE9">
              <w:rPr>
                <w:rFonts w:ascii="Garamond" w:hAnsi="Garamond"/>
                <w:noProof/>
                <w:color w:val="4C483D"/>
                <w:lang w:val="sv-SE"/>
              </w:rPr>
              <w:t xml:space="preserve"> </w:t>
            </w:r>
            <w:sdt>
              <w:sdtPr>
                <w:rPr>
                  <w:noProof/>
                  <w:lang w:val="sv-SE"/>
                </w:rPr>
                <w:alias w:val="Telefon"/>
                <w:tag w:val=""/>
                <w:id w:val="502166946"/>
                <w:placeholder>
                  <w:docPart w:val="557E8149A892409CBC72EF10F1AF106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500AE9">
                  <w:rPr>
                    <w:noProof/>
                    <w:lang w:val="sv-SE"/>
                  </w:rPr>
                  <w:t>[</w:t>
                </w:r>
                <w:r w:rsidRPr="00500AE9">
                  <w:rPr>
                    <w:lang w:val="sv-SE"/>
                  </w:rPr>
                  <w:t>telefon</w:t>
                </w:r>
                <w:r w:rsidRPr="00500AE9">
                  <w:rPr>
                    <w:noProof/>
                    <w:lang w:val="sv-SE"/>
                  </w:rPr>
                  <w:t>]</w:t>
                </w:r>
              </w:sdtContent>
            </w:sdt>
          </w:p>
          <w:p w:rsidR="00E32A90" w:rsidRPr="00500AE9" w:rsidRDefault="00F332EB" w:rsidP="00F226F3">
            <w:pPr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E-postadress"/>
                <w:tag w:val=""/>
                <w:id w:val="-680964260"/>
                <w:placeholder>
                  <w:docPart w:val="3362D7015A5D495698F20A9BC748953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5E4E9C" w:rsidRPr="00500AE9">
                  <w:rPr>
                    <w:noProof/>
                    <w:lang w:val="sv-SE"/>
                  </w:rPr>
                  <w:t>[</w:t>
                </w:r>
                <w:r w:rsidR="005E4E9C" w:rsidRPr="00500AE9">
                  <w:rPr>
                    <w:lang w:val="sv-SE"/>
                  </w:rPr>
                  <w:t>e-postadress</w:t>
                </w:r>
                <w:r w:rsidR="005E4E9C" w:rsidRPr="00500AE9">
                  <w:rPr>
                    <w:noProof/>
                    <w:lang w:val="sv-SE"/>
                  </w:rPr>
                  <w:t>]</w:t>
                </w:r>
              </w:sdtContent>
            </w:sdt>
          </w:p>
        </w:tc>
        <w:tc>
          <w:tcPr>
            <w:tcW w:w="2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</w:tr>
      <w:tr w:rsidR="00E32A90" w:rsidRPr="00500AE9">
        <w:trPr>
          <w:trHeight w:hRule="exact" w:val="216"/>
        </w:trPr>
        <w:tc>
          <w:tcPr>
            <w:tcW w:w="2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232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144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0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232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144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0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E32A90" w:rsidRPr="00500AE9" w:rsidRDefault="00E32A90">
            <w:pPr>
              <w:rPr>
                <w:noProof/>
                <w:lang w:val="sv-SE"/>
              </w:rPr>
            </w:pPr>
          </w:p>
        </w:tc>
      </w:tr>
    </w:tbl>
    <w:p w:rsidR="00E32A90" w:rsidRPr="00500AE9" w:rsidRDefault="00E32A90">
      <w:pPr>
        <w:rPr>
          <w:noProof/>
          <w:lang w:val="sv-SE"/>
        </w:rPr>
      </w:pPr>
    </w:p>
    <w:sectPr w:rsidR="00E32A90" w:rsidRPr="00500AE9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90"/>
    <w:rsid w:val="00445FE4"/>
    <w:rsid w:val="00500AE9"/>
    <w:rsid w:val="005C0F75"/>
    <w:rsid w:val="005E4E9C"/>
    <w:rsid w:val="00801661"/>
    <w:rsid w:val="008776BE"/>
    <w:rsid w:val="00B25586"/>
    <w:rsid w:val="00CA3CFF"/>
    <w:rsid w:val="00CE388B"/>
    <w:rsid w:val="00E32A90"/>
    <w:rsid w:val="00F226F3"/>
    <w:rsid w:val="00F332EB"/>
    <w:rsid w:val="00F4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C483D" w:themeColor="text2"/>
        <w:kern w:val="2"/>
        <w:sz w:val="18"/>
        <w:lang w:val="en-US" w:eastAsia="ja-JP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pPr>
      <w:spacing w:after="0"/>
    </w:p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character" w:styleId="Stark">
    <w:name w:val="Strong"/>
    <w:basedOn w:val="Standardstycketeckensnitt"/>
    <w:uiPriority w:val="1"/>
    <w:qFormat/>
    <w:rPr>
      <w:b w:val="0"/>
      <w:bCs w:val="0"/>
      <w:color w:val="F24F4F" w:themeColor="accent1"/>
    </w:rPr>
  </w:style>
  <w:style w:type="paragraph" w:customStyle="1" w:styleId="Organisation">
    <w:name w:val="Organisation"/>
    <w:basedOn w:val="Normal"/>
    <w:uiPriority w:val="1"/>
    <w:qFormat/>
    <w:pPr>
      <w:spacing w:after="0"/>
    </w:pPr>
    <w:rPr>
      <w:color w:val="26241E" w:themeColor="text2" w:themeShade="80"/>
    </w:rPr>
  </w:style>
  <w:style w:type="paragraph" w:customStyle="1" w:styleId="Namn">
    <w:name w:val="Namn"/>
    <w:basedOn w:val="Normal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olor w:val="F24F4F" w:themeColor="accent1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2491B869C4461CA3E7D5F2618F1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9E7F-B2AF-4749-A1AC-0DB188DF229E}"/>
      </w:docPartPr>
      <w:docPartBody>
        <w:p w:rsidR="001865CB" w:rsidRDefault="00E00E4F" w:rsidP="00E00E4F">
          <w:pPr>
            <w:pStyle w:val="F82491B869C4461CA3E7D5F2618F10A413"/>
          </w:pPr>
          <w:r w:rsidRPr="005C0F75">
            <w:rPr>
              <w:rFonts w:ascii="Garamond" w:hAnsi="Garamond"/>
              <w:noProof/>
              <w:color w:val="26241E"/>
              <w:lang w:val="sv-SE"/>
            </w:rPr>
            <w:t>[Företagets namn]</w:t>
          </w:r>
        </w:p>
      </w:docPartBody>
    </w:docPart>
    <w:docPart>
      <w:docPartPr>
        <w:name w:val="C3EFB017E40B41F38B08FA639443D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6DB42-4E60-44B3-8B55-B28463C62005}"/>
      </w:docPartPr>
      <w:docPartBody>
        <w:p w:rsidR="001865CB" w:rsidRDefault="001865CB" w:rsidP="001865CB">
          <w:pPr>
            <w:pStyle w:val="C3EFB017E40B41F38B08FA639443DFA110"/>
          </w:pPr>
          <w:r w:rsidRPr="005C0F75">
            <w:rPr>
              <w:noProof/>
              <w:lang w:val="sv-SE"/>
            </w:rPr>
            <w:t>[</w:t>
          </w:r>
          <w:r>
            <w:rPr>
              <w:noProof/>
              <w:lang w:val="sv-SE"/>
            </w:rPr>
            <w:t>w</w:t>
          </w:r>
          <w:r w:rsidRPr="005C0F75">
            <w:rPr>
              <w:noProof/>
              <w:lang w:val="sv-SE"/>
            </w:rPr>
            <w:t>ebbadress]</w:t>
          </w:r>
        </w:p>
      </w:docPartBody>
    </w:docPart>
    <w:docPart>
      <w:docPartPr>
        <w:name w:val="0307A73223C44A91B56F29F39D753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0E8E1-2347-4229-9764-1629893FD65D}"/>
      </w:docPartPr>
      <w:docPartBody>
        <w:p w:rsidR="001865CB" w:rsidRDefault="001865CB" w:rsidP="001865CB">
          <w:pPr>
            <w:pStyle w:val="0307A73223C44A91B56F29F39D753C319"/>
          </w:pPr>
          <w:r w:rsidRPr="005C0F75">
            <w:rPr>
              <w:noProof/>
              <w:lang w:val="sv-SE"/>
            </w:rPr>
            <w:t>[Ditt namn]</w:t>
          </w:r>
        </w:p>
      </w:docPartBody>
    </w:docPart>
    <w:docPart>
      <w:docPartPr>
        <w:name w:val="1E2420EC2ADE4A31A171396D8CE62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15577-5A59-4791-ACC3-D7707370C9F1}"/>
      </w:docPartPr>
      <w:docPartBody>
        <w:p w:rsidR="001865CB" w:rsidRDefault="00E00E4F" w:rsidP="00E00E4F">
          <w:pPr>
            <w:pStyle w:val="1E2420EC2ADE4A31A171396D8CE6281A13"/>
          </w:pPr>
          <w:r w:rsidRPr="005C0F75">
            <w:rPr>
              <w:noProof/>
              <w:lang w:val="sv-SE"/>
            </w:rPr>
            <w:t>[</w:t>
          </w:r>
          <w:r w:rsidRPr="005C0F75">
            <w:rPr>
              <w:lang w:val="sv-SE"/>
            </w:rPr>
            <w:t>telefon</w:t>
          </w:r>
          <w:r w:rsidRPr="005C0F75">
            <w:rPr>
              <w:noProof/>
              <w:lang w:val="sv-SE"/>
            </w:rPr>
            <w:t>]</w:t>
          </w:r>
        </w:p>
      </w:docPartBody>
    </w:docPart>
    <w:docPart>
      <w:docPartPr>
        <w:name w:val="2A734E40C008437D87C557AD50B54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66AA4-D043-46AC-9CD3-59418A2C2B0C}"/>
      </w:docPartPr>
      <w:docPartBody>
        <w:p w:rsidR="001865CB" w:rsidRDefault="00E00E4F" w:rsidP="00E00E4F">
          <w:pPr>
            <w:pStyle w:val="2A734E40C008437D87C557AD50B5423D13"/>
          </w:pPr>
          <w:r w:rsidRPr="005C0F75">
            <w:rPr>
              <w:noProof/>
              <w:lang w:val="sv-SE"/>
            </w:rPr>
            <w:t>[</w:t>
          </w:r>
          <w:r>
            <w:t>e-postadress</w:t>
          </w:r>
          <w:r w:rsidRPr="005C0F75">
            <w:rPr>
              <w:noProof/>
              <w:lang w:val="sv-SE"/>
            </w:rPr>
            <w:t>]</w:t>
          </w:r>
        </w:p>
      </w:docPartBody>
    </w:docPart>
    <w:docPart>
      <w:docPartPr>
        <w:name w:val="C1FB5CD49D224A258CD11F0729A58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3A68A-41F5-4967-8ADF-B8B73155CA45}"/>
      </w:docPartPr>
      <w:docPartBody>
        <w:p w:rsidR="001865CB" w:rsidRDefault="00E00E4F" w:rsidP="00E00E4F">
          <w:pPr>
            <w:pStyle w:val="C1FB5CD49D224A258CD11F0729A5866913"/>
          </w:pPr>
          <w:r w:rsidRPr="005C0F75">
            <w:rPr>
              <w:rFonts w:ascii="Garamond" w:hAnsi="Garamond"/>
              <w:noProof/>
              <w:color w:val="4C483D"/>
              <w:lang w:val="sv-SE"/>
            </w:rPr>
            <w:t>[Gatuadress]</w:t>
          </w:r>
          <w:r w:rsidRPr="005C0F75">
            <w:rPr>
              <w:noProof/>
              <w:lang w:val="sv-SE"/>
            </w:rPr>
            <w:br/>
          </w:r>
          <w:r w:rsidRPr="005C0F75">
            <w:rPr>
              <w:rFonts w:ascii="Garamond" w:hAnsi="Garamond"/>
              <w:noProof/>
              <w:color w:val="4C483D"/>
              <w:lang w:val="sv-SE"/>
            </w:rPr>
            <w:t>[Postnummer, ort]</w:t>
          </w:r>
        </w:p>
      </w:docPartBody>
    </w:docPart>
    <w:docPart>
      <w:docPartPr>
        <w:name w:val="D81512ED7AFB46D29E42C264CEBC9F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8809F9-0607-4E9A-9593-D578DBBF6BE7}"/>
      </w:docPartPr>
      <w:docPartBody>
        <w:p w:rsidR="001575C9" w:rsidRDefault="001865CB" w:rsidP="001865CB">
          <w:pPr>
            <w:pStyle w:val="D81512ED7AFB46D29E42C264CEBC9F31"/>
          </w:pPr>
          <w:r w:rsidRPr="005C0F75">
            <w:rPr>
              <w:noProof/>
            </w:rPr>
            <w:t>[Ditt namn]</w:t>
          </w:r>
        </w:p>
      </w:docPartBody>
    </w:docPart>
    <w:docPart>
      <w:docPartPr>
        <w:name w:val="82D562A892BD46ED8D6F062BC15E9A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03F839-0FD1-4729-AB1F-D72F6E169FCD}"/>
      </w:docPartPr>
      <w:docPartBody>
        <w:p w:rsidR="001575C9" w:rsidRDefault="001865CB" w:rsidP="001865CB">
          <w:pPr>
            <w:pStyle w:val="82D562A892BD46ED8D6F062BC15E9A03"/>
          </w:pPr>
          <w:r w:rsidRPr="005C0F75">
            <w:rPr>
              <w:noProof/>
            </w:rPr>
            <w:t>[Ditt namn]</w:t>
          </w:r>
        </w:p>
      </w:docPartBody>
    </w:docPart>
    <w:docPart>
      <w:docPartPr>
        <w:name w:val="BA56C7D47B8742E4B64A703284FE1C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443A63-89A4-4D7F-AEA4-D1B384EFCE94}"/>
      </w:docPartPr>
      <w:docPartBody>
        <w:p w:rsidR="001575C9" w:rsidRDefault="001865CB" w:rsidP="001865CB">
          <w:pPr>
            <w:pStyle w:val="BA56C7D47B8742E4B64A703284FE1CC2"/>
          </w:pPr>
          <w:r w:rsidRPr="005C0F75">
            <w:rPr>
              <w:noProof/>
            </w:rPr>
            <w:t>[Ditt namn]</w:t>
          </w:r>
        </w:p>
      </w:docPartBody>
    </w:docPart>
    <w:docPart>
      <w:docPartPr>
        <w:name w:val="ED46A0FF8ED24160884DC9B88AA24D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72BB93-1498-4A66-A93A-A545B1D1E6CA}"/>
      </w:docPartPr>
      <w:docPartBody>
        <w:p w:rsidR="001575C9" w:rsidRDefault="001865CB" w:rsidP="001865CB">
          <w:pPr>
            <w:pStyle w:val="ED46A0FF8ED24160884DC9B88AA24D13"/>
          </w:pPr>
          <w:r w:rsidRPr="005C0F75">
            <w:rPr>
              <w:noProof/>
            </w:rPr>
            <w:t>[Ditt namn]</w:t>
          </w:r>
        </w:p>
      </w:docPartBody>
    </w:docPart>
    <w:docPart>
      <w:docPartPr>
        <w:name w:val="ACDEC2D4B76148C59E3FE6578646C5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7C8B4D-13B4-4D04-8B52-56824417486F}"/>
      </w:docPartPr>
      <w:docPartBody>
        <w:p w:rsidR="001575C9" w:rsidRDefault="001865CB" w:rsidP="001865CB">
          <w:pPr>
            <w:pStyle w:val="ACDEC2D4B76148C59E3FE6578646C5FA"/>
          </w:pPr>
          <w:r w:rsidRPr="005C0F75">
            <w:rPr>
              <w:noProof/>
            </w:rPr>
            <w:t>[Ditt namn]</w:t>
          </w:r>
        </w:p>
      </w:docPartBody>
    </w:docPart>
    <w:docPart>
      <w:docPartPr>
        <w:name w:val="BFC0A6E2A3F848AC883B7A0D878DBD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963C50-19D1-4ABA-837C-D25492F43F5E}"/>
      </w:docPartPr>
      <w:docPartBody>
        <w:p w:rsidR="001575C9" w:rsidRDefault="001865CB" w:rsidP="001865CB">
          <w:pPr>
            <w:pStyle w:val="BFC0A6E2A3F848AC883B7A0D878DBD48"/>
          </w:pPr>
          <w:r w:rsidRPr="005C0F75">
            <w:rPr>
              <w:noProof/>
            </w:rPr>
            <w:t>[Ditt namn]</w:t>
          </w:r>
        </w:p>
      </w:docPartBody>
    </w:docPart>
    <w:docPart>
      <w:docPartPr>
        <w:name w:val="C4AF0EBFEE234A1AB2F7D44E0BCAA7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36FCE6-844B-43FD-9D65-C7D86A71E35F}"/>
      </w:docPartPr>
      <w:docPartBody>
        <w:p w:rsidR="001575C9" w:rsidRDefault="001865CB" w:rsidP="001865CB">
          <w:pPr>
            <w:pStyle w:val="C4AF0EBFEE234A1AB2F7D44E0BCAA77F"/>
          </w:pPr>
          <w:r w:rsidRPr="005C0F75">
            <w:rPr>
              <w:noProof/>
            </w:rPr>
            <w:t>[Ditt namn]</w:t>
          </w:r>
        </w:p>
      </w:docPartBody>
    </w:docPart>
    <w:docPart>
      <w:docPartPr>
        <w:name w:val="ECF1796A7E5948988F9DBE289DB14B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543B90-D6C1-4B9E-9312-4C060CBC35A5}"/>
      </w:docPartPr>
      <w:docPartBody>
        <w:p w:rsidR="001575C9" w:rsidRDefault="001865CB" w:rsidP="001865CB">
          <w:pPr>
            <w:pStyle w:val="ECF1796A7E5948988F9DBE289DB14B96"/>
          </w:pPr>
          <w:r w:rsidRPr="005C0F75">
            <w:rPr>
              <w:noProof/>
            </w:rPr>
            <w:t>[Ditt namn]</w:t>
          </w:r>
        </w:p>
      </w:docPartBody>
    </w:docPart>
    <w:docPart>
      <w:docPartPr>
        <w:name w:val="5D6E4A07186547928B5BBA9B6EAF6A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02C3AB-51DC-403A-969E-6B99B54EA551}"/>
      </w:docPartPr>
      <w:docPartBody>
        <w:p w:rsidR="001575C9" w:rsidRDefault="001865CB" w:rsidP="001865CB">
          <w:pPr>
            <w:pStyle w:val="5D6E4A07186547928B5BBA9B6EAF6A48"/>
          </w:pPr>
          <w:r w:rsidRPr="005C0F75">
            <w:rPr>
              <w:noProof/>
            </w:rPr>
            <w:t>[Ditt namn]</w:t>
          </w:r>
        </w:p>
      </w:docPartBody>
    </w:docPart>
    <w:docPart>
      <w:docPartPr>
        <w:name w:val="4E146E5D685B4E9AB534AB06DB510B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A03950-3774-402A-B69B-AB55CB42DB68}"/>
      </w:docPartPr>
      <w:docPartBody>
        <w:p w:rsidR="001575C9" w:rsidRDefault="001865CB" w:rsidP="001865CB">
          <w:pPr>
            <w:pStyle w:val="4E146E5D685B4E9AB534AB06DB510BB3"/>
          </w:pPr>
          <w:r w:rsidRPr="005C0F75">
            <w:rPr>
              <w:noProof/>
            </w:rPr>
            <w:t>[</w:t>
          </w:r>
          <w:r>
            <w:rPr>
              <w:noProof/>
            </w:rPr>
            <w:t>w</w:t>
          </w:r>
          <w:r w:rsidRPr="005C0F75">
            <w:rPr>
              <w:noProof/>
            </w:rPr>
            <w:t>ebbadress]</w:t>
          </w:r>
        </w:p>
      </w:docPartBody>
    </w:docPart>
    <w:docPart>
      <w:docPartPr>
        <w:name w:val="721DCE4C4D104933801D26ABAB3DF8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530114-6D2A-4937-BD8B-56C71280A847}"/>
      </w:docPartPr>
      <w:docPartBody>
        <w:p w:rsidR="001575C9" w:rsidRDefault="001865CB" w:rsidP="001865CB">
          <w:pPr>
            <w:pStyle w:val="721DCE4C4D104933801D26ABAB3DF8D4"/>
          </w:pPr>
          <w:r w:rsidRPr="005C0F75">
            <w:rPr>
              <w:noProof/>
            </w:rPr>
            <w:t>[</w:t>
          </w:r>
          <w:r>
            <w:rPr>
              <w:noProof/>
            </w:rPr>
            <w:t>w</w:t>
          </w:r>
          <w:r w:rsidRPr="005C0F75">
            <w:rPr>
              <w:noProof/>
            </w:rPr>
            <w:t>ebbadress]</w:t>
          </w:r>
        </w:p>
      </w:docPartBody>
    </w:docPart>
    <w:docPart>
      <w:docPartPr>
        <w:name w:val="D75467A614A64817BA5885C682A6A5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B334E4-0A1A-429A-8277-0BDAE6E0A4DE}"/>
      </w:docPartPr>
      <w:docPartBody>
        <w:p w:rsidR="001575C9" w:rsidRDefault="001865CB" w:rsidP="001865CB">
          <w:pPr>
            <w:pStyle w:val="D75467A614A64817BA5885C682A6A575"/>
          </w:pPr>
          <w:r w:rsidRPr="005C0F75">
            <w:rPr>
              <w:noProof/>
            </w:rPr>
            <w:t>[</w:t>
          </w:r>
          <w:r>
            <w:rPr>
              <w:noProof/>
            </w:rPr>
            <w:t>w</w:t>
          </w:r>
          <w:r w:rsidRPr="005C0F75">
            <w:rPr>
              <w:noProof/>
            </w:rPr>
            <w:t>ebbadress]</w:t>
          </w:r>
        </w:p>
      </w:docPartBody>
    </w:docPart>
    <w:docPart>
      <w:docPartPr>
        <w:name w:val="622F35860A994DCFAFB723A75532CE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60E2A8-2FB3-4A74-A428-2DE476169C3B}"/>
      </w:docPartPr>
      <w:docPartBody>
        <w:p w:rsidR="001575C9" w:rsidRDefault="001865CB" w:rsidP="001865CB">
          <w:pPr>
            <w:pStyle w:val="622F35860A994DCFAFB723A75532CE75"/>
          </w:pPr>
          <w:r w:rsidRPr="005C0F75">
            <w:rPr>
              <w:noProof/>
            </w:rPr>
            <w:t>[</w:t>
          </w:r>
          <w:r>
            <w:rPr>
              <w:noProof/>
            </w:rPr>
            <w:t>w</w:t>
          </w:r>
          <w:r w:rsidRPr="005C0F75">
            <w:rPr>
              <w:noProof/>
            </w:rPr>
            <w:t>ebbadress]</w:t>
          </w:r>
        </w:p>
      </w:docPartBody>
    </w:docPart>
    <w:docPart>
      <w:docPartPr>
        <w:name w:val="40862FC373C24B41BD813B1690A63D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A3E764-ED7E-4231-80A9-2B5BB183D103}"/>
      </w:docPartPr>
      <w:docPartBody>
        <w:p w:rsidR="001575C9" w:rsidRDefault="001865CB" w:rsidP="001865CB">
          <w:pPr>
            <w:pStyle w:val="40862FC373C24B41BD813B1690A63DF9"/>
          </w:pPr>
          <w:r w:rsidRPr="005C0F75">
            <w:rPr>
              <w:noProof/>
            </w:rPr>
            <w:t>[</w:t>
          </w:r>
          <w:r>
            <w:rPr>
              <w:noProof/>
            </w:rPr>
            <w:t>w</w:t>
          </w:r>
          <w:r w:rsidRPr="005C0F75">
            <w:rPr>
              <w:noProof/>
            </w:rPr>
            <w:t>ebbadress]</w:t>
          </w:r>
        </w:p>
      </w:docPartBody>
    </w:docPart>
    <w:docPart>
      <w:docPartPr>
        <w:name w:val="37F06FFBF33645A68EA28385F15F0A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A627F4-0B90-444A-AF90-66CBE4255A2A}"/>
      </w:docPartPr>
      <w:docPartBody>
        <w:p w:rsidR="001575C9" w:rsidRDefault="001865CB" w:rsidP="001865CB">
          <w:pPr>
            <w:pStyle w:val="37F06FFBF33645A68EA28385F15F0AC9"/>
          </w:pPr>
          <w:r w:rsidRPr="005C0F75">
            <w:rPr>
              <w:noProof/>
            </w:rPr>
            <w:t>[</w:t>
          </w:r>
          <w:r>
            <w:rPr>
              <w:noProof/>
            </w:rPr>
            <w:t>w</w:t>
          </w:r>
          <w:r w:rsidRPr="005C0F75">
            <w:rPr>
              <w:noProof/>
            </w:rPr>
            <w:t>ebbadress]</w:t>
          </w:r>
        </w:p>
      </w:docPartBody>
    </w:docPart>
    <w:docPart>
      <w:docPartPr>
        <w:name w:val="9D7DB4079D5844F0B640439429C5B4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9B0EF8-ED3C-4339-96F5-DDAF6F3DB52B}"/>
      </w:docPartPr>
      <w:docPartBody>
        <w:p w:rsidR="001575C9" w:rsidRDefault="001865CB" w:rsidP="001865CB">
          <w:pPr>
            <w:pStyle w:val="9D7DB4079D5844F0B640439429C5B499"/>
          </w:pPr>
          <w:r w:rsidRPr="005C0F75">
            <w:rPr>
              <w:noProof/>
            </w:rPr>
            <w:t>[</w:t>
          </w:r>
          <w:r>
            <w:rPr>
              <w:noProof/>
            </w:rPr>
            <w:t>w</w:t>
          </w:r>
          <w:r w:rsidRPr="005C0F75">
            <w:rPr>
              <w:noProof/>
            </w:rPr>
            <w:t>ebbadress]</w:t>
          </w:r>
        </w:p>
      </w:docPartBody>
    </w:docPart>
    <w:docPart>
      <w:docPartPr>
        <w:name w:val="4E55346909544EC7B02239BA97FAC2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E0D595-E4C7-41C9-A5D1-27B0CBB19F2B}"/>
      </w:docPartPr>
      <w:docPartBody>
        <w:p w:rsidR="001575C9" w:rsidRDefault="001865CB" w:rsidP="001865CB">
          <w:pPr>
            <w:pStyle w:val="4E55346909544EC7B02239BA97FAC24B"/>
          </w:pPr>
          <w:r w:rsidRPr="005C0F75">
            <w:rPr>
              <w:noProof/>
            </w:rPr>
            <w:t>[</w:t>
          </w:r>
          <w:r>
            <w:rPr>
              <w:noProof/>
            </w:rPr>
            <w:t>w</w:t>
          </w:r>
          <w:r w:rsidRPr="005C0F75">
            <w:rPr>
              <w:noProof/>
            </w:rPr>
            <w:t>ebbadress]</w:t>
          </w:r>
        </w:p>
      </w:docPartBody>
    </w:docPart>
    <w:docPart>
      <w:docPartPr>
        <w:name w:val="8A2F6817F770403889EC955B136C4D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006AFA-9797-4C13-B832-2B9A86864592}"/>
      </w:docPartPr>
      <w:docPartBody>
        <w:p w:rsidR="001575C9" w:rsidRDefault="001865CB" w:rsidP="001865CB">
          <w:pPr>
            <w:pStyle w:val="8A2F6817F770403889EC955B136C4DC8"/>
          </w:pPr>
          <w:r w:rsidRPr="005C0F75">
            <w:rPr>
              <w:noProof/>
            </w:rPr>
            <w:t>[</w:t>
          </w:r>
          <w:r>
            <w:rPr>
              <w:noProof/>
            </w:rPr>
            <w:t>w</w:t>
          </w:r>
          <w:r w:rsidRPr="005C0F75">
            <w:rPr>
              <w:noProof/>
            </w:rPr>
            <w:t>ebbadress]</w:t>
          </w:r>
        </w:p>
      </w:docPartBody>
    </w:docPart>
    <w:docPart>
      <w:docPartPr>
        <w:name w:val="A949C13E028140C5AC4D58671054F4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D48D2B-A57C-4296-807D-E129DFABBC38}"/>
      </w:docPartPr>
      <w:docPartBody>
        <w:p w:rsidR="001575C9" w:rsidRDefault="00E00E4F" w:rsidP="00E00E4F">
          <w:pPr>
            <w:pStyle w:val="A949C13E028140C5AC4D58671054F4AB3"/>
          </w:pPr>
          <w:r w:rsidRPr="005C0F75">
            <w:rPr>
              <w:rFonts w:ascii="Garamond" w:hAnsi="Garamond"/>
              <w:noProof/>
              <w:color w:val="4C483D"/>
              <w:lang w:val="sv-SE"/>
            </w:rPr>
            <w:t>[Gatuadress]</w:t>
          </w:r>
          <w:r w:rsidRPr="005C0F75">
            <w:rPr>
              <w:noProof/>
              <w:lang w:val="sv-SE"/>
            </w:rPr>
            <w:br/>
          </w:r>
          <w:r w:rsidRPr="005C0F75">
            <w:rPr>
              <w:rFonts w:ascii="Garamond" w:hAnsi="Garamond"/>
              <w:noProof/>
              <w:color w:val="4C483D"/>
              <w:lang w:val="sv-SE"/>
            </w:rPr>
            <w:t>[Postnummer, ort]</w:t>
          </w:r>
        </w:p>
      </w:docPartBody>
    </w:docPart>
    <w:docPart>
      <w:docPartPr>
        <w:name w:val="034C74F270764B87810AFA26EE9977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8B5747-451E-4AF1-B48D-D00CA614D75D}"/>
      </w:docPartPr>
      <w:docPartBody>
        <w:p w:rsidR="001575C9" w:rsidRDefault="00E00E4F" w:rsidP="00E00E4F">
          <w:pPr>
            <w:pStyle w:val="034C74F270764B87810AFA26EE9977BF3"/>
          </w:pPr>
          <w:r w:rsidRPr="005C0F75">
            <w:rPr>
              <w:noProof/>
              <w:lang w:val="sv-SE"/>
            </w:rPr>
            <w:t>[</w:t>
          </w:r>
          <w:r w:rsidRPr="005C0F75">
            <w:rPr>
              <w:lang w:val="sv-SE"/>
            </w:rPr>
            <w:t>telefon</w:t>
          </w:r>
          <w:r w:rsidRPr="005C0F75">
            <w:rPr>
              <w:noProof/>
              <w:lang w:val="sv-SE"/>
            </w:rPr>
            <w:t>]</w:t>
          </w:r>
        </w:p>
      </w:docPartBody>
    </w:docPart>
    <w:docPart>
      <w:docPartPr>
        <w:name w:val="53D1FDE271FA4866AFA31FB31C426C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439C4D-F8AC-4653-A391-084775043DB8}"/>
      </w:docPartPr>
      <w:docPartBody>
        <w:p w:rsidR="001575C9" w:rsidRDefault="00E00E4F" w:rsidP="00E00E4F">
          <w:pPr>
            <w:pStyle w:val="53D1FDE271FA4866AFA31FB31C426C6D3"/>
          </w:pPr>
          <w:r w:rsidRPr="005C0F75">
            <w:rPr>
              <w:rFonts w:ascii="Garamond" w:hAnsi="Garamond"/>
              <w:noProof/>
              <w:color w:val="4C483D"/>
              <w:lang w:val="sv-SE"/>
            </w:rPr>
            <w:t>[Gatuadress]</w:t>
          </w:r>
          <w:r w:rsidRPr="005C0F75">
            <w:rPr>
              <w:noProof/>
              <w:lang w:val="sv-SE"/>
            </w:rPr>
            <w:br/>
          </w:r>
          <w:r w:rsidRPr="005C0F75">
            <w:rPr>
              <w:rFonts w:ascii="Garamond" w:hAnsi="Garamond"/>
              <w:noProof/>
              <w:color w:val="4C483D"/>
              <w:lang w:val="sv-SE"/>
            </w:rPr>
            <w:t>[Postnummer, ort]</w:t>
          </w:r>
        </w:p>
      </w:docPartBody>
    </w:docPart>
    <w:docPart>
      <w:docPartPr>
        <w:name w:val="C8492899302F44DABDCDA47514C360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B62270-BF67-4E85-B76B-F4C0832A32AE}"/>
      </w:docPartPr>
      <w:docPartBody>
        <w:p w:rsidR="001575C9" w:rsidRDefault="00E00E4F" w:rsidP="00E00E4F">
          <w:pPr>
            <w:pStyle w:val="C8492899302F44DABDCDA47514C3603C3"/>
          </w:pPr>
          <w:r w:rsidRPr="005C0F75">
            <w:rPr>
              <w:noProof/>
              <w:lang w:val="sv-SE"/>
            </w:rPr>
            <w:t>[</w:t>
          </w:r>
          <w:r w:rsidRPr="005C0F75">
            <w:rPr>
              <w:lang w:val="sv-SE"/>
            </w:rPr>
            <w:t>telefon</w:t>
          </w:r>
          <w:r w:rsidRPr="005C0F75">
            <w:rPr>
              <w:noProof/>
              <w:lang w:val="sv-SE"/>
            </w:rPr>
            <w:t>]</w:t>
          </w:r>
        </w:p>
      </w:docPartBody>
    </w:docPart>
    <w:docPart>
      <w:docPartPr>
        <w:name w:val="6C21FB339B62401DBB4C13ED1F60A2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1B0755-6FD9-4E29-B5FB-C2EA4D8E8963}"/>
      </w:docPartPr>
      <w:docPartBody>
        <w:p w:rsidR="001575C9" w:rsidRDefault="00E00E4F" w:rsidP="00E00E4F">
          <w:pPr>
            <w:pStyle w:val="6C21FB339B62401DBB4C13ED1F60A2933"/>
          </w:pPr>
          <w:r w:rsidRPr="005C0F75">
            <w:rPr>
              <w:rFonts w:ascii="Garamond" w:hAnsi="Garamond"/>
              <w:noProof/>
              <w:color w:val="4C483D"/>
              <w:lang w:val="sv-SE"/>
            </w:rPr>
            <w:t>[Gatuadress]</w:t>
          </w:r>
          <w:r w:rsidRPr="005C0F75">
            <w:rPr>
              <w:noProof/>
              <w:lang w:val="sv-SE"/>
            </w:rPr>
            <w:br/>
          </w:r>
          <w:r w:rsidRPr="005C0F75">
            <w:rPr>
              <w:rFonts w:ascii="Garamond" w:hAnsi="Garamond"/>
              <w:noProof/>
              <w:color w:val="4C483D"/>
              <w:lang w:val="sv-SE"/>
            </w:rPr>
            <w:t>[Postnummer, ort]</w:t>
          </w:r>
        </w:p>
      </w:docPartBody>
    </w:docPart>
    <w:docPart>
      <w:docPartPr>
        <w:name w:val="C53ECD8CFC0148238DD114E09B7DCA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63D244-14E3-40AA-8481-84A2CB15F2A4}"/>
      </w:docPartPr>
      <w:docPartBody>
        <w:p w:rsidR="001575C9" w:rsidRDefault="00E00E4F" w:rsidP="00E00E4F">
          <w:pPr>
            <w:pStyle w:val="C53ECD8CFC0148238DD114E09B7DCA4A3"/>
          </w:pPr>
          <w:r w:rsidRPr="005C0F75">
            <w:rPr>
              <w:noProof/>
              <w:lang w:val="sv-SE"/>
            </w:rPr>
            <w:t>[</w:t>
          </w:r>
          <w:r w:rsidRPr="005C0F75">
            <w:rPr>
              <w:lang w:val="sv-SE"/>
            </w:rPr>
            <w:t>telefon</w:t>
          </w:r>
          <w:r w:rsidRPr="005C0F75">
            <w:rPr>
              <w:noProof/>
              <w:lang w:val="sv-SE"/>
            </w:rPr>
            <w:t>]</w:t>
          </w:r>
        </w:p>
      </w:docPartBody>
    </w:docPart>
    <w:docPart>
      <w:docPartPr>
        <w:name w:val="A7A9113AD8044D01A7C0CC43C2FBE1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DEB050-3DAD-4F1B-8A08-445EA66C9659}"/>
      </w:docPartPr>
      <w:docPartBody>
        <w:p w:rsidR="001575C9" w:rsidRDefault="00E00E4F" w:rsidP="00E00E4F">
          <w:pPr>
            <w:pStyle w:val="A7A9113AD8044D01A7C0CC43C2FBE1DB3"/>
          </w:pPr>
          <w:r w:rsidRPr="005C0F75">
            <w:rPr>
              <w:rFonts w:ascii="Garamond" w:hAnsi="Garamond"/>
              <w:noProof/>
              <w:color w:val="4C483D"/>
              <w:lang w:val="sv-SE"/>
            </w:rPr>
            <w:t>[Gatuadress]</w:t>
          </w:r>
          <w:r w:rsidRPr="005C0F75">
            <w:rPr>
              <w:noProof/>
              <w:lang w:val="sv-SE"/>
            </w:rPr>
            <w:br/>
          </w:r>
          <w:r w:rsidRPr="005C0F75">
            <w:rPr>
              <w:rFonts w:ascii="Garamond" w:hAnsi="Garamond"/>
              <w:noProof/>
              <w:color w:val="4C483D"/>
              <w:lang w:val="sv-SE"/>
            </w:rPr>
            <w:t>[Postnummer, ort]</w:t>
          </w:r>
        </w:p>
      </w:docPartBody>
    </w:docPart>
    <w:docPart>
      <w:docPartPr>
        <w:name w:val="F8C519E31FD8430B84FFA289521013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2CB76D-F64B-4E94-9AE4-BB38CCA06771}"/>
      </w:docPartPr>
      <w:docPartBody>
        <w:p w:rsidR="001575C9" w:rsidRDefault="00E00E4F" w:rsidP="00E00E4F">
          <w:pPr>
            <w:pStyle w:val="F8C519E31FD8430B84FFA2895210133F3"/>
          </w:pPr>
          <w:r w:rsidRPr="005C0F75">
            <w:rPr>
              <w:noProof/>
              <w:lang w:val="sv-SE"/>
            </w:rPr>
            <w:t>[</w:t>
          </w:r>
          <w:r w:rsidRPr="005C0F75">
            <w:rPr>
              <w:lang w:val="sv-SE"/>
            </w:rPr>
            <w:t>telefon</w:t>
          </w:r>
          <w:r w:rsidRPr="005C0F75">
            <w:rPr>
              <w:noProof/>
              <w:lang w:val="sv-SE"/>
            </w:rPr>
            <w:t>]</w:t>
          </w:r>
        </w:p>
      </w:docPartBody>
    </w:docPart>
    <w:docPart>
      <w:docPartPr>
        <w:name w:val="B9D39756677B404491BD1999269D43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BB7DCF-7111-4D58-8C1C-CAC11E455E84}"/>
      </w:docPartPr>
      <w:docPartBody>
        <w:p w:rsidR="001575C9" w:rsidRDefault="00E00E4F" w:rsidP="00E00E4F">
          <w:pPr>
            <w:pStyle w:val="B9D39756677B404491BD1999269D43543"/>
          </w:pPr>
          <w:r w:rsidRPr="005C0F75">
            <w:rPr>
              <w:rFonts w:ascii="Garamond" w:hAnsi="Garamond"/>
              <w:noProof/>
              <w:color w:val="4C483D"/>
              <w:lang w:val="sv-SE"/>
            </w:rPr>
            <w:t>[Gatuadress]</w:t>
          </w:r>
          <w:r w:rsidRPr="005C0F75">
            <w:rPr>
              <w:noProof/>
              <w:lang w:val="sv-SE"/>
            </w:rPr>
            <w:br/>
          </w:r>
          <w:r w:rsidRPr="005C0F75">
            <w:rPr>
              <w:rFonts w:ascii="Garamond" w:hAnsi="Garamond"/>
              <w:noProof/>
              <w:color w:val="4C483D"/>
              <w:lang w:val="sv-SE"/>
            </w:rPr>
            <w:t>[Postnummer, ort]</w:t>
          </w:r>
        </w:p>
      </w:docPartBody>
    </w:docPart>
    <w:docPart>
      <w:docPartPr>
        <w:name w:val="557E8149A892409CBC72EF10F1AF10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2A3A26-3DD2-477A-9E3E-182F6FE89312}"/>
      </w:docPartPr>
      <w:docPartBody>
        <w:p w:rsidR="001575C9" w:rsidRDefault="00E00E4F" w:rsidP="00E00E4F">
          <w:pPr>
            <w:pStyle w:val="557E8149A892409CBC72EF10F1AF106B3"/>
          </w:pPr>
          <w:r w:rsidRPr="005C0F75">
            <w:rPr>
              <w:noProof/>
              <w:lang w:val="sv-SE"/>
            </w:rPr>
            <w:t>[</w:t>
          </w:r>
          <w:r w:rsidRPr="005C0F75">
            <w:rPr>
              <w:lang w:val="sv-SE"/>
            </w:rPr>
            <w:t>telefon</w:t>
          </w:r>
          <w:r w:rsidRPr="005C0F75">
            <w:rPr>
              <w:noProof/>
              <w:lang w:val="sv-SE"/>
            </w:rPr>
            <w:t>]</w:t>
          </w:r>
        </w:p>
      </w:docPartBody>
    </w:docPart>
    <w:docPart>
      <w:docPartPr>
        <w:name w:val="7755BD4CE3894CC995973A5D93635D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4CC5BE-7E55-4E04-9A1C-71019F4E744B}"/>
      </w:docPartPr>
      <w:docPartBody>
        <w:p w:rsidR="001575C9" w:rsidRDefault="00E00E4F" w:rsidP="00E00E4F">
          <w:pPr>
            <w:pStyle w:val="7755BD4CE3894CC995973A5D93635D933"/>
          </w:pPr>
          <w:r w:rsidRPr="005C0F75">
            <w:rPr>
              <w:rFonts w:ascii="Garamond" w:hAnsi="Garamond"/>
              <w:noProof/>
              <w:color w:val="4C483D"/>
              <w:lang w:val="sv-SE"/>
            </w:rPr>
            <w:t>[Gatuadress]</w:t>
          </w:r>
          <w:r w:rsidRPr="005C0F75">
            <w:rPr>
              <w:noProof/>
              <w:lang w:val="sv-SE"/>
            </w:rPr>
            <w:br/>
          </w:r>
          <w:r w:rsidRPr="005C0F75">
            <w:rPr>
              <w:rFonts w:ascii="Garamond" w:hAnsi="Garamond"/>
              <w:noProof/>
              <w:color w:val="4C483D"/>
              <w:lang w:val="sv-SE"/>
            </w:rPr>
            <w:t>[Postnummer, ort]</w:t>
          </w:r>
        </w:p>
      </w:docPartBody>
    </w:docPart>
    <w:docPart>
      <w:docPartPr>
        <w:name w:val="4DCA5D35DC534245B428A3D3189674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23CC6F-55EB-4ABD-99F4-B7ECF792743A}"/>
      </w:docPartPr>
      <w:docPartBody>
        <w:p w:rsidR="001575C9" w:rsidRDefault="00E00E4F" w:rsidP="00E00E4F">
          <w:pPr>
            <w:pStyle w:val="4DCA5D35DC534245B428A3D3189674F43"/>
          </w:pPr>
          <w:r w:rsidRPr="005C0F75">
            <w:rPr>
              <w:noProof/>
              <w:lang w:val="sv-SE"/>
            </w:rPr>
            <w:t>[</w:t>
          </w:r>
          <w:r w:rsidRPr="005C0F75">
            <w:rPr>
              <w:lang w:val="sv-SE"/>
            </w:rPr>
            <w:t>telefon</w:t>
          </w:r>
          <w:r w:rsidRPr="005C0F75">
            <w:rPr>
              <w:noProof/>
              <w:lang w:val="sv-SE"/>
            </w:rPr>
            <w:t>]</w:t>
          </w:r>
        </w:p>
      </w:docPartBody>
    </w:docPart>
    <w:docPart>
      <w:docPartPr>
        <w:name w:val="3744F7B3078B44D890C61B5061C6E0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C77D23-5A32-4884-88C4-2728E85CB590}"/>
      </w:docPartPr>
      <w:docPartBody>
        <w:p w:rsidR="001575C9" w:rsidRDefault="00E00E4F" w:rsidP="00E00E4F">
          <w:pPr>
            <w:pStyle w:val="3744F7B3078B44D890C61B5061C6E0753"/>
          </w:pPr>
          <w:r w:rsidRPr="005C0F75">
            <w:rPr>
              <w:rFonts w:ascii="Garamond" w:hAnsi="Garamond"/>
              <w:noProof/>
              <w:color w:val="4C483D"/>
              <w:lang w:val="sv-SE"/>
            </w:rPr>
            <w:t>[Gatuadress]</w:t>
          </w:r>
          <w:r w:rsidRPr="005C0F75">
            <w:rPr>
              <w:noProof/>
              <w:lang w:val="sv-SE"/>
            </w:rPr>
            <w:br/>
          </w:r>
          <w:r w:rsidRPr="005C0F75">
            <w:rPr>
              <w:rFonts w:ascii="Garamond" w:hAnsi="Garamond"/>
              <w:noProof/>
              <w:color w:val="4C483D"/>
              <w:lang w:val="sv-SE"/>
            </w:rPr>
            <w:t>[Postnummer, ort]</w:t>
          </w:r>
        </w:p>
      </w:docPartBody>
    </w:docPart>
    <w:docPart>
      <w:docPartPr>
        <w:name w:val="40D42BC0E5834A9FB597AFAAB9C30F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FF8118-7D03-4D64-8BB5-CC5D5B996C29}"/>
      </w:docPartPr>
      <w:docPartBody>
        <w:p w:rsidR="001575C9" w:rsidRDefault="00E00E4F" w:rsidP="00E00E4F">
          <w:pPr>
            <w:pStyle w:val="40D42BC0E5834A9FB597AFAAB9C30FB23"/>
          </w:pPr>
          <w:r w:rsidRPr="005C0F75">
            <w:rPr>
              <w:noProof/>
              <w:lang w:val="sv-SE"/>
            </w:rPr>
            <w:t>[</w:t>
          </w:r>
          <w:r w:rsidRPr="005C0F75">
            <w:rPr>
              <w:lang w:val="sv-SE"/>
            </w:rPr>
            <w:t>telefon</w:t>
          </w:r>
          <w:r w:rsidRPr="005C0F75">
            <w:rPr>
              <w:noProof/>
              <w:lang w:val="sv-SE"/>
            </w:rPr>
            <w:t>]</w:t>
          </w:r>
        </w:p>
      </w:docPartBody>
    </w:docPart>
    <w:docPart>
      <w:docPartPr>
        <w:name w:val="A2E6630848454B1C9EFE43079C245E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2942A2-428A-4C80-9511-B4FA9CA84502}"/>
      </w:docPartPr>
      <w:docPartBody>
        <w:p w:rsidR="001575C9" w:rsidRDefault="00E00E4F" w:rsidP="00E00E4F">
          <w:pPr>
            <w:pStyle w:val="A2E6630848454B1C9EFE43079C245E3A3"/>
          </w:pPr>
          <w:r w:rsidRPr="005C0F75">
            <w:rPr>
              <w:rFonts w:ascii="Garamond" w:hAnsi="Garamond"/>
              <w:noProof/>
              <w:color w:val="4C483D"/>
              <w:lang w:val="sv-SE"/>
            </w:rPr>
            <w:t>[Gatuadress]</w:t>
          </w:r>
          <w:r w:rsidRPr="005C0F75">
            <w:rPr>
              <w:noProof/>
              <w:lang w:val="sv-SE"/>
            </w:rPr>
            <w:br/>
          </w:r>
          <w:r w:rsidRPr="005C0F75">
            <w:rPr>
              <w:rFonts w:ascii="Garamond" w:hAnsi="Garamond"/>
              <w:noProof/>
              <w:color w:val="4C483D"/>
              <w:lang w:val="sv-SE"/>
            </w:rPr>
            <w:t>[Postnummer, ort]</w:t>
          </w:r>
        </w:p>
      </w:docPartBody>
    </w:docPart>
    <w:docPart>
      <w:docPartPr>
        <w:name w:val="7D38E3FB3757474E8181DCF5138FF5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9FDC34-1E77-4B08-A8E4-C7EE2774782B}"/>
      </w:docPartPr>
      <w:docPartBody>
        <w:p w:rsidR="001575C9" w:rsidRDefault="00E00E4F" w:rsidP="00E00E4F">
          <w:pPr>
            <w:pStyle w:val="7D38E3FB3757474E8181DCF5138FF53C3"/>
          </w:pPr>
          <w:r w:rsidRPr="005C0F75">
            <w:rPr>
              <w:noProof/>
              <w:lang w:val="sv-SE"/>
            </w:rPr>
            <w:t>[</w:t>
          </w:r>
          <w:r w:rsidRPr="005C0F75">
            <w:rPr>
              <w:lang w:val="sv-SE"/>
            </w:rPr>
            <w:t>telefon</w:t>
          </w:r>
          <w:r w:rsidRPr="005C0F75">
            <w:rPr>
              <w:noProof/>
              <w:lang w:val="sv-SE"/>
            </w:rPr>
            <w:t>]</w:t>
          </w:r>
        </w:p>
      </w:docPartBody>
    </w:docPart>
    <w:docPart>
      <w:docPartPr>
        <w:name w:val="A447874967D945C88EFD9864E954ED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8F8D42-1039-49FF-8092-D914005622DC}"/>
      </w:docPartPr>
      <w:docPartBody>
        <w:p w:rsidR="001575C9" w:rsidRDefault="00E00E4F" w:rsidP="00E00E4F">
          <w:pPr>
            <w:pStyle w:val="A447874967D945C88EFD9864E954EDEA3"/>
          </w:pPr>
          <w:r w:rsidRPr="005C0F75">
            <w:rPr>
              <w:rFonts w:ascii="Garamond" w:hAnsi="Garamond"/>
              <w:noProof/>
              <w:color w:val="4C483D"/>
              <w:lang w:val="sv-SE"/>
            </w:rPr>
            <w:t>[Gatuadress]</w:t>
          </w:r>
          <w:r w:rsidRPr="005C0F75">
            <w:rPr>
              <w:noProof/>
              <w:lang w:val="sv-SE"/>
            </w:rPr>
            <w:br/>
          </w:r>
          <w:r w:rsidRPr="005C0F75">
            <w:rPr>
              <w:rFonts w:ascii="Garamond" w:hAnsi="Garamond"/>
              <w:noProof/>
              <w:color w:val="4C483D"/>
              <w:lang w:val="sv-SE"/>
            </w:rPr>
            <w:t>[Postnummer, ort]</w:t>
          </w:r>
        </w:p>
      </w:docPartBody>
    </w:docPart>
    <w:docPart>
      <w:docPartPr>
        <w:name w:val="49FADB2F5A274224972978A1525819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CFFB84-5AF6-42FF-9183-64DB9B22862E}"/>
      </w:docPartPr>
      <w:docPartBody>
        <w:p w:rsidR="001575C9" w:rsidRDefault="00E00E4F" w:rsidP="00E00E4F">
          <w:pPr>
            <w:pStyle w:val="49FADB2F5A274224972978A1525819AE3"/>
          </w:pPr>
          <w:r w:rsidRPr="005C0F75">
            <w:rPr>
              <w:noProof/>
              <w:lang w:val="sv-SE"/>
            </w:rPr>
            <w:t>[</w:t>
          </w:r>
          <w:r w:rsidRPr="005C0F75">
            <w:rPr>
              <w:lang w:val="sv-SE"/>
            </w:rPr>
            <w:t>telefon</w:t>
          </w:r>
          <w:r w:rsidRPr="005C0F75">
            <w:rPr>
              <w:noProof/>
              <w:lang w:val="sv-SE"/>
            </w:rPr>
            <w:t>]</w:t>
          </w:r>
        </w:p>
      </w:docPartBody>
    </w:docPart>
    <w:docPart>
      <w:docPartPr>
        <w:name w:val="B854757B7DA84700BA7AFEF27956BC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BED3BF-B2F4-4D5F-BE6C-7707F5BDCB43}"/>
      </w:docPartPr>
      <w:docPartBody>
        <w:p w:rsidR="001575C9" w:rsidRDefault="00E00E4F" w:rsidP="00E00E4F">
          <w:pPr>
            <w:pStyle w:val="B854757B7DA84700BA7AFEF27956BCEC2"/>
          </w:pPr>
          <w:r w:rsidRPr="005C0F75">
            <w:rPr>
              <w:noProof/>
              <w:lang w:val="sv-SE"/>
            </w:rPr>
            <w:t>[</w:t>
          </w:r>
          <w:r>
            <w:t>e-postadress</w:t>
          </w:r>
          <w:r w:rsidRPr="005C0F75">
            <w:rPr>
              <w:noProof/>
              <w:lang w:val="sv-SE"/>
            </w:rPr>
            <w:t>]</w:t>
          </w:r>
        </w:p>
      </w:docPartBody>
    </w:docPart>
    <w:docPart>
      <w:docPartPr>
        <w:name w:val="4CA11A9B8496418CBBCCFFD7804683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75592F-689D-41C0-8E0C-39C86CCF17AB}"/>
      </w:docPartPr>
      <w:docPartBody>
        <w:p w:rsidR="001575C9" w:rsidRDefault="00E00E4F" w:rsidP="00E00E4F">
          <w:pPr>
            <w:pStyle w:val="4CA11A9B8496418CBBCCFFD7804683152"/>
          </w:pPr>
          <w:r w:rsidRPr="005C0F75">
            <w:rPr>
              <w:noProof/>
              <w:lang w:val="sv-SE"/>
            </w:rPr>
            <w:t>[</w:t>
          </w:r>
          <w:r>
            <w:t>e-postadress</w:t>
          </w:r>
          <w:r w:rsidRPr="005C0F75">
            <w:rPr>
              <w:noProof/>
              <w:lang w:val="sv-SE"/>
            </w:rPr>
            <w:t>]</w:t>
          </w:r>
        </w:p>
      </w:docPartBody>
    </w:docPart>
    <w:docPart>
      <w:docPartPr>
        <w:name w:val="8726E510D05C4A229A533CC51CBFF9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16F4D3-CA50-46DD-93CA-0AFAB7331DC7}"/>
      </w:docPartPr>
      <w:docPartBody>
        <w:p w:rsidR="001575C9" w:rsidRDefault="00E00E4F" w:rsidP="00E00E4F">
          <w:pPr>
            <w:pStyle w:val="8726E510D05C4A229A533CC51CBFF96F2"/>
          </w:pPr>
          <w:r w:rsidRPr="005C0F75">
            <w:rPr>
              <w:noProof/>
              <w:lang w:val="sv-SE"/>
            </w:rPr>
            <w:t>[</w:t>
          </w:r>
          <w:r>
            <w:t>e-postadress</w:t>
          </w:r>
          <w:r w:rsidRPr="005C0F75">
            <w:rPr>
              <w:noProof/>
              <w:lang w:val="sv-SE"/>
            </w:rPr>
            <w:t>]</w:t>
          </w:r>
        </w:p>
      </w:docPartBody>
    </w:docPart>
    <w:docPart>
      <w:docPartPr>
        <w:name w:val="5B692E5E8AEA400386D89C188A9A15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13B16A-4FBC-4897-8020-76EBD230D333}"/>
      </w:docPartPr>
      <w:docPartBody>
        <w:p w:rsidR="001575C9" w:rsidRDefault="00E00E4F" w:rsidP="00E00E4F">
          <w:pPr>
            <w:pStyle w:val="5B692E5E8AEA400386D89C188A9A15CA2"/>
          </w:pPr>
          <w:r w:rsidRPr="005C0F75">
            <w:rPr>
              <w:noProof/>
              <w:lang w:val="sv-SE"/>
            </w:rPr>
            <w:t>[</w:t>
          </w:r>
          <w:r>
            <w:t>e-postadress</w:t>
          </w:r>
          <w:r w:rsidRPr="005C0F75">
            <w:rPr>
              <w:noProof/>
              <w:lang w:val="sv-SE"/>
            </w:rPr>
            <w:t>]</w:t>
          </w:r>
        </w:p>
      </w:docPartBody>
    </w:docPart>
    <w:docPart>
      <w:docPartPr>
        <w:name w:val="3362D7015A5D495698F20A9BC74895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2B4F06-C697-4102-A28E-872672EFB5E7}"/>
      </w:docPartPr>
      <w:docPartBody>
        <w:p w:rsidR="001575C9" w:rsidRDefault="00E00E4F" w:rsidP="00E00E4F">
          <w:pPr>
            <w:pStyle w:val="3362D7015A5D495698F20A9BC748953A2"/>
          </w:pPr>
          <w:r w:rsidRPr="005C0F75">
            <w:rPr>
              <w:noProof/>
              <w:lang w:val="sv-SE"/>
            </w:rPr>
            <w:t>[</w:t>
          </w:r>
          <w:r>
            <w:t>e-postadress</w:t>
          </w:r>
          <w:r w:rsidRPr="005C0F75">
            <w:rPr>
              <w:noProof/>
              <w:lang w:val="sv-SE"/>
            </w:rPr>
            <w:t>]</w:t>
          </w:r>
        </w:p>
      </w:docPartBody>
    </w:docPart>
    <w:docPart>
      <w:docPartPr>
        <w:name w:val="DFD68D307EFD418EAB4B7348513D5A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207317-1931-447E-9D90-3C1168160517}"/>
      </w:docPartPr>
      <w:docPartBody>
        <w:p w:rsidR="001575C9" w:rsidRDefault="00E00E4F" w:rsidP="00E00E4F">
          <w:pPr>
            <w:pStyle w:val="DFD68D307EFD418EAB4B7348513D5ACA2"/>
          </w:pPr>
          <w:r w:rsidRPr="005C0F75">
            <w:rPr>
              <w:noProof/>
              <w:lang w:val="sv-SE"/>
            </w:rPr>
            <w:t>[</w:t>
          </w:r>
          <w:r>
            <w:t>e-postadress</w:t>
          </w:r>
          <w:r w:rsidRPr="005C0F75">
            <w:rPr>
              <w:noProof/>
              <w:lang w:val="sv-SE"/>
            </w:rPr>
            <w:t>]</w:t>
          </w:r>
        </w:p>
      </w:docPartBody>
    </w:docPart>
    <w:docPart>
      <w:docPartPr>
        <w:name w:val="A29A7CB878E14E63A86B9FA9C45D4C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F7E2AE-7B2D-47D7-9FF4-576974D2F20A}"/>
      </w:docPartPr>
      <w:docPartBody>
        <w:p w:rsidR="001575C9" w:rsidRDefault="00E00E4F" w:rsidP="00E00E4F">
          <w:pPr>
            <w:pStyle w:val="A29A7CB878E14E63A86B9FA9C45D4C302"/>
          </w:pPr>
          <w:r w:rsidRPr="005C0F75">
            <w:rPr>
              <w:noProof/>
              <w:lang w:val="sv-SE"/>
            </w:rPr>
            <w:t>[</w:t>
          </w:r>
          <w:r>
            <w:t>e-postadress</w:t>
          </w:r>
          <w:r w:rsidRPr="005C0F75">
            <w:rPr>
              <w:noProof/>
              <w:lang w:val="sv-SE"/>
            </w:rPr>
            <w:t>]</w:t>
          </w:r>
        </w:p>
      </w:docPartBody>
    </w:docPart>
    <w:docPart>
      <w:docPartPr>
        <w:name w:val="DEE55B65B427421287933E97275871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278C9B-4A37-42F7-9627-6E65FEDE9723}"/>
      </w:docPartPr>
      <w:docPartBody>
        <w:p w:rsidR="001575C9" w:rsidRDefault="00E00E4F" w:rsidP="00E00E4F">
          <w:pPr>
            <w:pStyle w:val="DEE55B65B427421287933E97275871D62"/>
          </w:pPr>
          <w:r w:rsidRPr="005C0F75">
            <w:rPr>
              <w:noProof/>
              <w:lang w:val="sv-SE"/>
            </w:rPr>
            <w:t>[</w:t>
          </w:r>
          <w:r>
            <w:t>e-postadress</w:t>
          </w:r>
          <w:r w:rsidRPr="005C0F75">
            <w:rPr>
              <w:noProof/>
              <w:lang w:val="sv-SE"/>
            </w:rPr>
            <w:t>]</w:t>
          </w:r>
        </w:p>
      </w:docPartBody>
    </w:docPart>
    <w:docPart>
      <w:docPartPr>
        <w:name w:val="8EC3D5045450440AB77835638076C3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444432-BE45-45B7-8B33-DA885C26A553}"/>
      </w:docPartPr>
      <w:docPartBody>
        <w:p w:rsidR="001575C9" w:rsidRDefault="00E00E4F" w:rsidP="00E00E4F">
          <w:pPr>
            <w:pStyle w:val="8EC3D5045450440AB77835638076C3D92"/>
          </w:pPr>
          <w:r w:rsidRPr="005C0F75">
            <w:rPr>
              <w:noProof/>
              <w:lang w:val="sv-SE"/>
            </w:rPr>
            <w:t>[</w:t>
          </w:r>
          <w:r>
            <w:t>e-postadress</w:t>
          </w:r>
          <w:r w:rsidRPr="005C0F75">
            <w:rPr>
              <w:noProof/>
              <w:lang w:val="sv-SE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CB"/>
    <w:rsid w:val="001575C9"/>
    <w:rsid w:val="001865CB"/>
    <w:rsid w:val="00E0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00E4F"/>
    <w:rPr>
      <w:color w:val="808080"/>
    </w:rPr>
  </w:style>
  <w:style w:type="paragraph" w:customStyle="1" w:styleId="F82491B869C4461CA3E7D5F2618F10A4">
    <w:name w:val="F82491B869C4461CA3E7D5F2618F10A4"/>
    <w:rsid w:val="001865CB"/>
    <w:pPr>
      <w:spacing w:after="0" w:line="240" w:lineRule="auto"/>
    </w:pPr>
    <w:rPr>
      <w:rFonts w:eastAsiaTheme="minorHAnsi"/>
      <w:color w:val="222A35" w:themeColor="text2" w:themeShade="80"/>
      <w:sz w:val="18"/>
      <w:szCs w:val="20"/>
      <w:lang w:eastAsia="ja-JP"/>
    </w:rPr>
  </w:style>
  <w:style w:type="paragraph" w:customStyle="1" w:styleId="C3EFB017E40B41F38B08FA639443DFA1">
    <w:name w:val="C3EFB017E40B41F38B08FA639443DFA1"/>
    <w:rsid w:val="001865CB"/>
    <w:pPr>
      <w:spacing w:after="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0307A73223C44A91B56F29F39D753C31">
    <w:name w:val="0307A73223C44A91B56F29F39D753C31"/>
    <w:rsid w:val="001865CB"/>
    <w:pPr>
      <w:spacing w:after="0" w:line="216" w:lineRule="auto"/>
    </w:pPr>
    <w:rPr>
      <w:rFonts w:asciiTheme="majorHAnsi" w:eastAsiaTheme="majorEastAsia" w:hAnsiTheme="majorHAnsi" w:cstheme="majorBidi"/>
      <w:color w:val="5B9BD5" w:themeColor="accent1"/>
      <w:sz w:val="30"/>
      <w:szCs w:val="20"/>
      <w:lang w:eastAsia="ja-JP"/>
    </w:rPr>
  </w:style>
  <w:style w:type="paragraph" w:customStyle="1" w:styleId="C1FB5CD49D224A258CD11F0729A58669">
    <w:name w:val="C1FB5CD49D224A258CD11F0729A58669"/>
    <w:rsid w:val="001865CB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1E2420EC2ADE4A31A171396D8CE6281A">
    <w:name w:val="1E2420EC2ADE4A31A171396D8CE6281A"/>
    <w:rsid w:val="001865CB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2A734E40C008437D87C557AD50B5423D">
    <w:name w:val="2A734E40C008437D87C557AD50B5423D"/>
    <w:rsid w:val="001865CB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F82491B869C4461CA3E7D5F2618F10A41">
    <w:name w:val="F82491B869C4461CA3E7D5F2618F10A41"/>
    <w:rsid w:val="001865CB"/>
    <w:pPr>
      <w:spacing w:after="0" w:line="240" w:lineRule="auto"/>
    </w:pPr>
    <w:rPr>
      <w:rFonts w:eastAsiaTheme="minorHAnsi"/>
      <w:color w:val="222A35" w:themeColor="text2" w:themeShade="80"/>
      <w:sz w:val="18"/>
      <w:szCs w:val="20"/>
      <w:lang w:eastAsia="ja-JP"/>
    </w:rPr>
  </w:style>
  <w:style w:type="paragraph" w:customStyle="1" w:styleId="C3EFB017E40B41F38B08FA639443DFA11">
    <w:name w:val="C3EFB017E40B41F38B08FA639443DFA11"/>
    <w:rsid w:val="001865CB"/>
    <w:pPr>
      <w:spacing w:after="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0307A73223C44A91B56F29F39D753C311">
    <w:name w:val="0307A73223C44A91B56F29F39D753C311"/>
    <w:rsid w:val="001865CB"/>
    <w:pPr>
      <w:spacing w:after="0" w:line="216" w:lineRule="auto"/>
    </w:pPr>
    <w:rPr>
      <w:rFonts w:asciiTheme="majorHAnsi" w:eastAsiaTheme="majorEastAsia" w:hAnsiTheme="majorHAnsi" w:cstheme="majorBidi"/>
      <w:color w:val="5B9BD5" w:themeColor="accent1"/>
      <w:sz w:val="30"/>
      <w:szCs w:val="20"/>
      <w:lang w:eastAsia="ja-JP"/>
    </w:rPr>
  </w:style>
  <w:style w:type="paragraph" w:customStyle="1" w:styleId="C1FB5CD49D224A258CD11F0729A586691">
    <w:name w:val="C1FB5CD49D224A258CD11F0729A586691"/>
    <w:rsid w:val="001865CB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1E2420EC2ADE4A31A171396D8CE6281A1">
    <w:name w:val="1E2420EC2ADE4A31A171396D8CE6281A1"/>
    <w:rsid w:val="001865CB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2A734E40C008437D87C557AD50B5423D1">
    <w:name w:val="2A734E40C008437D87C557AD50B5423D1"/>
    <w:rsid w:val="001865CB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F82491B869C4461CA3E7D5F2618F10A42">
    <w:name w:val="F82491B869C4461CA3E7D5F2618F10A42"/>
    <w:rsid w:val="001865CB"/>
    <w:pPr>
      <w:spacing w:after="0" w:line="240" w:lineRule="auto"/>
    </w:pPr>
    <w:rPr>
      <w:rFonts w:eastAsiaTheme="minorHAnsi"/>
      <w:color w:val="222A35" w:themeColor="text2" w:themeShade="80"/>
      <w:sz w:val="18"/>
      <w:szCs w:val="20"/>
      <w:lang w:eastAsia="ja-JP"/>
    </w:rPr>
  </w:style>
  <w:style w:type="paragraph" w:customStyle="1" w:styleId="C3EFB017E40B41F38B08FA639443DFA12">
    <w:name w:val="C3EFB017E40B41F38B08FA639443DFA12"/>
    <w:rsid w:val="001865CB"/>
    <w:pPr>
      <w:spacing w:after="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0307A73223C44A91B56F29F39D753C312">
    <w:name w:val="0307A73223C44A91B56F29F39D753C312"/>
    <w:rsid w:val="001865CB"/>
    <w:pPr>
      <w:spacing w:after="0" w:line="216" w:lineRule="auto"/>
    </w:pPr>
    <w:rPr>
      <w:rFonts w:asciiTheme="majorHAnsi" w:eastAsiaTheme="majorEastAsia" w:hAnsiTheme="majorHAnsi" w:cstheme="majorBidi"/>
      <w:color w:val="5B9BD5" w:themeColor="accent1"/>
      <w:sz w:val="30"/>
      <w:szCs w:val="20"/>
      <w:lang w:eastAsia="ja-JP"/>
    </w:rPr>
  </w:style>
  <w:style w:type="paragraph" w:customStyle="1" w:styleId="C1FB5CD49D224A258CD11F0729A586692">
    <w:name w:val="C1FB5CD49D224A258CD11F0729A586692"/>
    <w:rsid w:val="001865CB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1E2420EC2ADE4A31A171396D8CE6281A2">
    <w:name w:val="1E2420EC2ADE4A31A171396D8CE6281A2"/>
    <w:rsid w:val="001865CB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2A734E40C008437D87C557AD50B5423D2">
    <w:name w:val="2A734E40C008437D87C557AD50B5423D2"/>
    <w:rsid w:val="001865CB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F82491B869C4461CA3E7D5F2618F10A43">
    <w:name w:val="F82491B869C4461CA3E7D5F2618F10A43"/>
    <w:rsid w:val="001865CB"/>
    <w:pPr>
      <w:spacing w:after="0" w:line="240" w:lineRule="auto"/>
    </w:pPr>
    <w:rPr>
      <w:rFonts w:eastAsiaTheme="minorHAnsi"/>
      <w:color w:val="222A35" w:themeColor="text2" w:themeShade="80"/>
      <w:sz w:val="18"/>
      <w:szCs w:val="20"/>
      <w:lang w:eastAsia="ja-JP"/>
    </w:rPr>
  </w:style>
  <w:style w:type="paragraph" w:customStyle="1" w:styleId="C3EFB017E40B41F38B08FA639443DFA13">
    <w:name w:val="C3EFB017E40B41F38B08FA639443DFA13"/>
    <w:rsid w:val="001865CB"/>
    <w:pPr>
      <w:spacing w:after="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0307A73223C44A91B56F29F39D753C313">
    <w:name w:val="0307A73223C44A91B56F29F39D753C313"/>
    <w:rsid w:val="001865CB"/>
    <w:pPr>
      <w:spacing w:after="0" w:line="216" w:lineRule="auto"/>
    </w:pPr>
    <w:rPr>
      <w:rFonts w:asciiTheme="majorHAnsi" w:eastAsiaTheme="majorEastAsia" w:hAnsiTheme="majorHAnsi" w:cstheme="majorBidi"/>
      <w:color w:val="5B9BD5" w:themeColor="accent1"/>
      <w:sz w:val="30"/>
      <w:szCs w:val="20"/>
      <w:lang w:eastAsia="ja-JP"/>
    </w:rPr>
  </w:style>
  <w:style w:type="paragraph" w:customStyle="1" w:styleId="C1FB5CD49D224A258CD11F0729A586693">
    <w:name w:val="C1FB5CD49D224A258CD11F0729A586693"/>
    <w:rsid w:val="001865CB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1E2420EC2ADE4A31A171396D8CE6281A3">
    <w:name w:val="1E2420EC2ADE4A31A171396D8CE6281A3"/>
    <w:rsid w:val="001865CB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2A734E40C008437D87C557AD50B5423D3">
    <w:name w:val="2A734E40C008437D87C557AD50B5423D3"/>
    <w:rsid w:val="001865CB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F82491B869C4461CA3E7D5F2618F10A44">
    <w:name w:val="F82491B869C4461CA3E7D5F2618F10A44"/>
    <w:rsid w:val="001865CB"/>
    <w:pPr>
      <w:spacing w:after="0" w:line="240" w:lineRule="auto"/>
    </w:pPr>
    <w:rPr>
      <w:rFonts w:eastAsiaTheme="minorHAnsi"/>
      <w:color w:val="222A35" w:themeColor="text2" w:themeShade="80"/>
      <w:sz w:val="18"/>
      <w:szCs w:val="20"/>
      <w:lang w:eastAsia="ja-JP"/>
    </w:rPr>
  </w:style>
  <w:style w:type="paragraph" w:customStyle="1" w:styleId="C3EFB017E40B41F38B08FA639443DFA14">
    <w:name w:val="C3EFB017E40B41F38B08FA639443DFA14"/>
    <w:rsid w:val="001865CB"/>
    <w:pPr>
      <w:spacing w:after="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0307A73223C44A91B56F29F39D753C314">
    <w:name w:val="0307A73223C44A91B56F29F39D753C314"/>
    <w:rsid w:val="001865CB"/>
    <w:pPr>
      <w:spacing w:after="0" w:line="216" w:lineRule="auto"/>
    </w:pPr>
    <w:rPr>
      <w:rFonts w:asciiTheme="majorHAnsi" w:eastAsiaTheme="majorEastAsia" w:hAnsiTheme="majorHAnsi" w:cstheme="majorBidi"/>
      <w:color w:val="5B9BD5" w:themeColor="accent1"/>
      <w:sz w:val="30"/>
      <w:szCs w:val="20"/>
      <w:lang w:eastAsia="ja-JP"/>
    </w:rPr>
  </w:style>
  <w:style w:type="paragraph" w:customStyle="1" w:styleId="C1FB5CD49D224A258CD11F0729A586694">
    <w:name w:val="C1FB5CD49D224A258CD11F0729A586694"/>
    <w:rsid w:val="001865CB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1E2420EC2ADE4A31A171396D8CE6281A4">
    <w:name w:val="1E2420EC2ADE4A31A171396D8CE6281A4"/>
    <w:rsid w:val="001865CB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2A734E40C008437D87C557AD50B5423D4">
    <w:name w:val="2A734E40C008437D87C557AD50B5423D4"/>
    <w:rsid w:val="001865CB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F82491B869C4461CA3E7D5F2618F10A45">
    <w:name w:val="F82491B869C4461CA3E7D5F2618F10A45"/>
    <w:rsid w:val="001865CB"/>
    <w:pPr>
      <w:spacing w:after="0" w:line="240" w:lineRule="auto"/>
    </w:pPr>
    <w:rPr>
      <w:rFonts w:eastAsiaTheme="minorHAnsi"/>
      <w:color w:val="222A35" w:themeColor="text2" w:themeShade="80"/>
      <w:sz w:val="18"/>
      <w:szCs w:val="20"/>
      <w:lang w:eastAsia="ja-JP"/>
    </w:rPr>
  </w:style>
  <w:style w:type="paragraph" w:customStyle="1" w:styleId="C3EFB017E40B41F38B08FA639443DFA15">
    <w:name w:val="C3EFB017E40B41F38B08FA639443DFA15"/>
    <w:rsid w:val="001865CB"/>
    <w:pPr>
      <w:spacing w:after="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0307A73223C44A91B56F29F39D753C315">
    <w:name w:val="0307A73223C44A91B56F29F39D753C315"/>
    <w:rsid w:val="001865CB"/>
    <w:pPr>
      <w:spacing w:after="0" w:line="216" w:lineRule="auto"/>
    </w:pPr>
    <w:rPr>
      <w:rFonts w:asciiTheme="majorHAnsi" w:eastAsiaTheme="majorEastAsia" w:hAnsiTheme="majorHAnsi" w:cstheme="majorBidi"/>
      <w:color w:val="5B9BD5" w:themeColor="accent1"/>
      <w:sz w:val="30"/>
      <w:szCs w:val="20"/>
      <w:lang w:eastAsia="ja-JP"/>
    </w:rPr>
  </w:style>
  <w:style w:type="paragraph" w:customStyle="1" w:styleId="C1FB5CD49D224A258CD11F0729A586695">
    <w:name w:val="C1FB5CD49D224A258CD11F0729A586695"/>
    <w:rsid w:val="001865CB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1E2420EC2ADE4A31A171396D8CE6281A5">
    <w:name w:val="1E2420EC2ADE4A31A171396D8CE6281A5"/>
    <w:rsid w:val="001865CB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2A734E40C008437D87C557AD50B5423D5">
    <w:name w:val="2A734E40C008437D87C557AD50B5423D5"/>
    <w:rsid w:val="001865CB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F82491B869C4461CA3E7D5F2618F10A46">
    <w:name w:val="F82491B869C4461CA3E7D5F2618F10A46"/>
    <w:rsid w:val="001865CB"/>
    <w:pPr>
      <w:spacing w:after="0" w:line="240" w:lineRule="auto"/>
    </w:pPr>
    <w:rPr>
      <w:rFonts w:eastAsiaTheme="minorHAnsi"/>
      <w:color w:val="222A35" w:themeColor="text2" w:themeShade="80"/>
      <w:sz w:val="18"/>
      <w:szCs w:val="20"/>
      <w:lang w:eastAsia="ja-JP"/>
    </w:rPr>
  </w:style>
  <w:style w:type="paragraph" w:customStyle="1" w:styleId="C3EFB017E40B41F38B08FA639443DFA16">
    <w:name w:val="C3EFB017E40B41F38B08FA639443DFA16"/>
    <w:rsid w:val="001865CB"/>
    <w:pPr>
      <w:spacing w:after="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0307A73223C44A91B56F29F39D753C316">
    <w:name w:val="0307A73223C44A91B56F29F39D753C316"/>
    <w:rsid w:val="001865CB"/>
    <w:pPr>
      <w:spacing w:after="0" w:line="216" w:lineRule="auto"/>
    </w:pPr>
    <w:rPr>
      <w:rFonts w:asciiTheme="majorHAnsi" w:eastAsiaTheme="majorEastAsia" w:hAnsiTheme="majorHAnsi" w:cstheme="majorBidi"/>
      <w:color w:val="5B9BD5" w:themeColor="accent1"/>
      <w:sz w:val="30"/>
      <w:szCs w:val="20"/>
      <w:lang w:eastAsia="ja-JP"/>
    </w:rPr>
  </w:style>
  <w:style w:type="paragraph" w:customStyle="1" w:styleId="C1FB5CD49D224A258CD11F0729A586696">
    <w:name w:val="C1FB5CD49D224A258CD11F0729A586696"/>
    <w:rsid w:val="001865CB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1E2420EC2ADE4A31A171396D8CE6281A6">
    <w:name w:val="1E2420EC2ADE4A31A171396D8CE6281A6"/>
    <w:rsid w:val="001865CB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2A734E40C008437D87C557AD50B5423D6">
    <w:name w:val="2A734E40C008437D87C557AD50B5423D6"/>
    <w:rsid w:val="001865CB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15A2A702268E47219D53480AB747395C">
    <w:name w:val="15A2A702268E47219D53480AB747395C"/>
    <w:rsid w:val="001865CB"/>
    <w:rPr>
      <w:kern w:val="0"/>
      <w:lang w:val="sv-SE" w:eastAsia="sv-SE"/>
      <w14:ligatures w14:val="none"/>
    </w:rPr>
  </w:style>
  <w:style w:type="paragraph" w:customStyle="1" w:styleId="60883B88AF92424F807E9000F636E686">
    <w:name w:val="60883B88AF92424F807E9000F636E686"/>
    <w:rsid w:val="001865CB"/>
    <w:rPr>
      <w:kern w:val="0"/>
      <w:lang w:val="sv-SE" w:eastAsia="sv-SE"/>
      <w14:ligatures w14:val="none"/>
    </w:rPr>
  </w:style>
  <w:style w:type="paragraph" w:customStyle="1" w:styleId="6CBFFB367D7A4832A951E3D062208487">
    <w:name w:val="6CBFFB367D7A4832A951E3D062208487"/>
    <w:rsid w:val="001865CB"/>
    <w:rPr>
      <w:kern w:val="0"/>
      <w:lang w:val="sv-SE" w:eastAsia="sv-SE"/>
      <w14:ligatures w14:val="none"/>
    </w:rPr>
  </w:style>
  <w:style w:type="paragraph" w:customStyle="1" w:styleId="93E4E506F93F46B3AFCA3A85207DA47F">
    <w:name w:val="93E4E506F93F46B3AFCA3A85207DA47F"/>
    <w:rsid w:val="001865CB"/>
    <w:rPr>
      <w:kern w:val="0"/>
      <w:lang w:val="sv-SE" w:eastAsia="sv-SE"/>
      <w14:ligatures w14:val="none"/>
    </w:rPr>
  </w:style>
  <w:style w:type="paragraph" w:customStyle="1" w:styleId="AD4D0BD7935740D89C9B877ABBB43B3A">
    <w:name w:val="AD4D0BD7935740D89C9B877ABBB43B3A"/>
    <w:rsid w:val="001865CB"/>
    <w:rPr>
      <w:kern w:val="0"/>
      <w:lang w:val="sv-SE" w:eastAsia="sv-SE"/>
      <w14:ligatures w14:val="none"/>
    </w:rPr>
  </w:style>
  <w:style w:type="paragraph" w:customStyle="1" w:styleId="D8B34C450B3D4C54B644576580811932">
    <w:name w:val="D8B34C450B3D4C54B644576580811932"/>
    <w:rsid w:val="001865CB"/>
    <w:rPr>
      <w:kern w:val="0"/>
      <w:lang w:val="sv-SE" w:eastAsia="sv-SE"/>
      <w14:ligatures w14:val="none"/>
    </w:rPr>
  </w:style>
  <w:style w:type="paragraph" w:customStyle="1" w:styleId="80918CE8335944F2910F976FE86FBF6F">
    <w:name w:val="80918CE8335944F2910F976FE86FBF6F"/>
    <w:rsid w:val="001865CB"/>
    <w:rPr>
      <w:kern w:val="0"/>
      <w:lang w:val="sv-SE" w:eastAsia="sv-SE"/>
      <w14:ligatures w14:val="none"/>
    </w:rPr>
  </w:style>
  <w:style w:type="paragraph" w:customStyle="1" w:styleId="F82491B869C4461CA3E7D5F2618F10A47">
    <w:name w:val="F82491B869C4461CA3E7D5F2618F10A47"/>
    <w:rsid w:val="001865CB"/>
    <w:pPr>
      <w:spacing w:after="0" w:line="240" w:lineRule="auto"/>
    </w:pPr>
    <w:rPr>
      <w:rFonts w:eastAsiaTheme="minorHAnsi"/>
      <w:color w:val="222A35" w:themeColor="text2" w:themeShade="80"/>
      <w:sz w:val="18"/>
      <w:szCs w:val="20"/>
      <w:lang w:eastAsia="ja-JP"/>
    </w:rPr>
  </w:style>
  <w:style w:type="paragraph" w:customStyle="1" w:styleId="C3EFB017E40B41F38B08FA639443DFA17">
    <w:name w:val="C3EFB017E40B41F38B08FA639443DFA17"/>
    <w:rsid w:val="001865CB"/>
    <w:pPr>
      <w:spacing w:after="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0307A73223C44A91B56F29F39D753C317">
    <w:name w:val="0307A73223C44A91B56F29F39D753C317"/>
    <w:rsid w:val="001865CB"/>
    <w:pPr>
      <w:spacing w:after="0" w:line="216" w:lineRule="auto"/>
    </w:pPr>
    <w:rPr>
      <w:rFonts w:asciiTheme="majorHAnsi" w:eastAsiaTheme="majorEastAsia" w:hAnsiTheme="majorHAnsi" w:cstheme="majorBidi"/>
      <w:color w:val="5B9BD5" w:themeColor="accent1"/>
      <w:sz w:val="30"/>
      <w:szCs w:val="20"/>
      <w:lang w:eastAsia="ja-JP"/>
    </w:rPr>
  </w:style>
  <w:style w:type="paragraph" w:customStyle="1" w:styleId="C1FB5CD49D224A258CD11F0729A586697">
    <w:name w:val="C1FB5CD49D224A258CD11F0729A586697"/>
    <w:rsid w:val="001865CB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1E2420EC2ADE4A31A171396D8CE6281A7">
    <w:name w:val="1E2420EC2ADE4A31A171396D8CE6281A7"/>
    <w:rsid w:val="001865CB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2A734E40C008437D87C557AD50B5423D7">
    <w:name w:val="2A734E40C008437D87C557AD50B5423D7"/>
    <w:rsid w:val="001865CB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F82491B869C4461CA3E7D5F2618F10A48">
    <w:name w:val="F82491B869C4461CA3E7D5F2618F10A48"/>
    <w:rsid w:val="001865CB"/>
    <w:pPr>
      <w:spacing w:after="0" w:line="240" w:lineRule="auto"/>
    </w:pPr>
    <w:rPr>
      <w:rFonts w:eastAsiaTheme="minorHAnsi"/>
      <w:color w:val="222A35" w:themeColor="text2" w:themeShade="80"/>
      <w:sz w:val="18"/>
      <w:szCs w:val="20"/>
      <w:lang w:eastAsia="ja-JP"/>
    </w:rPr>
  </w:style>
  <w:style w:type="paragraph" w:customStyle="1" w:styleId="C3EFB017E40B41F38B08FA639443DFA18">
    <w:name w:val="C3EFB017E40B41F38B08FA639443DFA18"/>
    <w:rsid w:val="001865CB"/>
    <w:pPr>
      <w:spacing w:after="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0307A73223C44A91B56F29F39D753C318">
    <w:name w:val="0307A73223C44A91B56F29F39D753C318"/>
    <w:rsid w:val="001865CB"/>
    <w:pPr>
      <w:spacing w:after="0" w:line="216" w:lineRule="auto"/>
    </w:pPr>
    <w:rPr>
      <w:rFonts w:asciiTheme="majorHAnsi" w:eastAsiaTheme="majorEastAsia" w:hAnsiTheme="majorHAnsi" w:cstheme="majorBidi"/>
      <w:color w:val="5B9BD5" w:themeColor="accent1"/>
      <w:sz w:val="30"/>
      <w:szCs w:val="20"/>
      <w:lang w:eastAsia="ja-JP"/>
    </w:rPr>
  </w:style>
  <w:style w:type="paragraph" w:customStyle="1" w:styleId="C1FB5CD49D224A258CD11F0729A586698">
    <w:name w:val="C1FB5CD49D224A258CD11F0729A586698"/>
    <w:rsid w:val="001865CB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1E2420EC2ADE4A31A171396D8CE6281A8">
    <w:name w:val="1E2420EC2ADE4A31A171396D8CE6281A8"/>
    <w:rsid w:val="001865CB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2A734E40C008437D87C557AD50B5423D8">
    <w:name w:val="2A734E40C008437D87C557AD50B5423D8"/>
    <w:rsid w:val="001865CB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F82491B869C4461CA3E7D5F2618F10A49">
    <w:name w:val="F82491B869C4461CA3E7D5F2618F10A49"/>
    <w:rsid w:val="001865CB"/>
    <w:pPr>
      <w:spacing w:after="0" w:line="240" w:lineRule="auto"/>
    </w:pPr>
    <w:rPr>
      <w:rFonts w:eastAsiaTheme="minorHAnsi"/>
      <w:color w:val="222A35" w:themeColor="text2" w:themeShade="80"/>
      <w:sz w:val="18"/>
      <w:szCs w:val="20"/>
      <w:lang w:eastAsia="ja-JP"/>
    </w:rPr>
  </w:style>
  <w:style w:type="paragraph" w:customStyle="1" w:styleId="C3EFB017E40B41F38B08FA639443DFA19">
    <w:name w:val="C3EFB017E40B41F38B08FA639443DFA19"/>
    <w:rsid w:val="001865CB"/>
    <w:pPr>
      <w:spacing w:after="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0307A73223C44A91B56F29F39D753C319">
    <w:name w:val="0307A73223C44A91B56F29F39D753C319"/>
    <w:rsid w:val="001865CB"/>
    <w:pPr>
      <w:spacing w:after="0" w:line="216" w:lineRule="auto"/>
    </w:pPr>
    <w:rPr>
      <w:rFonts w:asciiTheme="majorHAnsi" w:eastAsiaTheme="majorEastAsia" w:hAnsiTheme="majorHAnsi" w:cstheme="majorBidi"/>
      <w:color w:val="5B9BD5" w:themeColor="accent1"/>
      <w:sz w:val="30"/>
      <w:szCs w:val="20"/>
      <w:lang w:eastAsia="ja-JP"/>
    </w:rPr>
  </w:style>
  <w:style w:type="paragraph" w:customStyle="1" w:styleId="C1FB5CD49D224A258CD11F0729A586699">
    <w:name w:val="C1FB5CD49D224A258CD11F0729A586699"/>
    <w:rsid w:val="001865CB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1E2420EC2ADE4A31A171396D8CE6281A9">
    <w:name w:val="1E2420EC2ADE4A31A171396D8CE6281A9"/>
    <w:rsid w:val="001865CB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2A734E40C008437D87C557AD50B5423D9">
    <w:name w:val="2A734E40C008437D87C557AD50B5423D9"/>
    <w:rsid w:val="001865CB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D81512ED7AFB46D29E42C264CEBC9F31">
    <w:name w:val="D81512ED7AFB46D29E42C264CEBC9F31"/>
    <w:rsid w:val="001865CB"/>
    <w:rPr>
      <w:kern w:val="0"/>
      <w:lang w:val="sv-SE" w:eastAsia="sv-SE"/>
      <w14:ligatures w14:val="none"/>
    </w:rPr>
  </w:style>
  <w:style w:type="paragraph" w:customStyle="1" w:styleId="82D562A892BD46ED8D6F062BC15E9A03">
    <w:name w:val="82D562A892BD46ED8D6F062BC15E9A03"/>
    <w:rsid w:val="001865CB"/>
    <w:rPr>
      <w:kern w:val="0"/>
      <w:lang w:val="sv-SE" w:eastAsia="sv-SE"/>
      <w14:ligatures w14:val="none"/>
    </w:rPr>
  </w:style>
  <w:style w:type="paragraph" w:customStyle="1" w:styleId="BA56C7D47B8742E4B64A703284FE1CC2">
    <w:name w:val="BA56C7D47B8742E4B64A703284FE1CC2"/>
    <w:rsid w:val="001865CB"/>
    <w:rPr>
      <w:kern w:val="0"/>
      <w:lang w:val="sv-SE" w:eastAsia="sv-SE"/>
      <w14:ligatures w14:val="none"/>
    </w:rPr>
  </w:style>
  <w:style w:type="paragraph" w:customStyle="1" w:styleId="ED46A0FF8ED24160884DC9B88AA24D13">
    <w:name w:val="ED46A0FF8ED24160884DC9B88AA24D13"/>
    <w:rsid w:val="001865CB"/>
    <w:rPr>
      <w:kern w:val="0"/>
      <w:lang w:val="sv-SE" w:eastAsia="sv-SE"/>
      <w14:ligatures w14:val="none"/>
    </w:rPr>
  </w:style>
  <w:style w:type="paragraph" w:customStyle="1" w:styleId="ACDEC2D4B76148C59E3FE6578646C5FA">
    <w:name w:val="ACDEC2D4B76148C59E3FE6578646C5FA"/>
    <w:rsid w:val="001865CB"/>
    <w:rPr>
      <w:kern w:val="0"/>
      <w:lang w:val="sv-SE" w:eastAsia="sv-SE"/>
      <w14:ligatures w14:val="none"/>
    </w:rPr>
  </w:style>
  <w:style w:type="paragraph" w:customStyle="1" w:styleId="BFC0A6E2A3F848AC883B7A0D878DBD48">
    <w:name w:val="BFC0A6E2A3F848AC883B7A0D878DBD48"/>
    <w:rsid w:val="001865CB"/>
    <w:rPr>
      <w:kern w:val="0"/>
      <w:lang w:val="sv-SE" w:eastAsia="sv-SE"/>
      <w14:ligatures w14:val="none"/>
    </w:rPr>
  </w:style>
  <w:style w:type="paragraph" w:customStyle="1" w:styleId="FDAE2159240D4901AD8EDFF4EAA12E65">
    <w:name w:val="FDAE2159240D4901AD8EDFF4EAA12E65"/>
    <w:rsid w:val="001865CB"/>
    <w:rPr>
      <w:kern w:val="0"/>
      <w:lang w:val="sv-SE" w:eastAsia="sv-SE"/>
      <w14:ligatures w14:val="none"/>
    </w:rPr>
  </w:style>
  <w:style w:type="paragraph" w:customStyle="1" w:styleId="0BB26E0BE75146A7BFE1F586B07E1FC9">
    <w:name w:val="0BB26E0BE75146A7BFE1F586B07E1FC9"/>
    <w:rsid w:val="001865CB"/>
    <w:rPr>
      <w:kern w:val="0"/>
      <w:lang w:val="sv-SE" w:eastAsia="sv-SE"/>
      <w14:ligatures w14:val="none"/>
    </w:rPr>
  </w:style>
  <w:style w:type="paragraph" w:customStyle="1" w:styleId="485C57B35BD841B0970589651E3EC387">
    <w:name w:val="485C57B35BD841B0970589651E3EC387"/>
    <w:rsid w:val="001865CB"/>
    <w:rPr>
      <w:kern w:val="0"/>
      <w:lang w:val="sv-SE" w:eastAsia="sv-SE"/>
      <w14:ligatures w14:val="none"/>
    </w:rPr>
  </w:style>
  <w:style w:type="paragraph" w:customStyle="1" w:styleId="9303ABCD10C944E58C8CB24C18878711">
    <w:name w:val="9303ABCD10C944E58C8CB24C18878711"/>
    <w:rsid w:val="001865CB"/>
    <w:rPr>
      <w:kern w:val="0"/>
      <w:lang w:val="sv-SE" w:eastAsia="sv-SE"/>
      <w14:ligatures w14:val="none"/>
    </w:rPr>
  </w:style>
  <w:style w:type="paragraph" w:customStyle="1" w:styleId="9E3065A038FE42B8A44142887CFEBB54">
    <w:name w:val="9E3065A038FE42B8A44142887CFEBB54"/>
    <w:rsid w:val="001865CB"/>
    <w:rPr>
      <w:kern w:val="0"/>
      <w:lang w:val="sv-SE" w:eastAsia="sv-SE"/>
      <w14:ligatures w14:val="none"/>
    </w:rPr>
  </w:style>
  <w:style w:type="paragraph" w:customStyle="1" w:styleId="D5A31A0DEBE94695874364A4E943F459">
    <w:name w:val="D5A31A0DEBE94695874364A4E943F459"/>
    <w:rsid w:val="001865CB"/>
    <w:rPr>
      <w:kern w:val="0"/>
      <w:lang w:val="sv-SE" w:eastAsia="sv-SE"/>
      <w14:ligatures w14:val="none"/>
    </w:rPr>
  </w:style>
  <w:style w:type="paragraph" w:customStyle="1" w:styleId="FC3AD8CEB4564EC1BBF4CCD6C4B66E3D">
    <w:name w:val="FC3AD8CEB4564EC1BBF4CCD6C4B66E3D"/>
    <w:rsid w:val="001865CB"/>
    <w:rPr>
      <w:kern w:val="0"/>
      <w:lang w:val="sv-SE" w:eastAsia="sv-SE"/>
      <w14:ligatures w14:val="none"/>
    </w:rPr>
  </w:style>
  <w:style w:type="paragraph" w:customStyle="1" w:styleId="1229F8833EF940DA8B3F267CDE0006B4">
    <w:name w:val="1229F8833EF940DA8B3F267CDE0006B4"/>
    <w:rsid w:val="001865CB"/>
    <w:rPr>
      <w:kern w:val="0"/>
      <w:lang w:val="sv-SE" w:eastAsia="sv-SE"/>
      <w14:ligatures w14:val="none"/>
    </w:rPr>
  </w:style>
  <w:style w:type="paragraph" w:customStyle="1" w:styleId="D9C26811645A4EEC9082D1CE5CD87EAF">
    <w:name w:val="D9C26811645A4EEC9082D1CE5CD87EAF"/>
    <w:rsid w:val="001865CB"/>
    <w:rPr>
      <w:kern w:val="0"/>
      <w:lang w:val="sv-SE" w:eastAsia="sv-SE"/>
      <w14:ligatures w14:val="none"/>
    </w:rPr>
  </w:style>
  <w:style w:type="paragraph" w:customStyle="1" w:styleId="0752553A64094E42A5DA876BD44DFCA9">
    <w:name w:val="0752553A64094E42A5DA876BD44DFCA9"/>
    <w:rsid w:val="001865CB"/>
    <w:rPr>
      <w:kern w:val="0"/>
      <w:lang w:val="sv-SE" w:eastAsia="sv-SE"/>
      <w14:ligatures w14:val="none"/>
    </w:rPr>
  </w:style>
  <w:style w:type="paragraph" w:customStyle="1" w:styleId="CB9B127A115E49D787D91EB72BEB1862">
    <w:name w:val="CB9B127A115E49D787D91EB72BEB1862"/>
    <w:rsid w:val="001865CB"/>
    <w:rPr>
      <w:kern w:val="0"/>
      <w:lang w:val="sv-SE" w:eastAsia="sv-SE"/>
      <w14:ligatures w14:val="none"/>
    </w:rPr>
  </w:style>
  <w:style w:type="paragraph" w:customStyle="1" w:styleId="C2A543441BB34E66B7436DFB00ED0385">
    <w:name w:val="C2A543441BB34E66B7436DFB00ED0385"/>
    <w:rsid w:val="001865CB"/>
    <w:rPr>
      <w:kern w:val="0"/>
      <w:lang w:val="sv-SE" w:eastAsia="sv-SE"/>
      <w14:ligatures w14:val="none"/>
    </w:rPr>
  </w:style>
  <w:style w:type="paragraph" w:customStyle="1" w:styleId="A6FD48501BF54EC785A27916DF4BF717">
    <w:name w:val="A6FD48501BF54EC785A27916DF4BF717"/>
    <w:rsid w:val="001865CB"/>
    <w:rPr>
      <w:kern w:val="0"/>
      <w:lang w:val="sv-SE" w:eastAsia="sv-SE"/>
      <w14:ligatures w14:val="none"/>
    </w:rPr>
  </w:style>
  <w:style w:type="paragraph" w:customStyle="1" w:styleId="B48F2DA1FE344C728D61AA3C3615E7A7">
    <w:name w:val="B48F2DA1FE344C728D61AA3C3615E7A7"/>
    <w:rsid w:val="001865CB"/>
    <w:rPr>
      <w:kern w:val="0"/>
      <w:lang w:val="sv-SE" w:eastAsia="sv-SE"/>
      <w14:ligatures w14:val="none"/>
    </w:rPr>
  </w:style>
  <w:style w:type="paragraph" w:customStyle="1" w:styleId="21EB272888D341C782B24979D15C4700">
    <w:name w:val="21EB272888D341C782B24979D15C4700"/>
    <w:rsid w:val="001865CB"/>
    <w:rPr>
      <w:kern w:val="0"/>
      <w:lang w:val="sv-SE" w:eastAsia="sv-SE"/>
      <w14:ligatures w14:val="none"/>
    </w:rPr>
  </w:style>
  <w:style w:type="paragraph" w:customStyle="1" w:styleId="ACA0C622B38F461EB209B29028EEB9E4">
    <w:name w:val="ACA0C622B38F461EB209B29028EEB9E4"/>
    <w:rsid w:val="001865CB"/>
    <w:rPr>
      <w:kern w:val="0"/>
      <w:lang w:val="sv-SE" w:eastAsia="sv-SE"/>
      <w14:ligatures w14:val="none"/>
    </w:rPr>
  </w:style>
  <w:style w:type="paragraph" w:customStyle="1" w:styleId="EE7B0077D14D4E04AD5C11FAE3CB4CBB">
    <w:name w:val="EE7B0077D14D4E04AD5C11FAE3CB4CBB"/>
    <w:rsid w:val="001865CB"/>
    <w:rPr>
      <w:kern w:val="0"/>
      <w:lang w:val="sv-SE" w:eastAsia="sv-SE"/>
      <w14:ligatures w14:val="none"/>
    </w:rPr>
  </w:style>
  <w:style w:type="paragraph" w:customStyle="1" w:styleId="093DA3C738684A30A83B3E756D4DF2E0">
    <w:name w:val="093DA3C738684A30A83B3E756D4DF2E0"/>
    <w:rsid w:val="001865CB"/>
    <w:rPr>
      <w:kern w:val="0"/>
      <w:lang w:val="sv-SE" w:eastAsia="sv-SE"/>
      <w14:ligatures w14:val="none"/>
    </w:rPr>
  </w:style>
  <w:style w:type="paragraph" w:customStyle="1" w:styleId="F91C8AB7F3444077946675DD97EFBDA7">
    <w:name w:val="F91C8AB7F3444077946675DD97EFBDA7"/>
    <w:rsid w:val="001865CB"/>
    <w:rPr>
      <w:kern w:val="0"/>
      <w:lang w:val="sv-SE" w:eastAsia="sv-SE"/>
      <w14:ligatures w14:val="none"/>
    </w:rPr>
  </w:style>
  <w:style w:type="paragraph" w:customStyle="1" w:styleId="155B7F895AFA4D2DB084DC19B0A858BF">
    <w:name w:val="155B7F895AFA4D2DB084DC19B0A858BF"/>
    <w:rsid w:val="001865CB"/>
    <w:rPr>
      <w:kern w:val="0"/>
      <w:lang w:val="sv-SE" w:eastAsia="sv-SE"/>
      <w14:ligatures w14:val="none"/>
    </w:rPr>
  </w:style>
  <w:style w:type="paragraph" w:customStyle="1" w:styleId="CC8750691FB8423C853DCD243A665639">
    <w:name w:val="CC8750691FB8423C853DCD243A665639"/>
    <w:rsid w:val="001865CB"/>
    <w:rPr>
      <w:kern w:val="0"/>
      <w:lang w:val="sv-SE" w:eastAsia="sv-SE"/>
      <w14:ligatures w14:val="none"/>
    </w:rPr>
  </w:style>
  <w:style w:type="paragraph" w:customStyle="1" w:styleId="9CDAF8EC996B4E2193C0B647D30A2E63">
    <w:name w:val="9CDAF8EC996B4E2193C0B647D30A2E63"/>
    <w:rsid w:val="001865CB"/>
    <w:rPr>
      <w:kern w:val="0"/>
      <w:lang w:val="sv-SE" w:eastAsia="sv-SE"/>
      <w14:ligatures w14:val="none"/>
    </w:rPr>
  </w:style>
  <w:style w:type="paragraph" w:customStyle="1" w:styleId="059FB05C952D4455AD66940FBE41B7B0">
    <w:name w:val="059FB05C952D4455AD66940FBE41B7B0"/>
    <w:rsid w:val="001865CB"/>
    <w:rPr>
      <w:kern w:val="0"/>
      <w:lang w:val="sv-SE" w:eastAsia="sv-SE"/>
      <w14:ligatures w14:val="none"/>
    </w:rPr>
  </w:style>
  <w:style w:type="paragraph" w:customStyle="1" w:styleId="F2126F29F4CD409C9E2E0842CDEF0E05">
    <w:name w:val="F2126F29F4CD409C9E2E0842CDEF0E05"/>
    <w:rsid w:val="001865CB"/>
    <w:rPr>
      <w:kern w:val="0"/>
      <w:lang w:val="sv-SE" w:eastAsia="sv-SE"/>
      <w14:ligatures w14:val="none"/>
    </w:rPr>
  </w:style>
  <w:style w:type="paragraph" w:customStyle="1" w:styleId="107E8E86A5A4489983803CF31A1E391D">
    <w:name w:val="107E8E86A5A4489983803CF31A1E391D"/>
    <w:rsid w:val="001865CB"/>
    <w:rPr>
      <w:kern w:val="0"/>
      <w:lang w:val="sv-SE" w:eastAsia="sv-SE"/>
      <w14:ligatures w14:val="none"/>
    </w:rPr>
  </w:style>
  <w:style w:type="paragraph" w:customStyle="1" w:styleId="948F4D0533624193921056FAAA2136B4">
    <w:name w:val="948F4D0533624193921056FAAA2136B4"/>
    <w:rsid w:val="001865CB"/>
    <w:rPr>
      <w:kern w:val="0"/>
      <w:lang w:val="sv-SE" w:eastAsia="sv-SE"/>
      <w14:ligatures w14:val="none"/>
    </w:rPr>
  </w:style>
  <w:style w:type="paragraph" w:customStyle="1" w:styleId="C00610AB039949919B707230A1FA8CDE">
    <w:name w:val="C00610AB039949919B707230A1FA8CDE"/>
    <w:rsid w:val="001865CB"/>
    <w:rPr>
      <w:kern w:val="0"/>
      <w:lang w:val="sv-SE" w:eastAsia="sv-SE"/>
      <w14:ligatures w14:val="none"/>
    </w:rPr>
  </w:style>
  <w:style w:type="paragraph" w:customStyle="1" w:styleId="EBFD6E70D55F460B9B412FCD1F719A3E">
    <w:name w:val="EBFD6E70D55F460B9B412FCD1F719A3E"/>
    <w:rsid w:val="001865CB"/>
    <w:rPr>
      <w:kern w:val="0"/>
      <w:lang w:val="sv-SE" w:eastAsia="sv-SE"/>
      <w14:ligatures w14:val="none"/>
    </w:rPr>
  </w:style>
  <w:style w:type="paragraph" w:customStyle="1" w:styleId="541B8BE83A4C421A94BA94D3A48CEAF6">
    <w:name w:val="541B8BE83A4C421A94BA94D3A48CEAF6"/>
    <w:rsid w:val="001865CB"/>
    <w:rPr>
      <w:kern w:val="0"/>
      <w:lang w:val="sv-SE" w:eastAsia="sv-SE"/>
      <w14:ligatures w14:val="none"/>
    </w:rPr>
  </w:style>
  <w:style w:type="paragraph" w:customStyle="1" w:styleId="1AAC6C1888CD4A588FAE1F00A7E5300D">
    <w:name w:val="1AAC6C1888CD4A588FAE1F00A7E5300D"/>
    <w:rsid w:val="001865CB"/>
    <w:rPr>
      <w:kern w:val="0"/>
      <w:lang w:val="sv-SE" w:eastAsia="sv-SE"/>
      <w14:ligatures w14:val="none"/>
    </w:rPr>
  </w:style>
  <w:style w:type="paragraph" w:customStyle="1" w:styleId="9A3BBFA65FE142FC9DB64C2E15F390D7">
    <w:name w:val="9A3BBFA65FE142FC9DB64C2E15F390D7"/>
    <w:rsid w:val="001865CB"/>
    <w:rPr>
      <w:kern w:val="0"/>
      <w:lang w:val="sv-SE" w:eastAsia="sv-SE"/>
      <w14:ligatures w14:val="none"/>
    </w:rPr>
  </w:style>
  <w:style w:type="paragraph" w:customStyle="1" w:styleId="6FDE6DCE0EAF401EBE7F0B550F51FFC3">
    <w:name w:val="6FDE6DCE0EAF401EBE7F0B550F51FFC3"/>
    <w:rsid w:val="001865CB"/>
    <w:rPr>
      <w:kern w:val="0"/>
      <w:lang w:val="sv-SE" w:eastAsia="sv-SE"/>
      <w14:ligatures w14:val="none"/>
    </w:rPr>
  </w:style>
  <w:style w:type="paragraph" w:customStyle="1" w:styleId="EDBE53440BF0456C81EAEAD525A4B7C9">
    <w:name w:val="EDBE53440BF0456C81EAEAD525A4B7C9"/>
    <w:rsid w:val="001865CB"/>
    <w:rPr>
      <w:kern w:val="0"/>
      <w:lang w:val="sv-SE" w:eastAsia="sv-SE"/>
      <w14:ligatures w14:val="none"/>
    </w:rPr>
  </w:style>
  <w:style w:type="paragraph" w:customStyle="1" w:styleId="DF46F51F61E946E4A9ED30BF100C2132">
    <w:name w:val="DF46F51F61E946E4A9ED30BF100C2132"/>
    <w:rsid w:val="001865CB"/>
    <w:rPr>
      <w:kern w:val="0"/>
      <w:lang w:val="sv-SE" w:eastAsia="sv-SE"/>
      <w14:ligatures w14:val="none"/>
    </w:rPr>
  </w:style>
  <w:style w:type="paragraph" w:customStyle="1" w:styleId="2473D76BA60B4B7EB5E7E1C1FFE1934C">
    <w:name w:val="2473D76BA60B4B7EB5E7E1C1FFE1934C"/>
    <w:rsid w:val="001865CB"/>
    <w:rPr>
      <w:kern w:val="0"/>
      <w:lang w:val="sv-SE" w:eastAsia="sv-SE"/>
      <w14:ligatures w14:val="none"/>
    </w:rPr>
  </w:style>
  <w:style w:type="paragraph" w:customStyle="1" w:styleId="E6B66566B6D947D1B993E6867F4F73BE">
    <w:name w:val="E6B66566B6D947D1B993E6867F4F73BE"/>
    <w:rsid w:val="001865CB"/>
    <w:rPr>
      <w:kern w:val="0"/>
      <w:lang w:val="sv-SE" w:eastAsia="sv-SE"/>
      <w14:ligatures w14:val="none"/>
    </w:rPr>
  </w:style>
  <w:style w:type="paragraph" w:customStyle="1" w:styleId="6E30B12AB4BC4C3AB409757147D2D324">
    <w:name w:val="6E30B12AB4BC4C3AB409757147D2D324"/>
    <w:rsid w:val="001865CB"/>
    <w:rPr>
      <w:kern w:val="0"/>
      <w:lang w:val="sv-SE" w:eastAsia="sv-SE"/>
      <w14:ligatures w14:val="none"/>
    </w:rPr>
  </w:style>
  <w:style w:type="paragraph" w:customStyle="1" w:styleId="2EBBD1BB0A2B4BCABA4C09BB528969E9">
    <w:name w:val="2EBBD1BB0A2B4BCABA4C09BB528969E9"/>
    <w:rsid w:val="001865CB"/>
    <w:rPr>
      <w:kern w:val="0"/>
      <w:lang w:val="sv-SE" w:eastAsia="sv-SE"/>
      <w14:ligatures w14:val="none"/>
    </w:rPr>
  </w:style>
  <w:style w:type="paragraph" w:customStyle="1" w:styleId="AA5AB8E4FA6C4ABCA32FE1BBBE085FB2">
    <w:name w:val="AA5AB8E4FA6C4ABCA32FE1BBBE085FB2"/>
    <w:rsid w:val="001865CB"/>
    <w:rPr>
      <w:kern w:val="0"/>
      <w:lang w:val="sv-SE" w:eastAsia="sv-SE"/>
      <w14:ligatures w14:val="none"/>
    </w:rPr>
  </w:style>
  <w:style w:type="paragraph" w:customStyle="1" w:styleId="3A2497112E734A5B8CAE61E6923A1DA4">
    <w:name w:val="3A2497112E734A5B8CAE61E6923A1DA4"/>
    <w:rsid w:val="001865CB"/>
    <w:rPr>
      <w:kern w:val="0"/>
      <w:lang w:val="sv-SE" w:eastAsia="sv-SE"/>
      <w14:ligatures w14:val="none"/>
    </w:rPr>
  </w:style>
  <w:style w:type="paragraph" w:customStyle="1" w:styleId="C4D8FDB6E4844165870A99E1A50757D4">
    <w:name w:val="C4D8FDB6E4844165870A99E1A50757D4"/>
    <w:rsid w:val="001865CB"/>
    <w:rPr>
      <w:kern w:val="0"/>
      <w:lang w:val="sv-SE" w:eastAsia="sv-SE"/>
      <w14:ligatures w14:val="none"/>
    </w:rPr>
  </w:style>
  <w:style w:type="paragraph" w:customStyle="1" w:styleId="970C3CFD1FD64AB19F972DF32A37BB6E">
    <w:name w:val="970C3CFD1FD64AB19F972DF32A37BB6E"/>
    <w:rsid w:val="001865CB"/>
    <w:rPr>
      <w:kern w:val="0"/>
      <w:lang w:val="sv-SE" w:eastAsia="sv-SE"/>
      <w14:ligatures w14:val="none"/>
    </w:rPr>
  </w:style>
  <w:style w:type="paragraph" w:customStyle="1" w:styleId="6D4AFAF427984961AA6A7847F09F017A">
    <w:name w:val="6D4AFAF427984961AA6A7847F09F017A"/>
    <w:rsid w:val="001865CB"/>
    <w:rPr>
      <w:kern w:val="0"/>
      <w:lang w:val="sv-SE" w:eastAsia="sv-SE"/>
      <w14:ligatures w14:val="none"/>
    </w:rPr>
  </w:style>
  <w:style w:type="paragraph" w:customStyle="1" w:styleId="E2763B74736B48A6B1EAD002E808CDEC">
    <w:name w:val="E2763B74736B48A6B1EAD002E808CDEC"/>
    <w:rsid w:val="001865CB"/>
    <w:rPr>
      <w:kern w:val="0"/>
      <w:lang w:val="sv-SE" w:eastAsia="sv-SE"/>
      <w14:ligatures w14:val="none"/>
    </w:rPr>
  </w:style>
  <w:style w:type="paragraph" w:customStyle="1" w:styleId="499D6DE2B31848EF88BB9E4FBF9E9507">
    <w:name w:val="499D6DE2B31848EF88BB9E4FBF9E9507"/>
    <w:rsid w:val="001865CB"/>
    <w:rPr>
      <w:kern w:val="0"/>
      <w:lang w:val="sv-SE" w:eastAsia="sv-SE"/>
      <w14:ligatures w14:val="none"/>
    </w:rPr>
  </w:style>
  <w:style w:type="paragraph" w:customStyle="1" w:styleId="A1A26F0EC92B403CABFC4A699B6BE8E2">
    <w:name w:val="A1A26F0EC92B403CABFC4A699B6BE8E2"/>
    <w:rsid w:val="001865CB"/>
    <w:rPr>
      <w:kern w:val="0"/>
      <w:lang w:val="sv-SE" w:eastAsia="sv-SE"/>
      <w14:ligatures w14:val="none"/>
    </w:rPr>
  </w:style>
  <w:style w:type="paragraph" w:customStyle="1" w:styleId="6228F7DE05314B169DCDB46AB30DCE6B">
    <w:name w:val="6228F7DE05314B169DCDB46AB30DCE6B"/>
    <w:rsid w:val="001865CB"/>
    <w:rPr>
      <w:kern w:val="0"/>
      <w:lang w:val="sv-SE" w:eastAsia="sv-SE"/>
      <w14:ligatures w14:val="none"/>
    </w:rPr>
  </w:style>
  <w:style w:type="paragraph" w:customStyle="1" w:styleId="92F430AEE553461098BAB910BDE541E7">
    <w:name w:val="92F430AEE553461098BAB910BDE541E7"/>
    <w:rsid w:val="001865CB"/>
    <w:rPr>
      <w:kern w:val="0"/>
      <w:lang w:val="sv-SE" w:eastAsia="sv-SE"/>
      <w14:ligatures w14:val="none"/>
    </w:rPr>
  </w:style>
  <w:style w:type="paragraph" w:customStyle="1" w:styleId="7EA17FE454BE4524A66A764D5FDB7B22">
    <w:name w:val="7EA17FE454BE4524A66A764D5FDB7B22"/>
    <w:rsid w:val="001865CB"/>
    <w:rPr>
      <w:kern w:val="0"/>
      <w:lang w:val="sv-SE" w:eastAsia="sv-SE"/>
      <w14:ligatures w14:val="none"/>
    </w:rPr>
  </w:style>
  <w:style w:type="paragraph" w:customStyle="1" w:styleId="36E86D5A78C7477A8458274FB4A5B0D2">
    <w:name w:val="36E86D5A78C7477A8458274FB4A5B0D2"/>
    <w:rsid w:val="001865CB"/>
    <w:rPr>
      <w:kern w:val="0"/>
      <w:lang w:val="sv-SE" w:eastAsia="sv-SE"/>
      <w14:ligatures w14:val="none"/>
    </w:rPr>
  </w:style>
  <w:style w:type="paragraph" w:customStyle="1" w:styleId="C5365FDACF014A90BB4C2BB614570461">
    <w:name w:val="C5365FDACF014A90BB4C2BB614570461"/>
    <w:rsid w:val="001865CB"/>
    <w:rPr>
      <w:kern w:val="0"/>
      <w:lang w:val="sv-SE" w:eastAsia="sv-SE"/>
      <w14:ligatures w14:val="none"/>
    </w:rPr>
  </w:style>
  <w:style w:type="paragraph" w:customStyle="1" w:styleId="4B822F590F7B4D02AC40DA106A882FD0">
    <w:name w:val="4B822F590F7B4D02AC40DA106A882FD0"/>
    <w:rsid w:val="001865CB"/>
    <w:rPr>
      <w:kern w:val="0"/>
      <w:lang w:val="sv-SE" w:eastAsia="sv-SE"/>
      <w14:ligatures w14:val="none"/>
    </w:rPr>
  </w:style>
  <w:style w:type="paragraph" w:customStyle="1" w:styleId="827879AEF90042D08F4B31783278F72B">
    <w:name w:val="827879AEF90042D08F4B31783278F72B"/>
    <w:rsid w:val="001865CB"/>
    <w:rPr>
      <w:kern w:val="0"/>
      <w:lang w:val="sv-SE" w:eastAsia="sv-SE"/>
      <w14:ligatures w14:val="none"/>
    </w:rPr>
  </w:style>
  <w:style w:type="paragraph" w:customStyle="1" w:styleId="92C855F7DD5248AAACEF54DA9047D504">
    <w:name w:val="92C855F7DD5248AAACEF54DA9047D504"/>
    <w:rsid w:val="001865CB"/>
    <w:rPr>
      <w:kern w:val="0"/>
      <w:lang w:val="sv-SE" w:eastAsia="sv-SE"/>
      <w14:ligatures w14:val="none"/>
    </w:rPr>
  </w:style>
  <w:style w:type="paragraph" w:customStyle="1" w:styleId="A3614B690D414AB68472EF2F982C4748">
    <w:name w:val="A3614B690D414AB68472EF2F982C4748"/>
    <w:rsid w:val="001865CB"/>
    <w:rPr>
      <w:kern w:val="0"/>
      <w:lang w:val="sv-SE" w:eastAsia="sv-SE"/>
      <w14:ligatures w14:val="none"/>
    </w:rPr>
  </w:style>
  <w:style w:type="paragraph" w:customStyle="1" w:styleId="9C052D40CD6444EB92BC5FDEDE5ECC2F">
    <w:name w:val="9C052D40CD6444EB92BC5FDEDE5ECC2F"/>
    <w:rsid w:val="001865CB"/>
    <w:rPr>
      <w:kern w:val="0"/>
      <w:lang w:val="sv-SE" w:eastAsia="sv-SE"/>
      <w14:ligatures w14:val="none"/>
    </w:rPr>
  </w:style>
  <w:style w:type="paragraph" w:customStyle="1" w:styleId="3CEB6B976B7F42B592201E78A7D90B6A">
    <w:name w:val="3CEB6B976B7F42B592201E78A7D90B6A"/>
    <w:rsid w:val="001865CB"/>
    <w:rPr>
      <w:kern w:val="0"/>
      <w:lang w:val="sv-SE" w:eastAsia="sv-SE"/>
      <w14:ligatures w14:val="none"/>
    </w:rPr>
  </w:style>
  <w:style w:type="paragraph" w:customStyle="1" w:styleId="AA55FF72CB8A4A81A10B47AFE2E77F88">
    <w:name w:val="AA55FF72CB8A4A81A10B47AFE2E77F88"/>
    <w:rsid w:val="001865CB"/>
    <w:rPr>
      <w:kern w:val="0"/>
      <w:lang w:val="sv-SE" w:eastAsia="sv-SE"/>
      <w14:ligatures w14:val="none"/>
    </w:rPr>
  </w:style>
  <w:style w:type="paragraph" w:customStyle="1" w:styleId="C4AF0EBFEE234A1AB2F7D44E0BCAA77F">
    <w:name w:val="C4AF0EBFEE234A1AB2F7D44E0BCAA77F"/>
    <w:rsid w:val="001865CB"/>
    <w:rPr>
      <w:kern w:val="0"/>
      <w:lang w:val="sv-SE" w:eastAsia="sv-SE"/>
      <w14:ligatures w14:val="none"/>
    </w:rPr>
  </w:style>
  <w:style w:type="paragraph" w:customStyle="1" w:styleId="ECF1796A7E5948988F9DBE289DB14B96">
    <w:name w:val="ECF1796A7E5948988F9DBE289DB14B96"/>
    <w:rsid w:val="001865CB"/>
    <w:rPr>
      <w:kern w:val="0"/>
      <w:lang w:val="sv-SE" w:eastAsia="sv-SE"/>
      <w14:ligatures w14:val="none"/>
    </w:rPr>
  </w:style>
  <w:style w:type="paragraph" w:customStyle="1" w:styleId="5D6E4A07186547928B5BBA9B6EAF6A48">
    <w:name w:val="5D6E4A07186547928B5BBA9B6EAF6A48"/>
    <w:rsid w:val="001865CB"/>
    <w:rPr>
      <w:kern w:val="0"/>
      <w:lang w:val="sv-SE" w:eastAsia="sv-SE"/>
      <w14:ligatures w14:val="none"/>
    </w:rPr>
  </w:style>
  <w:style w:type="paragraph" w:customStyle="1" w:styleId="F82491B869C4461CA3E7D5F2618F10A410">
    <w:name w:val="F82491B869C4461CA3E7D5F2618F10A410"/>
    <w:rsid w:val="001865CB"/>
    <w:pPr>
      <w:spacing w:after="0" w:line="240" w:lineRule="auto"/>
    </w:pPr>
    <w:rPr>
      <w:rFonts w:eastAsiaTheme="minorHAnsi"/>
      <w:color w:val="222A35" w:themeColor="text2" w:themeShade="80"/>
      <w:sz w:val="18"/>
      <w:szCs w:val="20"/>
      <w:lang w:eastAsia="ja-JP"/>
    </w:rPr>
  </w:style>
  <w:style w:type="paragraph" w:customStyle="1" w:styleId="C3EFB017E40B41F38B08FA639443DFA110">
    <w:name w:val="C3EFB017E40B41F38B08FA639443DFA110"/>
    <w:rsid w:val="001865CB"/>
    <w:pPr>
      <w:spacing w:after="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C1FB5CD49D224A258CD11F0729A5866910">
    <w:name w:val="C1FB5CD49D224A258CD11F0729A5866910"/>
    <w:rsid w:val="001865CB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1E2420EC2ADE4A31A171396D8CE6281A10">
    <w:name w:val="1E2420EC2ADE4A31A171396D8CE6281A10"/>
    <w:rsid w:val="001865CB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2A734E40C008437D87C557AD50B5423D10">
    <w:name w:val="2A734E40C008437D87C557AD50B5423D10"/>
    <w:rsid w:val="001865CB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4E146E5D685B4E9AB534AB06DB510BB3">
    <w:name w:val="4E146E5D685B4E9AB534AB06DB510BB3"/>
    <w:rsid w:val="001865CB"/>
    <w:rPr>
      <w:kern w:val="0"/>
      <w:lang w:val="sv-SE" w:eastAsia="sv-SE"/>
      <w14:ligatures w14:val="none"/>
    </w:rPr>
  </w:style>
  <w:style w:type="paragraph" w:customStyle="1" w:styleId="721DCE4C4D104933801D26ABAB3DF8D4">
    <w:name w:val="721DCE4C4D104933801D26ABAB3DF8D4"/>
    <w:rsid w:val="001865CB"/>
    <w:rPr>
      <w:kern w:val="0"/>
      <w:lang w:val="sv-SE" w:eastAsia="sv-SE"/>
      <w14:ligatures w14:val="none"/>
    </w:rPr>
  </w:style>
  <w:style w:type="paragraph" w:customStyle="1" w:styleId="D75467A614A64817BA5885C682A6A575">
    <w:name w:val="D75467A614A64817BA5885C682A6A575"/>
    <w:rsid w:val="001865CB"/>
    <w:rPr>
      <w:kern w:val="0"/>
      <w:lang w:val="sv-SE" w:eastAsia="sv-SE"/>
      <w14:ligatures w14:val="none"/>
    </w:rPr>
  </w:style>
  <w:style w:type="paragraph" w:customStyle="1" w:styleId="622F35860A994DCFAFB723A75532CE75">
    <w:name w:val="622F35860A994DCFAFB723A75532CE75"/>
    <w:rsid w:val="001865CB"/>
    <w:rPr>
      <w:kern w:val="0"/>
      <w:lang w:val="sv-SE" w:eastAsia="sv-SE"/>
      <w14:ligatures w14:val="none"/>
    </w:rPr>
  </w:style>
  <w:style w:type="paragraph" w:customStyle="1" w:styleId="40862FC373C24B41BD813B1690A63DF9">
    <w:name w:val="40862FC373C24B41BD813B1690A63DF9"/>
    <w:rsid w:val="001865CB"/>
    <w:rPr>
      <w:kern w:val="0"/>
      <w:lang w:val="sv-SE" w:eastAsia="sv-SE"/>
      <w14:ligatures w14:val="none"/>
    </w:rPr>
  </w:style>
  <w:style w:type="paragraph" w:customStyle="1" w:styleId="37F06FFBF33645A68EA28385F15F0AC9">
    <w:name w:val="37F06FFBF33645A68EA28385F15F0AC9"/>
    <w:rsid w:val="001865CB"/>
    <w:rPr>
      <w:kern w:val="0"/>
      <w:lang w:val="sv-SE" w:eastAsia="sv-SE"/>
      <w14:ligatures w14:val="none"/>
    </w:rPr>
  </w:style>
  <w:style w:type="paragraph" w:customStyle="1" w:styleId="9D7DB4079D5844F0B640439429C5B499">
    <w:name w:val="9D7DB4079D5844F0B640439429C5B499"/>
    <w:rsid w:val="001865CB"/>
    <w:rPr>
      <w:kern w:val="0"/>
      <w:lang w:val="sv-SE" w:eastAsia="sv-SE"/>
      <w14:ligatures w14:val="none"/>
    </w:rPr>
  </w:style>
  <w:style w:type="paragraph" w:customStyle="1" w:styleId="4E55346909544EC7B02239BA97FAC24B">
    <w:name w:val="4E55346909544EC7B02239BA97FAC24B"/>
    <w:rsid w:val="001865CB"/>
    <w:rPr>
      <w:kern w:val="0"/>
      <w:lang w:val="sv-SE" w:eastAsia="sv-SE"/>
      <w14:ligatures w14:val="none"/>
    </w:rPr>
  </w:style>
  <w:style w:type="paragraph" w:customStyle="1" w:styleId="8A2F6817F770403889EC955B136C4DC8">
    <w:name w:val="8A2F6817F770403889EC955B136C4DC8"/>
    <w:rsid w:val="001865CB"/>
    <w:rPr>
      <w:kern w:val="0"/>
      <w:lang w:val="sv-SE" w:eastAsia="sv-SE"/>
      <w14:ligatures w14:val="none"/>
    </w:rPr>
  </w:style>
  <w:style w:type="paragraph" w:customStyle="1" w:styleId="A949C13E028140C5AC4D58671054F4AB">
    <w:name w:val="A949C13E028140C5AC4D58671054F4AB"/>
    <w:rsid w:val="001865CB"/>
    <w:rPr>
      <w:kern w:val="0"/>
      <w:lang w:val="sv-SE" w:eastAsia="sv-SE"/>
      <w14:ligatures w14:val="none"/>
    </w:rPr>
  </w:style>
  <w:style w:type="paragraph" w:customStyle="1" w:styleId="034C74F270764B87810AFA26EE9977BF">
    <w:name w:val="034C74F270764B87810AFA26EE9977BF"/>
    <w:rsid w:val="001865CB"/>
    <w:rPr>
      <w:kern w:val="0"/>
      <w:lang w:val="sv-SE" w:eastAsia="sv-SE"/>
      <w14:ligatures w14:val="none"/>
    </w:rPr>
  </w:style>
  <w:style w:type="paragraph" w:customStyle="1" w:styleId="63C2F34332DE46F190513A7F8626655D">
    <w:name w:val="63C2F34332DE46F190513A7F8626655D"/>
    <w:rsid w:val="001865CB"/>
    <w:rPr>
      <w:kern w:val="0"/>
      <w:lang w:val="sv-SE" w:eastAsia="sv-SE"/>
      <w14:ligatures w14:val="none"/>
    </w:rPr>
  </w:style>
  <w:style w:type="paragraph" w:customStyle="1" w:styleId="53D1FDE271FA4866AFA31FB31C426C6D">
    <w:name w:val="53D1FDE271FA4866AFA31FB31C426C6D"/>
    <w:rsid w:val="001865CB"/>
    <w:rPr>
      <w:kern w:val="0"/>
      <w:lang w:val="sv-SE" w:eastAsia="sv-SE"/>
      <w14:ligatures w14:val="none"/>
    </w:rPr>
  </w:style>
  <w:style w:type="paragraph" w:customStyle="1" w:styleId="C8492899302F44DABDCDA47514C3603C">
    <w:name w:val="C8492899302F44DABDCDA47514C3603C"/>
    <w:rsid w:val="001865CB"/>
    <w:rPr>
      <w:kern w:val="0"/>
      <w:lang w:val="sv-SE" w:eastAsia="sv-SE"/>
      <w14:ligatures w14:val="none"/>
    </w:rPr>
  </w:style>
  <w:style w:type="paragraph" w:customStyle="1" w:styleId="B7290C7CFD0D4330AC8A2EF18B1BAEF4">
    <w:name w:val="B7290C7CFD0D4330AC8A2EF18B1BAEF4"/>
    <w:rsid w:val="001865CB"/>
    <w:rPr>
      <w:kern w:val="0"/>
      <w:lang w:val="sv-SE" w:eastAsia="sv-SE"/>
      <w14:ligatures w14:val="none"/>
    </w:rPr>
  </w:style>
  <w:style w:type="paragraph" w:customStyle="1" w:styleId="6C21FB339B62401DBB4C13ED1F60A293">
    <w:name w:val="6C21FB339B62401DBB4C13ED1F60A293"/>
    <w:rsid w:val="001865CB"/>
    <w:rPr>
      <w:kern w:val="0"/>
      <w:lang w:val="sv-SE" w:eastAsia="sv-SE"/>
      <w14:ligatures w14:val="none"/>
    </w:rPr>
  </w:style>
  <w:style w:type="paragraph" w:customStyle="1" w:styleId="C53ECD8CFC0148238DD114E09B7DCA4A">
    <w:name w:val="C53ECD8CFC0148238DD114E09B7DCA4A"/>
    <w:rsid w:val="001865CB"/>
    <w:rPr>
      <w:kern w:val="0"/>
      <w:lang w:val="sv-SE" w:eastAsia="sv-SE"/>
      <w14:ligatures w14:val="none"/>
    </w:rPr>
  </w:style>
  <w:style w:type="paragraph" w:customStyle="1" w:styleId="5A84000BBCBD4608B83CE6BC7F0569E5">
    <w:name w:val="5A84000BBCBD4608B83CE6BC7F0569E5"/>
    <w:rsid w:val="001865CB"/>
    <w:rPr>
      <w:kern w:val="0"/>
      <w:lang w:val="sv-SE" w:eastAsia="sv-SE"/>
      <w14:ligatures w14:val="none"/>
    </w:rPr>
  </w:style>
  <w:style w:type="paragraph" w:customStyle="1" w:styleId="A7A9113AD8044D01A7C0CC43C2FBE1DB">
    <w:name w:val="A7A9113AD8044D01A7C0CC43C2FBE1DB"/>
    <w:rsid w:val="001865CB"/>
    <w:rPr>
      <w:kern w:val="0"/>
      <w:lang w:val="sv-SE" w:eastAsia="sv-SE"/>
      <w14:ligatures w14:val="none"/>
    </w:rPr>
  </w:style>
  <w:style w:type="paragraph" w:customStyle="1" w:styleId="F8C519E31FD8430B84FFA2895210133F">
    <w:name w:val="F8C519E31FD8430B84FFA2895210133F"/>
    <w:rsid w:val="001865CB"/>
    <w:rPr>
      <w:kern w:val="0"/>
      <w:lang w:val="sv-SE" w:eastAsia="sv-SE"/>
      <w14:ligatures w14:val="none"/>
    </w:rPr>
  </w:style>
  <w:style w:type="paragraph" w:customStyle="1" w:styleId="A0BDA80D5F83404F809320BDA535A78B">
    <w:name w:val="A0BDA80D5F83404F809320BDA535A78B"/>
    <w:rsid w:val="001865CB"/>
    <w:rPr>
      <w:kern w:val="0"/>
      <w:lang w:val="sv-SE" w:eastAsia="sv-SE"/>
      <w14:ligatures w14:val="none"/>
    </w:rPr>
  </w:style>
  <w:style w:type="paragraph" w:customStyle="1" w:styleId="B9D39756677B404491BD1999269D4354">
    <w:name w:val="B9D39756677B404491BD1999269D4354"/>
    <w:rsid w:val="001865CB"/>
    <w:rPr>
      <w:kern w:val="0"/>
      <w:lang w:val="sv-SE" w:eastAsia="sv-SE"/>
      <w14:ligatures w14:val="none"/>
    </w:rPr>
  </w:style>
  <w:style w:type="paragraph" w:customStyle="1" w:styleId="557E8149A892409CBC72EF10F1AF106B">
    <w:name w:val="557E8149A892409CBC72EF10F1AF106B"/>
    <w:rsid w:val="001865CB"/>
    <w:rPr>
      <w:kern w:val="0"/>
      <w:lang w:val="sv-SE" w:eastAsia="sv-SE"/>
      <w14:ligatures w14:val="none"/>
    </w:rPr>
  </w:style>
  <w:style w:type="paragraph" w:customStyle="1" w:styleId="C16EB6994BF348B7BA6CDA69C8A13CCF">
    <w:name w:val="C16EB6994BF348B7BA6CDA69C8A13CCF"/>
    <w:rsid w:val="001865CB"/>
    <w:rPr>
      <w:kern w:val="0"/>
      <w:lang w:val="sv-SE" w:eastAsia="sv-SE"/>
      <w14:ligatures w14:val="none"/>
    </w:rPr>
  </w:style>
  <w:style w:type="paragraph" w:customStyle="1" w:styleId="7755BD4CE3894CC995973A5D93635D93">
    <w:name w:val="7755BD4CE3894CC995973A5D93635D93"/>
    <w:rsid w:val="001865CB"/>
    <w:rPr>
      <w:kern w:val="0"/>
      <w:lang w:val="sv-SE" w:eastAsia="sv-SE"/>
      <w14:ligatures w14:val="none"/>
    </w:rPr>
  </w:style>
  <w:style w:type="paragraph" w:customStyle="1" w:styleId="4DCA5D35DC534245B428A3D3189674F4">
    <w:name w:val="4DCA5D35DC534245B428A3D3189674F4"/>
    <w:rsid w:val="001865CB"/>
    <w:rPr>
      <w:kern w:val="0"/>
      <w:lang w:val="sv-SE" w:eastAsia="sv-SE"/>
      <w14:ligatures w14:val="none"/>
    </w:rPr>
  </w:style>
  <w:style w:type="paragraph" w:customStyle="1" w:styleId="EC783F37B93D44C099442C60A69F89BD">
    <w:name w:val="EC783F37B93D44C099442C60A69F89BD"/>
    <w:rsid w:val="001865CB"/>
    <w:rPr>
      <w:kern w:val="0"/>
      <w:lang w:val="sv-SE" w:eastAsia="sv-SE"/>
      <w14:ligatures w14:val="none"/>
    </w:rPr>
  </w:style>
  <w:style w:type="paragraph" w:customStyle="1" w:styleId="3744F7B3078B44D890C61B5061C6E075">
    <w:name w:val="3744F7B3078B44D890C61B5061C6E075"/>
    <w:rsid w:val="001865CB"/>
    <w:rPr>
      <w:kern w:val="0"/>
      <w:lang w:val="sv-SE" w:eastAsia="sv-SE"/>
      <w14:ligatures w14:val="none"/>
    </w:rPr>
  </w:style>
  <w:style w:type="paragraph" w:customStyle="1" w:styleId="40D42BC0E5834A9FB597AFAAB9C30FB2">
    <w:name w:val="40D42BC0E5834A9FB597AFAAB9C30FB2"/>
    <w:rsid w:val="001865CB"/>
    <w:rPr>
      <w:kern w:val="0"/>
      <w:lang w:val="sv-SE" w:eastAsia="sv-SE"/>
      <w14:ligatures w14:val="none"/>
    </w:rPr>
  </w:style>
  <w:style w:type="paragraph" w:customStyle="1" w:styleId="BB4BA65A65724DEBB91D5D34E124B19A">
    <w:name w:val="BB4BA65A65724DEBB91D5D34E124B19A"/>
    <w:rsid w:val="001865CB"/>
    <w:rPr>
      <w:kern w:val="0"/>
      <w:lang w:val="sv-SE" w:eastAsia="sv-SE"/>
      <w14:ligatures w14:val="none"/>
    </w:rPr>
  </w:style>
  <w:style w:type="paragraph" w:customStyle="1" w:styleId="A2E6630848454B1C9EFE43079C245E3A">
    <w:name w:val="A2E6630848454B1C9EFE43079C245E3A"/>
    <w:rsid w:val="001865CB"/>
    <w:rPr>
      <w:kern w:val="0"/>
      <w:lang w:val="sv-SE" w:eastAsia="sv-SE"/>
      <w14:ligatures w14:val="none"/>
    </w:rPr>
  </w:style>
  <w:style w:type="paragraph" w:customStyle="1" w:styleId="7D38E3FB3757474E8181DCF5138FF53C">
    <w:name w:val="7D38E3FB3757474E8181DCF5138FF53C"/>
    <w:rsid w:val="001865CB"/>
    <w:rPr>
      <w:kern w:val="0"/>
      <w:lang w:val="sv-SE" w:eastAsia="sv-SE"/>
      <w14:ligatures w14:val="none"/>
    </w:rPr>
  </w:style>
  <w:style w:type="paragraph" w:customStyle="1" w:styleId="BCB0E762AB96423FA2890C9B63989D19">
    <w:name w:val="BCB0E762AB96423FA2890C9B63989D19"/>
    <w:rsid w:val="001865CB"/>
    <w:rPr>
      <w:kern w:val="0"/>
      <w:lang w:val="sv-SE" w:eastAsia="sv-SE"/>
      <w14:ligatures w14:val="none"/>
    </w:rPr>
  </w:style>
  <w:style w:type="paragraph" w:customStyle="1" w:styleId="A447874967D945C88EFD9864E954EDEA">
    <w:name w:val="A447874967D945C88EFD9864E954EDEA"/>
    <w:rsid w:val="001865CB"/>
    <w:rPr>
      <w:kern w:val="0"/>
      <w:lang w:val="sv-SE" w:eastAsia="sv-SE"/>
      <w14:ligatures w14:val="none"/>
    </w:rPr>
  </w:style>
  <w:style w:type="paragraph" w:customStyle="1" w:styleId="49FADB2F5A274224972978A1525819AE">
    <w:name w:val="49FADB2F5A274224972978A1525819AE"/>
    <w:rsid w:val="001865CB"/>
    <w:rPr>
      <w:kern w:val="0"/>
      <w:lang w:val="sv-SE" w:eastAsia="sv-SE"/>
      <w14:ligatures w14:val="none"/>
    </w:rPr>
  </w:style>
  <w:style w:type="paragraph" w:customStyle="1" w:styleId="350A816043D4466A80194FB502A0AB47">
    <w:name w:val="350A816043D4466A80194FB502A0AB47"/>
    <w:rsid w:val="001865CB"/>
    <w:rPr>
      <w:kern w:val="0"/>
      <w:lang w:val="sv-SE" w:eastAsia="sv-SE"/>
      <w14:ligatures w14:val="none"/>
    </w:rPr>
  </w:style>
  <w:style w:type="paragraph" w:customStyle="1" w:styleId="F82491B869C4461CA3E7D5F2618F10A411">
    <w:name w:val="F82491B869C4461CA3E7D5F2618F10A411"/>
    <w:rsid w:val="001865CB"/>
    <w:pPr>
      <w:spacing w:after="0" w:line="240" w:lineRule="auto"/>
    </w:pPr>
    <w:rPr>
      <w:rFonts w:eastAsiaTheme="minorHAnsi"/>
      <w:color w:val="222A35" w:themeColor="text2" w:themeShade="80"/>
      <w:sz w:val="18"/>
      <w:szCs w:val="20"/>
      <w:lang w:eastAsia="ja-JP"/>
    </w:rPr>
  </w:style>
  <w:style w:type="paragraph" w:customStyle="1" w:styleId="C1FB5CD49D224A258CD11F0729A5866911">
    <w:name w:val="C1FB5CD49D224A258CD11F0729A5866911"/>
    <w:rsid w:val="001865CB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1E2420EC2ADE4A31A171396D8CE6281A11">
    <w:name w:val="1E2420EC2ADE4A31A171396D8CE6281A11"/>
    <w:rsid w:val="001865CB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2A734E40C008437D87C557AD50B5423D11">
    <w:name w:val="2A734E40C008437D87C557AD50B5423D11"/>
    <w:rsid w:val="001865CB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A447874967D945C88EFD9864E954EDEA1">
    <w:name w:val="A447874967D945C88EFD9864E954EDEA1"/>
    <w:rsid w:val="001865CB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49FADB2F5A274224972978A1525819AE1">
    <w:name w:val="49FADB2F5A274224972978A1525819AE1"/>
    <w:rsid w:val="001865CB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350A816043D4466A80194FB502A0AB471">
    <w:name w:val="350A816043D4466A80194FB502A0AB471"/>
    <w:rsid w:val="001865CB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A949C13E028140C5AC4D58671054F4AB1">
    <w:name w:val="A949C13E028140C5AC4D58671054F4AB1"/>
    <w:rsid w:val="001865CB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034C74F270764B87810AFA26EE9977BF1">
    <w:name w:val="034C74F270764B87810AFA26EE9977BF1"/>
    <w:rsid w:val="001865CB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63C2F34332DE46F190513A7F8626655D1">
    <w:name w:val="63C2F34332DE46F190513A7F8626655D1"/>
    <w:rsid w:val="001865CB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A2E6630848454B1C9EFE43079C245E3A1">
    <w:name w:val="A2E6630848454B1C9EFE43079C245E3A1"/>
    <w:rsid w:val="001865CB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7D38E3FB3757474E8181DCF5138FF53C1">
    <w:name w:val="7D38E3FB3757474E8181DCF5138FF53C1"/>
    <w:rsid w:val="001865CB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BCB0E762AB96423FA2890C9B63989D191">
    <w:name w:val="BCB0E762AB96423FA2890C9B63989D191"/>
    <w:rsid w:val="001865CB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53D1FDE271FA4866AFA31FB31C426C6D1">
    <w:name w:val="53D1FDE271FA4866AFA31FB31C426C6D1"/>
    <w:rsid w:val="001865CB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C8492899302F44DABDCDA47514C3603C1">
    <w:name w:val="C8492899302F44DABDCDA47514C3603C1"/>
    <w:rsid w:val="001865CB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B7290C7CFD0D4330AC8A2EF18B1BAEF41">
    <w:name w:val="B7290C7CFD0D4330AC8A2EF18B1BAEF41"/>
    <w:rsid w:val="001865CB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3744F7B3078B44D890C61B5061C6E0751">
    <w:name w:val="3744F7B3078B44D890C61B5061C6E0751"/>
    <w:rsid w:val="001865CB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40D42BC0E5834A9FB597AFAAB9C30FB21">
    <w:name w:val="40D42BC0E5834A9FB597AFAAB9C30FB21"/>
    <w:rsid w:val="001865CB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BB4BA65A65724DEBB91D5D34E124B19A1">
    <w:name w:val="BB4BA65A65724DEBB91D5D34E124B19A1"/>
    <w:rsid w:val="001865CB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6C21FB339B62401DBB4C13ED1F60A2931">
    <w:name w:val="6C21FB339B62401DBB4C13ED1F60A2931"/>
    <w:rsid w:val="001865CB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C53ECD8CFC0148238DD114E09B7DCA4A1">
    <w:name w:val="C53ECD8CFC0148238DD114E09B7DCA4A1"/>
    <w:rsid w:val="001865CB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5A84000BBCBD4608B83CE6BC7F0569E51">
    <w:name w:val="5A84000BBCBD4608B83CE6BC7F0569E51"/>
    <w:rsid w:val="001865CB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7755BD4CE3894CC995973A5D93635D931">
    <w:name w:val="7755BD4CE3894CC995973A5D93635D931"/>
    <w:rsid w:val="001865CB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4DCA5D35DC534245B428A3D3189674F41">
    <w:name w:val="4DCA5D35DC534245B428A3D3189674F41"/>
    <w:rsid w:val="001865CB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EC783F37B93D44C099442C60A69F89BD1">
    <w:name w:val="EC783F37B93D44C099442C60A69F89BD1"/>
    <w:rsid w:val="001865CB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A7A9113AD8044D01A7C0CC43C2FBE1DB1">
    <w:name w:val="A7A9113AD8044D01A7C0CC43C2FBE1DB1"/>
    <w:rsid w:val="001865CB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F8C519E31FD8430B84FFA2895210133F1">
    <w:name w:val="F8C519E31FD8430B84FFA2895210133F1"/>
    <w:rsid w:val="001865CB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A0BDA80D5F83404F809320BDA535A78B1">
    <w:name w:val="A0BDA80D5F83404F809320BDA535A78B1"/>
    <w:rsid w:val="001865CB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B9D39756677B404491BD1999269D43541">
    <w:name w:val="B9D39756677B404491BD1999269D43541"/>
    <w:rsid w:val="001865CB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557E8149A892409CBC72EF10F1AF106B1">
    <w:name w:val="557E8149A892409CBC72EF10F1AF106B1"/>
    <w:rsid w:val="001865CB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C16EB6994BF348B7BA6CDA69C8A13CCF1">
    <w:name w:val="C16EB6994BF348B7BA6CDA69C8A13CCF1"/>
    <w:rsid w:val="001865CB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B854757B7DA84700BA7AFEF27956BCEC">
    <w:name w:val="B854757B7DA84700BA7AFEF27956BCEC"/>
    <w:rsid w:val="001865CB"/>
    <w:rPr>
      <w:kern w:val="0"/>
      <w:lang w:val="sv-SE" w:eastAsia="sv-SE"/>
      <w14:ligatures w14:val="none"/>
    </w:rPr>
  </w:style>
  <w:style w:type="paragraph" w:customStyle="1" w:styleId="4CA11A9B8496418CBBCCFFD780468315">
    <w:name w:val="4CA11A9B8496418CBBCCFFD780468315"/>
    <w:rsid w:val="001865CB"/>
    <w:rPr>
      <w:kern w:val="0"/>
      <w:lang w:val="sv-SE" w:eastAsia="sv-SE"/>
      <w14:ligatures w14:val="none"/>
    </w:rPr>
  </w:style>
  <w:style w:type="paragraph" w:customStyle="1" w:styleId="8726E510D05C4A229A533CC51CBFF96F">
    <w:name w:val="8726E510D05C4A229A533CC51CBFF96F"/>
    <w:rsid w:val="001865CB"/>
    <w:rPr>
      <w:kern w:val="0"/>
      <w:lang w:val="sv-SE" w:eastAsia="sv-SE"/>
      <w14:ligatures w14:val="none"/>
    </w:rPr>
  </w:style>
  <w:style w:type="paragraph" w:customStyle="1" w:styleId="5B692E5E8AEA400386D89C188A9A15CA">
    <w:name w:val="5B692E5E8AEA400386D89C188A9A15CA"/>
    <w:rsid w:val="001865CB"/>
    <w:rPr>
      <w:kern w:val="0"/>
      <w:lang w:val="sv-SE" w:eastAsia="sv-SE"/>
      <w14:ligatures w14:val="none"/>
    </w:rPr>
  </w:style>
  <w:style w:type="paragraph" w:customStyle="1" w:styleId="3362D7015A5D495698F20A9BC748953A">
    <w:name w:val="3362D7015A5D495698F20A9BC748953A"/>
    <w:rsid w:val="001865CB"/>
    <w:rPr>
      <w:kern w:val="0"/>
      <w:lang w:val="sv-SE" w:eastAsia="sv-SE"/>
      <w14:ligatures w14:val="none"/>
    </w:rPr>
  </w:style>
  <w:style w:type="paragraph" w:customStyle="1" w:styleId="DFD68D307EFD418EAB4B7348513D5ACA">
    <w:name w:val="DFD68D307EFD418EAB4B7348513D5ACA"/>
    <w:rsid w:val="001865CB"/>
    <w:rPr>
      <w:kern w:val="0"/>
      <w:lang w:val="sv-SE" w:eastAsia="sv-SE"/>
      <w14:ligatures w14:val="none"/>
    </w:rPr>
  </w:style>
  <w:style w:type="paragraph" w:customStyle="1" w:styleId="A29A7CB878E14E63A86B9FA9C45D4C30">
    <w:name w:val="A29A7CB878E14E63A86B9FA9C45D4C30"/>
    <w:rsid w:val="001865CB"/>
    <w:rPr>
      <w:kern w:val="0"/>
      <w:lang w:val="sv-SE" w:eastAsia="sv-SE"/>
      <w14:ligatures w14:val="none"/>
    </w:rPr>
  </w:style>
  <w:style w:type="paragraph" w:customStyle="1" w:styleId="DEE55B65B427421287933E97275871D6">
    <w:name w:val="DEE55B65B427421287933E97275871D6"/>
    <w:rsid w:val="001865CB"/>
    <w:rPr>
      <w:kern w:val="0"/>
      <w:lang w:val="sv-SE" w:eastAsia="sv-SE"/>
      <w14:ligatures w14:val="none"/>
    </w:rPr>
  </w:style>
  <w:style w:type="paragraph" w:customStyle="1" w:styleId="8EC3D5045450440AB77835638076C3D9">
    <w:name w:val="8EC3D5045450440AB77835638076C3D9"/>
    <w:rsid w:val="001865CB"/>
    <w:rPr>
      <w:kern w:val="0"/>
      <w:lang w:val="sv-SE" w:eastAsia="sv-SE"/>
      <w14:ligatures w14:val="none"/>
    </w:rPr>
  </w:style>
  <w:style w:type="paragraph" w:customStyle="1" w:styleId="F82491B869C4461CA3E7D5F2618F10A412">
    <w:name w:val="F82491B869C4461CA3E7D5F2618F10A412"/>
    <w:rsid w:val="001575C9"/>
    <w:pPr>
      <w:spacing w:after="0" w:line="240" w:lineRule="auto"/>
    </w:pPr>
    <w:rPr>
      <w:rFonts w:eastAsiaTheme="minorHAnsi"/>
      <w:color w:val="222A35" w:themeColor="text2" w:themeShade="80"/>
      <w:sz w:val="18"/>
      <w:szCs w:val="20"/>
      <w:lang w:eastAsia="ja-JP"/>
    </w:rPr>
  </w:style>
  <w:style w:type="paragraph" w:customStyle="1" w:styleId="C1FB5CD49D224A258CD11F0729A5866912">
    <w:name w:val="C1FB5CD49D224A258CD11F0729A5866912"/>
    <w:rsid w:val="001575C9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1E2420EC2ADE4A31A171396D8CE6281A12">
    <w:name w:val="1E2420EC2ADE4A31A171396D8CE6281A12"/>
    <w:rsid w:val="001575C9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2A734E40C008437D87C557AD50B5423D12">
    <w:name w:val="2A734E40C008437D87C557AD50B5423D12"/>
    <w:rsid w:val="001575C9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A447874967D945C88EFD9864E954EDEA2">
    <w:name w:val="A447874967D945C88EFD9864E954EDEA2"/>
    <w:rsid w:val="001575C9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49FADB2F5A274224972978A1525819AE2">
    <w:name w:val="49FADB2F5A274224972978A1525819AE2"/>
    <w:rsid w:val="001575C9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8EC3D5045450440AB77835638076C3D91">
    <w:name w:val="8EC3D5045450440AB77835638076C3D91"/>
    <w:rsid w:val="001575C9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A949C13E028140C5AC4D58671054F4AB2">
    <w:name w:val="A949C13E028140C5AC4D58671054F4AB2"/>
    <w:rsid w:val="001575C9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034C74F270764B87810AFA26EE9977BF2">
    <w:name w:val="034C74F270764B87810AFA26EE9977BF2"/>
    <w:rsid w:val="001575C9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B854757B7DA84700BA7AFEF27956BCEC1">
    <w:name w:val="B854757B7DA84700BA7AFEF27956BCEC1"/>
    <w:rsid w:val="001575C9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A2E6630848454B1C9EFE43079C245E3A2">
    <w:name w:val="A2E6630848454B1C9EFE43079C245E3A2"/>
    <w:rsid w:val="001575C9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7D38E3FB3757474E8181DCF5138FF53C2">
    <w:name w:val="7D38E3FB3757474E8181DCF5138FF53C2"/>
    <w:rsid w:val="001575C9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DEE55B65B427421287933E97275871D61">
    <w:name w:val="DEE55B65B427421287933E97275871D61"/>
    <w:rsid w:val="001575C9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53D1FDE271FA4866AFA31FB31C426C6D2">
    <w:name w:val="53D1FDE271FA4866AFA31FB31C426C6D2"/>
    <w:rsid w:val="001575C9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C8492899302F44DABDCDA47514C3603C2">
    <w:name w:val="C8492899302F44DABDCDA47514C3603C2"/>
    <w:rsid w:val="001575C9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4CA11A9B8496418CBBCCFFD7804683151">
    <w:name w:val="4CA11A9B8496418CBBCCFFD7804683151"/>
    <w:rsid w:val="001575C9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3744F7B3078B44D890C61B5061C6E0752">
    <w:name w:val="3744F7B3078B44D890C61B5061C6E0752"/>
    <w:rsid w:val="001575C9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40D42BC0E5834A9FB597AFAAB9C30FB22">
    <w:name w:val="40D42BC0E5834A9FB597AFAAB9C30FB22"/>
    <w:rsid w:val="001575C9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A29A7CB878E14E63A86B9FA9C45D4C301">
    <w:name w:val="A29A7CB878E14E63A86B9FA9C45D4C301"/>
    <w:rsid w:val="001575C9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6C21FB339B62401DBB4C13ED1F60A2932">
    <w:name w:val="6C21FB339B62401DBB4C13ED1F60A2932"/>
    <w:rsid w:val="001575C9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C53ECD8CFC0148238DD114E09B7DCA4A2">
    <w:name w:val="C53ECD8CFC0148238DD114E09B7DCA4A2"/>
    <w:rsid w:val="001575C9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8726E510D05C4A229A533CC51CBFF96F1">
    <w:name w:val="8726E510D05C4A229A533CC51CBFF96F1"/>
    <w:rsid w:val="001575C9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7755BD4CE3894CC995973A5D93635D932">
    <w:name w:val="7755BD4CE3894CC995973A5D93635D932"/>
    <w:rsid w:val="001575C9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4DCA5D35DC534245B428A3D3189674F42">
    <w:name w:val="4DCA5D35DC534245B428A3D3189674F42"/>
    <w:rsid w:val="001575C9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DFD68D307EFD418EAB4B7348513D5ACA1">
    <w:name w:val="DFD68D307EFD418EAB4B7348513D5ACA1"/>
    <w:rsid w:val="001575C9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A7A9113AD8044D01A7C0CC43C2FBE1DB2">
    <w:name w:val="A7A9113AD8044D01A7C0CC43C2FBE1DB2"/>
    <w:rsid w:val="001575C9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F8C519E31FD8430B84FFA2895210133F2">
    <w:name w:val="F8C519E31FD8430B84FFA2895210133F2"/>
    <w:rsid w:val="001575C9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5B692E5E8AEA400386D89C188A9A15CA1">
    <w:name w:val="5B692E5E8AEA400386D89C188A9A15CA1"/>
    <w:rsid w:val="001575C9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B9D39756677B404491BD1999269D43542">
    <w:name w:val="B9D39756677B404491BD1999269D43542"/>
    <w:rsid w:val="001575C9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557E8149A892409CBC72EF10F1AF106B2">
    <w:name w:val="557E8149A892409CBC72EF10F1AF106B2"/>
    <w:rsid w:val="001575C9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3362D7015A5D495698F20A9BC748953A1">
    <w:name w:val="3362D7015A5D495698F20A9BC748953A1"/>
    <w:rsid w:val="001575C9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F82491B869C4461CA3E7D5F2618F10A413">
    <w:name w:val="F82491B869C4461CA3E7D5F2618F10A413"/>
    <w:rsid w:val="00E00E4F"/>
    <w:pPr>
      <w:spacing w:after="0" w:line="240" w:lineRule="auto"/>
    </w:pPr>
    <w:rPr>
      <w:rFonts w:eastAsiaTheme="minorHAnsi"/>
      <w:color w:val="222A35" w:themeColor="text2" w:themeShade="80"/>
      <w:sz w:val="18"/>
      <w:szCs w:val="20"/>
      <w:lang w:eastAsia="ja-JP"/>
    </w:rPr>
  </w:style>
  <w:style w:type="paragraph" w:customStyle="1" w:styleId="C1FB5CD49D224A258CD11F0729A5866913">
    <w:name w:val="C1FB5CD49D224A258CD11F0729A5866913"/>
    <w:rsid w:val="00E00E4F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1E2420EC2ADE4A31A171396D8CE6281A13">
    <w:name w:val="1E2420EC2ADE4A31A171396D8CE6281A13"/>
    <w:rsid w:val="00E00E4F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2A734E40C008437D87C557AD50B5423D13">
    <w:name w:val="2A734E40C008437D87C557AD50B5423D13"/>
    <w:rsid w:val="00E00E4F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A447874967D945C88EFD9864E954EDEA3">
    <w:name w:val="A447874967D945C88EFD9864E954EDEA3"/>
    <w:rsid w:val="00E00E4F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49FADB2F5A274224972978A1525819AE3">
    <w:name w:val="49FADB2F5A274224972978A1525819AE3"/>
    <w:rsid w:val="00E00E4F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8EC3D5045450440AB77835638076C3D92">
    <w:name w:val="8EC3D5045450440AB77835638076C3D92"/>
    <w:rsid w:val="00E00E4F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A949C13E028140C5AC4D58671054F4AB3">
    <w:name w:val="A949C13E028140C5AC4D58671054F4AB3"/>
    <w:rsid w:val="00E00E4F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034C74F270764B87810AFA26EE9977BF3">
    <w:name w:val="034C74F270764B87810AFA26EE9977BF3"/>
    <w:rsid w:val="00E00E4F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B854757B7DA84700BA7AFEF27956BCEC2">
    <w:name w:val="B854757B7DA84700BA7AFEF27956BCEC2"/>
    <w:rsid w:val="00E00E4F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A2E6630848454B1C9EFE43079C245E3A3">
    <w:name w:val="A2E6630848454B1C9EFE43079C245E3A3"/>
    <w:rsid w:val="00E00E4F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7D38E3FB3757474E8181DCF5138FF53C3">
    <w:name w:val="7D38E3FB3757474E8181DCF5138FF53C3"/>
    <w:rsid w:val="00E00E4F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DEE55B65B427421287933E97275871D62">
    <w:name w:val="DEE55B65B427421287933E97275871D62"/>
    <w:rsid w:val="00E00E4F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53D1FDE271FA4866AFA31FB31C426C6D3">
    <w:name w:val="53D1FDE271FA4866AFA31FB31C426C6D3"/>
    <w:rsid w:val="00E00E4F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C8492899302F44DABDCDA47514C3603C3">
    <w:name w:val="C8492899302F44DABDCDA47514C3603C3"/>
    <w:rsid w:val="00E00E4F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4CA11A9B8496418CBBCCFFD7804683152">
    <w:name w:val="4CA11A9B8496418CBBCCFFD7804683152"/>
    <w:rsid w:val="00E00E4F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3744F7B3078B44D890C61B5061C6E0753">
    <w:name w:val="3744F7B3078B44D890C61B5061C6E0753"/>
    <w:rsid w:val="00E00E4F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40D42BC0E5834A9FB597AFAAB9C30FB23">
    <w:name w:val="40D42BC0E5834A9FB597AFAAB9C30FB23"/>
    <w:rsid w:val="00E00E4F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A29A7CB878E14E63A86B9FA9C45D4C302">
    <w:name w:val="A29A7CB878E14E63A86B9FA9C45D4C302"/>
    <w:rsid w:val="00E00E4F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6C21FB339B62401DBB4C13ED1F60A2933">
    <w:name w:val="6C21FB339B62401DBB4C13ED1F60A2933"/>
    <w:rsid w:val="00E00E4F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C53ECD8CFC0148238DD114E09B7DCA4A3">
    <w:name w:val="C53ECD8CFC0148238DD114E09B7DCA4A3"/>
    <w:rsid w:val="00E00E4F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8726E510D05C4A229A533CC51CBFF96F2">
    <w:name w:val="8726E510D05C4A229A533CC51CBFF96F2"/>
    <w:rsid w:val="00E00E4F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7755BD4CE3894CC995973A5D93635D933">
    <w:name w:val="7755BD4CE3894CC995973A5D93635D933"/>
    <w:rsid w:val="00E00E4F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4DCA5D35DC534245B428A3D3189674F43">
    <w:name w:val="4DCA5D35DC534245B428A3D3189674F43"/>
    <w:rsid w:val="00E00E4F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DFD68D307EFD418EAB4B7348513D5ACA2">
    <w:name w:val="DFD68D307EFD418EAB4B7348513D5ACA2"/>
    <w:rsid w:val="00E00E4F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A7A9113AD8044D01A7C0CC43C2FBE1DB3">
    <w:name w:val="A7A9113AD8044D01A7C0CC43C2FBE1DB3"/>
    <w:rsid w:val="00E00E4F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F8C519E31FD8430B84FFA2895210133F3">
    <w:name w:val="F8C519E31FD8430B84FFA2895210133F3"/>
    <w:rsid w:val="00E00E4F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5B692E5E8AEA400386D89C188A9A15CA2">
    <w:name w:val="5B692E5E8AEA400386D89C188A9A15CA2"/>
    <w:rsid w:val="00E00E4F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B9D39756677B404491BD1999269D43543">
    <w:name w:val="B9D39756677B404491BD1999269D43543"/>
    <w:rsid w:val="00E00E4F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557E8149A892409CBC72EF10F1AF106B3">
    <w:name w:val="557E8149A892409CBC72EF10F1AF106B3"/>
    <w:rsid w:val="00E00E4F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3362D7015A5D495698F20A9BC748953A2">
    <w:name w:val="3362D7015A5D495698F20A9BC748953A2"/>
    <w:rsid w:val="00E00E4F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>[webbadress]</CompanyFax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6b809b-b7bc-48ce-813f-22e66fa9c53a" xsi:nil="true"/>
    <AssetExpire xmlns="296b809b-b7bc-48ce-813f-22e66fa9c53a">2029-01-01T08:00:00+00:00</AssetExpire>
    <CampaignTagsTaxHTField0 xmlns="296b809b-b7bc-48ce-813f-22e66fa9c53a">
      <Terms xmlns="http://schemas.microsoft.com/office/infopath/2007/PartnerControls"/>
    </CampaignTagsTaxHTField0>
    <IntlLangReviewDate xmlns="296b809b-b7bc-48ce-813f-22e66fa9c53a" xsi:nil="true"/>
    <TPFriendlyName xmlns="296b809b-b7bc-48ce-813f-22e66fa9c53a" xsi:nil="true"/>
    <IntlLangReview xmlns="296b809b-b7bc-48ce-813f-22e66fa9c53a">false</IntlLangReview>
    <LocLastLocAttemptVersionLookup xmlns="296b809b-b7bc-48ce-813f-22e66fa9c53a">844825</LocLastLocAttemptVersionLookup>
    <PolicheckWords xmlns="296b809b-b7bc-48ce-813f-22e66fa9c53a" xsi:nil="true"/>
    <SubmitterId xmlns="296b809b-b7bc-48ce-813f-22e66fa9c53a" xsi:nil="true"/>
    <AcquiredFrom xmlns="296b809b-b7bc-48ce-813f-22e66fa9c53a">Internal MS</AcquiredFrom>
    <EditorialStatus xmlns="296b809b-b7bc-48ce-813f-22e66fa9c53a">Complete</EditorialStatus>
    <Markets xmlns="296b809b-b7bc-48ce-813f-22e66fa9c53a"/>
    <OriginAsset xmlns="296b809b-b7bc-48ce-813f-22e66fa9c53a" xsi:nil="true"/>
    <AssetStart xmlns="296b809b-b7bc-48ce-813f-22e66fa9c53a">2012-06-27T22:09:00+00:00</AssetStart>
    <FriendlyTitle xmlns="296b809b-b7bc-48ce-813f-22e66fa9c53a" xsi:nil="true"/>
    <MarketSpecific xmlns="296b809b-b7bc-48ce-813f-22e66fa9c53a">false</MarketSpecific>
    <TPNamespace xmlns="296b809b-b7bc-48ce-813f-22e66fa9c53a" xsi:nil="true"/>
    <PublishStatusLookup xmlns="296b809b-b7bc-48ce-813f-22e66fa9c53a">
      <Value>397429</Value>
    </PublishStatusLookup>
    <APAuthor xmlns="296b809b-b7bc-48ce-813f-22e66fa9c53a">
      <UserInfo>
        <DisplayName>MIDDLEEAST\v-keerth</DisplayName>
        <AccountId>2799</AccountId>
        <AccountType/>
      </UserInfo>
    </APAuthor>
    <TPCommandLine xmlns="296b809b-b7bc-48ce-813f-22e66fa9c53a" xsi:nil="true"/>
    <IntlLangReviewer xmlns="296b809b-b7bc-48ce-813f-22e66fa9c53a" xsi:nil="true"/>
    <OpenTemplate xmlns="296b809b-b7bc-48ce-813f-22e66fa9c53a">true</OpenTemplate>
    <CSXSubmissionDate xmlns="296b809b-b7bc-48ce-813f-22e66fa9c53a" xsi:nil="true"/>
    <TaxCatchAll xmlns="296b809b-b7bc-48ce-813f-22e66fa9c53a"/>
    <Manager xmlns="296b809b-b7bc-48ce-813f-22e66fa9c53a" xsi:nil="true"/>
    <NumericId xmlns="296b809b-b7bc-48ce-813f-22e66fa9c53a" xsi:nil="true"/>
    <ParentAssetId xmlns="296b809b-b7bc-48ce-813f-22e66fa9c53a" xsi:nil="true"/>
    <OriginalSourceMarket xmlns="296b809b-b7bc-48ce-813f-22e66fa9c53a">english</OriginalSourceMarket>
    <ApprovalStatus xmlns="296b809b-b7bc-48ce-813f-22e66fa9c53a">InProgress</ApprovalStatus>
    <TPComponent xmlns="296b809b-b7bc-48ce-813f-22e66fa9c53a" xsi:nil="true"/>
    <EditorialTags xmlns="296b809b-b7bc-48ce-813f-22e66fa9c53a" xsi:nil="true"/>
    <TPExecutable xmlns="296b809b-b7bc-48ce-813f-22e66fa9c53a" xsi:nil="true"/>
    <TPLaunchHelpLink xmlns="296b809b-b7bc-48ce-813f-22e66fa9c53a" xsi:nil="true"/>
    <LocComments xmlns="296b809b-b7bc-48ce-813f-22e66fa9c53a" xsi:nil="true"/>
    <LocRecommendedHandoff xmlns="296b809b-b7bc-48ce-813f-22e66fa9c53a" xsi:nil="true"/>
    <SourceTitle xmlns="296b809b-b7bc-48ce-813f-22e66fa9c53a" xsi:nil="true"/>
    <CSXUpdate xmlns="296b809b-b7bc-48ce-813f-22e66fa9c53a">false</CSXUpdate>
    <IntlLocPriority xmlns="296b809b-b7bc-48ce-813f-22e66fa9c53a" xsi:nil="true"/>
    <UAProjectedTotalWords xmlns="296b809b-b7bc-48ce-813f-22e66fa9c53a" xsi:nil="true"/>
    <AssetType xmlns="296b809b-b7bc-48ce-813f-22e66fa9c53a">TP</AssetType>
    <MachineTranslated xmlns="296b809b-b7bc-48ce-813f-22e66fa9c53a">false</MachineTranslated>
    <OutputCachingOn xmlns="296b809b-b7bc-48ce-813f-22e66fa9c53a">false</OutputCachingOn>
    <TemplateStatus xmlns="296b809b-b7bc-48ce-813f-22e66fa9c53a">Complete</TemplateStatus>
    <IsSearchable xmlns="296b809b-b7bc-48ce-813f-22e66fa9c53a">true</IsSearchable>
    <ContentItem xmlns="296b809b-b7bc-48ce-813f-22e66fa9c53a" xsi:nil="true"/>
    <HandoffToMSDN xmlns="296b809b-b7bc-48ce-813f-22e66fa9c53a" xsi:nil="true"/>
    <ShowIn xmlns="296b809b-b7bc-48ce-813f-22e66fa9c53a">Show everywhere</ShowIn>
    <ThumbnailAssetId xmlns="296b809b-b7bc-48ce-813f-22e66fa9c53a" xsi:nil="true"/>
    <UALocComments xmlns="296b809b-b7bc-48ce-813f-22e66fa9c53a" xsi:nil="true"/>
    <UALocRecommendation xmlns="296b809b-b7bc-48ce-813f-22e66fa9c53a">Localize</UALocRecommendation>
    <LastModifiedDateTime xmlns="296b809b-b7bc-48ce-813f-22e66fa9c53a" xsi:nil="true"/>
    <LegacyData xmlns="296b809b-b7bc-48ce-813f-22e66fa9c53a" xsi:nil="true"/>
    <LocManualTestRequired xmlns="296b809b-b7bc-48ce-813f-22e66fa9c53a">false</LocManualTestRequired>
    <LocMarketGroupTiers2 xmlns="296b809b-b7bc-48ce-813f-22e66fa9c53a" xsi:nil="true"/>
    <ClipArtFilename xmlns="296b809b-b7bc-48ce-813f-22e66fa9c53a" xsi:nil="true"/>
    <TPApplication xmlns="296b809b-b7bc-48ce-813f-22e66fa9c53a" xsi:nil="true"/>
    <CSXHash xmlns="296b809b-b7bc-48ce-813f-22e66fa9c53a" xsi:nil="true"/>
    <DirectSourceMarket xmlns="296b809b-b7bc-48ce-813f-22e66fa9c53a">english</DirectSourceMarket>
    <PrimaryImageGen xmlns="296b809b-b7bc-48ce-813f-22e66fa9c53a">true</PrimaryImageGen>
    <PlannedPubDate xmlns="296b809b-b7bc-48ce-813f-22e66fa9c53a" xsi:nil="true"/>
    <CSXSubmissionMarket xmlns="296b809b-b7bc-48ce-813f-22e66fa9c53a" xsi:nil="true"/>
    <Downloads xmlns="296b809b-b7bc-48ce-813f-22e66fa9c53a">0</Downloads>
    <ArtSampleDocs xmlns="296b809b-b7bc-48ce-813f-22e66fa9c53a" xsi:nil="true"/>
    <TrustLevel xmlns="296b809b-b7bc-48ce-813f-22e66fa9c53a">1 Microsoft Managed Content</TrustLevel>
    <BlockPublish xmlns="296b809b-b7bc-48ce-813f-22e66fa9c53a">false</BlockPublish>
    <TPLaunchHelpLinkType xmlns="296b809b-b7bc-48ce-813f-22e66fa9c53a">Template</TPLaunchHelpLinkType>
    <LocalizationTagsTaxHTField0 xmlns="296b809b-b7bc-48ce-813f-22e66fa9c53a">
      <Terms xmlns="http://schemas.microsoft.com/office/infopath/2007/PartnerControls"/>
    </LocalizationTagsTaxHTField0>
    <BusinessGroup xmlns="296b809b-b7bc-48ce-813f-22e66fa9c53a" xsi:nil="true"/>
    <Providers xmlns="296b809b-b7bc-48ce-813f-22e66fa9c53a" xsi:nil="true"/>
    <TemplateTemplateType xmlns="296b809b-b7bc-48ce-813f-22e66fa9c53a">Word Document Template</TemplateTemplateType>
    <TimesCloned xmlns="296b809b-b7bc-48ce-813f-22e66fa9c53a" xsi:nil="true"/>
    <TPAppVersion xmlns="296b809b-b7bc-48ce-813f-22e66fa9c53a" xsi:nil="true"/>
    <VoteCount xmlns="296b809b-b7bc-48ce-813f-22e66fa9c53a" xsi:nil="true"/>
    <FeatureTagsTaxHTField0 xmlns="296b809b-b7bc-48ce-813f-22e66fa9c53a">
      <Terms xmlns="http://schemas.microsoft.com/office/infopath/2007/PartnerControls"/>
    </FeatureTagsTaxHTField0>
    <Provider xmlns="296b809b-b7bc-48ce-813f-22e66fa9c53a" xsi:nil="true"/>
    <UACurrentWords xmlns="296b809b-b7bc-48ce-813f-22e66fa9c53a" xsi:nil="true"/>
    <AssetId xmlns="296b809b-b7bc-48ce-813f-22e66fa9c53a">TP102927885</AssetId>
    <TPClientViewer xmlns="296b809b-b7bc-48ce-813f-22e66fa9c53a" xsi:nil="true"/>
    <DSATActionTaken xmlns="296b809b-b7bc-48ce-813f-22e66fa9c53a" xsi:nil="true"/>
    <APEditor xmlns="296b809b-b7bc-48ce-813f-22e66fa9c53a">
      <UserInfo>
        <DisplayName/>
        <AccountId xsi:nil="true"/>
        <AccountType/>
      </UserInfo>
    </APEditor>
    <TPInstallLocation xmlns="296b809b-b7bc-48ce-813f-22e66fa9c53a" xsi:nil="true"/>
    <OOCacheId xmlns="296b809b-b7bc-48ce-813f-22e66fa9c53a" xsi:nil="true"/>
    <IsDeleted xmlns="296b809b-b7bc-48ce-813f-22e66fa9c53a">false</IsDeleted>
    <PublishTargets xmlns="296b809b-b7bc-48ce-813f-22e66fa9c53a">OfficeOnlineVNext</PublishTargets>
    <ApprovalLog xmlns="296b809b-b7bc-48ce-813f-22e66fa9c53a" xsi:nil="true"/>
    <BugNumber xmlns="296b809b-b7bc-48ce-813f-22e66fa9c53a" xsi:nil="true"/>
    <CrawlForDependencies xmlns="296b809b-b7bc-48ce-813f-22e66fa9c53a">false</CrawlForDependencies>
    <InternalTagsTaxHTField0 xmlns="296b809b-b7bc-48ce-813f-22e66fa9c53a">
      <Terms xmlns="http://schemas.microsoft.com/office/infopath/2007/PartnerControls"/>
    </InternalTagsTaxHTField0>
    <LastHandOff xmlns="296b809b-b7bc-48ce-813f-22e66fa9c53a" xsi:nil="true"/>
    <Milestone xmlns="296b809b-b7bc-48ce-813f-22e66fa9c53a" xsi:nil="true"/>
    <OriginalRelease xmlns="296b809b-b7bc-48ce-813f-22e66fa9c53a">15</OriginalRelease>
    <RecommendationsModifier xmlns="296b809b-b7bc-48ce-813f-22e66fa9c53a" xsi:nil="true"/>
    <ScenarioTagsTaxHTField0 xmlns="296b809b-b7bc-48ce-813f-22e66fa9c53a">
      <Terms xmlns="http://schemas.microsoft.com/office/infopath/2007/PartnerControls"/>
    </ScenarioTagsTaxHTField0>
    <UANotes xmlns="296b809b-b7bc-48ce-813f-22e66fa9c53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E4E3BC60946534DB8314F473FCD9CA804001E6F70B81F461A41B87FD4CE9EC386B3" ma:contentTypeVersion="56" ma:contentTypeDescription="Create a new document." ma:contentTypeScope="" ma:versionID="cad036d77b1e4dc32a70e9d4d2907b7b">
  <xsd:schema xmlns:xsd="http://www.w3.org/2001/XMLSchema" xmlns:xs="http://www.w3.org/2001/XMLSchema" xmlns:p="http://schemas.microsoft.com/office/2006/metadata/properties" xmlns:ns2="296b809b-b7bc-48ce-813f-22e66fa9c53a" targetNamespace="http://schemas.microsoft.com/office/2006/metadata/properties" ma:root="true" ma:fieldsID="6f608315615542f398b2e5dd31df8ea2" ns2:_="">
    <xsd:import namespace="296b809b-b7bc-48ce-813f-22e66fa9c53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b809b-b7bc-48ce-813f-22e66fa9c53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7945c02-074b-4538-913f-75961664593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4F989717-7C53-46C1-A956-7823E48B93BE}" ma:internalName="CSXSubmissionMarket" ma:readOnly="false" ma:showField="MarketName" ma:web="296b809b-b7bc-48ce-813f-22e66fa9c53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319a528-ae60-4d6c-bd69-1ff048213794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FA6E668-737C-40F0-B8B7-4081245CD49F}" ma:internalName="InProjectListLookup" ma:readOnly="true" ma:showField="InProjectLis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a4ddef7-4264-4fbb-aea4-8ba0765ba4f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FA6E668-737C-40F0-B8B7-4081245CD49F}" ma:internalName="LastCompleteVersionLookup" ma:readOnly="true" ma:showField="LastComplete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FA6E668-737C-40F0-B8B7-4081245CD49F}" ma:internalName="LastPreviewErrorLookup" ma:readOnly="true" ma:showField="LastPreview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FA6E668-737C-40F0-B8B7-4081245CD49F}" ma:internalName="LastPreviewResultLookup" ma:readOnly="true" ma:showField="LastPreview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FA6E668-737C-40F0-B8B7-4081245CD49F}" ma:internalName="LastPreviewAttemptDateLookup" ma:readOnly="true" ma:showField="LastPreview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FA6E668-737C-40F0-B8B7-4081245CD49F}" ma:internalName="LastPreviewedByLookup" ma:readOnly="true" ma:showField="LastPreview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FA6E668-737C-40F0-B8B7-4081245CD49F}" ma:internalName="LastPreviewTimeLookup" ma:readOnly="true" ma:showField="LastPreview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FA6E668-737C-40F0-B8B7-4081245CD49F}" ma:internalName="LastPreviewVersionLookup" ma:readOnly="true" ma:showField="LastPreview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FA6E668-737C-40F0-B8B7-4081245CD49F}" ma:internalName="LastPublishErrorLookup" ma:readOnly="true" ma:showField="LastPublish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FA6E668-737C-40F0-B8B7-4081245CD49F}" ma:internalName="LastPublishResultLookup" ma:readOnly="true" ma:showField="LastPublish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FA6E668-737C-40F0-B8B7-4081245CD49F}" ma:internalName="LastPublishAttemptDateLookup" ma:readOnly="true" ma:showField="LastPublish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FA6E668-737C-40F0-B8B7-4081245CD49F}" ma:internalName="LastPublishedByLookup" ma:readOnly="true" ma:showField="LastPublish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FA6E668-737C-40F0-B8B7-4081245CD49F}" ma:internalName="LastPublishTimeLookup" ma:readOnly="true" ma:showField="LastPublish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FA6E668-737C-40F0-B8B7-4081245CD49F}" ma:internalName="LastPublishVersionLookup" ma:readOnly="true" ma:showField="LastPublish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C6E238A-761A-41FD-BFB6-241168E6D51E}" ma:internalName="LocLastLocAttemptVersionLookup" ma:readOnly="false" ma:showField="LastLocAttemptVersion" ma:web="296b809b-b7bc-48ce-813f-22e66fa9c53a">
      <xsd:simpleType>
        <xsd:restriction base="dms:Lookup"/>
      </xsd:simpleType>
    </xsd:element>
    <xsd:element name="LocLastLocAttemptVersionTypeLookup" ma:index="71" nillable="true" ma:displayName="Loc Last Loc Attempt Version Type" ma:default="" ma:list="{8C6E238A-761A-41FD-BFB6-241168E6D51E}" ma:internalName="LocLastLocAttemptVersionTypeLookup" ma:readOnly="true" ma:showField="LastLocAttemptVersionType" ma:web="296b809b-b7bc-48ce-813f-22e66fa9c53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C6E238A-761A-41FD-BFB6-241168E6D51E}" ma:internalName="LocNewPublishedVersionLookup" ma:readOnly="true" ma:showField="NewPublishedVersion" ma:web="296b809b-b7bc-48ce-813f-22e66fa9c53a">
      <xsd:simpleType>
        <xsd:restriction base="dms:Lookup"/>
      </xsd:simpleType>
    </xsd:element>
    <xsd:element name="LocOverallHandbackStatusLookup" ma:index="75" nillable="true" ma:displayName="Loc Overall Handback Status" ma:default="" ma:list="{8C6E238A-761A-41FD-BFB6-241168E6D51E}" ma:internalName="LocOverallHandbackStatusLookup" ma:readOnly="true" ma:showField="OverallHandbackStatus" ma:web="296b809b-b7bc-48ce-813f-22e66fa9c53a">
      <xsd:simpleType>
        <xsd:restriction base="dms:Lookup"/>
      </xsd:simpleType>
    </xsd:element>
    <xsd:element name="LocOverallLocStatusLookup" ma:index="76" nillable="true" ma:displayName="Loc Overall Localize Status" ma:default="" ma:list="{8C6E238A-761A-41FD-BFB6-241168E6D51E}" ma:internalName="LocOverallLocStatusLookup" ma:readOnly="true" ma:showField="OverallLocStatus" ma:web="296b809b-b7bc-48ce-813f-22e66fa9c53a">
      <xsd:simpleType>
        <xsd:restriction base="dms:Lookup"/>
      </xsd:simpleType>
    </xsd:element>
    <xsd:element name="LocOverallPreviewStatusLookup" ma:index="77" nillable="true" ma:displayName="Loc Overall Preview Status" ma:default="" ma:list="{8C6E238A-761A-41FD-BFB6-241168E6D51E}" ma:internalName="LocOverallPreviewStatusLookup" ma:readOnly="true" ma:showField="OverallPreviewStatus" ma:web="296b809b-b7bc-48ce-813f-22e66fa9c53a">
      <xsd:simpleType>
        <xsd:restriction base="dms:Lookup"/>
      </xsd:simpleType>
    </xsd:element>
    <xsd:element name="LocOverallPublishStatusLookup" ma:index="78" nillable="true" ma:displayName="Loc Overall Publish Status" ma:default="" ma:list="{8C6E238A-761A-41FD-BFB6-241168E6D51E}" ma:internalName="LocOverallPublishStatusLookup" ma:readOnly="true" ma:showField="OverallPublishStatus" ma:web="296b809b-b7bc-48ce-813f-22e66fa9c53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C6E238A-761A-41FD-BFB6-241168E6D51E}" ma:internalName="LocProcessedForHandoffsLookup" ma:readOnly="true" ma:showField="ProcessedForHandoffs" ma:web="296b809b-b7bc-48ce-813f-22e66fa9c53a">
      <xsd:simpleType>
        <xsd:restriction base="dms:Lookup"/>
      </xsd:simpleType>
    </xsd:element>
    <xsd:element name="LocProcessedForMarketsLookup" ma:index="81" nillable="true" ma:displayName="Loc Processed For Markets" ma:default="" ma:list="{8C6E238A-761A-41FD-BFB6-241168E6D51E}" ma:internalName="LocProcessedForMarketsLookup" ma:readOnly="true" ma:showField="ProcessedForMarkets" ma:web="296b809b-b7bc-48ce-813f-22e66fa9c53a">
      <xsd:simpleType>
        <xsd:restriction base="dms:Lookup"/>
      </xsd:simpleType>
    </xsd:element>
    <xsd:element name="LocPublishedDependentAssetsLookup" ma:index="82" nillable="true" ma:displayName="Loc Published Dependent Assets" ma:default="" ma:list="{8C6E238A-761A-41FD-BFB6-241168E6D51E}" ma:internalName="LocPublishedDependentAssetsLookup" ma:readOnly="true" ma:showField="PublishedDependentAssets" ma:web="296b809b-b7bc-48ce-813f-22e66fa9c53a">
      <xsd:simpleType>
        <xsd:restriction base="dms:Lookup"/>
      </xsd:simpleType>
    </xsd:element>
    <xsd:element name="LocPublishedLinkedAssetsLookup" ma:index="83" nillable="true" ma:displayName="Loc Published Linked Assets" ma:default="" ma:list="{8C6E238A-761A-41FD-BFB6-241168E6D51E}" ma:internalName="LocPublishedLinkedAssetsLookup" ma:readOnly="true" ma:showField="PublishedLinkedAssets" ma:web="296b809b-b7bc-48ce-813f-22e66fa9c53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86f894d-4f85-40c9-a149-c2887cae0da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4F989717-7C53-46C1-A956-7823E48B93BE}" ma:internalName="Markets" ma:readOnly="false" ma:showField="MarketNa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FA6E668-737C-40F0-B8B7-4081245CD49F}" ma:internalName="NumOfRatingsLookup" ma:readOnly="true" ma:showField="NumOfRating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FA6E668-737C-40F0-B8B7-4081245CD49F}" ma:internalName="PublishStatusLookup" ma:readOnly="false" ma:showField="PublishStatu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2fc0d3e-8032-4897-b5dc-20882a9ecf8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17e6943-aea1-4c24-95da-0ac656704bf7}" ma:internalName="TaxCatchAll" ma:showField="CatchAllData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17e6943-aea1-4c24-95da-0ac656704bf7}" ma:internalName="TaxCatchAllLabel" ma:readOnly="true" ma:showField="CatchAllDataLabel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29583BA5-2F81-497F-A8C9-0D8AAAFA2D31}"/>
</file>

<file path=customXml/itemProps3.xml><?xml version="1.0" encoding="utf-8"?>
<ds:datastoreItem xmlns:ds="http://schemas.openxmlformats.org/officeDocument/2006/customXml" ds:itemID="{026720CE-0481-445A-AC6D-F9F62937DC8A}"/>
</file>

<file path=customXml/itemProps4.xml><?xml version="1.0" encoding="utf-8"?>
<ds:datastoreItem xmlns:ds="http://schemas.openxmlformats.org/officeDocument/2006/customXml" ds:itemID="{2B2E111C-9F2D-4E75-9C21-47D176162F9E}"/>
</file>

<file path=docProps/app.xml><?xml version="1.0" encoding="utf-8"?>
<Properties xmlns="http://schemas.openxmlformats.org/officeDocument/2006/extended-properties" xmlns:vt="http://schemas.openxmlformats.org/officeDocument/2006/docPropsVTypes">
  <Template>Red Set Business Cards_Horizontal_Avery 5371_15_TP102927885</Template>
  <TotalTime>168</TotalTime>
  <Pages>1</Pages>
  <Words>209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[Ditt
namn]</dc:creator>
  <cp:lastModifiedBy>Windows-användare</cp:lastModifiedBy>
  <cp:revision>41</cp:revision>
  <dcterms:created xsi:type="dcterms:W3CDTF">2012-06-25T15:08:00Z</dcterms:created>
  <dcterms:modified xsi:type="dcterms:W3CDTF">2012-10-24T09:28:00Z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0x010100BE4E3BC60946534DB8314F473FCD9CA804001E6F70B81F461A41B87FD4CE9EC386B3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