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Unesite naslov:"/>
        <w:tag w:val="Unesite naslov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itle"/>
          </w:pPr>
          <w:r w:rsidRPr="00341DA5">
            <w:rPr>
              <w:lang w:bidi="sr-Latn-RS"/>
            </w:rPr>
            <w:t>Spisak kontakata tima. Kliknite dvaput na stavku „Sportski klub vašeg tima“ u zaglavlju da biste dodali ime tima</w:t>
          </w:r>
        </w:p>
      </w:sdtContent>
    </w:sdt>
    <w:tbl>
      <w:tblPr>
        <w:tblStyle w:val="Spisakkontakata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ela sa kontakt informacijama igrača"/>
      </w:tblPr>
      <w:tblGrid>
        <w:gridCol w:w="2848"/>
        <w:gridCol w:w="2849"/>
        <w:gridCol w:w="2315"/>
        <w:gridCol w:w="2315"/>
        <w:gridCol w:w="3843"/>
      </w:tblGrid>
      <w:tr w:rsidR="00341DA5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Ime igrača:"/>
            <w:tag w:val="Ime igrača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igrača</w:t>
                </w:r>
              </w:p>
            </w:tc>
          </w:sdtContent>
        </w:sdt>
        <w:sdt>
          <w:sdtPr>
            <w:alias w:val="Ime staratelja:"/>
            <w:tag w:val="Ime staratelja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</w:t>
                </w:r>
              </w:p>
            </w:tc>
          </w:sdtContent>
        </w:sdt>
        <w:sdt>
          <w:sdtPr>
            <w:alias w:val="Telefon prebivališta:"/>
            <w:tag w:val="Telefon prebivališta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</w:t>
                </w:r>
              </w:p>
            </w:tc>
          </w:sdtContent>
        </w:sdt>
        <w:sdt>
          <w:sdtPr>
            <w:alias w:val="Mobilni telefon:"/>
            <w:tag w:val="Mobilni telefon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</w:t>
                </w:r>
              </w:p>
            </w:tc>
          </w:sdtContent>
        </w:sdt>
        <w:sdt>
          <w:sdtPr>
            <w:alias w:val="Adresa e-pošte:"/>
            <w:tag w:val="Adresa e-pošte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41DA5" w:rsidTr="006E3D10">
        <w:sdt>
          <w:sdtPr>
            <w:alias w:val="Unesite ime igrača 1:"/>
            <w:tag w:val="Unesite ime igrača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6E772E">
                  <w:rPr>
                    <w:lang w:bidi="sr-Latn-RS"/>
                  </w:rPr>
                  <w:t>Ime igrača 1</w:t>
                </w:r>
              </w:p>
            </w:tc>
          </w:sdtContent>
        </w:sdt>
        <w:sdt>
          <w:sdtPr>
            <w:alias w:val="Unesite ime staratelja 1:"/>
            <w:tag w:val="Unesite ime staratelja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1:</w:t>
                </w:r>
              </w:p>
            </w:tc>
          </w:sdtContent>
        </w:sdt>
        <w:sdt>
          <w:sdtPr>
            <w:alias w:val="Unesite telefon prebivališta 1:"/>
            <w:tag w:val="Unesite telefon prebivališta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bidi="sr-Latn-RS"/>
                  </w:rPr>
                  <w:t>Telefon (Kuća) 1</w:t>
                </w:r>
              </w:p>
            </w:tc>
          </w:sdtContent>
        </w:sdt>
        <w:sdt>
          <w:sdtPr>
            <w:alias w:val="Unesite mobilni telefon 1:"/>
            <w:tag w:val="Unesite mobilni telefon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bidi="sr-Latn-RS"/>
                  </w:rPr>
                  <w:t>Telefon (Mobilni) 1</w:t>
                </w:r>
              </w:p>
            </w:tc>
          </w:sdtContent>
        </w:sdt>
        <w:sdt>
          <w:sdtPr>
            <w:alias w:val="Unesite adresu e-pošte 1:"/>
            <w:tag w:val="Unesite adresu e-pošte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</w:t>
                </w:r>
              </w:p>
            </w:tc>
          </w:sdtContent>
        </w:sdt>
      </w:tr>
      <w:tr w:rsidR="00341DA5" w:rsidTr="006E3D10">
        <w:sdt>
          <w:sdtPr>
            <w:alias w:val="Unesite ime igrača 2:"/>
            <w:tag w:val="Unesite ime igrača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2</w:t>
                </w:r>
              </w:p>
            </w:tc>
          </w:sdtContent>
        </w:sdt>
        <w:sdt>
          <w:sdtPr>
            <w:alias w:val="Unesite ime staratelja 2:"/>
            <w:tag w:val="Unesite ime staratelja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2</w:t>
                </w:r>
              </w:p>
            </w:tc>
          </w:sdtContent>
        </w:sdt>
        <w:sdt>
          <w:sdtPr>
            <w:alias w:val="Unesite telefon prebivališta 2:"/>
            <w:tag w:val="Unesite telefon prebivališta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2</w:t>
                </w:r>
              </w:p>
            </w:tc>
          </w:sdtContent>
        </w:sdt>
        <w:sdt>
          <w:sdtPr>
            <w:alias w:val="Unesite mobilni telefon 2:"/>
            <w:tag w:val="Unesite mobilni telefon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2</w:t>
                </w:r>
              </w:p>
            </w:tc>
          </w:sdtContent>
        </w:sdt>
        <w:sdt>
          <w:sdtPr>
            <w:alias w:val="Unesite adresu e-pošte 2:"/>
            <w:tag w:val="Unesite adresu e-pošte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2</w:t>
                </w:r>
              </w:p>
            </w:tc>
          </w:sdtContent>
        </w:sdt>
      </w:tr>
      <w:tr w:rsidR="00341DA5" w:rsidTr="006E3D10">
        <w:sdt>
          <w:sdtPr>
            <w:alias w:val="Unesite ime igrača 3:"/>
            <w:tag w:val="Unesite ime igrača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3</w:t>
                </w:r>
              </w:p>
            </w:tc>
          </w:sdtContent>
        </w:sdt>
        <w:sdt>
          <w:sdtPr>
            <w:alias w:val="Unesite ime staratelja 3:"/>
            <w:tag w:val="Unesite ime staratelja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3</w:t>
                </w:r>
              </w:p>
            </w:tc>
          </w:sdtContent>
        </w:sdt>
        <w:sdt>
          <w:sdtPr>
            <w:alias w:val="Unesite telefon prebivališta 3:"/>
            <w:tag w:val="Unesite telefon prebivališta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3</w:t>
                </w:r>
              </w:p>
            </w:tc>
          </w:sdtContent>
        </w:sdt>
        <w:sdt>
          <w:sdtPr>
            <w:alias w:val="Unesite mobilni telefon 3:"/>
            <w:tag w:val="Unesite mobilni telefon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3</w:t>
                </w:r>
              </w:p>
            </w:tc>
          </w:sdtContent>
        </w:sdt>
        <w:sdt>
          <w:sdtPr>
            <w:alias w:val="Unesite adresu e-pošte 3:"/>
            <w:tag w:val="Unesite adresu e-pošte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3</w:t>
                </w:r>
              </w:p>
            </w:tc>
          </w:sdtContent>
        </w:sdt>
      </w:tr>
      <w:tr w:rsidR="00341DA5" w:rsidTr="006E3D10">
        <w:sdt>
          <w:sdtPr>
            <w:alias w:val="Unesite ime igrača 4:"/>
            <w:tag w:val="Unesite ime igrača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4</w:t>
                </w:r>
              </w:p>
            </w:tc>
          </w:sdtContent>
        </w:sdt>
        <w:sdt>
          <w:sdtPr>
            <w:alias w:val="Unesite ime staratelja 4:"/>
            <w:tag w:val="Unesite ime staratelja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4:</w:t>
                </w:r>
              </w:p>
            </w:tc>
          </w:sdtContent>
        </w:sdt>
        <w:sdt>
          <w:sdtPr>
            <w:alias w:val="Unesite telefon prebivališta 4:"/>
            <w:tag w:val="Unesite telefon prebivališta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4</w:t>
                </w:r>
              </w:p>
            </w:tc>
          </w:sdtContent>
        </w:sdt>
        <w:sdt>
          <w:sdtPr>
            <w:alias w:val="Unesite mobilni telefon 4:"/>
            <w:tag w:val="Unesite mobilni telefon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4</w:t>
                </w:r>
              </w:p>
            </w:tc>
          </w:sdtContent>
        </w:sdt>
        <w:sdt>
          <w:sdtPr>
            <w:alias w:val="Unesite adresu e-pošte 4:"/>
            <w:tag w:val="Unesite adresu e-pošte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4</w:t>
                </w:r>
              </w:p>
            </w:tc>
          </w:sdtContent>
        </w:sdt>
      </w:tr>
      <w:tr w:rsidR="00341DA5" w:rsidTr="006E3D10">
        <w:sdt>
          <w:sdtPr>
            <w:alias w:val="Unesite ime igrača 5:"/>
            <w:tag w:val="Unesite ime igrača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5</w:t>
                </w:r>
              </w:p>
            </w:tc>
          </w:sdtContent>
        </w:sdt>
        <w:sdt>
          <w:sdtPr>
            <w:alias w:val="Unesite ime staratelja 5:"/>
            <w:tag w:val="Unesite ime staratelja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5:</w:t>
                </w:r>
              </w:p>
            </w:tc>
          </w:sdtContent>
        </w:sdt>
        <w:sdt>
          <w:sdtPr>
            <w:alias w:val="Unesite telefon prebivališta 5:"/>
            <w:tag w:val="Unesite telefon prebivališta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5</w:t>
                </w:r>
              </w:p>
            </w:tc>
          </w:sdtContent>
        </w:sdt>
        <w:sdt>
          <w:sdtPr>
            <w:alias w:val="Unesite mobilni telefon 5:"/>
            <w:tag w:val="Unesite mobilni telefon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5</w:t>
                </w:r>
              </w:p>
            </w:tc>
          </w:sdtContent>
        </w:sdt>
        <w:sdt>
          <w:sdtPr>
            <w:alias w:val="Unesite adresu e-pošte 5:"/>
            <w:tag w:val="Unesite adresu e-pošte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5</w:t>
                </w:r>
              </w:p>
            </w:tc>
          </w:sdtContent>
        </w:sdt>
      </w:tr>
      <w:tr w:rsidR="00341DA5" w:rsidTr="006E3D10">
        <w:sdt>
          <w:sdtPr>
            <w:alias w:val="Unesite ime igrača 6:"/>
            <w:tag w:val="Unesite ime igrača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6</w:t>
                </w:r>
              </w:p>
            </w:tc>
          </w:sdtContent>
        </w:sdt>
        <w:sdt>
          <w:sdtPr>
            <w:alias w:val="Unesite ime staratelja 6:"/>
            <w:tag w:val="Unesite ime staratelja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6</w:t>
                </w:r>
              </w:p>
            </w:tc>
          </w:sdtContent>
        </w:sdt>
        <w:sdt>
          <w:sdtPr>
            <w:alias w:val="Unesite telefon prebivališta 6:"/>
            <w:tag w:val="Unesite telefon prebivališta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6</w:t>
                </w:r>
              </w:p>
            </w:tc>
          </w:sdtContent>
        </w:sdt>
        <w:sdt>
          <w:sdtPr>
            <w:alias w:val="Unesite mobilni telefon 6:"/>
            <w:tag w:val="Unesite mobilni telefon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6</w:t>
                </w:r>
              </w:p>
            </w:tc>
          </w:sdtContent>
        </w:sdt>
        <w:sdt>
          <w:sdtPr>
            <w:alias w:val="Unesite adresu e-pošte 6:"/>
            <w:tag w:val="Unesite adresu e-pošte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6</w:t>
                </w:r>
              </w:p>
            </w:tc>
          </w:sdtContent>
        </w:sdt>
      </w:tr>
      <w:tr w:rsidR="00341DA5" w:rsidTr="006E3D10">
        <w:sdt>
          <w:sdtPr>
            <w:alias w:val="Unesite ime igrača 7:"/>
            <w:tag w:val="Unesite ime igrača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7</w:t>
                </w:r>
              </w:p>
            </w:tc>
          </w:sdtContent>
        </w:sdt>
        <w:sdt>
          <w:sdtPr>
            <w:alias w:val="Unesite ime staratelja 7:"/>
            <w:tag w:val="Unesite ime staratelja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7</w:t>
                </w:r>
              </w:p>
            </w:tc>
          </w:sdtContent>
        </w:sdt>
        <w:sdt>
          <w:sdtPr>
            <w:alias w:val="Unesite telefon prebivališta 7:"/>
            <w:tag w:val="Unesite telefon prebivališta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7</w:t>
                </w:r>
              </w:p>
            </w:tc>
          </w:sdtContent>
        </w:sdt>
        <w:sdt>
          <w:sdtPr>
            <w:alias w:val="Unesite mobilni telefon 7:"/>
            <w:tag w:val="Unesite mobilni telefon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7</w:t>
                </w:r>
              </w:p>
            </w:tc>
          </w:sdtContent>
        </w:sdt>
        <w:sdt>
          <w:sdtPr>
            <w:alias w:val="Unesite adresu e-pošte 7:"/>
            <w:tag w:val="Unesite adresu e-pošte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7</w:t>
                </w:r>
              </w:p>
            </w:tc>
          </w:sdtContent>
        </w:sdt>
      </w:tr>
      <w:tr w:rsidR="00341DA5" w:rsidTr="006E3D10">
        <w:sdt>
          <w:sdtPr>
            <w:alias w:val="Unesite ime igrača 8:"/>
            <w:tag w:val="Unesite ime igrača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8</w:t>
                </w:r>
              </w:p>
            </w:tc>
          </w:sdtContent>
        </w:sdt>
        <w:sdt>
          <w:sdtPr>
            <w:alias w:val="Unesite ime staratelja 8:"/>
            <w:tag w:val="Unesite ime staratelja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8</w:t>
                </w:r>
              </w:p>
            </w:tc>
          </w:sdtContent>
        </w:sdt>
        <w:sdt>
          <w:sdtPr>
            <w:alias w:val="Unesite telefon prebivališta 8:"/>
            <w:tag w:val="Unesite telefon prebivališta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8</w:t>
                </w:r>
              </w:p>
            </w:tc>
          </w:sdtContent>
        </w:sdt>
        <w:sdt>
          <w:sdtPr>
            <w:alias w:val="Unesite mobilni telefon 8:"/>
            <w:tag w:val="Unesite mobilni telefon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8</w:t>
                </w:r>
              </w:p>
            </w:tc>
          </w:sdtContent>
        </w:sdt>
        <w:sdt>
          <w:sdtPr>
            <w:alias w:val="Unesite adresu e-pošte 8:"/>
            <w:tag w:val="Unesite adresu e-pošte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8</w:t>
                </w:r>
              </w:p>
            </w:tc>
          </w:sdtContent>
        </w:sdt>
      </w:tr>
      <w:tr w:rsidR="00341DA5" w:rsidTr="006E3D10">
        <w:sdt>
          <w:sdtPr>
            <w:alias w:val="Unesite ime igrača 9:"/>
            <w:tag w:val="Unesite ime igrača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9</w:t>
                </w:r>
              </w:p>
            </w:tc>
          </w:sdtContent>
        </w:sdt>
        <w:sdt>
          <w:sdtPr>
            <w:alias w:val="Unesite ime staratelja 9:"/>
            <w:tag w:val="Unesite ime staratelja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9</w:t>
                </w:r>
              </w:p>
            </w:tc>
          </w:sdtContent>
        </w:sdt>
        <w:sdt>
          <w:sdtPr>
            <w:alias w:val="Unesite telefon prebivališta 9:"/>
            <w:tag w:val="Unesite telefon prebivališta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9</w:t>
                </w:r>
              </w:p>
            </w:tc>
          </w:sdtContent>
        </w:sdt>
        <w:sdt>
          <w:sdtPr>
            <w:alias w:val="Unesite mobilni telefon 9:"/>
            <w:tag w:val="Unesite mobilni telefon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9</w:t>
                </w:r>
              </w:p>
            </w:tc>
          </w:sdtContent>
        </w:sdt>
        <w:sdt>
          <w:sdtPr>
            <w:alias w:val="Unesite adresu e-pošte 9:"/>
            <w:tag w:val="Unesite adresu e-pošte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9</w:t>
                </w:r>
              </w:p>
            </w:tc>
          </w:sdtContent>
        </w:sdt>
      </w:tr>
      <w:tr w:rsidR="00341DA5" w:rsidTr="006E3D10">
        <w:sdt>
          <w:sdtPr>
            <w:alias w:val="Unesite ime igrača 10:"/>
            <w:tag w:val="Unesite ime igrača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10</w:t>
                </w:r>
              </w:p>
            </w:tc>
          </w:sdtContent>
        </w:sdt>
        <w:sdt>
          <w:sdtPr>
            <w:alias w:val="Unesite ime staratelja 10:"/>
            <w:tag w:val="Unesite ime staratelja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10</w:t>
                </w:r>
              </w:p>
            </w:tc>
          </w:sdtContent>
        </w:sdt>
        <w:sdt>
          <w:sdtPr>
            <w:alias w:val="Unesite telefon prebivališta 10:"/>
            <w:tag w:val="Unesite telefon prebivališta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10</w:t>
                </w:r>
              </w:p>
            </w:tc>
          </w:sdtContent>
        </w:sdt>
        <w:sdt>
          <w:sdtPr>
            <w:alias w:val="Unesite mobilni telefon 10:"/>
            <w:tag w:val="Unesite mobilni telefon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10</w:t>
                </w:r>
              </w:p>
            </w:tc>
          </w:sdtContent>
        </w:sdt>
        <w:sdt>
          <w:sdtPr>
            <w:alias w:val="Unesite adresu e-pošte 10:"/>
            <w:tag w:val="Unesite adresu e-pošte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10</w:t>
                </w:r>
              </w:p>
            </w:tc>
          </w:sdtContent>
        </w:sdt>
      </w:tr>
      <w:tr w:rsidR="00341DA5" w:rsidTr="006E3D10">
        <w:sdt>
          <w:sdtPr>
            <w:alias w:val="Unesite ime igrača 11:"/>
            <w:tag w:val="Unesite ime igrača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11</w:t>
                </w:r>
              </w:p>
            </w:tc>
          </w:sdtContent>
        </w:sdt>
        <w:sdt>
          <w:sdtPr>
            <w:alias w:val="Unesite ime staratelja 11:"/>
            <w:tag w:val="Unesite ime staratelja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11</w:t>
                </w:r>
              </w:p>
            </w:tc>
          </w:sdtContent>
        </w:sdt>
        <w:sdt>
          <w:sdtPr>
            <w:alias w:val="Unesite telefon prebivališta 11:"/>
            <w:tag w:val="Unesite telefon prebivališta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11</w:t>
                </w:r>
              </w:p>
            </w:tc>
          </w:sdtContent>
        </w:sdt>
        <w:sdt>
          <w:sdtPr>
            <w:alias w:val="Unesite mobilni telefon 11:"/>
            <w:tag w:val="Unesite mobilni telefon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11</w:t>
                </w:r>
              </w:p>
            </w:tc>
          </w:sdtContent>
        </w:sdt>
        <w:sdt>
          <w:sdtPr>
            <w:alias w:val="Unesite adresu e-pošte 11:"/>
            <w:tag w:val="Unesite adresu e-pošte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11</w:t>
                </w:r>
              </w:p>
            </w:tc>
          </w:sdtContent>
        </w:sdt>
      </w:tr>
      <w:tr w:rsidR="00341DA5" w:rsidTr="006E3D10">
        <w:sdt>
          <w:sdtPr>
            <w:alias w:val="Unesite ime igrača 12:"/>
            <w:tag w:val="Unesite ime igrača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12</w:t>
                </w:r>
              </w:p>
            </w:tc>
          </w:sdtContent>
        </w:sdt>
        <w:sdt>
          <w:sdtPr>
            <w:alias w:val="Unesite ime staratelja 12:"/>
            <w:tag w:val="Unesite ime staratelja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12</w:t>
                </w:r>
              </w:p>
            </w:tc>
          </w:sdtContent>
        </w:sdt>
        <w:sdt>
          <w:sdtPr>
            <w:alias w:val="Unesite telefon prebivališta 12:"/>
            <w:tag w:val="Unesite telefon prebivališta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12</w:t>
                </w:r>
              </w:p>
            </w:tc>
          </w:sdtContent>
        </w:sdt>
        <w:sdt>
          <w:sdtPr>
            <w:alias w:val="Unesite mobilni telefon 12:"/>
            <w:tag w:val="Unesite mobilni telefon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12</w:t>
                </w:r>
              </w:p>
            </w:tc>
          </w:sdtContent>
        </w:sdt>
        <w:sdt>
          <w:sdtPr>
            <w:alias w:val="Unesite adresu e-pošte 12:"/>
            <w:tag w:val="Unesite adresu e-pošte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12</w:t>
                </w:r>
              </w:p>
            </w:tc>
          </w:sdtContent>
        </w:sdt>
      </w:tr>
      <w:tr w:rsidR="00341DA5" w:rsidTr="006E3D10">
        <w:sdt>
          <w:sdtPr>
            <w:alias w:val="Unesite ime igrača 13:"/>
            <w:tag w:val="Unesite ime igrača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13</w:t>
                </w:r>
              </w:p>
            </w:tc>
          </w:sdtContent>
        </w:sdt>
        <w:sdt>
          <w:sdtPr>
            <w:alias w:val="Unesite ime staratelja 13:"/>
            <w:tag w:val="Unesite ime staratelja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13</w:t>
                </w:r>
              </w:p>
            </w:tc>
          </w:sdtContent>
        </w:sdt>
        <w:sdt>
          <w:sdtPr>
            <w:alias w:val="Unesite telefon prebivališta 13:"/>
            <w:tag w:val="Unesite telefon prebivališta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13</w:t>
                </w:r>
              </w:p>
            </w:tc>
          </w:sdtContent>
        </w:sdt>
        <w:sdt>
          <w:sdtPr>
            <w:alias w:val="Unesite mobilni telefon 13:"/>
            <w:tag w:val="Unesite mobilni telefon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13</w:t>
                </w:r>
              </w:p>
            </w:tc>
          </w:sdtContent>
        </w:sdt>
        <w:sdt>
          <w:sdtPr>
            <w:alias w:val="Unesite adresu e-pošte 13:"/>
            <w:tag w:val="Unesite adresu e-pošte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13</w:t>
                </w:r>
              </w:p>
            </w:tc>
          </w:sdtContent>
        </w:sdt>
      </w:tr>
      <w:tr w:rsidR="00341DA5" w:rsidTr="006E3D10">
        <w:sdt>
          <w:sdtPr>
            <w:alias w:val="Unesite ime igrača 14:"/>
            <w:tag w:val="Unesite ime igrača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14</w:t>
                </w:r>
              </w:p>
            </w:tc>
          </w:sdtContent>
        </w:sdt>
        <w:sdt>
          <w:sdtPr>
            <w:alias w:val="Unesite ime staratelja 14:"/>
            <w:tag w:val="Unesite ime staratelja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14</w:t>
                </w:r>
              </w:p>
            </w:tc>
          </w:sdtContent>
        </w:sdt>
        <w:sdt>
          <w:sdtPr>
            <w:alias w:val="Unesite telefon prebivališta 14:"/>
            <w:tag w:val="Unesite telefon prebivališta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14</w:t>
                </w:r>
              </w:p>
            </w:tc>
          </w:sdtContent>
        </w:sdt>
        <w:sdt>
          <w:sdtPr>
            <w:alias w:val="Unesite mobilni telefon 14:"/>
            <w:tag w:val="Unesite mobilni telefon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14</w:t>
                </w:r>
              </w:p>
            </w:tc>
          </w:sdtContent>
        </w:sdt>
        <w:sdt>
          <w:sdtPr>
            <w:alias w:val="Unesite adresu e-pošte 14:"/>
            <w:tag w:val="Unesite adresu e-pošte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14</w:t>
                </w:r>
              </w:p>
            </w:tc>
          </w:sdtContent>
        </w:sdt>
      </w:tr>
      <w:tr w:rsidR="00341DA5" w:rsidTr="006E3D10">
        <w:sdt>
          <w:sdtPr>
            <w:alias w:val="Unesite ime igrača 15:"/>
            <w:tag w:val="Unesite ime igrača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15</w:t>
                </w:r>
              </w:p>
            </w:tc>
          </w:sdtContent>
        </w:sdt>
        <w:sdt>
          <w:sdtPr>
            <w:alias w:val="Unesite ime staratelja 15:"/>
            <w:tag w:val="Unesite ime staratelja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15</w:t>
                </w:r>
              </w:p>
            </w:tc>
          </w:sdtContent>
        </w:sdt>
        <w:sdt>
          <w:sdtPr>
            <w:alias w:val="Unesite telefon prebivališta 15:"/>
            <w:tag w:val="Unesite telefon prebivališta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15</w:t>
                </w:r>
              </w:p>
            </w:tc>
          </w:sdtContent>
        </w:sdt>
        <w:sdt>
          <w:sdtPr>
            <w:alias w:val="Unesite mobilni telefon 15:"/>
            <w:tag w:val="Unesite mobilni telefon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15</w:t>
                </w:r>
              </w:p>
            </w:tc>
          </w:sdtContent>
        </w:sdt>
        <w:sdt>
          <w:sdtPr>
            <w:alias w:val="Unesite adresu e-pošte 15:"/>
            <w:tag w:val="Unesite adresu e-pošte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15</w:t>
                </w:r>
              </w:p>
            </w:tc>
          </w:sdtContent>
        </w:sdt>
      </w:tr>
      <w:tr w:rsidR="00341DA5" w:rsidTr="006E3D10">
        <w:sdt>
          <w:sdtPr>
            <w:alias w:val="Unesite ime igrača 16:"/>
            <w:tag w:val="Unesite ime igrača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16</w:t>
                </w:r>
              </w:p>
            </w:tc>
          </w:sdtContent>
        </w:sdt>
        <w:sdt>
          <w:sdtPr>
            <w:alias w:val="Unesite ime staratelja 16:"/>
            <w:tag w:val="Unesite ime staratelja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16</w:t>
                </w:r>
              </w:p>
            </w:tc>
          </w:sdtContent>
        </w:sdt>
        <w:sdt>
          <w:sdtPr>
            <w:alias w:val="Unesite telefon prebivališta 16:"/>
            <w:tag w:val="Unesite telefon prebivališta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16</w:t>
                </w:r>
              </w:p>
            </w:tc>
          </w:sdtContent>
        </w:sdt>
        <w:sdt>
          <w:sdtPr>
            <w:alias w:val="Unesite mobilni telefon 16:"/>
            <w:tag w:val="Unesite mobilni telefon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 xml:space="preserve">Telefon (mobilni) </w:t>
                </w:r>
                <w:r w:rsidRPr="00EA38FF">
                  <w:rPr>
                    <w:lang w:bidi="sr-Latn-RS"/>
                  </w:rPr>
                  <w:lastRenderedPageBreak/>
                  <w:t>16</w:t>
                </w:r>
              </w:p>
            </w:tc>
          </w:sdtContent>
        </w:sdt>
        <w:sdt>
          <w:sdtPr>
            <w:alias w:val="Unesite adresu e-pošte 16:"/>
            <w:tag w:val="Unesite adresu e-pošte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16</w:t>
                </w:r>
              </w:p>
            </w:tc>
          </w:sdtContent>
        </w:sdt>
      </w:tr>
      <w:tr w:rsidR="00341DA5" w:rsidTr="006E3D10">
        <w:sdt>
          <w:sdtPr>
            <w:alias w:val="Unesite ime igrača 17:"/>
            <w:tag w:val="Unesite ime igrača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17</w:t>
                </w:r>
              </w:p>
            </w:tc>
          </w:sdtContent>
        </w:sdt>
        <w:sdt>
          <w:sdtPr>
            <w:alias w:val="Unesite ime staratelja 17:"/>
            <w:tag w:val="Unesite ime staratelja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17</w:t>
                </w:r>
              </w:p>
            </w:tc>
          </w:sdtContent>
        </w:sdt>
        <w:sdt>
          <w:sdtPr>
            <w:alias w:val="Unesite telefon prebivališta 17:"/>
            <w:tag w:val="Unesite telefon prebivališta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17</w:t>
                </w:r>
              </w:p>
            </w:tc>
          </w:sdtContent>
        </w:sdt>
        <w:sdt>
          <w:sdtPr>
            <w:alias w:val="Unesite mobilni telefon 17:"/>
            <w:tag w:val="Unesite mobilni telefon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17</w:t>
                </w:r>
              </w:p>
            </w:tc>
          </w:sdtContent>
        </w:sdt>
        <w:sdt>
          <w:sdtPr>
            <w:alias w:val="Unesite adresu e-pošte 17:"/>
            <w:tag w:val="Unesite adresu e-pošte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17</w:t>
                </w:r>
              </w:p>
            </w:tc>
          </w:sdtContent>
        </w:sdt>
      </w:tr>
      <w:tr w:rsidR="00341DA5" w:rsidTr="006E3D10">
        <w:sdt>
          <w:sdtPr>
            <w:alias w:val="Unesite ime igrača 18:"/>
            <w:tag w:val="Unesite ime igrača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18</w:t>
                </w:r>
              </w:p>
            </w:tc>
          </w:sdtContent>
        </w:sdt>
        <w:sdt>
          <w:sdtPr>
            <w:alias w:val="Unesite ime staratelja 18:"/>
            <w:tag w:val="Unesite ime staratelja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18</w:t>
                </w:r>
              </w:p>
            </w:tc>
          </w:sdtContent>
        </w:sdt>
        <w:sdt>
          <w:sdtPr>
            <w:alias w:val="Unesite telefon prebivališta 18:"/>
            <w:tag w:val="Unesite telefon prebivališta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18</w:t>
                </w:r>
              </w:p>
            </w:tc>
          </w:sdtContent>
        </w:sdt>
        <w:sdt>
          <w:sdtPr>
            <w:alias w:val="Unesite mobilni telefon 18:"/>
            <w:tag w:val="Unesite mobilni telefon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18</w:t>
                </w:r>
              </w:p>
            </w:tc>
          </w:sdtContent>
        </w:sdt>
        <w:sdt>
          <w:sdtPr>
            <w:alias w:val="Unesite adresu e-pošte 18:"/>
            <w:tag w:val="Unesite adresu e-pošte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18</w:t>
                </w:r>
              </w:p>
            </w:tc>
          </w:sdtContent>
        </w:sdt>
      </w:tr>
      <w:tr w:rsidR="00341DA5" w:rsidTr="006E3D10">
        <w:sdt>
          <w:sdtPr>
            <w:alias w:val="Unesite ime igrača 19:"/>
            <w:tag w:val="Unesite ime igrača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19</w:t>
                </w:r>
              </w:p>
            </w:tc>
          </w:sdtContent>
        </w:sdt>
        <w:sdt>
          <w:sdtPr>
            <w:alias w:val="Unesite ime staratelja 19:"/>
            <w:tag w:val="Unesite ime staratelja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19</w:t>
                </w:r>
              </w:p>
            </w:tc>
          </w:sdtContent>
        </w:sdt>
        <w:sdt>
          <w:sdtPr>
            <w:alias w:val="Unesite telefon prebivališta 19:"/>
            <w:tag w:val="Unesite telefon prebivališta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(kuća) 19</w:t>
                </w:r>
              </w:p>
            </w:tc>
          </w:sdtContent>
        </w:sdt>
        <w:sdt>
          <w:sdtPr>
            <w:alias w:val="Unesite mobilni telefon 19:"/>
            <w:tag w:val="Unesite mobilni telefon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sr-Latn-RS"/>
                  </w:rPr>
                  <w:t>Telefon (mobilni) 19</w:t>
                </w:r>
              </w:p>
            </w:tc>
          </w:sdtContent>
        </w:sdt>
        <w:sdt>
          <w:sdtPr>
            <w:alias w:val="Unesite adresu e-pošte 19:"/>
            <w:tag w:val="Unesite adresu e-pošte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19</w:t>
                </w:r>
              </w:p>
            </w:tc>
          </w:sdtContent>
        </w:sdt>
      </w:tr>
      <w:tr w:rsidR="00341DA5" w:rsidTr="006E3D10">
        <w:sdt>
          <w:sdtPr>
            <w:alias w:val="Unesite ime igrača 20:"/>
            <w:tag w:val="Unesite ime igrača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sr-Latn-RS"/>
                  </w:rPr>
                  <w:t>Ime igrača 20</w:t>
                </w:r>
              </w:p>
            </w:tc>
          </w:sdtContent>
        </w:sdt>
        <w:sdt>
          <w:sdtPr>
            <w:alias w:val="Unesite ime staratelja 20:"/>
            <w:tag w:val="Unesite ime staratelja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Ime staratelja 20</w:t>
                </w:r>
              </w:p>
            </w:tc>
          </w:sdtContent>
        </w:sdt>
        <w:sdt>
          <w:sdtPr>
            <w:alias w:val="Unesite telefon prebivališta 20:"/>
            <w:tag w:val="Unesite telefon prebivališta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(kuća) 20</w:t>
                </w:r>
              </w:p>
            </w:tc>
          </w:sdtContent>
        </w:sdt>
        <w:sdt>
          <w:sdtPr>
            <w:alias w:val="Unesite mobilni telefon 20:"/>
            <w:tag w:val="Unesite mobilni telefon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Telefon (mobilni) 20</w:t>
                </w:r>
              </w:p>
            </w:tc>
          </w:sdtContent>
        </w:sdt>
        <w:sdt>
          <w:sdtPr>
            <w:alias w:val="Unesite adresu e-pošte 20:"/>
            <w:tag w:val="Unesite adresu e-pošte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sr-Latn-RS"/>
                  </w:rPr>
                  <w:t>Adresa e-pošte 20</w:t>
                </w:r>
              </w:p>
            </w:tc>
          </w:sdtContent>
        </w:sdt>
      </w:tr>
    </w:tbl>
    <w:p w:rsidR="00A76806" w:rsidRDefault="00A76806"/>
    <w:sectPr w:rsidR="00A76806" w:rsidSect="002426C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2" w:rsidRDefault="008F1F12">
      <w:r>
        <w:separator/>
      </w:r>
    </w:p>
    <w:p w:rsidR="008F1F12" w:rsidRDefault="008F1F12"/>
  </w:endnote>
  <w:endnote w:type="continuationSeparator" w:id="0">
    <w:p w:rsidR="008F1F12" w:rsidRDefault="008F1F12">
      <w:r>
        <w:continuationSeparator/>
      </w:r>
    </w:p>
    <w:p w:rsidR="008F1F12" w:rsidRDefault="008F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06" w:rsidRPr="00815A0E" w:rsidRDefault="00E679F1" w:rsidP="00815A0E">
    <w:pPr>
      <w:pStyle w:val="Footer"/>
    </w:pPr>
    <w:r>
      <w:rPr>
        <w:noProof w:val="0"/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88284C">
      <w:rPr>
        <w:lang w:bidi="sr-Latn-RS"/>
      </w:rPr>
      <w:t>2</w:t>
    </w:r>
    <w:r>
      <w:rPr>
        <w:lang w:bidi="sr-Latn-R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F1" w:rsidRDefault="00E679F1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Pravougaonik 2" descr="Pravougaonik u podnožju prve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ugaonik 2" o:spid="_x0000_s1026" alt="Pravougaonik u podnožju prve stranice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2" w:rsidRDefault="008F1F12">
      <w:r>
        <w:separator/>
      </w:r>
    </w:p>
    <w:p w:rsidR="008F1F12" w:rsidRDefault="008F1F12"/>
  </w:footnote>
  <w:footnote w:type="continuationSeparator" w:id="0">
    <w:p w:rsidR="008F1F12" w:rsidRDefault="008F1F12">
      <w:r>
        <w:continuationSeparator/>
      </w:r>
    </w:p>
    <w:p w:rsidR="008F1F12" w:rsidRDefault="008F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88284C" w:rsidP="00985A0C">
    <w:pPr>
      <w:pStyle w:val="Header"/>
    </w:pPr>
    <w:sdt>
      <w:sdtPr>
        <w:rPr>
          <w:rStyle w:val="Strong"/>
        </w:rPr>
        <w:alias w:val="Unesite ime svog tima:"/>
        <w:tag w:val="Unesite ime svog tima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6B4BBC">
          <w:rPr>
            <w:rStyle w:val="Strong"/>
            <w:lang w:bidi="sr-Latn-RS"/>
          </w:rPr>
          <w:t>Sportski klub</w:t>
        </w:r>
      </w:sdtContent>
    </w:sdt>
    <w:r w:rsidR="00985A0C" w:rsidRPr="00A2043A">
      <w:rPr>
        <w:lang w:bidi="sr-Latn-RS"/>
      </w:rPr>
      <w:t xml:space="preserve"> </w:t>
    </w:r>
    <w:sdt>
      <w:sdtPr>
        <w:alias w:val="Unesite sportski klub:"/>
        <w:tag w:val="Unesite sportski klub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sr-Latn-RS"/>
          </w:rPr>
          <w:t>vašeg tima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88284C" w:rsidP="00985A0C">
    <w:pPr>
      <w:pStyle w:val="Header"/>
    </w:pPr>
    <w:sdt>
      <w:sdtPr>
        <w:rPr>
          <w:rStyle w:val="Strong"/>
        </w:rPr>
        <w:alias w:val="Unesite ime svog tima:"/>
        <w:tag w:val="Unesite ime svog tima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985A0C">
          <w:rPr>
            <w:rStyle w:val="Strong"/>
            <w:lang w:bidi="sr-Latn-RS"/>
          </w:rPr>
          <w:t>Sportski klub</w:t>
        </w:r>
      </w:sdtContent>
    </w:sdt>
    <w:r w:rsidR="00985A0C" w:rsidRPr="00A2043A">
      <w:rPr>
        <w:lang w:bidi="sr-Latn-RS"/>
      </w:rPr>
      <w:t xml:space="preserve"> </w:t>
    </w:r>
    <w:sdt>
      <w:sdtPr>
        <w:alias w:val="Unesite sportski klub:"/>
        <w:tag w:val="Unesite sportski klub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sr-Latn-RS"/>
          </w:rPr>
          <w:t>vašeg tima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Spisakkontakat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6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8284C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r-Latn-R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isakkontakata">
    <w:name w:val="Spisak kontakata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r-Latn-R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isakkontakata">
    <w:name w:val="Spisak kontakata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bidi="sr-Latn-RS"/>
            </w:rPr>
            <w:t>ime igrača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bidi="sr-Latn-RS"/>
            </w:rPr>
            <w:t>Ime staratelja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bidi="sr-Latn-RS"/>
            </w:rPr>
            <w:t>telefon (kuća)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bidi="sr-Latn-RS"/>
            </w:rPr>
            <w:t>Telefon (mobilni)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bidi="sr-Latn-RS"/>
            </w:rPr>
            <w:t>Ime igrača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bidi="sr-Latn-RS"/>
            </w:rPr>
            <w:t>Ime staratelja 1: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bidi="sr-Latn-RS"/>
            </w:rPr>
            <w:t>Telefon (Kuća)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bidi="sr-Latn-RS"/>
            </w:rPr>
            <w:t>Telefon (Mobilni)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bidi="sr-Latn-RS"/>
            </w:rPr>
            <w:t>Adresa e-pošte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bidi="sr-Latn-RS"/>
            </w:rPr>
            <w:t>Ime igrača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bidi="sr-Latn-RS"/>
            </w:rPr>
            <w:t>Ime staratelja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bidi="sr-Latn-RS"/>
            </w:rPr>
            <w:t>Telefon (Kuća)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bidi="sr-Latn-RS"/>
            </w:rPr>
            <w:t>Telefon (Mobilni)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bidi="sr-Latn-RS"/>
            </w:rPr>
            <w:t>Adresa e-pošte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bidi="sr-Latn-RS"/>
            </w:rPr>
            <w:t>Ime igrača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bidi="sr-Latn-RS"/>
            </w:rPr>
            <w:t>Ime staratelja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bidi="sr-Latn-RS"/>
            </w:rPr>
            <w:t>Telefon (Kuća)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bidi="sr-Latn-RS"/>
            </w:rPr>
            <w:t>Telefon (Mobilni)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bidi="sr-Latn-RS"/>
            </w:rPr>
            <w:t>Adresa e-pošte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bidi="sr-Latn-RS"/>
            </w:rPr>
            <w:t>Ime igrača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bidi="sr-Latn-RS"/>
            </w:rPr>
            <w:t>Ime staratelja 4: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bidi="sr-Latn-RS"/>
            </w:rPr>
            <w:t>Telefon (Kuća)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bidi="sr-Latn-RS"/>
            </w:rPr>
            <w:t>Telefon (Mobilni)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bidi="sr-Latn-RS"/>
            </w:rPr>
            <w:t>Adresa e-pošte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bidi="sr-Latn-RS"/>
            </w:rPr>
            <w:t>Ime igrača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bidi="sr-Latn-RS"/>
            </w:rPr>
            <w:t>Ime staratelja 5: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bidi="sr-Latn-RS"/>
            </w:rPr>
            <w:t>Telefon (Kuća)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bidi="sr-Latn-RS"/>
            </w:rPr>
            <w:t>Telefon (Mobilni)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bidi="sr-Latn-RS"/>
            </w:rPr>
            <w:t>Adresa e-pošte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bidi="sr-Latn-RS"/>
            </w:rPr>
            <w:t>Ime igrača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bidi="sr-Latn-RS"/>
            </w:rPr>
            <w:t>Ime staratelja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bidi="sr-Latn-RS"/>
            </w:rPr>
            <w:t>Telefon (Kuća)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bidi="sr-Latn-RS"/>
            </w:rPr>
            <w:t>Telefon (Mobilni)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bidi="sr-Latn-RS"/>
            </w:rPr>
            <w:t>Adresa e-pošte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bidi="sr-Latn-RS"/>
            </w:rPr>
            <w:t>Ime Igrača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bidi="sr-Latn-RS"/>
            </w:rPr>
            <w:t>Ime staratelja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bidi="sr-Latn-RS"/>
            </w:rPr>
            <w:t>Telefon (Kuća)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bidi="sr-Latn-RS"/>
            </w:rPr>
            <w:t>Telefon (Mobilni)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bidi="sr-Latn-RS"/>
            </w:rPr>
            <w:t>Adresa e-pošte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bidi="sr-Latn-RS"/>
            </w:rPr>
            <w:t>Ime igrača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bidi="sr-Latn-RS"/>
            </w:rPr>
            <w:t>Ime staratelja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bidi="sr-Latn-RS"/>
            </w:rPr>
            <w:t>Telefon (kuća)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bidi="sr-Latn-RS"/>
            </w:rPr>
            <w:t>Telefon (mobilni)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bidi="sr-Latn-RS"/>
            </w:rPr>
            <w:t>Adresa e-pošte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bidi="sr-Latn-RS"/>
            </w:rPr>
            <w:t>Ime igrača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bidi="sr-Latn-RS"/>
            </w:rPr>
            <w:t>Ime staratelja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bidi="sr-Latn-RS"/>
            </w:rPr>
            <w:t>Telefon (kuća)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bidi="sr-Latn-RS"/>
            </w:rPr>
            <w:t>Telefon (mobilni)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bidi="sr-Latn-RS"/>
            </w:rPr>
            <w:t>Adresa e-pošte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bidi="sr-Latn-RS"/>
            </w:rPr>
            <w:t>Ime igrača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bidi="sr-Latn-RS"/>
            </w:rPr>
            <w:t>Ime staratelja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bidi="sr-Latn-RS"/>
            </w:rPr>
            <w:t>Telefon (kuća)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bidi="sr-Latn-RS"/>
            </w:rPr>
            <w:t>Telefon (mobilni)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bidi="sr-Latn-RS"/>
            </w:rPr>
            <w:t>Adresa e-pošte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bidi="sr-Latn-RS"/>
            </w:rPr>
            <w:t>Ime igrača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bidi="sr-Latn-RS"/>
            </w:rPr>
            <w:t>Ime staratelja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bidi="sr-Latn-RS"/>
            </w:rPr>
            <w:t>Telefon (kuća)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bidi="sr-Latn-RS"/>
            </w:rPr>
            <w:t>Telefon (mobilni)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bidi="sr-Latn-RS"/>
            </w:rPr>
            <w:t>Adresa e-pošte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bidi="sr-Latn-RS"/>
            </w:rPr>
            <w:t>Ime igrača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bidi="sr-Latn-RS"/>
            </w:rPr>
            <w:t>Ime staratelja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bidi="sr-Latn-RS"/>
            </w:rPr>
            <w:t>Telefon (kuća)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bidi="sr-Latn-RS"/>
            </w:rPr>
            <w:t>Telefon (mobilni)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bidi="sr-Latn-RS"/>
            </w:rPr>
            <w:t>Adresa e-pošte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bidi="sr-Latn-RS"/>
            </w:rPr>
            <w:t>Ime igrača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bidi="sr-Latn-RS"/>
            </w:rPr>
            <w:t>Ime staratelja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bidi="sr-Latn-RS"/>
            </w:rPr>
            <w:t>Telefon (kuća)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bidi="sr-Latn-RS"/>
            </w:rPr>
            <w:t>Telefon (mobilni)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bidi="sr-Latn-RS"/>
            </w:rPr>
            <w:t>Adresa e-pošte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bidi="sr-Latn-RS"/>
            </w:rPr>
            <w:t>Ime igrača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bidi="sr-Latn-RS"/>
            </w:rPr>
            <w:t>Ime staratelja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bidi="sr-Latn-RS"/>
            </w:rPr>
            <w:t>Telefon (kuća)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bidi="sr-Latn-RS"/>
            </w:rPr>
            <w:t>Telefon (mobilni)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bidi="sr-Latn-RS"/>
            </w:rPr>
            <w:t>Adresa e-pošte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bidi="sr-Latn-RS"/>
            </w:rPr>
            <w:t>Ime igrača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bidi="sr-Latn-RS"/>
            </w:rPr>
            <w:t>Ime staratelja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bidi="sr-Latn-RS"/>
            </w:rPr>
            <w:t>Telefon (kuća)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bidi="sr-Latn-RS"/>
            </w:rPr>
            <w:t>Telefon (mobilni)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bidi="sr-Latn-RS"/>
            </w:rPr>
            <w:t>Adresa e-pošte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bidi="sr-Latn-RS"/>
            </w:rPr>
            <w:t>Ime igrača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bidi="sr-Latn-RS"/>
            </w:rPr>
            <w:t>Ime staratelja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bidi="sr-Latn-RS"/>
            </w:rPr>
            <w:t>Telefon (kuća)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bidi="sr-Latn-RS"/>
            </w:rPr>
            <w:t>Telefon (mobilni)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bidi="sr-Latn-RS"/>
            </w:rPr>
            <w:t>Adresa e-pošte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bidi="sr-Latn-RS"/>
            </w:rPr>
            <w:t>Ime igrača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bidi="sr-Latn-RS"/>
            </w:rPr>
            <w:t>Ime staratelja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bidi="sr-Latn-RS"/>
            </w:rPr>
            <w:t>Telefon (kuća)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bidi="sr-Latn-RS"/>
            </w:rPr>
            <w:t>Telefon (mobilni)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bidi="sr-Latn-RS"/>
            </w:rPr>
            <w:t>Adresa e-pošte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bidi="sr-Latn-RS"/>
            </w:rPr>
            <w:t>Ime igrača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bidi="sr-Latn-RS"/>
            </w:rPr>
            <w:t>Ime staratelja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bidi="sr-Latn-RS"/>
            </w:rPr>
            <w:t>Telefon (kuća)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bidi="sr-Latn-RS"/>
            </w:rPr>
            <w:t>Telefon (mobilni)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bidi="sr-Latn-RS"/>
            </w:rPr>
            <w:t>Adresa e-pošte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bidi="sr-Latn-RS"/>
            </w:rPr>
            <w:t>Ime igrača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bidi="sr-Latn-RS"/>
            </w:rPr>
            <w:t>Ime staratelja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bidi="sr-Latn-RS"/>
            </w:rPr>
            <w:t>Telefon (kuća)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bidi="sr-Latn-RS"/>
            </w:rPr>
            <w:t>Telefon (mobilni)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bidi="sr-Latn-RS"/>
            </w:rPr>
            <w:t>Adresa e-pošte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bidi="sr-Latn-RS"/>
            </w:rPr>
            <w:t>Ime igrača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bidi="sr-Latn-RS"/>
            </w:rPr>
            <w:t>Ime staratelja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bidi="sr-Latn-RS"/>
            </w:rPr>
            <w:t>Telefon (kuća)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bidi="sr-Latn-RS"/>
            </w:rPr>
            <w:t>Telefon (mobilni)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bidi="sr-Latn-RS"/>
            </w:rPr>
            <w:t>Adresa e-pošte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bidi="sr-Latn-RS"/>
            </w:rPr>
            <w:t>Spisak kontakata tima. Kliknite dvaput na stavku „Sportski klub vašeg tima“ u zaglavlju da biste dodali ime tima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Strong"/>
              <w:lang w:bidi="sr-Latn-RS"/>
            </w:rPr>
            <w:t>Sportski klub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Strong"/>
              <w:lang w:bidi="sr-Latn-RS"/>
            </w:rPr>
            <w:t>Sportski klub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bidi="sr-Latn-RS"/>
            </w:rPr>
            <w:t>vašeg tima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bidi="sr-Latn-RS"/>
            </w:rPr>
            <w:t>vašeg tima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636586406465638276_2359002.dotx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2018-04-06T18:44:00Z</dcterms:created>
  <dcterms:modified xsi:type="dcterms:W3CDTF">2018-04-06T18:44:00Z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