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243" w:rsidRDefault="008D0E95">
      <w:pPr>
        <w:pStyle w:val="1"/>
      </w:pPr>
      <w:r>
        <w:rPr>
          <w:lang w:bidi="uk-UA"/>
        </w:rPr>
        <w:t>факс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Заголовок факсу"/>
      </w:tblPr>
      <w:tblGrid>
        <w:gridCol w:w="1561"/>
        <w:gridCol w:w="7465"/>
      </w:tblGrid>
      <w:tr w:rsidR="00285243">
        <w:trPr>
          <w:trHeight w:val="288"/>
        </w:trPr>
        <w:tc>
          <w:tcPr>
            <w:tcW w:w="865" w:type="pct"/>
          </w:tcPr>
          <w:p w:rsidR="00285243" w:rsidRDefault="008D0E95">
            <w:pPr>
              <w:tabs>
                <w:tab w:val="left" w:pos="1710"/>
              </w:tabs>
              <w:spacing w:after="0" w:line="240" w:lineRule="auto"/>
            </w:pPr>
            <w:r>
              <w:rPr>
                <w:lang w:bidi="uk-UA"/>
              </w:rPr>
              <w:t>Тема:</w:t>
            </w:r>
          </w:p>
        </w:tc>
        <w:tc>
          <w:tcPr>
            <w:tcW w:w="4135" w:type="pct"/>
          </w:tcPr>
          <w:p w:rsidR="00285243" w:rsidRDefault="0003658A">
            <w:pPr>
              <w:tabs>
                <w:tab w:val="left" w:pos="1710"/>
              </w:tabs>
              <w:spacing w:after="0" w:line="240" w:lineRule="auto"/>
            </w:pPr>
            <w:sdt>
              <w:sdtPr>
                <w:id w:val="1250779393"/>
                <w:placeholder>
                  <w:docPart w:val="45784E033D4C4A25ABBACCD5826913F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D0E95">
                  <w:rPr>
                    <w:lang w:bidi="uk-UA"/>
                  </w:rPr>
                  <w:t>[Тема]</w:t>
                </w:r>
              </w:sdtContent>
            </w:sdt>
          </w:p>
        </w:tc>
      </w:tr>
      <w:tr w:rsidR="00285243">
        <w:trPr>
          <w:trHeight w:val="288"/>
        </w:trPr>
        <w:tc>
          <w:tcPr>
            <w:tcW w:w="865" w:type="pct"/>
          </w:tcPr>
          <w:p w:rsidR="00285243" w:rsidRDefault="008D0E95">
            <w:pPr>
              <w:tabs>
                <w:tab w:val="left" w:pos="1710"/>
              </w:tabs>
              <w:spacing w:after="0" w:line="240" w:lineRule="auto"/>
            </w:pPr>
            <w:r>
              <w:rPr>
                <w:lang w:bidi="uk-UA"/>
              </w:rPr>
              <w:t>Копія:</w:t>
            </w:r>
          </w:p>
        </w:tc>
        <w:tc>
          <w:tcPr>
            <w:tcW w:w="4135" w:type="pct"/>
          </w:tcPr>
          <w:p w:rsidR="00285243" w:rsidRDefault="0003658A">
            <w:pPr>
              <w:tabs>
                <w:tab w:val="left" w:pos="1710"/>
              </w:tabs>
              <w:spacing w:after="0" w:line="240" w:lineRule="auto"/>
            </w:pPr>
            <w:sdt>
              <w:sdtPr>
                <w:id w:val="1734353201"/>
                <w:placeholder>
                  <w:docPart w:val="7A59B46BAFA74AC8AE0A512792BAD7E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D0E95">
                  <w:rPr>
                    <w:lang w:bidi="uk-UA"/>
                  </w:rPr>
                  <w:t>[Імена]</w:t>
                </w:r>
              </w:sdtContent>
            </w:sdt>
          </w:p>
        </w:tc>
      </w:tr>
      <w:tr w:rsidR="00285243">
        <w:trPr>
          <w:trHeight w:val="288"/>
        </w:trPr>
        <w:tc>
          <w:tcPr>
            <w:tcW w:w="865" w:type="pct"/>
          </w:tcPr>
          <w:p w:rsidR="00285243" w:rsidRDefault="008D0E95">
            <w:pPr>
              <w:tabs>
                <w:tab w:val="left" w:pos="1710"/>
              </w:tabs>
              <w:spacing w:after="0" w:line="240" w:lineRule="auto"/>
            </w:pPr>
            <w:r>
              <w:rPr>
                <w:lang w:bidi="uk-UA"/>
              </w:rPr>
              <w:t>Дата:</w:t>
            </w:r>
          </w:p>
        </w:tc>
        <w:sdt>
          <w:sdtPr>
            <w:alias w:val="Дата"/>
            <w:tag w:val="Дата"/>
            <w:id w:val="1448971012"/>
            <w:placeholder>
              <w:docPart w:val="BEB4A7C2005D46E0B22E22727E7323D4"/>
            </w:placeholder>
            <w:showingPlcHdr/>
            <w:date w:fullDate="2016-06-18T00:00:00Z">
              <w:dateFormat w:val="d MMMM yyyy' р.'"/>
              <w:lid w:val="uk-UA"/>
              <w:storeMappedDataAs w:val="dateTime"/>
              <w:calendar w:val="gregorian"/>
            </w:date>
          </w:sdtPr>
          <w:sdtEndPr/>
          <w:sdtContent>
            <w:tc>
              <w:tcPr>
                <w:tcW w:w="4135" w:type="pct"/>
              </w:tcPr>
              <w:p w:rsidR="00285243" w:rsidRDefault="00022647" w:rsidP="00022647">
                <w:pPr>
                  <w:tabs>
                    <w:tab w:val="left" w:pos="1710"/>
                  </w:tabs>
                  <w:spacing w:after="0" w:line="240" w:lineRule="auto"/>
                </w:pPr>
                <w:r>
                  <w:rPr>
                    <w:lang w:bidi="uk-UA"/>
                  </w:rPr>
                  <w:t>[Клацніть, щоб вибрати дату]</w:t>
                </w:r>
              </w:p>
            </w:tc>
          </w:sdtContent>
        </w:sdt>
      </w:tr>
    </w:tbl>
    <w:p w:rsidR="00285243" w:rsidRDefault="00285243">
      <w:pPr>
        <w:tabs>
          <w:tab w:val="left" w:pos="1710"/>
        </w:tabs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Відомості про факс"/>
        <w:tblDescription w:val="Відомості про факс"/>
      </w:tblPr>
      <w:tblGrid>
        <w:gridCol w:w="1546"/>
        <w:gridCol w:w="2847"/>
        <w:gridCol w:w="182"/>
        <w:gridCol w:w="1552"/>
        <w:gridCol w:w="2899"/>
      </w:tblGrid>
      <w:tr w:rsidR="00285243">
        <w:trPr>
          <w:trHeight w:val="288"/>
        </w:trPr>
        <w:tc>
          <w:tcPr>
            <w:tcW w:w="846" w:type="pct"/>
          </w:tcPr>
          <w:p w:rsidR="00285243" w:rsidRDefault="008D0E95">
            <w:pPr>
              <w:spacing w:after="0" w:line="240" w:lineRule="auto"/>
            </w:pPr>
            <w:r>
              <w:rPr>
                <w:lang w:bidi="uk-UA"/>
              </w:rPr>
              <w:t>Кому:</w:t>
            </w:r>
          </w:p>
        </w:tc>
        <w:sdt>
          <w:sdtPr>
            <w:id w:val="477039780"/>
            <w:placeholder>
              <w:docPart w:val="D7F06BDB84E6402F9B26975B3559C081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558" w:type="pct"/>
                <w:tcBorders>
                  <w:right w:val="single" w:sz="4" w:space="0" w:color="auto"/>
                </w:tcBorders>
              </w:tcPr>
              <w:p w:rsidR="00285243" w:rsidRDefault="008D0E95">
                <w:pPr>
                  <w:spacing w:after="0" w:line="240" w:lineRule="auto"/>
                </w:pPr>
                <w:r>
                  <w:rPr>
                    <w:lang w:bidi="uk-UA"/>
                  </w:rPr>
                  <w:t>[Ім’я одержувача]</w:t>
                </w:r>
              </w:p>
            </w:tc>
          </w:sdtContent>
        </w:sdt>
        <w:tc>
          <w:tcPr>
            <w:tcW w:w="100" w:type="pct"/>
            <w:tcBorders>
              <w:left w:val="single" w:sz="4" w:space="0" w:color="auto"/>
            </w:tcBorders>
          </w:tcPr>
          <w:p w:rsidR="00285243" w:rsidRDefault="00285243">
            <w:pPr>
              <w:spacing w:after="0" w:line="240" w:lineRule="auto"/>
            </w:pPr>
          </w:p>
        </w:tc>
        <w:tc>
          <w:tcPr>
            <w:tcW w:w="850" w:type="pct"/>
          </w:tcPr>
          <w:p w:rsidR="00285243" w:rsidRDefault="008D0E95">
            <w:pPr>
              <w:spacing w:after="0" w:line="240" w:lineRule="auto"/>
            </w:pPr>
            <w:r>
              <w:rPr>
                <w:lang w:bidi="uk-UA"/>
              </w:rPr>
              <w:t>Від:</w:t>
            </w:r>
          </w:p>
        </w:tc>
        <w:sdt>
          <w:sdtPr>
            <w:tag w:val=""/>
            <w:id w:val="731040624"/>
            <w:placeholder>
              <w:docPart w:val="04E1D8B1A4D54D8B9FA00E9E1E234431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587" w:type="pct"/>
              </w:tcPr>
              <w:p w:rsidR="00285243" w:rsidRDefault="008D0E95">
                <w:pPr>
                  <w:spacing w:after="0" w:line="240" w:lineRule="auto"/>
                </w:pPr>
                <w:r>
                  <w:rPr>
                    <w:lang w:bidi="uk-UA"/>
                  </w:rPr>
                  <w:t>[Ваше ім’я]</w:t>
                </w:r>
              </w:p>
            </w:tc>
          </w:sdtContent>
        </w:sdt>
      </w:tr>
      <w:tr w:rsidR="00285243">
        <w:trPr>
          <w:trHeight w:val="288"/>
        </w:trPr>
        <w:tc>
          <w:tcPr>
            <w:tcW w:w="846" w:type="pct"/>
          </w:tcPr>
          <w:p w:rsidR="00285243" w:rsidRDefault="008D0E95">
            <w:pPr>
              <w:spacing w:after="0" w:line="240" w:lineRule="auto"/>
            </w:pPr>
            <w:r>
              <w:rPr>
                <w:lang w:bidi="uk-UA"/>
              </w:rPr>
              <w:t>Телефон:</w:t>
            </w:r>
          </w:p>
        </w:tc>
        <w:sdt>
          <w:sdtPr>
            <w:id w:val="-1306624962"/>
            <w:placeholder>
              <w:docPart w:val="E22FCE6BF08042D1BD6A3DD5D95DBB5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558" w:type="pct"/>
                <w:tcBorders>
                  <w:right w:val="single" w:sz="4" w:space="0" w:color="auto"/>
                </w:tcBorders>
              </w:tcPr>
              <w:p w:rsidR="00285243" w:rsidRDefault="008D0E95">
                <w:pPr>
                  <w:spacing w:after="0" w:line="240" w:lineRule="auto"/>
                </w:pPr>
                <w:r>
                  <w:rPr>
                    <w:lang w:bidi="uk-UA"/>
                  </w:rPr>
                  <w:t>[</w:t>
                </w:r>
                <w:r w:rsidR="0003658A" w:rsidRPr="0003658A">
                  <w:rPr>
                    <w:lang w:bidi="uk-UA"/>
                  </w:rPr>
                  <w:t>Т</w:t>
                </w:r>
                <w:r>
                  <w:rPr>
                    <w:lang w:bidi="uk-UA"/>
                  </w:rPr>
                  <w:t>елефон]</w:t>
                </w:r>
              </w:p>
            </w:tc>
          </w:sdtContent>
        </w:sdt>
        <w:tc>
          <w:tcPr>
            <w:tcW w:w="100" w:type="pct"/>
            <w:tcBorders>
              <w:left w:val="single" w:sz="4" w:space="0" w:color="auto"/>
            </w:tcBorders>
          </w:tcPr>
          <w:p w:rsidR="00285243" w:rsidRDefault="00285243">
            <w:pPr>
              <w:spacing w:after="0" w:line="240" w:lineRule="auto"/>
            </w:pPr>
          </w:p>
        </w:tc>
        <w:tc>
          <w:tcPr>
            <w:tcW w:w="850" w:type="pct"/>
          </w:tcPr>
          <w:p w:rsidR="00285243" w:rsidRDefault="008D0E95">
            <w:pPr>
              <w:spacing w:after="0" w:line="240" w:lineRule="auto"/>
            </w:pPr>
            <w:r>
              <w:rPr>
                <w:lang w:bidi="uk-UA"/>
              </w:rPr>
              <w:t>Телефон:</w:t>
            </w:r>
          </w:p>
        </w:tc>
        <w:sdt>
          <w:sdtPr>
            <w:id w:val="-958339967"/>
            <w:placeholder>
              <w:docPart w:val="E22FCE6BF08042D1BD6A3DD5D95DBB5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587" w:type="pct"/>
              </w:tcPr>
              <w:p w:rsidR="00285243" w:rsidRDefault="008D0E95">
                <w:pPr>
                  <w:spacing w:after="0" w:line="240" w:lineRule="auto"/>
                </w:pPr>
                <w:r>
                  <w:rPr>
                    <w:lang w:bidi="uk-UA"/>
                  </w:rPr>
                  <w:t>[телефон]</w:t>
                </w:r>
              </w:p>
            </w:tc>
          </w:sdtContent>
        </w:sdt>
      </w:tr>
      <w:tr w:rsidR="00285243">
        <w:trPr>
          <w:trHeight w:val="288"/>
        </w:trPr>
        <w:tc>
          <w:tcPr>
            <w:tcW w:w="846" w:type="pct"/>
          </w:tcPr>
          <w:p w:rsidR="00285243" w:rsidRDefault="008D0E95">
            <w:pPr>
              <w:spacing w:after="0" w:line="240" w:lineRule="auto"/>
            </w:pPr>
            <w:r>
              <w:rPr>
                <w:lang w:bidi="uk-UA"/>
              </w:rPr>
              <w:t>Номер факсу:</w:t>
            </w:r>
          </w:p>
        </w:tc>
        <w:sdt>
          <w:sdtPr>
            <w:id w:val="914900052"/>
            <w:placeholder>
              <w:docPart w:val="02BCCA68E0BC4DC5B0F70BCEEBB8C71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558" w:type="pct"/>
                <w:tcBorders>
                  <w:right w:val="single" w:sz="4" w:space="0" w:color="auto"/>
                </w:tcBorders>
              </w:tcPr>
              <w:p w:rsidR="00285243" w:rsidRDefault="0003658A">
                <w:pPr>
                  <w:spacing w:after="0" w:line="240" w:lineRule="auto"/>
                </w:pPr>
                <w:r>
                  <w:rPr>
                    <w:lang w:bidi="uk-UA"/>
                  </w:rPr>
                  <w:t>[</w:t>
                </w:r>
                <w:r w:rsidRPr="0003658A">
                  <w:rPr>
                    <w:lang w:bidi="uk-UA"/>
                  </w:rPr>
                  <w:t>ф</w:t>
                </w:r>
                <w:r w:rsidR="008D0E95">
                  <w:rPr>
                    <w:lang w:bidi="uk-UA"/>
                  </w:rPr>
                  <w:t>акс]</w:t>
                </w:r>
              </w:p>
            </w:tc>
          </w:sdtContent>
        </w:sdt>
        <w:tc>
          <w:tcPr>
            <w:tcW w:w="100" w:type="pct"/>
            <w:tcBorders>
              <w:left w:val="single" w:sz="4" w:space="0" w:color="auto"/>
            </w:tcBorders>
          </w:tcPr>
          <w:p w:rsidR="00285243" w:rsidRDefault="00285243">
            <w:pPr>
              <w:spacing w:after="0" w:line="240" w:lineRule="auto"/>
            </w:pPr>
          </w:p>
        </w:tc>
        <w:tc>
          <w:tcPr>
            <w:tcW w:w="850" w:type="pct"/>
          </w:tcPr>
          <w:p w:rsidR="00285243" w:rsidRDefault="008D0E95">
            <w:pPr>
              <w:spacing w:after="0" w:line="240" w:lineRule="auto"/>
            </w:pPr>
            <w:r>
              <w:rPr>
                <w:lang w:bidi="uk-UA"/>
              </w:rPr>
              <w:t>Номер факсу:</w:t>
            </w:r>
          </w:p>
        </w:tc>
        <w:sdt>
          <w:sdtPr>
            <w:id w:val="-2140404778"/>
            <w:placeholder>
              <w:docPart w:val="02BCCA68E0BC4DC5B0F70BCEEBB8C71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587" w:type="pct"/>
              </w:tcPr>
              <w:p w:rsidR="00285243" w:rsidRDefault="008D0E95">
                <w:pPr>
                  <w:spacing w:after="0" w:line="240" w:lineRule="auto"/>
                </w:pPr>
                <w:r>
                  <w:rPr>
                    <w:lang w:bidi="uk-UA"/>
                  </w:rPr>
                  <w:t>[факс]</w:t>
                </w:r>
              </w:p>
            </w:tc>
          </w:sdtContent>
        </w:sdt>
      </w:tr>
    </w:tbl>
    <w:p w:rsidR="00285243" w:rsidRDefault="008D0E95">
      <w:pPr>
        <w:pStyle w:val="2"/>
      </w:pPr>
      <w:r>
        <w:rPr>
          <w:lang w:bidi="uk-UA"/>
        </w:rPr>
        <w:t>Примітки:</w:t>
      </w:r>
    </w:p>
    <w:p w:rsidR="00285243" w:rsidRDefault="0003658A">
      <w:pPr>
        <w:tabs>
          <w:tab w:val="left" w:pos="1710"/>
        </w:tabs>
        <w:spacing w:before="360"/>
      </w:pPr>
      <w:sdt>
        <w:sdtPr>
          <w:id w:val="2127415673"/>
          <w:placeholder>
            <w:docPart w:val="115AE51602C04E569B180172ADBAEA50"/>
          </w:placeholder>
          <w:temporary/>
          <w:showingPlcHdr/>
          <w15:appearance w15:val="hidden"/>
          <w:text/>
        </w:sdtPr>
        <w:sdtEndPr/>
        <w:sdtContent>
          <w:r w:rsidR="008D0E95">
            <w:rPr>
              <w:lang w:bidi="uk-UA"/>
            </w:rPr>
            <w:t>[Введіть сюди текст повідомлення]</w:t>
          </w:r>
        </w:sdtContent>
      </w:sdt>
      <w:bookmarkStart w:id="0" w:name="_GoBack"/>
      <w:bookmarkEnd w:id="0"/>
    </w:p>
    <w:sectPr w:rsidR="00285243" w:rsidSect="002D2B3A"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CD"/>
    <w:rsid w:val="00022647"/>
    <w:rsid w:val="00023152"/>
    <w:rsid w:val="0003658A"/>
    <w:rsid w:val="00285243"/>
    <w:rsid w:val="002D2B3A"/>
    <w:rsid w:val="006A4289"/>
    <w:rsid w:val="008D0E95"/>
    <w:rsid w:val="00B83115"/>
    <w:rsid w:val="00B973CD"/>
    <w:rsid w:val="00BC5758"/>
    <w:rsid w:val="00F1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25A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spacing w:after="120" w:line="276" w:lineRule="auto"/>
    </w:pPr>
    <w:rPr>
      <w:sz w:val="19"/>
      <w:szCs w:val="19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60" w:line="240" w:lineRule="auto"/>
      <w:outlineLvl w:val="0"/>
    </w:pPr>
    <w:rPr>
      <w:rFonts w:asciiTheme="majorHAnsi" w:eastAsiaTheme="majorEastAsia" w:hAnsiTheme="majorHAnsi" w:cstheme="majorBidi"/>
      <w:sz w:val="96"/>
      <w:szCs w:val="96"/>
    </w:rPr>
  </w:style>
  <w:style w:type="paragraph" w:styleId="2">
    <w:name w:val="heading 2"/>
    <w:basedOn w:val="a"/>
    <w:next w:val="a"/>
    <w:link w:val="20"/>
    <w:uiPriority w:val="9"/>
    <w:qFormat/>
    <w:pPr>
      <w:tabs>
        <w:tab w:val="left" w:pos="1710"/>
      </w:tabs>
      <w:spacing w:before="360"/>
      <w:outlineLvl w:val="1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sz w:val="96"/>
      <w:szCs w:val="96"/>
    </w:rPr>
  </w:style>
  <w:style w:type="character" w:customStyle="1" w:styleId="20">
    <w:name w:val="Заголовок 2 Знак"/>
    <w:basedOn w:val="a0"/>
    <w:link w:val="2"/>
    <w:uiPriority w:val="9"/>
    <w:rPr>
      <w:color w:val="000000" w:themeColor="text1"/>
      <w:sz w:val="21"/>
      <w:szCs w:val="21"/>
    </w:rPr>
  </w:style>
  <w:style w:type="table" w:styleId="a3">
    <w:name w:val="Table Grid"/>
    <w:basedOn w:val="a1"/>
    <w:uiPriority w:val="39"/>
    <w:pPr>
      <w:spacing w:after="0" w:line="240" w:lineRule="auto"/>
    </w:pPr>
    <w:rPr>
      <w:color w:val="000000" w:themeColor="text1"/>
      <w:sz w:val="17"/>
      <w:szCs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784E033D4C4A25ABBACCD582691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7CC75-7785-4395-ABB0-F03BF067F792}"/>
      </w:docPartPr>
      <w:docPartBody>
        <w:p w:rsidR="00F82B47" w:rsidRDefault="002E2837">
          <w:pPr>
            <w:pStyle w:val="45784E033D4C4A25ABBACCD5826913FD2"/>
          </w:pPr>
          <w:r>
            <w:rPr>
              <w:lang w:bidi="uk-UA"/>
            </w:rPr>
            <w:t>[Тема]</w:t>
          </w:r>
        </w:p>
      </w:docPartBody>
    </w:docPart>
    <w:docPart>
      <w:docPartPr>
        <w:name w:val="7A59B46BAFA74AC8AE0A512792BAD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36E2F-ADA1-4E50-BA01-6B1D5062BC43}"/>
      </w:docPartPr>
      <w:docPartBody>
        <w:p w:rsidR="00F82B47" w:rsidRDefault="002E2837">
          <w:pPr>
            <w:pStyle w:val="7A59B46BAFA74AC8AE0A512792BAD7EC2"/>
          </w:pPr>
          <w:r>
            <w:rPr>
              <w:lang w:bidi="uk-UA"/>
            </w:rPr>
            <w:t>[Імена]</w:t>
          </w:r>
        </w:p>
      </w:docPartBody>
    </w:docPart>
    <w:docPart>
      <w:docPartPr>
        <w:name w:val="115AE51602C04E569B180172ADBAE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A7EF4-E538-4030-A62D-65A3C730DBC4}"/>
      </w:docPartPr>
      <w:docPartBody>
        <w:p w:rsidR="00F82B47" w:rsidRDefault="002E2837">
          <w:r>
            <w:rPr>
              <w:lang w:bidi="uk-UA"/>
            </w:rPr>
            <w:t>[Введіть сюди текст повідомлення]</w:t>
          </w:r>
        </w:p>
      </w:docPartBody>
    </w:docPart>
    <w:docPart>
      <w:docPartPr>
        <w:name w:val="BEB4A7C2005D46E0B22E22727E732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1090E-B464-45D9-9AF0-DBA9C9E77EEE}"/>
      </w:docPartPr>
      <w:docPartBody>
        <w:p w:rsidR="00F82B47" w:rsidRDefault="002E2837">
          <w:pPr>
            <w:pStyle w:val="BEB4A7C2005D46E0B22E22727E7323D4"/>
          </w:pPr>
          <w:r>
            <w:rPr>
              <w:lang w:bidi="uk-UA"/>
            </w:rPr>
            <w:t>[Клацніть, щоб вибрати дату]</w:t>
          </w:r>
        </w:p>
      </w:docPartBody>
    </w:docPart>
    <w:docPart>
      <w:docPartPr>
        <w:name w:val="D7F06BDB84E6402F9B26975B3559C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E84A5-BE72-4D14-B09F-61D2B87CC51C}"/>
      </w:docPartPr>
      <w:docPartBody>
        <w:p w:rsidR="00F82B47" w:rsidRDefault="002E2837">
          <w:r>
            <w:rPr>
              <w:lang w:bidi="uk-UA"/>
            </w:rPr>
            <w:t>[Ім’я одержувача]</w:t>
          </w:r>
        </w:p>
      </w:docPartBody>
    </w:docPart>
    <w:docPart>
      <w:docPartPr>
        <w:name w:val="04E1D8B1A4D54D8B9FA00E9E1E234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44403-B22A-48C4-80C1-4D8DE408E5B5}"/>
      </w:docPartPr>
      <w:docPartBody>
        <w:p w:rsidR="00F82B47" w:rsidRDefault="002E2837">
          <w:r>
            <w:rPr>
              <w:lang w:bidi="uk-UA"/>
            </w:rPr>
            <w:t>[Ваше ім’я]</w:t>
          </w:r>
        </w:p>
      </w:docPartBody>
    </w:docPart>
    <w:docPart>
      <w:docPartPr>
        <w:name w:val="E22FCE6BF08042D1BD6A3DD5D95DB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DF7DC-8481-43EF-9C66-53A044BC2377}"/>
      </w:docPartPr>
      <w:docPartBody>
        <w:p w:rsidR="00F82B47" w:rsidRDefault="002E2837">
          <w:r>
            <w:rPr>
              <w:lang w:bidi="uk-UA"/>
            </w:rPr>
            <w:t>[телефон]</w:t>
          </w:r>
        </w:p>
      </w:docPartBody>
    </w:docPart>
    <w:docPart>
      <w:docPartPr>
        <w:name w:val="02BCCA68E0BC4DC5B0F70BCEEBB8C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7F18E-FB9C-46F3-BDCD-0D84F7C0C29A}"/>
      </w:docPartPr>
      <w:docPartBody>
        <w:p w:rsidR="00F82B47" w:rsidRDefault="002E2837">
          <w:r>
            <w:rPr>
              <w:lang w:bidi="uk-UA"/>
            </w:rPr>
            <w:t>[факс]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28"/>
    <w:rsid w:val="002E2837"/>
    <w:rsid w:val="00350728"/>
    <w:rsid w:val="007379C3"/>
    <w:rsid w:val="00F8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uk-UA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45784E033D4C4A25ABBACCD5826913FD2">
    <w:name w:val="45784E033D4C4A25ABBACCD5826913FD2"/>
    <w:pPr>
      <w:spacing w:after="120" w:line="276" w:lineRule="auto"/>
    </w:pPr>
    <w:rPr>
      <w:sz w:val="19"/>
      <w:szCs w:val="19"/>
    </w:rPr>
  </w:style>
  <w:style w:type="paragraph" w:customStyle="1" w:styleId="7A59B46BAFA74AC8AE0A512792BAD7EC2">
    <w:name w:val="7A59B46BAFA74AC8AE0A512792BAD7EC2"/>
    <w:pPr>
      <w:spacing w:after="120" w:line="276" w:lineRule="auto"/>
    </w:pPr>
    <w:rPr>
      <w:sz w:val="19"/>
      <w:szCs w:val="19"/>
    </w:rPr>
  </w:style>
  <w:style w:type="paragraph" w:customStyle="1" w:styleId="BEB4A7C2005D46E0B22E22727E7323D4">
    <w:name w:val="BEB4A7C2005D46E0B22E22727E7323D4"/>
    <w:pPr>
      <w:spacing w:after="120" w:line="276" w:lineRule="auto"/>
    </w:pPr>
    <w:rPr>
      <w:sz w:val="19"/>
      <w:szCs w:val="19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860169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2012-09-25T13:02:06+00:00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1638973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TP103464662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99A939-1DA4-4556-B20F-05A10BAB77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266961-1C0F-4F23-BE74-510B5CB0B58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7993AC1C-A428-4C00-8061-42B5585899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Office_7243413_TF03464822</Template>
  <TotalTime>17</TotalTime>
  <Pages>1</Pages>
  <Words>166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fax</vt:lpstr>
      <vt:lpstr>    Comments:</vt:lpstr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admin</cp:lastModifiedBy>
  <cp:revision>7</cp:revision>
  <dcterms:created xsi:type="dcterms:W3CDTF">2012-07-17T03:15:00Z</dcterms:created>
  <dcterms:modified xsi:type="dcterms:W3CDTF">2016-06-16T12:22:00Z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