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ведіть заголовок:"/>
        <w:tag w:val="Введіть заголовок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ad"/>
          </w:pPr>
          <w:r w:rsidRPr="00341DA5">
            <w:rPr>
              <w:lang w:bidi="uk-UA"/>
            </w:rPr>
            <w:t>Список контактів команди. Двічі клацніть напис "Спортклуб вашої команди" у верхньому колонтитулі, щоб додати назву команди</w:t>
          </w:r>
        </w:p>
      </w:sdtContent>
    </w:sdt>
    <w:tbl>
      <w:tblPr>
        <w:tblStyle w:val="a8"/>
        <w:tblW w:w="4906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Таблиця контактної інформації гравців"/>
      </w:tblPr>
      <w:tblGrid>
        <w:gridCol w:w="2269"/>
        <w:gridCol w:w="2552"/>
        <w:gridCol w:w="3397"/>
        <w:gridCol w:w="3543"/>
        <w:gridCol w:w="3124"/>
      </w:tblGrid>
      <w:tr w:rsidR="00341DA5" w:rsidTr="002A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Ім’я гравця:"/>
            <w:tag w:val="Ім’я гравця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гравця</w:t>
                </w:r>
              </w:p>
            </w:tc>
          </w:sdtContent>
        </w:sdt>
        <w:sdt>
          <w:sdtPr>
            <w:alias w:val="Ім’я опікуна:"/>
            <w:tag w:val="Ім’я опікуна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</w:t>
                </w:r>
              </w:p>
            </w:tc>
          </w:sdtContent>
        </w:sdt>
        <w:sdt>
          <w:sdtPr>
            <w:alias w:val="Домашній телефон:"/>
            <w:tag w:val="Домашній телефон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</w:t>
                </w:r>
              </w:p>
            </w:tc>
          </w:sdtContent>
        </w:sdt>
        <w:sdt>
          <w:sdtPr>
            <w:alias w:val="Мобільний телефон:"/>
            <w:tag w:val="Мобільний телефон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</w:t>
                </w:r>
              </w:p>
            </w:tc>
          </w:sdtContent>
        </w:sdt>
        <w:sdt>
          <w:sdtPr>
            <w:alias w:val="Електронна пошта:"/>
            <w:tag w:val="Електронна пошта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:"/>
            <w:tag w:val="Введіть ім’я гравця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6E772E">
                  <w:rPr>
                    <w:lang w:bidi="uk-UA"/>
                  </w:rPr>
                  <w:t>Ім’я гравця 1</w:t>
                </w:r>
              </w:p>
            </w:tc>
          </w:sdtContent>
        </w:sdt>
        <w:sdt>
          <w:sdtPr>
            <w:alias w:val="Введіть ім’я опікуна 1:"/>
            <w:tag w:val="Введіть ім’я опікуна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</w:t>
                </w:r>
              </w:p>
            </w:tc>
          </w:sdtContent>
        </w:sdt>
        <w:sdt>
          <w:sdtPr>
            <w:alias w:val="Введіть домашній телефон 1:"/>
            <w:tag w:val="Введіть домашній телефон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024231">
                  <w:rPr>
                    <w:lang w:bidi="uk-UA"/>
                  </w:rPr>
                  <w:t>Телефон (домашній) 1</w:t>
                </w:r>
              </w:p>
            </w:tc>
          </w:sdtContent>
        </w:sdt>
        <w:sdt>
          <w:sdtPr>
            <w:alias w:val="Введіть мобільний телефон 1:"/>
            <w:tag w:val="Введіть мобільний телефон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024231">
                  <w:rPr>
                    <w:lang w:bidi="uk-UA"/>
                  </w:rPr>
                  <w:t>Телефон (мобільний) 1</w:t>
                </w:r>
              </w:p>
            </w:tc>
          </w:sdtContent>
        </w:sdt>
        <w:sdt>
          <w:sdtPr>
            <w:alias w:val="Введіть адресу електронної пошти 1:"/>
            <w:tag w:val="Введіть адресу електронної пошти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2:"/>
            <w:tag w:val="Введіть ім’я гравця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2</w:t>
                </w:r>
              </w:p>
            </w:tc>
          </w:sdtContent>
        </w:sdt>
        <w:sdt>
          <w:sdtPr>
            <w:alias w:val="Введіть ім’я опікуна 2:"/>
            <w:tag w:val="Введіть ім’я опікуна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2</w:t>
                </w:r>
              </w:p>
            </w:tc>
          </w:sdtContent>
        </w:sdt>
        <w:sdt>
          <w:sdtPr>
            <w:alias w:val="Введіть домашній телефон 2:"/>
            <w:tag w:val="Введіть домашній телефон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2</w:t>
                </w:r>
              </w:p>
            </w:tc>
          </w:sdtContent>
        </w:sdt>
        <w:sdt>
          <w:sdtPr>
            <w:alias w:val="Введіть мобільний телефон 2:"/>
            <w:tag w:val="Введіть мобільний телефон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2</w:t>
                </w:r>
              </w:p>
            </w:tc>
          </w:sdtContent>
        </w:sdt>
        <w:sdt>
          <w:sdtPr>
            <w:alias w:val="Введіть адресу електронної пошти 2:"/>
            <w:tag w:val="Введіть адресу електронної пошти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2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3:"/>
            <w:tag w:val="Введіть ім’я гравця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3</w:t>
                </w:r>
              </w:p>
            </w:tc>
          </w:sdtContent>
        </w:sdt>
        <w:sdt>
          <w:sdtPr>
            <w:alias w:val="Введіть ім’я опікуна 3:"/>
            <w:tag w:val="Введіть ім’я опікуна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3</w:t>
                </w:r>
              </w:p>
            </w:tc>
          </w:sdtContent>
        </w:sdt>
        <w:sdt>
          <w:sdtPr>
            <w:alias w:val="Введіть домашній телефон 3:"/>
            <w:tag w:val="Введіть домашній телефон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3</w:t>
                </w:r>
              </w:p>
            </w:tc>
          </w:sdtContent>
        </w:sdt>
        <w:sdt>
          <w:sdtPr>
            <w:alias w:val="Введіть мобільний телефон 3:"/>
            <w:tag w:val="Введіть мобільний телефон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3</w:t>
                </w:r>
              </w:p>
            </w:tc>
          </w:sdtContent>
        </w:sdt>
        <w:sdt>
          <w:sdtPr>
            <w:alias w:val="Введіть адресу електронної пошти 3:"/>
            <w:tag w:val="Введіть адресу електронної пошти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3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4:"/>
            <w:tag w:val="Введіть ім’я гравця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4</w:t>
                </w:r>
              </w:p>
            </w:tc>
          </w:sdtContent>
        </w:sdt>
        <w:sdt>
          <w:sdtPr>
            <w:alias w:val="Введіть ім’я опікуна 4:"/>
            <w:tag w:val="Введіть ім’я опікуна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4</w:t>
                </w:r>
              </w:p>
            </w:tc>
          </w:sdtContent>
        </w:sdt>
        <w:sdt>
          <w:sdtPr>
            <w:alias w:val="Введіть домашній телефон 4:"/>
            <w:tag w:val="Введіть домашній телефон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4</w:t>
                </w:r>
              </w:p>
            </w:tc>
          </w:sdtContent>
        </w:sdt>
        <w:sdt>
          <w:sdtPr>
            <w:alias w:val="Введіть мобільний телефон 4:"/>
            <w:tag w:val="Введіть мобільний телефон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4</w:t>
                </w:r>
              </w:p>
            </w:tc>
          </w:sdtContent>
        </w:sdt>
        <w:sdt>
          <w:sdtPr>
            <w:alias w:val="Введіть адресу електронної пошти 4:"/>
            <w:tag w:val="Введіть адресу електронної пошти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4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5:"/>
            <w:tag w:val="Введіть ім’я гравця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5</w:t>
                </w:r>
              </w:p>
            </w:tc>
          </w:sdtContent>
        </w:sdt>
        <w:sdt>
          <w:sdtPr>
            <w:alias w:val="Введіть ім’я опікуна 5:"/>
            <w:tag w:val="Введіть ім’я опікуна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5</w:t>
                </w:r>
              </w:p>
            </w:tc>
          </w:sdtContent>
        </w:sdt>
        <w:sdt>
          <w:sdtPr>
            <w:alias w:val="Введіть домашній телефон 5:"/>
            <w:tag w:val="Введіть домашній телефон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5</w:t>
                </w:r>
              </w:p>
            </w:tc>
          </w:sdtContent>
        </w:sdt>
        <w:sdt>
          <w:sdtPr>
            <w:alias w:val="Введіть мобільний телефон 5:"/>
            <w:tag w:val="Введіть мобільний телефон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5</w:t>
                </w:r>
              </w:p>
            </w:tc>
          </w:sdtContent>
        </w:sdt>
        <w:sdt>
          <w:sdtPr>
            <w:alias w:val="Введіть адресу електронної пошти 5:"/>
            <w:tag w:val="Введіть адресу електронної пошти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5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6:"/>
            <w:tag w:val="Введіть ім’я гравця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6</w:t>
                </w:r>
              </w:p>
            </w:tc>
          </w:sdtContent>
        </w:sdt>
        <w:sdt>
          <w:sdtPr>
            <w:alias w:val="Введіть ім’я опікуна 6:"/>
            <w:tag w:val="Введіть ім’я опікуна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6</w:t>
                </w:r>
              </w:p>
            </w:tc>
          </w:sdtContent>
        </w:sdt>
        <w:sdt>
          <w:sdtPr>
            <w:alias w:val="Введіть домашній телефон 6:"/>
            <w:tag w:val="Введіть домашній телефон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6</w:t>
                </w:r>
              </w:p>
            </w:tc>
          </w:sdtContent>
        </w:sdt>
        <w:sdt>
          <w:sdtPr>
            <w:alias w:val="Введіть мобільний телефон 6:"/>
            <w:tag w:val="Введіть мобільний телефон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6</w:t>
                </w:r>
              </w:p>
            </w:tc>
          </w:sdtContent>
        </w:sdt>
        <w:sdt>
          <w:sdtPr>
            <w:alias w:val="Введіть адресу електронної пошти 6:"/>
            <w:tag w:val="Введіть адресу електронної пошти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6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7:"/>
            <w:tag w:val="Введіть ім’я гравця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7</w:t>
                </w:r>
              </w:p>
            </w:tc>
          </w:sdtContent>
        </w:sdt>
        <w:sdt>
          <w:sdtPr>
            <w:alias w:val="Введіть ім’я опікуна 7:"/>
            <w:tag w:val="Введіть ім’я опікуна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7</w:t>
                </w:r>
              </w:p>
            </w:tc>
          </w:sdtContent>
        </w:sdt>
        <w:sdt>
          <w:sdtPr>
            <w:alias w:val="Введіть домашній телефон 7:"/>
            <w:tag w:val="Введіть домашній телефон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7</w:t>
                </w:r>
              </w:p>
            </w:tc>
          </w:sdtContent>
        </w:sdt>
        <w:sdt>
          <w:sdtPr>
            <w:alias w:val="Введіть мобільний телефон 7:"/>
            <w:tag w:val="Введіть мобільний телефон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7</w:t>
                </w:r>
              </w:p>
            </w:tc>
          </w:sdtContent>
        </w:sdt>
        <w:sdt>
          <w:sdtPr>
            <w:alias w:val="Введіть адресу електронної пошти 7:"/>
            <w:tag w:val="Введіть адресу електронної пошти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7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8:"/>
            <w:tag w:val="Введіть ім’я гравця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8</w:t>
                </w:r>
              </w:p>
            </w:tc>
          </w:sdtContent>
        </w:sdt>
        <w:sdt>
          <w:sdtPr>
            <w:alias w:val="Введіть ім’я опікуна 8:"/>
            <w:tag w:val="Введіть ім’я опікуна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8</w:t>
                </w:r>
              </w:p>
            </w:tc>
          </w:sdtContent>
        </w:sdt>
        <w:sdt>
          <w:sdtPr>
            <w:alias w:val="Введіть домашній телефон 8:"/>
            <w:tag w:val="Введіть домашній телефон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8</w:t>
                </w:r>
              </w:p>
            </w:tc>
          </w:sdtContent>
        </w:sdt>
        <w:sdt>
          <w:sdtPr>
            <w:alias w:val="Введіть мобільний телефон 8:"/>
            <w:tag w:val="Введіть мобільний телефон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8</w:t>
                </w:r>
              </w:p>
            </w:tc>
          </w:sdtContent>
        </w:sdt>
        <w:sdt>
          <w:sdtPr>
            <w:alias w:val="Введіть адресу електронної пошти 8:"/>
            <w:tag w:val="Введіть адресу електронної пошти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8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9:"/>
            <w:tag w:val="Введіть ім’я гравця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9</w:t>
                </w:r>
              </w:p>
            </w:tc>
          </w:sdtContent>
        </w:sdt>
        <w:sdt>
          <w:sdtPr>
            <w:alias w:val="Введіть ім’я опікуна 9:"/>
            <w:tag w:val="Введіть ім’я опікуна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9</w:t>
                </w:r>
              </w:p>
            </w:tc>
          </w:sdtContent>
        </w:sdt>
        <w:sdt>
          <w:sdtPr>
            <w:alias w:val="Введіть домашній телефон 9:"/>
            <w:tag w:val="Введіть домашній телефон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9</w:t>
                </w:r>
              </w:p>
            </w:tc>
          </w:sdtContent>
        </w:sdt>
        <w:sdt>
          <w:sdtPr>
            <w:alias w:val="Введіть мобільний телефон 9:"/>
            <w:tag w:val="Введіть мобільний телефон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9</w:t>
                </w:r>
              </w:p>
            </w:tc>
          </w:sdtContent>
        </w:sdt>
        <w:sdt>
          <w:sdtPr>
            <w:alias w:val="Введіть адресу електронної пошти 9:"/>
            <w:tag w:val="Введіть адресу електронної пошти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9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0:"/>
            <w:tag w:val="Введіть ім’я гравця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10</w:t>
                </w:r>
              </w:p>
            </w:tc>
          </w:sdtContent>
        </w:sdt>
        <w:sdt>
          <w:sdtPr>
            <w:alias w:val="Введіть ім’я опікуна 10:"/>
            <w:tag w:val="Введіть ім’я опікуна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10</w:t>
                </w:r>
              </w:p>
            </w:tc>
          </w:sdtContent>
        </w:sdt>
        <w:sdt>
          <w:sdtPr>
            <w:alias w:val="Введіть домашній телефон 10:"/>
            <w:tag w:val="Введіть домашній телефон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10</w:t>
                </w:r>
              </w:p>
            </w:tc>
          </w:sdtContent>
        </w:sdt>
        <w:sdt>
          <w:sdtPr>
            <w:alias w:val="Введіть мобільний телефон 10:"/>
            <w:tag w:val="Введіть мобільний телефон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10</w:t>
                </w:r>
              </w:p>
            </w:tc>
          </w:sdtContent>
        </w:sdt>
        <w:sdt>
          <w:sdtPr>
            <w:alias w:val="Введіть адресу електронної пошти 10:"/>
            <w:tag w:val="Введіть адресу електронної пошти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10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1:"/>
            <w:tag w:val="Введіть ім’я гравця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11</w:t>
                </w:r>
              </w:p>
            </w:tc>
          </w:sdtContent>
        </w:sdt>
        <w:sdt>
          <w:sdtPr>
            <w:alias w:val="Введіть ім’я опікуна 11:"/>
            <w:tag w:val="Введіть ім’я опікуна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11</w:t>
                </w:r>
              </w:p>
            </w:tc>
          </w:sdtContent>
        </w:sdt>
        <w:sdt>
          <w:sdtPr>
            <w:alias w:val="Введіть домашній телефон 11:"/>
            <w:tag w:val="Введіть домашній телефон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11</w:t>
                </w:r>
              </w:p>
            </w:tc>
          </w:sdtContent>
        </w:sdt>
        <w:sdt>
          <w:sdtPr>
            <w:alias w:val="Введіть мобільний телефон 11:"/>
            <w:tag w:val="Введіть мобільний телефон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11</w:t>
                </w:r>
              </w:p>
            </w:tc>
          </w:sdtContent>
        </w:sdt>
        <w:sdt>
          <w:sdtPr>
            <w:alias w:val="Введіть адресу електронної пошти 11:"/>
            <w:tag w:val="Введіть адресу електронної пошти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11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2:"/>
            <w:tag w:val="Введіть ім’я гравця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12</w:t>
                </w:r>
              </w:p>
            </w:tc>
          </w:sdtContent>
        </w:sdt>
        <w:sdt>
          <w:sdtPr>
            <w:alias w:val="Введіть ім’я опікуна 12:"/>
            <w:tag w:val="Введіть ім’я опікуна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12</w:t>
                </w:r>
              </w:p>
            </w:tc>
          </w:sdtContent>
        </w:sdt>
        <w:sdt>
          <w:sdtPr>
            <w:alias w:val="Введіть домашній телефон 12:"/>
            <w:tag w:val="Введіть домашній телефон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12</w:t>
                </w:r>
              </w:p>
            </w:tc>
          </w:sdtContent>
        </w:sdt>
        <w:sdt>
          <w:sdtPr>
            <w:alias w:val="Введіть мобільний телефон 12:"/>
            <w:tag w:val="Введіть мобільний телефон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12</w:t>
                </w:r>
              </w:p>
            </w:tc>
          </w:sdtContent>
        </w:sdt>
        <w:sdt>
          <w:sdtPr>
            <w:alias w:val="Введіть адресу електронної пошти 12:"/>
            <w:tag w:val="Введіть адресу електронної пошти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12</w:t>
                </w:r>
              </w:p>
            </w:tc>
          </w:sdtContent>
        </w:sdt>
      </w:tr>
      <w:tr w:rsidR="00341DA5" w:rsidTr="002A2523">
        <w:bookmarkStart w:id="0" w:name="_GoBack" w:displacedByCustomXml="next"/>
        <w:sdt>
          <w:sdtPr>
            <w:alias w:val="Введіть ім’я гравця 13:"/>
            <w:tag w:val="Введіть ім’я гравця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13</w:t>
                </w:r>
              </w:p>
            </w:tc>
          </w:sdtContent>
        </w:sdt>
        <w:sdt>
          <w:sdtPr>
            <w:alias w:val="Введіть ім’я опікуна 13:"/>
            <w:tag w:val="Введіть ім’я опікуна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13</w:t>
                </w:r>
              </w:p>
            </w:tc>
          </w:sdtContent>
        </w:sdt>
        <w:sdt>
          <w:sdtPr>
            <w:alias w:val="Введіть домашній телефон 13:"/>
            <w:tag w:val="Введіть домашній телефон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13</w:t>
                </w:r>
              </w:p>
            </w:tc>
          </w:sdtContent>
        </w:sdt>
        <w:sdt>
          <w:sdtPr>
            <w:alias w:val="Введіть мобільний телефон 13:"/>
            <w:tag w:val="Введіть мобільний телефон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13</w:t>
                </w:r>
              </w:p>
            </w:tc>
          </w:sdtContent>
        </w:sdt>
        <w:sdt>
          <w:sdtPr>
            <w:alias w:val="Введіть адресу електронної пошти 13:"/>
            <w:tag w:val="Введіть адресу електронної пошти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13</w:t>
                </w:r>
              </w:p>
            </w:tc>
          </w:sdtContent>
        </w:sdt>
      </w:tr>
      <w:tr w:rsidR="00341DA5" w:rsidTr="002A2523">
        <w:bookmarkEnd w:id="0" w:displacedByCustomXml="next"/>
        <w:sdt>
          <w:sdtPr>
            <w:alias w:val="Введіть ім’я гравця 14:"/>
            <w:tag w:val="Введіть ім’я гравця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14</w:t>
                </w:r>
              </w:p>
            </w:tc>
          </w:sdtContent>
        </w:sdt>
        <w:sdt>
          <w:sdtPr>
            <w:alias w:val="Введіть ім’я опікуна 14:"/>
            <w:tag w:val="Введіть ім’я опікуна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14</w:t>
                </w:r>
              </w:p>
            </w:tc>
          </w:sdtContent>
        </w:sdt>
        <w:sdt>
          <w:sdtPr>
            <w:alias w:val="Введіть домашній телефон 14:"/>
            <w:tag w:val="Введіть домашній телефон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14</w:t>
                </w:r>
              </w:p>
            </w:tc>
          </w:sdtContent>
        </w:sdt>
        <w:sdt>
          <w:sdtPr>
            <w:alias w:val="Введіть мобільний телефон 14:"/>
            <w:tag w:val="Введіть мобільний телефон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14</w:t>
                </w:r>
              </w:p>
            </w:tc>
          </w:sdtContent>
        </w:sdt>
        <w:sdt>
          <w:sdtPr>
            <w:alias w:val="Введіть адресу електронної пошти 14:"/>
            <w:tag w:val="Введіть адресу електронної пошти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14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5:"/>
            <w:tag w:val="Введіть ім’я гравця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15</w:t>
                </w:r>
              </w:p>
            </w:tc>
          </w:sdtContent>
        </w:sdt>
        <w:sdt>
          <w:sdtPr>
            <w:alias w:val="Введіть ім’я опікуна 15:"/>
            <w:tag w:val="Введіть ім’я опікуна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15</w:t>
                </w:r>
              </w:p>
            </w:tc>
          </w:sdtContent>
        </w:sdt>
        <w:sdt>
          <w:sdtPr>
            <w:alias w:val="Введіть домашній телефон 15:"/>
            <w:tag w:val="Введіть домашній телефон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15</w:t>
                </w:r>
              </w:p>
            </w:tc>
          </w:sdtContent>
        </w:sdt>
        <w:sdt>
          <w:sdtPr>
            <w:alias w:val="Введіть мобільний телефон 15:"/>
            <w:tag w:val="Введіть мобільний телефон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15</w:t>
                </w:r>
              </w:p>
            </w:tc>
          </w:sdtContent>
        </w:sdt>
        <w:sdt>
          <w:sdtPr>
            <w:alias w:val="Введіть адресу електронної пошти 15:"/>
            <w:tag w:val="Введіть адресу електронної пошти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15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6:"/>
            <w:tag w:val="Введіть ім’я гравця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16</w:t>
                </w:r>
              </w:p>
            </w:tc>
          </w:sdtContent>
        </w:sdt>
        <w:sdt>
          <w:sdtPr>
            <w:alias w:val="Введіть ім’я опікуна 16:"/>
            <w:tag w:val="Введіть ім’я опікуна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16</w:t>
                </w:r>
              </w:p>
            </w:tc>
          </w:sdtContent>
        </w:sdt>
        <w:sdt>
          <w:sdtPr>
            <w:alias w:val="Введіть домашній телефон 16:"/>
            <w:tag w:val="Введіть домашній телефон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16</w:t>
                </w:r>
              </w:p>
            </w:tc>
          </w:sdtContent>
        </w:sdt>
        <w:sdt>
          <w:sdtPr>
            <w:alias w:val="Введіть мобільний телефон 16:"/>
            <w:tag w:val="Введіть мобільний телефон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16</w:t>
                </w:r>
              </w:p>
            </w:tc>
          </w:sdtContent>
        </w:sdt>
        <w:sdt>
          <w:sdtPr>
            <w:alias w:val="Введіть адресу електронної пошти 16:"/>
            <w:tag w:val="Введіть адресу електронної пошти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16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7:"/>
            <w:tag w:val="Введіть ім’я гравця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17</w:t>
                </w:r>
              </w:p>
            </w:tc>
          </w:sdtContent>
        </w:sdt>
        <w:sdt>
          <w:sdtPr>
            <w:alias w:val="Введіть ім’я опікуна 17:"/>
            <w:tag w:val="Введіть ім’я опікуна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17</w:t>
                </w:r>
              </w:p>
            </w:tc>
          </w:sdtContent>
        </w:sdt>
        <w:sdt>
          <w:sdtPr>
            <w:alias w:val="Введіть домашній телефон 17:"/>
            <w:tag w:val="Введіть домашній телефон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17</w:t>
                </w:r>
              </w:p>
            </w:tc>
          </w:sdtContent>
        </w:sdt>
        <w:sdt>
          <w:sdtPr>
            <w:alias w:val="Введіть мобільний телефон 17:"/>
            <w:tag w:val="Введіть мобільний телефон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17</w:t>
                </w:r>
              </w:p>
            </w:tc>
          </w:sdtContent>
        </w:sdt>
        <w:sdt>
          <w:sdtPr>
            <w:alias w:val="Введіть адресу електронної пошти 17:"/>
            <w:tag w:val="Введіть адресу електронної пошти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17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8:"/>
            <w:tag w:val="Введіть ім’я гравця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18</w:t>
                </w:r>
              </w:p>
            </w:tc>
          </w:sdtContent>
        </w:sdt>
        <w:sdt>
          <w:sdtPr>
            <w:alias w:val="Введіть ім’я опікуна 18:"/>
            <w:tag w:val="Введіть ім’я опікуна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18</w:t>
                </w:r>
              </w:p>
            </w:tc>
          </w:sdtContent>
        </w:sdt>
        <w:sdt>
          <w:sdtPr>
            <w:alias w:val="Введіть домашній телефон 18:"/>
            <w:tag w:val="Введіть домашній телефон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18</w:t>
                </w:r>
              </w:p>
            </w:tc>
          </w:sdtContent>
        </w:sdt>
        <w:sdt>
          <w:sdtPr>
            <w:alias w:val="Введіть мобільний телефон 18:"/>
            <w:tag w:val="Введіть мобільний телефон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18</w:t>
                </w:r>
              </w:p>
            </w:tc>
          </w:sdtContent>
        </w:sdt>
        <w:sdt>
          <w:sdtPr>
            <w:alias w:val="Введіть адресу електронної пошти 18:"/>
            <w:tag w:val="Введіть адресу електронної пошти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18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19:"/>
            <w:tag w:val="Введіть ім’я гравця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19</w:t>
                </w:r>
              </w:p>
            </w:tc>
          </w:sdtContent>
        </w:sdt>
        <w:sdt>
          <w:sdtPr>
            <w:alias w:val="Введіть ім’я опікуна 19:"/>
            <w:tag w:val="Введіть ім’я опікуна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19</w:t>
                </w:r>
              </w:p>
            </w:tc>
          </w:sdtContent>
        </w:sdt>
        <w:sdt>
          <w:sdtPr>
            <w:alias w:val="Введіть домашній телефон 19:"/>
            <w:tag w:val="Введіть домашній телефон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(домашній) 19</w:t>
                </w:r>
              </w:p>
            </w:tc>
          </w:sdtContent>
        </w:sdt>
        <w:sdt>
          <w:sdtPr>
            <w:alias w:val="Введіть мобільний телефон 19:"/>
            <w:tag w:val="Введіть мобільний телефон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 w:rsidRPr="00EA38FF">
                  <w:rPr>
                    <w:lang w:bidi="uk-UA"/>
                  </w:rPr>
                  <w:t>Телефон (мобільний) 19</w:t>
                </w:r>
              </w:p>
            </w:tc>
          </w:sdtContent>
        </w:sdt>
        <w:sdt>
          <w:sdtPr>
            <w:alias w:val="Введіть адресу електронної пошти 19:"/>
            <w:tag w:val="Введіть адресу електронної пошти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19</w:t>
                </w:r>
              </w:p>
            </w:tc>
          </w:sdtContent>
        </w:sdt>
      </w:tr>
      <w:tr w:rsidR="00341DA5" w:rsidTr="002A2523">
        <w:sdt>
          <w:sdtPr>
            <w:alias w:val="Введіть ім’я гравця 20:"/>
            <w:tag w:val="Введіть ім’я гравця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268" w:type="dxa"/>
                <w:vAlign w:val="top"/>
              </w:tcPr>
              <w:p w:rsidR="00341DA5" w:rsidRDefault="00341DA5" w:rsidP="00341DA5">
                <w:r w:rsidRPr="000532E6">
                  <w:rPr>
                    <w:lang w:bidi="uk-UA"/>
                  </w:rPr>
                  <w:t>Ім’я гравця 20</w:t>
                </w:r>
              </w:p>
            </w:tc>
          </w:sdtContent>
        </w:sdt>
        <w:sdt>
          <w:sdtPr>
            <w:alias w:val="Введіть ім’я опікуна 20:"/>
            <w:tag w:val="Введіть ім’я опікуна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552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Ім’я опікуна 20</w:t>
                </w:r>
              </w:p>
            </w:tc>
          </w:sdtContent>
        </w:sdt>
        <w:sdt>
          <w:sdtPr>
            <w:alias w:val="Введіть домашній телефон 20:"/>
            <w:tag w:val="Введіть домашній телефон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3397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(домашній) 20</w:t>
                </w:r>
              </w:p>
            </w:tc>
          </w:sdtContent>
        </w:sdt>
        <w:sdt>
          <w:sdtPr>
            <w:alias w:val="Введіть мобільний телефон 20:"/>
            <w:tag w:val="Введіть мобільний телефон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3543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Телефон (мобільний) 20</w:t>
                </w:r>
              </w:p>
            </w:tc>
          </w:sdtContent>
        </w:sdt>
        <w:sdt>
          <w:sdtPr>
            <w:alias w:val="Введіть адресу електронної пошти 20:"/>
            <w:tag w:val="Введіть адресу електронної пошти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124" w:type="dxa"/>
                <w:vAlign w:val="top"/>
              </w:tcPr>
              <w:p w:rsidR="00341DA5" w:rsidRDefault="00341DA5" w:rsidP="00341DA5">
                <w:r>
                  <w:rPr>
                    <w:lang w:bidi="uk-UA"/>
                  </w:rPr>
                  <w:t>Електронна пошта 20</w:t>
                </w:r>
              </w:p>
            </w:tc>
          </w:sdtContent>
        </w:sdt>
      </w:tr>
    </w:tbl>
    <w:p w:rsidR="00A76806" w:rsidRDefault="00A76806"/>
    <w:sectPr w:rsidR="00A76806" w:rsidSect="002A2523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302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26" w:rsidRDefault="00243B26">
      <w:r>
        <w:separator/>
      </w:r>
    </w:p>
    <w:p w:rsidR="00243B26" w:rsidRDefault="00243B26"/>
  </w:endnote>
  <w:endnote w:type="continuationSeparator" w:id="0">
    <w:p w:rsidR="00243B26" w:rsidRDefault="00243B26">
      <w:r>
        <w:continuationSeparator/>
      </w:r>
    </w:p>
    <w:p w:rsidR="00243B26" w:rsidRDefault="00243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ab"/>
    </w:pPr>
    <w:r>
      <w:rPr>
        <w:noProof w:val="0"/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6F0BBA">
      <w:rPr>
        <w:lang w:bidi="uk-UA"/>
      </w:rPr>
      <w:t>2</w:t>
    </w:r>
    <w:r>
      <w:rPr>
        <w:lang w:bidi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ab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6685915</wp:posOffset>
              </wp:positionV>
              <wp:extent cx="8869680" cy="264795"/>
              <wp:effectExtent l="0" t="0" r="7620" b="1905"/>
              <wp:wrapNone/>
              <wp:docPr id="2" name="Прямокутник 2" descr="Прямокутник нижнього колонтитула на першій сторінці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47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E63A1" id="Прямокутник 2" o:spid="_x0000_s1026" alt="Прямокутник нижнього колонтитула на першій сторінці" style="position:absolute;margin-left:0;margin-top:526.45pt;width:698.4pt;height:20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26" w:rsidRDefault="00243B26">
      <w:r>
        <w:separator/>
      </w:r>
    </w:p>
    <w:p w:rsidR="00243B26" w:rsidRDefault="00243B26"/>
  </w:footnote>
  <w:footnote w:type="continuationSeparator" w:id="0">
    <w:p w:rsidR="00243B26" w:rsidRDefault="00243B26">
      <w:r>
        <w:continuationSeparator/>
      </w:r>
    </w:p>
    <w:p w:rsidR="00243B26" w:rsidRDefault="00243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243B26" w:rsidP="00985A0C">
    <w:pPr>
      <w:pStyle w:val="a9"/>
    </w:pPr>
    <w:sdt>
      <w:sdtPr>
        <w:rPr>
          <w:rStyle w:val="a6"/>
        </w:rPr>
        <w:alias w:val="Введіть назву спортклубу:"/>
        <w:tag w:val="Введіть назву спортклубу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a2"/>
          <w:b w:val="0"/>
          <w:bCs w:val="0"/>
          <w:color w:val="auto"/>
        </w:rPr>
      </w:sdtEndPr>
      <w:sdtContent>
        <w:r w:rsidR="006B4BBC">
          <w:rPr>
            <w:rStyle w:val="a6"/>
            <w:lang w:bidi="uk-UA"/>
          </w:rPr>
          <w:t>Спортклуб</w:t>
        </w:r>
      </w:sdtContent>
    </w:sdt>
    <w:r w:rsidR="00985A0C" w:rsidRPr="00A2043A">
      <w:rPr>
        <w:lang w:bidi="uk-UA"/>
      </w:rPr>
      <w:t xml:space="preserve"> </w:t>
    </w:r>
    <w:sdt>
      <w:sdtPr>
        <w:alias w:val="Введіть назву команди:"/>
        <w:tag w:val="Введіть назву команди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uk-UA"/>
          </w:rPr>
          <w:t>вашої команди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243B26" w:rsidP="00985A0C">
    <w:pPr>
      <w:pStyle w:val="a9"/>
    </w:pPr>
    <w:sdt>
      <w:sdtPr>
        <w:rPr>
          <w:rStyle w:val="a6"/>
        </w:rPr>
        <w:alias w:val="Введіть назву спортклубу:"/>
        <w:tag w:val="Введіть назву спортклубу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a2"/>
          <w:b w:val="0"/>
          <w:bCs w:val="0"/>
          <w:color w:val="auto"/>
        </w:rPr>
      </w:sdtEndPr>
      <w:sdtContent>
        <w:r w:rsidR="00985A0C">
          <w:rPr>
            <w:rStyle w:val="a6"/>
            <w:lang w:bidi="uk-UA"/>
          </w:rPr>
          <w:t>Спортклуб</w:t>
        </w:r>
      </w:sdtContent>
    </w:sdt>
    <w:r w:rsidR="00985A0C" w:rsidRPr="00A2043A">
      <w:rPr>
        <w:lang w:bidi="uk-UA"/>
      </w:rPr>
      <w:t xml:space="preserve"> </w:t>
    </w:r>
    <w:sdt>
      <w:sdtPr>
        <w:alias w:val="Введіть назву команди:"/>
        <w:tag w:val="Введіть назву команди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uk-UA"/>
          </w:rPr>
          <w:t>вашої команди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43B26"/>
    <w:rsid w:val="002868F1"/>
    <w:rsid w:val="002A2523"/>
    <w:rsid w:val="002C72E1"/>
    <w:rsid w:val="00341DA5"/>
    <w:rsid w:val="005D14AF"/>
    <w:rsid w:val="0061465A"/>
    <w:rsid w:val="00632702"/>
    <w:rsid w:val="00692FE8"/>
    <w:rsid w:val="006B4BBC"/>
    <w:rsid w:val="006E3D10"/>
    <w:rsid w:val="006F0BBA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E3D10"/>
  </w:style>
  <w:style w:type="paragraph" w:styleId="1">
    <w:name w:val="heading 1"/>
    <w:basedOn w:val="a1"/>
    <w:next w:val="a1"/>
    <w:link w:val="10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F56EC8"/>
    <w:rPr>
      <w:color w:val="595959" w:themeColor="text1" w:themeTint="A6"/>
    </w:rPr>
  </w:style>
  <w:style w:type="character" w:styleId="a6">
    <w:name w:val="Strong"/>
    <w:basedOn w:val="a2"/>
    <w:uiPriority w:val="1"/>
    <w:qFormat/>
    <w:rPr>
      <w:b/>
      <w:bCs/>
      <w:color w:val="BFBFBF" w:themeColor="background1" w:themeShade="BF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Список контактів"/>
    <w:basedOn w:val="a3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0">
    <w:name w:val="Заголовок 1 Знак"/>
    <w:basedOn w:val="a2"/>
    <w:link w:val="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a9">
    <w:name w:val="header"/>
    <w:basedOn w:val="a1"/>
    <w:link w:val="aa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aa">
    <w:name w:val="Верхній колонтитул Знак"/>
    <w:basedOn w:val="a2"/>
    <w:link w:val="a9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ab">
    <w:name w:val="footer"/>
    <w:basedOn w:val="a1"/>
    <w:link w:val="ac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ac">
    <w:name w:val="Нижній колонтитул Знак"/>
    <w:basedOn w:val="a2"/>
    <w:link w:val="ab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ad">
    <w:name w:val="Title"/>
    <w:basedOn w:val="a1"/>
    <w:link w:val="ae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ae">
    <w:name w:val="Назва Знак"/>
    <w:basedOn w:val="a2"/>
    <w:link w:val="ad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af">
    <w:name w:val="Subtitle"/>
    <w:basedOn w:val="a1"/>
    <w:link w:val="af0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0">
    <w:name w:val="Підзаголовок Знак"/>
    <w:basedOn w:val="a2"/>
    <w:link w:val="af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af1">
    <w:name w:val="Balloon Text"/>
    <w:basedOn w:val="a1"/>
    <w:link w:val="af2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61465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1465A"/>
  </w:style>
  <w:style w:type="paragraph" w:styleId="af4">
    <w:name w:val="Block Text"/>
    <w:basedOn w:val="a1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1465A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61465A"/>
  </w:style>
  <w:style w:type="paragraph" w:styleId="23">
    <w:name w:val="Body Text 2"/>
    <w:basedOn w:val="a1"/>
    <w:link w:val="24"/>
    <w:uiPriority w:val="99"/>
    <w:semiHidden/>
    <w:unhideWhenUsed/>
    <w:rsid w:val="0061465A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1465A"/>
  </w:style>
  <w:style w:type="paragraph" w:styleId="33">
    <w:name w:val="Body Text 3"/>
    <w:basedOn w:val="a1"/>
    <w:link w:val="34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1465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1465A"/>
    <w:pPr>
      <w:spacing w:after="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61465A"/>
  </w:style>
  <w:style w:type="paragraph" w:styleId="af9">
    <w:name w:val="Body Text Indent"/>
    <w:basedOn w:val="a1"/>
    <w:link w:val="afa"/>
    <w:uiPriority w:val="99"/>
    <w:semiHidden/>
    <w:unhideWhenUsed/>
    <w:rsid w:val="0061465A"/>
    <w:pPr>
      <w:spacing w:after="120"/>
      <w:ind w:left="360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61465A"/>
  </w:style>
  <w:style w:type="paragraph" w:styleId="25">
    <w:name w:val="Body Text First Indent 2"/>
    <w:basedOn w:val="af9"/>
    <w:link w:val="26"/>
    <w:uiPriority w:val="99"/>
    <w:semiHidden/>
    <w:unhideWhenUsed/>
    <w:rsid w:val="0061465A"/>
    <w:pPr>
      <w:spacing w:after="0"/>
      <w:ind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61465A"/>
  </w:style>
  <w:style w:type="paragraph" w:styleId="27">
    <w:name w:val="Body Text Indent 2"/>
    <w:basedOn w:val="a1"/>
    <w:link w:val="28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1465A"/>
  </w:style>
  <w:style w:type="paragraph" w:styleId="35">
    <w:name w:val="Body Text Indent 3"/>
    <w:basedOn w:val="a1"/>
    <w:link w:val="36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1465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1465A"/>
    <w:pPr>
      <w:ind w:left="4320"/>
    </w:pPr>
  </w:style>
  <w:style w:type="character" w:customStyle="1" w:styleId="afe">
    <w:name w:val="Прощання Знак"/>
    <w:basedOn w:val="a2"/>
    <w:link w:val="afd"/>
    <w:uiPriority w:val="99"/>
    <w:semiHidden/>
    <w:rsid w:val="0061465A"/>
  </w:style>
  <w:style w:type="table" w:styleId="aff">
    <w:name w:val="Colorful Grid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1465A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1465A"/>
    <w:rPr>
      <w:szCs w:val="20"/>
    </w:rPr>
  </w:style>
  <w:style w:type="character" w:customStyle="1" w:styleId="aff4">
    <w:name w:val="Текст примітки Знак"/>
    <w:basedOn w:val="a2"/>
    <w:link w:val="aff3"/>
    <w:uiPriority w:val="99"/>
    <w:semiHidden/>
    <w:rsid w:val="0061465A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465A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61465A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1465A"/>
  </w:style>
  <w:style w:type="character" w:customStyle="1" w:styleId="aff9">
    <w:name w:val="Дата Знак"/>
    <w:basedOn w:val="a2"/>
    <w:link w:val="aff8"/>
    <w:uiPriority w:val="99"/>
    <w:semiHidden/>
    <w:rsid w:val="0061465A"/>
  </w:style>
  <w:style w:type="paragraph" w:styleId="affa">
    <w:name w:val="Document Map"/>
    <w:basedOn w:val="a1"/>
    <w:link w:val="affb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1465A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1465A"/>
  </w:style>
  <w:style w:type="character" w:customStyle="1" w:styleId="affd">
    <w:name w:val="Електронний підпис Знак"/>
    <w:basedOn w:val="a2"/>
    <w:link w:val="affc"/>
    <w:uiPriority w:val="99"/>
    <w:semiHidden/>
    <w:rsid w:val="0061465A"/>
  </w:style>
  <w:style w:type="character" w:styleId="affe">
    <w:name w:val="Emphasis"/>
    <w:basedOn w:val="a2"/>
    <w:uiPriority w:val="20"/>
    <w:semiHidden/>
    <w:unhideWhenUsed/>
    <w:qFormat/>
    <w:rsid w:val="0061465A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61465A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1465A"/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61465A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61465A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1465A"/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61465A"/>
    <w:rPr>
      <w:szCs w:val="20"/>
    </w:rPr>
  </w:style>
  <w:style w:type="table" w:customStyle="1" w:styleId="-11">
    <w:name w:val="Таблиця-сітка 1 (світла)1"/>
    <w:basedOn w:val="a3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61465A"/>
  </w:style>
  <w:style w:type="paragraph" w:styleId="HTML0">
    <w:name w:val="HTML Address"/>
    <w:basedOn w:val="a1"/>
    <w:link w:val="HTML1"/>
    <w:uiPriority w:val="99"/>
    <w:semiHidden/>
    <w:unhideWhenUsed/>
    <w:rsid w:val="0061465A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1465A"/>
    <w:rPr>
      <w:i/>
      <w:iCs/>
    </w:rPr>
  </w:style>
  <w:style w:type="character" w:styleId="HTML2">
    <w:name w:val="HTML Cite"/>
    <w:basedOn w:val="a2"/>
    <w:uiPriority w:val="99"/>
    <w:semiHidden/>
    <w:unhideWhenUsed/>
    <w:rsid w:val="0061465A"/>
    <w:rPr>
      <w:i/>
      <w:iCs/>
    </w:rPr>
  </w:style>
  <w:style w:type="character" w:styleId="HTML3">
    <w:name w:val="HTML Code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465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1465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465A"/>
    <w:rPr>
      <w:i/>
      <w:iCs/>
    </w:rPr>
  </w:style>
  <w:style w:type="character" w:styleId="afff7">
    <w:name w:val="Hyperlink"/>
    <w:basedOn w:val="a2"/>
    <w:uiPriority w:val="99"/>
    <w:semiHidden/>
    <w:unhideWhenUsed/>
    <w:rsid w:val="0061465A"/>
    <w:rPr>
      <w:color w:val="5F5F5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1465A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1465A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1465A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1465A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1465A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1465A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1465A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465A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465A"/>
    <w:pPr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F56EC8"/>
    <w:rPr>
      <w:i/>
      <w:iCs/>
      <w:color w:val="141414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afffd">
    <w:name w:val="Light Grid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1465A"/>
  </w:style>
  <w:style w:type="paragraph" w:styleId="affff1">
    <w:name w:val="List"/>
    <w:basedOn w:val="a1"/>
    <w:uiPriority w:val="99"/>
    <w:semiHidden/>
    <w:unhideWhenUsed/>
    <w:rsid w:val="0061465A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61465A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1465A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1465A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61465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1465A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61465A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1465A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61465A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61465A"/>
  </w:style>
  <w:style w:type="paragraph" w:styleId="affff9">
    <w:name w:val="Normal (Web)"/>
    <w:basedOn w:val="a1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61465A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1465A"/>
  </w:style>
  <w:style w:type="character" w:customStyle="1" w:styleId="affffc">
    <w:name w:val="Заголовок нотатки Знак"/>
    <w:basedOn w:val="a2"/>
    <w:link w:val="affffb"/>
    <w:uiPriority w:val="99"/>
    <w:semiHidden/>
    <w:rsid w:val="0061465A"/>
  </w:style>
  <w:style w:type="character" w:styleId="affffd">
    <w:name w:val="page number"/>
    <w:basedOn w:val="a2"/>
    <w:uiPriority w:val="99"/>
    <w:semiHidden/>
    <w:unhideWhenUsed/>
    <w:rsid w:val="0061465A"/>
  </w:style>
  <w:style w:type="table" w:customStyle="1" w:styleId="113">
    <w:name w:val="Звичайна таблиця 11"/>
    <w:basedOn w:val="a3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61465A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afffff1">
    <w:name w:val="Цитата Знак"/>
    <w:basedOn w:val="a2"/>
    <w:link w:val="afffff0"/>
    <w:uiPriority w:val="29"/>
    <w:semiHidden/>
    <w:rsid w:val="00F56EC8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1465A"/>
  </w:style>
  <w:style w:type="character" w:customStyle="1" w:styleId="afffff3">
    <w:name w:val="Привітання Знак"/>
    <w:basedOn w:val="a2"/>
    <w:link w:val="afffff2"/>
    <w:uiPriority w:val="99"/>
    <w:semiHidden/>
    <w:rsid w:val="0061465A"/>
  </w:style>
  <w:style w:type="paragraph" w:styleId="afffff4">
    <w:name w:val="Signature"/>
    <w:basedOn w:val="a1"/>
    <w:link w:val="afffff5"/>
    <w:uiPriority w:val="99"/>
    <w:semiHidden/>
    <w:unhideWhenUsed/>
    <w:rsid w:val="0061465A"/>
    <w:pPr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61465A"/>
  </w:style>
  <w:style w:type="character" w:styleId="afffff6">
    <w:name w:val="Subtle Emphasis"/>
    <w:basedOn w:val="a2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ітка таблиці (світла)1"/>
    <w:basedOn w:val="a3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1465A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1465A"/>
  </w:style>
  <w:style w:type="table" w:styleId="afffffc">
    <w:name w:val="Table Professional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1465A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61465A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61465A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61465A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1465A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1465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1465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1465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465A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C85BC5" w:rsidP="00C85BC5">
          <w:pPr>
            <w:pStyle w:val="65DC7B37155642E48DDFA57C11C020C34"/>
          </w:pPr>
          <w:r>
            <w:rPr>
              <w:lang w:bidi="uk-UA"/>
            </w:rPr>
            <w:t>ім’я гравця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C85BC5" w:rsidP="00C85BC5">
          <w:pPr>
            <w:pStyle w:val="2EBFCC59071F47DF81B32C1BAA143CC54"/>
          </w:pPr>
          <w:r>
            <w:rPr>
              <w:lang w:bidi="uk-UA"/>
            </w:rPr>
            <w:t>ім’я опікуна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C85BC5" w:rsidP="00C85BC5">
          <w:pPr>
            <w:pStyle w:val="7310851ACEE44EEA846DAC2AB53D40434"/>
          </w:pPr>
          <w:r>
            <w:rPr>
              <w:lang w:bidi="uk-UA"/>
            </w:rPr>
            <w:t>Телефон (домашній)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C85BC5" w:rsidP="00C85BC5">
          <w:pPr>
            <w:pStyle w:val="F28E255C71CB4F889E47CFC662B766424"/>
          </w:pPr>
          <w:r>
            <w:rPr>
              <w:lang w:bidi="uk-UA"/>
            </w:rPr>
            <w:t>Телефон (мобільний)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C85BC5" w:rsidP="00C85BC5">
          <w:pPr>
            <w:pStyle w:val="E48E6A8021304A7E81C541E9AA4270524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C85BC5" w:rsidP="0026369E">
          <w:pPr>
            <w:pStyle w:val="AB470FC0B81A446396AD817E99CF316D"/>
          </w:pPr>
          <w:r w:rsidRPr="006E772E">
            <w:rPr>
              <w:lang w:bidi="uk-UA"/>
            </w:rPr>
            <w:t>Ім’я гравця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C85BC5" w:rsidP="0026369E">
          <w:pPr>
            <w:pStyle w:val="14896C0029DC499D952BAE4474AE67B0"/>
          </w:pPr>
          <w:r>
            <w:rPr>
              <w:lang w:bidi="uk-UA"/>
            </w:rPr>
            <w:t>Ім’я опікуна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C85BC5" w:rsidP="0026369E">
          <w:pPr>
            <w:pStyle w:val="7C0C139CD88347AB934A2C244246AC30"/>
          </w:pPr>
          <w:r w:rsidRPr="00024231">
            <w:rPr>
              <w:lang w:bidi="uk-UA"/>
            </w:rPr>
            <w:t>Телефон (домашній)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C85BC5" w:rsidP="0026369E">
          <w:pPr>
            <w:pStyle w:val="715F109A3B9F454893DC8519E1C9B288"/>
          </w:pPr>
          <w:r w:rsidRPr="00024231">
            <w:rPr>
              <w:lang w:bidi="uk-UA"/>
            </w:rPr>
            <w:t>Телефон (мобільний)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C85BC5" w:rsidP="0026369E">
          <w:pPr>
            <w:pStyle w:val="B85229F395364642B22E88533E5653A3"/>
          </w:pPr>
          <w:r>
            <w:rPr>
              <w:lang w:bidi="uk-UA"/>
            </w:rPr>
            <w:t>Електронна пошта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C85BC5" w:rsidP="0026369E">
          <w:pPr>
            <w:pStyle w:val="29860769CABD459F8476D9B6D763913B"/>
          </w:pPr>
          <w:r w:rsidRPr="000532E6">
            <w:rPr>
              <w:lang w:bidi="uk-UA"/>
            </w:rPr>
            <w:t>Ім’я гравця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C85BC5" w:rsidP="0026369E">
          <w:pPr>
            <w:pStyle w:val="395FC470C2DC4B5685E4241BEEE19326"/>
          </w:pPr>
          <w:r>
            <w:rPr>
              <w:lang w:bidi="uk-UA"/>
            </w:rPr>
            <w:t>Ім’я опікуна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C85BC5" w:rsidP="0026369E">
          <w:pPr>
            <w:pStyle w:val="BF1BE745E4E04FACA4E13EB8C946AAAC"/>
          </w:pPr>
          <w:r>
            <w:rPr>
              <w:lang w:bidi="uk-UA"/>
            </w:rPr>
            <w:t>Телефон (домашній)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C85BC5" w:rsidP="0026369E">
          <w:pPr>
            <w:pStyle w:val="632BF344EC45497FB8DEFB4287F51D62"/>
          </w:pPr>
          <w:r>
            <w:rPr>
              <w:lang w:bidi="uk-UA"/>
            </w:rPr>
            <w:t>Телефон (мобільний)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C85BC5" w:rsidP="0026369E">
          <w:pPr>
            <w:pStyle w:val="7B600790A62D4BA2BC6968629C5C7C25"/>
          </w:pPr>
          <w:r>
            <w:rPr>
              <w:lang w:bidi="uk-UA"/>
            </w:rPr>
            <w:t>Електронна пошта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C85BC5" w:rsidP="0026369E">
          <w:pPr>
            <w:pStyle w:val="8339DCD6695143D690002D60E44A16A0"/>
          </w:pPr>
          <w:r w:rsidRPr="000532E6">
            <w:rPr>
              <w:lang w:bidi="uk-UA"/>
            </w:rPr>
            <w:t>Ім’я гравця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C85BC5" w:rsidP="0026369E">
          <w:pPr>
            <w:pStyle w:val="0782616C91BC4BB4808CEC02CFCC1A4D"/>
          </w:pPr>
          <w:r>
            <w:rPr>
              <w:lang w:bidi="uk-UA"/>
            </w:rPr>
            <w:t>Ім’я опікуна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C85BC5" w:rsidP="0026369E">
          <w:pPr>
            <w:pStyle w:val="EF8587B11A9D41D49B95B56B6C9FC52D"/>
          </w:pPr>
          <w:r>
            <w:rPr>
              <w:lang w:bidi="uk-UA"/>
            </w:rPr>
            <w:t>Телефон (домашній)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C85BC5" w:rsidP="0026369E">
          <w:pPr>
            <w:pStyle w:val="E7906FC248614BB0AB95D704C4909CC7"/>
          </w:pPr>
          <w:r>
            <w:rPr>
              <w:lang w:bidi="uk-UA"/>
            </w:rPr>
            <w:t>Телефон (мобільний)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C85BC5" w:rsidP="0026369E">
          <w:pPr>
            <w:pStyle w:val="8508F10EF91C402C9872C7A591EC3399"/>
          </w:pPr>
          <w:r>
            <w:rPr>
              <w:lang w:bidi="uk-UA"/>
            </w:rPr>
            <w:t>Електронна пошта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C85BC5" w:rsidP="0026369E">
          <w:pPr>
            <w:pStyle w:val="6DC8A59D70E445918909F7802602BF1D"/>
          </w:pPr>
          <w:r w:rsidRPr="000532E6">
            <w:rPr>
              <w:lang w:bidi="uk-UA"/>
            </w:rPr>
            <w:t>Ім’я гравця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C85BC5" w:rsidP="0026369E">
          <w:pPr>
            <w:pStyle w:val="8BB519B5A3804968A0A90CF82BE0D865"/>
          </w:pPr>
          <w:r>
            <w:rPr>
              <w:lang w:bidi="uk-UA"/>
            </w:rPr>
            <w:t>Ім’я опікуна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C85BC5" w:rsidP="0026369E">
          <w:pPr>
            <w:pStyle w:val="8E337B95B9784DFC96D2CFD941E7FBCB"/>
          </w:pPr>
          <w:r>
            <w:rPr>
              <w:lang w:bidi="uk-UA"/>
            </w:rPr>
            <w:t>Телефон (домашній)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C85BC5" w:rsidP="0026369E">
          <w:pPr>
            <w:pStyle w:val="C3FEF36F78F3436FAE01A3A0782F86FD"/>
          </w:pPr>
          <w:r>
            <w:rPr>
              <w:lang w:bidi="uk-UA"/>
            </w:rPr>
            <w:t>Телефон (мобільний)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C85BC5" w:rsidP="0026369E">
          <w:pPr>
            <w:pStyle w:val="BF6F1E1FCC4E44A2B7961650AC53D3F7"/>
          </w:pPr>
          <w:r>
            <w:rPr>
              <w:lang w:bidi="uk-UA"/>
            </w:rPr>
            <w:t>Електронна пошта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C85BC5" w:rsidP="0026369E">
          <w:pPr>
            <w:pStyle w:val="C0FB55AC9F834DFA8150D61ADD4136B5"/>
          </w:pPr>
          <w:r w:rsidRPr="000532E6">
            <w:rPr>
              <w:lang w:bidi="uk-UA"/>
            </w:rPr>
            <w:t>Ім’я гравця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C85BC5" w:rsidP="0026369E">
          <w:pPr>
            <w:pStyle w:val="47F0A2A8B1064A198BE4C3B6B9F2CF4E"/>
          </w:pPr>
          <w:r>
            <w:rPr>
              <w:lang w:bidi="uk-UA"/>
            </w:rPr>
            <w:t>Ім’я опікуна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C85BC5" w:rsidP="0026369E">
          <w:pPr>
            <w:pStyle w:val="44381B8283514A8C9D4C66B43F37F0FE"/>
          </w:pPr>
          <w:r>
            <w:rPr>
              <w:lang w:bidi="uk-UA"/>
            </w:rPr>
            <w:t>Телефон (домашній)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C85BC5" w:rsidP="0026369E">
          <w:pPr>
            <w:pStyle w:val="52E2BBDBDAD04DA48D5A3A681BE84019"/>
          </w:pPr>
          <w:r>
            <w:rPr>
              <w:lang w:bidi="uk-UA"/>
            </w:rPr>
            <w:t>Телефон (мобільний)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C85BC5" w:rsidP="0026369E">
          <w:pPr>
            <w:pStyle w:val="886EDEDD235F4CD08234709E5913647A"/>
          </w:pPr>
          <w:r>
            <w:rPr>
              <w:lang w:bidi="uk-UA"/>
            </w:rPr>
            <w:t>Електронна пошта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C85BC5" w:rsidP="0026369E">
          <w:pPr>
            <w:pStyle w:val="77BB50CC27604CA19B1A97D109610D63"/>
          </w:pPr>
          <w:r w:rsidRPr="000532E6">
            <w:rPr>
              <w:lang w:bidi="uk-UA"/>
            </w:rPr>
            <w:t>Ім’я гравця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C85BC5" w:rsidP="0026369E">
          <w:pPr>
            <w:pStyle w:val="F933C737029B49E9A05B94F7D9C3E0E6"/>
          </w:pPr>
          <w:r>
            <w:rPr>
              <w:lang w:bidi="uk-UA"/>
            </w:rPr>
            <w:t>Ім’я опікуна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C85BC5" w:rsidP="0026369E">
          <w:pPr>
            <w:pStyle w:val="1526E7555FE54B1588CD967E6E051743"/>
          </w:pPr>
          <w:r>
            <w:rPr>
              <w:lang w:bidi="uk-UA"/>
            </w:rPr>
            <w:t>Телефон (домашній)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C85BC5" w:rsidP="0026369E">
          <w:pPr>
            <w:pStyle w:val="FDEB9090DD5941368EF1AF7C44534EDD"/>
          </w:pPr>
          <w:r>
            <w:rPr>
              <w:lang w:bidi="uk-UA"/>
            </w:rPr>
            <w:t>Телефон (мобільний)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C85BC5" w:rsidP="0026369E">
          <w:pPr>
            <w:pStyle w:val="A0C2293AF6314EE1815E3F9D2E45D140"/>
          </w:pPr>
          <w:r>
            <w:rPr>
              <w:lang w:bidi="uk-UA"/>
            </w:rPr>
            <w:t>Електронна пошта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C85BC5" w:rsidP="0026369E">
          <w:pPr>
            <w:pStyle w:val="72D480223E2C432187DC40A5F754B6DC"/>
          </w:pPr>
          <w:r w:rsidRPr="000532E6">
            <w:rPr>
              <w:lang w:bidi="uk-UA"/>
            </w:rPr>
            <w:t>Ім’я гравця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C85BC5" w:rsidP="0026369E">
          <w:pPr>
            <w:pStyle w:val="675DC8FEF272472EBE6C542C32323A63"/>
          </w:pPr>
          <w:r>
            <w:rPr>
              <w:lang w:bidi="uk-UA"/>
            </w:rPr>
            <w:t>Ім’я опікуна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C85BC5" w:rsidP="0026369E">
          <w:pPr>
            <w:pStyle w:val="272579D3303146D29A1C3C29C90102EA"/>
          </w:pPr>
          <w:r>
            <w:rPr>
              <w:lang w:bidi="uk-UA"/>
            </w:rPr>
            <w:t>Телефон (домашній)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C85BC5" w:rsidP="0026369E">
          <w:pPr>
            <w:pStyle w:val="0146B4CEE86349BB97F85CDBC4AC03BD"/>
          </w:pPr>
          <w:r>
            <w:rPr>
              <w:lang w:bidi="uk-UA"/>
            </w:rPr>
            <w:t>Телефон (мобільний)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C85BC5" w:rsidP="0026369E">
          <w:pPr>
            <w:pStyle w:val="F8035A05E52B4F4F85FFD23BEA1B73D9"/>
          </w:pPr>
          <w:r>
            <w:rPr>
              <w:lang w:bidi="uk-UA"/>
            </w:rPr>
            <w:t>Електронна пошта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C85BC5" w:rsidP="0026369E">
          <w:pPr>
            <w:pStyle w:val="90EA003FCA03494CB4FB8D08CFAEC532"/>
          </w:pPr>
          <w:r w:rsidRPr="000532E6">
            <w:rPr>
              <w:lang w:bidi="uk-UA"/>
            </w:rPr>
            <w:t>Ім’я гравця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C85BC5" w:rsidP="0026369E">
          <w:pPr>
            <w:pStyle w:val="C0DE3CCD33D94D8DBDB098C2CF0D59CA"/>
          </w:pPr>
          <w:r>
            <w:rPr>
              <w:lang w:bidi="uk-UA"/>
            </w:rPr>
            <w:t>Ім’я опікуна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C85BC5" w:rsidP="0026369E">
          <w:pPr>
            <w:pStyle w:val="03C7EFE920AE48F28A04A8D75DDAA7E2"/>
          </w:pPr>
          <w:r>
            <w:rPr>
              <w:lang w:bidi="uk-UA"/>
            </w:rPr>
            <w:t>Телефон (домашній)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C85BC5" w:rsidP="0026369E">
          <w:pPr>
            <w:pStyle w:val="3B3EDD1F8B3244CD80DE06F4A6239CBD"/>
          </w:pPr>
          <w:r>
            <w:rPr>
              <w:lang w:bidi="uk-UA"/>
            </w:rPr>
            <w:t>Телефон (мобільний)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C85BC5" w:rsidP="0026369E">
          <w:pPr>
            <w:pStyle w:val="83FDA159D2F245E0BAD3B4A7EDBC9FC1"/>
          </w:pPr>
          <w:r>
            <w:rPr>
              <w:lang w:bidi="uk-UA"/>
            </w:rPr>
            <w:t>Електронна пошта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C85BC5" w:rsidP="0026369E">
          <w:pPr>
            <w:pStyle w:val="68CF873539624686BAA1B586C3716F4A"/>
          </w:pPr>
          <w:r w:rsidRPr="000532E6">
            <w:rPr>
              <w:lang w:bidi="uk-UA"/>
            </w:rPr>
            <w:t>Ім’я гравця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C85BC5" w:rsidP="0026369E">
          <w:pPr>
            <w:pStyle w:val="7054043D5E8742C984678AA7E3023B36"/>
          </w:pPr>
          <w:r>
            <w:rPr>
              <w:lang w:bidi="uk-UA"/>
            </w:rPr>
            <w:t>Ім’я опікуна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C85BC5" w:rsidP="0026369E">
          <w:pPr>
            <w:pStyle w:val="0374056862534D2BB7711EA235808248"/>
          </w:pPr>
          <w:r>
            <w:rPr>
              <w:lang w:bidi="uk-UA"/>
            </w:rPr>
            <w:t>Телефон (домашній)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C85BC5" w:rsidP="0026369E">
          <w:pPr>
            <w:pStyle w:val="428561271475415FB48312E3E0157D4B"/>
          </w:pPr>
          <w:r>
            <w:rPr>
              <w:lang w:bidi="uk-UA"/>
            </w:rPr>
            <w:t>Телефон (мобільний)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C85BC5" w:rsidP="0026369E">
          <w:pPr>
            <w:pStyle w:val="5B636B95EB9F43638C68BC8661C92852"/>
          </w:pPr>
          <w:r>
            <w:rPr>
              <w:lang w:bidi="uk-UA"/>
            </w:rPr>
            <w:t>Електронна пошта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C85BC5" w:rsidP="0026369E">
          <w:pPr>
            <w:pStyle w:val="B09E4905FA9B4BF4AC06E568589D6A0B"/>
          </w:pPr>
          <w:r w:rsidRPr="000532E6">
            <w:rPr>
              <w:lang w:bidi="uk-UA"/>
            </w:rPr>
            <w:t>Ім’я гравця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C85BC5" w:rsidP="0026369E">
          <w:pPr>
            <w:pStyle w:val="C7492C2D2E6F494E9D494613C30BF51D"/>
          </w:pPr>
          <w:r>
            <w:rPr>
              <w:lang w:bidi="uk-UA"/>
            </w:rPr>
            <w:t>Ім’я опікуна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C85BC5" w:rsidP="0026369E">
          <w:pPr>
            <w:pStyle w:val="3D9FFB6C2ED34014900A27F5D49164DA"/>
          </w:pPr>
          <w:r w:rsidRPr="00EA38FF">
            <w:rPr>
              <w:lang w:bidi="uk-UA"/>
            </w:rPr>
            <w:t>Телефон (домашній)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C85BC5" w:rsidP="0026369E">
          <w:pPr>
            <w:pStyle w:val="A47AA97D7731410890C658E72B8FB2AB"/>
          </w:pPr>
          <w:r w:rsidRPr="00EA38FF">
            <w:rPr>
              <w:lang w:bidi="uk-UA"/>
            </w:rPr>
            <w:t>Телефон (мобільний)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C85BC5" w:rsidP="0026369E">
          <w:pPr>
            <w:pStyle w:val="1C7AEC8CF49F4A118D526BDE642C6890"/>
          </w:pPr>
          <w:r>
            <w:rPr>
              <w:lang w:bidi="uk-UA"/>
            </w:rPr>
            <w:t>Електронна пошта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C85BC5" w:rsidP="0026369E">
          <w:pPr>
            <w:pStyle w:val="0A2143BF6E7344A0A518126F10FF75F8"/>
          </w:pPr>
          <w:r w:rsidRPr="000532E6">
            <w:rPr>
              <w:lang w:bidi="uk-UA"/>
            </w:rPr>
            <w:t>Ім’я гравця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C85BC5" w:rsidP="0026369E">
          <w:pPr>
            <w:pStyle w:val="975386E538B645AFAB443A1A7367AE87"/>
          </w:pPr>
          <w:r>
            <w:rPr>
              <w:lang w:bidi="uk-UA"/>
            </w:rPr>
            <w:t>Ім’я опікуна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C85BC5" w:rsidP="0026369E">
          <w:pPr>
            <w:pStyle w:val="DD9C25F8DEC84C96914962D460829EB3"/>
          </w:pPr>
          <w:r w:rsidRPr="00EA38FF">
            <w:rPr>
              <w:lang w:bidi="uk-UA"/>
            </w:rPr>
            <w:t>Телефон (домашній)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C85BC5" w:rsidP="0026369E">
          <w:pPr>
            <w:pStyle w:val="99988A0F32A74F7F9BD8B0C2E980870B"/>
          </w:pPr>
          <w:r w:rsidRPr="00EA38FF">
            <w:rPr>
              <w:lang w:bidi="uk-UA"/>
            </w:rPr>
            <w:t>Телефон (мобільний)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C85BC5" w:rsidP="0026369E">
          <w:pPr>
            <w:pStyle w:val="1FED772E58F64E32B66950AD7B5399D7"/>
          </w:pPr>
          <w:r>
            <w:rPr>
              <w:lang w:bidi="uk-UA"/>
            </w:rPr>
            <w:t>Електронна пошта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C85BC5" w:rsidP="0026369E">
          <w:pPr>
            <w:pStyle w:val="7954B7A9568A428E9F71E80D1CA96D2A"/>
          </w:pPr>
          <w:r w:rsidRPr="000532E6">
            <w:rPr>
              <w:lang w:bidi="uk-UA"/>
            </w:rPr>
            <w:t>Ім’я гравця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C85BC5" w:rsidP="0026369E">
          <w:pPr>
            <w:pStyle w:val="00647098CF874D6F9745AA803C22D2F9"/>
          </w:pPr>
          <w:r>
            <w:rPr>
              <w:lang w:bidi="uk-UA"/>
            </w:rPr>
            <w:t>Ім’я опікуна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C85BC5" w:rsidP="0026369E">
          <w:pPr>
            <w:pStyle w:val="68B491EDAF3A4D54BAAFD32259BC06B3"/>
          </w:pPr>
          <w:r w:rsidRPr="00EA38FF">
            <w:rPr>
              <w:lang w:bidi="uk-UA"/>
            </w:rPr>
            <w:t>Телефон (домашній)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C85BC5" w:rsidP="0026369E">
          <w:pPr>
            <w:pStyle w:val="625EE5CA3E044DDCAB437841F518AF5B"/>
          </w:pPr>
          <w:r w:rsidRPr="00EA38FF">
            <w:rPr>
              <w:lang w:bidi="uk-UA"/>
            </w:rPr>
            <w:t>Телефон (мобільний)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C85BC5" w:rsidP="0026369E">
          <w:pPr>
            <w:pStyle w:val="76385B2B0D78410EA911A6A34B4C6B3D"/>
          </w:pPr>
          <w:r>
            <w:rPr>
              <w:lang w:bidi="uk-UA"/>
            </w:rPr>
            <w:t>Електронна пошта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C85BC5" w:rsidP="0026369E">
          <w:pPr>
            <w:pStyle w:val="3D3F0B2028E54C3D95708878067D5050"/>
          </w:pPr>
          <w:r w:rsidRPr="000532E6">
            <w:rPr>
              <w:lang w:bidi="uk-UA"/>
            </w:rPr>
            <w:t>Ім’я гравця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C85BC5" w:rsidP="0026369E">
          <w:pPr>
            <w:pStyle w:val="78027E95B1EF4ED4A049E512D6454809"/>
          </w:pPr>
          <w:r>
            <w:rPr>
              <w:lang w:bidi="uk-UA"/>
            </w:rPr>
            <w:t>Ім’я опікуна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C85BC5" w:rsidP="0026369E">
          <w:pPr>
            <w:pStyle w:val="31784C69F9874495A7D250DFFFBDF804"/>
          </w:pPr>
          <w:r w:rsidRPr="00EA38FF">
            <w:rPr>
              <w:lang w:bidi="uk-UA"/>
            </w:rPr>
            <w:t>Телефон (домашній)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C85BC5" w:rsidP="0026369E">
          <w:pPr>
            <w:pStyle w:val="8EB1628F839B44B6AF9C5F8FCD07AC41"/>
          </w:pPr>
          <w:r w:rsidRPr="00EA38FF">
            <w:rPr>
              <w:lang w:bidi="uk-UA"/>
            </w:rPr>
            <w:t>Телефон (мобільний)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C85BC5" w:rsidP="0026369E">
          <w:pPr>
            <w:pStyle w:val="54D3F3A92A214DF0AEEAEED26B395D6F"/>
          </w:pPr>
          <w:r>
            <w:rPr>
              <w:lang w:bidi="uk-UA"/>
            </w:rPr>
            <w:t>Електронна пошта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C85BC5" w:rsidP="0026369E">
          <w:pPr>
            <w:pStyle w:val="598CE398A22040F98A87E7392A9310B7"/>
          </w:pPr>
          <w:r w:rsidRPr="000532E6">
            <w:rPr>
              <w:lang w:bidi="uk-UA"/>
            </w:rPr>
            <w:t>Ім’я гравця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C85BC5" w:rsidP="0026369E">
          <w:pPr>
            <w:pStyle w:val="EF7975343AD848B2BC5CBD635A2504E2"/>
          </w:pPr>
          <w:r>
            <w:rPr>
              <w:lang w:bidi="uk-UA"/>
            </w:rPr>
            <w:t>Ім’я опікуна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C85BC5" w:rsidP="0026369E">
          <w:pPr>
            <w:pStyle w:val="4D3062EC97234BC4BDAEBEEC6E28B0EE"/>
          </w:pPr>
          <w:r w:rsidRPr="00EA38FF">
            <w:rPr>
              <w:lang w:bidi="uk-UA"/>
            </w:rPr>
            <w:t>Телефон (домашній)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C85BC5" w:rsidP="0026369E">
          <w:pPr>
            <w:pStyle w:val="2F367DD17DE84F3D8CFD267D3717B829"/>
          </w:pPr>
          <w:r w:rsidRPr="00EA38FF">
            <w:rPr>
              <w:lang w:bidi="uk-UA"/>
            </w:rPr>
            <w:t>Телефон (мобільний)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C85BC5" w:rsidP="0026369E">
          <w:pPr>
            <w:pStyle w:val="8CCFA5071A3749B9B5E1AE5D88D3EE01"/>
          </w:pPr>
          <w:r>
            <w:rPr>
              <w:lang w:bidi="uk-UA"/>
            </w:rPr>
            <w:t>Електронна пошта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C85BC5" w:rsidP="0026369E">
          <w:pPr>
            <w:pStyle w:val="B25ACE9E05E24668B3C52EF314CFBCF0"/>
          </w:pPr>
          <w:r w:rsidRPr="000532E6">
            <w:rPr>
              <w:lang w:bidi="uk-UA"/>
            </w:rPr>
            <w:t>Ім’я гравця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C85BC5" w:rsidP="0026369E">
          <w:pPr>
            <w:pStyle w:val="9FB233AA9F684AFF933DA78E6792A716"/>
          </w:pPr>
          <w:r>
            <w:rPr>
              <w:lang w:bidi="uk-UA"/>
            </w:rPr>
            <w:t>Ім’я опікуна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C85BC5" w:rsidP="0026369E">
          <w:pPr>
            <w:pStyle w:val="7CC8F261322541CF969EAEDB21DDF168"/>
          </w:pPr>
          <w:r w:rsidRPr="00EA38FF">
            <w:rPr>
              <w:lang w:bidi="uk-UA"/>
            </w:rPr>
            <w:t>Телефон (домашній)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C85BC5" w:rsidP="0026369E">
          <w:pPr>
            <w:pStyle w:val="443FFE8F80B3458F9FBFF504D6523F31"/>
          </w:pPr>
          <w:r w:rsidRPr="00EA38FF">
            <w:rPr>
              <w:lang w:bidi="uk-UA"/>
            </w:rPr>
            <w:t>Телефон (мобільний)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C85BC5" w:rsidP="0026369E">
          <w:pPr>
            <w:pStyle w:val="3210CCA60657433A9415BCA374B18483"/>
          </w:pPr>
          <w:r>
            <w:rPr>
              <w:lang w:bidi="uk-UA"/>
            </w:rPr>
            <w:t>Електронна пошта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C85BC5" w:rsidP="0026369E">
          <w:pPr>
            <w:pStyle w:val="A65922042A4943A7BA999408E59151B0"/>
          </w:pPr>
          <w:r w:rsidRPr="000532E6">
            <w:rPr>
              <w:lang w:bidi="uk-UA"/>
            </w:rPr>
            <w:t>Ім’я гравця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C85BC5" w:rsidP="0026369E">
          <w:pPr>
            <w:pStyle w:val="31960E69DC8A4E7D88BC81F991C8AA44"/>
          </w:pPr>
          <w:r>
            <w:rPr>
              <w:lang w:bidi="uk-UA"/>
            </w:rPr>
            <w:t>Ім’я опікуна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C85BC5" w:rsidP="0026369E">
          <w:pPr>
            <w:pStyle w:val="AB07ABE5DF4B4EAEA3326CF02D8B4613"/>
          </w:pPr>
          <w:r w:rsidRPr="00EA38FF">
            <w:rPr>
              <w:lang w:bidi="uk-UA"/>
            </w:rPr>
            <w:t>Телефон (домашній)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C85BC5" w:rsidP="0026369E">
          <w:pPr>
            <w:pStyle w:val="2E6E1B4C960C41F49626B8F9228F2132"/>
          </w:pPr>
          <w:r w:rsidRPr="00EA38FF">
            <w:rPr>
              <w:lang w:bidi="uk-UA"/>
            </w:rPr>
            <w:t>Телефон (мобільний)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C85BC5" w:rsidP="0026369E">
          <w:pPr>
            <w:pStyle w:val="AE26278E70E142F188328AB62E1C61BB"/>
          </w:pPr>
          <w:r>
            <w:rPr>
              <w:lang w:bidi="uk-UA"/>
            </w:rPr>
            <w:t>Електронна пошта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C85BC5" w:rsidP="0026369E">
          <w:pPr>
            <w:pStyle w:val="ACE685B4C84C4ADD8C168C1A663863C9"/>
          </w:pPr>
          <w:r w:rsidRPr="000532E6">
            <w:rPr>
              <w:lang w:bidi="uk-UA"/>
            </w:rPr>
            <w:t>Ім’я гравця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C85BC5" w:rsidP="0026369E">
          <w:pPr>
            <w:pStyle w:val="74A6290555D947919B24DD775E71D9EE"/>
          </w:pPr>
          <w:r>
            <w:rPr>
              <w:lang w:bidi="uk-UA"/>
            </w:rPr>
            <w:t>Ім’я опікуна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C85BC5" w:rsidP="0026369E">
          <w:pPr>
            <w:pStyle w:val="E8F14AE098BB46068C57D1C5ADF563BA"/>
          </w:pPr>
          <w:r w:rsidRPr="00EA38FF">
            <w:rPr>
              <w:lang w:bidi="uk-UA"/>
            </w:rPr>
            <w:t>Телефон (домашній)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C85BC5" w:rsidP="0026369E">
          <w:pPr>
            <w:pStyle w:val="12C2A6AF05E94E5E859B3AF9BA18020A"/>
          </w:pPr>
          <w:r w:rsidRPr="00EA38FF">
            <w:rPr>
              <w:lang w:bidi="uk-UA"/>
            </w:rPr>
            <w:t>Телефон (мобільний)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C85BC5" w:rsidP="0026369E">
          <w:pPr>
            <w:pStyle w:val="BCB9F16C9A594CF3BB3F50A5036BA41C"/>
          </w:pPr>
          <w:r>
            <w:rPr>
              <w:lang w:bidi="uk-UA"/>
            </w:rPr>
            <w:t>Електронна пошта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C85BC5" w:rsidP="0026369E">
          <w:pPr>
            <w:pStyle w:val="6A10926829BE459594F1D21DD0C8616D"/>
          </w:pPr>
          <w:r w:rsidRPr="000532E6">
            <w:rPr>
              <w:lang w:bidi="uk-UA"/>
            </w:rPr>
            <w:t>Ім’я гравця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C85BC5" w:rsidP="0026369E">
          <w:pPr>
            <w:pStyle w:val="ABCB8E0C7A784115B1AED6C98E0CF95C"/>
          </w:pPr>
          <w:r>
            <w:rPr>
              <w:lang w:bidi="uk-UA"/>
            </w:rPr>
            <w:t>Ім’я опікуна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C85BC5" w:rsidP="0026369E">
          <w:pPr>
            <w:pStyle w:val="41728037B28C4393A4187F7D9F415030"/>
          </w:pPr>
          <w:r w:rsidRPr="00EA38FF">
            <w:rPr>
              <w:lang w:bidi="uk-UA"/>
            </w:rPr>
            <w:t>Телефон (домашній)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C85BC5" w:rsidP="0026369E">
          <w:pPr>
            <w:pStyle w:val="A23AC6A59722473AA797D03935409E29"/>
          </w:pPr>
          <w:r w:rsidRPr="00EA38FF">
            <w:rPr>
              <w:lang w:bidi="uk-UA"/>
            </w:rPr>
            <w:t>Телефон (мобільний)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C85BC5" w:rsidP="0026369E">
          <w:pPr>
            <w:pStyle w:val="F37F22F7915A48958D8D90DF15348A65"/>
          </w:pPr>
          <w:r>
            <w:rPr>
              <w:lang w:bidi="uk-UA"/>
            </w:rPr>
            <w:t>Електронна пошта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C85BC5" w:rsidP="0026369E">
          <w:pPr>
            <w:pStyle w:val="9C48EE43D5824D48A60C67B3AB4ABCDE"/>
          </w:pPr>
          <w:r w:rsidRPr="000532E6">
            <w:rPr>
              <w:lang w:bidi="uk-UA"/>
            </w:rPr>
            <w:t>Ім’я гравця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C85BC5" w:rsidP="0026369E">
          <w:pPr>
            <w:pStyle w:val="A47CB55029E642B798E961E76BA1B5C7"/>
          </w:pPr>
          <w:r>
            <w:rPr>
              <w:lang w:bidi="uk-UA"/>
            </w:rPr>
            <w:t>Ім’я опікуна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C85BC5" w:rsidP="0026369E">
          <w:pPr>
            <w:pStyle w:val="3DFF3B6582DD4BE7B220B4AE6462380A"/>
          </w:pPr>
          <w:r w:rsidRPr="00EA38FF">
            <w:rPr>
              <w:lang w:bidi="uk-UA"/>
            </w:rPr>
            <w:t>Телефон (домашній)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C85BC5" w:rsidP="0026369E">
          <w:pPr>
            <w:pStyle w:val="6657C24054D942DE8A8716B164E74875"/>
          </w:pPr>
          <w:r w:rsidRPr="00EA38FF">
            <w:rPr>
              <w:lang w:bidi="uk-UA"/>
            </w:rPr>
            <w:t>Телефон (мобільний)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C85BC5" w:rsidP="0026369E">
          <w:pPr>
            <w:pStyle w:val="D872B22D81FD42EB96ECF25722431AB9"/>
          </w:pPr>
          <w:r>
            <w:rPr>
              <w:lang w:bidi="uk-UA"/>
            </w:rPr>
            <w:t>Електронна пошта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C85BC5" w:rsidP="0026369E">
          <w:pPr>
            <w:pStyle w:val="9D3104046C944783B9FAB2CC27C6DBEF"/>
          </w:pPr>
          <w:r w:rsidRPr="000532E6">
            <w:rPr>
              <w:lang w:bidi="uk-UA"/>
            </w:rPr>
            <w:t>Ім’я гравця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C85BC5" w:rsidP="0026369E">
          <w:pPr>
            <w:pStyle w:val="CE42BAD5AE554D37B6335AD34D259576"/>
          </w:pPr>
          <w:r>
            <w:rPr>
              <w:lang w:bidi="uk-UA"/>
            </w:rPr>
            <w:t>Ім’я опікуна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C85BC5" w:rsidP="0026369E">
          <w:pPr>
            <w:pStyle w:val="1AE3B548342B42FE96D5A3120C50C9C0"/>
          </w:pPr>
          <w:r>
            <w:rPr>
              <w:lang w:bidi="uk-UA"/>
            </w:rPr>
            <w:t>Телефон (домашній)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C85BC5" w:rsidP="0026369E">
          <w:pPr>
            <w:pStyle w:val="99A55EA6A4834B4298EEC43FC9FFF185"/>
          </w:pPr>
          <w:r>
            <w:rPr>
              <w:lang w:bidi="uk-UA"/>
            </w:rPr>
            <w:t>Телефон (мобільний)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C85BC5" w:rsidP="0026369E">
          <w:pPr>
            <w:pStyle w:val="5F4051B830F848A284BB137F92C358CC"/>
          </w:pPr>
          <w:r>
            <w:rPr>
              <w:lang w:bidi="uk-UA"/>
            </w:rPr>
            <w:t>Електронна пошта 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C85BC5" w:rsidP="0026369E">
          <w:pPr>
            <w:pStyle w:val="ADFE134D65434C1CA863C5AA37E3EF56"/>
          </w:pPr>
          <w:r w:rsidRPr="00341DA5">
            <w:rPr>
              <w:lang w:bidi="uk-UA"/>
            </w:rPr>
            <w:t>Список контактів команди. Двічі клацніть напис "Спортклуб вашої команди" у верхньому колонтитулі, щоб додати назву команди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C85BC5" w:rsidP="00C85BC5">
          <w:pPr>
            <w:pStyle w:val="7F88121AEB284EACA45E263B34EC81B21"/>
          </w:pPr>
          <w:r>
            <w:rPr>
              <w:rStyle w:val="a4"/>
              <w:lang w:bidi="uk-UA"/>
            </w:rPr>
            <w:t>Спортклуб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C85BC5" w:rsidP="00C85BC5">
          <w:pPr>
            <w:pStyle w:val="6848A87AA9544556B26EED7635E98F921"/>
          </w:pPr>
          <w:r>
            <w:rPr>
              <w:rStyle w:val="a4"/>
              <w:lang w:bidi="uk-UA"/>
            </w:rPr>
            <w:t>Спортклуб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C85BC5">
          <w:r>
            <w:rPr>
              <w:lang w:bidi="uk-UA"/>
            </w:rPr>
            <w:t>вашої команди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C85BC5">
          <w:r>
            <w:rPr>
              <w:lang w:bidi="uk-UA"/>
            </w:rPr>
            <w:t>вашої команди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7D4838"/>
    <w:rsid w:val="00A66C69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BC5"/>
    <w:rPr>
      <w:color w:val="808080"/>
    </w:rPr>
  </w:style>
  <w:style w:type="character" w:styleId="a4">
    <w:name w:val="Strong"/>
    <w:basedOn w:val="a0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a5">
    <w:name w:val="Title"/>
    <w:basedOn w:val="a"/>
    <w:link w:val="a6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a6">
    <w:name w:val="Назва Знак"/>
    <w:basedOn w:val="a0"/>
    <w:link w:val="a5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Office_18341221_TF03148038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3</cp:revision>
  <dcterms:created xsi:type="dcterms:W3CDTF">2018-04-06T13:34:00Z</dcterms:created>
  <dcterms:modified xsi:type="dcterms:W3CDTF">2018-04-11T14:32:00Z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