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Başlık girin:"/>
        <w:tag w:val="Başlık girin:"/>
        <w:id w:val="-689828564"/>
        <w:placeholder>
          <w:docPart w:val="ADFE134D65434C1CA863C5AA37E3EF56"/>
        </w:placeholder>
        <w:temporary/>
        <w:showingPlcHdr/>
      </w:sdtPr>
      <w:sdtEndPr/>
      <w:sdtContent>
        <w:p w:rsidR="00341DA5" w:rsidRPr="00341DA5" w:rsidRDefault="00341DA5" w:rsidP="006B4BBC">
          <w:pPr>
            <w:pStyle w:val="KonuBal"/>
          </w:pPr>
          <w:r w:rsidRPr="00341DA5">
            <w:rPr>
              <w:lang w:bidi="tr-TR"/>
            </w:rPr>
            <w:t>Takım Kişi Listesi. Üst bilgide yer alan “Takımınızın spor kulübü” öğesine çift tıklayarak takımınızın adını ekleyin</w:t>
          </w:r>
        </w:p>
      </w:sdtContent>
    </w:sdt>
    <w:tbl>
      <w:tblPr>
        <w:tblStyle w:val="KiiListesi"/>
        <w:tblW w:w="4906" w:type="pct"/>
        <w:tblInd w:w="144" w:type="dxa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Oyuncuların iletişim bilgisi tablosu"/>
      </w:tblPr>
      <w:tblGrid>
        <w:gridCol w:w="3049"/>
        <w:gridCol w:w="3049"/>
        <w:gridCol w:w="2478"/>
        <w:gridCol w:w="2478"/>
        <w:gridCol w:w="3829"/>
      </w:tblGrid>
      <w:tr w:rsidR="00341DA5" w:rsidTr="00D62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Oyuncu adı:"/>
            <w:tag w:val="Oyuncu adı:"/>
            <w:id w:val="1319152910"/>
            <w:placeholder>
              <w:docPart w:val="65DC7B37155642E48DDFA57C11C020C3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oyuncu adı</w:t>
                </w:r>
              </w:p>
            </w:tc>
          </w:sdtContent>
        </w:sdt>
        <w:sdt>
          <w:sdtPr>
            <w:alias w:val="Veli adı:"/>
            <w:tag w:val="Veli adı:"/>
            <w:id w:val="1844431671"/>
            <w:placeholder>
              <w:docPart w:val="2EBFCC59071F47DF81B32C1BAA143CC5"/>
            </w:placeholder>
            <w:temporary/>
            <w:showingPlcHdr/>
          </w:sdtPr>
          <w:sdtEndPr/>
          <w:sdtContent>
            <w:tc>
              <w:tcPr>
                <w:tcW w:w="304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veli Adı</w:t>
                </w:r>
              </w:p>
            </w:tc>
          </w:sdtContent>
        </w:sdt>
        <w:sdt>
          <w:sdtPr>
            <w:alias w:val="Ev telefonu:"/>
            <w:tag w:val="Ev telefonu:"/>
            <w:id w:val="422299582"/>
            <w:placeholder>
              <w:docPart w:val="7310851ACEE44EEA846DAC2AB53D4043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telefon (ev)</w:t>
                </w:r>
              </w:p>
            </w:tc>
          </w:sdtContent>
        </w:sdt>
        <w:sdt>
          <w:sdtPr>
            <w:alias w:val="Cep telefonu:"/>
            <w:tag w:val="Cep telefonu:"/>
            <w:id w:val="-669488117"/>
            <w:placeholder>
              <w:docPart w:val="F28E255C71CB4F889E47CFC662B76642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Telefon (cep)</w:t>
                </w:r>
              </w:p>
            </w:tc>
          </w:sdtContent>
        </w:sdt>
        <w:sdt>
          <w:sdtPr>
            <w:alias w:val="E-posta:"/>
            <w:tag w:val="E-posta:"/>
            <w:id w:val="-8142571"/>
            <w:placeholder>
              <w:docPart w:val="E48E6A8021304A7E81C541E9AA427052"/>
            </w:placeholder>
            <w:temporary/>
            <w:showingPlcHdr/>
          </w:sdtPr>
          <w:sdtEndPr/>
          <w:sdtContent>
            <w:tc>
              <w:tcPr>
                <w:tcW w:w="382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e-posta</w:t>
                </w:r>
              </w:p>
            </w:tc>
          </w:sdtContent>
        </w:sdt>
      </w:tr>
      <w:tr w:rsidR="00341DA5" w:rsidTr="00D62FAE">
        <w:sdt>
          <w:sdtPr>
            <w:alias w:val="Oyuncu adı 1’i girin:"/>
            <w:tag w:val="Oyuncu adı 1’i girin:"/>
            <w:id w:val="-1849012187"/>
            <w:placeholder>
              <w:docPart w:val="AB470FC0B81A446396AD817E99CF316D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6E772E">
                  <w:rPr>
                    <w:lang w:bidi="tr-TR"/>
                  </w:rPr>
                  <w:t>Oyuncu Adı 1</w:t>
                </w:r>
              </w:p>
            </w:tc>
          </w:sdtContent>
        </w:sdt>
        <w:sdt>
          <w:sdtPr>
            <w:alias w:val="Veli adı 1’i girin:"/>
            <w:tag w:val="Veli adı 1’i girin:"/>
            <w:id w:val="2073996731"/>
            <w:placeholder>
              <w:docPart w:val="14896C0029DC499D952BAE4474AE67B0"/>
            </w:placeholder>
            <w:temporary/>
            <w:showingPlcHdr/>
          </w:sdtPr>
          <w:sdtEndPr/>
          <w:sdtContent>
            <w:tc>
              <w:tcPr>
                <w:tcW w:w="304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Veli Adı 1</w:t>
                </w:r>
              </w:p>
            </w:tc>
          </w:sdtContent>
        </w:sdt>
        <w:sdt>
          <w:sdtPr>
            <w:alias w:val="Ev telefonu 1’i girin:"/>
            <w:tag w:val="Ev telefonu 1’i girin:"/>
            <w:id w:val="608634072"/>
            <w:placeholder>
              <w:docPart w:val="7C0C139CD88347AB934A2C244246AC30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024231">
                  <w:rPr>
                    <w:lang w:bidi="tr-TR"/>
                  </w:rPr>
                  <w:t>Telefon (Ev) 1</w:t>
                </w:r>
              </w:p>
            </w:tc>
          </w:sdtContent>
        </w:sdt>
        <w:sdt>
          <w:sdtPr>
            <w:alias w:val="Cep telefonu 1’i girin:"/>
            <w:tag w:val="Cep telefonu 1’i girin:"/>
            <w:id w:val="538254258"/>
            <w:placeholder>
              <w:docPart w:val="715F109A3B9F454893DC8519E1C9B288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024231">
                  <w:rPr>
                    <w:lang w:bidi="tr-TR"/>
                  </w:rPr>
                  <w:t>Telefon (Cep) 1</w:t>
                </w:r>
              </w:p>
            </w:tc>
          </w:sdtContent>
        </w:sdt>
        <w:sdt>
          <w:sdtPr>
            <w:alias w:val="E-posta 1’i girin:"/>
            <w:tag w:val="E-posta 1’i girin:"/>
            <w:id w:val="411443234"/>
            <w:placeholder>
              <w:docPart w:val="B85229F395364642B22E88533E5653A3"/>
            </w:placeholder>
            <w:temporary/>
            <w:showingPlcHdr/>
          </w:sdtPr>
          <w:sdtEndPr/>
          <w:sdtContent>
            <w:tc>
              <w:tcPr>
                <w:tcW w:w="382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E-posta 1</w:t>
                </w:r>
              </w:p>
            </w:tc>
          </w:sdtContent>
        </w:sdt>
      </w:tr>
      <w:tr w:rsidR="00341DA5" w:rsidTr="00D62FAE">
        <w:sdt>
          <w:sdtPr>
            <w:alias w:val="Oyuncu adı 2’yi girin:"/>
            <w:tag w:val="Oyuncu adı 2’yi girin:"/>
            <w:id w:val="707612970"/>
            <w:placeholder>
              <w:docPart w:val="29860769CABD459F8476D9B6D763913B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bidi="tr-TR"/>
                  </w:rPr>
                  <w:t>Oyuncu Adı 2</w:t>
                </w:r>
              </w:p>
            </w:tc>
          </w:sdtContent>
        </w:sdt>
        <w:sdt>
          <w:sdtPr>
            <w:alias w:val="Veli adı 2’yi girin:"/>
            <w:tag w:val="Veli adı 2’yi girin:"/>
            <w:id w:val="640850149"/>
            <w:placeholder>
              <w:docPart w:val="395FC470C2DC4B5685E4241BEEE19326"/>
            </w:placeholder>
            <w:temporary/>
            <w:showingPlcHdr/>
          </w:sdtPr>
          <w:sdtEndPr/>
          <w:sdtContent>
            <w:tc>
              <w:tcPr>
                <w:tcW w:w="304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Veli Adı 2</w:t>
                </w:r>
              </w:p>
            </w:tc>
          </w:sdtContent>
        </w:sdt>
        <w:sdt>
          <w:sdtPr>
            <w:alias w:val="Ev telefonu 2’yi girin:"/>
            <w:tag w:val="Ev telefonu 2’yi girin:"/>
            <w:id w:val="-134566185"/>
            <w:placeholder>
              <w:docPart w:val="BF1BE745E4E04FACA4E13EB8C946AAAC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Telefon (Ev) 2</w:t>
                </w:r>
              </w:p>
            </w:tc>
          </w:sdtContent>
        </w:sdt>
        <w:sdt>
          <w:sdtPr>
            <w:alias w:val="Cep telefonu 2’yi girin:"/>
            <w:tag w:val="Cep telefonu 2’yi girin:"/>
            <w:id w:val="745839409"/>
            <w:placeholder>
              <w:docPart w:val="632BF344EC45497FB8DEFB4287F51D62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Telefon (Cep) 2</w:t>
                </w:r>
              </w:p>
            </w:tc>
          </w:sdtContent>
        </w:sdt>
        <w:sdt>
          <w:sdtPr>
            <w:alias w:val="E-posta 2’yi girin:"/>
            <w:tag w:val="E-posta 2’yi girin:"/>
            <w:id w:val="-1582441113"/>
            <w:placeholder>
              <w:docPart w:val="7B600790A62D4BA2BC6968629C5C7C25"/>
            </w:placeholder>
            <w:temporary/>
            <w:showingPlcHdr/>
          </w:sdtPr>
          <w:sdtEndPr/>
          <w:sdtContent>
            <w:tc>
              <w:tcPr>
                <w:tcW w:w="382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E-posta 2</w:t>
                </w:r>
              </w:p>
            </w:tc>
          </w:sdtContent>
        </w:sdt>
      </w:tr>
      <w:tr w:rsidR="00341DA5" w:rsidTr="00D62FAE">
        <w:sdt>
          <w:sdtPr>
            <w:alias w:val="Oyuncu adı 3’ü girin:"/>
            <w:tag w:val="Oyuncu adı 3’ü girin:"/>
            <w:id w:val="949588520"/>
            <w:placeholder>
              <w:docPart w:val="8339DCD6695143D690002D60E44A16A0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bidi="tr-TR"/>
                  </w:rPr>
                  <w:t>Oyuncu Adı 3</w:t>
                </w:r>
              </w:p>
            </w:tc>
          </w:sdtContent>
        </w:sdt>
        <w:sdt>
          <w:sdtPr>
            <w:alias w:val="Veli adı 3’ü girin:"/>
            <w:tag w:val="Veli adı 3’ü girin:"/>
            <w:id w:val="1516652214"/>
            <w:placeholder>
              <w:docPart w:val="0782616C91BC4BB4808CEC02CFCC1A4D"/>
            </w:placeholder>
            <w:temporary/>
            <w:showingPlcHdr/>
          </w:sdtPr>
          <w:sdtEndPr/>
          <w:sdtContent>
            <w:tc>
              <w:tcPr>
                <w:tcW w:w="304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Veli Adı 3</w:t>
                </w:r>
              </w:p>
            </w:tc>
          </w:sdtContent>
        </w:sdt>
        <w:sdt>
          <w:sdtPr>
            <w:alias w:val="Ev telefonu 3’ü girin:"/>
            <w:tag w:val="Ev telefonu 3’ü girin:"/>
            <w:id w:val="704603671"/>
            <w:placeholder>
              <w:docPart w:val="EF8587B11A9D41D49B95B56B6C9FC52D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Telefon (Ev) 3</w:t>
                </w:r>
              </w:p>
            </w:tc>
          </w:sdtContent>
        </w:sdt>
        <w:sdt>
          <w:sdtPr>
            <w:alias w:val="Cep telefonu 3’ü girin:"/>
            <w:tag w:val="Cep telefonu 3’ü girin:"/>
            <w:id w:val="-397437507"/>
            <w:placeholder>
              <w:docPart w:val="E7906FC248614BB0AB95D704C4909CC7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Telefon (Cep) 3</w:t>
                </w:r>
              </w:p>
            </w:tc>
          </w:sdtContent>
        </w:sdt>
        <w:sdt>
          <w:sdtPr>
            <w:alias w:val="E-posta 3’ü girin:"/>
            <w:tag w:val="E-posta 3’ü girin:"/>
            <w:id w:val="-2088450371"/>
            <w:placeholder>
              <w:docPart w:val="8508F10EF91C402C9872C7A591EC3399"/>
            </w:placeholder>
            <w:temporary/>
            <w:showingPlcHdr/>
          </w:sdtPr>
          <w:sdtEndPr/>
          <w:sdtContent>
            <w:tc>
              <w:tcPr>
                <w:tcW w:w="382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E-posta 3</w:t>
                </w:r>
              </w:p>
            </w:tc>
          </w:sdtContent>
        </w:sdt>
      </w:tr>
      <w:tr w:rsidR="00341DA5" w:rsidTr="00D62FAE">
        <w:sdt>
          <w:sdtPr>
            <w:alias w:val="Oyuncu adı 4’ü girin:"/>
            <w:tag w:val="Oyuncu adı 4’ü girin:"/>
            <w:id w:val="1797250127"/>
            <w:placeholder>
              <w:docPart w:val="6DC8A59D70E445918909F7802602BF1D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bidi="tr-TR"/>
                  </w:rPr>
                  <w:t>Oyuncu Adı 4</w:t>
                </w:r>
              </w:p>
            </w:tc>
          </w:sdtContent>
        </w:sdt>
        <w:sdt>
          <w:sdtPr>
            <w:alias w:val="Veli adı 4’ü girin:"/>
            <w:tag w:val="Veli adı 4’ü girin:"/>
            <w:id w:val="463853783"/>
            <w:placeholder>
              <w:docPart w:val="8BB519B5A3804968A0A90CF82BE0D865"/>
            </w:placeholder>
            <w:temporary/>
            <w:showingPlcHdr/>
          </w:sdtPr>
          <w:sdtEndPr/>
          <w:sdtContent>
            <w:tc>
              <w:tcPr>
                <w:tcW w:w="304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Veli Adı 4</w:t>
                </w:r>
              </w:p>
            </w:tc>
          </w:sdtContent>
        </w:sdt>
        <w:sdt>
          <w:sdtPr>
            <w:alias w:val="Ev telefonu 4’ü girin:"/>
            <w:tag w:val="Ev telefonu 4’ü girin:"/>
            <w:id w:val="714085095"/>
            <w:placeholder>
              <w:docPart w:val="8E337B95B9784DFC96D2CFD941E7FBCB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Telefon (Ev) 4</w:t>
                </w:r>
              </w:p>
            </w:tc>
          </w:sdtContent>
        </w:sdt>
        <w:sdt>
          <w:sdtPr>
            <w:alias w:val="Cep telefonu 4’ü girin:"/>
            <w:tag w:val="Cep telefonu 4’ü girin:"/>
            <w:id w:val="-706880648"/>
            <w:placeholder>
              <w:docPart w:val="C3FEF36F78F3436FAE01A3A0782F86FD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Telefon (Cep) 4</w:t>
                </w:r>
              </w:p>
            </w:tc>
          </w:sdtContent>
        </w:sdt>
        <w:sdt>
          <w:sdtPr>
            <w:alias w:val="E-posta 4’ü girin:"/>
            <w:tag w:val="E-posta 4’ü girin:"/>
            <w:id w:val="-334226167"/>
            <w:placeholder>
              <w:docPart w:val="BF6F1E1FCC4E44A2B7961650AC53D3F7"/>
            </w:placeholder>
            <w:temporary/>
            <w:showingPlcHdr/>
          </w:sdtPr>
          <w:sdtEndPr/>
          <w:sdtContent>
            <w:tc>
              <w:tcPr>
                <w:tcW w:w="382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E-posta 4</w:t>
                </w:r>
              </w:p>
            </w:tc>
          </w:sdtContent>
        </w:sdt>
      </w:tr>
      <w:tr w:rsidR="00341DA5" w:rsidTr="00D62FAE">
        <w:sdt>
          <w:sdtPr>
            <w:alias w:val="Oyuncu adı 5’i girin:"/>
            <w:tag w:val="Oyuncu adı 5’i girin:"/>
            <w:id w:val="1357311548"/>
            <w:placeholder>
              <w:docPart w:val="C0FB55AC9F834DFA8150D61ADD4136B5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bidi="tr-TR"/>
                  </w:rPr>
                  <w:t>Oyuncu Adı 5</w:t>
                </w:r>
              </w:p>
            </w:tc>
          </w:sdtContent>
        </w:sdt>
        <w:sdt>
          <w:sdtPr>
            <w:alias w:val="Veli adı 5’i girin:"/>
            <w:tag w:val="Veli adı 5’i girin:"/>
            <w:id w:val="-313879099"/>
            <w:placeholder>
              <w:docPart w:val="47F0A2A8B1064A198BE4C3B6B9F2CF4E"/>
            </w:placeholder>
            <w:temporary/>
            <w:showingPlcHdr/>
          </w:sdtPr>
          <w:sdtEndPr/>
          <w:sdtContent>
            <w:tc>
              <w:tcPr>
                <w:tcW w:w="304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Veli Adı 5</w:t>
                </w:r>
              </w:p>
            </w:tc>
          </w:sdtContent>
        </w:sdt>
        <w:sdt>
          <w:sdtPr>
            <w:alias w:val="Ev telefonu 5’i girin:"/>
            <w:tag w:val="Ev telefonu 5’i girin:"/>
            <w:id w:val="-1261833143"/>
            <w:placeholder>
              <w:docPart w:val="44381B8283514A8C9D4C66B43F37F0FE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Telefon (Ev) 5</w:t>
                </w:r>
              </w:p>
            </w:tc>
          </w:sdtContent>
        </w:sdt>
        <w:sdt>
          <w:sdtPr>
            <w:alias w:val="Cep telefonu 5’i girin:"/>
            <w:tag w:val="Cep telefonu 5’i girin:"/>
            <w:id w:val="-1759898924"/>
            <w:placeholder>
              <w:docPart w:val="52E2BBDBDAD04DA48D5A3A681BE84019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Telefon (Cep) 5</w:t>
                </w:r>
              </w:p>
            </w:tc>
          </w:sdtContent>
        </w:sdt>
        <w:sdt>
          <w:sdtPr>
            <w:alias w:val="E-posta 5’i girin:"/>
            <w:tag w:val="E-posta 5’i girin:"/>
            <w:id w:val="-262916377"/>
            <w:placeholder>
              <w:docPart w:val="886EDEDD235F4CD08234709E5913647A"/>
            </w:placeholder>
            <w:temporary/>
            <w:showingPlcHdr/>
          </w:sdtPr>
          <w:sdtEndPr/>
          <w:sdtContent>
            <w:tc>
              <w:tcPr>
                <w:tcW w:w="382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E-posta 5</w:t>
                </w:r>
              </w:p>
            </w:tc>
          </w:sdtContent>
        </w:sdt>
      </w:tr>
      <w:tr w:rsidR="00341DA5" w:rsidTr="00D62FAE">
        <w:sdt>
          <w:sdtPr>
            <w:alias w:val="Oyuncu adı 6’yı girin:"/>
            <w:tag w:val="Oyuncu adı 6’yı girin:"/>
            <w:id w:val="493222897"/>
            <w:placeholder>
              <w:docPart w:val="77BB50CC27604CA19B1A97D109610D63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bidi="tr-TR"/>
                  </w:rPr>
                  <w:t>Oyuncu Adı 6</w:t>
                </w:r>
              </w:p>
            </w:tc>
          </w:sdtContent>
        </w:sdt>
        <w:sdt>
          <w:sdtPr>
            <w:alias w:val="Veli adı 6’yı girin:"/>
            <w:tag w:val="Veli adı 6’yı girin:"/>
            <w:id w:val="-1403438562"/>
            <w:placeholder>
              <w:docPart w:val="F933C737029B49E9A05B94F7D9C3E0E6"/>
            </w:placeholder>
            <w:temporary/>
            <w:showingPlcHdr/>
          </w:sdtPr>
          <w:sdtEndPr/>
          <w:sdtContent>
            <w:tc>
              <w:tcPr>
                <w:tcW w:w="304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Veli Adı 6</w:t>
                </w:r>
              </w:p>
            </w:tc>
          </w:sdtContent>
        </w:sdt>
        <w:sdt>
          <w:sdtPr>
            <w:alias w:val="Ev telefonu 6’yı girin:"/>
            <w:tag w:val="Ev telefonu 6’yı girin:"/>
            <w:id w:val="-1893262851"/>
            <w:placeholder>
              <w:docPart w:val="1526E7555FE54B1588CD967E6E051743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Telefon (Ev) 6</w:t>
                </w:r>
              </w:p>
            </w:tc>
          </w:sdtContent>
        </w:sdt>
        <w:sdt>
          <w:sdtPr>
            <w:alias w:val="Cep telefonu 6’yı girin:"/>
            <w:tag w:val="Cep telefonu 6’yı girin:"/>
            <w:id w:val="1048338409"/>
            <w:placeholder>
              <w:docPart w:val="FDEB9090DD5941368EF1AF7C44534EDD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Telefon (Cep) 6</w:t>
                </w:r>
              </w:p>
            </w:tc>
          </w:sdtContent>
        </w:sdt>
        <w:sdt>
          <w:sdtPr>
            <w:alias w:val="E-posta 6’yı girin:"/>
            <w:tag w:val="E-posta 6’yı girin:"/>
            <w:id w:val="-426197317"/>
            <w:placeholder>
              <w:docPart w:val="A0C2293AF6314EE1815E3F9D2E45D140"/>
            </w:placeholder>
            <w:temporary/>
            <w:showingPlcHdr/>
          </w:sdtPr>
          <w:sdtEndPr/>
          <w:sdtContent>
            <w:tc>
              <w:tcPr>
                <w:tcW w:w="382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E-posta 6</w:t>
                </w:r>
              </w:p>
            </w:tc>
          </w:sdtContent>
        </w:sdt>
      </w:tr>
      <w:tr w:rsidR="00341DA5" w:rsidTr="00D62FAE">
        <w:sdt>
          <w:sdtPr>
            <w:alias w:val="Oyuncu adı 7’yi girin:"/>
            <w:tag w:val="Oyuncu adı 7’yi girin:"/>
            <w:id w:val="-619222601"/>
            <w:placeholder>
              <w:docPart w:val="72D480223E2C432187DC40A5F754B6DC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bidi="tr-TR"/>
                  </w:rPr>
                  <w:t>Oyuncu Adı 7</w:t>
                </w:r>
              </w:p>
            </w:tc>
          </w:sdtContent>
        </w:sdt>
        <w:sdt>
          <w:sdtPr>
            <w:alias w:val="Veli adı 7’yi girin:"/>
            <w:tag w:val="Veli adı 7’yi girin:"/>
            <w:id w:val="1801877577"/>
            <w:placeholder>
              <w:docPart w:val="675DC8FEF272472EBE6C542C32323A63"/>
            </w:placeholder>
            <w:temporary/>
            <w:showingPlcHdr/>
          </w:sdtPr>
          <w:sdtEndPr/>
          <w:sdtContent>
            <w:tc>
              <w:tcPr>
                <w:tcW w:w="304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Veli Adı 7</w:t>
                </w:r>
              </w:p>
            </w:tc>
          </w:sdtContent>
        </w:sdt>
        <w:sdt>
          <w:sdtPr>
            <w:alias w:val="Ev telefonu 7’yi girin:"/>
            <w:tag w:val="Ev telefonu 7’yi girin:"/>
            <w:id w:val="-55941478"/>
            <w:placeholder>
              <w:docPart w:val="272579D3303146D29A1C3C29C90102EA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Telefon (Ev) 7</w:t>
                </w:r>
              </w:p>
            </w:tc>
          </w:sdtContent>
        </w:sdt>
        <w:sdt>
          <w:sdtPr>
            <w:alias w:val="Cep telefonu 7’yi girin:"/>
            <w:tag w:val="Cep telefonu 7’yi girin:"/>
            <w:id w:val="-54701648"/>
            <w:placeholder>
              <w:docPart w:val="0146B4CEE86349BB97F85CDBC4AC03BD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Telefon (Cep) 7</w:t>
                </w:r>
              </w:p>
            </w:tc>
          </w:sdtContent>
        </w:sdt>
        <w:sdt>
          <w:sdtPr>
            <w:alias w:val="E-posta 7’yi girin:"/>
            <w:tag w:val="E-posta 7’yi girin:"/>
            <w:id w:val="1014028703"/>
            <w:placeholder>
              <w:docPart w:val="F8035A05E52B4F4F85FFD23BEA1B73D9"/>
            </w:placeholder>
            <w:temporary/>
            <w:showingPlcHdr/>
          </w:sdtPr>
          <w:sdtEndPr/>
          <w:sdtContent>
            <w:tc>
              <w:tcPr>
                <w:tcW w:w="382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E-posta 7</w:t>
                </w:r>
              </w:p>
            </w:tc>
          </w:sdtContent>
        </w:sdt>
      </w:tr>
      <w:tr w:rsidR="00341DA5" w:rsidTr="00D62FAE">
        <w:sdt>
          <w:sdtPr>
            <w:alias w:val="Oyuncu adı 8’i girin:"/>
            <w:tag w:val="Oyuncu adı 8’i girin:"/>
            <w:id w:val="1809966856"/>
            <w:placeholder>
              <w:docPart w:val="90EA003FCA03494CB4FB8D08CFAEC532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bidi="tr-TR"/>
                  </w:rPr>
                  <w:t>Oyuncu Adı 8</w:t>
                </w:r>
              </w:p>
            </w:tc>
          </w:sdtContent>
        </w:sdt>
        <w:sdt>
          <w:sdtPr>
            <w:alias w:val="Veli adı 8’i girin:"/>
            <w:tag w:val="Veli adı 8’i girin:"/>
            <w:id w:val="-1840840177"/>
            <w:placeholder>
              <w:docPart w:val="C0DE3CCD33D94D8DBDB098C2CF0D59CA"/>
            </w:placeholder>
            <w:temporary/>
            <w:showingPlcHdr/>
          </w:sdtPr>
          <w:sdtEndPr/>
          <w:sdtContent>
            <w:tc>
              <w:tcPr>
                <w:tcW w:w="304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Veli Adı 8</w:t>
                </w:r>
              </w:p>
            </w:tc>
          </w:sdtContent>
        </w:sdt>
        <w:sdt>
          <w:sdtPr>
            <w:alias w:val="Ev telefonu 8’i girin:"/>
            <w:tag w:val="Ev telefonu 8’i girin:"/>
            <w:id w:val="531542924"/>
            <w:placeholder>
              <w:docPart w:val="03C7EFE920AE48F28A04A8D75DDAA7E2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Telefon (Ev) 8</w:t>
                </w:r>
              </w:p>
            </w:tc>
          </w:sdtContent>
        </w:sdt>
        <w:sdt>
          <w:sdtPr>
            <w:alias w:val="Cep telefonu 8’i girin:"/>
            <w:tag w:val="Cep telefonu 8’i girin:"/>
            <w:id w:val="-371619299"/>
            <w:placeholder>
              <w:docPart w:val="3B3EDD1F8B3244CD80DE06F4A6239CBD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Telefon (Cep) 8</w:t>
                </w:r>
              </w:p>
            </w:tc>
          </w:sdtContent>
        </w:sdt>
        <w:sdt>
          <w:sdtPr>
            <w:alias w:val="E-posta 8’i girin:"/>
            <w:tag w:val="E-posta 8’i girin:"/>
            <w:id w:val="1024602304"/>
            <w:placeholder>
              <w:docPart w:val="83FDA159D2F245E0BAD3B4A7EDBC9FC1"/>
            </w:placeholder>
            <w:temporary/>
            <w:showingPlcHdr/>
          </w:sdtPr>
          <w:sdtEndPr/>
          <w:sdtContent>
            <w:tc>
              <w:tcPr>
                <w:tcW w:w="382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E-posta 8</w:t>
                </w:r>
              </w:p>
            </w:tc>
          </w:sdtContent>
        </w:sdt>
      </w:tr>
      <w:tr w:rsidR="00341DA5" w:rsidTr="00D62FAE">
        <w:sdt>
          <w:sdtPr>
            <w:alias w:val="Oyuncu adı 9’u girin:"/>
            <w:tag w:val="Oyuncu adı 9’u girin:"/>
            <w:id w:val="2099137049"/>
            <w:placeholder>
              <w:docPart w:val="68CF873539624686BAA1B586C3716F4A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bidi="tr-TR"/>
                  </w:rPr>
                  <w:t>Oyuncu Adı 9</w:t>
                </w:r>
              </w:p>
            </w:tc>
          </w:sdtContent>
        </w:sdt>
        <w:sdt>
          <w:sdtPr>
            <w:alias w:val="Veli adı 9’u girin:"/>
            <w:tag w:val="Veli adı 9’u girin:"/>
            <w:id w:val="-1869279144"/>
            <w:placeholder>
              <w:docPart w:val="7054043D5E8742C984678AA7E3023B36"/>
            </w:placeholder>
            <w:temporary/>
            <w:showingPlcHdr/>
          </w:sdtPr>
          <w:sdtEndPr/>
          <w:sdtContent>
            <w:tc>
              <w:tcPr>
                <w:tcW w:w="304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Veli Adı 9</w:t>
                </w:r>
              </w:p>
            </w:tc>
          </w:sdtContent>
        </w:sdt>
        <w:sdt>
          <w:sdtPr>
            <w:alias w:val="Ev telefonu 9’u girin:"/>
            <w:tag w:val="Ev telefonu 9’u girin:"/>
            <w:id w:val="1407568827"/>
            <w:placeholder>
              <w:docPart w:val="0374056862534D2BB7711EA235808248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Telefon (Ev) 9</w:t>
                </w:r>
              </w:p>
            </w:tc>
          </w:sdtContent>
        </w:sdt>
        <w:sdt>
          <w:sdtPr>
            <w:alias w:val="Cep telefonu 9’u girin:"/>
            <w:tag w:val="Cep telefonu 9’u girin:"/>
            <w:id w:val="-355739250"/>
            <w:placeholder>
              <w:docPart w:val="428561271475415FB48312E3E0157D4B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Telefon (Cep) 9</w:t>
                </w:r>
              </w:p>
            </w:tc>
          </w:sdtContent>
        </w:sdt>
        <w:sdt>
          <w:sdtPr>
            <w:alias w:val="E-posta 9’u girin:"/>
            <w:tag w:val="E-posta 9’u girin:"/>
            <w:id w:val="-1739012155"/>
            <w:placeholder>
              <w:docPart w:val="5B636B95EB9F43638C68BC8661C92852"/>
            </w:placeholder>
            <w:temporary/>
            <w:showingPlcHdr/>
          </w:sdtPr>
          <w:sdtEndPr/>
          <w:sdtContent>
            <w:tc>
              <w:tcPr>
                <w:tcW w:w="382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E-posta 9</w:t>
                </w:r>
              </w:p>
            </w:tc>
          </w:sdtContent>
        </w:sdt>
      </w:tr>
      <w:tr w:rsidR="00341DA5" w:rsidTr="00D62FAE">
        <w:sdt>
          <w:sdtPr>
            <w:alias w:val="Oyuncu adı 10’u girin:"/>
            <w:tag w:val="Oyuncu adı 10’u girin:"/>
            <w:id w:val="1406718711"/>
            <w:placeholder>
              <w:docPart w:val="B09E4905FA9B4BF4AC06E568589D6A0B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bidi="tr-TR"/>
                  </w:rPr>
                  <w:t>Oyuncu Adı 10</w:t>
                </w:r>
              </w:p>
            </w:tc>
          </w:sdtContent>
        </w:sdt>
        <w:sdt>
          <w:sdtPr>
            <w:alias w:val="Veli adı 10’u girin:"/>
            <w:tag w:val="Veli adı 10’u girin:"/>
            <w:id w:val="-831372813"/>
            <w:placeholder>
              <w:docPart w:val="C7492C2D2E6F494E9D494613C30BF51D"/>
            </w:placeholder>
            <w:temporary/>
            <w:showingPlcHdr/>
          </w:sdtPr>
          <w:sdtEndPr/>
          <w:sdtContent>
            <w:tc>
              <w:tcPr>
                <w:tcW w:w="304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Veli Adı 10</w:t>
                </w:r>
              </w:p>
            </w:tc>
          </w:sdtContent>
        </w:sdt>
        <w:sdt>
          <w:sdtPr>
            <w:alias w:val="Ev telefonu 10’u girin:"/>
            <w:tag w:val="Ev telefonu 10’u girin:"/>
            <w:id w:val="522052056"/>
            <w:placeholder>
              <w:docPart w:val="3D9FFB6C2ED34014900A27F5D49164DA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bidi="tr-TR"/>
                  </w:rPr>
                  <w:t>Telefon (Ev) 10</w:t>
                </w:r>
              </w:p>
            </w:tc>
          </w:sdtContent>
        </w:sdt>
        <w:sdt>
          <w:sdtPr>
            <w:alias w:val="Cep telefonu 10’u girin:"/>
            <w:tag w:val="Cep telefonu 10’u girin:"/>
            <w:id w:val="1406256105"/>
            <w:placeholder>
              <w:docPart w:val="A47AA97D7731410890C658E72B8FB2AB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bidi="tr-TR"/>
                  </w:rPr>
                  <w:t>Telefon (Cep) 10</w:t>
                </w:r>
              </w:p>
            </w:tc>
          </w:sdtContent>
        </w:sdt>
        <w:sdt>
          <w:sdtPr>
            <w:alias w:val="E-posta 10’u girin:"/>
            <w:tag w:val="E-posta 10’u girin:"/>
            <w:id w:val="-1715114500"/>
            <w:placeholder>
              <w:docPart w:val="1C7AEC8CF49F4A118D526BDE642C6890"/>
            </w:placeholder>
            <w:temporary/>
            <w:showingPlcHdr/>
          </w:sdtPr>
          <w:sdtEndPr/>
          <w:sdtContent>
            <w:tc>
              <w:tcPr>
                <w:tcW w:w="382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E-posta 10</w:t>
                </w:r>
              </w:p>
            </w:tc>
          </w:sdtContent>
        </w:sdt>
      </w:tr>
      <w:tr w:rsidR="00341DA5" w:rsidTr="00D62FAE">
        <w:sdt>
          <w:sdtPr>
            <w:alias w:val="Oyuncu adı 11’i girin:"/>
            <w:tag w:val="Oyuncu adı 11’i girin:"/>
            <w:id w:val="-330377220"/>
            <w:placeholder>
              <w:docPart w:val="0A2143BF6E7344A0A518126F10FF75F8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bidi="tr-TR"/>
                  </w:rPr>
                  <w:t>Oyuncu Adı 11</w:t>
                </w:r>
              </w:p>
            </w:tc>
          </w:sdtContent>
        </w:sdt>
        <w:sdt>
          <w:sdtPr>
            <w:alias w:val="Veli adı 11’i girin:"/>
            <w:tag w:val="Veli adı 11’i girin:"/>
            <w:id w:val="-786508629"/>
            <w:placeholder>
              <w:docPart w:val="975386E538B645AFAB443A1A7367AE87"/>
            </w:placeholder>
            <w:temporary/>
            <w:showingPlcHdr/>
          </w:sdtPr>
          <w:sdtEndPr/>
          <w:sdtContent>
            <w:tc>
              <w:tcPr>
                <w:tcW w:w="304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Veli Adı 11</w:t>
                </w:r>
              </w:p>
            </w:tc>
          </w:sdtContent>
        </w:sdt>
        <w:sdt>
          <w:sdtPr>
            <w:alias w:val="Ev telefonu 11’i girin:"/>
            <w:tag w:val="Ev telefonu 11’i girin:"/>
            <w:id w:val="2007623282"/>
            <w:placeholder>
              <w:docPart w:val="DD9C25F8DEC84C96914962D460829EB3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bidi="tr-TR"/>
                  </w:rPr>
                  <w:t>Telefon (Ev) 11</w:t>
                </w:r>
              </w:p>
            </w:tc>
          </w:sdtContent>
        </w:sdt>
        <w:sdt>
          <w:sdtPr>
            <w:alias w:val="Cep telefonu 11’i girin:"/>
            <w:tag w:val="Cep telefonu 11’i girin:"/>
            <w:id w:val="893857411"/>
            <w:placeholder>
              <w:docPart w:val="99988A0F32A74F7F9BD8B0C2E980870B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bidi="tr-TR"/>
                  </w:rPr>
                  <w:t>Telefon (Cep) 11</w:t>
                </w:r>
              </w:p>
            </w:tc>
          </w:sdtContent>
        </w:sdt>
        <w:sdt>
          <w:sdtPr>
            <w:alias w:val="E-posta 11’i girin:"/>
            <w:tag w:val="E-posta 11’i girin:"/>
            <w:id w:val="-711729326"/>
            <w:placeholder>
              <w:docPart w:val="1FED772E58F64E32B66950AD7B5399D7"/>
            </w:placeholder>
            <w:temporary/>
            <w:showingPlcHdr/>
          </w:sdtPr>
          <w:sdtEndPr/>
          <w:sdtContent>
            <w:tc>
              <w:tcPr>
                <w:tcW w:w="382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E-posta 11</w:t>
                </w:r>
              </w:p>
            </w:tc>
          </w:sdtContent>
        </w:sdt>
      </w:tr>
      <w:tr w:rsidR="00341DA5" w:rsidTr="00D62FAE">
        <w:sdt>
          <w:sdtPr>
            <w:alias w:val="Oyuncu adı 12’yi girin:"/>
            <w:tag w:val="Oyuncu adı 12’yi girin:"/>
            <w:id w:val="1194805811"/>
            <w:placeholder>
              <w:docPart w:val="7954B7A9568A428E9F71E80D1CA96D2A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bidi="tr-TR"/>
                  </w:rPr>
                  <w:t>Oyuncu Adı 12</w:t>
                </w:r>
              </w:p>
            </w:tc>
          </w:sdtContent>
        </w:sdt>
        <w:sdt>
          <w:sdtPr>
            <w:alias w:val="Veli adı 12’yi girin:"/>
            <w:tag w:val="Veli adı 12’yi girin:"/>
            <w:id w:val="1754474681"/>
            <w:placeholder>
              <w:docPart w:val="00647098CF874D6F9745AA803C22D2F9"/>
            </w:placeholder>
            <w:temporary/>
            <w:showingPlcHdr/>
          </w:sdtPr>
          <w:sdtEndPr/>
          <w:sdtContent>
            <w:tc>
              <w:tcPr>
                <w:tcW w:w="304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Veli Adı 12</w:t>
                </w:r>
              </w:p>
            </w:tc>
          </w:sdtContent>
        </w:sdt>
        <w:sdt>
          <w:sdtPr>
            <w:alias w:val="Ev telefonu 12’yi girin:"/>
            <w:tag w:val="Ev telefonu 12’yi girin:"/>
            <w:id w:val="1836265238"/>
            <w:placeholder>
              <w:docPart w:val="68B491EDAF3A4D54BAAFD32259BC06B3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bidi="tr-TR"/>
                  </w:rPr>
                  <w:t>Telefon (Ev) 12</w:t>
                </w:r>
              </w:p>
            </w:tc>
          </w:sdtContent>
        </w:sdt>
        <w:sdt>
          <w:sdtPr>
            <w:alias w:val="Cep telefonu 12’yi girin:"/>
            <w:tag w:val="Cep telefonu 12’yi girin:"/>
            <w:id w:val="1504016155"/>
            <w:placeholder>
              <w:docPart w:val="625EE5CA3E044DDCAB437841F518AF5B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bidi="tr-TR"/>
                  </w:rPr>
                  <w:t>Telefon (Cep) 12</w:t>
                </w:r>
              </w:p>
            </w:tc>
          </w:sdtContent>
        </w:sdt>
        <w:sdt>
          <w:sdtPr>
            <w:alias w:val="E-posta 12’yi girin:"/>
            <w:tag w:val="E-posta 12’yi girin:"/>
            <w:id w:val="114263754"/>
            <w:placeholder>
              <w:docPart w:val="76385B2B0D78410EA911A6A34B4C6B3D"/>
            </w:placeholder>
            <w:temporary/>
            <w:showingPlcHdr/>
          </w:sdtPr>
          <w:sdtEndPr/>
          <w:sdtContent>
            <w:tc>
              <w:tcPr>
                <w:tcW w:w="382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E-posta 12</w:t>
                </w:r>
              </w:p>
            </w:tc>
          </w:sdtContent>
        </w:sdt>
      </w:tr>
      <w:tr w:rsidR="00341DA5" w:rsidTr="00D62FAE">
        <w:sdt>
          <w:sdtPr>
            <w:alias w:val="Oyuncu adı 13’ü girin:"/>
            <w:tag w:val="Oyuncu adı 13’ü girin:"/>
            <w:id w:val="-1322583812"/>
            <w:placeholder>
              <w:docPart w:val="3D3F0B2028E54C3D95708878067D5050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bidi="tr-TR"/>
                  </w:rPr>
                  <w:t>Oyuncu Adı 13</w:t>
                </w:r>
              </w:p>
            </w:tc>
          </w:sdtContent>
        </w:sdt>
        <w:sdt>
          <w:sdtPr>
            <w:alias w:val="Veli adı 13’ü girin:"/>
            <w:tag w:val="Veli adı 13’ü girin:"/>
            <w:id w:val="-2061696370"/>
            <w:placeholder>
              <w:docPart w:val="78027E95B1EF4ED4A049E512D6454809"/>
            </w:placeholder>
            <w:temporary/>
            <w:showingPlcHdr/>
          </w:sdtPr>
          <w:sdtEndPr/>
          <w:sdtContent>
            <w:tc>
              <w:tcPr>
                <w:tcW w:w="304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Veli Adı 13</w:t>
                </w:r>
              </w:p>
            </w:tc>
          </w:sdtContent>
        </w:sdt>
        <w:sdt>
          <w:sdtPr>
            <w:alias w:val="Ev telefonu 13’ü girin:"/>
            <w:tag w:val="Ev telefonu 13’ü girin:"/>
            <w:id w:val="-1133171331"/>
            <w:placeholder>
              <w:docPart w:val="31784C69F9874495A7D250DFFFBDF804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bidi="tr-TR"/>
                  </w:rPr>
                  <w:t>Telefon (Ev) 13</w:t>
                </w:r>
              </w:p>
            </w:tc>
          </w:sdtContent>
        </w:sdt>
        <w:sdt>
          <w:sdtPr>
            <w:alias w:val="Cep telefonu 13’ü girin:"/>
            <w:tag w:val="Cep telefonu 13’ü girin:"/>
            <w:id w:val="1367488117"/>
            <w:placeholder>
              <w:docPart w:val="8EB1628F839B44B6AF9C5F8FCD07AC41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bidi="tr-TR"/>
                  </w:rPr>
                  <w:t>Telefon (Cep) 13</w:t>
                </w:r>
              </w:p>
            </w:tc>
          </w:sdtContent>
        </w:sdt>
        <w:sdt>
          <w:sdtPr>
            <w:alias w:val="E-posta 13’ü girin:"/>
            <w:tag w:val="E-posta 13’ü girin:"/>
            <w:id w:val="-1484689102"/>
            <w:placeholder>
              <w:docPart w:val="54D3F3A92A214DF0AEEAEED26B395D6F"/>
            </w:placeholder>
            <w:temporary/>
            <w:showingPlcHdr/>
          </w:sdtPr>
          <w:sdtEndPr/>
          <w:sdtContent>
            <w:tc>
              <w:tcPr>
                <w:tcW w:w="382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E-posta 13</w:t>
                </w:r>
              </w:p>
            </w:tc>
          </w:sdtContent>
        </w:sdt>
      </w:tr>
      <w:tr w:rsidR="00341DA5" w:rsidTr="00D62FAE">
        <w:sdt>
          <w:sdtPr>
            <w:alias w:val="Oyuncu adı 14’ü girin:"/>
            <w:tag w:val="Oyuncu adı 14’ü girin:"/>
            <w:id w:val="-1746486957"/>
            <w:placeholder>
              <w:docPart w:val="598CE398A22040F98A87E7392A9310B7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bidi="tr-TR"/>
                  </w:rPr>
                  <w:t>Oyuncu Adı 14</w:t>
                </w:r>
              </w:p>
            </w:tc>
          </w:sdtContent>
        </w:sdt>
        <w:sdt>
          <w:sdtPr>
            <w:alias w:val="Veli adı 14’ü girin:"/>
            <w:tag w:val="Veli adı 14’ü girin:"/>
            <w:id w:val="-2020918513"/>
            <w:placeholder>
              <w:docPart w:val="EF7975343AD848B2BC5CBD635A2504E2"/>
            </w:placeholder>
            <w:temporary/>
            <w:showingPlcHdr/>
          </w:sdtPr>
          <w:sdtEndPr/>
          <w:sdtContent>
            <w:tc>
              <w:tcPr>
                <w:tcW w:w="304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Veli Adı 14</w:t>
                </w:r>
              </w:p>
            </w:tc>
          </w:sdtContent>
        </w:sdt>
        <w:sdt>
          <w:sdtPr>
            <w:alias w:val="Ev telefonu 14’ü girin:"/>
            <w:tag w:val="Ev telefonu 14’ü girin:"/>
            <w:id w:val="2047325206"/>
            <w:placeholder>
              <w:docPart w:val="4D3062EC97234BC4BDAEBEEC6E28B0EE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bidi="tr-TR"/>
                  </w:rPr>
                  <w:t>Telefon (Ev) 14</w:t>
                </w:r>
              </w:p>
            </w:tc>
          </w:sdtContent>
        </w:sdt>
        <w:sdt>
          <w:sdtPr>
            <w:alias w:val="Cep telefonu 14’ü girin:"/>
            <w:tag w:val="Cep telefonu 14’ü girin:"/>
            <w:id w:val="-1044140003"/>
            <w:placeholder>
              <w:docPart w:val="2F367DD17DE84F3D8CFD267D3717B829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bidi="tr-TR"/>
                  </w:rPr>
                  <w:t>Telefon (Cep) 14</w:t>
                </w:r>
              </w:p>
            </w:tc>
          </w:sdtContent>
        </w:sdt>
        <w:sdt>
          <w:sdtPr>
            <w:alias w:val="E-posta 14’ü girin:"/>
            <w:tag w:val="E-posta 14’ü girin:"/>
            <w:id w:val="-410007085"/>
            <w:placeholder>
              <w:docPart w:val="8CCFA5071A3749B9B5E1AE5D88D3EE01"/>
            </w:placeholder>
            <w:temporary/>
            <w:showingPlcHdr/>
          </w:sdtPr>
          <w:sdtEndPr/>
          <w:sdtContent>
            <w:tc>
              <w:tcPr>
                <w:tcW w:w="382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E-posta 14</w:t>
                </w:r>
              </w:p>
            </w:tc>
          </w:sdtContent>
        </w:sdt>
      </w:tr>
      <w:tr w:rsidR="00341DA5" w:rsidTr="00D62FAE">
        <w:sdt>
          <w:sdtPr>
            <w:alias w:val="Oyuncu adı 15’i girin:"/>
            <w:tag w:val="Oyuncu adı 15’i girin:"/>
            <w:id w:val="-209423797"/>
            <w:placeholder>
              <w:docPart w:val="B25ACE9E05E24668B3C52EF314CFBCF0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bidi="tr-TR"/>
                  </w:rPr>
                  <w:t>Oyuncu Adı 15</w:t>
                </w:r>
              </w:p>
            </w:tc>
          </w:sdtContent>
        </w:sdt>
        <w:sdt>
          <w:sdtPr>
            <w:alias w:val="Veli adı 15’i girin:"/>
            <w:tag w:val="Veli adı 15’i girin:"/>
            <w:id w:val="411430158"/>
            <w:placeholder>
              <w:docPart w:val="9FB233AA9F684AFF933DA78E6792A716"/>
            </w:placeholder>
            <w:temporary/>
            <w:showingPlcHdr/>
          </w:sdtPr>
          <w:sdtEndPr/>
          <w:sdtContent>
            <w:tc>
              <w:tcPr>
                <w:tcW w:w="304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Veli Adı 15</w:t>
                </w:r>
              </w:p>
            </w:tc>
          </w:sdtContent>
        </w:sdt>
        <w:sdt>
          <w:sdtPr>
            <w:alias w:val="Ev telefonu 15’i girin:"/>
            <w:tag w:val="Ev telefonu 15’i girin:"/>
            <w:id w:val="1009341657"/>
            <w:placeholder>
              <w:docPart w:val="7CC8F261322541CF969EAEDB21DDF168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bidi="tr-TR"/>
                  </w:rPr>
                  <w:t>Telefon (Ev) 15</w:t>
                </w:r>
              </w:p>
            </w:tc>
          </w:sdtContent>
        </w:sdt>
        <w:sdt>
          <w:sdtPr>
            <w:alias w:val="Cep telefonu 15’i girin:"/>
            <w:tag w:val="Cep telefonu 15’i girin:"/>
            <w:id w:val="-198629779"/>
            <w:placeholder>
              <w:docPart w:val="443FFE8F80B3458F9FBFF504D6523F31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bidi="tr-TR"/>
                  </w:rPr>
                  <w:t>Telefon (Cep) 15</w:t>
                </w:r>
              </w:p>
            </w:tc>
          </w:sdtContent>
        </w:sdt>
        <w:sdt>
          <w:sdtPr>
            <w:alias w:val="E-posta 15’i girin:"/>
            <w:tag w:val="E-posta 15’i girin:"/>
            <w:id w:val="-484620140"/>
            <w:placeholder>
              <w:docPart w:val="3210CCA60657433A9415BCA374B18483"/>
            </w:placeholder>
            <w:temporary/>
            <w:showingPlcHdr/>
          </w:sdtPr>
          <w:sdtEndPr/>
          <w:sdtContent>
            <w:tc>
              <w:tcPr>
                <w:tcW w:w="382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E-posta 15</w:t>
                </w:r>
              </w:p>
            </w:tc>
          </w:sdtContent>
        </w:sdt>
      </w:tr>
      <w:tr w:rsidR="00341DA5" w:rsidTr="00D62FAE">
        <w:sdt>
          <w:sdtPr>
            <w:alias w:val="Oyuncu adı 16’yı girin:"/>
            <w:tag w:val="Oyuncu adı 16’yı girin:"/>
            <w:id w:val="-977609608"/>
            <w:placeholder>
              <w:docPart w:val="A65922042A4943A7BA999408E59151B0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bidi="tr-TR"/>
                  </w:rPr>
                  <w:t>Oyuncu Adı 16</w:t>
                </w:r>
              </w:p>
            </w:tc>
          </w:sdtContent>
        </w:sdt>
        <w:sdt>
          <w:sdtPr>
            <w:alias w:val="Veli adı 16’yı girin:"/>
            <w:tag w:val="Veli adı 16’yı girin:"/>
            <w:id w:val="157362994"/>
            <w:placeholder>
              <w:docPart w:val="31960E69DC8A4E7D88BC81F991C8AA44"/>
            </w:placeholder>
            <w:temporary/>
            <w:showingPlcHdr/>
          </w:sdtPr>
          <w:sdtEndPr/>
          <w:sdtContent>
            <w:tc>
              <w:tcPr>
                <w:tcW w:w="304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Veli Adı 16</w:t>
                </w:r>
              </w:p>
            </w:tc>
          </w:sdtContent>
        </w:sdt>
        <w:sdt>
          <w:sdtPr>
            <w:alias w:val="Ev telefonu 16’yı girin:"/>
            <w:tag w:val="Ev telefonu 16’yı girin:"/>
            <w:id w:val="-1960168053"/>
            <w:placeholder>
              <w:docPart w:val="AB07ABE5DF4B4EAEA3326CF02D8B4613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bidi="tr-TR"/>
                  </w:rPr>
                  <w:t>Telefon (Ev) 16</w:t>
                </w:r>
              </w:p>
            </w:tc>
          </w:sdtContent>
        </w:sdt>
        <w:sdt>
          <w:sdtPr>
            <w:alias w:val="Cep telefonu 16’yı girin:"/>
            <w:tag w:val="Cep telefonu 16’yı girin:"/>
            <w:id w:val="-529182091"/>
            <w:placeholder>
              <w:docPart w:val="2E6E1B4C960C41F49626B8F9228F2132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bidi="tr-TR"/>
                  </w:rPr>
                  <w:t>Telefon (Cep) 16</w:t>
                </w:r>
              </w:p>
            </w:tc>
          </w:sdtContent>
        </w:sdt>
        <w:sdt>
          <w:sdtPr>
            <w:alias w:val="E-posta 16’yı girin:"/>
            <w:tag w:val="E-posta 16’yı girin:"/>
            <w:id w:val="-1335677325"/>
            <w:placeholder>
              <w:docPart w:val="AE26278E70E142F188328AB62E1C61BB"/>
            </w:placeholder>
            <w:temporary/>
            <w:showingPlcHdr/>
          </w:sdtPr>
          <w:sdtEndPr/>
          <w:sdtContent>
            <w:tc>
              <w:tcPr>
                <w:tcW w:w="382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E-posta 16</w:t>
                </w:r>
              </w:p>
            </w:tc>
          </w:sdtContent>
        </w:sdt>
        <w:bookmarkStart w:id="0" w:name="_GoBack"/>
        <w:bookmarkEnd w:id="0"/>
      </w:tr>
      <w:tr w:rsidR="00341DA5" w:rsidTr="00D62FAE">
        <w:sdt>
          <w:sdtPr>
            <w:alias w:val="Oyuncu adı 17’yi girin:"/>
            <w:tag w:val="Oyuncu adı 17’yi girin:"/>
            <w:id w:val="698971397"/>
            <w:placeholder>
              <w:docPart w:val="ACE685B4C84C4ADD8C168C1A663863C9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bidi="tr-TR"/>
                  </w:rPr>
                  <w:t>Oyuncu Adı 17</w:t>
                </w:r>
              </w:p>
            </w:tc>
          </w:sdtContent>
        </w:sdt>
        <w:sdt>
          <w:sdtPr>
            <w:alias w:val="Veli adı 17’yi girin:"/>
            <w:tag w:val="Veli adı 17’yi girin:"/>
            <w:id w:val="371354126"/>
            <w:placeholder>
              <w:docPart w:val="74A6290555D947919B24DD775E71D9EE"/>
            </w:placeholder>
            <w:temporary/>
            <w:showingPlcHdr/>
          </w:sdtPr>
          <w:sdtEndPr/>
          <w:sdtContent>
            <w:tc>
              <w:tcPr>
                <w:tcW w:w="304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Veli Adı 17</w:t>
                </w:r>
              </w:p>
            </w:tc>
          </w:sdtContent>
        </w:sdt>
        <w:sdt>
          <w:sdtPr>
            <w:alias w:val="Ev telefonu 17’yi girin:"/>
            <w:tag w:val="Ev telefonu 17’yi girin:"/>
            <w:id w:val="-1724433017"/>
            <w:placeholder>
              <w:docPart w:val="E8F14AE098BB46068C57D1C5ADF563BA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bidi="tr-TR"/>
                  </w:rPr>
                  <w:t>Telefon (Ev) 17</w:t>
                </w:r>
              </w:p>
            </w:tc>
          </w:sdtContent>
        </w:sdt>
        <w:sdt>
          <w:sdtPr>
            <w:alias w:val="Cep telefonu 17’yi girin:"/>
            <w:tag w:val="Cep telefonu 17’yi girin:"/>
            <w:id w:val="-1446613591"/>
            <w:placeholder>
              <w:docPart w:val="12C2A6AF05E94E5E859B3AF9BA18020A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bidi="tr-TR"/>
                  </w:rPr>
                  <w:t>Telefon (Cep) 17</w:t>
                </w:r>
              </w:p>
            </w:tc>
          </w:sdtContent>
        </w:sdt>
        <w:sdt>
          <w:sdtPr>
            <w:alias w:val="E-posta 17’yi girin:"/>
            <w:tag w:val="E-posta 17’yi girin:"/>
            <w:id w:val="-503286949"/>
            <w:placeholder>
              <w:docPart w:val="BCB9F16C9A594CF3BB3F50A5036BA41C"/>
            </w:placeholder>
            <w:temporary/>
            <w:showingPlcHdr/>
          </w:sdtPr>
          <w:sdtEndPr/>
          <w:sdtContent>
            <w:tc>
              <w:tcPr>
                <w:tcW w:w="382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E-posta 17</w:t>
                </w:r>
              </w:p>
            </w:tc>
          </w:sdtContent>
        </w:sdt>
      </w:tr>
      <w:tr w:rsidR="00341DA5" w:rsidTr="00D62FAE">
        <w:sdt>
          <w:sdtPr>
            <w:alias w:val="Oyuncu adı 18’i girin:"/>
            <w:tag w:val="Oyuncu adı 18’i girin:"/>
            <w:id w:val="2118721922"/>
            <w:placeholder>
              <w:docPart w:val="6A10926829BE459594F1D21DD0C8616D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bidi="tr-TR"/>
                  </w:rPr>
                  <w:t>Oyuncu Adı 18</w:t>
                </w:r>
              </w:p>
            </w:tc>
          </w:sdtContent>
        </w:sdt>
        <w:sdt>
          <w:sdtPr>
            <w:alias w:val="Veli adı 18’i girin:"/>
            <w:tag w:val="Veli adı 18’i girin:"/>
            <w:id w:val="-1944757711"/>
            <w:placeholder>
              <w:docPart w:val="ABCB8E0C7A784115B1AED6C98E0CF95C"/>
            </w:placeholder>
            <w:temporary/>
            <w:showingPlcHdr/>
          </w:sdtPr>
          <w:sdtEndPr/>
          <w:sdtContent>
            <w:tc>
              <w:tcPr>
                <w:tcW w:w="304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Veli Adı 18</w:t>
                </w:r>
              </w:p>
            </w:tc>
          </w:sdtContent>
        </w:sdt>
        <w:sdt>
          <w:sdtPr>
            <w:alias w:val="Ev telefonu 18’i girin:"/>
            <w:tag w:val="Ev telefonu 18’i girin:"/>
            <w:id w:val="-1825971191"/>
            <w:placeholder>
              <w:docPart w:val="41728037B28C4393A4187F7D9F415030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bidi="tr-TR"/>
                  </w:rPr>
                  <w:t>Telefon (Ev) 18</w:t>
                </w:r>
              </w:p>
            </w:tc>
          </w:sdtContent>
        </w:sdt>
        <w:sdt>
          <w:sdtPr>
            <w:alias w:val="Cep telefonu 18’i girin:"/>
            <w:tag w:val="Cep telefonu 18’i girin:"/>
            <w:id w:val="1979031395"/>
            <w:placeholder>
              <w:docPart w:val="A23AC6A59722473AA797D03935409E29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bidi="tr-TR"/>
                  </w:rPr>
                  <w:t>Telefon (Cep) 18</w:t>
                </w:r>
              </w:p>
            </w:tc>
          </w:sdtContent>
        </w:sdt>
        <w:sdt>
          <w:sdtPr>
            <w:alias w:val="E-posta 18’i girin:"/>
            <w:tag w:val="E-posta 18’i girin:"/>
            <w:id w:val="-1386248842"/>
            <w:placeholder>
              <w:docPart w:val="F37F22F7915A48958D8D90DF15348A65"/>
            </w:placeholder>
            <w:temporary/>
            <w:showingPlcHdr/>
          </w:sdtPr>
          <w:sdtEndPr/>
          <w:sdtContent>
            <w:tc>
              <w:tcPr>
                <w:tcW w:w="382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E-posta 18</w:t>
                </w:r>
              </w:p>
            </w:tc>
          </w:sdtContent>
        </w:sdt>
      </w:tr>
      <w:tr w:rsidR="00341DA5" w:rsidTr="00D62FAE">
        <w:sdt>
          <w:sdtPr>
            <w:alias w:val="Oyuncu adı 19’u girin:"/>
            <w:tag w:val="Oyuncu adı 19’u girin:"/>
            <w:id w:val="1478417311"/>
            <w:placeholder>
              <w:docPart w:val="9C48EE43D5824D48A60C67B3AB4ABCDE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bidi="tr-TR"/>
                  </w:rPr>
                  <w:t>Oyuncu Adı 19</w:t>
                </w:r>
              </w:p>
            </w:tc>
          </w:sdtContent>
        </w:sdt>
        <w:sdt>
          <w:sdtPr>
            <w:alias w:val="Veli adı 19’u girin:"/>
            <w:tag w:val="Veli adı 19’u girin:"/>
            <w:id w:val="1567602659"/>
            <w:placeholder>
              <w:docPart w:val="A47CB55029E642B798E961E76BA1B5C7"/>
            </w:placeholder>
            <w:temporary/>
            <w:showingPlcHdr/>
          </w:sdtPr>
          <w:sdtEndPr/>
          <w:sdtContent>
            <w:tc>
              <w:tcPr>
                <w:tcW w:w="304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Veli Adı 19</w:t>
                </w:r>
              </w:p>
            </w:tc>
          </w:sdtContent>
        </w:sdt>
        <w:sdt>
          <w:sdtPr>
            <w:alias w:val="Ev telefonu 19’u girin:"/>
            <w:tag w:val="Ev telefonu 19’u girin:"/>
            <w:id w:val="-449934875"/>
            <w:placeholder>
              <w:docPart w:val="3DFF3B6582DD4BE7B220B4AE6462380A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bidi="tr-TR"/>
                  </w:rPr>
                  <w:t>Telefon (Ev) 19</w:t>
                </w:r>
              </w:p>
            </w:tc>
          </w:sdtContent>
        </w:sdt>
        <w:sdt>
          <w:sdtPr>
            <w:alias w:val="Cep telefonu 19’u girin:"/>
            <w:tag w:val="Cep telefonu 19’u girin:"/>
            <w:id w:val="-1329511546"/>
            <w:placeholder>
              <w:docPart w:val="6657C24054D942DE8A8716B164E74875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bidi="tr-TR"/>
                  </w:rPr>
                  <w:t>Telefon (Cep) 19</w:t>
                </w:r>
              </w:p>
            </w:tc>
          </w:sdtContent>
        </w:sdt>
        <w:sdt>
          <w:sdtPr>
            <w:alias w:val="E-posta 19’u girin:"/>
            <w:tag w:val="E-posta 19’u girin:"/>
            <w:id w:val="1337345844"/>
            <w:placeholder>
              <w:docPart w:val="D872B22D81FD42EB96ECF25722431AB9"/>
            </w:placeholder>
            <w:temporary/>
            <w:showingPlcHdr/>
          </w:sdtPr>
          <w:sdtEndPr/>
          <w:sdtContent>
            <w:tc>
              <w:tcPr>
                <w:tcW w:w="382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E-posta 19</w:t>
                </w:r>
              </w:p>
            </w:tc>
          </w:sdtContent>
        </w:sdt>
      </w:tr>
      <w:tr w:rsidR="00341DA5" w:rsidTr="00D62FAE">
        <w:sdt>
          <w:sdtPr>
            <w:alias w:val="Oyuncu adı 20’yi girin:"/>
            <w:tag w:val="Oyuncu adı 20’yi girin:"/>
            <w:id w:val="1486125064"/>
            <w:placeholder>
              <w:docPart w:val="9D3104046C944783B9FAB2CC27C6DBEF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bidi="tr-TR"/>
                  </w:rPr>
                  <w:t>Oyuncu Adı 20</w:t>
                </w:r>
              </w:p>
            </w:tc>
          </w:sdtContent>
        </w:sdt>
        <w:sdt>
          <w:sdtPr>
            <w:alias w:val="Veli adı 20’yi girin:"/>
            <w:tag w:val="Veli adı 20’yi girin:"/>
            <w:id w:val="1053898564"/>
            <w:placeholder>
              <w:docPart w:val="CE42BAD5AE554D37B6335AD34D259576"/>
            </w:placeholder>
            <w:temporary/>
            <w:showingPlcHdr/>
          </w:sdtPr>
          <w:sdtEndPr/>
          <w:sdtContent>
            <w:tc>
              <w:tcPr>
                <w:tcW w:w="304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Veli Adı 20</w:t>
                </w:r>
              </w:p>
            </w:tc>
          </w:sdtContent>
        </w:sdt>
        <w:sdt>
          <w:sdtPr>
            <w:alias w:val="Ev telefonu 20’yi girin:"/>
            <w:tag w:val="Ev telefonu 20’yi girin:"/>
            <w:id w:val="552041301"/>
            <w:placeholder>
              <w:docPart w:val="1AE3B548342B42FE96D5A3120C50C9C0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Telefon (Ev) 20</w:t>
                </w:r>
              </w:p>
            </w:tc>
          </w:sdtContent>
        </w:sdt>
        <w:sdt>
          <w:sdtPr>
            <w:alias w:val="Cep telefonu 20’yi girin:"/>
            <w:tag w:val="Cep telefonu 20’yi girin:"/>
            <w:id w:val="-344630727"/>
            <w:placeholder>
              <w:docPart w:val="99A55EA6A4834B4298EEC43FC9FFF185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Telefon (Cep) 20</w:t>
                </w:r>
              </w:p>
            </w:tc>
          </w:sdtContent>
        </w:sdt>
        <w:sdt>
          <w:sdtPr>
            <w:alias w:val="E-posta 20’yi girin:"/>
            <w:tag w:val="E-posta 20’yi girin:"/>
            <w:id w:val="1643847970"/>
            <w:placeholder>
              <w:docPart w:val="5F4051B830F848A284BB137F92C358CC"/>
            </w:placeholder>
            <w:temporary/>
            <w:showingPlcHdr/>
          </w:sdtPr>
          <w:sdtEndPr/>
          <w:sdtContent>
            <w:tc>
              <w:tcPr>
                <w:tcW w:w="3829" w:type="dxa"/>
                <w:vAlign w:val="top"/>
              </w:tcPr>
              <w:p w:rsidR="00341DA5" w:rsidRDefault="00341DA5" w:rsidP="00341DA5">
                <w:r>
                  <w:rPr>
                    <w:lang w:bidi="tr-TR"/>
                  </w:rPr>
                  <w:t>E-posta 20</w:t>
                </w:r>
              </w:p>
            </w:tc>
          </w:sdtContent>
        </w:sdt>
      </w:tr>
    </w:tbl>
    <w:p w:rsidR="00A76806" w:rsidRDefault="00A76806"/>
    <w:sectPr w:rsidR="00A76806" w:rsidSect="00D62FAE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2304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8E5" w:rsidRDefault="004658E5">
      <w:r>
        <w:separator/>
      </w:r>
    </w:p>
    <w:p w:rsidR="004658E5" w:rsidRDefault="004658E5"/>
  </w:endnote>
  <w:endnote w:type="continuationSeparator" w:id="0">
    <w:p w:rsidR="004658E5" w:rsidRDefault="004658E5">
      <w:r>
        <w:continuationSeparator/>
      </w:r>
    </w:p>
    <w:p w:rsidR="004658E5" w:rsidRDefault="00465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06" w:rsidRPr="00815A0E" w:rsidRDefault="00E679F1" w:rsidP="00815A0E">
    <w:pPr>
      <w:pStyle w:val="AltBilgi"/>
    </w:pPr>
    <w:r>
      <w:rPr>
        <w:noProof w:val="0"/>
        <w:lang w:bidi="tr-TR"/>
      </w:rPr>
      <w:t xml:space="preserve">Sayfa </w:t>
    </w:r>
    <w:r>
      <w:rPr>
        <w:noProof w:val="0"/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noProof w:val="0"/>
        <w:lang w:bidi="tr-TR"/>
      </w:rPr>
      <w:fldChar w:fldCharType="separate"/>
    </w:r>
    <w:r w:rsidR="0061465A">
      <w:rPr>
        <w:lang w:bidi="tr-TR"/>
      </w:rPr>
      <w:t>2</w:t>
    </w:r>
    <w:r>
      <w:rPr>
        <w:lang w:bidi="tr-T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9F1" w:rsidRDefault="00E679F1">
    <w:pPr>
      <w:pStyle w:val="AltBilgi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EC2592B" wp14:editId="60E3A45B">
              <wp:simplePos x="0" y="0"/>
              <wp:positionH relativeFrom="margin">
                <wp:posOffset>0</wp:posOffset>
              </wp:positionH>
              <wp:positionV relativeFrom="page">
                <wp:posOffset>6908800</wp:posOffset>
              </wp:positionV>
              <wp:extent cx="8869680" cy="265176"/>
              <wp:effectExtent l="0" t="0" r="7620" b="1905"/>
              <wp:wrapNone/>
              <wp:docPr id="2" name="Dikdörtgen 2" descr="İlk sayfa alt bilgi dikdörtg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575A85" id="Dikdörtgen 2" o:spid="_x0000_s1026" alt="İlk sayfa alt bilgi dikdörtgen" style="position:absolute;margin-left:0;margin-top:544pt;width:698.4pt;height:20.9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8E5" w:rsidRDefault="004658E5">
      <w:r>
        <w:separator/>
      </w:r>
    </w:p>
    <w:p w:rsidR="004658E5" w:rsidRDefault="004658E5"/>
  </w:footnote>
  <w:footnote w:type="continuationSeparator" w:id="0">
    <w:p w:rsidR="004658E5" w:rsidRDefault="004658E5">
      <w:r>
        <w:continuationSeparator/>
      </w:r>
    </w:p>
    <w:p w:rsidR="004658E5" w:rsidRDefault="00465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A2043A" w:rsidRDefault="004658E5" w:rsidP="00985A0C">
    <w:pPr>
      <w:pStyle w:val="stBilgi"/>
    </w:pPr>
    <w:sdt>
      <w:sdtPr>
        <w:rPr>
          <w:rStyle w:val="Gl"/>
        </w:rPr>
        <w:alias w:val="Takımınızın adını girin:"/>
        <w:tag w:val="Takımınızın adını girin:"/>
        <w:id w:val="2077241482"/>
        <w:placeholder>
          <w:docPart w:val="6848A87AA9544556B26EED7635E98F9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VarsaylanParagrafYazTipi"/>
          <w:b w:val="0"/>
          <w:bCs w:val="0"/>
          <w:color w:val="auto"/>
        </w:rPr>
      </w:sdtEndPr>
      <w:sdtContent>
        <w:r w:rsidR="006B4BBC">
          <w:rPr>
            <w:rStyle w:val="Gl"/>
            <w:lang w:bidi="tr-TR"/>
          </w:rPr>
          <w:t>Takımınızın</w:t>
        </w:r>
      </w:sdtContent>
    </w:sdt>
    <w:r w:rsidR="00985A0C" w:rsidRPr="00A2043A">
      <w:rPr>
        <w:lang w:bidi="tr-TR"/>
      </w:rPr>
      <w:t xml:space="preserve"> </w:t>
    </w:r>
    <w:sdt>
      <w:sdtPr>
        <w:alias w:val="Spor kulübünü girin:"/>
        <w:tag w:val="Spor kulübünü girin:"/>
        <w:id w:val="1608078396"/>
        <w:placeholder>
          <w:docPart w:val="880F9248845945CE90ECA02F75C2544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bidi="tr-TR"/>
          </w:rPr>
          <w:t>Spor Kulübü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A2043A" w:rsidRDefault="004658E5" w:rsidP="00985A0C">
    <w:pPr>
      <w:pStyle w:val="stBilgi"/>
    </w:pPr>
    <w:sdt>
      <w:sdtPr>
        <w:rPr>
          <w:rStyle w:val="Gl"/>
        </w:rPr>
        <w:alias w:val="Takımınızın adını girin:"/>
        <w:tag w:val="Takımınızın adını girin:"/>
        <w:id w:val="-446924854"/>
        <w:placeholder>
          <w:docPart w:val="7F88121AEB284EACA45E263B34EC81B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VarsaylanParagrafYazTipi"/>
          <w:b w:val="0"/>
          <w:bCs w:val="0"/>
          <w:color w:val="auto"/>
        </w:rPr>
      </w:sdtEndPr>
      <w:sdtContent>
        <w:r w:rsidR="00985A0C">
          <w:rPr>
            <w:rStyle w:val="Gl"/>
            <w:lang w:bidi="tr-TR"/>
          </w:rPr>
          <w:t>Takımınızın</w:t>
        </w:r>
      </w:sdtContent>
    </w:sdt>
    <w:r w:rsidR="00985A0C" w:rsidRPr="00A2043A">
      <w:rPr>
        <w:lang w:bidi="tr-TR"/>
      </w:rPr>
      <w:t xml:space="preserve"> </w:t>
    </w:r>
    <w:sdt>
      <w:sdtPr>
        <w:alias w:val="Spor kulübünü girin:"/>
        <w:tag w:val="Spor kulübünü girin:"/>
        <w:id w:val="-1986004277"/>
        <w:placeholder>
          <w:docPart w:val="2BE41269264744B483F84D0488DE2E1E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bidi="tr-TR"/>
          </w:rPr>
          <w:t>Spor Kulübü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0D3D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5478D8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04572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A0236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1894BC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49BB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025F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90E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049AA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FE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efaultTableStyle w:val="KiiListesi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06"/>
    <w:rsid w:val="001C6D82"/>
    <w:rsid w:val="002426C3"/>
    <w:rsid w:val="002868F1"/>
    <w:rsid w:val="002C72E1"/>
    <w:rsid w:val="00341DA5"/>
    <w:rsid w:val="003E16C8"/>
    <w:rsid w:val="004658E5"/>
    <w:rsid w:val="005D14AF"/>
    <w:rsid w:val="0061465A"/>
    <w:rsid w:val="00632702"/>
    <w:rsid w:val="00692FE8"/>
    <w:rsid w:val="006B4BBC"/>
    <w:rsid w:val="006E3D10"/>
    <w:rsid w:val="00733836"/>
    <w:rsid w:val="00815A0E"/>
    <w:rsid w:val="00845A9E"/>
    <w:rsid w:val="008F1F12"/>
    <w:rsid w:val="00985A0C"/>
    <w:rsid w:val="009D19CF"/>
    <w:rsid w:val="009F09F0"/>
    <w:rsid w:val="00A762FA"/>
    <w:rsid w:val="00A76806"/>
    <w:rsid w:val="00AD05F3"/>
    <w:rsid w:val="00CC0A54"/>
    <w:rsid w:val="00CF3DE3"/>
    <w:rsid w:val="00D62FAE"/>
    <w:rsid w:val="00DB0B07"/>
    <w:rsid w:val="00DE35E4"/>
    <w:rsid w:val="00E679F1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tr-TR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D10"/>
  </w:style>
  <w:style w:type="paragraph" w:styleId="Balk1">
    <w:name w:val="heading 1"/>
    <w:basedOn w:val="Normal"/>
    <w:next w:val="Normal"/>
    <w:link w:val="Balk1Char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56EC8"/>
    <w:rPr>
      <w:color w:val="595959" w:themeColor="text1" w:themeTint="A6"/>
    </w:rPr>
  </w:style>
  <w:style w:type="character" w:styleId="Gl">
    <w:name w:val="Strong"/>
    <w:basedOn w:val="VarsaylanParagrafYazTipi"/>
    <w:uiPriority w:val="1"/>
    <w:qFormat/>
    <w:rPr>
      <w:b/>
      <w:bCs/>
      <w:color w:val="BFBFBF" w:themeColor="background1" w:themeShade="BF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iiListesi">
    <w:name w:val="Kişi Listesi"/>
    <w:basedOn w:val="NormalTablo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stBilgi">
    <w:name w:val="header"/>
    <w:basedOn w:val="Normal"/>
    <w:link w:val="stBilgiChar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stBilgiChar">
    <w:name w:val="Üst Bilgi Char"/>
    <w:basedOn w:val="VarsaylanParagrafYazTipi"/>
    <w:link w:val="stBilgi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AltBilgi">
    <w:name w:val="footer"/>
    <w:basedOn w:val="Normal"/>
    <w:link w:val="AltBilgi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AltBilgiChar">
    <w:name w:val="Alt Bilgi Char"/>
    <w:basedOn w:val="VarsaylanParagrafYazTipi"/>
    <w:link w:val="AltBilgi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KonuBal">
    <w:name w:val="Title"/>
    <w:basedOn w:val="Normal"/>
    <w:link w:val="KonuBalChar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65A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61465A"/>
  </w:style>
  <w:style w:type="paragraph" w:styleId="bekMetni">
    <w:name w:val="Block Text"/>
    <w:basedOn w:val="Normal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1465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1465A"/>
  </w:style>
  <w:style w:type="paragraph" w:styleId="GvdeMetni2">
    <w:name w:val="Body Text 2"/>
    <w:basedOn w:val="Normal"/>
    <w:link w:val="GvdeMetni2Char"/>
    <w:uiPriority w:val="99"/>
    <w:semiHidden/>
    <w:unhideWhenUsed/>
    <w:rsid w:val="0061465A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1465A"/>
  </w:style>
  <w:style w:type="paragraph" w:styleId="GvdeMetni3">
    <w:name w:val="Body Text 3"/>
    <w:basedOn w:val="Normal"/>
    <w:link w:val="GvdeMetni3Char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1465A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61465A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61465A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61465A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61465A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61465A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61465A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61465A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61465A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61465A"/>
    <w:pPr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61465A"/>
  </w:style>
  <w:style w:type="table" w:styleId="RenkliKlavuz">
    <w:name w:val="Colorful Grid"/>
    <w:basedOn w:val="NormalTablo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1465A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1465A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1465A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1465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1465A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61465A"/>
  </w:style>
  <w:style w:type="character" w:customStyle="1" w:styleId="TarihChar">
    <w:name w:val="Tarih Char"/>
    <w:basedOn w:val="VarsaylanParagrafYazTipi"/>
    <w:link w:val="Tarih"/>
    <w:uiPriority w:val="99"/>
    <w:semiHidden/>
    <w:rsid w:val="0061465A"/>
  </w:style>
  <w:style w:type="paragraph" w:styleId="BelgeBalantlar">
    <w:name w:val="Document Map"/>
    <w:basedOn w:val="Normal"/>
    <w:link w:val="BelgeBalantlarChar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1465A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61465A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61465A"/>
  </w:style>
  <w:style w:type="character" w:styleId="Vurgu">
    <w:name w:val="Emphasis"/>
    <w:basedOn w:val="VarsaylanParagrafYazTipi"/>
    <w:uiPriority w:val="20"/>
    <w:semiHidden/>
    <w:unhideWhenUsed/>
    <w:qFormat/>
    <w:rsid w:val="0061465A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61465A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1465A"/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1465A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61465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465A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465A"/>
    <w:rPr>
      <w:szCs w:val="20"/>
    </w:rPr>
  </w:style>
  <w:style w:type="table" w:customStyle="1" w:styleId="KlavuzTablo1Ak1">
    <w:name w:val="Kılavuz Tablo 1 Açık1"/>
    <w:basedOn w:val="NormalTablo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KlavuzTablo5Koyu1">
    <w:name w:val="Kılavuz Tablo 5 Koyu1"/>
    <w:basedOn w:val="NormalTablo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KlavuzTablo6Renkli1">
    <w:name w:val="Kılavuz Tablo 6 Renkli1"/>
    <w:basedOn w:val="NormalTablo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61465A"/>
  </w:style>
  <w:style w:type="paragraph" w:styleId="HTMLAdresi">
    <w:name w:val="HTML Address"/>
    <w:basedOn w:val="Normal"/>
    <w:link w:val="HTMLAdresiChar"/>
    <w:uiPriority w:val="99"/>
    <w:semiHidden/>
    <w:unhideWhenUsed/>
    <w:rsid w:val="0061465A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61465A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61465A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61465A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1465A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61465A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1465A"/>
    <w:rPr>
      <w:color w:val="5F5F5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61465A"/>
    <w:pPr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61465A"/>
    <w:pPr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61465A"/>
    <w:pPr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61465A"/>
    <w:pPr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61465A"/>
    <w:pPr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61465A"/>
    <w:pPr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61465A"/>
    <w:pPr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61465A"/>
    <w:pPr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61465A"/>
    <w:pPr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F56EC8"/>
    <w:rPr>
      <w:i/>
      <w:iCs/>
      <w:color w:val="141414" w:themeColor="accent1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AkKlavuz">
    <w:name w:val="Light Grid"/>
    <w:basedOn w:val="NormalTablo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61465A"/>
  </w:style>
  <w:style w:type="paragraph" w:styleId="Liste">
    <w:name w:val="List"/>
    <w:basedOn w:val="Normal"/>
    <w:uiPriority w:val="99"/>
    <w:semiHidden/>
    <w:unhideWhenUsed/>
    <w:rsid w:val="006146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146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146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146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1465A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61465A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61465A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61465A"/>
    <w:pPr>
      <w:ind w:left="720"/>
      <w:contextualSpacing/>
    </w:pPr>
  </w:style>
  <w:style w:type="table" w:customStyle="1" w:styleId="ListeTablo1Ak1">
    <w:name w:val="Liste Tablo 1 Açık1"/>
    <w:basedOn w:val="NormalTablo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61465A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61465A"/>
  </w:style>
  <w:style w:type="paragraph" w:styleId="NormalWeb">
    <w:name w:val="Normal (Web)"/>
    <w:basedOn w:val="Normal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61465A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61465A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61465A"/>
  </w:style>
  <w:style w:type="character" w:styleId="SayfaNumaras">
    <w:name w:val="page number"/>
    <w:basedOn w:val="VarsaylanParagrafYazTipi"/>
    <w:uiPriority w:val="99"/>
    <w:semiHidden/>
    <w:unhideWhenUsed/>
    <w:rsid w:val="0061465A"/>
  </w:style>
  <w:style w:type="table" w:customStyle="1" w:styleId="DzTablo11">
    <w:name w:val="Düz Tablo 11"/>
    <w:basedOn w:val="NormalTablo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1465A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F56EC8"/>
    <w:rPr>
      <w:i/>
      <w:iCs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61465A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61465A"/>
  </w:style>
  <w:style w:type="paragraph" w:styleId="mza">
    <w:name w:val="Signature"/>
    <w:basedOn w:val="Normal"/>
    <w:link w:val="mzaChar"/>
    <w:uiPriority w:val="99"/>
    <w:semiHidden/>
    <w:unhideWhenUsed/>
    <w:rsid w:val="0061465A"/>
    <w:pPr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61465A"/>
  </w:style>
  <w:style w:type="character" w:styleId="HafifVurgulama">
    <w:name w:val="Subtle Emphasis"/>
    <w:basedOn w:val="VarsaylanParagrafYazTipi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61465A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61465A"/>
  </w:style>
  <w:style w:type="table" w:styleId="TabloProfesyonel">
    <w:name w:val="Table Professional"/>
    <w:basedOn w:val="NormalTablo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61465A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61465A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61465A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61465A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61465A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61465A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61465A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61465A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61465A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DC7B37155642E48DDFA57C11C0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F346-518D-47F3-B350-12B12DB671C5}"/>
      </w:docPartPr>
      <w:docPartBody>
        <w:p w:rsidR="00B44F45" w:rsidRDefault="005C15C1" w:rsidP="005C15C1">
          <w:pPr>
            <w:pStyle w:val="65DC7B37155642E48DDFA57C11C020C35"/>
          </w:pPr>
          <w:r>
            <w:rPr>
              <w:lang w:bidi="tr-TR"/>
            </w:rPr>
            <w:t>oyuncu adı</w:t>
          </w:r>
        </w:p>
      </w:docPartBody>
    </w:docPart>
    <w:docPart>
      <w:docPartPr>
        <w:name w:val="2EBFCC59071F47DF81B32C1BAA14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0A93-C283-4DCB-B23D-A6D4B5537D16}"/>
      </w:docPartPr>
      <w:docPartBody>
        <w:p w:rsidR="00B44F45" w:rsidRDefault="005C15C1" w:rsidP="005C15C1">
          <w:pPr>
            <w:pStyle w:val="2EBFCC59071F47DF81B32C1BAA143CC55"/>
          </w:pPr>
          <w:r>
            <w:rPr>
              <w:lang w:bidi="tr-TR"/>
            </w:rPr>
            <w:t>veli Adı</w:t>
          </w:r>
        </w:p>
      </w:docPartBody>
    </w:docPart>
    <w:docPart>
      <w:docPartPr>
        <w:name w:val="7310851ACEE44EEA846DAC2AB53D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EB5E-A924-47D8-B1D9-F043B3DADFC2}"/>
      </w:docPartPr>
      <w:docPartBody>
        <w:p w:rsidR="00B44F45" w:rsidRDefault="005C15C1" w:rsidP="005C15C1">
          <w:pPr>
            <w:pStyle w:val="7310851ACEE44EEA846DAC2AB53D40435"/>
          </w:pPr>
          <w:r>
            <w:rPr>
              <w:lang w:bidi="tr-TR"/>
            </w:rPr>
            <w:t>telefon (ev)</w:t>
          </w:r>
        </w:p>
      </w:docPartBody>
    </w:docPart>
    <w:docPart>
      <w:docPartPr>
        <w:name w:val="F28E255C71CB4F889E47CFC662B7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AB18-F1A5-4C53-8CA9-4A08ECA79FF8}"/>
      </w:docPartPr>
      <w:docPartBody>
        <w:p w:rsidR="00B44F45" w:rsidRDefault="005C15C1" w:rsidP="005C15C1">
          <w:pPr>
            <w:pStyle w:val="F28E255C71CB4F889E47CFC662B766425"/>
          </w:pPr>
          <w:r>
            <w:rPr>
              <w:lang w:bidi="tr-TR"/>
            </w:rPr>
            <w:t>Telefon (cep)</w:t>
          </w:r>
        </w:p>
      </w:docPartBody>
    </w:docPart>
    <w:docPart>
      <w:docPartPr>
        <w:name w:val="E48E6A8021304A7E81C541E9AA42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C743-D8D0-43A2-88E4-4561A38E88E3}"/>
      </w:docPartPr>
      <w:docPartBody>
        <w:p w:rsidR="00B44F45" w:rsidRDefault="005C15C1" w:rsidP="005C15C1">
          <w:pPr>
            <w:pStyle w:val="E48E6A8021304A7E81C541E9AA4270525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AB470FC0B81A446396AD817E99CF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2E-3606-4C8D-A8FB-79D2F714BECF}"/>
      </w:docPartPr>
      <w:docPartBody>
        <w:p w:rsidR="00B44F45" w:rsidRDefault="005C15C1" w:rsidP="005C15C1">
          <w:pPr>
            <w:pStyle w:val="AB470FC0B81A446396AD817E99CF316D1"/>
          </w:pPr>
          <w:r w:rsidRPr="006E772E">
            <w:rPr>
              <w:lang w:bidi="tr-TR"/>
            </w:rPr>
            <w:t>Oyuncu Adı 1</w:t>
          </w:r>
        </w:p>
      </w:docPartBody>
    </w:docPart>
    <w:docPart>
      <w:docPartPr>
        <w:name w:val="14896C0029DC499D952BAE4474AE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A876-CF0A-4F16-BC05-F54FACA339CE}"/>
      </w:docPartPr>
      <w:docPartBody>
        <w:p w:rsidR="00B44F45" w:rsidRDefault="005C15C1" w:rsidP="005C15C1">
          <w:pPr>
            <w:pStyle w:val="14896C0029DC499D952BAE4474AE67B01"/>
          </w:pPr>
          <w:r>
            <w:rPr>
              <w:lang w:bidi="tr-TR"/>
            </w:rPr>
            <w:t>Veli Adı 1</w:t>
          </w:r>
        </w:p>
      </w:docPartBody>
    </w:docPart>
    <w:docPart>
      <w:docPartPr>
        <w:name w:val="7C0C139CD88347AB934A2C24424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D01D-6E0B-4206-866F-479496A0310D}"/>
      </w:docPartPr>
      <w:docPartBody>
        <w:p w:rsidR="00B44F45" w:rsidRDefault="005C15C1" w:rsidP="005C15C1">
          <w:pPr>
            <w:pStyle w:val="7C0C139CD88347AB934A2C244246AC301"/>
          </w:pPr>
          <w:r w:rsidRPr="00024231">
            <w:rPr>
              <w:lang w:bidi="tr-TR"/>
            </w:rPr>
            <w:t>Telefon (Ev) 1</w:t>
          </w:r>
        </w:p>
      </w:docPartBody>
    </w:docPart>
    <w:docPart>
      <w:docPartPr>
        <w:name w:val="715F109A3B9F454893DC8519E1C9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FC8-45B0-4ADC-A250-DC337A60BA0A}"/>
      </w:docPartPr>
      <w:docPartBody>
        <w:p w:rsidR="00B44F45" w:rsidRDefault="005C15C1" w:rsidP="005C15C1">
          <w:pPr>
            <w:pStyle w:val="715F109A3B9F454893DC8519E1C9B2881"/>
          </w:pPr>
          <w:r w:rsidRPr="00024231">
            <w:rPr>
              <w:lang w:bidi="tr-TR"/>
            </w:rPr>
            <w:t>Telefon (Cep) 1</w:t>
          </w:r>
        </w:p>
      </w:docPartBody>
    </w:docPart>
    <w:docPart>
      <w:docPartPr>
        <w:name w:val="B85229F395364642B22E88533E56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0AE1-0B0C-4EC1-8DAC-107A6FA65054}"/>
      </w:docPartPr>
      <w:docPartBody>
        <w:p w:rsidR="00B44F45" w:rsidRDefault="005C15C1" w:rsidP="005C15C1">
          <w:pPr>
            <w:pStyle w:val="B85229F395364642B22E88533E5653A31"/>
          </w:pPr>
          <w:r>
            <w:rPr>
              <w:lang w:bidi="tr-TR"/>
            </w:rPr>
            <w:t>E-posta 1</w:t>
          </w:r>
        </w:p>
      </w:docPartBody>
    </w:docPart>
    <w:docPart>
      <w:docPartPr>
        <w:name w:val="29860769CABD459F8476D9B6D763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AAC2-2430-4166-A027-406BF3C66B57}"/>
      </w:docPartPr>
      <w:docPartBody>
        <w:p w:rsidR="00B44F45" w:rsidRDefault="005C15C1" w:rsidP="005C15C1">
          <w:pPr>
            <w:pStyle w:val="29860769CABD459F8476D9B6D763913B1"/>
          </w:pPr>
          <w:r w:rsidRPr="000532E6">
            <w:rPr>
              <w:lang w:bidi="tr-TR"/>
            </w:rPr>
            <w:t>Oyuncu Adı 2</w:t>
          </w:r>
        </w:p>
      </w:docPartBody>
    </w:docPart>
    <w:docPart>
      <w:docPartPr>
        <w:name w:val="395FC470C2DC4B5685E4241BEEE1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252F-F8CF-4688-82CD-91DC7AE49C67}"/>
      </w:docPartPr>
      <w:docPartBody>
        <w:p w:rsidR="00B44F45" w:rsidRDefault="005C15C1" w:rsidP="005C15C1">
          <w:pPr>
            <w:pStyle w:val="395FC470C2DC4B5685E4241BEEE193261"/>
          </w:pPr>
          <w:r>
            <w:rPr>
              <w:lang w:bidi="tr-TR"/>
            </w:rPr>
            <w:t>Veli Adı 2</w:t>
          </w:r>
        </w:p>
      </w:docPartBody>
    </w:docPart>
    <w:docPart>
      <w:docPartPr>
        <w:name w:val="BF1BE745E4E04FACA4E13EB8C94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CCE4-2742-4ABC-9F0F-FC000938FE7F}"/>
      </w:docPartPr>
      <w:docPartBody>
        <w:p w:rsidR="00B44F45" w:rsidRDefault="005C15C1" w:rsidP="005C15C1">
          <w:pPr>
            <w:pStyle w:val="BF1BE745E4E04FACA4E13EB8C946AAAC1"/>
          </w:pPr>
          <w:r>
            <w:rPr>
              <w:lang w:bidi="tr-TR"/>
            </w:rPr>
            <w:t>Telefon (Ev) 2</w:t>
          </w:r>
        </w:p>
      </w:docPartBody>
    </w:docPart>
    <w:docPart>
      <w:docPartPr>
        <w:name w:val="632BF344EC45497FB8DEFB4287F5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B5F9-B8BB-4700-AFD3-76C832D500C2}"/>
      </w:docPartPr>
      <w:docPartBody>
        <w:p w:rsidR="00B44F45" w:rsidRDefault="005C15C1" w:rsidP="005C15C1">
          <w:pPr>
            <w:pStyle w:val="632BF344EC45497FB8DEFB4287F51D621"/>
          </w:pPr>
          <w:r>
            <w:rPr>
              <w:lang w:bidi="tr-TR"/>
            </w:rPr>
            <w:t>Telefon (Cep) 2</w:t>
          </w:r>
        </w:p>
      </w:docPartBody>
    </w:docPart>
    <w:docPart>
      <w:docPartPr>
        <w:name w:val="7B600790A62D4BA2BC6968629C5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8037-59BF-4ED5-97DF-71E0129ED5D8}"/>
      </w:docPartPr>
      <w:docPartBody>
        <w:p w:rsidR="00B44F45" w:rsidRDefault="005C15C1" w:rsidP="005C15C1">
          <w:pPr>
            <w:pStyle w:val="7B600790A62D4BA2BC6968629C5C7C251"/>
          </w:pPr>
          <w:r>
            <w:rPr>
              <w:lang w:bidi="tr-TR"/>
            </w:rPr>
            <w:t>E-posta 2</w:t>
          </w:r>
        </w:p>
      </w:docPartBody>
    </w:docPart>
    <w:docPart>
      <w:docPartPr>
        <w:name w:val="8339DCD6695143D690002D60E44A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078-69AF-49BF-BCD7-2F6F608CFBBE}"/>
      </w:docPartPr>
      <w:docPartBody>
        <w:p w:rsidR="00B44F45" w:rsidRDefault="005C15C1" w:rsidP="005C15C1">
          <w:pPr>
            <w:pStyle w:val="8339DCD6695143D690002D60E44A16A01"/>
          </w:pPr>
          <w:r w:rsidRPr="000532E6">
            <w:rPr>
              <w:lang w:bidi="tr-TR"/>
            </w:rPr>
            <w:t>Oyuncu Adı 3</w:t>
          </w:r>
        </w:p>
      </w:docPartBody>
    </w:docPart>
    <w:docPart>
      <w:docPartPr>
        <w:name w:val="0782616C91BC4BB4808CEC02CFC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8D56-1D7E-4F61-BD1A-2F49D2D34F55}"/>
      </w:docPartPr>
      <w:docPartBody>
        <w:p w:rsidR="00B44F45" w:rsidRDefault="005C15C1" w:rsidP="005C15C1">
          <w:pPr>
            <w:pStyle w:val="0782616C91BC4BB4808CEC02CFCC1A4D1"/>
          </w:pPr>
          <w:r>
            <w:rPr>
              <w:lang w:bidi="tr-TR"/>
            </w:rPr>
            <w:t>Veli Adı 3</w:t>
          </w:r>
        </w:p>
      </w:docPartBody>
    </w:docPart>
    <w:docPart>
      <w:docPartPr>
        <w:name w:val="EF8587B11A9D41D49B95B56B6C9F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D21-D37E-4B66-AB20-3B3867555EAC}"/>
      </w:docPartPr>
      <w:docPartBody>
        <w:p w:rsidR="00B44F45" w:rsidRDefault="005C15C1" w:rsidP="005C15C1">
          <w:pPr>
            <w:pStyle w:val="EF8587B11A9D41D49B95B56B6C9FC52D1"/>
          </w:pPr>
          <w:r>
            <w:rPr>
              <w:lang w:bidi="tr-TR"/>
            </w:rPr>
            <w:t>Telefon (Ev) 3</w:t>
          </w:r>
        </w:p>
      </w:docPartBody>
    </w:docPart>
    <w:docPart>
      <w:docPartPr>
        <w:name w:val="E7906FC248614BB0AB95D704C490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895D-270B-40F1-A083-B256AD702448}"/>
      </w:docPartPr>
      <w:docPartBody>
        <w:p w:rsidR="00B44F45" w:rsidRDefault="005C15C1" w:rsidP="005C15C1">
          <w:pPr>
            <w:pStyle w:val="E7906FC248614BB0AB95D704C4909CC71"/>
          </w:pPr>
          <w:r>
            <w:rPr>
              <w:lang w:bidi="tr-TR"/>
            </w:rPr>
            <w:t>Telefon (Cep) 3</w:t>
          </w:r>
        </w:p>
      </w:docPartBody>
    </w:docPart>
    <w:docPart>
      <w:docPartPr>
        <w:name w:val="8508F10EF91C402C9872C7A591EC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4E99-B597-406C-80D4-0E7E4F7C6F51}"/>
      </w:docPartPr>
      <w:docPartBody>
        <w:p w:rsidR="00B44F45" w:rsidRDefault="005C15C1" w:rsidP="005C15C1">
          <w:pPr>
            <w:pStyle w:val="8508F10EF91C402C9872C7A591EC33991"/>
          </w:pPr>
          <w:r>
            <w:rPr>
              <w:lang w:bidi="tr-TR"/>
            </w:rPr>
            <w:t>E-posta 3</w:t>
          </w:r>
        </w:p>
      </w:docPartBody>
    </w:docPart>
    <w:docPart>
      <w:docPartPr>
        <w:name w:val="6DC8A59D70E445918909F780260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24C-9D17-4C5D-8E96-F24F47650E45}"/>
      </w:docPartPr>
      <w:docPartBody>
        <w:p w:rsidR="00B44F45" w:rsidRDefault="005C15C1" w:rsidP="005C15C1">
          <w:pPr>
            <w:pStyle w:val="6DC8A59D70E445918909F7802602BF1D1"/>
          </w:pPr>
          <w:r w:rsidRPr="000532E6">
            <w:rPr>
              <w:lang w:bidi="tr-TR"/>
            </w:rPr>
            <w:t>Oyuncu Adı 4</w:t>
          </w:r>
        </w:p>
      </w:docPartBody>
    </w:docPart>
    <w:docPart>
      <w:docPartPr>
        <w:name w:val="8BB519B5A3804968A0A90CF82BE0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6B39-0B44-4894-896E-5882C4D19C41}"/>
      </w:docPartPr>
      <w:docPartBody>
        <w:p w:rsidR="00B44F45" w:rsidRDefault="005C15C1" w:rsidP="005C15C1">
          <w:pPr>
            <w:pStyle w:val="8BB519B5A3804968A0A90CF82BE0D8651"/>
          </w:pPr>
          <w:r>
            <w:rPr>
              <w:lang w:bidi="tr-TR"/>
            </w:rPr>
            <w:t>Veli Adı 4</w:t>
          </w:r>
        </w:p>
      </w:docPartBody>
    </w:docPart>
    <w:docPart>
      <w:docPartPr>
        <w:name w:val="8E337B95B9784DFC96D2CFD941E7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66E-A626-4230-8E72-B9C7150F8AA5}"/>
      </w:docPartPr>
      <w:docPartBody>
        <w:p w:rsidR="00B44F45" w:rsidRDefault="005C15C1" w:rsidP="005C15C1">
          <w:pPr>
            <w:pStyle w:val="8E337B95B9784DFC96D2CFD941E7FBCB1"/>
          </w:pPr>
          <w:r>
            <w:rPr>
              <w:lang w:bidi="tr-TR"/>
            </w:rPr>
            <w:t>Telefon (Ev) 4</w:t>
          </w:r>
        </w:p>
      </w:docPartBody>
    </w:docPart>
    <w:docPart>
      <w:docPartPr>
        <w:name w:val="C3FEF36F78F3436FAE01A3A0782F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BCB1-8493-43C0-B63F-97E001F3F817}"/>
      </w:docPartPr>
      <w:docPartBody>
        <w:p w:rsidR="00B44F45" w:rsidRDefault="005C15C1" w:rsidP="005C15C1">
          <w:pPr>
            <w:pStyle w:val="C3FEF36F78F3436FAE01A3A0782F86FD1"/>
          </w:pPr>
          <w:r>
            <w:rPr>
              <w:lang w:bidi="tr-TR"/>
            </w:rPr>
            <w:t>Telefon (Cep) 4</w:t>
          </w:r>
        </w:p>
      </w:docPartBody>
    </w:docPart>
    <w:docPart>
      <w:docPartPr>
        <w:name w:val="BF6F1E1FCC4E44A2B7961650AC53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E5D2-DBD8-46CF-A410-99BE9EE4370A}"/>
      </w:docPartPr>
      <w:docPartBody>
        <w:p w:rsidR="00B44F45" w:rsidRDefault="005C15C1" w:rsidP="005C15C1">
          <w:pPr>
            <w:pStyle w:val="BF6F1E1FCC4E44A2B7961650AC53D3F71"/>
          </w:pPr>
          <w:r>
            <w:rPr>
              <w:lang w:bidi="tr-TR"/>
            </w:rPr>
            <w:t>E-posta 4</w:t>
          </w:r>
        </w:p>
      </w:docPartBody>
    </w:docPart>
    <w:docPart>
      <w:docPartPr>
        <w:name w:val="C0FB55AC9F834DFA8150D61ADD41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1FA6-40C0-4FAB-AA82-2C0031ABC556}"/>
      </w:docPartPr>
      <w:docPartBody>
        <w:p w:rsidR="00B44F45" w:rsidRDefault="005C15C1" w:rsidP="005C15C1">
          <w:pPr>
            <w:pStyle w:val="C0FB55AC9F834DFA8150D61ADD4136B51"/>
          </w:pPr>
          <w:r w:rsidRPr="000532E6">
            <w:rPr>
              <w:lang w:bidi="tr-TR"/>
            </w:rPr>
            <w:t>Oyuncu Adı 5</w:t>
          </w:r>
        </w:p>
      </w:docPartBody>
    </w:docPart>
    <w:docPart>
      <w:docPartPr>
        <w:name w:val="47F0A2A8B1064A198BE4C3B6B9F2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006C-D123-4CFE-83E6-82B328912D92}"/>
      </w:docPartPr>
      <w:docPartBody>
        <w:p w:rsidR="00B44F45" w:rsidRDefault="005C15C1" w:rsidP="005C15C1">
          <w:pPr>
            <w:pStyle w:val="47F0A2A8B1064A198BE4C3B6B9F2CF4E1"/>
          </w:pPr>
          <w:r>
            <w:rPr>
              <w:lang w:bidi="tr-TR"/>
            </w:rPr>
            <w:t>Veli Adı 5</w:t>
          </w:r>
        </w:p>
      </w:docPartBody>
    </w:docPart>
    <w:docPart>
      <w:docPartPr>
        <w:name w:val="44381B8283514A8C9D4C66B43F37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790C-559B-4B48-B063-2D8B14843A12}"/>
      </w:docPartPr>
      <w:docPartBody>
        <w:p w:rsidR="00B44F45" w:rsidRDefault="005C15C1" w:rsidP="005C15C1">
          <w:pPr>
            <w:pStyle w:val="44381B8283514A8C9D4C66B43F37F0FE1"/>
          </w:pPr>
          <w:r>
            <w:rPr>
              <w:lang w:bidi="tr-TR"/>
            </w:rPr>
            <w:t>Telefon (Ev) 5</w:t>
          </w:r>
        </w:p>
      </w:docPartBody>
    </w:docPart>
    <w:docPart>
      <w:docPartPr>
        <w:name w:val="52E2BBDBDAD04DA48D5A3A681BE8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8C63-E7DF-4719-BDE3-23249A156CE1}"/>
      </w:docPartPr>
      <w:docPartBody>
        <w:p w:rsidR="00B44F45" w:rsidRDefault="005C15C1" w:rsidP="005C15C1">
          <w:pPr>
            <w:pStyle w:val="52E2BBDBDAD04DA48D5A3A681BE840191"/>
          </w:pPr>
          <w:r>
            <w:rPr>
              <w:lang w:bidi="tr-TR"/>
            </w:rPr>
            <w:t>Telefon (Cep) 5</w:t>
          </w:r>
        </w:p>
      </w:docPartBody>
    </w:docPart>
    <w:docPart>
      <w:docPartPr>
        <w:name w:val="886EDEDD235F4CD08234709E5913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9C4F-4863-4174-86B6-AC18DF4D0FE7}"/>
      </w:docPartPr>
      <w:docPartBody>
        <w:p w:rsidR="00B44F45" w:rsidRDefault="005C15C1" w:rsidP="005C15C1">
          <w:pPr>
            <w:pStyle w:val="886EDEDD235F4CD08234709E5913647A1"/>
          </w:pPr>
          <w:r>
            <w:rPr>
              <w:lang w:bidi="tr-TR"/>
            </w:rPr>
            <w:t>E-posta 5</w:t>
          </w:r>
        </w:p>
      </w:docPartBody>
    </w:docPart>
    <w:docPart>
      <w:docPartPr>
        <w:name w:val="77BB50CC27604CA19B1A97D10961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2D91-CEFD-44BC-A02D-D5B503BD6CD2}"/>
      </w:docPartPr>
      <w:docPartBody>
        <w:p w:rsidR="00B44F45" w:rsidRDefault="005C15C1" w:rsidP="005C15C1">
          <w:pPr>
            <w:pStyle w:val="77BB50CC27604CA19B1A97D109610D631"/>
          </w:pPr>
          <w:r w:rsidRPr="000532E6">
            <w:rPr>
              <w:lang w:bidi="tr-TR"/>
            </w:rPr>
            <w:t>Oyuncu Adı 6</w:t>
          </w:r>
        </w:p>
      </w:docPartBody>
    </w:docPart>
    <w:docPart>
      <w:docPartPr>
        <w:name w:val="F933C737029B49E9A05B94F7D9C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52A0-44A4-44AA-B75A-30231716C22D}"/>
      </w:docPartPr>
      <w:docPartBody>
        <w:p w:rsidR="00B44F45" w:rsidRDefault="005C15C1" w:rsidP="005C15C1">
          <w:pPr>
            <w:pStyle w:val="F933C737029B49E9A05B94F7D9C3E0E61"/>
          </w:pPr>
          <w:r>
            <w:rPr>
              <w:lang w:bidi="tr-TR"/>
            </w:rPr>
            <w:t>Veli Adı 6</w:t>
          </w:r>
        </w:p>
      </w:docPartBody>
    </w:docPart>
    <w:docPart>
      <w:docPartPr>
        <w:name w:val="1526E7555FE54B1588CD967E6E05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C216-75C8-4A59-8D30-A953A3DDF725}"/>
      </w:docPartPr>
      <w:docPartBody>
        <w:p w:rsidR="00B44F45" w:rsidRDefault="005C15C1" w:rsidP="005C15C1">
          <w:pPr>
            <w:pStyle w:val="1526E7555FE54B1588CD967E6E0517431"/>
          </w:pPr>
          <w:r>
            <w:rPr>
              <w:lang w:bidi="tr-TR"/>
            </w:rPr>
            <w:t>Telefon (Ev) 6</w:t>
          </w:r>
        </w:p>
      </w:docPartBody>
    </w:docPart>
    <w:docPart>
      <w:docPartPr>
        <w:name w:val="FDEB9090DD5941368EF1AF7C445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6E4-918E-46A9-BD27-E8A86C7C9580}"/>
      </w:docPartPr>
      <w:docPartBody>
        <w:p w:rsidR="00B44F45" w:rsidRDefault="005C15C1" w:rsidP="005C15C1">
          <w:pPr>
            <w:pStyle w:val="FDEB9090DD5941368EF1AF7C44534EDD1"/>
          </w:pPr>
          <w:r>
            <w:rPr>
              <w:lang w:bidi="tr-TR"/>
            </w:rPr>
            <w:t>Telefon (Cep) 6</w:t>
          </w:r>
        </w:p>
      </w:docPartBody>
    </w:docPart>
    <w:docPart>
      <w:docPartPr>
        <w:name w:val="A0C2293AF6314EE1815E3F9D2E45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0784-6E84-4CB3-B428-0CA9F09EA8CE}"/>
      </w:docPartPr>
      <w:docPartBody>
        <w:p w:rsidR="00B44F45" w:rsidRDefault="005C15C1" w:rsidP="005C15C1">
          <w:pPr>
            <w:pStyle w:val="A0C2293AF6314EE1815E3F9D2E45D1401"/>
          </w:pPr>
          <w:r>
            <w:rPr>
              <w:lang w:bidi="tr-TR"/>
            </w:rPr>
            <w:t>E-posta 6</w:t>
          </w:r>
        </w:p>
      </w:docPartBody>
    </w:docPart>
    <w:docPart>
      <w:docPartPr>
        <w:name w:val="72D480223E2C432187DC40A5F754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5C5C-C001-4730-9754-C3BAD25F0D1E}"/>
      </w:docPartPr>
      <w:docPartBody>
        <w:p w:rsidR="00B44F45" w:rsidRDefault="005C15C1" w:rsidP="005C15C1">
          <w:pPr>
            <w:pStyle w:val="72D480223E2C432187DC40A5F754B6DC1"/>
          </w:pPr>
          <w:r w:rsidRPr="000532E6">
            <w:rPr>
              <w:lang w:bidi="tr-TR"/>
            </w:rPr>
            <w:t>Oyuncu Adı 7</w:t>
          </w:r>
        </w:p>
      </w:docPartBody>
    </w:docPart>
    <w:docPart>
      <w:docPartPr>
        <w:name w:val="675DC8FEF272472EBE6C542C3232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A27-0288-4BE5-967E-5F91B3D1A2EC}"/>
      </w:docPartPr>
      <w:docPartBody>
        <w:p w:rsidR="00B44F45" w:rsidRDefault="005C15C1" w:rsidP="005C15C1">
          <w:pPr>
            <w:pStyle w:val="675DC8FEF272472EBE6C542C32323A631"/>
          </w:pPr>
          <w:r>
            <w:rPr>
              <w:lang w:bidi="tr-TR"/>
            </w:rPr>
            <w:t>Veli Adı 7</w:t>
          </w:r>
        </w:p>
      </w:docPartBody>
    </w:docPart>
    <w:docPart>
      <w:docPartPr>
        <w:name w:val="272579D3303146D29A1C3C29C901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850A-E592-4094-AD5A-B216292A7A9F}"/>
      </w:docPartPr>
      <w:docPartBody>
        <w:p w:rsidR="00B44F45" w:rsidRDefault="005C15C1" w:rsidP="005C15C1">
          <w:pPr>
            <w:pStyle w:val="272579D3303146D29A1C3C29C90102EA1"/>
          </w:pPr>
          <w:r>
            <w:rPr>
              <w:lang w:bidi="tr-TR"/>
            </w:rPr>
            <w:t>Telefon (Ev) 7</w:t>
          </w:r>
        </w:p>
      </w:docPartBody>
    </w:docPart>
    <w:docPart>
      <w:docPartPr>
        <w:name w:val="0146B4CEE86349BB97F85CDBC4AC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DE0C-8122-407F-8CF3-5C32D5F904ED}"/>
      </w:docPartPr>
      <w:docPartBody>
        <w:p w:rsidR="00B44F45" w:rsidRDefault="005C15C1" w:rsidP="005C15C1">
          <w:pPr>
            <w:pStyle w:val="0146B4CEE86349BB97F85CDBC4AC03BD1"/>
          </w:pPr>
          <w:r>
            <w:rPr>
              <w:lang w:bidi="tr-TR"/>
            </w:rPr>
            <w:t>Telefon (Cep) 7</w:t>
          </w:r>
        </w:p>
      </w:docPartBody>
    </w:docPart>
    <w:docPart>
      <w:docPartPr>
        <w:name w:val="F8035A05E52B4F4F85FFD23BEA1B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D43B-DF09-475B-B75C-FC3087DCEEB6}"/>
      </w:docPartPr>
      <w:docPartBody>
        <w:p w:rsidR="00B44F45" w:rsidRDefault="005C15C1" w:rsidP="005C15C1">
          <w:pPr>
            <w:pStyle w:val="F8035A05E52B4F4F85FFD23BEA1B73D91"/>
          </w:pPr>
          <w:r>
            <w:rPr>
              <w:lang w:bidi="tr-TR"/>
            </w:rPr>
            <w:t>E-posta 7</w:t>
          </w:r>
        </w:p>
      </w:docPartBody>
    </w:docPart>
    <w:docPart>
      <w:docPartPr>
        <w:name w:val="90EA003FCA03494CB4FB8D08CFAE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B88F-25A4-4461-84E6-FBBCD37C5FE1}"/>
      </w:docPartPr>
      <w:docPartBody>
        <w:p w:rsidR="00B44F45" w:rsidRDefault="005C15C1" w:rsidP="005C15C1">
          <w:pPr>
            <w:pStyle w:val="90EA003FCA03494CB4FB8D08CFAEC5321"/>
          </w:pPr>
          <w:r w:rsidRPr="000532E6">
            <w:rPr>
              <w:lang w:bidi="tr-TR"/>
            </w:rPr>
            <w:t>Oyuncu Adı 8</w:t>
          </w:r>
        </w:p>
      </w:docPartBody>
    </w:docPart>
    <w:docPart>
      <w:docPartPr>
        <w:name w:val="C0DE3CCD33D94D8DBDB098C2CF0D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632C-0F8F-40AF-A2F2-5C82C1777DC9}"/>
      </w:docPartPr>
      <w:docPartBody>
        <w:p w:rsidR="00B44F45" w:rsidRDefault="005C15C1" w:rsidP="005C15C1">
          <w:pPr>
            <w:pStyle w:val="C0DE3CCD33D94D8DBDB098C2CF0D59CA1"/>
          </w:pPr>
          <w:r>
            <w:rPr>
              <w:lang w:bidi="tr-TR"/>
            </w:rPr>
            <w:t>Veli Adı 8</w:t>
          </w:r>
        </w:p>
      </w:docPartBody>
    </w:docPart>
    <w:docPart>
      <w:docPartPr>
        <w:name w:val="03C7EFE920AE48F28A04A8D75DDA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2BD1-29F6-4494-9B89-1AAA66409228}"/>
      </w:docPartPr>
      <w:docPartBody>
        <w:p w:rsidR="00B44F45" w:rsidRDefault="005C15C1" w:rsidP="005C15C1">
          <w:pPr>
            <w:pStyle w:val="03C7EFE920AE48F28A04A8D75DDAA7E21"/>
          </w:pPr>
          <w:r>
            <w:rPr>
              <w:lang w:bidi="tr-TR"/>
            </w:rPr>
            <w:t>Telefon (Ev) 8</w:t>
          </w:r>
        </w:p>
      </w:docPartBody>
    </w:docPart>
    <w:docPart>
      <w:docPartPr>
        <w:name w:val="3B3EDD1F8B3244CD80DE06F4A623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F8ED-F41C-4BD9-9C2F-E235F533EC4D}"/>
      </w:docPartPr>
      <w:docPartBody>
        <w:p w:rsidR="00B44F45" w:rsidRDefault="005C15C1" w:rsidP="005C15C1">
          <w:pPr>
            <w:pStyle w:val="3B3EDD1F8B3244CD80DE06F4A6239CBD1"/>
          </w:pPr>
          <w:r>
            <w:rPr>
              <w:lang w:bidi="tr-TR"/>
            </w:rPr>
            <w:t>Telefon (Cep) 8</w:t>
          </w:r>
        </w:p>
      </w:docPartBody>
    </w:docPart>
    <w:docPart>
      <w:docPartPr>
        <w:name w:val="83FDA159D2F245E0BAD3B4A7EDBC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D3BA-079F-4627-BF95-75FC543FD919}"/>
      </w:docPartPr>
      <w:docPartBody>
        <w:p w:rsidR="00B44F45" w:rsidRDefault="005C15C1" w:rsidP="005C15C1">
          <w:pPr>
            <w:pStyle w:val="83FDA159D2F245E0BAD3B4A7EDBC9FC11"/>
          </w:pPr>
          <w:r>
            <w:rPr>
              <w:lang w:bidi="tr-TR"/>
            </w:rPr>
            <w:t>E-posta 8</w:t>
          </w:r>
        </w:p>
      </w:docPartBody>
    </w:docPart>
    <w:docPart>
      <w:docPartPr>
        <w:name w:val="68CF873539624686BAA1B586C371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306B-E2F3-4B37-9440-9E9D8BF6AE83}"/>
      </w:docPartPr>
      <w:docPartBody>
        <w:p w:rsidR="00B44F45" w:rsidRDefault="005C15C1" w:rsidP="005C15C1">
          <w:pPr>
            <w:pStyle w:val="68CF873539624686BAA1B586C3716F4A1"/>
          </w:pPr>
          <w:r w:rsidRPr="000532E6">
            <w:rPr>
              <w:lang w:bidi="tr-TR"/>
            </w:rPr>
            <w:t>Oyuncu Adı 9</w:t>
          </w:r>
        </w:p>
      </w:docPartBody>
    </w:docPart>
    <w:docPart>
      <w:docPartPr>
        <w:name w:val="7054043D5E8742C984678AA7E302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76C3-E599-478A-8F1C-39B493F39146}"/>
      </w:docPartPr>
      <w:docPartBody>
        <w:p w:rsidR="00B44F45" w:rsidRDefault="005C15C1" w:rsidP="005C15C1">
          <w:pPr>
            <w:pStyle w:val="7054043D5E8742C984678AA7E3023B361"/>
          </w:pPr>
          <w:r>
            <w:rPr>
              <w:lang w:bidi="tr-TR"/>
            </w:rPr>
            <w:t>Veli Adı 9</w:t>
          </w:r>
        </w:p>
      </w:docPartBody>
    </w:docPart>
    <w:docPart>
      <w:docPartPr>
        <w:name w:val="0374056862534D2BB7711EA2358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5452-B706-4CB6-923A-9886FF2B4FF8}"/>
      </w:docPartPr>
      <w:docPartBody>
        <w:p w:rsidR="00B44F45" w:rsidRDefault="005C15C1" w:rsidP="005C15C1">
          <w:pPr>
            <w:pStyle w:val="0374056862534D2BB7711EA2358082481"/>
          </w:pPr>
          <w:r>
            <w:rPr>
              <w:lang w:bidi="tr-TR"/>
            </w:rPr>
            <w:t>Telefon (Ev) 9</w:t>
          </w:r>
        </w:p>
      </w:docPartBody>
    </w:docPart>
    <w:docPart>
      <w:docPartPr>
        <w:name w:val="428561271475415FB48312E3E015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0169-9402-45B9-A1BE-3B4DAC8EC3AF}"/>
      </w:docPartPr>
      <w:docPartBody>
        <w:p w:rsidR="00B44F45" w:rsidRDefault="005C15C1" w:rsidP="005C15C1">
          <w:pPr>
            <w:pStyle w:val="428561271475415FB48312E3E0157D4B1"/>
          </w:pPr>
          <w:r>
            <w:rPr>
              <w:lang w:bidi="tr-TR"/>
            </w:rPr>
            <w:t>Telefon (Cep) 9</w:t>
          </w:r>
        </w:p>
      </w:docPartBody>
    </w:docPart>
    <w:docPart>
      <w:docPartPr>
        <w:name w:val="5B636B95EB9F43638C68BC8661C9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442-4CC8-400A-B1F2-F1EBFA9AAA82}"/>
      </w:docPartPr>
      <w:docPartBody>
        <w:p w:rsidR="00B44F45" w:rsidRDefault="005C15C1" w:rsidP="005C15C1">
          <w:pPr>
            <w:pStyle w:val="5B636B95EB9F43638C68BC8661C928521"/>
          </w:pPr>
          <w:r>
            <w:rPr>
              <w:lang w:bidi="tr-TR"/>
            </w:rPr>
            <w:t>E-posta 9</w:t>
          </w:r>
        </w:p>
      </w:docPartBody>
    </w:docPart>
    <w:docPart>
      <w:docPartPr>
        <w:name w:val="B09E4905FA9B4BF4AC06E568589D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A2B7-FB2F-4FD5-8F67-AE45DC93461D}"/>
      </w:docPartPr>
      <w:docPartBody>
        <w:p w:rsidR="00B44F45" w:rsidRDefault="005C15C1" w:rsidP="005C15C1">
          <w:pPr>
            <w:pStyle w:val="B09E4905FA9B4BF4AC06E568589D6A0B1"/>
          </w:pPr>
          <w:r w:rsidRPr="000532E6">
            <w:rPr>
              <w:lang w:bidi="tr-TR"/>
            </w:rPr>
            <w:t>Oyuncu Adı 10</w:t>
          </w:r>
        </w:p>
      </w:docPartBody>
    </w:docPart>
    <w:docPart>
      <w:docPartPr>
        <w:name w:val="C7492C2D2E6F494E9D494613C30B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BC09-7DEC-465D-801C-DF1F3D8D48EB}"/>
      </w:docPartPr>
      <w:docPartBody>
        <w:p w:rsidR="00B44F45" w:rsidRDefault="005C15C1" w:rsidP="005C15C1">
          <w:pPr>
            <w:pStyle w:val="C7492C2D2E6F494E9D494613C30BF51D1"/>
          </w:pPr>
          <w:r>
            <w:rPr>
              <w:lang w:bidi="tr-TR"/>
            </w:rPr>
            <w:t>Veli Adı 10</w:t>
          </w:r>
        </w:p>
      </w:docPartBody>
    </w:docPart>
    <w:docPart>
      <w:docPartPr>
        <w:name w:val="3D9FFB6C2ED34014900A27F5D49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0EAA-25E8-403F-AEBF-3D7673A7526E}"/>
      </w:docPartPr>
      <w:docPartBody>
        <w:p w:rsidR="00B44F45" w:rsidRDefault="005C15C1" w:rsidP="005C15C1">
          <w:pPr>
            <w:pStyle w:val="3D9FFB6C2ED34014900A27F5D49164DA1"/>
          </w:pPr>
          <w:r w:rsidRPr="00EA38FF">
            <w:rPr>
              <w:lang w:bidi="tr-TR"/>
            </w:rPr>
            <w:t>Telefon (Ev) 10</w:t>
          </w:r>
        </w:p>
      </w:docPartBody>
    </w:docPart>
    <w:docPart>
      <w:docPartPr>
        <w:name w:val="A47AA97D7731410890C658E72B8F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EB4B-C107-4E56-99B7-20B87D01D934}"/>
      </w:docPartPr>
      <w:docPartBody>
        <w:p w:rsidR="00B44F45" w:rsidRDefault="005C15C1" w:rsidP="005C15C1">
          <w:pPr>
            <w:pStyle w:val="A47AA97D7731410890C658E72B8FB2AB1"/>
          </w:pPr>
          <w:r w:rsidRPr="00EA38FF">
            <w:rPr>
              <w:lang w:bidi="tr-TR"/>
            </w:rPr>
            <w:t>Telefon (Cep) 10</w:t>
          </w:r>
        </w:p>
      </w:docPartBody>
    </w:docPart>
    <w:docPart>
      <w:docPartPr>
        <w:name w:val="1C7AEC8CF49F4A118D526BDE642C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49CE-E1C8-4FC4-A6F2-3B078E961F9D}"/>
      </w:docPartPr>
      <w:docPartBody>
        <w:p w:rsidR="00B44F45" w:rsidRDefault="005C15C1" w:rsidP="005C15C1">
          <w:pPr>
            <w:pStyle w:val="1C7AEC8CF49F4A118D526BDE642C68901"/>
          </w:pPr>
          <w:r>
            <w:rPr>
              <w:lang w:bidi="tr-TR"/>
            </w:rPr>
            <w:t>E-posta 10</w:t>
          </w:r>
        </w:p>
      </w:docPartBody>
    </w:docPart>
    <w:docPart>
      <w:docPartPr>
        <w:name w:val="0A2143BF6E7344A0A518126F10FF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FC1B-C3A4-4AA8-B789-9A4C23B6263B}"/>
      </w:docPartPr>
      <w:docPartBody>
        <w:p w:rsidR="00B44F45" w:rsidRDefault="005C15C1" w:rsidP="005C15C1">
          <w:pPr>
            <w:pStyle w:val="0A2143BF6E7344A0A518126F10FF75F81"/>
          </w:pPr>
          <w:r w:rsidRPr="000532E6">
            <w:rPr>
              <w:lang w:bidi="tr-TR"/>
            </w:rPr>
            <w:t>Oyuncu Adı 11</w:t>
          </w:r>
        </w:p>
      </w:docPartBody>
    </w:docPart>
    <w:docPart>
      <w:docPartPr>
        <w:name w:val="975386E538B645AFAB443A1A736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C4EF-BAAF-41FB-A287-96A6B5C7F24F}"/>
      </w:docPartPr>
      <w:docPartBody>
        <w:p w:rsidR="00B44F45" w:rsidRDefault="005C15C1" w:rsidP="005C15C1">
          <w:pPr>
            <w:pStyle w:val="975386E538B645AFAB443A1A7367AE871"/>
          </w:pPr>
          <w:r>
            <w:rPr>
              <w:lang w:bidi="tr-TR"/>
            </w:rPr>
            <w:t>Veli Adı 11</w:t>
          </w:r>
        </w:p>
      </w:docPartBody>
    </w:docPart>
    <w:docPart>
      <w:docPartPr>
        <w:name w:val="DD9C25F8DEC84C96914962D46082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6FD9-3741-49D2-B52E-1F2AE08889CC}"/>
      </w:docPartPr>
      <w:docPartBody>
        <w:p w:rsidR="00B44F45" w:rsidRDefault="005C15C1" w:rsidP="005C15C1">
          <w:pPr>
            <w:pStyle w:val="DD9C25F8DEC84C96914962D460829EB31"/>
          </w:pPr>
          <w:r w:rsidRPr="00EA38FF">
            <w:rPr>
              <w:lang w:bidi="tr-TR"/>
            </w:rPr>
            <w:t>Telefon (Ev) 11</w:t>
          </w:r>
        </w:p>
      </w:docPartBody>
    </w:docPart>
    <w:docPart>
      <w:docPartPr>
        <w:name w:val="99988A0F32A74F7F9BD8B0C2E980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65EC-1A69-478C-A273-C89EB24D9FB8}"/>
      </w:docPartPr>
      <w:docPartBody>
        <w:p w:rsidR="00B44F45" w:rsidRDefault="005C15C1" w:rsidP="005C15C1">
          <w:pPr>
            <w:pStyle w:val="99988A0F32A74F7F9BD8B0C2E980870B1"/>
          </w:pPr>
          <w:r w:rsidRPr="00EA38FF">
            <w:rPr>
              <w:lang w:bidi="tr-TR"/>
            </w:rPr>
            <w:t>Telefon (Cep) 11</w:t>
          </w:r>
        </w:p>
      </w:docPartBody>
    </w:docPart>
    <w:docPart>
      <w:docPartPr>
        <w:name w:val="1FED772E58F64E32B66950AD7B53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CF04-FCAF-409A-8FC5-AD0FA1B90D7A}"/>
      </w:docPartPr>
      <w:docPartBody>
        <w:p w:rsidR="00B44F45" w:rsidRDefault="005C15C1" w:rsidP="005C15C1">
          <w:pPr>
            <w:pStyle w:val="1FED772E58F64E32B66950AD7B5399D71"/>
          </w:pPr>
          <w:r>
            <w:rPr>
              <w:lang w:bidi="tr-TR"/>
            </w:rPr>
            <w:t>E-posta 11</w:t>
          </w:r>
        </w:p>
      </w:docPartBody>
    </w:docPart>
    <w:docPart>
      <w:docPartPr>
        <w:name w:val="7954B7A9568A428E9F71E80D1CA9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FEB8-DE2E-42E6-8F3A-A7AB2735E7F7}"/>
      </w:docPartPr>
      <w:docPartBody>
        <w:p w:rsidR="00B44F45" w:rsidRDefault="005C15C1" w:rsidP="005C15C1">
          <w:pPr>
            <w:pStyle w:val="7954B7A9568A428E9F71E80D1CA96D2A1"/>
          </w:pPr>
          <w:r w:rsidRPr="000532E6">
            <w:rPr>
              <w:lang w:bidi="tr-TR"/>
            </w:rPr>
            <w:t>Oyuncu Adı 12</w:t>
          </w:r>
        </w:p>
      </w:docPartBody>
    </w:docPart>
    <w:docPart>
      <w:docPartPr>
        <w:name w:val="00647098CF874D6F9745AA803C22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577-EB84-4DDE-9393-B94219B5B8E7}"/>
      </w:docPartPr>
      <w:docPartBody>
        <w:p w:rsidR="00B44F45" w:rsidRDefault="005C15C1" w:rsidP="005C15C1">
          <w:pPr>
            <w:pStyle w:val="00647098CF874D6F9745AA803C22D2F91"/>
          </w:pPr>
          <w:r>
            <w:rPr>
              <w:lang w:bidi="tr-TR"/>
            </w:rPr>
            <w:t>Veli Adı 12</w:t>
          </w:r>
        </w:p>
      </w:docPartBody>
    </w:docPart>
    <w:docPart>
      <w:docPartPr>
        <w:name w:val="68B491EDAF3A4D54BAAFD32259B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473D-B1E0-413E-A154-858802965B2F}"/>
      </w:docPartPr>
      <w:docPartBody>
        <w:p w:rsidR="00B44F45" w:rsidRDefault="005C15C1" w:rsidP="005C15C1">
          <w:pPr>
            <w:pStyle w:val="68B491EDAF3A4D54BAAFD32259BC06B31"/>
          </w:pPr>
          <w:r w:rsidRPr="00EA38FF">
            <w:rPr>
              <w:lang w:bidi="tr-TR"/>
            </w:rPr>
            <w:t>Telefon (Ev) 12</w:t>
          </w:r>
        </w:p>
      </w:docPartBody>
    </w:docPart>
    <w:docPart>
      <w:docPartPr>
        <w:name w:val="625EE5CA3E044DDCAB437841F518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4E76-C225-485E-BAF0-B121C9C89CF9}"/>
      </w:docPartPr>
      <w:docPartBody>
        <w:p w:rsidR="00B44F45" w:rsidRDefault="005C15C1" w:rsidP="005C15C1">
          <w:pPr>
            <w:pStyle w:val="625EE5CA3E044DDCAB437841F518AF5B1"/>
          </w:pPr>
          <w:r w:rsidRPr="00EA38FF">
            <w:rPr>
              <w:lang w:bidi="tr-TR"/>
            </w:rPr>
            <w:t>Telefon (Cep) 12</w:t>
          </w:r>
        </w:p>
      </w:docPartBody>
    </w:docPart>
    <w:docPart>
      <w:docPartPr>
        <w:name w:val="76385B2B0D78410EA911A6A34B4C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C66A-09C7-436F-A3FF-67152CCC08A9}"/>
      </w:docPartPr>
      <w:docPartBody>
        <w:p w:rsidR="00B44F45" w:rsidRDefault="005C15C1" w:rsidP="005C15C1">
          <w:pPr>
            <w:pStyle w:val="76385B2B0D78410EA911A6A34B4C6B3D1"/>
          </w:pPr>
          <w:r>
            <w:rPr>
              <w:lang w:bidi="tr-TR"/>
            </w:rPr>
            <w:t>E-posta 12</w:t>
          </w:r>
        </w:p>
      </w:docPartBody>
    </w:docPart>
    <w:docPart>
      <w:docPartPr>
        <w:name w:val="3D3F0B2028E54C3D95708878067D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DD2-0A82-43AC-A8FE-78F010412273}"/>
      </w:docPartPr>
      <w:docPartBody>
        <w:p w:rsidR="00B44F45" w:rsidRDefault="005C15C1" w:rsidP="005C15C1">
          <w:pPr>
            <w:pStyle w:val="3D3F0B2028E54C3D95708878067D50501"/>
          </w:pPr>
          <w:r w:rsidRPr="000532E6">
            <w:rPr>
              <w:lang w:bidi="tr-TR"/>
            </w:rPr>
            <w:t>Oyuncu Adı 13</w:t>
          </w:r>
        </w:p>
      </w:docPartBody>
    </w:docPart>
    <w:docPart>
      <w:docPartPr>
        <w:name w:val="78027E95B1EF4ED4A049E512D645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C1C2-61E2-4A19-84D6-64270D5A84F1}"/>
      </w:docPartPr>
      <w:docPartBody>
        <w:p w:rsidR="00B44F45" w:rsidRDefault="005C15C1" w:rsidP="005C15C1">
          <w:pPr>
            <w:pStyle w:val="78027E95B1EF4ED4A049E512D64548091"/>
          </w:pPr>
          <w:r>
            <w:rPr>
              <w:lang w:bidi="tr-TR"/>
            </w:rPr>
            <w:t>Veli Adı 13</w:t>
          </w:r>
        </w:p>
      </w:docPartBody>
    </w:docPart>
    <w:docPart>
      <w:docPartPr>
        <w:name w:val="31784C69F9874495A7D250DFFFBD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16D3-897D-413A-B140-72B28FA54B07}"/>
      </w:docPartPr>
      <w:docPartBody>
        <w:p w:rsidR="00B44F45" w:rsidRDefault="005C15C1" w:rsidP="005C15C1">
          <w:pPr>
            <w:pStyle w:val="31784C69F9874495A7D250DFFFBDF8041"/>
          </w:pPr>
          <w:r w:rsidRPr="00EA38FF">
            <w:rPr>
              <w:lang w:bidi="tr-TR"/>
            </w:rPr>
            <w:t>Telefon (Ev) 13</w:t>
          </w:r>
        </w:p>
      </w:docPartBody>
    </w:docPart>
    <w:docPart>
      <w:docPartPr>
        <w:name w:val="8EB1628F839B44B6AF9C5F8FCD07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8E1C-AC92-4546-AA3D-8AE29E14514A}"/>
      </w:docPartPr>
      <w:docPartBody>
        <w:p w:rsidR="00B44F45" w:rsidRDefault="005C15C1" w:rsidP="005C15C1">
          <w:pPr>
            <w:pStyle w:val="8EB1628F839B44B6AF9C5F8FCD07AC411"/>
          </w:pPr>
          <w:r w:rsidRPr="00EA38FF">
            <w:rPr>
              <w:lang w:bidi="tr-TR"/>
            </w:rPr>
            <w:t>Telefon (Cep) 13</w:t>
          </w:r>
        </w:p>
      </w:docPartBody>
    </w:docPart>
    <w:docPart>
      <w:docPartPr>
        <w:name w:val="54D3F3A92A214DF0AEEAEED26B39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46F2-A316-425F-A051-EDA59D144963}"/>
      </w:docPartPr>
      <w:docPartBody>
        <w:p w:rsidR="00B44F45" w:rsidRDefault="005C15C1" w:rsidP="005C15C1">
          <w:pPr>
            <w:pStyle w:val="54D3F3A92A214DF0AEEAEED26B395D6F1"/>
          </w:pPr>
          <w:r>
            <w:rPr>
              <w:lang w:bidi="tr-TR"/>
            </w:rPr>
            <w:t>E-posta 13</w:t>
          </w:r>
        </w:p>
      </w:docPartBody>
    </w:docPart>
    <w:docPart>
      <w:docPartPr>
        <w:name w:val="598CE398A22040F98A87E7392A93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5336-1784-4AD3-91C1-4D6A775D9095}"/>
      </w:docPartPr>
      <w:docPartBody>
        <w:p w:rsidR="00B44F45" w:rsidRDefault="005C15C1" w:rsidP="005C15C1">
          <w:pPr>
            <w:pStyle w:val="598CE398A22040F98A87E7392A9310B71"/>
          </w:pPr>
          <w:r w:rsidRPr="000532E6">
            <w:rPr>
              <w:lang w:bidi="tr-TR"/>
            </w:rPr>
            <w:t>Oyuncu Adı 14</w:t>
          </w:r>
        </w:p>
      </w:docPartBody>
    </w:docPart>
    <w:docPart>
      <w:docPartPr>
        <w:name w:val="EF7975343AD848B2BC5CBD635A25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D488-52CB-407D-8762-F6633A5A179C}"/>
      </w:docPartPr>
      <w:docPartBody>
        <w:p w:rsidR="00B44F45" w:rsidRDefault="005C15C1" w:rsidP="005C15C1">
          <w:pPr>
            <w:pStyle w:val="EF7975343AD848B2BC5CBD635A2504E21"/>
          </w:pPr>
          <w:r>
            <w:rPr>
              <w:lang w:bidi="tr-TR"/>
            </w:rPr>
            <w:t>Veli Adı 14</w:t>
          </w:r>
        </w:p>
      </w:docPartBody>
    </w:docPart>
    <w:docPart>
      <w:docPartPr>
        <w:name w:val="4D3062EC97234BC4BDAEBEEC6E28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44D-B470-4F48-A3C2-29C672CEFDA4}"/>
      </w:docPartPr>
      <w:docPartBody>
        <w:p w:rsidR="00B44F45" w:rsidRDefault="005C15C1" w:rsidP="005C15C1">
          <w:pPr>
            <w:pStyle w:val="4D3062EC97234BC4BDAEBEEC6E28B0EE1"/>
          </w:pPr>
          <w:r w:rsidRPr="00EA38FF">
            <w:rPr>
              <w:lang w:bidi="tr-TR"/>
            </w:rPr>
            <w:t>Telefon (Ev) 14</w:t>
          </w:r>
        </w:p>
      </w:docPartBody>
    </w:docPart>
    <w:docPart>
      <w:docPartPr>
        <w:name w:val="2F367DD17DE84F3D8CFD267D3717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06D0-5AB7-4B48-A9F5-38C7A4E171FB}"/>
      </w:docPartPr>
      <w:docPartBody>
        <w:p w:rsidR="00B44F45" w:rsidRDefault="005C15C1" w:rsidP="005C15C1">
          <w:pPr>
            <w:pStyle w:val="2F367DD17DE84F3D8CFD267D3717B8291"/>
          </w:pPr>
          <w:r w:rsidRPr="00EA38FF">
            <w:rPr>
              <w:lang w:bidi="tr-TR"/>
            </w:rPr>
            <w:t>Telefon (Cep) 14</w:t>
          </w:r>
        </w:p>
      </w:docPartBody>
    </w:docPart>
    <w:docPart>
      <w:docPartPr>
        <w:name w:val="8CCFA5071A3749B9B5E1AE5D88D3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0D8A-0DD5-4355-971A-325D57311816}"/>
      </w:docPartPr>
      <w:docPartBody>
        <w:p w:rsidR="00B44F45" w:rsidRDefault="005C15C1" w:rsidP="005C15C1">
          <w:pPr>
            <w:pStyle w:val="8CCFA5071A3749B9B5E1AE5D88D3EE011"/>
          </w:pPr>
          <w:r>
            <w:rPr>
              <w:lang w:bidi="tr-TR"/>
            </w:rPr>
            <w:t>E-posta 14</w:t>
          </w:r>
        </w:p>
      </w:docPartBody>
    </w:docPart>
    <w:docPart>
      <w:docPartPr>
        <w:name w:val="B25ACE9E05E24668B3C52EF314CF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0D20-CBFD-494F-A6EF-C4AB1B4E138E}"/>
      </w:docPartPr>
      <w:docPartBody>
        <w:p w:rsidR="00B44F45" w:rsidRDefault="005C15C1" w:rsidP="005C15C1">
          <w:pPr>
            <w:pStyle w:val="B25ACE9E05E24668B3C52EF314CFBCF01"/>
          </w:pPr>
          <w:r w:rsidRPr="000532E6">
            <w:rPr>
              <w:lang w:bidi="tr-TR"/>
            </w:rPr>
            <w:t>Oyuncu Adı 15</w:t>
          </w:r>
        </w:p>
      </w:docPartBody>
    </w:docPart>
    <w:docPart>
      <w:docPartPr>
        <w:name w:val="9FB233AA9F684AFF933DA78E6792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A807-EEE6-42BE-B350-A3B09DB84107}"/>
      </w:docPartPr>
      <w:docPartBody>
        <w:p w:rsidR="00B44F45" w:rsidRDefault="005C15C1" w:rsidP="005C15C1">
          <w:pPr>
            <w:pStyle w:val="9FB233AA9F684AFF933DA78E6792A7161"/>
          </w:pPr>
          <w:r>
            <w:rPr>
              <w:lang w:bidi="tr-TR"/>
            </w:rPr>
            <w:t>Veli Adı 15</w:t>
          </w:r>
        </w:p>
      </w:docPartBody>
    </w:docPart>
    <w:docPart>
      <w:docPartPr>
        <w:name w:val="7CC8F261322541CF969EAEDB21DD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54-766B-45F8-A768-75EE7F232B2C}"/>
      </w:docPartPr>
      <w:docPartBody>
        <w:p w:rsidR="00B44F45" w:rsidRDefault="005C15C1" w:rsidP="005C15C1">
          <w:pPr>
            <w:pStyle w:val="7CC8F261322541CF969EAEDB21DDF1681"/>
          </w:pPr>
          <w:r w:rsidRPr="00EA38FF">
            <w:rPr>
              <w:lang w:bidi="tr-TR"/>
            </w:rPr>
            <w:t>Telefon (Ev) 15</w:t>
          </w:r>
        </w:p>
      </w:docPartBody>
    </w:docPart>
    <w:docPart>
      <w:docPartPr>
        <w:name w:val="443FFE8F80B3458F9FBFF504D652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D866-C6D4-4E57-A940-E5540AEE8844}"/>
      </w:docPartPr>
      <w:docPartBody>
        <w:p w:rsidR="00B44F45" w:rsidRDefault="005C15C1" w:rsidP="005C15C1">
          <w:pPr>
            <w:pStyle w:val="443FFE8F80B3458F9FBFF504D6523F311"/>
          </w:pPr>
          <w:r w:rsidRPr="00EA38FF">
            <w:rPr>
              <w:lang w:bidi="tr-TR"/>
            </w:rPr>
            <w:t>Telefon (Cep) 15</w:t>
          </w:r>
        </w:p>
      </w:docPartBody>
    </w:docPart>
    <w:docPart>
      <w:docPartPr>
        <w:name w:val="3210CCA60657433A9415BCA374B1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4D05-1612-4F4A-82B8-2F13FAC1F3F1}"/>
      </w:docPartPr>
      <w:docPartBody>
        <w:p w:rsidR="00B44F45" w:rsidRDefault="005C15C1" w:rsidP="005C15C1">
          <w:pPr>
            <w:pStyle w:val="3210CCA60657433A9415BCA374B184831"/>
          </w:pPr>
          <w:r>
            <w:rPr>
              <w:lang w:bidi="tr-TR"/>
            </w:rPr>
            <w:t>E-posta 15</w:t>
          </w:r>
        </w:p>
      </w:docPartBody>
    </w:docPart>
    <w:docPart>
      <w:docPartPr>
        <w:name w:val="A65922042A4943A7BA999408E591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D149-4BC2-41C8-ABAB-AEE0E3DFE805}"/>
      </w:docPartPr>
      <w:docPartBody>
        <w:p w:rsidR="00B44F45" w:rsidRDefault="005C15C1" w:rsidP="005C15C1">
          <w:pPr>
            <w:pStyle w:val="A65922042A4943A7BA999408E59151B01"/>
          </w:pPr>
          <w:r w:rsidRPr="000532E6">
            <w:rPr>
              <w:lang w:bidi="tr-TR"/>
            </w:rPr>
            <w:t>Oyuncu Adı 16</w:t>
          </w:r>
        </w:p>
      </w:docPartBody>
    </w:docPart>
    <w:docPart>
      <w:docPartPr>
        <w:name w:val="31960E69DC8A4E7D88BC81F991C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189-F257-49E3-B537-C5584D9EA60F}"/>
      </w:docPartPr>
      <w:docPartBody>
        <w:p w:rsidR="00B44F45" w:rsidRDefault="005C15C1" w:rsidP="005C15C1">
          <w:pPr>
            <w:pStyle w:val="31960E69DC8A4E7D88BC81F991C8AA441"/>
          </w:pPr>
          <w:r>
            <w:rPr>
              <w:lang w:bidi="tr-TR"/>
            </w:rPr>
            <w:t>Veli Adı 16</w:t>
          </w:r>
        </w:p>
      </w:docPartBody>
    </w:docPart>
    <w:docPart>
      <w:docPartPr>
        <w:name w:val="AB07ABE5DF4B4EAEA3326CF02D8B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792A-B95D-409E-95FA-61ADE2D2F429}"/>
      </w:docPartPr>
      <w:docPartBody>
        <w:p w:rsidR="00B44F45" w:rsidRDefault="005C15C1" w:rsidP="005C15C1">
          <w:pPr>
            <w:pStyle w:val="AB07ABE5DF4B4EAEA3326CF02D8B46131"/>
          </w:pPr>
          <w:r w:rsidRPr="00EA38FF">
            <w:rPr>
              <w:lang w:bidi="tr-TR"/>
            </w:rPr>
            <w:t>Telefon (Ev) 16</w:t>
          </w:r>
        </w:p>
      </w:docPartBody>
    </w:docPart>
    <w:docPart>
      <w:docPartPr>
        <w:name w:val="2E6E1B4C960C41F49626B8F9228F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4A88-50BC-4D80-A2A9-BD8AB143ED12}"/>
      </w:docPartPr>
      <w:docPartBody>
        <w:p w:rsidR="00B44F45" w:rsidRDefault="005C15C1" w:rsidP="005C15C1">
          <w:pPr>
            <w:pStyle w:val="2E6E1B4C960C41F49626B8F9228F21321"/>
          </w:pPr>
          <w:r w:rsidRPr="00EA38FF">
            <w:rPr>
              <w:lang w:bidi="tr-TR"/>
            </w:rPr>
            <w:t>Telefon (Cep) 16</w:t>
          </w:r>
        </w:p>
      </w:docPartBody>
    </w:docPart>
    <w:docPart>
      <w:docPartPr>
        <w:name w:val="AE26278E70E142F188328AB62E1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0A52-CA53-4780-BD5F-A53EF2568ED9}"/>
      </w:docPartPr>
      <w:docPartBody>
        <w:p w:rsidR="00B44F45" w:rsidRDefault="005C15C1" w:rsidP="005C15C1">
          <w:pPr>
            <w:pStyle w:val="AE26278E70E142F188328AB62E1C61BB1"/>
          </w:pPr>
          <w:r>
            <w:rPr>
              <w:lang w:bidi="tr-TR"/>
            </w:rPr>
            <w:t>E-posta 16</w:t>
          </w:r>
        </w:p>
      </w:docPartBody>
    </w:docPart>
    <w:docPart>
      <w:docPartPr>
        <w:name w:val="ACE685B4C84C4ADD8C168C1A6638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4605-9FF4-485B-B705-781A2ABB3192}"/>
      </w:docPartPr>
      <w:docPartBody>
        <w:p w:rsidR="00B44F45" w:rsidRDefault="005C15C1" w:rsidP="005C15C1">
          <w:pPr>
            <w:pStyle w:val="ACE685B4C84C4ADD8C168C1A663863C91"/>
          </w:pPr>
          <w:r w:rsidRPr="000532E6">
            <w:rPr>
              <w:lang w:bidi="tr-TR"/>
            </w:rPr>
            <w:t>Oyuncu Adı 17</w:t>
          </w:r>
        </w:p>
      </w:docPartBody>
    </w:docPart>
    <w:docPart>
      <w:docPartPr>
        <w:name w:val="74A6290555D947919B24DD775E71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9165-92F4-4D4A-A0FC-18EBDE4502DE}"/>
      </w:docPartPr>
      <w:docPartBody>
        <w:p w:rsidR="00B44F45" w:rsidRDefault="005C15C1" w:rsidP="005C15C1">
          <w:pPr>
            <w:pStyle w:val="74A6290555D947919B24DD775E71D9EE1"/>
          </w:pPr>
          <w:r>
            <w:rPr>
              <w:lang w:bidi="tr-TR"/>
            </w:rPr>
            <w:t>Veli Adı 17</w:t>
          </w:r>
        </w:p>
      </w:docPartBody>
    </w:docPart>
    <w:docPart>
      <w:docPartPr>
        <w:name w:val="E8F14AE098BB46068C57D1C5ADF5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8F2-4322-4E4C-8C67-3C3A31E5A91A}"/>
      </w:docPartPr>
      <w:docPartBody>
        <w:p w:rsidR="00B44F45" w:rsidRDefault="005C15C1" w:rsidP="005C15C1">
          <w:pPr>
            <w:pStyle w:val="E8F14AE098BB46068C57D1C5ADF563BA1"/>
          </w:pPr>
          <w:r w:rsidRPr="00EA38FF">
            <w:rPr>
              <w:lang w:bidi="tr-TR"/>
            </w:rPr>
            <w:t>Telefon (Ev) 17</w:t>
          </w:r>
        </w:p>
      </w:docPartBody>
    </w:docPart>
    <w:docPart>
      <w:docPartPr>
        <w:name w:val="12C2A6AF05E94E5E859B3AF9BA18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D67D-8818-4CC8-AF64-1E7ECEE4A189}"/>
      </w:docPartPr>
      <w:docPartBody>
        <w:p w:rsidR="00B44F45" w:rsidRDefault="005C15C1" w:rsidP="005C15C1">
          <w:pPr>
            <w:pStyle w:val="12C2A6AF05E94E5E859B3AF9BA18020A1"/>
          </w:pPr>
          <w:r w:rsidRPr="00EA38FF">
            <w:rPr>
              <w:lang w:bidi="tr-TR"/>
            </w:rPr>
            <w:t>Telefon (Cep) 17</w:t>
          </w:r>
        </w:p>
      </w:docPartBody>
    </w:docPart>
    <w:docPart>
      <w:docPartPr>
        <w:name w:val="BCB9F16C9A594CF3BB3F50A5036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5648-5AE5-4BEA-BA56-9328B6E55645}"/>
      </w:docPartPr>
      <w:docPartBody>
        <w:p w:rsidR="00B44F45" w:rsidRDefault="005C15C1" w:rsidP="005C15C1">
          <w:pPr>
            <w:pStyle w:val="BCB9F16C9A594CF3BB3F50A5036BA41C1"/>
          </w:pPr>
          <w:r>
            <w:rPr>
              <w:lang w:bidi="tr-TR"/>
            </w:rPr>
            <w:t>E-posta 17</w:t>
          </w:r>
        </w:p>
      </w:docPartBody>
    </w:docPart>
    <w:docPart>
      <w:docPartPr>
        <w:name w:val="6A10926829BE459594F1D21DD0C8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D25-5DB9-4E38-984D-07A0FE7E0683}"/>
      </w:docPartPr>
      <w:docPartBody>
        <w:p w:rsidR="00B44F45" w:rsidRDefault="005C15C1" w:rsidP="005C15C1">
          <w:pPr>
            <w:pStyle w:val="6A10926829BE459594F1D21DD0C8616D1"/>
          </w:pPr>
          <w:r w:rsidRPr="000532E6">
            <w:rPr>
              <w:lang w:bidi="tr-TR"/>
            </w:rPr>
            <w:t>Oyuncu Adı 18</w:t>
          </w:r>
        </w:p>
      </w:docPartBody>
    </w:docPart>
    <w:docPart>
      <w:docPartPr>
        <w:name w:val="ABCB8E0C7A784115B1AED6C98E0C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A5D0-6888-4B5B-A5EF-8F51F56C5624}"/>
      </w:docPartPr>
      <w:docPartBody>
        <w:p w:rsidR="00B44F45" w:rsidRDefault="005C15C1" w:rsidP="005C15C1">
          <w:pPr>
            <w:pStyle w:val="ABCB8E0C7A784115B1AED6C98E0CF95C1"/>
          </w:pPr>
          <w:r>
            <w:rPr>
              <w:lang w:bidi="tr-TR"/>
            </w:rPr>
            <w:t>Veli Adı 18</w:t>
          </w:r>
        </w:p>
      </w:docPartBody>
    </w:docPart>
    <w:docPart>
      <w:docPartPr>
        <w:name w:val="41728037B28C4393A4187F7D9F41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8DDC-27C1-41E8-A72D-2C75B5213C15}"/>
      </w:docPartPr>
      <w:docPartBody>
        <w:p w:rsidR="00B44F45" w:rsidRDefault="005C15C1" w:rsidP="005C15C1">
          <w:pPr>
            <w:pStyle w:val="41728037B28C4393A4187F7D9F4150301"/>
          </w:pPr>
          <w:r w:rsidRPr="00EA38FF">
            <w:rPr>
              <w:lang w:bidi="tr-TR"/>
            </w:rPr>
            <w:t>Telefon (Ev) 18</w:t>
          </w:r>
        </w:p>
      </w:docPartBody>
    </w:docPart>
    <w:docPart>
      <w:docPartPr>
        <w:name w:val="A23AC6A59722473AA797D0393540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ED54-DE81-44C0-9A6B-46FB4E07ACD8}"/>
      </w:docPartPr>
      <w:docPartBody>
        <w:p w:rsidR="00B44F45" w:rsidRDefault="005C15C1" w:rsidP="005C15C1">
          <w:pPr>
            <w:pStyle w:val="A23AC6A59722473AA797D03935409E291"/>
          </w:pPr>
          <w:r w:rsidRPr="00EA38FF">
            <w:rPr>
              <w:lang w:bidi="tr-TR"/>
            </w:rPr>
            <w:t>Telefon (Cep) 18</w:t>
          </w:r>
        </w:p>
      </w:docPartBody>
    </w:docPart>
    <w:docPart>
      <w:docPartPr>
        <w:name w:val="F37F22F7915A48958D8D90DF1534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7C38-5379-49D4-99C5-EA9B60D845B5}"/>
      </w:docPartPr>
      <w:docPartBody>
        <w:p w:rsidR="00B44F45" w:rsidRDefault="005C15C1" w:rsidP="005C15C1">
          <w:pPr>
            <w:pStyle w:val="F37F22F7915A48958D8D90DF15348A651"/>
          </w:pPr>
          <w:r>
            <w:rPr>
              <w:lang w:bidi="tr-TR"/>
            </w:rPr>
            <w:t>E-posta 18</w:t>
          </w:r>
        </w:p>
      </w:docPartBody>
    </w:docPart>
    <w:docPart>
      <w:docPartPr>
        <w:name w:val="9C48EE43D5824D48A60C67B3AB4A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E904-AD79-4753-9C4C-1031225F2E37}"/>
      </w:docPartPr>
      <w:docPartBody>
        <w:p w:rsidR="00B44F45" w:rsidRDefault="005C15C1" w:rsidP="005C15C1">
          <w:pPr>
            <w:pStyle w:val="9C48EE43D5824D48A60C67B3AB4ABCDE1"/>
          </w:pPr>
          <w:r w:rsidRPr="000532E6">
            <w:rPr>
              <w:lang w:bidi="tr-TR"/>
            </w:rPr>
            <w:t>Oyuncu Adı 19</w:t>
          </w:r>
        </w:p>
      </w:docPartBody>
    </w:docPart>
    <w:docPart>
      <w:docPartPr>
        <w:name w:val="A47CB55029E642B798E961E76BA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0AA4-D82B-43FA-9A0F-85A91B58469A}"/>
      </w:docPartPr>
      <w:docPartBody>
        <w:p w:rsidR="00B44F45" w:rsidRDefault="005C15C1" w:rsidP="005C15C1">
          <w:pPr>
            <w:pStyle w:val="A47CB55029E642B798E961E76BA1B5C71"/>
          </w:pPr>
          <w:r>
            <w:rPr>
              <w:lang w:bidi="tr-TR"/>
            </w:rPr>
            <w:t>Veli Adı 19</w:t>
          </w:r>
        </w:p>
      </w:docPartBody>
    </w:docPart>
    <w:docPart>
      <w:docPartPr>
        <w:name w:val="3DFF3B6582DD4BE7B220B4AE6462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DF39-CF46-4FB8-A47C-8C6E69DED41F}"/>
      </w:docPartPr>
      <w:docPartBody>
        <w:p w:rsidR="00B44F45" w:rsidRDefault="005C15C1" w:rsidP="005C15C1">
          <w:pPr>
            <w:pStyle w:val="3DFF3B6582DD4BE7B220B4AE6462380A1"/>
          </w:pPr>
          <w:r w:rsidRPr="00EA38FF">
            <w:rPr>
              <w:lang w:bidi="tr-TR"/>
            </w:rPr>
            <w:t>Telefon (Ev) 19</w:t>
          </w:r>
        </w:p>
      </w:docPartBody>
    </w:docPart>
    <w:docPart>
      <w:docPartPr>
        <w:name w:val="6657C24054D942DE8A8716B164E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08A9-D7E2-4508-96DB-3F7107BD0279}"/>
      </w:docPartPr>
      <w:docPartBody>
        <w:p w:rsidR="00B44F45" w:rsidRDefault="005C15C1" w:rsidP="005C15C1">
          <w:pPr>
            <w:pStyle w:val="6657C24054D942DE8A8716B164E748751"/>
          </w:pPr>
          <w:r w:rsidRPr="00EA38FF">
            <w:rPr>
              <w:lang w:bidi="tr-TR"/>
            </w:rPr>
            <w:t>Telefon (Cep) 19</w:t>
          </w:r>
        </w:p>
      </w:docPartBody>
    </w:docPart>
    <w:docPart>
      <w:docPartPr>
        <w:name w:val="D872B22D81FD42EB96ECF2572243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C061-49FB-453F-8657-7380B8645ADF}"/>
      </w:docPartPr>
      <w:docPartBody>
        <w:p w:rsidR="00B44F45" w:rsidRDefault="005C15C1" w:rsidP="005C15C1">
          <w:pPr>
            <w:pStyle w:val="D872B22D81FD42EB96ECF25722431AB91"/>
          </w:pPr>
          <w:r>
            <w:rPr>
              <w:lang w:bidi="tr-TR"/>
            </w:rPr>
            <w:t>E-posta 19</w:t>
          </w:r>
        </w:p>
      </w:docPartBody>
    </w:docPart>
    <w:docPart>
      <w:docPartPr>
        <w:name w:val="9D3104046C944783B9FAB2CC27C6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38D-7719-44B1-A04F-2524BABC0B0A}"/>
      </w:docPartPr>
      <w:docPartBody>
        <w:p w:rsidR="00B44F45" w:rsidRDefault="005C15C1" w:rsidP="005C15C1">
          <w:pPr>
            <w:pStyle w:val="9D3104046C944783B9FAB2CC27C6DBEF1"/>
          </w:pPr>
          <w:r w:rsidRPr="000532E6">
            <w:rPr>
              <w:lang w:bidi="tr-TR"/>
            </w:rPr>
            <w:t>Oyuncu Adı 20</w:t>
          </w:r>
        </w:p>
      </w:docPartBody>
    </w:docPart>
    <w:docPart>
      <w:docPartPr>
        <w:name w:val="CE42BAD5AE554D37B6335AD34D25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919-1FA7-41F2-A39B-589CE038B0CA}"/>
      </w:docPartPr>
      <w:docPartBody>
        <w:p w:rsidR="00B44F45" w:rsidRDefault="005C15C1" w:rsidP="005C15C1">
          <w:pPr>
            <w:pStyle w:val="CE42BAD5AE554D37B6335AD34D2595761"/>
          </w:pPr>
          <w:r>
            <w:rPr>
              <w:lang w:bidi="tr-TR"/>
            </w:rPr>
            <w:t>Veli Adı 20</w:t>
          </w:r>
        </w:p>
      </w:docPartBody>
    </w:docPart>
    <w:docPart>
      <w:docPartPr>
        <w:name w:val="1AE3B548342B42FE96D5A3120C50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76F-1C4D-4C68-A6D3-7688C8D0AE2B}"/>
      </w:docPartPr>
      <w:docPartBody>
        <w:p w:rsidR="00B44F45" w:rsidRDefault="005C15C1" w:rsidP="005C15C1">
          <w:pPr>
            <w:pStyle w:val="1AE3B548342B42FE96D5A3120C50C9C01"/>
          </w:pPr>
          <w:r>
            <w:rPr>
              <w:lang w:bidi="tr-TR"/>
            </w:rPr>
            <w:t>Telefon (Ev) 20</w:t>
          </w:r>
        </w:p>
      </w:docPartBody>
    </w:docPart>
    <w:docPart>
      <w:docPartPr>
        <w:name w:val="99A55EA6A4834B4298EEC43FC9F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4F3C-CBA2-4468-9C35-5F67F57740C5}"/>
      </w:docPartPr>
      <w:docPartBody>
        <w:p w:rsidR="00B44F45" w:rsidRDefault="005C15C1" w:rsidP="005C15C1">
          <w:pPr>
            <w:pStyle w:val="99A55EA6A4834B4298EEC43FC9FFF1851"/>
          </w:pPr>
          <w:r>
            <w:rPr>
              <w:lang w:bidi="tr-TR"/>
            </w:rPr>
            <w:t>Telefon (Cep) 20</w:t>
          </w:r>
        </w:p>
      </w:docPartBody>
    </w:docPart>
    <w:docPart>
      <w:docPartPr>
        <w:name w:val="5F4051B830F848A284BB137F92C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E337-B255-4C31-AF4F-BEA922B6D718}"/>
      </w:docPartPr>
      <w:docPartBody>
        <w:p w:rsidR="00B44F45" w:rsidRDefault="005C15C1" w:rsidP="005C15C1">
          <w:pPr>
            <w:pStyle w:val="5F4051B830F848A284BB137F92C358CC1"/>
          </w:pPr>
          <w:r>
            <w:rPr>
              <w:lang w:bidi="tr-TR"/>
            </w:rPr>
            <w:t>E-posta 20</w:t>
          </w:r>
        </w:p>
      </w:docPartBody>
    </w:docPart>
    <w:docPart>
      <w:docPartPr>
        <w:name w:val="ADFE134D65434C1CA863C5AA37E3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BAC9-B3DB-4862-9352-F23F16DD3C53}"/>
      </w:docPartPr>
      <w:docPartBody>
        <w:p w:rsidR="00B44F45" w:rsidRDefault="005C15C1" w:rsidP="005C15C1">
          <w:pPr>
            <w:pStyle w:val="ADFE134D65434C1CA863C5AA37E3EF561"/>
          </w:pPr>
          <w:r w:rsidRPr="00341DA5">
            <w:rPr>
              <w:lang w:bidi="tr-TR"/>
            </w:rPr>
            <w:t>Takım Kişi Listesi. Üst bilgide yer alan “Takımınızın spor kulübü” öğesine çift tıklayarak takımınızın adını ekleyin</w:t>
          </w:r>
        </w:p>
      </w:docPartBody>
    </w:docPart>
    <w:docPart>
      <w:docPartPr>
        <w:name w:val="7F88121AEB284EACA45E263B34EC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9112-632F-463F-BED4-1D19A2FC61D8}"/>
      </w:docPartPr>
      <w:docPartBody>
        <w:p w:rsidR="00C85BC5" w:rsidRDefault="005C15C1" w:rsidP="005C15C1">
          <w:pPr>
            <w:pStyle w:val="7F88121AEB284EACA45E263B34EC81B22"/>
          </w:pPr>
          <w:r>
            <w:rPr>
              <w:rStyle w:val="Gl"/>
              <w:lang w:bidi="tr-TR"/>
            </w:rPr>
            <w:t>Takımınızın</w:t>
          </w:r>
        </w:p>
      </w:docPartBody>
    </w:docPart>
    <w:docPart>
      <w:docPartPr>
        <w:name w:val="6848A87AA9544556B26EED7635E9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49BD-3B52-4559-B0A2-916C652B3D37}"/>
      </w:docPartPr>
      <w:docPartBody>
        <w:p w:rsidR="00C85BC5" w:rsidRDefault="005C15C1" w:rsidP="005C15C1">
          <w:pPr>
            <w:pStyle w:val="6848A87AA9544556B26EED7635E98F922"/>
          </w:pPr>
          <w:r>
            <w:rPr>
              <w:rStyle w:val="Gl"/>
              <w:lang w:bidi="tr-TR"/>
            </w:rPr>
            <w:t>Takımınızın</w:t>
          </w:r>
        </w:p>
      </w:docPartBody>
    </w:docPart>
    <w:docPart>
      <w:docPartPr>
        <w:name w:val="880F9248845945CE90ECA02F75C2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DC42-D495-4615-9C78-10CA77B0EB2E}"/>
      </w:docPartPr>
      <w:docPartBody>
        <w:p w:rsidR="00FE6E0C" w:rsidRDefault="005C15C1" w:rsidP="005C15C1">
          <w:pPr>
            <w:pStyle w:val="880F9248845945CE90ECA02F75C2544C"/>
          </w:pPr>
          <w:r>
            <w:rPr>
              <w:lang w:bidi="tr-TR"/>
            </w:rPr>
            <w:t>Spor Kulübü</w:t>
          </w:r>
        </w:p>
      </w:docPartBody>
    </w:docPart>
    <w:docPart>
      <w:docPartPr>
        <w:name w:val="2BE41269264744B483F84D0488DE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0BF3-1581-4628-9162-CD36CA998A93}"/>
      </w:docPartPr>
      <w:docPartBody>
        <w:p w:rsidR="00FE6E0C" w:rsidRDefault="005C15C1" w:rsidP="005C15C1">
          <w:pPr>
            <w:pStyle w:val="2BE41269264744B483F84D0488DE2E1E"/>
          </w:pPr>
          <w:r>
            <w:rPr>
              <w:lang w:bidi="tr-TR"/>
            </w:rPr>
            <w:t>Spor Kulübü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69E"/>
    <w:rsid w:val="001045A1"/>
    <w:rsid w:val="0026369E"/>
    <w:rsid w:val="004B15BE"/>
    <w:rsid w:val="005C15C1"/>
    <w:rsid w:val="007D4838"/>
    <w:rsid w:val="00B44F45"/>
    <w:rsid w:val="00C85BC5"/>
    <w:rsid w:val="00D550D2"/>
    <w:rsid w:val="00EC4B2A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C15C1"/>
    <w:rPr>
      <w:color w:val="595959" w:themeColor="text1" w:themeTint="A6"/>
    </w:rPr>
  </w:style>
  <w:style w:type="character" w:styleId="Gl">
    <w:name w:val="Strong"/>
    <w:basedOn w:val="VarsaylanParagrafYazTipi"/>
    <w:uiPriority w:val="1"/>
    <w:qFormat/>
    <w:rsid w:val="005C15C1"/>
    <w:rPr>
      <w:b/>
      <w:bCs/>
      <w:color w:val="BFBFBF" w:themeColor="background1" w:themeShade="BF"/>
    </w:rPr>
  </w:style>
  <w:style w:type="paragraph" w:customStyle="1" w:styleId="65DC7B37155642E48DDFA57C11C020C3">
    <w:name w:val="65DC7B37155642E48DDFA57C11C020C3"/>
    <w:rsid w:val="0026369E"/>
    <w:rPr>
      <w:kern w:val="0"/>
      <w14:ligatures w14:val="none"/>
    </w:rPr>
  </w:style>
  <w:style w:type="paragraph" w:customStyle="1" w:styleId="2EBFCC59071F47DF81B32C1BAA143CC5">
    <w:name w:val="2EBFCC59071F47DF81B32C1BAA143CC5"/>
    <w:rsid w:val="0026369E"/>
    <w:rPr>
      <w:kern w:val="0"/>
      <w14:ligatures w14:val="none"/>
    </w:rPr>
  </w:style>
  <w:style w:type="paragraph" w:customStyle="1" w:styleId="7310851ACEE44EEA846DAC2AB53D4043">
    <w:name w:val="7310851ACEE44EEA846DAC2AB53D4043"/>
    <w:rsid w:val="0026369E"/>
    <w:rPr>
      <w:kern w:val="0"/>
      <w14:ligatures w14:val="none"/>
    </w:rPr>
  </w:style>
  <w:style w:type="paragraph" w:customStyle="1" w:styleId="F28E255C71CB4F889E47CFC662B76642">
    <w:name w:val="F28E255C71CB4F889E47CFC662B76642"/>
    <w:rsid w:val="0026369E"/>
    <w:rPr>
      <w:kern w:val="0"/>
      <w14:ligatures w14:val="none"/>
    </w:rPr>
  </w:style>
  <w:style w:type="paragraph" w:customStyle="1" w:styleId="E48E6A8021304A7E81C541E9AA427052">
    <w:name w:val="E48E6A8021304A7E81C541E9AA427052"/>
    <w:rsid w:val="0026369E"/>
    <w:rPr>
      <w:kern w:val="0"/>
      <w14:ligatures w14:val="none"/>
    </w:rPr>
  </w:style>
  <w:style w:type="paragraph" w:customStyle="1" w:styleId="65DC7B37155642E48DDFA57C11C020C31">
    <w:name w:val="65DC7B37155642E48DDFA57C11C020C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2EBFCC59071F47DF81B32C1BAA143CC51">
    <w:name w:val="2EBFCC59071F47DF81B32C1BAA143CC5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7310851ACEE44EEA846DAC2AB53D40431">
    <w:name w:val="7310851ACEE44EEA846DAC2AB53D404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8E255C71CB4F889E47CFC662B766421">
    <w:name w:val="F28E255C71CB4F889E47CFC662B7664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8E6A8021304A7E81C541E9AA4270521">
    <w:name w:val="E48E6A8021304A7E81C541E9AA42705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">
    <w:name w:val="E4EB6B6046BC47FCA77CC9445E23457C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AB470FC0B81A446396AD817E99CF316D">
    <w:name w:val="AB470FC0B81A446396AD817E99CF316D"/>
    <w:rsid w:val="0026369E"/>
    <w:rPr>
      <w:kern w:val="0"/>
      <w14:ligatures w14:val="none"/>
    </w:rPr>
  </w:style>
  <w:style w:type="paragraph" w:customStyle="1" w:styleId="14896C0029DC499D952BAE4474AE67B0">
    <w:name w:val="14896C0029DC499D952BAE4474AE67B0"/>
    <w:rsid w:val="0026369E"/>
    <w:rPr>
      <w:kern w:val="0"/>
      <w14:ligatures w14:val="none"/>
    </w:rPr>
  </w:style>
  <w:style w:type="paragraph" w:customStyle="1" w:styleId="7C0C139CD88347AB934A2C244246AC30">
    <w:name w:val="7C0C139CD88347AB934A2C244246AC30"/>
    <w:rsid w:val="0026369E"/>
    <w:rPr>
      <w:kern w:val="0"/>
      <w14:ligatures w14:val="none"/>
    </w:rPr>
  </w:style>
  <w:style w:type="paragraph" w:customStyle="1" w:styleId="715F109A3B9F454893DC8519E1C9B288">
    <w:name w:val="715F109A3B9F454893DC8519E1C9B288"/>
    <w:rsid w:val="0026369E"/>
    <w:rPr>
      <w:kern w:val="0"/>
      <w14:ligatures w14:val="none"/>
    </w:rPr>
  </w:style>
  <w:style w:type="paragraph" w:customStyle="1" w:styleId="B85229F395364642B22E88533E5653A3">
    <w:name w:val="B85229F395364642B22E88533E5653A3"/>
    <w:rsid w:val="0026369E"/>
    <w:rPr>
      <w:kern w:val="0"/>
      <w14:ligatures w14:val="none"/>
    </w:rPr>
  </w:style>
  <w:style w:type="paragraph" w:customStyle="1" w:styleId="29860769CABD459F8476D9B6D763913B">
    <w:name w:val="29860769CABD459F8476D9B6D763913B"/>
    <w:rsid w:val="0026369E"/>
    <w:rPr>
      <w:kern w:val="0"/>
      <w14:ligatures w14:val="none"/>
    </w:rPr>
  </w:style>
  <w:style w:type="paragraph" w:customStyle="1" w:styleId="395FC470C2DC4B5685E4241BEEE19326">
    <w:name w:val="395FC470C2DC4B5685E4241BEEE19326"/>
    <w:rsid w:val="0026369E"/>
    <w:rPr>
      <w:kern w:val="0"/>
      <w14:ligatures w14:val="none"/>
    </w:rPr>
  </w:style>
  <w:style w:type="paragraph" w:customStyle="1" w:styleId="BF1BE745E4E04FACA4E13EB8C946AAAC">
    <w:name w:val="BF1BE745E4E04FACA4E13EB8C946AAAC"/>
    <w:rsid w:val="0026369E"/>
    <w:rPr>
      <w:kern w:val="0"/>
      <w14:ligatures w14:val="none"/>
    </w:rPr>
  </w:style>
  <w:style w:type="paragraph" w:customStyle="1" w:styleId="632BF344EC45497FB8DEFB4287F51D62">
    <w:name w:val="632BF344EC45497FB8DEFB4287F51D62"/>
    <w:rsid w:val="0026369E"/>
    <w:rPr>
      <w:kern w:val="0"/>
      <w14:ligatures w14:val="none"/>
    </w:rPr>
  </w:style>
  <w:style w:type="paragraph" w:customStyle="1" w:styleId="7B600790A62D4BA2BC6968629C5C7C25">
    <w:name w:val="7B600790A62D4BA2BC6968629C5C7C25"/>
    <w:rsid w:val="0026369E"/>
    <w:rPr>
      <w:kern w:val="0"/>
      <w14:ligatures w14:val="none"/>
    </w:rPr>
  </w:style>
  <w:style w:type="paragraph" w:customStyle="1" w:styleId="8339DCD6695143D690002D60E44A16A0">
    <w:name w:val="8339DCD6695143D690002D60E44A16A0"/>
    <w:rsid w:val="0026369E"/>
    <w:rPr>
      <w:kern w:val="0"/>
      <w14:ligatures w14:val="none"/>
    </w:rPr>
  </w:style>
  <w:style w:type="paragraph" w:customStyle="1" w:styleId="0782616C91BC4BB4808CEC02CFCC1A4D">
    <w:name w:val="0782616C91BC4BB4808CEC02CFCC1A4D"/>
    <w:rsid w:val="0026369E"/>
    <w:rPr>
      <w:kern w:val="0"/>
      <w14:ligatures w14:val="none"/>
    </w:rPr>
  </w:style>
  <w:style w:type="paragraph" w:customStyle="1" w:styleId="EF8587B11A9D41D49B95B56B6C9FC52D">
    <w:name w:val="EF8587B11A9D41D49B95B56B6C9FC52D"/>
    <w:rsid w:val="0026369E"/>
    <w:rPr>
      <w:kern w:val="0"/>
      <w14:ligatures w14:val="none"/>
    </w:rPr>
  </w:style>
  <w:style w:type="paragraph" w:customStyle="1" w:styleId="E7906FC248614BB0AB95D704C4909CC7">
    <w:name w:val="E7906FC248614BB0AB95D704C4909CC7"/>
    <w:rsid w:val="0026369E"/>
    <w:rPr>
      <w:kern w:val="0"/>
      <w14:ligatures w14:val="none"/>
    </w:rPr>
  </w:style>
  <w:style w:type="paragraph" w:customStyle="1" w:styleId="8508F10EF91C402C9872C7A591EC3399">
    <w:name w:val="8508F10EF91C402C9872C7A591EC3399"/>
    <w:rsid w:val="0026369E"/>
    <w:rPr>
      <w:kern w:val="0"/>
      <w14:ligatures w14:val="none"/>
    </w:rPr>
  </w:style>
  <w:style w:type="paragraph" w:customStyle="1" w:styleId="6DC8A59D70E445918909F7802602BF1D">
    <w:name w:val="6DC8A59D70E445918909F7802602BF1D"/>
    <w:rsid w:val="0026369E"/>
    <w:rPr>
      <w:kern w:val="0"/>
      <w14:ligatures w14:val="none"/>
    </w:rPr>
  </w:style>
  <w:style w:type="paragraph" w:customStyle="1" w:styleId="8BB519B5A3804968A0A90CF82BE0D865">
    <w:name w:val="8BB519B5A3804968A0A90CF82BE0D865"/>
    <w:rsid w:val="0026369E"/>
    <w:rPr>
      <w:kern w:val="0"/>
      <w14:ligatures w14:val="none"/>
    </w:rPr>
  </w:style>
  <w:style w:type="paragraph" w:customStyle="1" w:styleId="8E337B95B9784DFC96D2CFD941E7FBCB">
    <w:name w:val="8E337B95B9784DFC96D2CFD941E7FBCB"/>
    <w:rsid w:val="0026369E"/>
    <w:rPr>
      <w:kern w:val="0"/>
      <w14:ligatures w14:val="none"/>
    </w:rPr>
  </w:style>
  <w:style w:type="paragraph" w:customStyle="1" w:styleId="C3FEF36F78F3436FAE01A3A0782F86FD">
    <w:name w:val="C3FEF36F78F3436FAE01A3A0782F86FD"/>
    <w:rsid w:val="0026369E"/>
    <w:rPr>
      <w:kern w:val="0"/>
      <w14:ligatures w14:val="none"/>
    </w:rPr>
  </w:style>
  <w:style w:type="paragraph" w:customStyle="1" w:styleId="BF6F1E1FCC4E44A2B7961650AC53D3F7">
    <w:name w:val="BF6F1E1FCC4E44A2B7961650AC53D3F7"/>
    <w:rsid w:val="0026369E"/>
    <w:rPr>
      <w:kern w:val="0"/>
      <w14:ligatures w14:val="none"/>
    </w:rPr>
  </w:style>
  <w:style w:type="paragraph" w:customStyle="1" w:styleId="C0FB55AC9F834DFA8150D61ADD4136B5">
    <w:name w:val="C0FB55AC9F834DFA8150D61ADD4136B5"/>
    <w:rsid w:val="0026369E"/>
    <w:rPr>
      <w:kern w:val="0"/>
      <w14:ligatures w14:val="none"/>
    </w:rPr>
  </w:style>
  <w:style w:type="paragraph" w:customStyle="1" w:styleId="47F0A2A8B1064A198BE4C3B6B9F2CF4E">
    <w:name w:val="47F0A2A8B1064A198BE4C3B6B9F2CF4E"/>
    <w:rsid w:val="0026369E"/>
    <w:rPr>
      <w:kern w:val="0"/>
      <w14:ligatures w14:val="none"/>
    </w:rPr>
  </w:style>
  <w:style w:type="paragraph" w:customStyle="1" w:styleId="44381B8283514A8C9D4C66B43F37F0FE">
    <w:name w:val="44381B8283514A8C9D4C66B43F37F0FE"/>
    <w:rsid w:val="0026369E"/>
    <w:rPr>
      <w:kern w:val="0"/>
      <w14:ligatures w14:val="none"/>
    </w:rPr>
  </w:style>
  <w:style w:type="paragraph" w:customStyle="1" w:styleId="52E2BBDBDAD04DA48D5A3A681BE84019">
    <w:name w:val="52E2BBDBDAD04DA48D5A3A681BE84019"/>
    <w:rsid w:val="0026369E"/>
    <w:rPr>
      <w:kern w:val="0"/>
      <w14:ligatures w14:val="none"/>
    </w:rPr>
  </w:style>
  <w:style w:type="paragraph" w:customStyle="1" w:styleId="886EDEDD235F4CD08234709E5913647A">
    <w:name w:val="886EDEDD235F4CD08234709E5913647A"/>
    <w:rsid w:val="0026369E"/>
    <w:rPr>
      <w:kern w:val="0"/>
      <w14:ligatures w14:val="none"/>
    </w:rPr>
  </w:style>
  <w:style w:type="paragraph" w:customStyle="1" w:styleId="77BB50CC27604CA19B1A97D109610D63">
    <w:name w:val="77BB50CC27604CA19B1A97D109610D63"/>
    <w:rsid w:val="0026369E"/>
    <w:rPr>
      <w:kern w:val="0"/>
      <w14:ligatures w14:val="none"/>
    </w:rPr>
  </w:style>
  <w:style w:type="paragraph" w:customStyle="1" w:styleId="F933C737029B49E9A05B94F7D9C3E0E6">
    <w:name w:val="F933C737029B49E9A05B94F7D9C3E0E6"/>
    <w:rsid w:val="0026369E"/>
    <w:rPr>
      <w:kern w:val="0"/>
      <w14:ligatures w14:val="none"/>
    </w:rPr>
  </w:style>
  <w:style w:type="paragraph" w:customStyle="1" w:styleId="1526E7555FE54B1588CD967E6E051743">
    <w:name w:val="1526E7555FE54B1588CD967E6E051743"/>
    <w:rsid w:val="0026369E"/>
    <w:rPr>
      <w:kern w:val="0"/>
      <w14:ligatures w14:val="none"/>
    </w:rPr>
  </w:style>
  <w:style w:type="paragraph" w:customStyle="1" w:styleId="FDEB9090DD5941368EF1AF7C44534EDD">
    <w:name w:val="FDEB9090DD5941368EF1AF7C44534EDD"/>
    <w:rsid w:val="0026369E"/>
    <w:rPr>
      <w:kern w:val="0"/>
      <w14:ligatures w14:val="none"/>
    </w:rPr>
  </w:style>
  <w:style w:type="paragraph" w:customStyle="1" w:styleId="A0C2293AF6314EE1815E3F9D2E45D140">
    <w:name w:val="A0C2293AF6314EE1815E3F9D2E45D140"/>
    <w:rsid w:val="0026369E"/>
    <w:rPr>
      <w:kern w:val="0"/>
      <w14:ligatures w14:val="none"/>
    </w:rPr>
  </w:style>
  <w:style w:type="paragraph" w:customStyle="1" w:styleId="72D480223E2C432187DC40A5F754B6DC">
    <w:name w:val="72D480223E2C432187DC40A5F754B6DC"/>
    <w:rsid w:val="0026369E"/>
    <w:rPr>
      <w:kern w:val="0"/>
      <w14:ligatures w14:val="none"/>
    </w:rPr>
  </w:style>
  <w:style w:type="paragraph" w:customStyle="1" w:styleId="675DC8FEF272472EBE6C542C32323A63">
    <w:name w:val="675DC8FEF272472EBE6C542C32323A63"/>
    <w:rsid w:val="0026369E"/>
    <w:rPr>
      <w:kern w:val="0"/>
      <w14:ligatures w14:val="none"/>
    </w:rPr>
  </w:style>
  <w:style w:type="paragraph" w:customStyle="1" w:styleId="272579D3303146D29A1C3C29C90102EA">
    <w:name w:val="272579D3303146D29A1C3C29C90102EA"/>
    <w:rsid w:val="0026369E"/>
    <w:rPr>
      <w:kern w:val="0"/>
      <w14:ligatures w14:val="none"/>
    </w:rPr>
  </w:style>
  <w:style w:type="paragraph" w:customStyle="1" w:styleId="0146B4CEE86349BB97F85CDBC4AC03BD">
    <w:name w:val="0146B4CEE86349BB97F85CDBC4AC03BD"/>
    <w:rsid w:val="0026369E"/>
    <w:rPr>
      <w:kern w:val="0"/>
      <w14:ligatures w14:val="none"/>
    </w:rPr>
  </w:style>
  <w:style w:type="paragraph" w:customStyle="1" w:styleId="F8035A05E52B4F4F85FFD23BEA1B73D9">
    <w:name w:val="F8035A05E52B4F4F85FFD23BEA1B73D9"/>
    <w:rsid w:val="0026369E"/>
    <w:rPr>
      <w:kern w:val="0"/>
      <w14:ligatures w14:val="none"/>
    </w:rPr>
  </w:style>
  <w:style w:type="paragraph" w:customStyle="1" w:styleId="90EA003FCA03494CB4FB8D08CFAEC532">
    <w:name w:val="90EA003FCA03494CB4FB8D08CFAEC532"/>
    <w:rsid w:val="0026369E"/>
    <w:rPr>
      <w:kern w:val="0"/>
      <w14:ligatures w14:val="none"/>
    </w:rPr>
  </w:style>
  <w:style w:type="paragraph" w:customStyle="1" w:styleId="C0DE3CCD33D94D8DBDB098C2CF0D59CA">
    <w:name w:val="C0DE3CCD33D94D8DBDB098C2CF0D59CA"/>
    <w:rsid w:val="0026369E"/>
    <w:rPr>
      <w:kern w:val="0"/>
      <w14:ligatures w14:val="none"/>
    </w:rPr>
  </w:style>
  <w:style w:type="paragraph" w:customStyle="1" w:styleId="03C7EFE920AE48F28A04A8D75DDAA7E2">
    <w:name w:val="03C7EFE920AE48F28A04A8D75DDAA7E2"/>
    <w:rsid w:val="0026369E"/>
    <w:rPr>
      <w:kern w:val="0"/>
      <w14:ligatures w14:val="none"/>
    </w:rPr>
  </w:style>
  <w:style w:type="paragraph" w:customStyle="1" w:styleId="3B3EDD1F8B3244CD80DE06F4A6239CBD">
    <w:name w:val="3B3EDD1F8B3244CD80DE06F4A6239CBD"/>
    <w:rsid w:val="0026369E"/>
    <w:rPr>
      <w:kern w:val="0"/>
      <w14:ligatures w14:val="none"/>
    </w:rPr>
  </w:style>
  <w:style w:type="paragraph" w:customStyle="1" w:styleId="83FDA159D2F245E0BAD3B4A7EDBC9FC1">
    <w:name w:val="83FDA159D2F245E0BAD3B4A7EDBC9FC1"/>
    <w:rsid w:val="0026369E"/>
    <w:rPr>
      <w:kern w:val="0"/>
      <w14:ligatures w14:val="none"/>
    </w:rPr>
  </w:style>
  <w:style w:type="paragraph" w:customStyle="1" w:styleId="68CF873539624686BAA1B586C3716F4A">
    <w:name w:val="68CF873539624686BAA1B586C3716F4A"/>
    <w:rsid w:val="0026369E"/>
    <w:rPr>
      <w:kern w:val="0"/>
      <w14:ligatures w14:val="none"/>
    </w:rPr>
  </w:style>
  <w:style w:type="paragraph" w:customStyle="1" w:styleId="7054043D5E8742C984678AA7E3023B36">
    <w:name w:val="7054043D5E8742C984678AA7E3023B36"/>
    <w:rsid w:val="0026369E"/>
    <w:rPr>
      <w:kern w:val="0"/>
      <w14:ligatures w14:val="none"/>
    </w:rPr>
  </w:style>
  <w:style w:type="paragraph" w:customStyle="1" w:styleId="0374056862534D2BB7711EA235808248">
    <w:name w:val="0374056862534D2BB7711EA235808248"/>
    <w:rsid w:val="0026369E"/>
    <w:rPr>
      <w:kern w:val="0"/>
      <w14:ligatures w14:val="none"/>
    </w:rPr>
  </w:style>
  <w:style w:type="paragraph" w:customStyle="1" w:styleId="428561271475415FB48312E3E0157D4B">
    <w:name w:val="428561271475415FB48312E3E0157D4B"/>
    <w:rsid w:val="0026369E"/>
    <w:rPr>
      <w:kern w:val="0"/>
      <w14:ligatures w14:val="none"/>
    </w:rPr>
  </w:style>
  <w:style w:type="paragraph" w:customStyle="1" w:styleId="5B636B95EB9F43638C68BC8661C92852">
    <w:name w:val="5B636B95EB9F43638C68BC8661C92852"/>
    <w:rsid w:val="0026369E"/>
    <w:rPr>
      <w:kern w:val="0"/>
      <w14:ligatures w14:val="none"/>
    </w:rPr>
  </w:style>
  <w:style w:type="paragraph" w:customStyle="1" w:styleId="B09E4905FA9B4BF4AC06E568589D6A0B">
    <w:name w:val="B09E4905FA9B4BF4AC06E568589D6A0B"/>
    <w:rsid w:val="0026369E"/>
    <w:rPr>
      <w:kern w:val="0"/>
      <w14:ligatures w14:val="none"/>
    </w:rPr>
  </w:style>
  <w:style w:type="paragraph" w:customStyle="1" w:styleId="C7492C2D2E6F494E9D494613C30BF51D">
    <w:name w:val="C7492C2D2E6F494E9D494613C30BF51D"/>
    <w:rsid w:val="0026369E"/>
    <w:rPr>
      <w:kern w:val="0"/>
      <w14:ligatures w14:val="none"/>
    </w:rPr>
  </w:style>
  <w:style w:type="paragraph" w:customStyle="1" w:styleId="3D9FFB6C2ED34014900A27F5D49164DA">
    <w:name w:val="3D9FFB6C2ED34014900A27F5D49164DA"/>
    <w:rsid w:val="0026369E"/>
    <w:rPr>
      <w:kern w:val="0"/>
      <w14:ligatures w14:val="none"/>
    </w:rPr>
  </w:style>
  <w:style w:type="paragraph" w:customStyle="1" w:styleId="A47AA97D7731410890C658E72B8FB2AB">
    <w:name w:val="A47AA97D7731410890C658E72B8FB2AB"/>
    <w:rsid w:val="0026369E"/>
    <w:rPr>
      <w:kern w:val="0"/>
      <w14:ligatures w14:val="none"/>
    </w:rPr>
  </w:style>
  <w:style w:type="paragraph" w:customStyle="1" w:styleId="1C7AEC8CF49F4A118D526BDE642C6890">
    <w:name w:val="1C7AEC8CF49F4A118D526BDE642C6890"/>
    <w:rsid w:val="0026369E"/>
    <w:rPr>
      <w:kern w:val="0"/>
      <w14:ligatures w14:val="none"/>
    </w:rPr>
  </w:style>
  <w:style w:type="paragraph" w:customStyle="1" w:styleId="0A2143BF6E7344A0A518126F10FF75F8">
    <w:name w:val="0A2143BF6E7344A0A518126F10FF75F8"/>
    <w:rsid w:val="0026369E"/>
    <w:rPr>
      <w:kern w:val="0"/>
      <w14:ligatures w14:val="none"/>
    </w:rPr>
  </w:style>
  <w:style w:type="paragraph" w:customStyle="1" w:styleId="975386E538B645AFAB443A1A7367AE87">
    <w:name w:val="975386E538B645AFAB443A1A7367AE87"/>
    <w:rsid w:val="0026369E"/>
    <w:rPr>
      <w:kern w:val="0"/>
      <w14:ligatures w14:val="none"/>
    </w:rPr>
  </w:style>
  <w:style w:type="paragraph" w:customStyle="1" w:styleId="DD9C25F8DEC84C96914962D460829EB3">
    <w:name w:val="DD9C25F8DEC84C96914962D460829EB3"/>
    <w:rsid w:val="0026369E"/>
    <w:rPr>
      <w:kern w:val="0"/>
      <w14:ligatures w14:val="none"/>
    </w:rPr>
  </w:style>
  <w:style w:type="paragraph" w:customStyle="1" w:styleId="99988A0F32A74F7F9BD8B0C2E980870B">
    <w:name w:val="99988A0F32A74F7F9BD8B0C2E980870B"/>
    <w:rsid w:val="0026369E"/>
    <w:rPr>
      <w:kern w:val="0"/>
      <w14:ligatures w14:val="none"/>
    </w:rPr>
  </w:style>
  <w:style w:type="paragraph" w:customStyle="1" w:styleId="1FED772E58F64E32B66950AD7B5399D7">
    <w:name w:val="1FED772E58F64E32B66950AD7B5399D7"/>
    <w:rsid w:val="0026369E"/>
    <w:rPr>
      <w:kern w:val="0"/>
      <w14:ligatures w14:val="none"/>
    </w:rPr>
  </w:style>
  <w:style w:type="paragraph" w:customStyle="1" w:styleId="7954B7A9568A428E9F71E80D1CA96D2A">
    <w:name w:val="7954B7A9568A428E9F71E80D1CA96D2A"/>
    <w:rsid w:val="0026369E"/>
    <w:rPr>
      <w:kern w:val="0"/>
      <w14:ligatures w14:val="none"/>
    </w:rPr>
  </w:style>
  <w:style w:type="paragraph" w:customStyle="1" w:styleId="00647098CF874D6F9745AA803C22D2F9">
    <w:name w:val="00647098CF874D6F9745AA803C22D2F9"/>
    <w:rsid w:val="0026369E"/>
    <w:rPr>
      <w:kern w:val="0"/>
      <w14:ligatures w14:val="none"/>
    </w:rPr>
  </w:style>
  <w:style w:type="paragraph" w:customStyle="1" w:styleId="68B491EDAF3A4D54BAAFD32259BC06B3">
    <w:name w:val="68B491EDAF3A4D54BAAFD32259BC06B3"/>
    <w:rsid w:val="0026369E"/>
    <w:rPr>
      <w:kern w:val="0"/>
      <w14:ligatures w14:val="none"/>
    </w:rPr>
  </w:style>
  <w:style w:type="paragraph" w:customStyle="1" w:styleId="625EE5CA3E044DDCAB437841F518AF5B">
    <w:name w:val="625EE5CA3E044DDCAB437841F518AF5B"/>
    <w:rsid w:val="0026369E"/>
    <w:rPr>
      <w:kern w:val="0"/>
      <w14:ligatures w14:val="none"/>
    </w:rPr>
  </w:style>
  <w:style w:type="paragraph" w:customStyle="1" w:styleId="76385B2B0D78410EA911A6A34B4C6B3D">
    <w:name w:val="76385B2B0D78410EA911A6A34B4C6B3D"/>
    <w:rsid w:val="0026369E"/>
    <w:rPr>
      <w:kern w:val="0"/>
      <w14:ligatures w14:val="none"/>
    </w:rPr>
  </w:style>
  <w:style w:type="paragraph" w:customStyle="1" w:styleId="3D3F0B2028E54C3D95708878067D5050">
    <w:name w:val="3D3F0B2028E54C3D95708878067D5050"/>
    <w:rsid w:val="0026369E"/>
    <w:rPr>
      <w:kern w:val="0"/>
      <w14:ligatures w14:val="none"/>
    </w:rPr>
  </w:style>
  <w:style w:type="paragraph" w:customStyle="1" w:styleId="78027E95B1EF4ED4A049E512D6454809">
    <w:name w:val="78027E95B1EF4ED4A049E512D6454809"/>
    <w:rsid w:val="0026369E"/>
    <w:rPr>
      <w:kern w:val="0"/>
      <w14:ligatures w14:val="none"/>
    </w:rPr>
  </w:style>
  <w:style w:type="paragraph" w:customStyle="1" w:styleId="31784C69F9874495A7D250DFFFBDF804">
    <w:name w:val="31784C69F9874495A7D250DFFFBDF804"/>
    <w:rsid w:val="0026369E"/>
    <w:rPr>
      <w:kern w:val="0"/>
      <w14:ligatures w14:val="none"/>
    </w:rPr>
  </w:style>
  <w:style w:type="paragraph" w:customStyle="1" w:styleId="8EB1628F839B44B6AF9C5F8FCD07AC41">
    <w:name w:val="8EB1628F839B44B6AF9C5F8FCD07AC41"/>
    <w:rsid w:val="0026369E"/>
    <w:rPr>
      <w:kern w:val="0"/>
      <w14:ligatures w14:val="none"/>
    </w:rPr>
  </w:style>
  <w:style w:type="paragraph" w:customStyle="1" w:styleId="54D3F3A92A214DF0AEEAEED26B395D6F">
    <w:name w:val="54D3F3A92A214DF0AEEAEED26B395D6F"/>
    <w:rsid w:val="0026369E"/>
    <w:rPr>
      <w:kern w:val="0"/>
      <w14:ligatures w14:val="none"/>
    </w:rPr>
  </w:style>
  <w:style w:type="paragraph" w:customStyle="1" w:styleId="598CE398A22040F98A87E7392A9310B7">
    <w:name w:val="598CE398A22040F98A87E7392A9310B7"/>
    <w:rsid w:val="0026369E"/>
    <w:rPr>
      <w:kern w:val="0"/>
      <w14:ligatures w14:val="none"/>
    </w:rPr>
  </w:style>
  <w:style w:type="paragraph" w:customStyle="1" w:styleId="EF7975343AD848B2BC5CBD635A2504E2">
    <w:name w:val="EF7975343AD848B2BC5CBD635A2504E2"/>
    <w:rsid w:val="0026369E"/>
    <w:rPr>
      <w:kern w:val="0"/>
      <w14:ligatures w14:val="none"/>
    </w:rPr>
  </w:style>
  <w:style w:type="paragraph" w:customStyle="1" w:styleId="4D3062EC97234BC4BDAEBEEC6E28B0EE">
    <w:name w:val="4D3062EC97234BC4BDAEBEEC6E28B0EE"/>
    <w:rsid w:val="0026369E"/>
    <w:rPr>
      <w:kern w:val="0"/>
      <w14:ligatures w14:val="none"/>
    </w:rPr>
  </w:style>
  <w:style w:type="paragraph" w:customStyle="1" w:styleId="2F367DD17DE84F3D8CFD267D3717B829">
    <w:name w:val="2F367DD17DE84F3D8CFD267D3717B829"/>
    <w:rsid w:val="0026369E"/>
    <w:rPr>
      <w:kern w:val="0"/>
      <w14:ligatures w14:val="none"/>
    </w:rPr>
  </w:style>
  <w:style w:type="paragraph" w:customStyle="1" w:styleId="8CCFA5071A3749B9B5E1AE5D88D3EE01">
    <w:name w:val="8CCFA5071A3749B9B5E1AE5D88D3EE01"/>
    <w:rsid w:val="0026369E"/>
    <w:rPr>
      <w:kern w:val="0"/>
      <w14:ligatures w14:val="none"/>
    </w:rPr>
  </w:style>
  <w:style w:type="paragraph" w:customStyle="1" w:styleId="B25ACE9E05E24668B3C52EF314CFBCF0">
    <w:name w:val="B25ACE9E05E24668B3C52EF314CFBCF0"/>
    <w:rsid w:val="0026369E"/>
    <w:rPr>
      <w:kern w:val="0"/>
      <w14:ligatures w14:val="none"/>
    </w:rPr>
  </w:style>
  <w:style w:type="paragraph" w:customStyle="1" w:styleId="9FB233AA9F684AFF933DA78E6792A716">
    <w:name w:val="9FB233AA9F684AFF933DA78E6792A716"/>
    <w:rsid w:val="0026369E"/>
    <w:rPr>
      <w:kern w:val="0"/>
      <w14:ligatures w14:val="none"/>
    </w:rPr>
  </w:style>
  <w:style w:type="paragraph" w:customStyle="1" w:styleId="7CC8F261322541CF969EAEDB21DDF168">
    <w:name w:val="7CC8F261322541CF969EAEDB21DDF168"/>
    <w:rsid w:val="0026369E"/>
    <w:rPr>
      <w:kern w:val="0"/>
      <w14:ligatures w14:val="none"/>
    </w:rPr>
  </w:style>
  <w:style w:type="paragraph" w:customStyle="1" w:styleId="443FFE8F80B3458F9FBFF504D6523F31">
    <w:name w:val="443FFE8F80B3458F9FBFF504D6523F31"/>
    <w:rsid w:val="0026369E"/>
    <w:rPr>
      <w:kern w:val="0"/>
      <w14:ligatures w14:val="none"/>
    </w:rPr>
  </w:style>
  <w:style w:type="paragraph" w:customStyle="1" w:styleId="3210CCA60657433A9415BCA374B18483">
    <w:name w:val="3210CCA60657433A9415BCA374B18483"/>
    <w:rsid w:val="0026369E"/>
    <w:rPr>
      <w:kern w:val="0"/>
      <w14:ligatures w14:val="none"/>
    </w:rPr>
  </w:style>
  <w:style w:type="paragraph" w:customStyle="1" w:styleId="A65922042A4943A7BA999408E59151B0">
    <w:name w:val="A65922042A4943A7BA999408E59151B0"/>
    <w:rsid w:val="0026369E"/>
    <w:rPr>
      <w:kern w:val="0"/>
      <w14:ligatures w14:val="none"/>
    </w:rPr>
  </w:style>
  <w:style w:type="paragraph" w:customStyle="1" w:styleId="31960E69DC8A4E7D88BC81F991C8AA44">
    <w:name w:val="31960E69DC8A4E7D88BC81F991C8AA44"/>
    <w:rsid w:val="0026369E"/>
    <w:rPr>
      <w:kern w:val="0"/>
      <w14:ligatures w14:val="none"/>
    </w:rPr>
  </w:style>
  <w:style w:type="paragraph" w:customStyle="1" w:styleId="AB07ABE5DF4B4EAEA3326CF02D8B4613">
    <w:name w:val="AB07ABE5DF4B4EAEA3326CF02D8B4613"/>
    <w:rsid w:val="0026369E"/>
    <w:rPr>
      <w:kern w:val="0"/>
      <w14:ligatures w14:val="none"/>
    </w:rPr>
  </w:style>
  <w:style w:type="paragraph" w:customStyle="1" w:styleId="2E6E1B4C960C41F49626B8F9228F2132">
    <w:name w:val="2E6E1B4C960C41F49626B8F9228F2132"/>
    <w:rsid w:val="0026369E"/>
    <w:rPr>
      <w:kern w:val="0"/>
      <w14:ligatures w14:val="none"/>
    </w:rPr>
  </w:style>
  <w:style w:type="paragraph" w:customStyle="1" w:styleId="AE26278E70E142F188328AB62E1C61BB">
    <w:name w:val="AE26278E70E142F188328AB62E1C61BB"/>
    <w:rsid w:val="0026369E"/>
    <w:rPr>
      <w:kern w:val="0"/>
      <w14:ligatures w14:val="none"/>
    </w:rPr>
  </w:style>
  <w:style w:type="paragraph" w:customStyle="1" w:styleId="ACE685B4C84C4ADD8C168C1A663863C9">
    <w:name w:val="ACE685B4C84C4ADD8C168C1A663863C9"/>
    <w:rsid w:val="0026369E"/>
    <w:rPr>
      <w:kern w:val="0"/>
      <w14:ligatures w14:val="none"/>
    </w:rPr>
  </w:style>
  <w:style w:type="paragraph" w:customStyle="1" w:styleId="74A6290555D947919B24DD775E71D9EE">
    <w:name w:val="74A6290555D947919B24DD775E71D9EE"/>
    <w:rsid w:val="0026369E"/>
    <w:rPr>
      <w:kern w:val="0"/>
      <w14:ligatures w14:val="none"/>
    </w:rPr>
  </w:style>
  <w:style w:type="paragraph" w:customStyle="1" w:styleId="E8F14AE098BB46068C57D1C5ADF563BA">
    <w:name w:val="E8F14AE098BB46068C57D1C5ADF563BA"/>
    <w:rsid w:val="0026369E"/>
    <w:rPr>
      <w:kern w:val="0"/>
      <w14:ligatures w14:val="none"/>
    </w:rPr>
  </w:style>
  <w:style w:type="paragraph" w:customStyle="1" w:styleId="12C2A6AF05E94E5E859B3AF9BA18020A">
    <w:name w:val="12C2A6AF05E94E5E859B3AF9BA18020A"/>
    <w:rsid w:val="0026369E"/>
    <w:rPr>
      <w:kern w:val="0"/>
      <w14:ligatures w14:val="none"/>
    </w:rPr>
  </w:style>
  <w:style w:type="paragraph" w:customStyle="1" w:styleId="BCB9F16C9A594CF3BB3F50A5036BA41C">
    <w:name w:val="BCB9F16C9A594CF3BB3F50A5036BA41C"/>
    <w:rsid w:val="0026369E"/>
    <w:rPr>
      <w:kern w:val="0"/>
      <w14:ligatures w14:val="none"/>
    </w:rPr>
  </w:style>
  <w:style w:type="paragraph" w:customStyle="1" w:styleId="6A10926829BE459594F1D21DD0C8616D">
    <w:name w:val="6A10926829BE459594F1D21DD0C8616D"/>
    <w:rsid w:val="0026369E"/>
    <w:rPr>
      <w:kern w:val="0"/>
      <w14:ligatures w14:val="none"/>
    </w:rPr>
  </w:style>
  <w:style w:type="paragraph" w:customStyle="1" w:styleId="ABCB8E0C7A784115B1AED6C98E0CF95C">
    <w:name w:val="ABCB8E0C7A784115B1AED6C98E0CF95C"/>
    <w:rsid w:val="0026369E"/>
    <w:rPr>
      <w:kern w:val="0"/>
      <w14:ligatures w14:val="none"/>
    </w:rPr>
  </w:style>
  <w:style w:type="paragraph" w:customStyle="1" w:styleId="41728037B28C4393A4187F7D9F415030">
    <w:name w:val="41728037B28C4393A4187F7D9F415030"/>
    <w:rsid w:val="0026369E"/>
    <w:rPr>
      <w:kern w:val="0"/>
      <w14:ligatures w14:val="none"/>
    </w:rPr>
  </w:style>
  <w:style w:type="paragraph" w:customStyle="1" w:styleId="A23AC6A59722473AA797D03935409E29">
    <w:name w:val="A23AC6A59722473AA797D03935409E29"/>
    <w:rsid w:val="0026369E"/>
    <w:rPr>
      <w:kern w:val="0"/>
      <w14:ligatures w14:val="none"/>
    </w:rPr>
  </w:style>
  <w:style w:type="paragraph" w:customStyle="1" w:styleId="F37F22F7915A48958D8D90DF15348A65">
    <w:name w:val="F37F22F7915A48958D8D90DF15348A65"/>
    <w:rsid w:val="0026369E"/>
    <w:rPr>
      <w:kern w:val="0"/>
      <w14:ligatures w14:val="none"/>
    </w:rPr>
  </w:style>
  <w:style w:type="paragraph" w:customStyle="1" w:styleId="9C48EE43D5824D48A60C67B3AB4ABCDE">
    <w:name w:val="9C48EE43D5824D48A60C67B3AB4ABCDE"/>
    <w:rsid w:val="0026369E"/>
    <w:rPr>
      <w:kern w:val="0"/>
      <w14:ligatures w14:val="none"/>
    </w:rPr>
  </w:style>
  <w:style w:type="paragraph" w:customStyle="1" w:styleId="A47CB55029E642B798E961E76BA1B5C7">
    <w:name w:val="A47CB55029E642B798E961E76BA1B5C7"/>
    <w:rsid w:val="0026369E"/>
    <w:rPr>
      <w:kern w:val="0"/>
      <w14:ligatures w14:val="none"/>
    </w:rPr>
  </w:style>
  <w:style w:type="paragraph" w:customStyle="1" w:styleId="3DFF3B6582DD4BE7B220B4AE6462380A">
    <w:name w:val="3DFF3B6582DD4BE7B220B4AE6462380A"/>
    <w:rsid w:val="0026369E"/>
    <w:rPr>
      <w:kern w:val="0"/>
      <w14:ligatures w14:val="none"/>
    </w:rPr>
  </w:style>
  <w:style w:type="paragraph" w:customStyle="1" w:styleId="6657C24054D942DE8A8716B164E74875">
    <w:name w:val="6657C24054D942DE8A8716B164E74875"/>
    <w:rsid w:val="0026369E"/>
    <w:rPr>
      <w:kern w:val="0"/>
      <w14:ligatures w14:val="none"/>
    </w:rPr>
  </w:style>
  <w:style w:type="paragraph" w:customStyle="1" w:styleId="D872B22D81FD42EB96ECF25722431AB9">
    <w:name w:val="D872B22D81FD42EB96ECF25722431AB9"/>
    <w:rsid w:val="0026369E"/>
    <w:rPr>
      <w:kern w:val="0"/>
      <w14:ligatures w14:val="none"/>
    </w:rPr>
  </w:style>
  <w:style w:type="paragraph" w:customStyle="1" w:styleId="9D3104046C944783B9FAB2CC27C6DBEF">
    <w:name w:val="9D3104046C944783B9FAB2CC27C6DBEF"/>
    <w:rsid w:val="0026369E"/>
    <w:rPr>
      <w:kern w:val="0"/>
      <w14:ligatures w14:val="none"/>
    </w:rPr>
  </w:style>
  <w:style w:type="paragraph" w:customStyle="1" w:styleId="CE42BAD5AE554D37B6335AD34D259576">
    <w:name w:val="CE42BAD5AE554D37B6335AD34D259576"/>
    <w:rsid w:val="0026369E"/>
    <w:rPr>
      <w:kern w:val="0"/>
      <w14:ligatures w14:val="none"/>
    </w:rPr>
  </w:style>
  <w:style w:type="paragraph" w:customStyle="1" w:styleId="1AE3B548342B42FE96D5A3120C50C9C0">
    <w:name w:val="1AE3B548342B42FE96D5A3120C50C9C0"/>
    <w:rsid w:val="0026369E"/>
    <w:rPr>
      <w:kern w:val="0"/>
      <w14:ligatures w14:val="none"/>
    </w:rPr>
  </w:style>
  <w:style w:type="paragraph" w:customStyle="1" w:styleId="99A55EA6A4834B4298EEC43FC9FFF185">
    <w:name w:val="99A55EA6A4834B4298EEC43FC9FFF185"/>
    <w:rsid w:val="0026369E"/>
    <w:rPr>
      <w:kern w:val="0"/>
      <w14:ligatures w14:val="none"/>
    </w:rPr>
  </w:style>
  <w:style w:type="paragraph" w:customStyle="1" w:styleId="5F4051B830F848A284BB137F92C358CC">
    <w:name w:val="5F4051B830F848A284BB137F92C358CC"/>
    <w:rsid w:val="0026369E"/>
    <w:rPr>
      <w:kern w:val="0"/>
      <w14:ligatures w14:val="none"/>
    </w:rPr>
  </w:style>
  <w:style w:type="paragraph" w:styleId="KonuBal">
    <w:name w:val="Title"/>
    <w:basedOn w:val="Normal"/>
    <w:link w:val="KonuBalChar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KonuBalChar">
    <w:name w:val="Konu Başlığı Char"/>
    <w:basedOn w:val="VarsaylanParagrafYazTipi"/>
    <w:link w:val="KonuBal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">
    <w:name w:val="ADFE134D65434C1CA863C5AA37E3EF56"/>
    <w:rsid w:val="0026369E"/>
    <w:rPr>
      <w:kern w:val="0"/>
      <w14:ligatures w14:val="none"/>
    </w:rPr>
  </w:style>
  <w:style w:type="paragraph" w:customStyle="1" w:styleId="65DC7B37155642E48DDFA57C11C020C32">
    <w:name w:val="65DC7B37155642E48DDFA57C11C020C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2">
    <w:name w:val="2EBFCC59071F47DF81B32C1BAA143CC5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2">
    <w:name w:val="7310851ACEE44EEA846DAC2AB53D404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2">
    <w:name w:val="F28E255C71CB4F889E47CFC662B7664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2">
    <w:name w:val="E48E6A8021304A7E81C541E9AA42705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EB6B6046BC47FCA77CC9445E23457C1">
    <w:name w:val="E4EB6B6046BC47FCA77CC9445E23457C1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">
    <w:name w:val="C09B42A805A8415BAAB977CF5A96C186"/>
    <w:rsid w:val="0026369E"/>
    <w:rPr>
      <w:kern w:val="0"/>
      <w14:ligatures w14:val="none"/>
    </w:rPr>
  </w:style>
  <w:style w:type="paragraph" w:customStyle="1" w:styleId="CB68E436B1E84E8B8EE3B2C942A1A934">
    <w:name w:val="CB68E436B1E84E8B8EE3B2C942A1A934"/>
    <w:rsid w:val="0026369E"/>
    <w:rPr>
      <w:kern w:val="0"/>
      <w14:ligatures w14:val="none"/>
    </w:rPr>
  </w:style>
  <w:style w:type="paragraph" w:customStyle="1" w:styleId="EB804B3E33C849D28D6975426EAA4F2F">
    <w:name w:val="EB804B3E33C849D28D6975426EAA4F2F"/>
    <w:rsid w:val="0026369E"/>
    <w:rPr>
      <w:kern w:val="0"/>
      <w14:ligatures w14:val="none"/>
    </w:rPr>
  </w:style>
  <w:style w:type="paragraph" w:customStyle="1" w:styleId="03C25A17156F4180AE521082C0C32F1A">
    <w:name w:val="03C25A17156F4180AE521082C0C32F1A"/>
    <w:rsid w:val="00B44F45"/>
    <w:rPr>
      <w:kern w:val="0"/>
      <w14:ligatures w14:val="none"/>
    </w:rPr>
  </w:style>
  <w:style w:type="paragraph" w:customStyle="1" w:styleId="ADA953C2DA6E4B14960DADDF7EFABD81">
    <w:name w:val="ADA953C2DA6E4B14960DADDF7EFABD81"/>
    <w:rsid w:val="00B44F45"/>
    <w:rPr>
      <w:kern w:val="0"/>
      <w14:ligatures w14:val="none"/>
    </w:rPr>
  </w:style>
  <w:style w:type="paragraph" w:customStyle="1" w:styleId="65DC7B37155642E48DDFA57C11C020C33">
    <w:name w:val="65DC7B37155642E48DDFA57C11C020C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3">
    <w:name w:val="2EBFCC59071F47DF81B32C1BAA143CC5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3">
    <w:name w:val="7310851ACEE44EEA846DAC2AB53D404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3">
    <w:name w:val="F28E255C71CB4F889E47CFC662B7664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3">
    <w:name w:val="E48E6A8021304A7E81C541E9AA42705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25A17156F4180AE521082C0C32F1A1">
    <w:name w:val="03C25A17156F4180AE521082C0C32F1A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1">
    <w:name w:val="C09B42A805A8415BAAB977CF5A96C186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">
    <w:name w:val="7F88121AEB284EACA45E263B34EC81B2"/>
    <w:rsid w:val="00B44F45"/>
    <w:rPr>
      <w:kern w:val="0"/>
      <w14:ligatures w14:val="none"/>
    </w:rPr>
  </w:style>
  <w:style w:type="paragraph" w:customStyle="1" w:styleId="6848A87AA9544556B26EED7635E98F92">
    <w:name w:val="6848A87AA9544556B26EED7635E98F92"/>
    <w:rsid w:val="00B44F45"/>
    <w:rPr>
      <w:kern w:val="0"/>
      <w14:ligatures w14:val="none"/>
    </w:rPr>
  </w:style>
  <w:style w:type="paragraph" w:customStyle="1" w:styleId="65DC7B37155642E48DDFA57C11C020C34">
    <w:name w:val="65DC7B37155642E48DDFA57C11C020C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4">
    <w:name w:val="2EBFCC59071F47DF81B32C1BAA143CC5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4">
    <w:name w:val="7310851ACEE44EEA846DAC2AB53D404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4">
    <w:name w:val="F28E255C71CB4F889E47CFC662B7664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4">
    <w:name w:val="E48E6A8021304A7E81C541E9AA42705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1">
    <w:name w:val="6848A87AA9544556B26EED7635E98F9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1">
    <w:name w:val="7F88121AEB284EACA45E263B34EC81B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ADFE134D65434C1CA863C5AA37E3EF561">
    <w:name w:val="ADFE134D65434C1CA863C5AA37E3EF561"/>
    <w:rsid w:val="005C15C1"/>
    <w:pPr>
      <w:spacing w:after="100" w:line="240" w:lineRule="auto"/>
      <w:ind w:left="202" w:right="115"/>
      <w:contextualSpacing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65DC7B37155642E48DDFA57C11C020C35">
    <w:name w:val="65DC7B37155642E48DDFA57C11C020C35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5">
    <w:name w:val="2EBFCC59071F47DF81B32C1BAA143CC55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5">
    <w:name w:val="7310851ACEE44EEA846DAC2AB53D40435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5">
    <w:name w:val="F28E255C71CB4F889E47CFC662B766425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5">
    <w:name w:val="E48E6A8021304A7E81C541E9AA4270525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470FC0B81A446396AD817E99CF316D1">
    <w:name w:val="AB470FC0B81A446396AD817E99CF316D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4896C0029DC499D952BAE4474AE67B01">
    <w:name w:val="14896C0029DC499D952BAE4474AE67B0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0C139CD88347AB934A2C244246AC301">
    <w:name w:val="7C0C139CD88347AB934A2C244246AC30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5F109A3B9F454893DC8519E1C9B2881">
    <w:name w:val="715F109A3B9F454893DC8519E1C9B288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5229F395364642B22E88533E5653A31">
    <w:name w:val="B85229F395364642B22E88533E5653A3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9860769CABD459F8476D9B6D763913B1">
    <w:name w:val="29860769CABD459F8476D9B6D763913B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95FC470C2DC4B5685E4241BEEE193261">
    <w:name w:val="395FC470C2DC4B5685E4241BEEE19326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1BE745E4E04FACA4E13EB8C946AAAC1">
    <w:name w:val="BF1BE745E4E04FACA4E13EB8C946AAAC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32BF344EC45497FB8DEFB4287F51D621">
    <w:name w:val="632BF344EC45497FB8DEFB4287F51D62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600790A62D4BA2BC6968629C5C7C251">
    <w:name w:val="7B600790A62D4BA2BC6968629C5C7C25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39DCD6695143D690002D60E44A16A01">
    <w:name w:val="8339DCD6695143D690002D60E44A16A0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782616C91BC4BB4808CEC02CFCC1A4D1">
    <w:name w:val="0782616C91BC4BB4808CEC02CFCC1A4D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8587B11A9D41D49B95B56B6C9FC52D1">
    <w:name w:val="EF8587B11A9D41D49B95B56B6C9FC52D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906FC248614BB0AB95D704C4909CC71">
    <w:name w:val="E7906FC248614BB0AB95D704C4909CC7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08F10EF91C402C9872C7A591EC33991">
    <w:name w:val="8508F10EF91C402C9872C7A591EC3399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DC8A59D70E445918909F7802602BF1D1">
    <w:name w:val="6DC8A59D70E445918909F7802602BF1D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BB519B5A3804968A0A90CF82BE0D8651">
    <w:name w:val="8BB519B5A3804968A0A90CF82BE0D865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337B95B9784DFC96D2CFD941E7FBCB1">
    <w:name w:val="8E337B95B9784DFC96D2CFD941E7FBCB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FEF36F78F3436FAE01A3A0782F86FD1">
    <w:name w:val="C3FEF36F78F3436FAE01A3A0782F86FD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6F1E1FCC4E44A2B7961650AC53D3F71">
    <w:name w:val="BF6F1E1FCC4E44A2B7961650AC53D3F7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FB55AC9F834DFA8150D61ADD4136B51">
    <w:name w:val="C0FB55AC9F834DFA8150D61ADD4136B5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7F0A2A8B1064A198BE4C3B6B9F2CF4E1">
    <w:name w:val="47F0A2A8B1064A198BE4C3B6B9F2CF4E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81B8283514A8C9D4C66B43F37F0FE1">
    <w:name w:val="44381B8283514A8C9D4C66B43F37F0FE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2E2BBDBDAD04DA48D5A3A681BE840191">
    <w:name w:val="52E2BBDBDAD04DA48D5A3A681BE84019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86EDEDD235F4CD08234709E5913647A1">
    <w:name w:val="886EDEDD235F4CD08234709E5913647A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7BB50CC27604CA19B1A97D109610D631">
    <w:name w:val="77BB50CC27604CA19B1A97D109610D63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933C737029B49E9A05B94F7D9C3E0E61">
    <w:name w:val="F933C737029B49E9A05B94F7D9C3E0E6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526E7555FE54B1588CD967E6E0517431">
    <w:name w:val="1526E7555FE54B1588CD967E6E051743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EB9090DD5941368EF1AF7C44534EDD1">
    <w:name w:val="FDEB9090DD5941368EF1AF7C44534EDD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0C2293AF6314EE1815E3F9D2E45D1401">
    <w:name w:val="A0C2293AF6314EE1815E3F9D2E45D140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D480223E2C432187DC40A5F754B6DC1">
    <w:name w:val="72D480223E2C432187DC40A5F754B6DC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75DC8FEF272472EBE6C542C32323A631">
    <w:name w:val="675DC8FEF272472EBE6C542C32323A63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2579D3303146D29A1C3C29C90102EA1">
    <w:name w:val="272579D3303146D29A1C3C29C90102EA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146B4CEE86349BB97F85CDBC4AC03BD1">
    <w:name w:val="0146B4CEE86349BB97F85CDBC4AC03BD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8035A05E52B4F4F85FFD23BEA1B73D91">
    <w:name w:val="F8035A05E52B4F4F85FFD23BEA1B73D9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0EA003FCA03494CB4FB8D08CFAEC5321">
    <w:name w:val="90EA003FCA03494CB4FB8D08CFAEC532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DE3CCD33D94D8DBDB098C2CF0D59CA1">
    <w:name w:val="C0DE3CCD33D94D8DBDB098C2CF0D59CA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7EFE920AE48F28A04A8D75DDAA7E21">
    <w:name w:val="03C7EFE920AE48F28A04A8D75DDAA7E2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B3EDD1F8B3244CD80DE06F4A6239CBD1">
    <w:name w:val="3B3EDD1F8B3244CD80DE06F4A6239CBD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FDA159D2F245E0BAD3B4A7EDBC9FC11">
    <w:name w:val="83FDA159D2F245E0BAD3B4A7EDBC9FC1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CF873539624686BAA1B586C3716F4A1">
    <w:name w:val="68CF873539624686BAA1B586C3716F4A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054043D5E8742C984678AA7E3023B361">
    <w:name w:val="7054043D5E8742C984678AA7E3023B36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74056862534D2BB7711EA2358082481">
    <w:name w:val="0374056862534D2BB7711EA235808248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8561271475415FB48312E3E0157D4B1">
    <w:name w:val="428561271475415FB48312E3E0157D4B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636B95EB9F43638C68BC8661C928521">
    <w:name w:val="5B636B95EB9F43638C68BC8661C92852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09E4905FA9B4BF4AC06E568589D6A0B1">
    <w:name w:val="B09E4905FA9B4BF4AC06E568589D6A0B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492C2D2E6F494E9D494613C30BF51D1">
    <w:name w:val="C7492C2D2E6F494E9D494613C30BF51D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9FFB6C2ED34014900A27F5D49164DA1">
    <w:name w:val="3D9FFB6C2ED34014900A27F5D49164DA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AA97D7731410890C658E72B8FB2AB1">
    <w:name w:val="A47AA97D7731410890C658E72B8FB2AB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7AEC8CF49F4A118D526BDE642C68901">
    <w:name w:val="1C7AEC8CF49F4A118D526BDE642C6890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A2143BF6E7344A0A518126F10FF75F81">
    <w:name w:val="0A2143BF6E7344A0A518126F10FF75F8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75386E538B645AFAB443A1A7367AE871">
    <w:name w:val="975386E538B645AFAB443A1A7367AE87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D9C25F8DEC84C96914962D460829EB31">
    <w:name w:val="DD9C25F8DEC84C96914962D460829EB3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988A0F32A74F7F9BD8B0C2E980870B1">
    <w:name w:val="99988A0F32A74F7F9BD8B0C2E980870B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FED772E58F64E32B66950AD7B5399D71">
    <w:name w:val="1FED772E58F64E32B66950AD7B5399D7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54B7A9568A428E9F71E80D1CA96D2A1">
    <w:name w:val="7954B7A9568A428E9F71E80D1CA96D2A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0647098CF874D6F9745AA803C22D2F91">
    <w:name w:val="00647098CF874D6F9745AA803C22D2F9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B491EDAF3A4D54BAAFD32259BC06B31">
    <w:name w:val="68B491EDAF3A4D54BAAFD32259BC06B3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25EE5CA3E044DDCAB437841F518AF5B1">
    <w:name w:val="625EE5CA3E044DDCAB437841F518AF5B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385B2B0D78410EA911A6A34B4C6B3D1">
    <w:name w:val="76385B2B0D78410EA911A6A34B4C6B3D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3F0B2028E54C3D95708878067D50501">
    <w:name w:val="3D3F0B2028E54C3D95708878067D5050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8027E95B1EF4ED4A049E512D64548091">
    <w:name w:val="78027E95B1EF4ED4A049E512D6454809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784C69F9874495A7D250DFFFBDF8041">
    <w:name w:val="31784C69F9874495A7D250DFFFBDF804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B1628F839B44B6AF9C5F8FCD07AC411">
    <w:name w:val="8EB1628F839B44B6AF9C5F8FCD07AC41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4D3F3A92A214DF0AEEAEED26B395D6F1">
    <w:name w:val="54D3F3A92A214DF0AEEAEED26B395D6F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98CE398A22040F98A87E7392A9310B71">
    <w:name w:val="598CE398A22040F98A87E7392A9310B7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7975343AD848B2BC5CBD635A2504E21">
    <w:name w:val="EF7975343AD848B2BC5CBD635A2504E2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D3062EC97234BC4BDAEBEEC6E28B0EE1">
    <w:name w:val="4D3062EC97234BC4BDAEBEEC6E28B0EE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F367DD17DE84F3D8CFD267D3717B8291">
    <w:name w:val="2F367DD17DE84F3D8CFD267D3717B829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CCFA5071A3749B9B5E1AE5D88D3EE011">
    <w:name w:val="8CCFA5071A3749B9B5E1AE5D88D3EE01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25ACE9E05E24668B3C52EF314CFBCF01">
    <w:name w:val="B25ACE9E05E24668B3C52EF314CFBCF0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B233AA9F684AFF933DA78E6792A7161">
    <w:name w:val="9FB233AA9F684AFF933DA78E6792A716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C8F261322541CF969EAEDB21DDF1681">
    <w:name w:val="7CC8F261322541CF969EAEDB21DDF168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FFE8F80B3458F9FBFF504D6523F311">
    <w:name w:val="443FFE8F80B3458F9FBFF504D6523F31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210CCA60657433A9415BCA374B184831">
    <w:name w:val="3210CCA60657433A9415BCA374B18483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65922042A4943A7BA999408E59151B01">
    <w:name w:val="A65922042A4943A7BA999408E59151B0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960E69DC8A4E7D88BC81F991C8AA441">
    <w:name w:val="31960E69DC8A4E7D88BC81F991C8AA44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07ABE5DF4B4EAEA3326CF02D8B46131">
    <w:name w:val="AB07ABE5DF4B4EAEA3326CF02D8B4613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6E1B4C960C41F49626B8F9228F21321">
    <w:name w:val="2E6E1B4C960C41F49626B8F9228F2132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E26278E70E142F188328AB62E1C61BB1">
    <w:name w:val="AE26278E70E142F188328AB62E1C61BB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CE685B4C84C4ADD8C168C1A663863C91">
    <w:name w:val="ACE685B4C84C4ADD8C168C1A663863C9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A6290555D947919B24DD775E71D9EE1">
    <w:name w:val="74A6290555D947919B24DD775E71D9EE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8F14AE098BB46068C57D1C5ADF563BA1">
    <w:name w:val="E8F14AE098BB46068C57D1C5ADF563BA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2C2A6AF05E94E5E859B3AF9BA18020A1">
    <w:name w:val="12C2A6AF05E94E5E859B3AF9BA18020A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B9F16C9A594CF3BB3F50A5036BA41C1">
    <w:name w:val="BCB9F16C9A594CF3BB3F50A5036BA41C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A10926829BE459594F1D21DD0C8616D1">
    <w:name w:val="6A10926829BE459594F1D21DD0C8616D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CB8E0C7A784115B1AED6C98E0CF95C1">
    <w:name w:val="ABCB8E0C7A784115B1AED6C98E0CF95C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1728037B28C4393A4187F7D9F4150301">
    <w:name w:val="41728037B28C4393A4187F7D9F415030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3AC6A59722473AA797D03935409E291">
    <w:name w:val="A23AC6A59722473AA797D03935409E29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37F22F7915A48958D8D90DF15348A651">
    <w:name w:val="F37F22F7915A48958D8D90DF15348A65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48EE43D5824D48A60C67B3AB4ABCDE1">
    <w:name w:val="9C48EE43D5824D48A60C67B3AB4ABCDE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CB55029E642B798E961E76BA1B5C71">
    <w:name w:val="A47CB55029E642B798E961E76BA1B5C7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FF3B6582DD4BE7B220B4AE6462380A1">
    <w:name w:val="3DFF3B6582DD4BE7B220B4AE6462380A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57C24054D942DE8A8716B164E748751">
    <w:name w:val="6657C24054D942DE8A8716B164E74875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72B22D81FD42EB96ECF25722431AB91">
    <w:name w:val="D872B22D81FD42EB96ECF25722431AB9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D3104046C944783B9FAB2CC27C6DBEF1">
    <w:name w:val="9D3104046C944783B9FAB2CC27C6DBEF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42BAD5AE554D37B6335AD34D2595761">
    <w:name w:val="CE42BAD5AE554D37B6335AD34D259576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E3B548342B42FE96D5A3120C50C9C01">
    <w:name w:val="1AE3B548342B42FE96D5A3120C50C9C0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A55EA6A4834B4298EEC43FC9FFF1851">
    <w:name w:val="99A55EA6A4834B4298EEC43FC9FFF185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4051B830F848A284BB137F92C358CC1">
    <w:name w:val="5F4051B830F848A284BB137F92C358CC1"/>
    <w:rsid w:val="005C15C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2">
    <w:name w:val="6848A87AA9544556B26EED7635E98F922"/>
    <w:rsid w:val="005C15C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880F9248845945CE90ECA02F75C2544C">
    <w:name w:val="880F9248845945CE90ECA02F75C2544C"/>
    <w:rsid w:val="005C15C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7F88121AEB284EACA45E263B34EC81B22">
    <w:name w:val="7F88121AEB284EACA45E263B34EC81B22"/>
    <w:rsid w:val="005C15C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2BE41269264744B483F84D0488DE2E1E">
    <w:name w:val="2BE41269264744B483F84D0488DE2E1E"/>
    <w:rsid w:val="005C15C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41280B-2C43-40E3-8EF1-DA2A246192C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E5F9C5A-69B3-4A36-8CD0-9BB6EF563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82AC8-FF8D-406E-8AE1-43325EC0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00563B-2359-4614-9EF9-3D43AE19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Office_18341220_TF03148038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Microsoft</cp:lastModifiedBy>
  <cp:revision>2</cp:revision>
  <dcterms:created xsi:type="dcterms:W3CDTF">2018-04-11T14:36:00Z</dcterms:created>
  <dcterms:modified xsi:type="dcterms:W3CDTF">2018-04-11T14:36:00Z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