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endnotes.xml" ContentType="application/vnd.openxmlformats-officedocument.wordprocessingml.endnotes+xml"/>
  <Override PartName="/word/footer1.xml" ContentType="application/vnd.openxmlformats-officedocument.wordprocessingml.footer+xml"/>
  <Override PartName="/word/glossary/footnotes.xml" ContentType="application/vnd.openxmlformats-officedocument.wordprocessingml.footnote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49" w:rsidRDefault="00CB2511">
      <w:pPr>
        <w:pStyle w:val="letiimBilgisi"/>
      </w:pPr>
      <w:sdt>
        <w:sdtPr>
          <w:alias w:val="Posta Adresi"/>
          <w:tag w:val="Posta Adresi"/>
          <w:id w:val="1415969137"/>
          <w:placeholder>
            <w:docPart w:val="69871D4CB15D4616AB5F9F36ED99F8A6"/>
          </w:placeholder>
          <w:showingPlcHdr/>
          <w:dataBinding w:prefixMappings="xmlns:ns0='http://schemas.microsoft.com/office/2006/coverPageProps' " w:xpath="/ns0:CoverPageProperties[1]/ns0:CompanyAddress[1]" w:storeItemID="{55AF091B-3C7A-41E3-B477-F2FDAA23CFDA}"/>
          <w:text w:multiLine="1"/>
        </w:sdtPr>
        <w:sdtEndPr/>
        <w:sdtContent>
          <w:r w:rsidR="00E44701">
            <w:t>[Posta Adresi]</w:t>
          </w:r>
        </w:sdtContent>
      </w:sdt>
    </w:p>
    <w:sdt>
      <w:sdtPr>
        <w:alias w:val="Kategori"/>
        <w:tag w:val=""/>
        <w:id w:val="1543715586"/>
        <w:placeholder>
          <w:docPart w:val="8C8C696871F6420C80998EFB81DC857E"/>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096D49" w:rsidRDefault="00E44701">
          <w:pPr>
            <w:pStyle w:val="letiimBilgisi"/>
          </w:pPr>
          <w:r>
            <w:t>[Şehir, İl Posta Kodu]</w:t>
          </w:r>
        </w:p>
      </w:sdtContent>
    </w:sdt>
    <w:p w:rsidR="00096D49" w:rsidRDefault="00CB2511">
      <w:pPr>
        <w:pStyle w:val="letiimBilgisi"/>
      </w:pPr>
      <w:sdt>
        <w:sdtPr>
          <w:alias w:val="Telefon"/>
          <w:tag w:val="Telefon"/>
          <w:id w:val="599758962"/>
          <w:placeholder>
            <w:docPart w:val="DA66EFF5A4A34A919A8DC0F9CB2EC0E1"/>
          </w:placeholder>
          <w:showingPlcHdr/>
          <w:dataBinding w:prefixMappings="xmlns:ns0='http://schemas.microsoft.com/office/2006/coverPageProps' " w:xpath="/ns0:CoverPageProperties[1]/ns0:CompanyPhone[1]" w:storeItemID="{55AF091B-3C7A-41E3-B477-F2FDAA23CFDA}"/>
          <w:text/>
        </w:sdtPr>
        <w:sdtEndPr/>
        <w:sdtContent>
          <w:r w:rsidR="00E44701">
            <w:t>[Telefon]</w:t>
          </w:r>
        </w:sdtContent>
      </w:sdt>
    </w:p>
    <w:sdt>
      <w:sdtPr>
        <w:alias w:val="Web Sitesi"/>
        <w:tag w:val="Web Sitesi"/>
        <w:id w:val="48967594"/>
        <w:placeholder>
          <w:docPart w:val="952649E5A07148F882ED6B373F2F9899"/>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096D49" w:rsidRDefault="00E44701">
          <w:pPr>
            <w:pStyle w:val="letiimBilgisi"/>
          </w:pPr>
          <w:r>
            <w:t>[Web Sitesi]</w:t>
          </w:r>
        </w:p>
      </w:sdtContent>
    </w:sdt>
    <w:sdt>
      <w:sdtPr>
        <w:rPr>
          <w:rStyle w:val="Vurgulama"/>
        </w:rPr>
        <w:alias w:val="E-posta"/>
        <w:tag w:val=""/>
        <w:id w:val="1889536063"/>
        <w:placeholder>
          <w:docPart w:val="A76E285695D2499284E9DD2DFF07250D"/>
        </w:placeholder>
        <w:showingPlcHdr/>
        <w:dataBinding w:prefixMappings="xmlns:ns0='http://schemas.microsoft.com/office/2006/coverPageProps' " w:xpath="/ns0:CoverPageProperties[1]/ns0:CompanyEmail[1]" w:storeItemID="{55AF091B-3C7A-41E3-B477-F2FDAA23CFDA}"/>
        <w:text/>
      </w:sdtPr>
      <w:sdtEndPr>
        <w:rPr>
          <w:rStyle w:val="Vurgulama"/>
        </w:rPr>
      </w:sdtEndPr>
      <w:sdtContent>
        <w:p w:rsidR="00096D49" w:rsidRDefault="00E44701">
          <w:pPr>
            <w:pStyle w:val="letiimBilgisi"/>
            <w:rPr>
              <w:rStyle w:val="Vurgulama"/>
            </w:rPr>
          </w:pPr>
          <w:r>
            <w:rPr>
              <w:rStyle w:val="Vurgulama"/>
            </w:rPr>
            <w:t>[E-posta]</w:t>
          </w:r>
        </w:p>
      </w:sdtContent>
    </w:sdt>
    <w:p w:rsidR="00096D49" w:rsidRDefault="00CB2511">
      <w:pPr>
        <w:pStyle w:val="Ad"/>
      </w:pPr>
      <w:sdt>
        <w:sdtPr>
          <w:alias w:val="Adınız"/>
          <w:tag w:val=""/>
          <w:id w:val="1197042864"/>
          <w:placeholder>
            <w:docPart w:val="C90DDE1E9EE34CB3ACDEE4F900FA831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E44701">
            <w:t>[Adınız]</w:t>
          </w:r>
        </w:sdtContent>
      </w:sdt>
    </w:p>
    <w:tbl>
      <w:tblPr>
        <w:tblStyle w:val="zgemiTablosu"/>
        <w:tblW w:w="5000" w:type="pct"/>
        <w:tblLook w:val="04A0" w:firstRow="1" w:lastRow="0" w:firstColumn="1" w:lastColumn="0" w:noHBand="0" w:noVBand="1"/>
        <w:tblDescription w:val="Resume"/>
      </w:tblPr>
      <w:tblGrid>
        <w:gridCol w:w="1752"/>
        <w:gridCol w:w="452"/>
        <w:gridCol w:w="7603"/>
      </w:tblGrid>
      <w:tr w:rsidR="00096D49">
        <w:tc>
          <w:tcPr>
            <w:tcW w:w="1778" w:type="dxa"/>
          </w:tcPr>
          <w:p w:rsidR="00096D49" w:rsidRDefault="00E44701">
            <w:pPr>
              <w:pStyle w:val="balk1"/>
            </w:pPr>
            <w:r>
              <w:t>Amaç</w:t>
            </w:r>
          </w:p>
        </w:tc>
        <w:tc>
          <w:tcPr>
            <w:tcW w:w="472" w:type="dxa"/>
          </w:tcPr>
          <w:p w:rsidR="00096D49" w:rsidRDefault="00096D49"/>
        </w:tc>
        <w:tc>
          <w:tcPr>
            <w:tcW w:w="7830" w:type="dxa"/>
          </w:tcPr>
          <w:sdt>
            <w:sdtPr>
              <w:id w:val="-2077266207"/>
              <w:placeholder>
                <w:docPart w:val="8FC526408D5C4D80820D3A213AC71AC9"/>
              </w:placeholder>
              <w:temporary/>
              <w:showingPlcHdr/>
              <w15:appearance w15:val="hidden"/>
              <w:text/>
            </w:sdtPr>
            <w:sdtEndPr/>
            <w:sdtContent>
              <w:p w:rsidR="00096D49" w:rsidRDefault="00E44701">
                <w:pPr>
                  <w:pStyle w:val="zgemiMetni"/>
                </w:pPr>
                <w:r>
                  <w:t xml:space="preserve">Başlarken size yardımcı olması için aşağıdaki birkaç ipucuna göz atın. Yerlerine kendi metninizi koymak için ipucu metinlerini tıklatıp yazmaya başlamanız yeterlidir. </w:t>
                </w:r>
              </w:p>
            </w:sdtContent>
          </w:sdt>
        </w:tc>
      </w:tr>
      <w:tr w:rsidR="00096D49">
        <w:tc>
          <w:tcPr>
            <w:tcW w:w="1778" w:type="dxa"/>
          </w:tcPr>
          <w:p w:rsidR="00096D49" w:rsidRDefault="00E44701">
            <w:pPr>
              <w:pStyle w:val="balk1"/>
            </w:pPr>
            <w:r>
              <w:t>Beceriler ve Yetenekler</w:t>
            </w:r>
          </w:p>
        </w:tc>
        <w:tc>
          <w:tcPr>
            <w:tcW w:w="472" w:type="dxa"/>
          </w:tcPr>
          <w:p w:rsidR="00096D49" w:rsidRDefault="00096D49"/>
        </w:tc>
        <w:tc>
          <w:tcPr>
            <w:tcW w:w="7830" w:type="dxa"/>
          </w:tcPr>
          <w:sdt>
            <w:sdtPr>
              <w:id w:val="-234705391"/>
              <w:placeholder>
                <w:docPart w:val="A870E6DF6B534A6DACF42359AB27AFDF"/>
              </w:placeholder>
              <w:temporary/>
              <w:showingPlcHdr/>
              <w15:appearance w15:val="hidden"/>
            </w:sdtPr>
            <w:sdtEndPr/>
            <w:sdtContent>
              <w:p w:rsidR="00096D49" w:rsidRPr="00176B36" w:rsidRDefault="00E44701">
                <w:pPr>
                  <w:pStyle w:val="zgemiMetni"/>
                  <w:rPr>
                    <w:sz w:val="18"/>
                    <w:szCs w:val="18"/>
                  </w:rPr>
                </w:pPr>
                <w:r w:rsidRPr="00176B36">
                  <w:rPr>
                    <w:sz w:val="18"/>
                    <w:szCs w:val="18"/>
                  </w:rPr>
                  <w:t>Tek tıklatma ile özel bir görünüm elde etmek için şeridin tasarım sekmesinde Tema, Renk ve Yazı Tipi galerilerine bir göz atın.</w:t>
                </w:r>
              </w:p>
              <w:p w:rsidR="00096D49" w:rsidRPr="00176B36" w:rsidRDefault="00E44701">
                <w:pPr>
                  <w:pStyle w:val="zgemiMetni"/>
                  <w:rPr>
                    <w:sz w:val="18"/>
                    <w:szCs w:val="18"/>
                  </w:rPr>
                </w:pPr>
                <w:r w:rsidRPr="00176B36">
                  <w:rPr>
                    <w:sz w:val="18"/>
                    <w:szCs w:val="18"/>
                  </w:rPr>
                  <w:t>Başka bir deneyim, eğitim veya referans girişi mi gerekiyor? Hepsi elinizin altında. Tek yapmanız gereken aşağıdaki örnek girişleri tıklatmak ve sonra da görüntülenen artı işaretini tıklatmak.</w:t>
                </w:r>
              </w:p>
              <w:p w:rsidR="00096D49" w:rsidRDefault="00E44701">
                <w:pPr>
                  <w:pStyle w:val="zgemiMetni"/>
                </w:pPr>
                <w:r w:rsidRPr="00176B36">
                  <w:rPr>
                    <w:sz w:val="18"/>
                    <w:szCs w:val="18"/>
                  </w:rPr>
                  <w:t>Eşleşen bir kapak mektubu mu arıyorsunuz? Sormanız yeter! Ekle sekmesinde Kapak Sayfası'nı tıklatın.</w:t>
                </w:r>
              </w:p>
            </w:sdtContent>
          </w:sdt>
        </w:tc>
      </w:tr>
      <w:tr w:rsidR="00096D49">
        <w:tc>
          <w:tcPr>
            <w:tcW w:w="1778" w:type="dxa"/>
          </w:tcPr>
          <w:p w:rsidR="00096D49" w:rsidRDefault="00E44701">
            <w:pPr>
              <w:pStyle w:val="balk1"/>
            </w:pPr>
            <w:r>
              <w:t>Deneyim</w:t>
            </w:r>
          </w:p>
        </w:tc>
        <w:tc>
          <w:tcPr>
            <w:tcW w:w="472" w:type="dxa"/>
          </w:tcPr>
          <w:p w:rsidR="00096D49" w:rsidRDefault="00096D49"/>
        </w:tc>
        <w:tc>
          <w:tcPr>
            <w:tcW w:w="7830" w:type="dxa"/>
          </w:tcPr>
          <w:sdt>
            <w:sdtPr>
              <w:rPr>
                <w:rFonts w:asciiTheme="minorHAnsi" w:eastAsiaTheme="minorEastAsia" w:hAnsiTheme="minorHAnsi" w:cstheme="minorBidi"/>
                <w:b w:val="0"/>
                <w:bCs w:val="0"/>
                <w:caps w:val="0"/>
                <w:color w:val="595959" w:themeColor="text1" w:themeTint="A6"/>
                <w14:ligatures w14:val="none"/>
              </w:rPr>
              <w:id w:val="1436861535"/>
            </w:sdtPr>
            <w:sdtEndPr/>
            <w:sdtContent>
              <w:sdt>
                <w:sdtPr>
                  <w:rPr>
                    <w:rFonts w:asciiTheme="minorHAnsi" w:eastAsiaTheme="minorEastAsia" w:hAnsiTheme="minorHAnsi" w:cstheme="minorBidi"/>
                    <w:b w:val="0"/>
                    <w:bCs w:val="0"/>
                    <w:caps w:val="0"/>
                    <w:color w:val="595959" w:themeColor="text1" w:themeTint="A6"/>
                    <w14:ligatures w14:val="none"/>
                  </w:rPr>
                  <w:id w:val="1801419254"/>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27205116"/>
                      <w:placeholder>
                        <w:docPart w:val="DefaultPlaceholder_1081868578"/>
                      </w:placeholder>
                      <w15:repeatingSectionItem/>
                    </w:sdtPr>
                    <w:sdtEndPr/>
                    <w:sdtContent>
                      <w:sdt>
                        <w:sdtPr>
                          <w:rPr>
                            <w:rFonts w:asciiTheme="minorHAnsi" w:eastAsiaTheme="minorEastAsia" w:hAnsiTheme="minorHAnsi" w:cstheme="minorBidi"/>
                            <w:b w:val="0"/>
                            <w:bCs w:val="0"/>
                            <w:caps w:val="0"/>
                            <w:color w:val="595959" w:themeColor="text1" w:themeTint="A6"/>
                            <w14:ligatures w14:val="none"/>
                          </w:rPr>
                          <w:id w:val="221802691"/>
                          <w:placeholder>
                            <w:docPart w:val="E225802D14E34816A6ABAE7CFE293A8F"/>
                          </w:placeholder>
                        </w:sdtPr>
                        <w:sdtEndPr/>
                        <w:sdtContent>
                          <w:sdt>
                            <w:sdtPr>
                              <w:id w:val="335887804"/>
                              <w:placeholder>
                                <w:docPart w:val="E14B09070A2B4379B0259E2415CC110E"/>
                              </w:placeholder>
                              <w:temporary/>
                              <w:showingPlcHdr/>
                              <w15:appearance w15:val="hidden"/>
                              <w:text/>
                            </w:sdtPr>
                            <w:sdtEndPr/>
                            <w:sdtContent>
                              <w:p w:rsidR="00096D49" w:rsidRDefault="00E44701">
                                <w:pPr>
                                  <w:pStyle w:val="balk2"/>
                                </w:pPr>
                                <w:r w:rsidRPr="00176B36">
                                  <w:rPr>
                                    <w:sz w:val="18"/>
                                    <w:szCs w:val="18"/>
                                  </w:rPr>
                                  <w:t>[İş Unvanı, Şirket Adı]</w:t>
                                </w:r>
                              </w:p>
                            </w:sdtContent>
                          </w:sdt>
                          <w:sdt>
                            <w:sdtPr>
                              <w:id w:val="155736957"/>
                              <w:placeholder>
                                <w:docPart w:val="68229D5A56C34C18A0A64D33088A5063"/>
                              </w:placeholder>
                              <w:temporary/>
                              <w:showingPlcHdr/>
                              <w15:appearance w15:val="hidden"/>
                              <w:text/>
                            </w:sdtPr>
                            <w:sdtEndPr/>
                            <w:sdtContent>
                              <w:p w:rsidR="00096D49" w:rsidRDefault="00E44701">
                                <w:pPr>
                                  <w:pStyle w:val="zgemiMetni"/>
                                </w:pPr>
                                <w:r w:rsidRPr="00176B36">
                                  <w:rPr>
                                    <w:sz w:val="18"/>
                                    <w:szCs w:val="18"/>
                                  </w:rPr>
                                  <w:t>[Tarih Aralığı]</w:t>
                                </w:r>
                              </w:p>
                            </w:sdtContent>
                          </w:sdt>
                          <w:sdt>
                            <w:sdtPr>
                              <w:id w:val="-513455036"/>
                              <w:placeholder>
                                <w:docPart w:val="D8DCA32E6CEF489B9F7FC82305835938"/>
                              </w:placeholder>
                              <w:temporary/>
                              <w:showingPlcHdr/>
                              <w15:appearance w15:val="hidden"/>
                            </w:sdtPr>
                            <w:sdtEndPr/>
                            <w:sdtContent>
                              <w:p w:rsidR="00096D49" w:rsidRDefault="00E44701">
                                <w:r w:rsidRPr="00176B36">
                                  <w:rPr>
                                    <w:sz w:val="18"/>
                                    <w:szCs w:val="18"/>
                                  </w:rPr>
                                  <w:t>Üstlendiğiniz önemli sorumlulukları ve en parlak başarılarınızı burada özetleyebilirsiniz.</w:t>
                                </w:r>
                              </w:p>
                            </w:sdtContent>
                          </w:sdt>
                        </w:sdtContent>
                      </w:sdt>
                    </w:sdtContent>
                  </w:sdt>
                </w:sdtContent>
              </w:sdt>
              <w:sdt>
                <w:sdtPr>
                  <w:rPr>
                    <w:rFonts w:asciiTheme="minorHAnsi" w:eastAsiaTheme="minorEastAsia" w:hAnsiTheme="minorHAnsi" w:cstheme="minorBidi"/>
                    <w:b w:val="0"/>
                    <w:bCs w:val="0"/>
                    <w:caps w:val="0"/>
                    <w:color w:val="595959" w:themeColor="text1" w:themeTint="A6"/>
                    <w14:ligatures w14:val="none"/>
                  </w:rPr>
                  <w:id w:val="68699791"/>
                  <w:placeholder>
                    <w:docPart w:val="E225802D14E34816A6ABAE7CFE293A8F"/>
                  </w:placeholder>
                  <w15:appearance w15:val="hidden"/>
                </w:sdtPr>
                <w:sdtEndPr/>
                <w:sdtContent>
                  <w:sdt>
                    <w:sdtPr>
                      <w:rPr>
                        <w:rFonts w:asciiTheme="minorHAnsi" w:eastAsiaTheme="minorEastAsia" w:hAnsiTheme="minorHAnsi" w:cstheme="minorBidi"/>
                        <w:b w:val="0"/>
                        <w:bCs w:val="0"/>
                        <w:caps w:val="0"/>
                        <w:color w:val="595959" w:themeColor="text1" w:themeTint="A6"/>
                        <w14:ligatures w14:val="none"/>
                      </w:rPr>
                      <w:id w:val="-1951932643"/>
                      <w15:appearance w15:val="hidden"/>
                      <w15:repeatingSection/>
                    </w:sdtPr>
                    <w:sdtEndPr>
                      <w:rPr>
                        <w:rFonts w:eastAsiaTheme="minorHAnsi"/>
                      </w:rPr>
                    </w:sdtEndPr>
                    <w:sdtContent>
                      <w:sdt>
                        <w:sdtPr>
                          <w:rPr>
                            <w:rFonts w:asciiTheme="minorHAnsi" w:eastAsiaTheme="minorEastAsia" w:hAnsiTheme="minorHAnsi" w:cstheme="minorBidi"/>
                            <w:b w:val="0"/>
                            <w:bCs w:val="0"/>
                            <w:caps w:val="0"/>
                            <w:color w:val="595959" w:themeColor="text1" w:themeTint="A6"/>
                            <w14:ligatures w14:val="none"/>
                          </w:rPr>
                          <w:id w:val="475805822"/>
                          <w:placeholder>
                            <w:docPart w:val="DefaultPlaceholder_1081868578"/>
                          </w:placeholder>
                          <w15:appearance w15:val="hidden"/>
                          <w15:repeatingSectionItem/>
                        </w:sdtPr>
                        <w:sdtEndPr>
                          <w:rPr>
                            <w:rFonts w:eastAsiaTheme="minorHAnsi"/>
                          </w:rPr>
                        </w:sdtEndPr>
                        <w:sdtContent>
                          <w:sdt>
                            <w:sdtPr>
                              <w:rPr>
                                <w:rFonts w:asciiTheme="minorHAnsi" w:eastAsiaTheme="minorEastAsia" w:hAnsiTheme="minorHAnsi" w:cstheme="minorBidi"/>
                                <w:b w:val="0"/>
                                <w:bCs w:val="0"/>
                                <w:caps w:val="0"/>
                                <w:color w:val="595959" w:themeColor="text1" w:themeTint="A6"/>
                                <w14:ligatures w14:val="none"/>
                              </w:rPr>
                              <w:id w:val="1555431957"/>
                              <w15:repeatingSection/>
                            </w:sdtPr>
                            <w:sdtEndPr>
                              <w:rPr>
                                <w:rFonts w:eastAsiaTheme="minorHAnsi"/>
                              </w:rPr>
                            </w:sdtEndPr>
                            <w:sdtContent>
                              <w:sdt>
                                <w:sdtPr>
                                  <w:rPr>
                                    <w:rFonts w:asciiTheme="minorHAnsi" w:eastAsiaTheme="minorEastAsia" w:hAnsiTheme="minorHAnsi" w:cstheme="minorBidi"/>
                                    <w:b w:val="0"/>
                                    <w:bCs w:val="0"/>
                                    <w:caps w:val="0"/>
                                    <w:color w:val="595959" w:themeColor="text1" w:themeTint="A6"/>
                                    <w14:ligatures w14:val="none"/>
                                  </w:rPr>
                                  <w:id w:val="-1479299232"/>
                                  <w:placeholder>
                                    <w:docPart w:val="DefaultPlaceholder_1081868578"/>
                                  </w:placeholder>
                                  <w15:repeatingSectionItem/>
                                </w:sdtPr>
                                <w:sdtEndPr>
                                  <w:rPr>
                                    <w:rFonts w:eastAsiaTheme="minorHAnsi"/>
                                  </w:rPr>
                                </w:sdtEndPr>
                                <w:sdtContent>
                                  <w:sdt>
                                    <w:sdtPr>
                                      <w:id w:val="871502144"/>
                                      <w:placeholder>
                                        <w:docPart w:val="E14B09070A2B4379B0259E2415CC110E"/>
                                      </w:placeholder>
                                      <w:temporary/>
                                      <w:showingPlcHdr/>
                                      <w15:appearance w15:val="hidden"/>
                                      <w:text/>
                                    </w:sdtPr>
                                    <w:sdtEndPr/>
                                    <w:sdtContent>
                                      <w:p w:rsidR="00096D49" w:rsidRDefault="000C6A01">
                                        <w:pPr>
                                          <w:pStyle w:val="balk2"/>
                                        </w:pPr>
                                        <w:r w:rsidRPr="00176B36">
                                          <w:rPr>
                                            <w:sz w:val="18"/>
                                            <w:szCs w:val="18"/>
                                          </w:rPr>
                                          <w:t>[İş Unvanı, Şirket Adı]</w:t>
                                        </w:r>
                                      </w:p>
                                    </w:sdtContent>
                                  </w:sdt>
                                  <w:sdt>
                                    <w:sdtPr>
                                      <w:id w:val="525447839"/>
                                      <w:placeholder>
                                        <w:docPart w:val="68229D5A56C34C18A0A64D33088A5063"/>
                                      </w:placeholder>
                                      <w:temporary/>
                                      <w:showingPlcHdr/>
                                      <w15:appearance w15:val="hidden"/>
                                      <w:text/>
                                    </w:sdtPr>
                                    <w:sdtEndPr/>
                                    <w:sdtContent>
                                      <w:p w:rsidR="00096D49" w:rsidRDefault="000C6A01">
                                        <w:pPr>
                                          <w:pStyle w:val="zgemiMetni"/>
                                        </w:pPr>
                                        <w:r w:rsidRPr="00176B36">
                                          <w:rPr>
                                            <w:sz w:val="18"/>
                                            <w:szCs w:val="18"/>
                                          </w:rPr>
                                          <w:t>[Tarih Aralığı]</w:t>
                                        </w:r>
                                      </w:p>
                                    </w:sdtContent>
                                  </w:sdt>
                                  <w:sdt>
                                    <w:sdtPr>
                                      <w:id w:val="-223295061"/>
                                      <w:placeholder>
                                        <w:docPart w:val="D8DCA32E6CEF489B9F7FC82305835938"/>
                                      </w:placeholder>
                                      <w:temporary/>
                                      <w:showingPlcHdr/>
                                      <w15:appearance w15:val="hidden"/>
                                    </w:sdtPr>
                                    <w:sdtEndPr/>
                                    <w:sdtContent>
                                      <w:p w:rsidR="00096D49" w:rsidRDefault="000C6A01">
                                        <w:r w:rsidRPr="00176B36">
                                          <w:rPr>
                                            <w:sz w:val="18"/>
                                            <w:szCs w:val="18"/>
                                          </w:rPr>
                                          <w:t>Üstlendiğiniz önemli sorumlulukları ve en parlak başarılarınızı burada özetleyebilirsiniz.</w:t>
                                        </w:r>
                                      </w:p>
                                    </w:sdtContent>
                                  </w:sdt>
                                </w:sdtContent>
                              </w:sdt>
                            </w:sdtContent>
                          </w:sdt>
                        </w:sdtContent>
                      </w:sdt>
                    </w:sdtContent>
                  </w:sdt>
                </w:sdtContent>
              </w:sdt>
            </w:sdtContent>
          </w:sdt>
        </w:tc>
      </w:tr>
      <w:tr w:rsidR="00096D49">
        <w:tc>
          <w:tcPr>
            <w:tcW w:w="1778" w:type="dxa"/>
          </w:tcPr>
          <w:p w:rsidR="00096D49" w:rsidRDefault="00E44701">
            <w:pPr>
              <w:pStyle w:val="balk1"/>
            </w:pPr>
            <w:r>
              <w:t>Eğitim</w:t>
            </w:r>
          </w:p>
        </w:tc>
        <w:tc>
          <w:tcPr>
            <w:tcW w:w="472" w:type="dxa"/>
          </w:tcPr>
          <w:p w:rsidR="00096D49" w:rsidRDefault="00096D49"/>
        </w:tc>
        <w:tc>
          <w:tcPr>
            <w:tcW w:w="7830" w:type="dxa"/>
          </w:tcPr>
          <w:sdt>
            <w:sdtPr>
              <w:rPr>
                <w:rFonts w:asciiTheme="minorHAnsi" w:eastAsiaTheme="minorEastAsia" w:hAnsiTheme="minorHAnsi" w:cstheme="minorBidi"/>
                <w:b w:val="0"/>
                <w:bCs w:val="0"/>
                <w:caps w:val="0"/>
                <w:color w:val="595959" w:themeColor="text1" w:themeTint="A6"/>
                <w14:ligatures w14:val="none"/>
              </w:rPr>
              <w:id w:val="-1360203268"/>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832520767"/>
                  <w:placeholder>
                    <w:docPart w:val="DefaultPlaceholder_1081868578"/>
                  </w:placeholder>
                  <w15:repeatingSectionItem/>
                </w:sdtPr>
                <w:sdtEndPr/>
                <w:sdtContent>
                  <w:sdt>
                    <w:sdtPr>
                      <w:rPr>
                        <w:rFonts w:asciiTheme="minorHAnsi" w:eastAsiaTheme="minorEastAsia" w:hAnsiTheme="minorHAnsi" w:cstheme="minorBidi"/>
                        <w:b w:val="0"/>
                        <w:bCs w:val="0"/>
                        <w:caps w:val="0"/>
                        <w:color w:val="595959" w:themeColor="text1" w:themeTint="A6"/>
                        <w14:ligatures w14:val="none"/>
                      </w:rPr>
                      <w:id w:val="-691765356"/>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E225802D14E34816A6ABAE7CFE293A8F"/>
                          </w:placeholder>
                        </w:sdtPr>
                        <w:sdtEndPr/>
                        <w:sdtContent>
                          <w:sdt>
                            <w:sdtPr>
                              <w:id w:val="-298228076"/>
                              <w:placeholder>
                                <w:docPart w:val="C4FFE6E5746946758A4BA04C71AD88F1"/>
                              </w:placeholder>
                              <w:temporary/>
                              <w:showingPlcHdr/>
                              <w15:appearance w15:val="hidden"/>
                              <w:text/>
                            </w:sdtPr>
                            <w:sdtEndPr/>
                            <w:sdtContent>
                              <w:p w:rsidR="00096D49" w:rsidRDefault="00E44701">
                                <w:pPr>
                                  <w:pStyle w:val="balk2"/>
                                </w:pPr>
                                <w:r w:rsidRPr="00176B36">
                                  <w:rPr>
                                    <w:sz w:val="18"/>
                                    <w:szCs w:val="18"/>
                                  </w:rPr>
                                  <w:t>[Okul Adı—Yer—Derece]</w:t>
                                </w:r>
                              </w:p>
                            </w:sdtContent>
                          </w:sdt>
                          <w:sdt>
                            <w:sdtPr>
                              <w:id w:val="1437799257"/>
                              <w:placeholder>
                                <w:docPart w:val="E3E3B2A8D13D402AA96F552652149298"/>
                              </w:placeholder>
                              <w:temporary/>
                              <w:showingPlcHdr/>
                              <w15:appearance w15:val="hidden"/>
                            </w:sdtPr>
                            <w:sdtEndPr/>
                            <w:sdtContent>
                              <w:p w:rsidR="00096D49" w:rsidRDefault="00E44701">
                                <w:r w:rsidRPr="00176B36">
                                  <w:rPr>
                                    <w:sz w:val="18"/>
                                    <w:szCs w:val="18"/>
                                  </w:rPr>
                                  <w:t>Not ortalamanızın yanı sıra ilgili okul ödevleri, ödüller ve onur belgelerinin kısa bir özetine burada yer vermek isteyebilirsiniz.</w:t>
                                </w:r>
                              </w:p>
                            </w:sdtContent>
                          </w:sdt>
                        </w:sdtContent>
                      </w:sdt>
                    </w:sdtContent>
                  </w:sdt>
                </w:sdtContent>
              </w:sdt>
            </w:sdtContent>
          </w:sdt>
        </w:tc>
      </w:tr>
      <w:tr w:rsidR="00096D49">
        <w:tc>
          <w:tcPr>
            <w:tcW w:w="1778" w:type="dxa"/>
          </w:tcPr>
          <w:p w:rsidR="00096D49" w:rsidRDefault="00E44701">
            <w:pPr>
              <w:pStyle w:val="balk1"/>
            </w:pPr>
            <w:r>
              <w:t>İletişim</w:t>
            </w:r>
          </w:p>
        </w:tc>
        <w:tc>
          <w:tcPr>
            <w:tcW w:w="472" w:type="dxa"/>
          </w:tcPr>
          <w:p w:rsidR="00096D49" w:rsidRDefault="00096D49"/>
        </w:tc>
        <w:sdt>
          <w:sdtPr>
            <w:id w:val="-2024851273"/>
            <w:placeholder>
              <w:docPart w:val="1CBA1A51C2EF4B9A8F9C555F0AA531B7"/>
            </w:placeholder>
            <w:temporary/>
            <w:showingPlcHdr/>
            <w15:appearance w15:val="hidden"/>
            <w:text/>
          </w:sdtPr>
          <w:sdtEndPr/>
          <w:sdtContent>
            <w:tc>
              <w:tcPr>
                <w:tcW w:w="7830" w:type="dxa"/>
              </w:tcPr>
              <w:p w:rsidR="00096D49" w:rsidRDefault="00E44701">
                <w:pPr>
                  <w:pStyle w:val="zgemiMetni"/>
                </w:pPr>
                <w:r w:rsidRPr="00176B36">
                  <w:rPr>
                    <w:sz w:val="18"/>
                    <w:szCs w:val="18"/>
                  </w:rPr>
                  <w:t>Yaptığınız o muhteşem sunum büyük övgü almıştı. Şimdi çekingenliğin sırası değil! İnsanlarla ne kadar iyi iletişim kurduğunuzu burada göstermelisiniz.</w:t>
                </w:r>
              </w:p>
            </w:tc>
          </w:sdtContent>
        </w:sdt>
      </w:tr>
      <w:tr w:rsidR="00096D49">
        <w:tc>
          <w:tcPr>
            <w:tcW w:w="1778" w:type="dxa"/>
          </w:tcPr>
          <w:p w:rsidR="00096D49" w:rsidRDefault="00E44701">
            <w:pPr>
              <w:pStyle w:val="balk1"/>
            </w:pPr>
            <w:r>
              <w:t>Liderlik</w:t>
            </w:r>
          </w:p>
        </w:tc>
        <w:tc>
          <w:tcPr>
            <w:tcW w:w="472" w:type="dxa"/>
          </w:tcPr>
          <w:p w:rsidR="00096D49" w:rsidRDefault="00096D49"/>
        </w:tc>
        <w:sdt>
          <w:sdtPr>
            <w:id w:val="2002840272"/>
            <w:placeholder>
              <w:docPart w:val="DC62EFF5B00B4767A80DA466240EE89B"/>
            </w:placeholder>
            <w:temporary/>
            <w:showingPlcHdr/>
            <w15:appearance w15:val="hidden"/>
            <w:text/>
          </w:sdtPr>
          <w:sdtEndPr/>
          <w:sdtContent>
            <w:tc>
              <w:tcPr>
                <w:tcW w:w="7830" w:type="dxa"/>
              </w:tcPr>
              <w:p w:rsidR="00096D49" w:rsidRDefault="00E44701" w:rsidP="00D552FD">
                <w:pPr>
                  <w:pStyle w:val="zgemiMetni"/>
                  <w:ind w:right="1008"/>
                </w:pPr>
                <w:r w:rsidRPr="00176B36">
                  <w:rPr>
                    <w:sz w:val="18"/>
                    <w:szCs w:val="18"/>
                  </w:rPr>
                  <w:t>Öğrenci birliğinizin başkanı, kat malikleri kurulu yöneticisi veya en sevdiğiniz hayır kurumunun ekip lideri misiniz? Siz doğuştan bir lidersiniz; bunu bu şekilde ifade edin!</w:t>
                </w:r>
              </w:p>
            </w:tc>
          </w:sdtContent>
        </w:sdt>
      </w:tr>
      <w:tr w:rsidR="00096D49">
        <w:tc>
          <w:tcPr>
            <w:tcW w:w="1778" w:type="dxa"/>
          </w:tcPr>
          <w:p w:rsidR="00096D49" w:rsidRDefault="00E44701">
            <w:pPr>
              <w:pStyle w:val="balk1"/>
            </w:pPr>
            <w:r>
              <w:t>Referanslar</w:t>
            </w:r>
          </w:p>
        </w:tc>
        <w:tc>
          <w:tcPr>
            <w:tcW w:w="472" w:type="dxa"/>
          </w:tcPr>
          <w:p w:rsidR="00096D49" w:rsidRDefault="00096D49"/>
        </w:tc>
        <w:tc>
          <w:tcPr>
            <w:tcW w:w="7830" w:type="dxa"/>
          </w:tcPr>
          <w:sdt>
            <w:sdtPr>
              <w:rPr>
                <w:rFonts w:asciiTheme="minorHAnsi" w:eastAsiaTheme="minorEastAsia" w:hAnsiTheme="minorHAnsi" w:cstheme="minorBidi"/>
                <w:b w:val="0"/>
                <w:bCs w:val="0"/>
                <w:caps w:val="0"/>
                <w:color w:val="595959" w:themeColor="text1" w:themeTint="A6"/>
                <w14:ligatures w14:val="none"/>
              </w:rPr>
              <w:id w:val="-631718621"/>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411042326"/>
                  <w:placeholder>
                    <w:docPart w:val="DefaultPlaceholder_1081868578"/>
                  </w:placeholder>
                  <w15:repeatingSectionItem/>
                </w:sdtPr>
                <w:sdtEndPr/>
                <w:sdtContent>
                  <w:sdt>
                    <w:sdtPr>
                      <w:rPr>
                        <w:rFonts w:asciiTheme="minorHAnsi" w:eastAsiaTheme="minorEastAsia" w:hAnsiTheme="minorHAnsi" w:cstheme="minorBidi"/>
                        <w:b w:val="0"/>
                        <w:bCs w:val="0"/>
                        <w:caps w:val="0"/>
                        <w:color w:val="595959" w:themeColor="text1" w:themeTint="A6"/>
                        <w14:ligatures w14:val="none"/>
                      </w:rPr>
                      <w:id w:val="-1883713024"/>
                    </w:sdtPr>
                    <w:sdtEndPr/>
                    <w:sdtContent>
                      <w:sdt>
                        <w:sdtPr>
                          <w:rPr>
                            <w:rFonts w:asciiTheme="minorHAnsi" w:eastAsiaTheme="minorEastAsia" w:hAnsiTheme="minorHAnsi" w:cstheme="minorBidi"/>
                            <w:b w:val="0"/>
                            <w:bCs w:val="0"/>
                            <w:caps w:val="0"/>
                            <w:color w:val="595959" w:themeColor="text1" w:themeTint="A6"/>
                            <w14:ligatures w14:val="none"/>
                          </w:rPr>
                          <w:id w:val="-1368215953"/>
                          <w:placeholder>
                            <w:docPart w:val="E225802D14E34816A6ABAE7CFE293A8F"/>
                          </w:placeholder>
                        </w:sdtPr>
                        <w:sdtEndPr/>
                        <w:sdtContent>
                          <w:sdt>
                            <w:sdtPr>
                              <w:id w:val="1044170624"/>
                              <w:placeholder>
                                <w:docPart w:val="3AE0AF0EC27B43B79A6DD90FF2705824"/>
                              </w:placeholder>
                              <w:temporary/>
                              <w:showingPlcHdr/>
                              <w15:appearance w15:val="hidden"/>
                              <w:text/>
                            </w:sdtPr>
                            <w:sdtEndPr/>
                            <w:sdtContent>
                              <w:p w:rsidR="00096D49" w:rsidRDefault="00E44701">
                                <w:pPr>
                                  <w:pStyle w:val="balk2"/>
                                </w:pPr>
                                <w:r w:rsidRPr="00176B36">
                                  <w:rPr>
                                    <w:sz w:val="18"/>
                                    <w:szCs w:val="18"/>
                                  </w:rPr>
                                  <w:t>[Referans Adı]</w:t>
                                </w:r>
                              </w:p>
                            </w:sdtContent>
                          </w:sdt>
                          <w:sdt>
                            <w:sdtPr>
                              <w:id w:val="-765149349"/>
                              <w:placeholder>
                                <w:docPart w:val="D2F95319417C477CB87C778F68E4E8E0"/>
                              </w:placeholder>
                              <w:temporary/>
                              <w:showingPlcHdr/>
                              <w15:appearance w15:val="hidden"/>
                              <w:text/>
                            </w:sdtPr>
                            <w:sdtEndPr/>
                            <w:sdtContent>
                              <w:p w:rsidR="00096D49" w:rsidRDefault="00E44701">
                                <w:pPr>
                                  <w:pStyle w:val="zgemiMetni"/>
                                </w:pPr>
                                <w:r w:rsidRPr="00176B36">
                                  <w:rPr>
                                    <w:sz w:val="18"/>
                                    <w:szCs w:val="18"/>
                                  </w:rPr>
                                  <w:t>[Unvan, Şirket]</w:t>
                                </w:r>
                              </w:p>
                            </w:sdtContent>
                          </w:sdt>
                          <w:sdt>
                            <w:sdtPr>
                              <w:id w:val="1492217909"/>
                              <w:placeholder>
                                <w:docPart w:val="8F45152A55B64946A9F77DE58A3933D4"/>
                              </w:placeholder>
                              <w:temporary/>
                              <w:showingPlcHdr/>
                              <w15:appearance w15:val="hidden"/>
                            </w:sdtPr>
                            <w:sdtEndPr/>
                            <w:sdtContent>
                              <w:p w:rsidR="00096D49" w:rsidRDefault="00E44701">
                                <w:r w:rsidRPr="00176B36">
                                  <w:rPr>
                                    <w:sz w:val="18"/>
                                    <w:szCs w:val="18"/>
                                  </w:rPr>
                                  <w:t>[İletişim Bilgileri]</w:t>
                                </w:r>
                              </w:p>
                            </w:sdtContent>
                          </w:sdt>
                        </w:sdtContent>
                      </w:sdt>
                    </w:sdtContent>
                  </w:sdt>
                </w:sdtContent>
              </w:sdt>
            </w:sdtContent>
          </w:sdt>
        </w:tc>
      </w:tr>
    </w:tbl>
    <w:p w:rsidR="00096D49" w:rsidRDefault="00096D49"/>
    <w:sectPr w:rsidR="00096D49" w:rsidSect="00796818">
      <w:footerReference w:type="default" r:id="rId8"/>
      <w:pgSz w:w="11907" w:h="16839" w:code="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01" w:rsidRDefault="00E44701">
      <w:pPr>
        <w:spacing w:before="0" w:after="0" w:line="240" w:lineRule="auto"/>
      </w:pPr>
      <w:r>
        <w:separator/>
      </w:r>
    </w:p>
  </w:endnote>
  <w:endnote w:type="continuationSeparator" w:id="0">
    <w:p w:rsidR="00E44701" w:rsidRDefault="00E4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49" w:rsidRDefault="00E44701">
    <w:pPr>
      <w:pStyle w:val="altbilgi"/>
    </w:pPr>
    <w:r>
      <w:t xml:space="preserve">Sayfa </w:t>
    </w:r>
    <w:r>
      <w:fldChar w:fldCharType="begin"/>
    </w:r>
    <w:r>
      <w:instrText xml:space="preserve"> PAGE </w:instrText>
    </w:r>
    <w:r>
      <w:fldChar w:fldCharType="separate"/>
    </w:r>
    <w:r w:rsidR="000C6A01">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01" w:rsidRDefault="00E44701">
      <w:pPr>
        <w:spacing w:before="0" w:after="0" w:line="240" w:lineRule="auto"/>
      </w:pPr>
      <w:r>
        <w:separator/>
      </w:r>
    </w:p>
  </w:footnote>
  <w:footnote w:type="continuationSeparator" w:id="0">
    <w:p w:rsidR="00E44701" w:rsidRDefault="00E4470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9"/>
  <w:hyphenationZone w:val="420"/>
  <w:defaultTableStyle w:val="MektupTablosu"/>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49"/>
    <w:rsid w:val="00096D49"/>
    <w:rsid w:val="000C6A01"/>
    <w:rsid w:val="000E6A1D"/>
    <w:rsid w:val="00176B36"/>
    <w:rsid w:val="0059225A"/>
    <w:rsid w:val="00796818"/>
    <w:rsid w:val="00A86CF2"/>
    <w:rsid w:val="00CB2511"/>
    <w:rsid w:val="00D552FD"/>
    <w:rsid w:val="00E447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tr-TR"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1">
    <w:name w:val="başlık 1"/>
    <w:basedOn w:val="Normal"/>
    <w:next w:val="Normal"/>
    <w:link w:val="Balk1Karakteri"/>
    <w:uiPriority w:val="1"/>
    <w:unhideWhenUsed/>
    <w:qFormat/>
    <w:pPr>
      <w:jc w:val="right"/>
      <w:outlineLvl w:val="0"/>
    </w:pPr>
    <w:rPr>
      <w:rFonts w:asciiTheme="majorHAnsi" w:eastAsiaTheme="majorEastAsia" w:hAnsiTheme="majorHAnsi" w:cstheme="majorBidi"/>
      <w:caps/>
      <w:color w:val="7E97AD" w:themeColor="accent1"/>
      <w:sz w:val="21"/>
    </w:rPr>
  </w:style>
  <w:style w:type="paragraph" w:customStyle="1" w:styleId="balk2">
    <w:name w:val="başlık 2"/>
    <w:basedOn w:val="Normal"/>
    <w:next w:val="Normal"/>
    <w:link w:val="Balk2Karakteri"/>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customStyle="1" w:styleId="balk3">
    <w:name w:val="başlık 3"/>
    <w:basedOn w:val="Normal"/>
    <w:next w:val="Normal"/>
    <w:link w:val="Balk3Karakteri"/>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balk4">
    <w:name w:val="başlık 4"/>
    <w:basedOn w:val="Normal"/>
    <w:next w:val="Normal"/>
    <w:link w:val="Balk4Karakteri"/>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alk5">
    <w:name w:val="başlık 5"/>
    <w:basedOn w:val="Normal"/>
    <w:next w:val="Normal"/>
    <w:link w:val="Balk5Karakteri"/>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alk6">
    <w:name w:val="başlık 6"/>
    <w:basedOn w:val="Normal"/>
    <w:next w:val="Normal"/>
    <w:link w:val="Balk6Karakteri"/>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alk7">
    <w:name w:val="başlık 7"/>
    <w:basedOn w:val="Normal"/>
    <w:next w:val="Normal"/>
    <w:link w:val="Balk7Karakteri"/>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alk8">
    <w:name w:val="başlık 8"/>
    <w:basedOn w:val="Normal"/>
    <w:next w:val="Normal"/>
    <w:link w:val="Balk8Karakteri"/>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alk9">
    <w:name w:val="başlık 9"/>
    <w:basedOn w:val="Normal"/>
    <w:next w:val="Normal"/>
    <w:link w:val="Balk9Karakteri"/>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stbilgi">
    <w:name w:val="üstbilgi"/>
    <w:basedOn w:val="Normal"/>
    <w:link w:val="stbilgiKarakteri"/>
    <w:uiPriority w:val="9"/>
    <w:unhideWhenUsed/>
    <w:pPr>
      <w:spacing w:after="0" w:line="240" w:lineRule="auto"/>
    </w:pPr>
  </w:style>
  <w:style w:type="character" w:customStyle="1" w:styleId="stbilgiKarakteri">
    <w:name w:val="Üstbilgi Karakteri"/>
    <w:basedOn w:val="DefaultParagraphFont"/>
    <w:link w:val="stbilgi"/>
    <w:uiPriority w:val="9"/>
    <w:rPr>
      <w:kern w:val="20"/>
    </w:rPr>
  </w:style>
  <w:style w:type="paragraph" w:customStyle="1" w:styleId="altbilgi">
    <w:name w:val="altbilgi"/>
    <w:basedOn w:val="Normal"/>
    <w:link w:val="AltbilgiKarakteri"/>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AltbilgiKarakteri">
    <w:name w:val="Altbilgi Karakteri"/>
    <w:basedOn w:val="DefaultParagraphFont"/>
    <w:link w:val="altbilgi"/>
    <w:uiPriority w:val="2"/>
    <w:rPr>
      <w:kern w:val="20"/>
    </w:rPr>
  </w:style>
  <w:style w:type="paragraph" w:customStyle="1" w:styleId="zgemiMetni">
    <w:name w:val="Özgeçmiş Metni"/>
    <w:basedOn w:val="Normal"/>
    <w:qFormat/>
    <w:pPr>
      <w:spacing w:after="40"/>
      <w:ind w:right="1440"/>
    </w:pPr>
  </w:style>
  <w:style w:type="character" w:customStyle="1" w:styleId="YerTutucuMetin">
    <w:name w:val="Yer Tutucu Metin"/>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Karakteri">
    <w:name w:val="Başlık 1 Karakteri"/>
    <w:basedOn w:val="DefaultParagraphFont"/>
    <w:link w:val="balk1"/>
    <w:uiPriority w:val="1"/>
    <w:rPr>
      <w:rFonts w:asciiTheme="majorHAnsi" w:eastAsiaTheme="majorEastAsia" w:hAnsiTheme="majorHAnsi" w:cstheme="majorBidi"/>
      <w:caps/>
      <w:color w:val="7E97AD" w:themeColor="accent1"/>
      <w:kern w:val="20"/>
      <w:sz w:val="21"/>
    </w:rPr>
  </w:style>
  <w:style w:type="character" w:customStyle="1" w:styleId="Balk2Karakteri">
    <w:name w:val="Başlık 2 Karakteri"/>
    <w:basedOn w:val="DefaultParagraphFont"/>
    <w:link w:val="balk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Balk3Karakteri">
    <w:name w:val="Başlık 3 Karakteri"/>
    <w:basedOn w:val="DefaultParagraphFont"/>
    <w:link w:val="balk3"/>
    <w:uiPriority w:val="9"/>
    <w:rPr>
      <w:rFonts w:asciiTheme="majorHAnsi" w:eastAsiaTheme="majorEastAsia" w:hAnsiTheme="majorHAnsi" w:cstheme="majorBidi"/>
      <w:b/>
      <w:bCs/>
      <w:color w:val="7E97AD" w:themeColor="accent1"/>
      <w:kern w:val="20"/>
      <w14:ligatures w14:val="standardContextual"/>
    </w:rPr>
  </w:style>
  <w:style w:type="character" w:customStyle="1" w:styleId="Balk4Karakteri">
    <w:name w:val="Başlık 4 Karakteri"/>
    <w:basedOn w:val="DefaultParagraphFont"/>
    <w:link w:val="balk4"/>
    <w:uiPriority w:val="9"/>
    <w:semiHidden/>
    <w:rPr>
      <w:rFonts w:asciiTheme="majorHAnsi" w:eastAsiaTheme="majorEastAsia" w:hAnsiTheme="majorHAnsi" w:cstheme="majorBidi"/>
      <w:b/>
      <w:bCs/>
      <w:i/>
      <w:iCs/>
      <w:color w:val="7E97AD" w:themeColor="accent1"/>
      <w:kern w:val="20"/>
    </w:rPr>
  </w:style>
  <w:style w:type="character" w:customStyle="1" w:styleId="Balk5Karakteri">
    <w:name w:val="Başlık 5 Karakteri"/>
    <w:basedOn w:val="DefaultParagraphFont"/>
    <w:link w:val="balk5"/>
    <w:uiPriority w:val="9"/>
    <w:semiHidden/>
    <w:rPr>
      <w:rFonts w:asciiTheme="majorHAnsi" w:eastAsiaTheme="majorEastAsia" w:hAnsiTheme="majorHAnsi" w:cstheme="majorBidi"/>
      <w:color w:val="394B5A" w:themeColor="accent1" w:themeShade="7F"/>
      <w:kern w:val="20"/>
    </w:rPr>
  </w:style>
  <w:style w:type="character" w:customStyle="1" w:styleId="Balk6Karakteri">
    <w:name w:val="Başlık 6 Karakteri"/>
    <w:basedOn w:val="DefaultParagraphFont"/>
    <w:link w:val="balk6"/>
    <w:uiPriority w:val="9"/>
    <w:semiHidden/>
    <w:rPr>
      <w:rFonts w:asciiTheme="majorHAnsi" w:eastAsiaTheme="majorEastAsia" w:hAnsiTheme="majorHAnsi" w:cstheme="majorBidi"/>
      <w:i/>
      <w:iCs/>
      <w:color w:val="394B5A" w:themeColor="accent1" w:themeShade="7F"/>
      <w:kern w:val="20"/>
    </w:rPr>
  </w:style>
  <w:style w:type="character" w:customStyle="1" w:styleId="Balk7Karakteri">
    <w:name w:val="Başlık 7 Karakteri"/>
    <w:basedOn w:val="DefaultParagraphFont"/>
    <w:link w:val="balk7"/>
    <w:uiPriority w:val="9"/>
    <w:semiHidden/>
    <w:rPr>
      <w:rFonts w:asciiTheme="majorHAnsi" w:eastAsiaTheme="majorEastAsia" w:hAnsiTheme="majorHAnsi" w:cstheme="majorBidi"/>
      <w:i/>
      <w:iCs/>
      <w:color w:val="404040" w:themeColor="text1" w:themeTint="BF"/>
      <w:kern w:val="20"/>
    </w:rPr>
  </w:style>
  <w:style w:type="character" w:customStyle="1" w:styleId="Balk8Karakteri">
    <w:name w:val="Başlık 8 Karakteri"/>
    <w:basedOn w:val="DefaultParagraphFont"/>
    <w:link w:val="balk8"/>
    <w:uiPriority w:val="9"/>
    <w:semiHidden/>
    <w:rPr>
      <w:rFonts w:asciiTheme="majorHAnsi" w:eastAsiaTheme="majorEastAsia" w:hAnsiTheme="majorHAnsi" w:cstheme="majorBidi"/>
      <w:color w:val="404040" w:themeColor="text1" w:themeTint="BF"/>
      <w:kern w:val="20"/>
    </w:rPr>
  </w:style>
  <w:style w:type="character" w:customStyle="1" w:styleId="Balk9Karakteri">
    <w:name w:val="Başlık 9 Karakteri"/>
    <w:basedOn w:val="DefaultParagraphFont"/>
    <w:link w:val="balk9"/>
    <w:uiPriority w:val="9"/>
    <w:semiHidden/>
    <w:rPr>
      <w:rFonts w:asciiTheme="majorHAnsi" w:eastAsiaTheme="majorEastAsia" w:hAnsiTheme="majorHAnsi" w:cstheme="majorBidi"/>
      <w:i/>
      <w:iCs/>
      <w:color w:val="404040" w:themeColor="text1" w:themeTint="BF"/>
      <w:kern w:val="20"/>
    </w:rPr>
  </w:style>
  <w:style w:type="table" w:customStyle="1" w:styleId="zgemiTablosu">
    <w:name w:val="Özgeçmiş Tablosu"/>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MektupTablosu">
    <w:name w:val="Mektup Tablosu"/>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Alc">
    <w:name w:val="Alıcı"/>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customStyle="1" w:styleId="Vurgulama">
    <w:name w:val="Vurgulama"/>
    <w:basedOn w:val="DefaultParagraphFont"/>
    <w:uiPriority w:val="2"/>
    <w:unhideWhenUsed/>
    <w:qFormat/>
    <w:rPr>
      <w:color w:val="7E97AD" w:themeColor="accent1"/>
    </w:rPr>
  </w:style>
  <w:style w:type="paragraph" w:customStyle="1" w:styleId="letiimBilgisi">
    <w:name w:val="İletişim Bilgisi"/>
    <w:basedOn w:val="Normal"/>
    <w:uiPriority w:val="2"/>
    <w:qFormat/>
    <w:pPr>
      <w:spacing w:after="0" w:line="240" w:lineRule="auto"/>
      <w:jc w:val="right"/>
    </w:pPr>
    <w:rPr>
      <w:sz w:val="18"/>
    </w:rPr>
  </w:style>
  <w:style w:type="paragraph" w:customStyle="1" w:styleId="Ad">
    <w:name w:val="Ad"/>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styleId="PlaceholderText">
    <w:name w:val="Placeholder Text"/>
    <w:basedOn w:val="DefaultParagraphFont"/>
    <w:uiPriority w:val="99"/>
    <w:semiHidden/>
    <w:rsid w:val="00592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871D4CB15D4616AB5F9F36ED99F8A6"/>
        <w:category>
          <w:name w:val="General"/>
          <w:gallery w:val="placeholder"/>
        </w:category>
        <w:types>
          <w:type w:val="bbPlcHdr"/>
        </w:types>
        <w:behaviors>
          <w:behavior w:val="content"/>
        </w:behaviors>
        <w:guid w:val="{B8242C51-FE1F-4E21-BF54-3A13D5777CCA}"/>
      </w:docPartPr>
      <w:docPartBody>
        <w:p w:rsidR="00AE5398" w:rsidRDefault="00C9080E">
          <w:r>
            <w:t>[Posta Adresi]</w:t>
          </w:r>
        </w:p>
      </w:docPartBody>
    </w:docPart>
    <w:docPart>
      <w:docPartPr>
        <w:name w:val="DA66EFF5A4A34A919A8DC0F9CB2EC0E1"/>
        <w:category>
          <w:name w:val="General"/>
          <w:gallery w:val="placeholder"/>
        </w:category>
        <w:types>
          <w:type w:val="bbPlcHdr"/>
        </w:types>
        <w:behaviors>
          <w:behavior w:val="content"/>
        </w:behaviors>
        <w:guid w:val="{18C332F0-628E-4327-9C00-32DF5936A405}"/>
      </w:docPartPr>
      <w:docPartBody>
        <w:p w:rsidR="00AE5398" w:rsidRDefault="00C9080E">
          <w:r>
            <w:t>[Telefon]</w:t>
          </w:r>
        </w:p>
      </w:docPartBody>
    </w:docPart>
    <w:docPart>
      <w:docPartPr>
        <w:name w:val="952649E5A07148F882ED6B373F2F9899"/>
        <w:category>
          <w:name w:val="General"/>
          <w:gallery w:val="placeholder"/>
        </w:category>
        <w:types>
          <w:type w:val="bbPlcHdr"/>
        </w:types>
        <w:behaviors>
          <w:behavior w:val="content"/>
        </w:behaviors>
        <w:guid w:val="{E3A7F32F-35A7-44B5-A43C-5621EDB73683}"/>
      </w:docPartPr>
      <w:docPartBody>
        <w:p w:rsidR="00AE5398" w:rsidRDefault="00C9080E">
          <w:r>
            <w:t>[Web Sitesi]</w:t>
          </w:r>
        </w:p>
      </w:docPartBody>
    </w:docPart>
    <w:docPart>
      <w:docPartPr>
        <w:name w:val="A76E285695D2499284E9DD2DFF07250D"/>
        <w:category>
          <w:name w:val="General"/>
          <w:gallery w:val="placeholder"/>
        </w:category>
        <w:types>
          <w:type w:val="bbPlcHdr"/>
        </w:types>
        <w:behaviors>
          <w:behavior w:val="content"/>
        </w:behaviors>
        <w:guid w:val="{BCFCFE87-99C0-41CC-9D08-99DDC6DB9868}"/>
      </w:docPartPr>
      <w:docPartBody>
        <w:p w:rsidR="00AE5398" w:rsidRDefault="00C9080E" w:rsidP="00C9080E">
          <w:pPr>
            <w:pStyle w:val="A76E285695D2499284E9DD2DFF07250D1"/>
          </w:pPr>
          <w:r>
            <w:rPr>
              <w:rStyle w:val="Vurgulama"/>
            </w:rPr>
            <w:t>[E-posta]</w:t>
          </w:r>
        </w:p>
      </w:docPartBody>
    </w:docPart>
    <w:docPart>
      <w:docPartPr>
        <w:name w:val="C90DDE1E9EE34CB3ACDEE4F900FA831C"/>
        <w:category>
          <w:name w:val="General"/>
          <w:gallery w:val="placeholder"/>
        </w:category>
        <w:types>
          <w:type w:val="bbPlcHdr"/>
        </w:types>
        <w:behaviors>
          <w:behavior w:val="content"/>
        </w:behaviors>
        <w:guid w:val="{E2291EEC-FEAD-4388-804D-E082055929D4}"/>
      </w:docPartPr>
      <w:docPartBody>
        <w:p w:rsidR="00AE5398" w:rsidRDefault="00C9080E">
          <w:r>
            <w:t>[Adınız]</w:t>
          </w:r>
        </w:p>
      </w:docPartBody>
    </w:docPart>
    <w:docPart>
      <w:docPartPr>
        <w:name w:val="8C8C696871F6420C80998EFB81DC857E"/>
        <w:category>
          <w:name w:val="General"/>
          <w:gallery w:val="placeholder"/>
        </w:category>
        <w:types>
          <w:type w:val="bbPlcHdr"/>
        </w:types>
        <w:behaviors>
          <w:behavior w:val="content"/>
        </w:behaviors>
        <w:guid w:val="{9C7876F1-C5AC-41D3-BCF4-97747FB291DD}"/>
      </w:docPartPr>
      <w:docPartBody>
        <w:p w:rsidR="00AE5398" w:rsidRDefault="00C9080E">
          <w:r>
            <w:t>[Şehir, İl Posta Kodu]</w:t>
          </w:r>
        </w:p>
      </w:docPartBody>
    </w:docPart>
    <w:docPart>
      <w:docPartPr>
        <w:name w:val="8FC526408D5C4D80820D3A213AC71AC9"/>
        <w:category>
          <w:name w:val="General"/>
          <w:gallery w:val="placeholder"/>
        </w:category>
        <w:types>
          <w:type w:val="bbPlcHdr"/>
        </w:types>
        <w:behaviors>
          <w:behavior w:val="content"/>
        </w:behaviors>
        <w:guid w:val="{C5581938-475F-491A-B313-D01AA51373DE}"/>
      </w:docPartPr>
      <w:docPartBody>
        <w:p w:rsidR="00AE5398" w:rsidRDefault="00C9080E">
          <w:r>
            <w:t xml:space="preserve">Başlarken size yardımcı olması için aşağıdaki birkaç ipucuna göz atın. Yerlerine kendi metninizi koymak için ipucu metinlerini tıklatıp yazmaya başlamanız yeterlidir. </w:t>
          </w:r>
        </w:p>
      </w:docPartBody>
    </w:docPart>
    <w:docPart>
      <w:docPartPr>
        <w:name w:val="1CBA1A51C2EF4B9A8F9C555F0AA531B7"/>
        <w:category>
          <w:name w:val="General"/>
          <w:gallery w:val="placeholder"/>
        </w:category>
        <w:types>
          <w:type w:val="bbPlcHdr"/>
        </w:types>
        <w:behaviors>
          <w:behavior w:val="content"/>
        </w:behaviors>
        <w:guid w:val="{952B5EA1-B409-4877-9C9A-727EBF98649A}"/>
      </w:docPartPr>
      <w:docPartBody>
        <w:p w:rsidR="00AE5398" w:rsidRDefault="00C9080E" w:rsidP="00C9080E">
          <w:pPr>
            <w:pStyle w:val="1CBA1A51C2EF4B9A8F9C555F0AA531B7"/>
          </w:pPr>
          <w:r w:rsidRPr="00176B36">
            <w:rPr>
              <w:sz w:val="18"/>
              <w:szCs w:val="18"/>
            </w:rPr>
            <w:t>Yaptığınız o muhteşem sunum büyük övgü almıştı. Şimdi çekingenliğin sırası değil! İnsanlarla ne kadar iyi iletişim kurduğunuzu burada göstermelisiniz.</w:t>
          </w:r>
        </w:p>
      </w:docPartBody>
    </w:docPart>
    <w:docPart>
      <w:docPartPr>
        <w:name w:val="DC62EFF5B00B4767A80DA466240EE89B"/>
        <w:category>
          <w:name w:val="General"/>
          <w:gallery w:val="placeholder"/>
        </w:category>
        <w:types>
          <w:type w:val="bbPlcHdr"/>
        </w:types>
        <w:behaviors>
          <w:behavior w:val="content"/>
        </w:behaviors>
        <w:guid w:val="{8FFAB039-B5C8-457C-9069-E4FE2AA9DA47}"/>
      </w:docPartPr>
      <w:docPartBody>
        <w:p w:rsidR="00AE5398" w:rsidRDefault="00C9080E" w:rsidP="00C9080E">
          <w:pPr>
            <w:pStyle w:val="DC62EFF5B00B4767A80DA466240EE89B"/>
          </w:pPr>
          <w:r w:rsidRPr="00176B36">
            <w:rPr>
              <w:sz w:val="18"/>
              <w:szCs w:val="18"/>
            </w:rPr>
            <w:t>Öğrenci birliğinizin başkanı, kat malikleri kurulu yöneticisi veya en sevdiğiniz hayır kurumunun ekip lideri misiniz? Siz doğuştan bir lidersiniz; bunu bu şekilde ifade edin!</w:t>
          </w:r>
        </w:p>
      </w:docPartBody>
    </w:docPart>
    <w:docPart>
      <w:docPartPr>
        <w:name w:val="E225802D14E34816A6ABAE7CFE293A8F"/>
        <w:category>
          <w:name w:val="General"/>
          <w:gallery w:val="placeholder"/>
        </w:category>
        <w:types>
          <w:type w:val="bbPlcHdr"/>
        </w:types>
        <w:behaviors>
          <w:behavior w:val="content"/>
        </w:behaviors>
        <w:guid w:val="{2E0DBF9A-8BAF-4630-B353-25D4F88DE9A3}"/>
      </w:docPartPr>
      <w:docPartBody>
        <w:p w:rsidR="00AE5398" w:rsidRDefault="00106B7F">
          <w:r>
            <w:rPr>
              <w:rStyle w:val="YerTutucuMetin"/>
            </w:rPr>
            <w:t>Diğer içerik denetimleri de dahil olmak üzere, yinelenmesini istediğiniz içeriği girin. Bu denetimi, tablonun bölümlerini yineletmek için tablo satırlarının etrafına da ekleyebilirsiniz.</w:t>
          </w:r>
        </w:p>
      </w:docPartBody>
    </w:docPart>
    <w:docPart>
      <w:docPartPr>
        <w:name w:val="3AE0AF0EC27B43B79A6DD90FF2705824"/>
        <w:category>
          <w:name w:val="General"/>
          <w:gallery w:val="placeholder"/>
        </w:category>
        <w:types>
          <w:type w:val="bbPlcHdr"/>
        </w:types>
        <w:behaviors>
          <w:behavior w:val="content"/>
        </w:behaviors>
        <w:guid w:val="{C74F71BC-A201-4F8D-BD98-6C7FA50B20F6}"/>
      </w:docPartPr>
      <w:docPartBody>
        <w:p w:rsidR="00AE5398" w:rsidRDefault="00C9080E" w:rsidP="00C9080E">
          <w:pPr>
            <w:pStyle w:val="3AE0AF0EC27B43B79A6DD90FF2705824"/>
          </w:pPr>
          <w:r w:rsidRPr="00176B36">
            <w:rPr>
              <w:sz w:val="18"/>
              <w:szCs w:val="18"/>
            </w:rPr>
            <w:t>[Referans Adı]</w:t>
          </w:r>
        </w:p>
      </w:docPartBody>
    </w:docPart>
    <w:docPart>
      <w:docPartPr>
        <w:name w:val="D2F95319417C477CB87C778F68E4E8E0"/>
        <w:category>
          <w:name w:val="General"/>
          <w:gallery w:val="placeholder"/>
        </w:category>
        <w:types>
          <w:type w:val="bbPlcHdr"/>
        </w:types>
        <w:behaviors>
          <w:behavior w:val="content"/>
        </w:behaviors>
        <w:guid w:val="{B342A90B-B97A-467B-8007-AFEC27AFE3DD}"/>
      </w:docPartPr>
      <w:docPartBody>
        <w:p w:rsidR="00AE5398" w:rsidRDefault="00C9080E" w:rsidP="00C9080E">
          <w:pPr>
            <w:pStyle w:val="D2F95319417C477CB87C778F68E4E8E0"/>
          </w:pPr>
          <w:r w:rsidRPr="00176B36">
            <w:rPr>
              <w:sz w:val="18"/>
              <w:szCs w:val="18"/>
            </w:rPr>
            <w:t>[Unvan, Şirket]</w:t>
          </w:r>
        </w:p>
      </w:docPartBody>
    </w:docPart>
    <w:docPart>
      <w:docPartPr>
        <w:name w:val="8F45152A55B64946A9F77DE58A3933D4"/>
        <w:category>
          <w:name w:val="General"/>
          <w:gallery w:val="placeholder"/>
        </w:category>
        <w:types>
          <w:type w:val="bbPlcHdr"/>
        </w:types>
        <w:behaviors>
          <w:behavior w:val="content"/>
        </w:behaviors>
        <w:guid w:val="{C7B8B864-B25D-4F5F-BB09-FB320E768AD7}"/>
      </w:docPartPr>
      <w:docPartBody>
        <w:p w:rsidR="00AE5398" w:rsidRDefault="00C9080E" w:rsidP="00C9080E">
          <w:pPr>
            <w:pStyle w:val="8F45152A55B64946A9F77DE58A3933D4"/>
          </w:pPr>
          <w:r w:rsidRPr="00176B36">
            <w:rPr>
              <w:sz w:val="18"/>
              <w:szCs w:val="18"/>
            </w:rPr>
            <w:t>[İletişim Bilgileri]</w:t>
          </w:r>
        </w:p>
      </w:docPartBody>
    </w:docPart>
    <w:docPart>
      <w:docPartPr>
        <w:name w:val="E14B09070A2B4379B0259E2415CC110E"/>
        <w:category>
          <w:name w:val="General"/>
          <w:gallery w:val="placeholder"/>
        </w:category>
        <w:types>
          <w:type w:val="bbPlcHdr"/>
        </w:types>
        <w:behaviors>
          <w:behavior w:val="content"/>
        </w:behaviors>
        <w:guid w:val="{6E6501E7-ACE9-4461-926A-FBC9C71992C4}"/>
      </w:docPartPr>
      <w:docPartBody>
        <w:p w:rsidR="00AE5398" w:rsidRDefault="00C9080E" w:rsidP="00C9080E">
          <w:pPr>
            <w:pStyle w:val="E14B09070A2B4379B0259E2415CC110E"/>
          </w:pPr>
          <w:r w:rsidRPr="00176B36">
            <w:rPr>
              <w:sz w:val="18"/>
              <w:szCs w:val="18"/>
            </w:rPr>
            <w:t>[İş Unvanı, Şirket Adı]</w:t>
          </w:r>
        </w:p>
      </w:docPartBody>
    </w:docPart>
    <w:docPart>
      <w:docPartPr>
        <w:name w:val="68229D5A56C34C18A0A64D33088A5063"/>
        <w:category>
          <w:name w:val="General"/>
          <w:gallery w:val="placeholder"/>
        </w:category>
        <w:types>
          <w:type w:val="bbPlcHdr"/>
        </w:types>
        <w:behaviors>
          <w:behavior w:val="content"/>
        </w:behaviors>
        <w:guid w:val="{5F36FA67-3330-4C29-89BA-3910856E08AC}"/>
      </w:docPartPr>
      <w:docPartBody>
        <w:p w:rsidR="00AE5398" w:rsidRDefault="00C9080E" w:rsidP="00C9080E">
          <w:pPr>
            <w:pStyle w:val="68229D5A56C34C18A0A64D33088A5063"/>
          </w:pPr>
          <w:r w:rsidRPr="00176B36">
            <w:rPr>
              <w:sz w:val="18"/>
              <w:szCs w:val="18"/>
            </w:rPr>
            <w:t>[Tarih Aralığı]</w:t>
          </w:r>
        </w:p>
      </w:docPartBody>
    </w:docPart>
    <w:docPart>
      <w:docPartPr>
        <w:name w:val="D8DCA32E6CEF489B9F7FC82305835938"/>
        <w:category>
          <w:name w:val="General"/>
          <w:gallery w:val="placeholder"/>
        </w:category>
        <w:types>
          <w:type w:val="bbPlcHdr"/>
        </w:types>
        <w:behaviors>
          <w:behavior w:val="content"/>
        </w:behaviors>
        <w:guid w:val="{4EAAF4C4-7267-4EF7-A063-35567EE94FF4}"/>
      </w:docPartPr>
      <w:docPartBody>
        <w:p w:rsidR="00AE5398" w:rsidRDefault="00C9080E" w:rsidP="00C9080E">
          <w:pPr>
            <w:pStyle w:val="D8DCA32E6CEF489B9F7FC82305835938"/>
          </w:pPr>
          <w:r w:rsidRPr="00176B36">
            <w:rPr>
              <w:sz w:val="18"/>
              <w:szCs w:val="18"/>
            </w:rPr>
            <w:t>Üstlendiğiniz önemli sorumlulukları ve en parlak başarılarınızı burada özetleyebilirsiniz.</w:t>
          </w:r>
        </w:p>
      </w:docPartBody>
    </w:docPart>
    <w:docPart>
      <w:docPartPr>
        <w:name w:val="A870E6DF6B534A6DACF42359AB27AFDF"/>
        <w:category>
          <w:name w:val="General"/>
          <w:gallery w:val="placeholder"/>
        </w:category>
        <w:types>
          <w:type w:val="bbPlcHdr"/>
        </w:types>
        <w:behaviors>
          <w:behavior w:val="content"/>
        </w:behaviors>
        <w:guid w:val="{6F54C084-2667-4C08-8DC2-2ED30DEE6235}"/>
      </w:docPartPr>
      <w:docPartBody>
        <w:p w:rsidR="00C9080E" w:rsidRPr="00176B36" w:rsidRDefault="00C9080E">
          <w:pPr>
            <w:pStyle w:val="zgemiMetni"/>
            <w:rPr>
              <w:sz w:val="18"/>
              <w:szCs w:val="18"/>
            </w:rPr>
          </w:pPr>
          <w:r w:rsidRPr="00176B36">
            <w:rPr>
              <w:sz w:val="18"/>
              <w:szCs w:val="18"/>
            </w:rPr>
            <w:t>Tek tıklatma ile özel bir görünüm elde etmek için şeridin tasarım sekmesinde Tema, Renk ve Yazı Tipi galerilerine bir göz atın.</w:t>
          </w:r>
        </w:p>
        <w:p w:rsidR="00C9080E" w:rsidRPr="00176B36" w:rsidRDefault="00C9080E">
          <w:pPr>
            <w:pStyle w:val="zgemiMetni"/>
            <w:rPr>
              <w:sz w:val="18"/>
              <w:szCs w:val="18"/>
            </w:rPr>
          </w:pPr>
          <w:r w:rsidRPr="00176B36">
            <w:rPr>
              <w:sz w:val="18"/>
              <w:szCs w:val="18"/>
            </w:rPr>
            <w:t>Başka bir deneyim, eğitim veya referans girişi mi gerekiyor? Hepsi elinizin altında. Tek yapmanız gereken aşağıdaki örnek girişleri tıklatmak ve sonra da görüntülenen artı işaretini tıklatmak.</w:t>
          </w:r>
        </w:p>
        <w:p w:rsidR="00AE5398" w:rsidRDefault="00C9080E" w:rsidP="00C9080E">
          <w:pPr>
            <w:pStyle w:val="A870E6DF6B534A6DACF42359AB27AFDF"/>
          </w:pPr>
          <w:r w:rsidRPr="00176B36">
            <w:rPr>
              <w:sz w:val="18"/>
              <w:szCs w:val="18"/>
            </w:rPr>
            <w:t>Eşleşen bir kapak mektubu mu arıyorsunuz? Sormanız yeter! Ekle sekmesinde Kapak Sayfası'nı tıklatın.</w:t>
          </w:r>
        </w:p>
      </w:docPartBody>
    </w:docPart>
    <w:docPart>
      <w:docPartPr>
        <w:name w:val="C4FFE6E5746946758A4BA04C71AD88F1"/>
        <w:category>
          <w:name w:val="General"/>
          <w:gallery w:val="placeholder"/>
        </w:category>
        <w:types>
          <w:type w:val="bbPlcHdr"/>
        </w:types>
        <w:behaviors>
          <w:behavior w:val="content"/>
        </w:behaviors>
        <w:guid w:val="{3ACFE601-607C-4A55-AE50-592AC2FD271D}"/>
      </w:docPartPr>
      <w:docPartBody>
        <w:p w:rsidR="00AE5398" w:rsidRDefault="00C9080E" w:rsidP="00C9080E">
          <w:pPr>
            <w:pStyle w:val="C4FFE6E5746946758A4BA04C71AD88F1"/>
          </w:pPr>
          <w:r w:rsidRPr="00176B36">
            <w:rPr>
              <w:sz w:val="18"/>
              <w:szCs w:val="18"/>
            </w:rPr>
            <w:t>[Okul Adı—Yer—Derece]</w:t>
          </w:r>
        </w:p>
      </w:docPartBody>
    </w:docPart>
    <w:docPart>
      <w:docPartPr>
        <w:name w:val="E3E3B2A8D13D402AA96F552652149298"/>
        <w:category>
          <w:name w:val="General"/>
          <w:gallery w:val="placeholder"/>
        </w:category>
        <w:types>
          <w:type w:val="bbPlcHdr"/>
        </w:types>
        <w:behaviors>
          <w:behavior w:val="content"/>
        </w:behaviors>
        <w:guid w:val="{EBB479EE-25E0-4839-AF4C-F79DF5991DDE}"/>
      </w:docPartPr>
      <w:docPartBody>
        <w:p w:rsidR="00AE5398" w:rsidRDefault="00C9080E" w:rsidP="00C9080E">
          <w:pPr>
            <w:pStyle w:val="E3E3B2A8D13D402AA96F552652149298"/>
          </w:pPr>
          <w:r w:rsidRPr="00176B36">
            <w:rPr>
              <w:sz w:val="18"/>
              <w:szCs w:val="18"/>
            </w:rPr>
            <w:t>Not ortalamanızın yanı sıra ilgili okul ödevleri, ödüller ve onur belgelerinin kısa bir özetine burada yer vermek isteyebilirsiniz.</w:t>
          </w:r>
        </w:p>
      </w:docPartBody>
    </w:docPart>
    <w:docPart>
      <w:docPartPr>
        <w:name w:val="Kapak Mektubu"/>
        <w:style w:val="İletişim Bilgisi"/>
        <w:category>
          <w:name w:val=" Özgeçmiş"/>
          <w:gallery w:val="coverPg"/>
        </w:category>
        <w:behaviors>
          <w:behavior w:val="content"/>
        </w:behaviors>
        <w:description w:val="Özgeçmişe uygun kapak mektubu"/>
        <w:guid w:val="{CD3582B4-3A88-4003-A7ED-7505C068D5B1}"/>
      </w:docPartPr>
      <w:docPartBody>
        <w:p w:rsidR="00AE0535" w:rsidRDefault="006F429B">
          <w:pPr>
            <w:pStyle w:val="letiimBilgisi"/>
          </w:pPr>
          <w:sdt>
            <w:sdtPr>
              <w:alias w:val="Posta Adresi"/>
              <w:tag w:val="Posta Adresi"/>
              <w:id w:val="1331259964"/>
              <w:placeholder>
                <w:docPart w:val="6439FE87E7814B438A03D1EE03C76983"/>
              </w:placeholder>
              <w:showingPlcHdr/>
              <w:dataBinding w:prefixMappings="xmlns:ns0='http://schemas.microsoft.com/office/2006/coverPageProps' " w:xpath="/ns0:CoverPageProperties[1]/ns0:CompanyAddress[1]" w:storeItemID="{55AF091B-3C7A-41E3-B477-F2FDAA23CFDA}"/>
              <w:text w:multiLine="1"/>
            </w:sdtPr>
            <w:sdtEndPr/>
            <w:sdtContent>
              <w:r w:rsidR="00AE0535">
                <w:t>[Posta Adresi]</w:t>
              </w:r>
            </w:sdtContent>
          </w:sdt>
        </w:p>
        <w:sdt>
          <w:sdtPr>
            <w:alias w:val="Kategori"/>
            <w:tag w:val=""/>
            <w:id w:val="-834992622"/>
            <w:placeholder>
              <w:docPart w:val="7BF800899BEC4C6CA512662EA6D8C2EF"/>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AE0535" w:rsidRDefault="00AE0535">
              <w:pPr>
                <w:pStyle w:val="letiimBilgisi"/>
              </w:pPr>
              <w:r>
                <w:t>[Şehir, İl Posta Kodu]</w:t>
              </w:r>
            </w:p>
          </w:sdtContent>
        </w:sdt>
        <w:p w:rsidR="00AE0535" w:rsidRDefault="006F429B">
          <w:pPr>
            <w:pStyle w:val="letiimBilgisi"/>
          </w:pPr>
          <w:sdt>
            <w:sdtPr>
              <w:alias w:val="Telefon"/>
              <w:tag w:val="Telefon"/>
              <w:id w:val="506787029"/>
              <w:placeholder>
                <w:docPart w:val="A9C71A139C524BD8AC917F71A5863334"/>
              </w:placeholder>
              <w:showingPlcHdr/>
              <w:dataBinding w:prefixMappings="xmlns:ns0='http://schemas.microsoft.com/office/2006/coverPageProps' " w:xpath="/ns0:CoverPageProperties[1]/ns0:CompanyPhone[1]" w:storeItemID="{55AF091B-3C7A-41E3-B477-F2FDAA23CFDA}"/>
              <w:text/>
            </w:sdtPr>
            <w:sdtEndPr/>
            <w:sdtContent>
              <w:r w:rsidR="00AE0535">
                <w:t>[Telefon]</w:t>
              </w:r>
            </w:sdtContent>
          </w:sdt>
        </w:p>
        <w:sdt>
          <w:sdtPr>
            <w:alias w:val="Web Sitesi"/>
            <w:tag w:val="Web Sitesi"/>
            <w:id w:val="-128404386"/>
            <w:placeholder>
              <w:docPart w:val="6EA866FE1C43437BBC5AC9B4583B725F"/>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AE0535" w:rsidRDefault="00AE0535">
              <w:pPr>
                <w:pStyle w:val="letiimBilgisi"/>
              </w:pPr>
              <w:r>
                <w:t>[Web Sitesi]</w:t>
              </w:r>
            </w:p>
          </w:sdtContent>
        </w:sdt>
        <w:sdt>
          <w:sdtPr>
            <w:rPr>
              <w:rStyle w:val="Vurgulama"/>
            </w:rPr>
            <w:alias w:val="E-posta"/>
            <w:tag w:val=""/>
            <w:id w:val="-309335934"/>
            <w:placeholder>
              <w:docPart w:val="0B43DC5CC8B449AA949BF05FC48B091D"/>
            </w:placeholder>
            <w:showingPlcHdr/>
            <w:dataBinding w:prefixMappings="xmlns:ns0='http://schemas.microsoft.com/office/2006/coverPageProps' " w:xpath="/ns0:CoverPageProperties[1]/ns0:CompanyEmail[1]" w:storeItemID="{55AF091B-3C7A-41E3-B477-F2FDAA23CFDA}"/>
            <w:text/>
          </w:sdtPr>
          <w:sdtEndPr>
            <w:rPr>
              <w:rStyle w:val="Vurgulama"/>
            </w:rPr>
          </w:sdtEndPr>
          <w:sdtContent>
            <w:p w:rsidR="00AE0535" w:rsidRDefault="00AE0535">
              <w:pPr>
                <w:pStyle w:val="letiimBilgisi"/>
                <w:rPr>
                  <w:rStyle w:val="Vurgulama"/>
                </w:rPr>
              </w:pPr>
              <w:r>
                <w:rPr>
                  <w:rStyle w:val="Vurgulama"/>
                </w:rPr>
                <w:t>[E-posta]</w:t>
              </w:r>
            </w:p>
          </w:sdtContent>
        </w:sdt>
        <w:p w:rsidR="00AE0535" w:rsidRDefault="006F429B">
          <w:pPr>
            <w:pStyle w:val="Date"/>
          </w:pPr>
          <w:sdt>
            <w:sdtPr>
              <w:id w:val="1090121960"/>
              <w:placeholder>
                <w:docPart w:val="17C7D7811703443AB1083E3523DD7215"/>
              </w:placeholder>
              <w:showingPlcHdr/>
              <w:date>
                <w:dateFormat w:val="dd MMMM yyyy"/>
                <w:lid w:val="tr-TR"/>
                <w:storeMappedDataAs w:val="dateTime"/>
                <w:calendar w:val="gregorian"/>
              </w:date>
            </w:sdtPr>
            <w:sdtEndPr/>
            <w:sdtContent>
              <w:r w:rsidR="00AE0535">
                <w:t>Tarih Seçmek İçin Burayı Tıklatın</w:t>
              </w:r>
            </w:sdtContent>
          </w:sdt>
          <w:r w:rsidR="00AE0535">
            <w:t xml:space="preserve"> </w:t>
          </w:r>
        </w:p>
        <w:sdt>
          <w:sdtPr>
            <w:id w:val="1506008085"/>
            <w:placeholder>
              <w:docPart w:val="935994E7B3934AE3855EDEF845E528C2"/>
            </w:placeholder>
            <w:temporary/>
            <w:showingPlcHdr/>
            <w15:appearance w15:val="hidden"/>
            <w:text/>
          </w:sdtPr>
          <w:sdtEndPr/>
          <w:sdtContent>
            <w:p w:rsidR="00AE0535" w:rsidRDefault="00AE0535">
              <w:pPr>
                <w:pStyle w:val="Alc"/>
              </w:pPr>
              <w:r>
                <w:t>[Alıcı Adı]</w:t>
              </w:r>
            </w:p>
          </w:sdtContent>
        </w:sdt>
        <w:sdt>
          <w:sdtPr>
            <w:id w:val="-1843155033"/>
            <w:placeholder>
              <w:docPart w:val="78B2BC7E56B244DB85173BF1516EEF85"/>
            </w:placeholder>
            <w:temporary/>
            <w:showingPlcHdr/>
            <w15:appearance w15:val="hidden"/>
            <w:text/>
          </w:sdtPr>
          <w:sdtEndPr/>
          <w:sdtContent>
            <w:p w:rsidR="00AE0535" w:rsidRDefault="00AE0535">
              <w:r>
                <w:t>[Alıcı Posta Adresi, Şehir, İl Posta Kodu]</w:t>
              </w:r>
            </w:p>
          </w:sdtContent>
        </w:sdt>
        <w:p w:rsidR="00AE0535" w:rsidRDefault="00AE0535">
          <w:pPr>
            <w:pStyle w:val="Salutation"/>
          </w:pPr>
          <w:r>
            <w:t xml:space="preserve">Sayın </w:t>
          </w:r>
          <w:sdt>
            <w:sdtPr>
              <w:id w:val="1586728313"/>
              <w:placeholder>
                <w:docPart w:val="4AAEF6AEF11343D3928AC56F91EF26CF"/>
              </w:placeholder>
              <w:temporary/>
              <w:showingPlcHdr/>
              <w15:appearance w15:val="hidden"/>
              <w:text/>
            </w:sdtPr>
            <w:sdtEndPr/>
            <w:sdtContent>
              <w:r>
                <w:t>[Alıcı]</w:t>
              </w:r>
            </w:sdtContent>
          </w:sdt>
          <w:r>
            <w:t>,</w:t>
          </w:r>
        </w:p>
        <w:sdt>
          <w:sdtPr>
            <w:id w:val="413980692"/>
            <w:placeholder>
              <w:docPart w:val="51AC25C60F8545F5BD205FE1FD878191"/>
            </w:placeholder>
            <w:temporary/>
            <w:showingPlcHdr/>
            <w15:appearance w15:val="hidden"/>
          </w:sdtPr>
          <w:sdtEndPr/>
          <w:sdtContent>
            <w:p w:rsidR="00AE0535" w:rsidRDefault="00AE0535">
              <w:r>
                <w:t xml:space="preserve">Yazmaya hazırsanız, tek yapmanız gereken burayı tıklatıp yazmaya başlamaktır! </w:t>
              </w:r>
            </w:p>
            <w:p w:rsidR="00AE0535" w:rsidRDefault="00AE0535">
              <w:r>
                <w:t xml:space="preserve">Ayrıca, mektubunuzun görünümünü özelleştirmek isterseniz, bunu neredeyse hiç zaman harcamadan yapabilirsiniz… </w:t>
              </w:r>
            </w:p>
            <w:p w:rsidR="00AE0535" w:rsidRDefault="00AE0535">
              <w:r>
                <w:t xml:space="preserve">Şeridin Tasarım sekmesinde Tema, Renk ve Yazı Tipi galerilerine göz gezdirerek çok çeşitli alternatifler sunan farklı görünümleri önizleme ile görüntüleyin. Daha sonra beğendiğinizi uygulamak için tıklatmanız yeterlidir. </w:t>
              </w:r>
            </w:p>
            <w:p w:rsidR="00AE0535" w:rsidRDefault="00AE0535">
              <w:r>
                <w:t>Görünümü beğendiyseniz (kim beğenmez ki?), Dosya, Yeni komutlarının altında bu şablonla uyumlu diğer şablonları bulabilirsiniz (örneğin, bir rapor). Böylece, kendi profesyonel markalı tarzınızı hızla oluşturabilirsiniz.</w:t>
              </w:r>
            </w:p>
            <w:p w:rsidR="00AE0535" w:rsidRDefault="00AE0535">
              <w:r>
                <w:t>Kapak mektubunuza neler yazacağınızı mı düşünüyorsunuz? Şirket ve bu özel iş için neden çok iyi bir tercih olduğunuzla ilgili önemli noktalara yer vermek iyi bir fikir olabilir. Şüphesiz, iş görüşmesi olup olmayacağını sormayı da unutmayın; ancak çok uzun olmasın! Yazacak mükemmel bir hikayeniz olsa bile, kapak mektubu bir roman gibi olmamalıdır.</w:t>
              </w:r>
            </w:p>
          </w:sdtContent>
        </w:sdt>
        <w:p w:rsidR="00AE0535" w:rsidRDefault="00AE0535">
          <w:pPr>
            <w:pStyle w:val="Closing"/>
          </w:pPr>
          <w:r>
            <w:t>En içten saygılarımla,</w:t>
          </w:r>
        </w:p>
        <w:p w:rsidR="00AE0535" w:rsidRDefault="006F429B">
          <w:pPr>
            <w:pStyle w:val="Signature"/>
          </w:pPr>
          <w:sdt>
            <w:sdtPr>
              <w:alias w:val="Adınız"/>
              <w:tag w:val=""/>
              <w:id w:val="1625653779"/>
              <w:placeholder>
                <w:docPart w:val="6213A0C38991499DAB7DE2D9F06BBF27"/>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AE0535">
                <w:t>[Adınız]</w:t>
              </w:r>
            </w:sdtContent>
          </w:sdt>
        </w:p>
        <w:p w:rsidR="00AE0535" w:rsidRDefault="00AE0535"/>
        <w:p w:rsidR="00AE0535" w:rsidRDefault="00AE0535">
          <w:pPr>
            <w:sectPr w:rsidR="00AE0535">
              <w:pgSz w:w="11907" w:h="16839" w:code="1"/>
              <w:pgMar w:top="1148" w:right="1050" w:bottom="1148" w:left="1050" w:header="709" w:footer="709" w:gutter="0"/>
              <w:pgNumType w:start="1"/>
              <w:cols w:space="720"/>
              <w:titlePg/>
              <w:docGrid w:linePitch="360"/>
            </w:sectPr>
          </w:pPr>
        </w:p>
        <w:p w:rsidR="00AE0535" w:rsidRDefault="00AE0535"/>
        <w:p w:rsidR="00250EE7" w:rsidRDefault="00250EE7"/>
      </w:docPartBody>
    </w:docPart>
    <w:docPart>
      <w:docPartPr>
        <w:name w:val="6439FE87E7814B438A03D1EE03C76983"/>
        <w:category>
          <w:name w:val="General"/>
          <w:gallery w:val="placeholder"/>
        </w:category>
        <w:types>
          <w:type w:val="bbPlcHdr"/>
        </w:types>
        <w:behaviors>
          <w:behavior w:val="content"/>
        </w:behaviors>
        <w:guid w:val="{F24B732A-D31A-4657-A979-09E20EF6F05C}"/>
      </w:docPartPr>
      <w:docPartBody>
        <w:p w:rsidR="00250EE7" w:rsidRDefault="00AE0535" w:rsidP="00AE0535">
          <w:pPr>
            <w:pStyle w:val="6439FE87E7814B438A03D1EE03C76983"/>
          </w:pPr>
          <w:r>
            <w:t>[Posta Adresi]</w:t>
          </w:r>
        </w:p>
      </w:docPartBody>
    </w:docPart>
    <w:docPart>
      <w:docPartPr>
        <w:name w:val="7BF800899BEC4C6CA512662EA6D8C2EF"/>
        <w:category>
          <w:name w:val="General"/>
          <w:gallery w:val="placeholder"/>
        </w:category>
        <w:types>
          <w:type w:val="bbPlcHdr"/>
        </w:types>
        <w:behaviors>
          <w:behavior w:val="content"/>
        </w:behaviors>
        <w:guid w:val="{001616BB-88CB-4565-BA77-3549FF1A789D}"/>
      </w:docPartPr>
      <w:docPartBody>
        <w:p w:rsidR="00250EE7" w:rsidRDefault="00AE0535" w:rsidP="00AE0535">
          <w:pPr>
            <w:pStyle w:val="7BF800899BEC4C6CA512662EA6D8C2EF"/>
          </w:pPr>
          <w:r>
            <w:t>[Şehir, İl Posta Kodu]</w:t>
          </w:r>
        </w:p>
      </w:docPartBody>
    </w:docPart>
    <w:docPart>
      <w:docPartPr>
        <w:name w:val="A9C71A139C524BD8AC917F71A5863334"/>
        <w:category>
          <w:name w:val="General"/>
          <w:gallery w:val="placeholder"/>
        </w:category>
        <w:types>
          <w:type w:val="bbPlcHdr"/>
        </w:types>
        <w:behaviors>
          <w:behavior w:val="content"/>
        </w:behaviors>
        <w:guid w:val="{A3DE3DAB-B70C-415B-AAA8-60DC0B961654}"/>
      </w:docPartPr>
      <w:docPartBody>
        <w:p w:rsidR="00250EE7" w:rsidRDefault="00AE0535" w:rsidP="00AE0535">
          <w:pPr>
            <w:pStyle w:val="A9C71A139C524BD8AC917F71A5863334"/>
          </w:pPr>
          <w:r>
            <w:t>[Telefon]</w:t>
          </w:r>
        </w:p>
      </w:docPartBody>
    </w:docPart>
    <w:docPart>
      <w:docPartPr>
        <w:name w:val="6EA866FE1C43437BBC5AC9B4583B725F"/>
        <w:category>
          <w:name w:val="General"/>
          <w:gallery w:val="placeholder"/>
        </w:category>
        <w:types>
          <w:type w:val="bbPlcHdr"/>
        </w:types>
        <w:behaviors>
          <w:behavior w:val="content"/>
        </w:behaviors>
        <w:guid w:val="{B747E9AA-6996-4B1E-B22B-3CB817B01588}"/>
      </w:docPartPr>
      <w:docPartBody>
        <w:p w:rsidR="00250EE7" w:rsidRDefault="00AE0535" w:rsidP="00AE0535">
          <w:pPr>
            <w:pStyle w:val="6EA866FE1C43437BBC5AC9B4583B725F"/>
          </w:pPr>
          <w:r>
            <w:t>[Web Sitesi]</w:t>
          </w:r>
        </w:p>
      </w:docPartBody>
    </w:docPart>
    <w:docPart>
      <w:docPartPr>
        <w:name w:val="0B43DC5CC8B449AA949BF05FC48B091D"/>
        <w:category>
          <w:name w:val="General"/>
          <w:gallery w:val="placeholder"/>
        </w:category>
        <w:types>
          <w:type w:val="bbPlcHdr"/>
        </w:types>
        <w:behaviors>
          <w:behavior w:val="content"/>
        </w:behaviors>
        <w:guid w:val="{DFE8D1DC-4806-402B-BBB8-30571AE5A98C}"/>
      </w:docPartPr>
      <w:docPartBody>
        <w:p w:rsidR="00250EE7" w:rsidRDefault="00AE0535" w:rsidP="00AE0535">
          <w:pPr>
            <w:pStyle w:val="0B43DC5CC8B449AA949BF05FC48B091D"/>
          </w:pPr>
          <w:r>
            <w:rPr>
              <w:rStyle w:val="Vurgulama"/>
            </w:rPr>
            <w:t>[E-posta]</w:t>
          </w:r>
        </w:p>
      </w:docPartBody>
    </w:docPart>
    <w:docPart>
      <w:docPartPr>
        <w:name w:val="17C7D7811703443AB1083E3523DD7215"/>
        <w:category>
          <w:name w:val="General"/>
          <w:gallery w:val="placeholder"/>
        </w:category>
        <w:types>
          <w:type w:val="bbPlcHdr"/>
        </w:types>
        <w:behaviors>
          <w:behavior w:val="content"/>
        </w:behaviors>
        <w:guid w:val="{A93E8AF0-724F-4FAF-8CF8-1F747EED9C4A}"/>
      </w:docPartPr>
      <w:docPartBody>
        <w:p w:rsidR="00250EE7" w:rsidRDefault="00AE0535" w:rsidP="00AE0535">
          <w:pPr>
            <w:pStyle w:val="17C7D7811703443AB1083E3523DD7215"/>
          </w:pPr>
          <w:r>
            <w:t>Tarih Seçmek İçin Burayı Tıklatın</w:t>
          </w:r>
        </w:p>
      </w:docPartBody>
    </w:docPart>
    <w:docPart>
      <w:docPartPr>
        <w:name w:val="935994E7B3934AE3855EDEF845E528C2"/>
        <w:category>
          <w:name w:val="General"/>
          <w:gallery w:val="placeholder"/>
        </w:category>
        <w:types>
          <w:type w:val="bbPlcHdr"/>
        </w:types>
        <w:behaviors>
          <w:behavior w:val="content"/>
        </w:behaviors>
        <w:guid w:val="{C2354ACE-5169-4B41-9A96-A5345E1F5EDD}"/>
      </w:docPartPr>
      <w:docPartBody>
        <w:p w:rsidR="00250EE7" w:rsidRDefault="00AE0535" w:rsidP="00AE0535">
          <w:pPr>
            <w:pStyle w:val="935994E7B3934AE3855EDEF845E528C2"/>
          </w:pPr>
          <w:r>
            <w:t>[Alıcı Adı]</w:t>
          </w:r>
        </w:p>
      </w:docPartBody>
    </w:docPart>
    <w:docPart>
      <w:docPartPr>
        <w:name w:val="78B2BC7E56B244DB85173BF1516EEF85"/>
        <w:category>
          <w:name w:val="General"/>
          <w:gallery w:val="placeholder"/>
        </w:category>
        <w:types>
          <w:type w:val="bbPlcHdr"/>
        </w:types>
        <w:behaviors>
          <w:behavior w:val="content"/>
        </w:behaviors>
        <w:guid w:val="{3BD04993-C384-423D-9D81-100F4AE8E1F3}"/>
      </w:docPartPr>
      <w:docPartBody>
        <w:p w:rsidR="00250EE7" w:rsidRDefault="00AE0535" w:rsidP="00AE0535">
          <w:pPr>
            <w:pStyle w:val="78B2BC7E56B244DB85173BF1516EEF85"/>
          </w:pPr>
          <w:r>
            <w:t>[Alıcı Posta Adresi, Şehir, İl Posta Kodu]</w:t>
          </w:r>
        </w:p>
      </w:docPartBody>
    </w:docPart>
    <w:docPart>
      <w:docPartPr>
        <w:name w:val="4AAEF6AEF11343D3928AC56F91EF26CF"/>
        <w:category>
          <w:name w:val="General"/>
          <w:gallery w:val="placeholder"/>
        </w:category>
        <w:types>
          <w:type w:val="bbPlcHdr"/>
        </w:types>
        <w:behaviors>
          <w:behavior w:val="content"/>
        </w:behaviors>
        <w:guid w:val="{B8C5722A-9EAE-44AC-ABD1-36AF0EA398B7}"/>
      </w:docPartPr>
      <w:docPartBody>
        <w:p w:rsidR="00250EE7" w:rsidRDefault="00AE0535" w:rsidP="00AE0535">
          <w:pPr>
            <w:pStyle w:val="4AAEF6AEF11343D3928AC56F91EF26CF"/>
          </w:pPr>
          <w:r>
            <w:t>[Alıcı]</w:t>
          </w:r>
        </w:p>
      </w:docPartBody>
    </w:docPart>
    <w:docPart>
      <w:docPartPr>
        <w:name w:val="51AC25C60F8545F5BD205FE1FD878191"/>
        <w:category>
          <w:name w:val="General"/>
          <w:gallery w:val="placeholder"/>
        </w:category>
        <w:types>
          <w:type w:val="bbPlcHdr"/>
        </w:types>
        <w:behaviors>
          <w:behavior w:val="content"/>
        </w:behaviors>
        <w:guid w:val="{8705EFB0-B86C-4F64-A43D-CE5BD7493705}"/>
      </w:docPartPr>
      <w:docPartBody>
        <w:p w:rsidR="00AE0535" w:rsidRDefault="00AE0535">
          <w:r>
            <w:t xml:space="preserve">Yazmaya hazırsanız, tek yapmanız gereken burayı tıklatıp yazmaya başlamaktır! </w:t>
          </w:r>
        </w:p>
        <w:p w:rsidR="00AE0535" w:rsidRDefault="00AE0535">
          <w:r>
            <w:t xml:space="preserve">Ayrıca, mektubunuzun görünümünü özelleştirmek isterseniz, bunu neredeyse hiç zaman harcamadan yapabilirsiniz… </w:t>
          </w:r>
        </w:p>
        <w:p w:rsidR="00AE0535" w:rsidRDefault="00AE0535">
          <w:r>
            <w:t xml:space="preserve">Şeridin Tasarım sekmesinde Tema, Renk ve Yazı Tipi galerilerine göz gezdirerek çok çeşitli alternatifler sunan farklı görünümleri önizleme ile görüntüleyin. Daha sonra beğendiğinizi uygulamak için tıklatmanız yeterlidir. </w:t>
          </w:r>
        </w:p>
        <w:p w:rsidR="00AE0535" w:rsidRDefault="00AE0535">
          <w:r>
            <w:t>Görünümü beğendiyseniz (kim beğenmez ki?), Dosya, Yeni komutlarının altında bu şablonla uyumlu diğer şablonları bulabilirsiniz (örneğin, bir rapor). Böylece, kendi profesyonel markalı tarzınızı hızla oluşturabilirsiniz.</w:t>
          </w:r>
        </w:p>
        <w:p w:rsidR="00250EE7" w:rsidRDefault="00AE0535" w:rsidP="00AE0535">
          <w:pPr>
            <w:pStyle w:val="51AC25C60F8545F5BD205FE1FD878191"/>
          </w:pPr>
          <w:r>
            <w:t>Kapak mektubunuza neler yazacağınızı mı düşünüyorsunuz? Şirket ve bu özel iş için neden çok iyi bir tercih olduğunuzla ilgili önemli noktalara yer vermek iyi bir fikir olabilir. Şüphesiz, iş görüşmesi olup olmayacağını sormayı da unutmayın; ancak çok uzun olmasın! Yazacak mükemmel bir hikayeniz olsa bile, kapak mektubu bir roman gibi olmamalıdır.</w:t>
          </w:r>
        </w:p>
      </w:docPartBody>
    </w:docPart>
    <w:docPart>
      <w:docPartPr>
        <w:name w:val="6213A0C38991499DAB7DE2D9F06BBF27"/>
        <w:category>
          <w:name w:val="General"/>
          <w:gallery w:val="placeholder"/>
        </w:category>
        <w:types>
          <w:type w:val="bbPlcHdr"/>
        </w:types>
        <w:behaviors>
          <w:behavior w:val="content"/>
        </w:behaviors>
        <w:guid w:val="{B66A4513-9EE3-4E83-9A3B-AA443C224236}"/>
      </w:docPartPr>
      <w:docPartBody>
        <w:p w:rsidR="00250EE7" w:rsidRDefault="00AE0535" w:rsidP="00AE0535">
          <w:pPr>
            <w:pStyle w:val="6213A0C38991499DAB7DE2D9F06BBF27"/>
          </w:pPr>
          <w:r>
            <w:t>[Adınız]</w:t>
          </w:r>
        </w:p>
      </w:docPartBody>
    </w:docPart>
    <w:docPart>
      <w:docPartPr>
        <w:name w:val="DefaultPlaceholder_1081868578"/>
        <w:category>
          <w:name w:val="General"/>
          <w:gallery w:val="placeholder"/>
        </w:category>
        <w:types>
          <w:type w:val="bbPlcHdr"/>
        </w:types>
        <w:behaviors>
          <w:behavior w:val="content"/>
        </w:behaviors>
        <w:guid w:val="{F2512053-E07E-4EFB-B7BF-C40B9A5587C2}"/>
      </w:docPartPr>
      <w:docPartBody>
        <w:p w:rsidR="00C9080E" w:rsidRDefault="00246B9D">
          <w:r w:rsidRPr="00F50CE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7F" w:rsidRDefault="00106B7F">
      <w:pPr>
        <w:spacing w:after="0" w:line="240" w:lineRule="auto"/>
      </w:pPr>
      <w:r>
        <w:separator/>
      </w:r>
    </w:p>
  </w:endnote>
  <w:endnote w:type="continuationSeparator" w:id="0">
    <w:p w:rsidR="00106B7F" w:rsidRDefault="00106B7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7F" w:rsidRDefault="00106B7F">
      <w:pPr>
        <w:spacing w:after="0" w:line="240" w:lineRule="auto"/>
      </w:pPr>
      <w:r>
        <w:separator/>
      </w:r>
    </w:p>
  </w:footnote>
  <w:footnote w:type="continuationSeparator" w:id="0">
    <w:p w:rsidR="00106B7F" w:rsidRDefault="00106B7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98"/>
    <w:rsid w:val="00106B7F"/>
    <w:rsid w:val="00246B9D"/>
    <w:rsid w:val="00250EE7"/>
    <w:rsid w:val="00AE0535"/>
    <w:rsid w:val="00AE5398"/>
    <w:rsid w:val="00C908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bilgi">
    <w:name w:val="üstbilgi"/>
    <w:basedOn w:val="Normal"/>
    <w:link w:val="stbilgiKarakteri"/>
    <w:uiPriority w:val="2"/>
    <w:unhideWhenUsed/>
    <w:pPr>
      <w:spacing w:before="40" w:after="0" w:line="240" w:lineRule="auto"/>
    </w:pPr>
    <w:rPr>
      <w:color w:val="595959" w:themeColor="text1" w:themeTint="A6"/>
      <w:kern w:val="20"/>
      <w:sz w:val="20"/>
    </w:rPr>
  </w:style>
  <w:style w:type="character" w:customStyle="1" w:styleId="stbilgiKarakteri">
    <w:name w:val="Üstbilgi Karakteri"/>
    <w:basedOn w:val="DefaultParagraphFont"/>
    <w:link w:val="stbilgi"/>
    <w:uiPriority w:val="2"/>
    <w:rPr>
      <w:rFonts w:asciiTheme="minorHAnsi" w:eastAsiaTheme="minorEastAsia" w:hAnsiTheme="minorHAnsi" w:cstheme="minorBidi"/>
      <w:color w:val="595959" w:themeColor="text1" w:themeTint="A6"/>
      <w:kern w:val="20"/>
      <w:sz w:val="20"/>
    </w:rPr>
  </w:style>
  <w:style w:type="paragraph" w:customStyle="1" w:styleId="altbilgi">
    <w:name w:val="altbilgi"/>
    <w:basedOn w:val="Normal"/>
    <w:link w:val="AltbilgiKarakteri"/>
    <w:uiPriority w:val="2"/>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AltbilgiKarakteri">
    <w:name w:val="Altbilgi Karakteri"/>
    <w:basedOn w:val="DefaultParagraphFont"/>
    <w:link w:val="altbilgi"/>
    <w:uiPriority w:val="2"/>
    <w:rPr>
      <w:rFonts w:asciiTheme="minorHAnsi" w:eastAsiaTheme="minorEastAsia" w:hAnsiTheme="minorHAnsi" w:cstheme="minorBidi"/>
      <w:color w:val="595959" w:themeColor="text1" w:themeTint="A6"/>
      <w:kern w:val="20"/>
      <w:sz w:val="20"/>
    </w:rPr>
  </w:style>
  <w:style w:type="paragraph" w:styleId="NoSpacing">
    <w:name w:val="No Spacing"/>
    <w:link w:val="NoSpacingChar"/>
    <w:uiPriority w:val="9"/>
    <w:unhideWhenUsed/>
    <w:qFormat/>
    <w:pPr>
      <w:spacing w:before="40" w:after="0" w:line="240" w:lineRule="auto"/>
    </w:pPr>
    <w:rPr>
      <w:color w:val="595959" w:themeColor="text1" w:themeTint="A6"/>
      <w:sz w:val="20"/>
    </w:rPr>
  </w:style>
  <w:style w:type="character" w:customStyle="1" w:styleId="NoSpacingChar">
    <w:name w:val="No Spacing Char"/>
    <w:basedOn w:val="DefaultParagraphFont"/>
    <w:link w:val="NoSpacing"/>
    <w:uiPriority w:val="9"/>
    <w:rPr>
      <w:rFonts w:asciiTheme="minorHAnsi" w:eastAsiaTheme="minorEastAsia" w:hAnsiTheme="minorHAnsi" w:cstheme="minorBidi"/>
      <w:color w:val="595959" w:themeColor="text1" w:themeTint="A6"/>
      <w:sz w:val="20"/>
    </w:rPr>
  </w:style>
  <w:style w:type="paragraph" w:styleId="Date">
    <w:name w:val="Date"/>
    <w:basedOn w:val="Normal"/>
    <w:next w:val="Normal"/>
    <w:link w:val="DateChar"/>
    <w:uiPriority w:val="8"/>
    <w:qFormat/>
    <w:rsid w:val="00AE0535"/>
    <w:pPr>
      <w:spacing w:before="1200" w:after="360" w:line="288" w:lineRule="auto"/>
    </w:pPr>
    <w:rPr>
      <w:rFonts w:asciiTheme="majorHAnsi" w:eastAsiaTheme="majorEastAsia" w:hAnsiTheme="majorHAnsi" w:cstheme="majorBidi"/>
      <w:caps/>
      <w:color w:val="5B9BD5" w:themeColor="accent1"/>
      <w:kern w:val="20"/>
      <w:sz w:val="20"/>
      <w:szCs w:val="20"/>
    </w:rPr>
  </w:style>
  <w:style w:type="character" w:customStyle="1" w:styleId="DateChar">
    <w:name w:val="Date Char"/>
    <w:basedOn w:val="DefaultParagraphFont"/>
    <w:link w:val="Date"/>
    <w:uiPriority w:val="8"/>
    <w:rsid w:val="00AE0535"/>
    <w:rPr>
      <w:rFonts w:asciiTheme="majorHAnsi" w:eastAsiaTheme="majorEastAsia" w:hAnsiTheme="majorHAnsi" w:cstheme="majorBidi"/>
      <w:caps/>
      <w:color w:val="5B9BD5" w:themeColor="accent1"/>
      <w:kern w:val="20"/>
      <w:sz w:val="20"/>
      <w:szCs w:val="20"/>
    </w:rPr>
  </w:style>
  <w:style w:type="paragraph" w:customStyle="1" w:styleId="Alc">
    <w:name w:val="Alıcı"/>
    <w:basedOn w:val="Normal"/>
    <w:uiPriority w:val="8"/>
    <w:unhideWhenUsed/>
    <w:qFormat/>
    <w:rsid w:val="00AE0535"/>
    <w:pPr>
      <w:spacing w:before="40" w:after="40" w:line="288" w:lineRule="auto"/>
    </w:pPr>
    <w:rPr>
      <w:rFonts w:eastAsiaTheme="minorHAnsi"/>
      <w:b/>
      <w:bCs/>
      <w:color w:val="595959" w:themeColor="text1" w:themeTint="A6"/>
      <w:kern w:val="20"/>
      <w:sz w:val="20"/>
      <w:szCs w:val="20"/>
    </w:rPr>
  </w:style>
  <w:style w:type="paragraph" w:styleId="Salutation">
    <w:name w:val="Salutation"/>
    <w:basedOn w:val="Normal"/>
    <w:next w:val="Normal"/>
    <w:link w:val="SalutationChar"/>
    <w:uiPriority w:val="8"/>
    <w:unhideWhenUsed/>
    <w:qFormat/>
    <w:rsid w:val="00AE0535"/>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8"/>
    <w:rsid w:val="00AE0535"/>
    <w:rPr>
      <w:rFonts w:eastAsiaTheme="minorHAnsi"/>
      <w:color w:val="595959" w:themeColor="text1" w:themeTint="A6"/>
      <w:kern w:val="20"/>
      <w:sz w:val="20"/>
      <w:szCs w:val="20"/>
    </w:rPr>
  </w:style>
  <w:style w:type="paragraph" w:styleId="Closing">
    <w:name w:val="Closing"/>
    <w:basedOn w:val="Normal"/>
    <w:link w:val="ClosingChar"/>
    <w:uiPriority w:val="8"/>
    <w:unhideWhenUsed/>
    <w:qFormat/>
    <w:rsid w:val="00AE0535"/>
    <w:pPr>
      <w:spacing w:before="480" w:after="960" w:line="240" w:lineRule="auto"/>
    </w:pPr>
    <w:rPr>
      <w:rFonts w:eastAsiaTheme="minorHAnsi"/>
      <w:color w:val="595959" w:themeColor="text1" w:themeTint="A6"/>
      <w:kern w:val="20"/>
      <w:sz w:val="20"/>
      <w:szCs w:val="20"/>
    </w:rPr>
  </w:style>
  <w:style w:type="character" w:customStyle="1" w:styleId="ClosingChar">
    <w:name w:val="Closing Char"/>
    <w:basedOn w:val="DefaultParagraphFont"/>
    <w:link w:val="Closing"/>
    <w:uiPriority w:val="8"/>
    <w:rsid w:val="00AE0535"/>
    <w:rPr>
      <w:rFonts w:eastAsiaTheme="minorHAnsi"/>
      <w:color w:val="595959" w:themeColor="text1" w:themeTint="A6"/>
      <w:kern w:val="20"/>
      <w:sz w:val="20"/>
      <w:szCs w:val="20"/>
    </w:rPr>
  </w:style>
  <w:style w:type="paragraph" w:styleId="Signature">
    <w:name w:val="Signature"/>
    <w:basedOn w:val="Normal"/>
    <w:link w:val="SignatureChar"/>
    <w:uiPriority w:val="8"/>
    <w:unhideWhenUsed/>
    <w:qFormat/>
    <w:rsid w:val="00AE0535"/>
    <w:pPr>
      <w:spacing w:before="40" w:after="480" w:line="288" w:lineRule="auto"/>
    </w:pPr>
    <w:rPr>
      <w:rFonts w:eastAsiaTheme="minorHAnsi"/>
      <w:b/>
      <w:bCs/>
      <w:color w:val="595959" w:themeColor="text1" w:themeTint="A6"/>
      <w:kern w:val="20"/>
      <w:sz w:val="20"/>
      <w:szCs w:val="20"/>
    </w:rPr>
  </w:style>
  <w:style w:type="character" w:customStyle="1" w:styleId="SignatureChar">
    <w:name w:val="Signature Char"/>
    <w:basedOn w:val="DefaultParagraphFont"/>
    <w:link w:val="Signature"/>
    <w:uiPriority w:val="8"/>
    <w:rsid w:val="00AE0535"/>
    <w:rPr>
      <w:rFonts w:eastAsiaTheme="minorHAnsi"/>
      <w:b/>
      <w:bCs/>
      <w:color w:val="595959" w:themeColor="text1" w:themeTint="A6"/>
      <w:kern w:val="20"/>
      <w:sz w:val="20"/>
      <w:szCs w:val="20"/>
    </w:rPr>
  </w:style>
  <w:style w:type="character" w:customStyle="1" w:styleId="Vurgulama">
    <w:name w:val="Vurgulama"/>
    <w:basedOn w:val="DefaultParagraphFont"/>
    <w:uiPriority w:val="2"/>
    <w:unhideWhenUsed/>
    <w:qFormat/>
    <w:rsid w:val="00C9080E"/>
    <w:rPr>
      <w:color w:val="5B9BD5" w:themeColor="accent1"/>
    </w:rPr>
  </w:style>
  <w:style w:type="paragraph" w:customStyle="1" w:styleId="letiimBilgisi">
    <w:name w:val="İletişim Bilgisi"/>
    <w:basedOn w:val="Normal"/>
    <w:uiPriority w:val="2"/>
    <w:qFormat/>
    <w:rsid w:val="00AE0535"/>
    <w:pPr>
      <w:spacing w:before="40" w:after="0" w:line="240" w:lineRule="auto"/>
      <w:jc w:val="right"/>
    </w:pPr>
    <w:rPr>
      <w:rFonts w:eastAsiaTheme="minorHAnsi"/>
      <w:color w:val="595959" w:themeColor="text1" w:themeTint="A6"/>
      <w:kern w:val="20"/>
      <w:sz w:val="18"/>
      <w:szCs w:val="18"/>
    </w:rPr>
  </w:style>
  <w:style w:type="character" w:customStyle="1" w:styleId="YerTutucuMetin">
    <w:name w:val="Yer Tutucu Metin"/>
    <w:basedOn w:val="DefaultParagraphFont"/>
    <w:uiPriority w:val="99"/>
    <w:semiHidden/>
    <w:rPr>
      <w:color w:val="808080"/>
    </w:rPr>
  </w:style>
  <w:style w:type="paragraph" w:customStyle="1" w:styleId="Balk">
    <w:name w:val="Başlık"/>
    <w:basedOn w:val="Normal"/>
    <w:next w:val="Normal"/>
    <w:link w:val="BalkKarakteri"/>
    <w:uiPriority w:val="1"/>
    <w:qFormat/>
    <w:pPr>
      <w:spacing w:before="40" w:after="480" w:line="288" w:lineRule="auto"/>
    </w:pPr>
    <w:rPr>
      <w:rFonts w:asciiTheme="majorHAnsi" w:eastAsiaTheme="majorEastAsia" w:hAnsiTheme="majorHAnsi" w:cstheme="majorBidi"/>
      <w:caps/>
      <w:color w:val="5B9BD5" w:themeColor="accent1"/>
      <w:kern w:val="20"/>
      <w:sz w:val="20"/>
    </w:rPr>
  </w:style>
  <w:style w:type="character" w:customStyle="1" w:styleId="BalkKarakteri">
    <w:name w:val="Başlık Karakteri"/>
    <w:basedOn w:val="DefaultParagraphFont"/>
    <w:link w:val="Balk"/>
    <w:uiPriority w:val="1"/>
    <w:rPr>
      <w:rFonts w:asciiTheme="majorHAnsi" w:eastAsiaTheme="majorEastAsia" w:hAnsiTheme="majorHAnsi" w:cstheme="majorBidi"/>
      <w:caps/>
      <w:color w:val="5B9BD5" w:themeColor="accent1"/>
      <w:kern w:val="20"/>
      <w:sz w:val="20"/>
    </w:rPr>
  </w:style>
  <w:style w:type="paragraph" w:customStyle="1" w:styleId="zgemiMetni">
    <w:name w:val="Özgeçmiş Metni"/>
    <w:basedOn w:val="Normal"/>
    <w:qFormat/>
    <w:rsid w:val="00C9080E"/>
    <w:pPr>
      <w:spacing w:before="40" w:after="40" w:line="288" w:lineRule="auto"/>
      <w:ind w:right="1440"/>
    </w:pPr>
    <w:rPr>
      <w:rFonts w:eastAsiaTheme="minorHAnsi"/>
      <w:color w:val="595959" w:themeColor="text1" w:themeTint="A6"/>
      <w:kern w:val="20"/>
      <w:sz w:val="20"/>
      <w:szCs w:val="20"/>
    </w:rPr>
  </w:style>
  <w:style w:type="paragraph" w:customStyle="1" w:styleId="A76E285695D2499284E9DD2DFF07250D">
    <w:name w:val="A76E285695D2499284E9DD2DFF07250D"/>
    <w:pPr>
      <w:spacing w:before="40" w:after="0" w:line="240" w:lineRule="auto"/>
      <w:jc w:val="right"/>
    </w:pPr>
    <w:rPr>
      <w:color w:val="595959" w:themeColor="text1" w:themeTint="A6"/>
      <w:kern w:val="20"/>
      <w:sz w:val="18"/>
    </w:rPr>
  </w:style>
  <w:style w:type="paragraph" w:customStyle="1" w:styleId="6439FE87E7814B438A03D1EE03C76983">
    <w:name w:val="6439FE87E7814B438A03D1EE03C76983"/>
    <w:rsid w:val="00AE0535"/>
  </w:style>
  <w:style w:type="paragraph" w:customStyle="1" w:styleId="7BF800899BEC4C6CA512662EA6D8C2EF">
    <w:name w:val="7BF800899BEC4C6CA512662EA6D8C2EF"/>
    <w:rsid w:val="00AE0535"/>
  </w:style>
  <w:style w:type="paragraph" w:customStyle="1" w:styleId="A9C71A139C524BD8AC917F71A5863334">
    <w:name w:val="A9C71A139C524BD8AC917F71A5863334"/>
    <w:rsid w:val="00AE0535"/>
  </w:style>
  <w:style w:type="paragraph" w:customStyle="1" w:styleId="6EA866FE1C43437BBC5AC9B4583B725F">
    <w:name w:val="6EA866FE1C43437BBC5AC9B4583B725F"/>
    <w:rsid w:val="00AE0535"/>
  </w:style>
  <w:style w:type="paragraph" w:customStyle="1" w:styleId="0B43DC5CC8B449AA949BF05FC48B091D">
    <w:name w:val="0B43DC5CC8B449AA949BF05FC48B091D"/>
    <w:rsid w:val="00AE0535"/>
  </w:style>
  <w:style w:type="paragraph" w:customStyle="1" w:styleId="17C7D7811703443AB1083E3523DD7215">
    <w:name w:val="17C7D7811703443AB1083E3523DD7215"/>
    <w:rsid w:val="00AE0535"/>
  </w:style>
  <w:style w:type="paragraph" w:customStyle="1" w:styleId="935994E7B3934AE3855EDEF845E528C2">
    <w:name w:val="935994E7B3934AE3855EDEF845E528C2"/>
    <w:rsid w:val="00AE0535"/>
  </w:style>
  <w:style w:type="paragraph" w:customStyle="1" w:styleId="78B2BC7E56B244DB85173BF1516EEF85">
    <w:name w:val="78B2BC7E56B244DB85173BF1516EEF85"/>
    <w:rsid w:val="00AE0535"/>
  </w:style>
  <w:style w:type="paragraph" w:customStyle="1" w:styleId="4AAEF6AEF11343D3928AC56F91EF26CF">
    <w:name w:val="4AAEF6AEF11343D3928AC56F91EF26CF"/>
    <w:rsid w:val="00AE0535"/>
  </w:style>
  <w:style w:type="paragraph" w:customStyle="1" w:styleId="51AC25C60F8545F5BD205FE1FD878191">
    <w:name w:val="51AC25C60F8545F5BD205FE1FD878191"/>
    <w:rsid w:val="00AE0535"/>
  </w:style>
  <w:style w:type="paragraph" w:customStyle="1" w:styleId="6213A0C38991499DAB7DE2D9F06BBF27">
    <w:name w:val="6213A0C38991499DAB7DE2D9F06BBF27"/>
    <w:rsid w:val="00AE0535"/>
  </w:style>
  <w:style w:type="character" w:styleId="PlaceholderText">
    <w:name w:val="Placeholder Text"/>
    <w:basedOn w:val="DefaultParagraphFont"/>
    <w:uiPriority w:val="99"/>
    <w:semiHidden/>
    <w:rsid w:val="00C9080E"/>
    <w:rPr>
      <w:color w:val="808080"/>
    </w:rPr>
  </w:style>
  <w:style w:type="paragraph" w:customStyle="1" w:styleId="A76E285695D2499284E9DD2DFF07250D1">
    <w:name w:val="A76E285695D2499284E9DD2DFF07250D1"/>
    <w:rsid w:val="00C9080E"/>
    <w:pPr>
      <w:spacing w:before="40" w:after="0" w:line="240" w:lineRule="auto"/>
      <w:jc w:val="right"/>
    </w:pPr>
    <w:rPr>
      <w:rFonts w:eastAsiaTheme="minorHAnsi"/>
      <w:color w:val="595959" w:themeColor="text1" w:themeTint="A6"/>
      <w:kern w:val="20"/>
      <w:sz w:val="18"/>
      <w:szCs w:val="18"/>
    </w:rPr>
  </w:style>
  <w:style w:type="paragraph" w:customStyle="1" w:styleId="A870E6DF6B534A6DACF42359AB27AFDF">
    <w:name w:val="A870E6DF6B534A6DACF42359AB27AFDF"/>
    <w:rsid w:val="00C9080E"/>
    <w:pPr>
      <w:spacing w:before="40" w:after="40" w:line="288" w:lineRule="auto"/>
      <w:ind w:right="1440"/>
    </w:pPr>
    <w:rPr>
      <w:rFonts w:eastAsiaTheme="minorHAnsi"/>
      <w:color w:val="595959" w:themeColor="text1" w:themeTint="A6"/>
      <w:kern w:val="20"/>
      <w:sz w:val="20"/>
      <w:szCs w:val="20"/>
    </w:rPr>
  </w:style>
  <w:style w:type="paragraph" w:customStyle="1" w:styleId="E14B09070A2B4379B0259E2415CC110E">
    <w:name w:val="E14B09070A2B4379B0259E2415CC110E"/>
    <w:rsid w:val="00C9080E"/>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68229D5A56C34C18A0A64D33088A5063">
    <w:name w:val="68229D5A56C34C18A0A64D33088A5063"/>
    <w:rsid w:val="00C9080E"/>
    <w:pPr>
      <w:spacing w:before="40" w:after="40" w:line="288" w:lineRule="auto"/>
      <w:ind w:right="1440"/>
    </w:pPr>
    <w:rPr>
      <w:rFonts w:eastAsiaTheme="minorHAnsi"/>
      <w:color w:val="595959" w:themeColor="text1" w:themeTint="A6"/>
      <w:kern w:val="20"/>
      <w:sz w:val="20"/>
      <w:szCs w:val="20"/>
    </w:rPr>
  </w:style>
  <w:style w:type="paragraph" w:customStyle="1" w:styleId="D8DCA32E6CEF489B9F7FC82305835938">
    <w:name w:val="D8DCA32E6CEF489B9F7FC82305835938"/>
    <w:rsid w:val="00C9080E"/>
    <w:pPr>
      <w:spacing w:before="40" w:after="160" w:line="288" w:lineRule="auto"/>
    </w:pPr>
    <w:rPr>
      <w:rFonts w:eastAsiaTheme="minorHAnsi"/>
      <w:color w:val="595959" w:themeColor="text1" w:themeTint="A6"/>
      <w:kern w:val="20"/>
      <w:sz w:val="20"/>
      <w:szCs w:val="20"/>
    </w:rPr>
  </w:style>
  <w:style w:type="paragraph" w:customStyle="1" w:styleId="C4FFE6E5746946758A4BA04C71AD88F1">
    <w:name w:val="C4FFE6E5746946758A4BA04C71AD88F1"/>
    <w:rsid w:val="00C9080E"/>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E3E3B2A8D13D402AA96F552652149298">
    <w:name w:val="E3E3B2A8D13D402AA96F552652149298"/>
    <w:rsid w:val="00C9080E"/>
    <w:pPr>
      <w:spacing w:before="40" w:after="160" w:line="288" w:lineRule="auto"/>
    </w:pPr>
    <w:rPr>
      <w:rFonts w:eastAsiaTheme="minorHAnsi"/>
      <w:color w:val="595959" w:themeColor="text1" w:themeTint="A6"/>
      <w:kern w:val="20"/>
      <w:sz w:val="20"/>
      <w:szCs w:val="20"/>
    </w:rPr>
  </w:style>
  <w:style w:type="paragraph" w:customStyle="1" w:styleId="1CBA1A51C2EF4B9A8F9C555F0AA531B7">
    <w:name w:val="1CBA1A51C2EF4B9A8F9C555F0AA531B7"/>
    <w:rsid w:val="00C9080E"/>
    <w:pPr>
      <w:spacing w:before="40" w:after="40" w:line="288" w:lineRule="auto"/>
      <w:ind w:right="1440"/>
    </w:pPr>
    <w:rPr>
      <w:rFonts w:eastAsiaTheme="minorHAnsi"/>
      <w:color w:val="595959" w:themeColor="text1" w:themeTint="A6"/>
      <w:kern w:val="20"/>
      <w:sz w:val="20"/>
      <w:szCs w:val="20"/>
    </w:rPr>
  </w:style>
  <w:style w:type="paragraph" w:customStyle="1" w:styleId="DC62EFF5B00B4767A80DA466240EE89B">
    <w:name w:val="DC62EFF5B00B4767A80DA466240EE89B"/>
    <w:rsid w:val="00C9080E"/>
    <w:pPr>
      <w:spacing w:before="40" w:after="40" w:line="288" w:lineRule="auto"/>
      <w:ind w:right="1440"/>
    </w:pPr>
    <w:rPr>
      <w:rFonts w:eastAsiaTheme="minorHAnsi"/>
      <w:color w:val="595959" w:themeColor="text1" w:themeTint="A6"/>
      <w:kern w:val="20"/>
      <w:sz w:val="20"/>
      <w:szCs w:val="20"/>
    </w:rPr>
  </w:style>
  <w:style w:type="paragraph" w:customStyle="1" w:styleId="3AE0AF0EC27B43B79A6DD90FF2705824">
    <w:name w:val="3AE0AF0EC27B43B79A6DD90FF2705824"/>
    <w:rsid w:val="00C9080E"/>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D2F95319417C477CB87C778F68E4E8E0">
    <w:name w:val="D2F95319417C477CB87C778F68E4E8E0"/>
    <w:rsid w:val="00C9080E"/>
    <w:pPr>
      <w:spacing w:before="40" w:after="40" w:line="288" w:lineRule="auto"/>
      <w:ind w:right="1440"/>
    </w:pPr>
    <w:rPr>
      <w:rFonts w:eastAsiaTheme="minorHAnsi"/>
      <w:color w:val="595959" w:themeColor="text1" w:themeTint="A6"/>
      <w:kern w:val="20"/>
      <w:sz w:val="20"/>
      <w:szCs w:val="20"/>
    </w:rPr>
  </w:style>
  <w:style w:type="paragraph" w:customStyle="1" w:styleId="8F45152A55B64946A9F77DE58A3933D4">
    <w:name w:val="8F45152A55B64946A9F77DE58A3933D4"/>
    <w:rsid w:val="00C9080E"/>
    <w:pPr>
      <w:spacing w:before="40" w:after="160" w:line="288" w:lineRule="auto"/>
    </w:pPr>
    <w:rPr>
      <w:rFonts w:eastAsiaTheme="minorHAnsi"/>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d1af3920-8fda-4ad5-98bb-96475601b038">english</DirectSourceMarket>
    <LocComments xmlns="d1af3920-8fda-4ad5-98bb-96475601b038" xsi:nil="true"/>
    <MarketSpecific xmlns="d1af3920-8fda-4ad5-98bb-96475601b038">false</MarketSpecific>
    <ApprovalStatus xmlns="d1af3920-8fda-4ad5-98bb-96475601b038">InProgress</ApprovalStatus>
    <ThumbnailAssetId xmlns="d1af3920-8fda-4ad5-98bb-96475601b038" xsi:nil="true"/>
    <PrimaryImageGen xmlns="d1af3920-8fda-4ad5-98bb-96475601b038">true</PrimaryImageGen>
    <LegacyData xmlns="d1af3920-8fda-4ad5-98bb-96475601b038" xsi:nil="true"/>
    <TPFriendlyName xmlns="d1af3920-8fda-4ad5-98bb-96475601b038" xsi:nil="true"/>
    <NumericId xmlns="d1af3920-8fda-4ad5-98bb-96475601b038" xsi:nil="true"/>
    <LocRecommendedHandoff xmlns="d1af3920-8fda-4ad5-98bb-96475601b038" xsi:nil="true"/>
    <BlockPublish xmlns="d1af3920-8fda-4ad5-98bb-96475601b038">false</BlockPublish>
    <BusinessGroup xmlns="d1af3920-8fda-4ad5-98bb-96475601b038" xsi:nil="true"/>
    <SourceTitle xmlns="d1af3920-8fda-4ad5-98bb-96475601b038" xsi:nil="true"/>
    <OpenTemplate xmlns="d1af3920-8fda-4ad5-98bb-96475601b038">true</OpenTemplate>
    <APEditor xmlns="d1af3920-8fda-4ad5-98bb-96475601b038">
      <UserInfo>
        <DisplayName/>
        <AccountId xsi:nil="true"/>
        <AccountType/>
      </UserInfo>
    </APEditor>
    <UALocComments xmlns="d1af3920-8fda-4ad5-98bb-96475601b038" xsi:nil="true"/>
    <ParentAssetId xmlns="d1af3920-8fda-4ad5-98bb-96475601b038" xsi:nil="true"/>
    <PublishStatusLookup xmlns="d1af3920-8fda-4ad5-98bb-96475601b038">
      <Value>324056</Value>
      <Value>324057</Value>
    </PublishStatusLookup>
    <FeatureTagsTaxHTField0 xmlns="d1af3920-8fda-4ad5-98bb-96475601b038">
      <Terms xmlns="http://schemas.microsoft.com/office/infopath/2007/PartnerControls"/>
    </FeatureTagsTaxHTField0>
    <IntlLangReviewDate xmlns="d1af3920-8fda-4ad5-98bb-96475601b038" xsi:nil="true"/>
    <Providers xmlns="d1af3920-8fda-4ad5-98bb-96475601b038" xsi:nil="true"/>
    <MachineTranslated xmlns="d1af3920-8fda-4ad5-98bb-96475601b038">false</MachineTranslated>
    <OriginalSourceMarket xmlns="d1af3920-8fda-4ad5-98bb-96475601b038">english</OriginalSourceMarket>
    <APDescription xmlns="d1af3920-8fda-4ad5-98bb-96475601b038">Profesyonel bir görünüm için bu temiz ve zarif özgeçmişi kullanın. Mükemmel bir izlenim yaratmak için beraberinde 'Klasik' tasarım kümesinden bir kapak mektubu kullanın.
</APDescription>
    <TPInstallLocation xmlns="d1af3920-8fda-4ad5-98bb-96475601b038" xsi:nil="true"/>
    <ContentItem xmlns="d1af3920-8fda-4ad5-98bb-96475601b038" xsi:nil="true"/>
    <ClipArtFilename xmlns="d1af3920-8fda-4ad5-98bb-96475601b038" xsi:nil="true"/>
    <PublishTargets xmlns="d1af3920-8fda-4ad5-98bb-96475601b038">OfficeOnlineVNext,OfflineBuild</PublishTargets>
    <TimesCloned xmlns="d1af3920-8fda-4ad5-98bb-96475601b038" xsi:nil="true"/>
    <FriendlyTitle xmlns="d1af3920-8fda-4ad5-98bb-96475601b038" xsi:nil="true"/>
    <AcquiredFrom xmlns="d1af3920-8fda-4ad5-98bb-96475601b038">Internal MS</AcquiredFrom>
    <AssetStart xmlns="d1af3920-8fda-4ad5-98bb-96475601b038">2012-03-08T00:28:00+00:00</AssetStart>
    <Provider xmlns="d1af3920-8fda-4ad5-98bb-96475601b038" xsi:nil="true"/>
    <LastHandOff xmlns="d1af3920-8fda-4ad5-98bb-96475601b038" xsi:nil="true"/>
    <LocalizationTagsTaxHTField0 xmlns="d1af3920-8fda-4ad5-98bb-96475601b038">
      <Terms xmlns="http://schemas.microsoft.com/office/infopath/2007/PartnerControls"/>
    </LocalizationTagsTaxHTField0>
    <TPClientViewer xmlns="d1af3920-8fda-4ad5-98bb-96475601b038" xsi:nil="true"/>
    <UACurrentWords xmlns="d1af3920-8fda-4ad5-98bb-96475601b038" xsi:nil="true"/>
    <ArtSampleDocs xmlns="d1af3920-8fda-4ad5-98bb-96475601b038" xsi:nil="true"/>
    <UALocRecommendation xmlns="d1af3920-8fda-4ad5-98bb-96475601b038">Localize</UALocRecommendation>
    <Manager xmlns="d1af3920-8fda-4ad5-98bb-96475601b038" xsi:nil="true"/>
    <CSXHash xmlns="d1af3920-8fda-4ad5-98bb-96475601b038" xsi:nil="true"/>
    <IsDeleted xmlns="d1af3920-8fda-4ad5-98bb-96475601b038">false</IsDeleted>
    <ShowIn xmlns="d1af3920-8fda-4ad5-98bb-96475601b038">Show everywhere</ShowIn>
    <UANotes xmlns="d1af3920-8fda-4ad5-98bb-96475601b038" xsi:nil="true"/>
    <TemplateStatus xmlns="d1af3920-8fda-4ad5-98bb-96475601b038">Complete</TemplateStatus>
    <Downloads xmlns="d1af3920-8fda-4ad5-98bb-96475601b038">0</Downloads>
    <VoteCount xmlns="d1af3920-8fda-4ad5-98bb-96475601b038" xsi:nil="true"/>
    <OOCacheId xmlns="d1af3920-8fda-4ad5-98bb-96475601b038" xsi:nil="true"/>
    <InternalTagsTaxHTField0 xmlns="d1af3920-8fda-4ad5-98bb-96475601b038">
      <Terms xmlns="http://schemas.microsoft.com/office/infopath/2007/PartnerControls"/>
    </InternalTagsTaxHTField0>
    <AssetExpire xmlns="d1af3920-8fda-4ad5-98bb-96475601b038">2029-01-01T08:00:00+00:00</AssetExpire>
    <CSXSubmissionMarket xmlns="d1af3920-8fda-4ad5-98bb-96475601b038" xsi:nil="true"/>
    <DSATActionTaken xmlns="d1af3920-8fda-4ad5-98bb-96475601b038" xsi:nil="true"/>
    <TPExecutable xmlns="d1af3920-8fda-4ad5-98bb-96475601b038" xsi:nil="true"/>
    <SubmitterId xmlns="d1af3920-8fda-4ad5-98bb-96475601b038" xsi:nil="true"/>
    <EditorialTags xmlns="d1af3920-8fda-4ad5-98bb-96475601b038" xsi:nil="true"/>
    <AssetType xmlns="d1af3920-8fda-4ad5-98bb-96475601b038">TP</AssetType>
    <CSXSubmissionDate xmlns="d1af3920-8fda-4ad5-98bb-96475601b038" xsi:nil="true"/>
    <CSXUpdate xmlns="d1af3920-8fda-4ad5-98bb-96475601b038">false</CSXUpdate>
    <ApprovalLog xmlns="d1af3920-8fda-4ad5-98bb-96475601b038" xsi:nil="true"/>
    <BugNumber xmlns="d1af3920-8fda-4ad5-98bb-96475601b038" xsi:nil="true"/>
    <Milestone xmlns="d1af3920-8fda-4ad5-98bb-96475601b038" xsi:nil="true"/>
    <OriginAsset xmlns="d1af3920-8fda-4ad5-98bb-96475601b038" xsi:nil="true"/>
    <TPComponent xmlns="d1af3920-8fda-4ad5-98bb-96475601b038" xsi:nil="true"/>
    <RecommendationsModifier xmlns="d1af3920-8fda-4ad5-98bb-96475601b038">1000</RecommendationsModifier>
    <AssetId xmlns="d1af3920-8fda-4ad5-98bb-96475601b038">TP102835054</AssetId>
    <TPApplication xmlns="d1af3920-8fda-4ad5-98bb-96475601b038" xsi:nil="true"/>
    <TPLaunchHelpLink xmlns="d1af3920-8fda-4ad5-98bb-96475601b038" xsi:nil="true"/>
    <PolicheckWords xmlns="d1af3920-8fda-4ad5-98bb-96475601b038" xsi:nil="true"/>
    <IntlLocPriority xmlns="d1af3920-8fda-4ad5-98bb-96475601b038" xsi:nil="true"/>
    <CrawlForDependencies xmlns="d1af3920-8fda-4ad5-98bb-96475601b038">false</CrawlForDependencies>
    <IntlLangReviewer xmlns="d1af3920-8fda-4ad5-98bb-96475601b038" xsi:nil="true"/>
    <HandoffToMSDN xmlns="d1af3920-8fda-4ad5-98bb-96475601b038" xsi:nil="true"/>
    <PlannedPubDate xmlns="d1af3920-8fda-4ad5-98bb-96475601b038" xsi:nil="true"/>
    <TrustLevel xmlns="d1af3920-8fda-4ad5-98bb-96475601b038">1 Microsoft Managed Content</TrustLevel>
    <LocLastLocAttemptVersionLookup xmlns="d1af3920-8fda-4ad5-98bb-96475601b038">827850</LocLastLocAttemptVersionLookup>
    <TemplateTemplateType xmlns="d1af3920-8fda-4ad5-98bb-96475601b038">Word Document Template</TemplateTemplateType>
    <IsSearchable xmlns="d1af3920-8fda-4ad5-98bb-96475601b038">true</IsSearchable>
    <TPNamespace xmlns="d1af3920-8fda-4ad5-98bb-96475601b038" xsi:nil="true"/>
    <CampaignTagsTaxHTField0 xmlns="d1af3920-8fda-4ad5-98bb-96475601b038">
      <Terms xmlns="http://schemas.microsoft.com/office/infopath/2007/PartnerControls"/>
    </CampaignTagsTaxHTField0>
    <TaxCatchAll xmlns="d1af3920-8fda-4ad5-98bb-96475601b038"/>
    <Markets xmlns="d1af3920-8fda-4ad5-98bb-96475601b038"/>
    <IntlLangReview xmlns="d1af3920-8fda-4ad5-98bb-96475601b038">false</IntlLangReview>
    <UAProjectedTotalWords xmlns="d1af3920-8fda-4ad5-98bb-96475601b038" xsi:nil="true"/>
    <OutputCachingOn xmlns="d1af3920-8fda-4ad5-98bb-96475601b038">false</OutputCachingOn>
    <LocMarketGroupTiers2 xmlns="d1af3920-8fda-4ad5-98bb-96475601b038" xsi:nil="true"/>
    <TPAppVersion xmlns="d1af3920-8fda-4ad5-98bb-96475601b038" xsi:nil="true"/>
    <TPCommandLine xmlns="d1af3920-8fda-4ad5-98bb-96475601b038" xsi:nil="true"/>
    <APAuthor xmlns="d1af3920-8fda-4ad5-98bb-96475601b038">
      <UserInfo>
        <DisplayName>REDMOND\ncrowell</DisplayName>
        <AccountId>81</AccountId>
        <AccountType/>
      </UserInfo>
    </APAuthor>
    <LocManualTestRequired xmlns="d1af3920-8fda-4ad5-98bb-96475601b038">false</LocManualTestRequired>
    <EditorialStatus xmlns="d1af3920-8fda-4ad5-98bb-96475601b038">Complete</EditorialStatus>
    <TPLaunchHelpLinkType xmlns="d1af3920-8fda-4ad5-98bb-96475601b038">Template</TPLaunchHelpLinkType>
    <OriginalRelease xmlns="d1af3920-8fda-4ad5-98bb-96475601b038">15</OriginalRelease>
    <LastModifiedDateTime xmlns="d1af3920-8fda-4ad5-98bb-96475601b038" xsi:nil="true"/>
    <ScenarioTagsTaxHTField0 xmlns="d1af3920-8fda-4ad5-98bb-96475601b038">
      <Terms xmlns="http://schemas.microsoft.com/office/infopath/2007/PartnerControls"/>
    </ScenarioTagsTaxHTField0>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71914-54CA-4EE6-B0E5-309131C242B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437E9E5-EE29-454F-8714-516920628209}"/>
</file>

<file path=customXml/itemProps4.xml><?xml version="1.0" encoding="utf-8"?>
<ds:datastoreItem xmlns:ds="http://schemas.openxmlformats.org/officeDocument/2006/customXml" ds:itemID="{C3A6DE64-D5EB-4ADA-B333-996B107F1C14}"/>
</file>

<file path=customXml/itemProps5.xml><?xml version="1.0" encoding="utf-8"?>
<ds:datastoreItem xmlns:ds="http://schemas.openxmlformats.org/officeDocument/2006/customXml" ds:itemID="{EC60E5B1-C5F0-41FE-95C4-96CB38545837}"/>
</file>

<file path=docProps/app.xml><?xml version="1.0" encoding="utf-8"?>
<Properties xmlns="http://schemas.openxmlformats.org/officeDocument/2006/extended-properties" xmlns:vt="http://schemas.openxmlformats.org/officeDocument/2006/docPropsVTypes">
  <Template>Resume (Timeless design)_15_compiled US version_TP102835054</Template>
  <TotalTime>12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2012-03-05T20:39:00Z</dcterms:created>
  <dcterms:modified xsi:type="dcterms:W3CDTF">2012-08-14T08:22:00Z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0x010100DC5CB8ABFAEE764594C61AB7267324960400FC796B3B1D425B47B2BA3D040986AFEA</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8" name="CampaignTags">
    <vt:lpwstr/>
  </property>
</Properties>
</file>