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eelawadee" w:hAnsi="Leelawadee"/>
        </w:rPr>
        <w:alias w:val="ใส่ชื่อของคุณ:"/>
        <w:tag w:val="ใส่ชื่อของคุณ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F12260" w:rsidRDefault="00EE6744">
          <w:pPr>
            <w:pStyle w:val="a5"/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sdt>
      <w:sdtPr>
        <w:rPr>
          <w:rFonts w:ascii="Leelawadee" w:hAnsi="Leelawadee"/>
        </w:rPr>
        <w:alias w:val="ใส่ชื่อบริษัทของคุณ:"/>
        <w:tag w:val="ใส่ชื่อบริษัทของคุณ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Pr="00F12260" w:rsidRDefault="00AC6705">
          <w:pPr>
            <w:pStyle w:val="a5"/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ชื่อบริษัท</w:t>
          </w:r>
        </w:p>
      </w:sdtContent>
    </w:sdt>
    <w:p w:rsidR="0015703F" w:rsidRPr="00F12260" w:rsidRDefault="00D34357">
      <w:pPr>
        <w:pStyle w:val="a5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ที่อยู่ของคุณ:"/>
          <w:tag w:val="ใส่ที่อยู่ของคุณ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 w:rsidRPr="00F12260">
            <w:rPr>
              <w:rFonts w:ascii="Leelawadee" w:hAnsi="Leelawadee"/>
              <w:cs/>
              <w:lang w:bidi="th-TH"/>
            </w:rPr>
            <w:t>ที่อยู่</w:t>
          </w:r>
        </w:sdtContent>
      </w:sdt>
    </w:p>
    <w:sdt>
      <w:sdtPr>
        <w:rPr>
          <w:rFonts w:ascii="Leelawadee" w:hAnsi="Leelawadee"/>
        </w:rPr>
        <w:alias w:val="ใส่จังหวัดและรหัสไปรษณีย์ของคุณ:"/>
        <w:tag w:val="ใส่จังหวัดและรหัสไปรษณีย์ของคุณ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Pr="00F12260" w:rsidRDefault="00AC6705">
          <w:pPr>
            <w:pStyle w:val="a5"/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bookmarkStart w:id="0" w:name="_GoBack" w:displacedByCustomXml="next"/>
    <w:sdt>
      <w:sdtPr>
        <w:rPr>
          <w:rFonts w:ascii="Leelawadee" w:hAnsi="Leelawadee"/>
        </w:rPr>
        <w:alias w:val="ใส่วันที่:"/>
        <w:tag w:val="ใส่วันที่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F12260" w:rsidRDefault="00EE6744">
          <w:pPr>
            <w:pStyle w:val="aa"/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วันที่</w:t>
          </w:r>
        </w:p>
      </w:sdtContent>
    </w:sdt>
    <w:bookmarkEnd w:id="0" w:displacedByCustomXml="next"/>
    <w:sdt>
      <w:sdtPr>
        <w:rPr>
          <w:rFonts w:ascii="Leelawadee" w:hAnsi="Leelawadee"/>
        </w:rPr>
        <w:alias w:val="ใส่ชื่อผู้รับ:"/>
        <w:tag w:val="ใส่ชื่อผู้รับ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Pr="00F12260" w:rsidRDefault="00AC6705">
          <w:pPr>
            <w:pStyle w:val="a5"/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ชื่อผู้รับ</w:t>
          </w:r>
        </w:p>
      </w:sdtContent>
    </w:sdt>
    <w:p w:rsidR="0015703F" w:rsidRPr="00F12260" w:rsidRDefault="00D34357">
      <w:pPr>
        <w:pStyle w:val="a5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ชื่อเรื่องผู้รับ:"/>
          <w:tag w:val="ใส่ชื่อเรื่องผู้รับ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 w:rsidRPr="00F12260">
            <w:rPr>
              <w:rFonts w:ascii="Leelawadee" w:hAnsi="Leelawadee"/>
              <w:cs/>
              <w:lang w:bidi="th-TH"/>
            </w:rPr>
            <w:t>ชื่อเรื่อง</w:t>
          </w:r>
        </w:sdtContent>
      </w:sdt>
    </w:p>
    <w:sdt>
      <w:sdtPr>
        <w:rPr>
          <w:rFonts w:ascii="Leelawadee" w:hAnsi="Leelawadee"/>
        </w:rPr>
        <w:alias w:val="ใส่ชื่อบริษัทของผู้รับ:"/>
        <w:tag w:val="ใส่ชื่อบริษัทของผู้รับ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Pr="00F12260" w:rsidRDefault="00AC6705">
          <w:pPr>
            <w:pStyle w:val="a5"/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ชื่อบริษัท</w:t>
          </w:r>
        </w:p>
      </w:sdtContent>
    </w:sdt>
    <w:sdt>
      <w:sdtPr>
        <w:rPr>
          <w:rFonts w:ascii="Leelawadee" w:hAnsi="Leelawadee"/>
        </w:rPr>
        <w:alias w:val="ใส่ที่อยู่ผู้รับ:"/>
        <w:tag w:val="ใส่ที่อยู่ผู้รับ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Pr="00F12260" w:rsidRDefault="00D34357">
          <w:pPr>
            <w:pStyle w:val="a5"/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</w:rPr>
        <w:alias w:val="ใส่จังหวัดและรหัสไปรษณีย์ของผู้รับ:"/>
        <w:tag w:val="ใส่จังหวัดและรหัสไปรษณีย์ของผู้รับ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Pr="00F12260" w:rsidRDefault="00D34357">
          <w:pPr>
            <w:pStyle w:val="a5"/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p w:rsidR="0015703F" w:rsidRPr="00F12260" w:rsidRDefault="00AC6705">
      <w:pPr>
        <w:pStyle w:val="af"/>
        <w:rPr>
          <w:rFonts w:ascii="Leelawadee" w:hAnsi="Leelawadee"/>
          <w:cs/>
          <w:lang w:bidi="th-TH"/>
        </w:rPr>
      </w:pPr>
      <w:r w:rsidRPr="00F12260">
        <w:rPr>
          <w:rFonts w:ascii="Leelawadee" w:hAnsi="Leelawadee"/>
          <w:cs/>
          <w:lang w:bidi="th-TH"/>
        </w:rPr>
        <w:t xml:space="preserve">เรียน </w:t>
      </w:r>
      <w:sdt>
        <w:sdtPr>
          <w:rPr>
            <w:rFonts w:ascii="Leelawadee" w:hAnsi="Leelawadee"/>
          </w:rPr>
          <w:alias w:val="ชื่อผู้รับ:"/>
          <w:tag w:val="ชื่อผู้รับ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F12260">
            <w:rPr>
              <w:rFonts w:ascii="Leelawadee" w:hAnsi="Leelawadee"/>
              <w:cs/>
              <w:lang w:bidi="th-TH"/>
            </w:rPr>
            <w:t>ชื่อผู้รับ</w:t>
          </w:r>
        </w:sdtContent>
      </w:sdt>
      <w:r w:rsidRPr="00F12260">
        <w:rPr>
          <w:rFonts w:ascii="Leelawadee" w:hAnsi="Leelawadee"/>
          <w:cs/>
          <w:lang w:bidi="th-TH"/>
        </w:rPr>
        <w:t>:</w:t>
      </w:r>
    </w:p>
    <w:p w:rsidR="0015703F" w:rsidRPr="00F12260" w:rsidRDefault="00D34357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 w:rsidRPr="00F12260">
            <w:rPr>
              <w:rFonts w:ascii="Leelawadee" w:hAnsi="Leelawadee"/>
              <w:cs/>
              <w:lang w:bidi="th-TH"/>
            </w:rPr>
            <w:t>เมื่อวันที่</w:t>
          </w:r>
        </w:sdtContent>
      </w:sdt>
      <w:r w:rsidR="00C30C31" w:rsidRPr="00F1226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วันที่:"/>
          <w:tag w:val="ใส่วันที่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 w:rsidRPr="00F12260">
            <w:rPr>
              <w:rStyle w:val="afffff5"/>
              <w:rFonts w:ascii="Leelawadee" w:hAnsi="Leelawadee"/>
              <w:cs/>
              <w:lang w:bidi="th-TH"/>
            </w:rPr>
            <w:t>วันที่</w:t>
          </w:r>
        </w:sdtContent>
      </w:sdt>
      <w:r w:rsidR="00C30C31" w:rsidRPr="00F1226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 w:rsidRPr="00F12260">
            <w:rPr>
              <w:rFonts w:ascii="Leelawadee" w:hAnsi="Leelawadee"/>
              <w:cs/>
              <w:lang w:bidi="th-TH"/>
            </w:rPr>
            <w:t>เราได้พยายามส่งสินค้าของคุณ</w:t>
          </w:r>
        </w:sdtContent>
      </w:sdt>
      <w:r w:rsidR="00C30C31" w:rsidRPr="00F1226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หมายเลข P.O.:"/>
          <w:tag w:val="ใส่หมายเลข P.O.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F12260">
            <w:rPr>
              <w:rStyle w:val="afffff5"/>
              <w:rFonts w:ascii="Leelawadee" w:hAnsi="Leelawadee"/>
              <w:cs/>
              <w:lang w:bidi="th-TH"/>
            </w:rPr>
            <w:t>หมายเลขอ้างอิง</w:t>
          </w:r>
        </w:sdtContent>
      </w:sdt>
      <w:r w:rsidR="00C30C31" w:rsidRPr="00F1226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 w:rsidRPr="00F12260">
            <w:rPr>
              <w:rFonts w:ascii="Leelawadee" w:hAnsi="Leelawadee"/>
              <w:cs/>
              <w:lang w:bidi="th-TH"/>
            </w:rPr>
            <w:t>จะต้องมีความเข้าใจผิดเกี่ยวกับการจัดส่งนี้เนื่องจากไม่มีใครอยู่เซ็นชื่อรับสินค้า แม้ว่าจะเป็นวันที่จัดส่งที่กำหนดไว้ เราไม่ได้ทิ้งสินค้าไว้ โปรดโทรหาฉันที่</w:t>
          </w:r>
        </w:sdtContent>
      </w:sdt>
      <w:r w:rsidR="00C30C31" w:rsidRPr="00F1226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หมายเลขโทรศัพท์:"/>
          <w:tag w:val="ใส่หมายเลขโทรศัพท์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F12260">
            <w:rPr>
              <w:rStyle w:val="afffff5"/>
              <w:rFonts w:ascii="Leelawadee" w:hAnsi="Leelawadee"/>
              <w:cs/>
              <w:lang w:bidi="th-TH"/>
            </w:rPr>
            <w:t>หมายเลขโทรศัพท์</w:t>
          </w:r>
        </w:sdtContent>
      </w:sdt>
      <w:r w:rsidR="00C30C31" w:rsidRPr="00F1226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 w:rsidRPr="00F12260">
            <w:rPr>
              <w:rFonts w:ascii="Leelawadee" w:hAnsi="Leelawadee"/>
              <w:cs/>
              <w:lang w:bidi="th-TH"/>
            </w:rPr>
            <w:t>ทันทีที่กำหนดเวลาการจัดส่งใหม่</w:t>
          </w:r>
        </w:sdtContent>
      </w:sdt>
    </w:p>
    <w:sdt>
      <w:sdtPr>
        <w:rPr>
          <w:rFonts w:ascii="Leelawadee" w:hAnsi="Leelawadee"/>
        </w:rPr>
        <w:alias w:val="ใส่เนื้อหาจดหมาย:"/>
        <w:tag w:val="ใส่เนื้อหาจดหมาย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Pr="00F12260" w:rsidRDefault="00A214F8">
          <w:pPr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ขอบคุณอีกครั้งสำหรับการสั่งซื้อ เราหวังว่าจะได้ส่งและให้บริการคุณอีกในอนาคต</w:t>
          </w:r>
        </w:p>
      </w:sdtContent>
    </w:sdt>
    <w:p w:rsidR="0015703F" w:rsidRPr="00F12260" w:rsidRDefault="00D34357">
      <w:pPr>
        <w:pStyle w:val="a6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ด้วยความนับถือ:"/>
          <w:tag w:val="ด้วยความนับถือ: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 w:rsidRPr="00F12260">
            <w:rPr>
              <w:rFonts w:ascii="Leelawadee" w:hAnsi="Leelawadee"/>
              <w:cs/>
              <w:lang w:bidi="th-TH"/>
            </w:rPr>
            <w:t>ขอแสดงความนับถือ</w:t>
          </w:r>
        </w:sdtContent>
      </w:sdt>
    </w:p>
    <w:sdt>
      <w:sdtPr>
        <w:rPr>
          <w:rFonts w:ascii="Leelawadee" w:hAnsi="Leelawadee"/>
        </w:rPr>
        <w:alias w:val="ชื่อของคุณ:"/>
        <w:tag w:val="ชื่อของคุณ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Pr="00F12260" w:rsidRDefault="00EE6744" w:rsidP="00EE6744">
          <w:pPr>
            <w:pStyle w:val="a7"/>
            <w:rPr>
              <w:rFonts w:ascii="Leelawadee" w:hAnsi="Leelawadee"/>
              <w:cs/>
              <w:lang w:bidi="th-TH"/>
            </w:rPr>
          </w:pPr>
          <w:r w:rsidRPr="00F12260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p w:rsidR="003B73F4" w:rsidRPr="00F12260" w:rsidRDefault="00D34357">
      <w:pPr>
        <w:pStyle w:val="a7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ชื่อเรื่อง:"/>
          <w:tag w:val="ใส่ชื่อเรื่อง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Pr="00F12260">
            <w:rPr>
              <w:rFonts w:ascii="Leelawadee" w:hAnsi="Leelawadee"/>
              <w:cs/>
              <w:lang w:bidi="th-TH"/>
            </w:rPr>
            <w:t>ชื่อเรื่อง</w:t>
          </w:r>
        </w:sdtContent>
      </w:sdt>
    </w:p>
    <w:sectPr w:rsidR="003B73F4" w:rsidRPr="00F12260" w:rsidSect="00F12260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6A" w:rsidRDefault="00AE0C6A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AE0C6A" w:rsidRDefault="00AE0C6A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6A" w:rsidRDefault="00AE0C6A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AE0C6A" w:rsidRDefault="00AE0C6A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ชื่อผู้รับ:"/>
      <w:tag w:val="ชื่อผู้รับ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D34357" w:rsidP="00EE6744">
        <w:pPr>
          <w:pStyle w:val="ac"/>
          <w:rPr>
            <w:rFonts w:cs="Calibri"/>
            <w:cs/>
            <w:lang w:bidi="th-TH"/>
          </w:rPr>
        </w:pPr>
        <w:r w:rsidRPr="00F12260">
          <w:rPr>
            <w:rFonts w:ascii="Leelawadee" w:hAnsi="Leelawadee"/>
            <w:cs/>
            <w:lang w:bidi="th-TH"/>
          </w:rPr>
          <w:t>ชื่อผู้รับ</w:t>
        </w:r>
      </w:p>
    </w:sdtContent>
  </w:sdt>
  <w:sdt>
    <w:sdtPr>
      <w:alias w:val="วันที่:"/>
      <w:tag w:val="วันที่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ac"/>
          <w:rPr>
            <w:rFonts w:cs="Calibri"/>
            <w:cs/>
            <w:lang w:bidi="th-TH"/>
          </w:rPr>
        </w:pPr>
        <w:r w:rsidRPr="00EE6744">
          <w:rPr>
            <w:rFonts w:cs="Angsana New"/>
            <w:cs/>
            <w:lang w:bidi="th-TH"/>
          </w:rPr>
          <w:t>วันที่</w:t>
        </w:r>
      </w:p>
    </w:sdtContent>
  </w:sdt>
  <w:p w:rsidR="0015703F" w:rsidRDefault="00AC6705">
    <w:pPr>
      <w:pStyle w:val="ac"/>
      <w:rPr>
        <w:rFonts w:cs="Calibri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libri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libr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F12260" w:rsidRPr="00F12260">
      <w:rPr>
        <w:rFonts w:cs="Calibri"/>
        <w:noProof/>
        <w:cs/>
        <w:lang w:bidi="th-TH"/>
      </w:rPr>
      <w:t>0</w:t>
    </w:r>
    <w:r>
      <w:rPr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3B73F4"/>
    <w:rsid w:val="00571ACB"/>
    <w:rsid w:val="005C3B5D"/>
    <w:rsid w:val="006C0D15"/>
    <w:rsid w:val="006E212B"/>
    <w:rsid w:val="00932FF6"/>
    <w:rsid w:val="0094413E"/>
    <w:rsid w:val="009C06DF"/>
    <w:rsid w:val="00A214F8"/>
    <w:rsid w:val="00AC6705"/>
    <w:rsid w:val="00AE0C6A"/>
    <w:rsid w:val="00C30C31"/>
    <w:rsid w:val="00C568F7"/>
    <w:rsid w:val="00D34357"/>
    <w:rsid w:val="00DA7C86"/>
    <w:rsid w:val="00EB5601"/>
    <w:rsid w:val="00EE6744"/>
    <w:rsid w:val="00F12260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34357"/>
    <w:rPr>
      <w:rFonts w:cs="Leelawadee"/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F1226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1226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ข้อมูลที่ติดต่อ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a8">
    <w:name w:val="คำลงท้าย อักขระ"/>
    <w:basedOn w:val="a2"/>
    <w:link w:val="a6"/>
    <w:uiPriority w:val="5"/>
    <w:rsid w:val="00FA37B0"/>
    <w:rPr>
      <w:spacing w:val="4"/>
      <w:szCs w:val="20"/>
    </w:rPr>
  </w:style>
  <w:style w:type="paragraph" w:styleId="a7">
    <w:name w:val="Signature"/>
    <w:basedOn w:val="a1"/>
    <w:next w:val="a1"/>
    <w:link w:val="a9"/>
    <w:uiPriority w:val="6"/>
    <w:qFormat/>
    <w:pPr>
      <w:keepNext/>
      <w:contextualSpacing/>
    </w:pPr>
  </w:style>
  <w:style w:type="character" w:customStyle="1" w:styleId="a9">
    <w:name w:val="ลายเซ็น อักขระ"/>
    <w:basedOn w:val="a2"/>
    <w:link w:val="a7"/>
    <w:uiPriority w:val="6"/>
    <w:rsid w:val="00932FF6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FA37B0"/>
    <w:pPr>
      <w:spacing w:after="480" w:line="240" w:lineRule="auto"/>
      <w:contextualSpacing/>
    </w:pPr>
  </w:style>
  <w:style w:type="character" w:customStyle="1" w:styleId="ab">
    <w:name w:val="วันที่ อักขระ"/>
    <w:basedOn w:val="a2"/>
    <w:link w:val="aa"/>
    <w:uiPriority w:val="2"/>
    <w:rsid w:val="00FA37B0"/>
    <w:rPr>
      <w:spacing w:val="4"/>
      <w:szCs w:val="20"/>
    </w:rPr>
  </w:style>
  <w:style w:type="paragraph" w:styleId="ac">
    <w:name w:val="header"/>
    <w:basedOn w:val="a1"/>
    <w:link w:val="ad"/>
    <w:uiPriority w:val="99"/>
    <w:pPr>
      <w:contextualSpacing/>
    </w:pPr>
  </w:style>
  <w:style w:type="character" w:customStyle="1" w:styleId="ad">
    <w:name w:val="หัวกระดาษ อักขระ"/>
    <w:basedOn w:val="a2"/>
    <w:link w:val="ac"/>
    <w:uiPriority w:val="99"/>
    <w:rsid w:val="00932FF6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6E212B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3"/>
    <w:qFormat/>
    <w:rsid w:val="00FA37B0"/>
    <w:pPr>
      <w:spacing w:before="400" w:after="200"/>
      <w:contextualSpacing/>
    </w:pPr>
  </w:style>
  <w:style w:type="character" w:customStyle="1" w:styleId="af0">
    <w:name w:val="คำขึ้นต้นจดหมาย อักขระ"/>
    <w:basedOn w:val="a2"/>
    <w:link w:val="af"/>
    <w:uiPriority w:val="3"/>
    <w:rsid w:val="00FA37B0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6C0D15"/>
    <w:pPr>
      <w:spacing w:after="0" w:line="240" w:lineRule="auto"/>
    </w:pPr>
  </w:style>
  <w:style w:type="character" w:customStyle="1" w:styleId="af2">
    <w:name w:val="ท้ายกระดาษ อักขระ"/>
    <w:basedOn w:val="a2"/>
    <w:link w:val="af1"/>
    <w:uiPriority w:val="99"/>
    <w:rsid w:val="006C0D15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ข้อความบอลลูน อักขระ"/>
    <w:basedOn w:val="a2"/>
    <w:link w:val="af3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3B73F4"/>
  </w:style>
  <w:style w:type="paragraph" w:styleId="af6">
    <w:name w:val="Block Text"/>
    <w:basedOn w:val="a1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3B73F4"/>
    <w:pPr>
      <w:spacing w:after="120"/>
    </w:pPr>
  </w:style>
  <w:style w:type="character" w:customStyle="1" w:styleId="af8">
    <w:name w:val="เนื้อความ อักขระ"/>
    <w:basedOn w:val="a2"/>
    <w:link w:val="af7"/>
    <w:uiPriority w:val="99"/>
    <w:semiHidden/>
    <w:rsid w:val="003B73F4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3B73F4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3B73F4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3B73F4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3B73F4"/>
    <w:pPr>
      <w:spacing w:after="240"/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3B73F4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3B73F4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2"/>
    <w:link w:val="afb"/>
    <w:uiPriority w:val="99"/>
    <w:semiHidden/>
    <w:rsid w:val="003B73F4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3B73F4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3B73F4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3B73F4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3B73F4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3B73F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3B73F4"/>
    <w:pPr>
      <w:spacing w:line="240" w:lineRule="auto"/>
    </w:p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3B73F4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B73F4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3B73F4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3B73F4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3B73F4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3B73F4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3B73F4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3B73F4"/>
    <w:pPr>
      <w:spacing w:after="0" w:line="240" w:lineRule="auto"/>
    </w:p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3B73F4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3B73F4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3B73F4"/>
    <w:pPr>
      <w:spacing w:after="0" w:line="240" w:lineRule="auto"/>
    </w:p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3B73F4"/>
    <w:rPr>
      <w:spacing w:val="4"/>
      <w:szCs w:val="20"/>
    </w:rPr>
  </w:style>
  <w:style w:type="table" w:styleId="11">
    <w:name w:val="Grid Table 1 Light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F12260"/>
    <w:rPr>
      <w:rFonts w:asciiTheme="majorHAnsi" w:eastAsiaTheme="majorEastAsia" w:hAnsiTheme="majorHAnsi" w:cs="Leelawadee"/>
      <w:color w:val="365F91" w:themeColor="accent1" w:themeShade="BF"/>
      <w:spacing w:val="4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F12260"/>
    <w:rPr>
      <w:rFonts w:asciiTheme="majorHAnsi" w:eastAsiaTheme="majorEastAsia" w:hAnsiTheme="majorHAnsi" w:cs="Leelawadee"/>
      <w:color w:val="365F91" w:themeColor="accent1" w:themeShade="BF"/>
      <w:spacing w:val="4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3B73F4"/>
  </w:style>
  <w:style w:type="paragraph" w:styleId="HTML0">
    <w:name w:val="HTML Address"/>
    <w:basedOn w:val="a1"/>
    <w:link w:val="HTML1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3B73F4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3B73F4"/>
    <w:rPr>
      <w:i/>
      <w:iCs/>
    </w:rPr>
  </w:style>
  <w:style w:type="character" w:styleId="HTML3">
    <w:name w:val="HTML Code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B73F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B73F4"/>
    <w:rPr>
      <w:i/>
      <w:iCs/>
    </w:rPr>
  </w:style>
  <w:style w:type="character" w:styleId="afff6">
    <w:name w:val="Hyperlink"/>
    <w:basedOn w:val="a2"/>
    <w:uiPriority w:val="99"/>
    <w:semiHidden/>
    <w:unhideWhenUsed/>
    <w:rsid w:val="003B73F4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3B73F4"/>
  </w:style>
  <w:style w:type="paragraph" w:styleId="affff0">
    <w:name w:val="List"/>
    <w:basedOn w:val="a1"/>
    <w:uiPriority w:val="99"/>
    <w:semiHidden/>
    <w:unhideWhenUsed/>
    <w:rsid w:val="003B73F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B73F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B73F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B73F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B73F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3B73F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B73F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3B73F4"/>
    <w:pPr>
      <w:ind w:left="720"/>
      <w:contextualSpacing/>
    </w:pPr>
  </w:style>
  <w:style w:type="table" w:styleId="13">
    <w:name w:val="List Table 1 Light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3B73F4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affff8">
    <w:name w:val="Normal (Web)"/>
    <w:basedOn w:val="a1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3B73F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3B73F4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3B73F4"/>
    <w:rPr>
      <w:spacing w:val="4"/>
      <w:szCs w:val="20"/>
    </w:rPr>
  </w:style>
  <w:style w:type="character" w:styleId="affffc">
    <w:name w:val="page number"/>
    <w:basedOn w:val="a2"/>
    <w:uiPriority w:val="99"/>
    <w:semiHidden/>
    <w:unhideWhenUsed/>
    <w:rsid w:val="003B73F4"/>
  </w:style>
  <w:style w:type="table" w:styleId="17">
    <w:name w:val="Plain Table 1"/>
    <w:basedOn w:val="a3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3B73F4"/>
    <w:rPr>
      <w:rFonts w:ascii="Consolas" w:hAnsi="Consolas"/>
      <w:spacing w:val="4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afffff1">
    <w:name w:val="Strong"/>
    <w:basedOn w:val="a2"/>
    <w:uiPriority w:val="22"/>
    <w:semiHidden/>
    <w:unhideWhenUsed/>
    <w:qFormat/>
    <w:rsid w:val="003B73F4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</w:rPr>
  </w:style>
  <w:style w:type="character" w:customStyle="1" w:styleId="afffff3">
    <w:name w:val="ชื่อเรื่องรอง อักขระ"/>
    <w:basedOn w:val="a2"/>
    <w:link w:val="afffff2"/>
    <w:uiPriority w:val="11"/>
    <w:semiHidden/>
    <w:rsid w:val="00FA37B0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4"/>
    <w:qFormat/>
    <w:rsid w:val="00F12260"/>
    <w:rPr>
      <w:rFonts w:cs="Leelawadee"/>
      <w:caps w:val="0"/>
      <w:smallCaps w:val="0"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B73F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B73F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3B73F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B73F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B73F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3B73F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3B73F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3B73F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3B73F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B73F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B73F4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0827B9" w:rsidP="000827B9">
          <w:pPr>
            <w:pStyle w:val="9DDC425213674C2D9EB4CF85368D9A88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ที่อยู่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0827B9" w:rsidP="000827B9">
          <w:pPr>
            <w:pStyle w:val="F900B9214CCC44F7B4C2A4CB80B508E5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0827B9" w:rsidP="000827B9">
          <w:pPr>
            <w:pStyle w:val="D8C3423F6D3444D4A00935386B79D27B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ชื่อเรื่อง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0827B9" w:rsidP="000827B9">
          <w:pPr>
            <w:pStyle w:val="0C2FCAE11D7849AA9E53C95D6E1C3FC5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ชื่อบริษัท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0827B9" w:rsidP="000827B9">
          <w:pPr>
            <w:pStyle w:val="63FE83EE1DC64E4D9957DBDA31C1018D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ชื่อผู้รับ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0827B9" w:rsidP="000827B9">
          <w:pPr>
            <w:pStyle w:val="36C95D3AF7A54B2D9D299C5E4A8B39ED3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ชื่อผู้รับ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0827B9" w:rsidP="000827B9">
          <w:pPr>
            <w:pStyle w:val="B9EBCBBDB02D446BA9E4D6EAC7D451C49"/>
            <w:rPr>
              <w:rFonts w:cs="Calibri"/>
              <w:szCs w:val="22"/>
              <w:cs/>
              <w:lang w:bidi="th-TH"/>
            </w:rPr>
          </w:pPr>
          <w:r w:rsidRPr="00F12260">
            <w:rPr>
              <w:rStyle w:val="a4"/>
              <w:rFonts w:ascii="Leelawadee" w:hAnsi="Leelawadee"/>
              <w:szCs w:val="22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0827B9" w:rsidP="000827B9">
          <w:pPr>
            <w:pStyle w:val="0AA2EAA9C2DB409F968FEA741A7CF9F19"/>
            <w:rPr>
              <w:rFonts w:cs="Calibri"/>
              <w:szCs w:val="22"/>
              <w:cs/>
              <w:lang w:bidi="th-TH"/>
            </w:rPr>
          </w:pPr>
          <w:r w:rsidRPr="00F12260">
            <w:rPr>
              <w:rStyle w:val="a4"/>
              <w:rFonts w:ascii="Leelawadee" w:hAnsi="Leelawadee"/>
              <w:szCs w:val="22"/>
              <w:cs/>
              <w:lang w:bidi="th-TH"/>
            </w:rPr>
            <w:t>หมายเลขอ้างอิง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0827B9" w:rsidP="000827B9">
          <w:pPr>
            <w:pStyle w:val="DefaultPlaceholder1081868574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ชื่อบริษัท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0827B9" w:rsidP="000827B9">
          <w:pPr>
            <w:pStyle w:val="A93F3BE5DAF84460BF931B977692A1C8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ชื่อของคุณ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0827B9" w:rsidP="000827B9">
          <w:pPr>
            <w:pStyle w:val="59D1DBD037DE41ED949C466FB18A35DB2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ชื่อของคุณ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0827B9" w:rsidP="000827B9">
          <w:pPr>
            <w:pStyle w:val="322A30BDBE444CA9B148CD9C658ED785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0827B9" w:rsidP="000827B9">
          <w:pPr>
            <w:pStyle w:val="829CFFA1103D47E4B846344A4AE5C2D52"/>
            <w:rPr>
              <w:rFonts w:cs="Calibri"/>
              <w:cs/>
              <w:lang w:bidi="th-TH"/>
            </w:rPr>
          </w:pPr>
          <w:r w:rsidRPr="00EE6744">
            <w:rPr>
              <w:rFonts w:cs="Angsana New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0827B9" w:rsidP="000827B9">
          <w:pPr>
            <w:pStyle w:val="135EF265ECAB4CBA849318E80963192A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เมื่อวันที่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0827B9" w:rsidP="000827B9">
          <w:pPr>
            <w:pStyle w:val="6FB41CC8A1B6473DB382DD9753EBDF7F5"/>
            <w:rPr>
              <w:rFonts w:cs="Calibri"/>
              <w:szCs w:val="22"/>
              <w:cs/>
              <w:lang w:bidi="th-TH"/>
            </w:rPr>
          </w:pPr>
          <w:r w:rsidRPr="00F12260">
            <w:rPr>
              <w:rStyle w:val="a4"/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0827B9" w:rsidP="000827B9">
          <w:pPr>
            <w:pStyle w:val="627CE3788E13475D8D642CD6F3E554C2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เราได้พยายามส่งสินค้าของคุณ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0827B9" w:rsidP="000827B9">
          <w:pPr>
            <w:pStyle w:val="90996FBD1496449CA7BC381D3AF06A26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จะต้องมีความเข้าใจผิดเกี่ยวกับการจัดส่งนี้เนื่องจากไม่มีใครอยู่เซ็นชื่อรับสินค้า แม้ว่าจะเป็นวันที่จัดส่งที่กำหนดไว้ เราไม่ได้ทิ้งสินค้าไว้ โปรดโทรหาฉันที่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0827B9" w:rsidP="000827B9">
          <w:pPr>
            <w:pStyle w:val="61F6A3BB38FA46128AFE4A98428035CD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ทันทีที่กำหนดเวลาการจัดส่งใหม่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0827B9" w:rsidP="000827B9">
          <w:pPr>
            <w:pStyle w:val="A2E8A3E272A94A378418C45B2455D614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ขอบคุณอีกครั้งสำหรับการสั่งซื้อ เราหวังว่าจะได้ส่งและให้บริการคุณอีกในอนาคต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0827B9" w:rsidP="000827B9">
          <w:pPr>
            <w:pStyle w:val="91F2DFD9C9A7421A8FD5BD0135662D351"/>
            <w:rPr>
              <w:rFonts w:cs="Calibri"/>
              <w:cs/>
              <w:lang w:bidi="th-TH"/>
            </w:rPr>
          </w:pPr>
          <w:r w:rsidRPr="00F12260">
            <w:rPr>
              <w:rFonts w:ascii="Leelawadee" w:hAnsi="Leelawadee"/>
              <w:szCs w:val="22"/>
              <w:cs/>
              <w:lang w:bidi="th-TH"/>
            </w:rPr>
            <w:t>ขอแสดงความนับถือ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0827B9"/>
    <w:rsid w:val="001635C6"/>
    <w:rsid w:val="00231BB3"/>
    <w:rsid w:val="003F69ED"/>
    <w:rsid w:val="00674541"/>
    <w:rsid w:val="00986EA5"/>
    <w:rsid w:val="009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7B9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a4">
    <w:name w:val="Subtle Reference"/>
    <w:basedOn w:val="a0"/>
    <w:uiPriority w:val="4"/>
    <w:qFormat/>
    <w:rsid w:val="000827B9"/>
    <w:rPr>
      <w:rFonts w:cs="Leelawadee"/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231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231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231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231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231BB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231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231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231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231BB3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231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231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231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231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231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231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231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231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231BB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231BB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231BB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1">
    <w:name w:val="A93F3BE5DAF84460BF931B977692A1C81"/>
    <w:rsid w:val="000827B9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DefaultPlaceholder10818685741">
    <w:name w:val="DefaultPlaceholder_10818685741"/>
    <w:rsid w:val="000827B9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0827B9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0827B9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322A30BDBE444CA9B148CD9C658ED7851">
    <w:name w:val="322A30BDBE444CA9B148CD9C658ED7851"/>
    <w:rsid w:val="000827B9"/>
    <w:pPr>
      <w:spacing w:after="48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0827B9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0827B9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0827B9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0827B9"/>
    <w:pPr>
      <w:spacing w:before="400" w:after="20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135EF265ECAB4CBA849318E80963192A1">
    <w:name w:val="135EF265ECAB4CBA849318E80963192A1"/>
    <w:rsid w:val="000827B9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6FB41CC8A1B6473DB382DD9753EBDF7F5">
    <w:name w:val="6FB41CC8A1B6473DB382DD9753EBDF7F5"/>
    <w:rsid w:val="000827B9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627CE3788E13475D8D642CD6F3E554C21">
    <w:name w:val="627CE3788E13475D8D642CD6F3E554C21"/>
    <w:rsid w:val="000827B9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AA2EAA9C2DB409F968FEA741A7CF9F19">
    <w:name w:val="0AA2EAA9C2DB409F968FEA741A7CF9F19"/>
    <w:rsid w:val="000827B9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0996FBD1496449CA7BC381D3AF06A261">
    <w:name w:val="90996FBD1496449CA7BC381D3AF06A261"/>
    <w:rsid w:val="000827B9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B9EBCBBDB02D446BA9E4D6EAC7D451C49">
    <w:name w:val="B9EBCBBDB02D446BA9E4D6EAC7D451C49"/>
    <w:rsid w:val="000827B9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61F6A3BB38FA46128AFE4A98428035CD1">
    <w:name w:val="61F6A3BB38FA46128AFE4A98428035CD1"/>
    <w:rsid w:val="000827B9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A2E8A3E272A94A378418C45B2455D6141">
    <w:name w:val="A2E8A3E272A94A378418C45B2455D6141"/>
    <w:rsid w:val="000827B9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1F2DFD9C9A7421A8FD5BD0135662D351">
    <w:name w:val="91F2DFD9C9A7421A8FD5BD0135662D351"/>
    <w:rsid w:val="000827B9"/>
    <w:pPr>
      <w:keepNext/>
      <w:spacing w:after="100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59D1DBD037DE41ED949C466FB18A35DB2">
    <w:name w:val="59D1DBD037DE41ED949C466FB18A35DB2"/>
    <w:rsid w:val="000827B9"/>
    <w:pPr>
      <w:keepNext/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829CFFA1103D47E4B846344A4AE5C2D52">
    <w:name w:val="829CFFA1103D47E4B846344A4AE5C2D52"/>
    <w:rsid w:val="000827B9"/>
    <w:pPr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Office_15458686_TF04021860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2012-06-25T04:49:00Z</dcterms:created>
  <dcterms:modified xsi:type="dcterms:W3CDTF">2017-08-31T02:17:00Z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