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552" w:type="dxa"/>
          <w:right w:w="0" w:type="dxa"/>
        </w:tblCellMar>
        <w:tblLook w:val="0600" w:firstRow="0" w:lastRow="0" w:firstColumn="0" w:lastColumn="0" w:noHBand="1" w:noVBand="1"/>
        <w:tblDescription w:val="ตารางเค้าโครงบัตร"/>
      </w:tblPr>
      <w:tblGrid>
        <w:gridCol w:w="10800"/>
      </w:tblGrid>
      <w:tr w:rsidR="00C4318B" w:rsidRPr="00C4318B" w14:paraId="3D142AE7" w14:textId="77777777" w:rsidTr="00A83A28">
        <w:trPr>
          <w:trHeight w:hRule="exact" w:val="5812"/>
          <w:tblHeader/>
        </w:trPr>
        <w:tc>
          <w:tcPr>
            <w:tcW w:w="10800" w:type="dxa"/>
            <w:tcMar>
              <w:bottom w:w="576" w:type="dxa"/>
            </w:tcMar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ใส่ชื่อเรื่อง 1:"/>
              <w:tag w:val="ใส่ชื่อเรื่อง 1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6" w14:textId="151DC31F" w:rsidR="00C4318B" w:rsidRPr="00C4318B" w:rsidRDefault="00C4318B" w:rsidP="00C4318B">
                <w:pPr>
                  <w:pStyle w:val="Title"/>
                  <w:rPr>
                    <w:rFonts w:cs="Georgia"/>
                    <w:szCs w:val="64"/>
                    <w:cs/>
                    <w:lang w:bidi="th-TH"/>
                  </w:rPr>
                </w:pPr>
                <w:r w:rsidRPr="00C4318B">
                  <w:rPr>
                    <w:rFonts w:cs="Angsana New"/>
                    <w:szCs w:val="64"/>
                    <w:cs/>
                    <w:lang w:bidi="th-TH"/>
                  </w:rPr>
                  <w:t>สุขสันต์</w:t>
                </w:r>
                <w:r w:rsidR="00A83A28">
                  <w:rPr>
                    <w:rFonts w:cs="Angsana New" w:hint="cs"/>
                    <w:szCs w:val="64"/>
                    <w:cs/>
                    <w:lang w:bidi="th-TH"/>
                  </w:rPr>
                  <w:t xml:space="preserve"> </w:t>
                </w:r>
                <w:r w:rsidRPr="00C4318B">
                  <w:rPr>
                    <w:rFonts w:cs="Angsana New"/>
                    <w:szCs w:val="64"/>
                    <w:cs/>
                    <w:lang w:bidi="th-TH"/>
                  </w:rPr>
                  <w:t>วันเกิด!</w:t>
                </w:r>
              </w:p>
            </w:sdtContent>
          </w:sdt>
        </w:tc>
      </w:tr>
      <w:tr w:rsidR="00C4318B" w:rsidRPr="00C4318B" w14:paraId="3D142AE9" w14:textId="77777777" w:rsidTr="009F0619">
        <w:trPr>
          <w:trHeight w:hRule="exact" w:val="7344"/>
        </w:trPr>
        <w:tc>
          <w:tcPr>
            <w:tcW w:w="10800" w:type="dxa"/>
            <w:tcMar>
              <w:top w:w="576" w:type="dxa"/>
            </w:tcMar>
            <w:vAlign w:val="bottom"/>
          </w:tcPr>
          <w:sdt>
            <w:sdtPr>
              <w:alias w:val="ใส่ชื่อเรื่อง 1:"/>
              <w:tag w:val="ใส่ชื่อเรื่อง 1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8" w14:textId="0EAFEDC4" w:rsidR="00C4318B" w:rsidRPr="00C4318B" w:rsidRDefault="00C4318B" w:rsidP="00C4318B">
                <w:pPr>
                  <w:pStyle w:val="Title"/>
                  <w:rPr>
                    <w:rFonts w:cs="Georgia"/>
                    <w:szCs w:val="64"/>
                    <w:cs/>
                    <w:lang w:bidi="th-TH"/>
                  </w:rPr>
                </w:pPr>
                <w:r w:rsidRPr="00C4318B">
                  <w:rPr>
                    <w:rFonts w:cs="Angsana New"/>
                    <w:szCs w:val="64"/>
                    <w:cs/>
                    <w:lang w:bidi="th-TH"/>
                  </w:rPr>
                  <w:t>สุขสันต์</w:t>
                </w:r>
                <w:r w:rsidR="00A83A28">
                  <w:rPr>
                    <w:rFonts w:cs="Angsana New" w:hint="cs"/>
                    <w:szCs w:val="64"/>
                    <w:cs/>
                    <w:lang w:bidi="th-TH"/>
                  </w:rPr>
                  <w:t xml:space="preserve"> </w:t>
                </w:r>
                <w:r w:rsidRPr="00C4318B">
                  <w:rPr>
                    <w:rFonts w:cs="Angsana New"/>
                    <w:szCs w:val="64"/>
                    <w:cs/>
                    <w:lang w:bidi="th-TH"/>
                  </w:rPr>
                  <w:t>วันเกิด!</w:t>
                </w:r>
              </w:p>
            </w:sdtContent>
          </w:sdt>
        </w:tc>
      </w:tr>
    </w:tbl>
    <w:p w14:paraId="3D142AEA" w14:textId="77777777" w:rsidR="00C4318B" w:rsidRDefault="00C4318B">
      <w:pPr>
        <w:pStyle w:val="NoSpacing"/>
        <w:rPr>
          <w:rFonts w:cs="Georgia"/>
          <w:cs/>
          <w:lang w:bidi="th-TH"/>
        </w:rPr>
      </w:pPr>
    </w:p>
    <w:sectPr w:rsidR="00C4318B" w:rsidSect="00210E5F">
      <w:headerReference w:type="default" r:id="rId10"/>
      <w:pgSz w:w="12240" w:h="15840"/>
      <w:pgMar w:top="100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42AED" w14:textId="77777777" w:rsidR="00C4318B" w:rsidRDefault="00C4318B" w:rsidP="00C4318B">
      <w:pPr>
        <w:rPr>
          <w:rFonts w:cs="Georgia"/>
          <w:cs/>
          <w:lang w:bidi="th-TH"/>
        </w:rPr>
      </w:pPr>
      <w:r>
        <w:separator/>
      </w:r>
    </w:p>
  </w:endnote>
  <w:endnote w:type="continuationSeparator" w:id="0">
    <w:p w14:paraId="3D142AEE" w14:textId="77777777" w:rsidR="00C4318B" w:rsidRDefault="00C4318B" w:rsidP="00C4318B">
      <w:pPr>
        <w:rPr>
          <w:rFonts w:cs="Georgi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lleniaUPC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2AEB" w14:textId="77777777" w:rsidR="00C4318B" w:rsidRDefault="00C4318B" w:rsidP="00C4318B">
      <w:pPr>
        <w:rPr>
          <w:rFonts w:cs="Georgia"/>
          <w:cs/>
          <w:lang w:bidi="th-TH"/>
        </w:rPr>
      </w:pPr>
      <w:r>
        <w:separator/>
      </w:r>
    </w:p>
  </w:footnote>
  <w:footnote w:type="continuationSeparator" w:id="0">
    <w:p w14:paraId="3D142AEC" w14:textId="77777777" w:rsidR="00C4318B" w:rsidRDefault="00C4318B" w:rsidP="00C4318B">
      <w:pPr>
        <w:rPr>
          <w:rFonts w:cs="Georgia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42AEF" w14:textId="5E360DD3" w:rsidR="00C4318B" w:rsidRDefault="004865C2">
    <w:pPr>
      <w:pStyle w:val="Header"/>
      <w:rPr>
        <w:rFonts w:cs="Georgia"/>
        <w:cs/>
        <w:lang w:bidi="th-TH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BD4FD6" wp14:editId="117BE4E1">
              <wp:simplePos x="0" y="0"/>
              <wp:positionH relativeFrom="column">
                <wp:posOffset>3829050</wp:posOffset>
              </wp:positionH>
              <wp:positionV relativeFrom="paragraph">
                <wp:posOffset>0</wp:posOffset>
              </wp:positionV>
              <wp:extent cx="3053715" cy="8657738"/>
              <wp:effectExtent l="0" t="0" r="0" b="10160"/>
              <wp:wrapNone/>
              <wp:docPr id="1" name="กลุ่ม 1" descr="เทียนวันเกิด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57738"/>
                        <a:chOff x="0" y="0"/>
                        <a:chExt cx="3053715" cy="8657738"/>
                      </a:xfrm>
                    </wpg:grpSpPr>
                    <pic:pic xmlns:pic="http://schemas.openxmlformats.org/drawingml/2006/picture">
                      <pic:nvPicPr>
                        <pic:cNvPr id="16" name="รูปภาพที่ 16" descr="เปลวไฟ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รูปภาพ 17" descr="เปลวไฟ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38725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รูปแบบอิสระ 18" descr="เทียน"/>
                      <wps:cNvSpPr>
                        <a:spLocks noChangeAspect="1" noEditPoints="1"/>
                      </wps:cNvSpPr>
                      <wps:spPr bwMode="auto">
                        <a:xfrm>
                          <a:off x="1123950" y="828675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รูปแบบอิสระ 19" descr="เทียน"/>
                      <wps:cNvSpPr>
                        <a:spLocks noChangeAspect="1" noEditPoints="1"/>
                      </wps:cNvSpPr>
                      <wps:spPr bwMode="auto">
                        <a:xfrm>
                          <a:off x="476250" y="1314450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รูปแบบอิสระ 20" descr="เทียน"/>
                      <wps:cNvSpPr>
                        <a:spLocks noChangeAspect="1" noEditPoints="1"/>
                      </wps:cNvSpPr>
                      <wps:spPr bwMode="auto">
                        <a:xfrm>
                          <a:off x="1743075" y="1076325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รูปแบบอิสระ 21" descr="เทียน"/>
                      <wps:cNvSpPr>
                        <a:spLocks noChangeAspect="1" noEditPoints="1"/>
                      </wps:cNvSpPr>
                      <wps:spPr bwMode="auto">
                        <a:xfrm>
                          <a:off x="2219325" y="13525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รูปแบบอิสระ 22" descr="ออกแบบ"/>
                      <wps:cNvSpPr>
                        <a:spLocks noChangeAspect="1"/>
                      </wps:cNvSpPr>
                      <wps:spPr bwMode="auto">
                        <a:xfrm>
                          <a:off x="38100" y="30289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รูปแบบอิสระ 23" descr="เทียน"/>
                      <wps:cNvSpPr>
                        <a:spLocks noChangeAspect="1" noEditPoints="1"/>
                      </wps:cNvSpPr>
                      <wps:spPr bwMode="auto">
                        <a:xfrm>
                          <a:off x="1123950" y="5867400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รูปแบบอิสระ 66" descr="เทียน"/>
                      <wps:cNvSpPr>
                        <a:spLocks noChangeAspect="1" noEditPoints="1"/>
                      </wps:cNvSpPr>
                      <wps:spPr bwMode="auto">
                        <a:xfrm>
                          <a:off x="476250" y="6353175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รูปแบบอิสระ 67" descr="เทียน"/>
                      <wps:cNvSpPr>
                        <a:spLocks noChangeAspect="1" noEditPoints="1"/>
                      </wps:cNvSpPr>
                      <wps:spPr bwMode="auto">
                        <a:xfrm>
                          <a:off x="1743075" y="6115050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รูปแบบอิสระ 71" descr="เทียน"/>
                      <wps:cNvSpPr>
                        <a:spLocks noChangeAspect="1" noEditPoints="1"/>
                      </wps:cNvSpPr>
                      <wps:spPr bwMode="auto">
                        <a:xfrm>
                          <a:off x="2219325" y="63817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รูปแบบอิสระ 72" descr="ออกแบบ"/>
                      <wps:cNvSpPr>
                        <a:spLocks noChangeAspect="1"/>
                      </wps:cNvSpPr>
                      <wps:spPr bwMode="auto">
                        <a:xfrm>
                          <a:off x="38100" y="80581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73" name="กลุ่ม 73" descr="เปลวไฟ"/>
                      <wpg:cNvGrpSpPr/>
                      <wpg:grpSpPr>
                        <a:xfrm>
                          <a:off x="400050" y="66675"/>
                          <a:ext cx="2236139" cy="1411863"/>
                          <a:chOff x="400243" y="66657"/>
                          <a:chExt cx="2238375" cy="1411287"/>
                        </a:xfrm>
                      </wpg:grpSpPr>
                      <wps:wsp>
                        <wps:cNvPr id="74" name="รูปแบบอิสระ 74"/>
                        <wps:cNvSpPr>
                          <a:spLocks/>
                        </wps:cNvSpPr>
                        <wps:spPr bwMode="auto">
                          <a:xfrm>
                            <a:off x="400243" y="566719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รูปแบบอิสระ 75"/>
                        <wps:cNvSpPr>
                          <a:spLocks/>
                        </wps:cNvSpPr>
                        <wps:spPr bwMode="auto">
                          <a:xfrm>
                            <a:off x="543118" y="1308082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รูปแบบอิสระ 76"/>
                        <wps:cNvSpPr>
                          <a:spLocks/>
                        </wps:cNvSpPr>
                        <wps:spPr bwMode="auto">
                          <a:xfrm>
                            <a:off x="1082868" y="66657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รูปแบบอิสระ 77"/>
                        <wps:cNvSpPr>
                          <a:spLocks/>
                        </wps:cNvSpPr>
                        <wps:spPr bwMode="auto">
                          <a:xfrm>
                            <a:off x="1211455" y="822307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รูปแบบอิสระ 78"/>
                        <wps:cNvSpPr>
                          <a:spLocks/>
                        </wps:cNvSpPr>
                        <wps:spPr bwMode="auto">
                          <a:xfrm>
                            <a:off x="1724218" y="341294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รูปแบบอิสระ 79"/>
                        <wps:cNvSpPr>
                          <a:spLocks/>
                        </wps:cNvSpPr>
                        <wps:spPr bwMode="auto">
                          <a:xfrm>
                            <a:off x="1844868" y="1069957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รูปแบบอิสระ 80"/>
                        <wps:cNvSpPr>
                          <a:spLocks/>
                        </wps:cNvSpPr>
                        <wps:spPr bwMode="auto">
                          <a:xfrm>
                            <a:off x="2325880" y="587357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รูปแบบอิสระ 81"/>
                        <wps:cNvSpPr>
                          <a:spLocks/>
                        </wps:cNvSpPr>
                        <wps:spPr bwMode="auto">
                          <a:xfrm>
                            <a:off x="2435418" y="1341419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2" name="กลุ่ม 82" descr="เปลวไฟ"/>
                      <wpg:cNvGrpSpPr/>
                      <wpg:grpSpPr>
                        <a:xfrm>
                          <a:off x="400050" y="5105400"/>
                          <a:ext cx="2236139" cy="1411863"/>
                          <a:chOff x="400243" y="5100471"/>
                          <a:chExt cx="2238375" cy="1411287"/>
                        </a:xfrm>
                      </wpg:grpSpPr>
                      <wps:wsp>
                        <wps:cNvPr id="83" name="รูปแบบอิสระ 83"/>
                        <wps:cNvSpPr>
                          <a:spLocks/>
                        </wps:cNvSpPr>
                        <wps:spPr bwMode="auto">
                          <a:xfrm>
                            <a:off x="400243" y="5600533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รูปแบบอิสระ 84"/>
                        <wps:cNvSpPr>
                          <a:spLocks/>
                        </wps:cNvSpPr>
                        <wps:spPr bwMode="auto">
                          <a:xfrm>
                            <a:off x="543118" y="6341896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รูปแบบอิสระ 85"/>
                        <wps:cNvSpPr>
                          <a:spLocks/>
                        </wps:cNvSpPr>
                        <wps:spPr bwMode="auto">
                          <a:xfrm>
                            <a:off x="1082868" y="5100471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รูปแบบอิสระ 86"/>
                        <wps:cNvSpPr>
                          <a:spLocks/>
                        </wps:cNvSpPr>
                        <wps:spPr bwMode="auto">
                          <a:xfrm>
                            <a:off x="1211455" y="5856121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รูปแบบอิสระ 87"/>
                        <wps:cNvSpPr>
                          <a:spLocks/>
                        </wps:cNvSpPr>
                        <wps:spPr bwMode="auto">
                          <a:xfrm>
                            <a:off x="1724218" y="5375108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รูปแบบอิสระ 88"/>
                        <wps:cNvSpPr>
                          <a:spLocks/>
                        </wps:cNvSpPr>
                        <wps:spPr bwMode="auto">
                          <a:xfrm>
                            <a:off x="1844868" y="6103771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รูปแบบอิสระ 89"/>
                        <wps:cNvSpPr>
                          <a:spLocks/>
                        </wps:cNvSpPr>
                        <wps:spPr bwMode="auto">
                          <a:xfrm>
                            <a:off x="2325880" y="5621171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รูปแบบอิสระ 90"/>
                        <wps:cNvSpPr>
                          <a:spLocks/>
                        </wps:cNvSpPr>
                        <wps:spPr bwMode="auto">
                          <a:xfrm>
                            <a:off x="2435418" y="6375233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>
          <w:pict>
            <v:group w14:anchorId="379A56B5" id="กลุ่ม 1" o:spid="_x0000_s1026" alt="เทียนวันเกิด" style="position:absolute;margin-left:301.5pt;margin-top:0;width:240.45pt;height:681.7pt;z-index:-251653120" coordsize="30537,86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รูปภาพที่ 16" o:spid="_x0000_s1027" type="#_x0000_t75" alt="เปลวไฟ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">
                <v:imagedata r:id="rId2" o:title="เปลวไฟ"/>
                <v:path arrowok="t"/>
              </v:shape>
              <v:shape id="รูปภาพ 17" o:spid="_x0000_s1028" type="#_x0000_t75" alt="เปลวไฟ" style="position:absolute;top:50387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">
                <v:imagedata r:id="rId2" o:title="เปลวไฟ"/>
                <v:path arrowok="t"/>
              </v:shape>
              <v:shape id="รูปแบบอิสระ 18" o:spid="_x0000_s1029" alt="เทียน" style="position:absolute;left:11239;top:8286;width:2915;height:23270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รูปแบบอิสระ 19" o:spid="_x0000_s1030" alt="เทียน" style="position:absolute;left:4762;top:13144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รูปแบบอิสระ 20" o:spid="_x0000_s1031" alt="เทียน" style="position:absolute;left:17430;top:10763;width:2646;height:22254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รูปแบบอิสระ 21" o:spid="_x0000_s1032" alt="เทียน" style="position:absolute;left:22193;top:13525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รูปแบบอิสระ 22" o:spid="_x0000_s1033" alt="ออกแบบ" style="position:absolute;left:381;top:30289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shape id="รูปแบบอิสระ 23" o:spid="_x0000_s1034" alt="เทียน" style="position:absolute;left:11239;top:58674;width:2915;height:23269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รูปแบบอิสระ 66" o:spid="_x0000_s1035" alt="เทียน" style="position:absolute;left:4762;top:63531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รูปแบบอิสระ 67" o:spid="_x0000_s1036" alt="เทียน" style="position:absolute;left:17430;top:61150;width:2646;height:22255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รูปแบบอิสระ 71" o:spid="_x0000_s1037" alt="เทียน" style="position:absolute;left:22193;top:63817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รูปแบบอิสระ 72" o:spid="_x0000_s1038" alt="ออกแบบ" style="position:absolute;left:381;top:80581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group id="กลุ่ม 73" o:spid="_x0000_s1039" alt="เปลวไฟ" style="position:absolute;left:4000;top:666;width:22361;height:14119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รูปแบบอิสระ 74" o:spid="_x0000_s1040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รูปแบบอิสระ 75" o:spid="_x0000_s1041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รูปแบบอิสระ 76" o:spid="_x0000_s1042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รูปแบบอิสระ 77" o:spid="_x0000_s1043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รูปแบบอิสระ 78" o:spid="_x0000_s1044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รูปแบบอิสระ 79" o:spid="_x0000_s1045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รูปแบบอิสระ 80" o:spid="_x0000_s1046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รูปแบบอิสระ 81" o:spid="_x0000_s1047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  <v:group id="กลุ่ม 82" o:spid="_x0000_s1048" alt="เปลวไฟ" style="position:absolute;left:4000;top:51054;width:22361;height:14118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รูปแบบอิสระ 83" o:spid="_x0000_s1049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รูปแบบอิสระ 84" o:spid="_x0000_s1050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รูปแบบอิสระ 85" o:spid="_x0000_s1051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รูปแบบอิสระ 86" o:spid="_x0000_s1052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รูปแบบอิสระ 87" o:spid="_x0000_s1053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รูปแบบอิสระ 88" o:spid="_x0000_s1054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รูปแบบอิสระ 89" o:spid="_x0000_s1055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รูปแบบอิสระ 90" o:spid="_x0000_s1056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</v:group>
          </w:pict>
        </mc:Fallback>
      </mc:AlternateContent>
    </w:r>
    <w:r w:rsidR="009F0619"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3D142AF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เส้นแนงทางการตัดและพับ" descr="เส้นแนวทางการตัด (จุดไข่ปลา) และพับ (ทึบ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ตัวเชื่อมต่อตรง 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ตัวเชื่อมต่อตรง 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>
          <w:pict>
            <v:group w14:anchorId="70FC2821" id="เส้นแนงทางการตัดและพับ" o:spid="_x0000_s1026" alt="เส้นแนวทางการตัด (จุดไข่ปลา) และพับ (ทึบ)" style="position:absolute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">
              <v:line id="ตัวเชื่อมต่อตรง 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ตัวเชื่อมต่อตรง 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7"/>
    <w:rsid w:val="000077AD"/>
    <w:rsid w:val="001C34D8"/>
    <w:rsid w:val="001D7FF7"/>
    <w:rsid w:val="00210E5F"/>
    <w:rsid w:val="002C497E"/>
    <w:rsid w:val="00375D25"/>
    <w:rsid w:val="004142BC"/>
    <w:rsid w:val="004865C2"/>
    <w:rsid w:val="00881B6E"/>
    <w:rsid w:val="009950F8"/>
    <w:rsid w:val="009F0619"/>
    <w:rsid w:val="00A0309E"/>
    <w:rsid w:val="00A83A28"/>
    <w:rsid w:val="00AD4B4E"/>
    <w:rsid w:val="00B849F6"/>
    <w:rsid w:val="00BE6E95"/>
    <w:rsid w:val="00C4318B"/>
    <w:rsid w:val="00D60220"/>
    <w:rsid w:val="00DE3649"/>
    <w:rsid w:val="00E8540B"/>
    <w:rsid w:val="00EC0DEA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4B4E"/>
    <w:rPr>
      <w:rFonts w:ascii="Leelawadee" w:hAnsi="Leelawad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B4E"/>
    <w:pPr>
      <w:keepNext/>
      <w:keepLines/>
      <w:spacing w:before="240"/>
      <w:outlineLvl w:val="0"/>
    </w:pPr>
    <w:rPr>
      <w:rFonts w:eastAsiaTheme="majorEastAsia" w:cstheme="majorBidi"/>
      <w:color w:val="45591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B4E"/>
    <w:pPr>
      <w:keepNext/>
      <w:keepLines/>
      <w:spacing w:before="40"/>
      <w:outlineLvl w:val="1"/>
    </w:pPr>
    <w:rPr>
      <w:rFonts w:eastAsiaTheme="majorEastAsia" w:cstheme="majorBidi"/>
      <w:color w:val="455914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4B4E"/>
    <w:rPr>
      <w:rFonts w:eastAsiaTheme="majorEastAsia" w:cstheme="majorBidi"/>
      <w:b/>
      <w:bCs/>
      <w:i/>
      <w:iCs/>
      <w:color w:val="924994" w:themeColor="accent6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AD4B4E"/>
    <w:rPr>
      <w:rFonts w:ascii="Leelawadee" w:eastAsiaTheme="majorEastAsia" w:hAnsi="Leelawadee" w:cstheme="majorBidi"/>
      <w:b/>
      <w:bCs/>
      <w:i/>
      <w:iCs/>
      <w:color w:val="924994" w:themeColor="accent6"/>
      <w:kern w:val="28"/>
      <w:sz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EA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EA"/>
    <w:rPr>
      <w:rFonts w:ascii="Segoe UI" w:hAnsi="Segoe UI" w:cs="Segoe UI"/>
    </w:rPr>
  </w:style>
  <w:style w:type="paragraph" w:styleId="NoSpacing">
    <w:name w:val="No Spacing"/>
    <w:uiPriority w:val="2"/>
    <w:qFormat/>
    <w:rsid w:val="00AD4B4E"/>
    <w:rPr>
      <w:rFonts w:ascii="Leelawadee" w:hAnsi="Leelawadee"/>
    </w:rPr>
  </w:style>
  <w:style w:type="character" w:styleId="PlaceholderText">
    <w:name w:val="Placeholder Text"/>
    <w:basedOn w:val="DefaultParagraphFont"/>
    <w:uiPriority w:val="99"/>
    <w:semiHidden/>
    <w:rsid w:val="001C34D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AD4B4E"/>
    <w:rPr>
      <w:rFonts w:ascii="Leelawadee" w:eastAsiaTheme="majorEastAsia" w:hAnsi="Leelawadee" w:cstheme="majorBidi"/>
      <w:color w:val="45591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B4E"/>
    <w:rPr>
      <w:rFonts w:ascii="Leelawadee" w:eastAsiaTheme="majorEastAsia" w:hAnsi="Leelawadee" w:cstheme="majorBidi"/>
      <w:color w:val="455914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34D8"/>
    <w:rPr>
      <w:i/>
      <w:iCs/>
      <w:color w:val="45591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4D8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DEA"/>
  </w:style>
  <w:style w:type="character" w:customStyle="1" w:styleId="HeaderChar">
    <w:name w:val="Header Char"/>
    <w:basedOn w:val="DefaultParagraphFont"/>
    <w:link w:val="Header"/>
    <w:uiPriority w:val="99"/>
    <w:rsid w:val="00EC0DEA"/>
  </w:style>
  <w:style w:type="paragraph" w:styleId="Footer">
    <w:name w:val="footer"/>
    <w:basedOn w:val="Normal"/>
    <w:link w:val="FooterChar"/>
    <w:uiPriority w:val="99"/>
    <w:unhideWhenUsed/>
    <w:rsid w:val="00EC0DEA"/>
  </w:style>
  <w:style w:type="character" w:customStyle="1" w:styleId="FooterChar">
    <w:name w:val="Footer Char"/>
    <w:basedOn w:val="DefaultParagraphFont"/>
    <w:link w:val="Footer"/>
    <w:uiPriority w:val="99"/>
    <w:rsid w:val="00EC0DEA"/>
  </w:style>
  <w:style w:type="table" w:styleId="GridTable1Light">
    <w:name w:val="Grid Table 1 Light"/>
    <w:basedOn w:val="TableNormal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8Char">
    <w:name w:val="Heading 8 Char"/>
    <w:basedOn w:val="DefaultParagraphFont"/>
    <w:link w:val="Heading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0DE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DE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0DE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DE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DE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DE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0DE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0DE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0DE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DE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DE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0DE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0DEA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F21D6F" w:rsidP="00F21D6F">
          <w:pPr>
            <w:pStyle w:val="A7228504FB2C4B809D3BF77F4102C07A2"/>
            <w:rPr>
              <w:rFonts w:cs="Calibri Light"/>
              <w:szCs w:val="64"/>
              <w:cs/>
              <w:lang w:bidi="th-TH"/>
            </w:rPr>
          </w:pPr>
          <w:r w:rsidRPr="00C4318B">
            <w:rPr>
              <w:rFonts w:cs="Angsana New"/>
              <w:szCs w:val="64"/>
              <w:cs/>
              <w:lang w:bidi="th-TH"/>
            </w:rPr>
            <w:t>สุขสันต์</w:t>
          </w:r>
          <w:r>
            <w:rPr>
              <w:rFonts w:cs="Angsana New" w:hint="cs"/>
              <w:szCs w:val="64"/>
              <w:cs/>
              <w:lang w:bidi="th-TH"/>
            </w:rPr>
            <w:t xml:space="preserve"> </w:t>
          </w:r>
          <w:r w:rsidRPr="00C4318B">
            <w:rPr>
              <w:rFonts w:cs="Angsana New"/>
              <w:szCs w:val="64"/>
              <w:cs/>
              <w:lang w:bidi="th-TH"/>
            </w:rPr>
            <w:t>วันเกิด!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F21D6F" w:rsidP="00F21D6F">
          <w:pPr>
            <w:pStyle w:val="7EECA79BAEFB431ABBFADBE5DFDB4CE42"/>
            <w:rPr>
              <w:rFonts w:cs="Calibri Light"/>
              <w:szCs w:val="64"/>
              <w:cs/>
              <w:lang w:bidi="th-TH"/>
            </w:rPr>
          </w:pPr>
          <w:r w:rsidRPr="00C4318B">
            <w:rPr>
              <w:rFonts w:cs="Angsana New"/>
              <w:szCs w:val="64"/>
              <w:cs/>
              <w:lang w:bidi="th-TH"/>
            </w:rPr>
            <w:t>สุขสันต์</w:t>
          </w:r>
          <w:r>
            <w:rPr>
              <w:rFonts w:cs="Angsana New" w:hint="cs"/>
              <w:szCs w:val="64"/>
              <w:cs/>
              <w:lang w:bidi="th-TH"/>
            </w:rPr>
            <w:t xml:space="preserve"> </w:t>
          </w:r>
          <w:r w:rsidRPr="00C4318B">
            <w:rPr>
              <w:rFonts w:cs="Angsana New"/>
              <w:szCs w:val="64"/>
              <w:cs/>
              <w:lang w:bidi="th-TH"/>
            </w:rPr>
            <w:t>วันเกิด!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lleniaUPC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1B"/>
    <w:rsid w:val="00272BCE"/>
    <w:rsid w:val="002F61C7"/>
    <w:rsid w:val="00517CDF"/>
    <w:rsid w:val="00761382"/>
    <w:rsid w:val="0095611B"/>
    <w:rsid w:val="00CD5647"/>
    <w:rsid w:val="00E208D4"/>
    <w:rsid w:val="00F2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611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D6F"/>
    <w:rPr>
      <w:color w:val="595959" w:themeColor="text1" w:themeTint="A6"/>
    </w:rPr>
  </w:style>
  <w:style w:type="paragraph" w:customStyle="1" w:styleId="07073EF6F70749ACAFED8DBBB601EC2A">
    <w:name w:val="07073EF6F70749ACAFED8DBBB601EC2A"/>
    <w:rsid w:val="0095611B"/>
  </w:style>
  <w:style w:type="paragraph" w:customStyle="1" w:styleId="3DF3BE45C284483D96A5BFB7DF08EF19">
    <w:name w:val="3DF3BE45C284483D96A5BFB7DF08EF19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07073EF6F70749ACAFED8DBBB601EC2A1">
    <w:name w:val="07073EF6F70749ACAFED8DBBB601EC2A1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5BA441EBE50A448C9AE41763844B4FFB">
    <w:name w:val="5BA441EBE50A448C9AE41763844B4FFB"/>
    <w:rsid w:val="00E208D4"/>
  </w:style>
  <w:style w:type="paragraph" w:customStyle="1" w:styleId="D6CA870C65E943C7AB4703107DACCDBD">
    <w:name w:val="D6CA870C65E943C7AB4703107DACCDBD"/>
    <w:rsid w:val="00E208D4"/>
  </w:style>
  <w:style w:type="paragraph" w:customStyle="1" w:styleId="A7228504FB2C4B809D3BF77F4102C07A">
    <w:name w:val="A7228504FB2C4B809D3BF77F4102C07A"/>
    <w:rsid w:val="00E208D4"/>
  </w:style>
  <w:style w:type="paragraph" w:customStyle="1" w:styleId="7EECA79BAEFB431ABBFADBE5DFDB4CE4">
    <w:name w:val="7EECA79BAEFB431ABBFADBE5DFDB4CE4"/>
    <w:rsid w:val="00E208D4"/>
  </w:style>
  <w:style w:type="paragraph" w:customStyle="1" w:styleId="A7228504FB2C4B809D3BF77F4102C07A1">
    <w:name w:val="A7228504FB2C4B809D3BF77F4102C07A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1">
    <w:name w:val="7EECA79BAEFB431ABBFADBE5DFDB4CE4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A7228504FB2C4B809D3BF77F4102C07A2">
    <w:name w:val="A7228504FB2C4B809D3BF77F4102C07A2"/>
    <w:rsid w:val="00F21D6F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2">
    <w:name w:val="7EECA79BAEFB431ABBFADBE5DFDB4CE42"/>
    <w:rsid w:val="00F21D6F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4EB7E-C4B3-4C04-AFC2-36D15186241C}">
  <ds:schemaRefs>
    <ds:schemaRef ds:uri="http://schemas.openxmlformats.org/package/2006/metadata/core-properties"/>
    <ds:schemaRef ds:uri="a4f35948-e619-41b3-aa29-22878b09cfd2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0262f94-9f35-4ac3-9a90-690165a166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C94F96-EE7E-45B4-BFAA-EF125B994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D6B99-F564-4546-8988-17BD676D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Office_12014087_TF02933929</Template>
  <TotalTime>216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Peter Hamran</cp:lastModifiedBy>
  <cp:revision>3</cp:revision>
  <cp:lastPrinted>2012-06-27T21:05:00Z</cp:lastPrinted>
  <dcterms:created xsi:type="dcterms:W3CDTF">2012-06-27T22:09:00Z</dcterms:created>
  <dcterms:modified xsi:type="dcterms:W3CDTF">2017-05-24T14:57:00Z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