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sl-SI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6A5106" w:rsidRPr="00B77963" w:rsidRDefault="00D06E03">
          <w:pPr>
            <w:pStyle w:val="Informacijeostiku"/>
            <w:rPr>
              <w:b w:val="0"/>
              <w:lang w:val="sl-SI"/>
            </w:rPr>
          </w:pPr>
          <w:r w:rsidRPr="00B77963">
            <w:rPr>
              <w:lang w:val="sl-SI"/>
            </w:rPr>
            <w:t>[Naslov, mesto, poštna številka in država]</w:t>
          </w:r>
        </w:p>
      </w:sdtContent>
    </w:sdt>
    <w:p w:rsidR="006A5106" w:rsidRPr="00B77963" w:rsidRDefault="00D06E03">
      <w:pPr>
        <w:pStyle w:val="Naslov1"/>
        <w:rPr>
          <w:lang w:val="sl-SI"/>
        </w:rPr>
      </w:pPr>
      <w:r w:rsidRPr="00B77963">
        <w:rPr>
          <w:lang w:val="sl-SI"/>
        </w:rPr>
        <w:t>Faks</w:t>
      </w:r>
    </w:p>
    <w:tbl>
      <w:tblPr>
        <w:tblStyle w:val="Obrazeczafaks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13"/>
        <w:gridCol w:w="3701"/>
        <w:gridCol w:w="812"/>
        <w:gridCol w:w="3701"/>
      </w:tblGrid>
      <w:tr w:rsidR="006A5106" w:rsidRPr="00B77963">
        <w:trPr>
          <w:jc w:val="center"/>
        </w:trPr>
        <w:tc>
          <w:tcPr>
            <w:tcW w:w="450" w:type="pct"/>
          </w:tcPr>
          <w:p w:rsidR="006A5106" w:rsidRPr="00B77963" w:rsidRDefault="00D06E03">
            <w:pPr>
              <w:rPr>
                <w:lang w:val="sl-SI"/>
              </w:rPr>
            </w:pPr>
            <w:r w:rsidRPr="00B77963">
              <w:rPr>
                <w:lang w:val="sl-SI"/>
              </w:rPr>
              <w:t>Za: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6A5106" w:rsidRPr="00B77963" w:rsidRDefault="0091612E">
            <w:pPr>
              <w:pStyle w:val="Besediloobrazca"/>
              <w:rPr>
                <w:lang w:val="sl-SI"/>
              </w:rPr>
            </w:pPr>
            <w:sdt>
              <w:sdtPr>
                <w:rPr>
                  <w:lang w:val="sl-SI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06E03" w:rsidRPr="00B77963">
                  <w:rPr>
                    <w:lang w:val="sl-SI"/>
                  </w:rPr>
                  <w:t>[Ime]</w:t>
                </w:r>
              </w:sdtContent>
            </w:sdt>
          </w:p>
        </w:tc>
        <w:tc>
          <w:tcPr>
            <w:tcW w:w="450" w:type="pct"/>
          </w:tcPr>
          <w:p w:rsidR="006A5106" w:rsidRPr="00B77963" w:rsidRDefault="00D06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B77963">
              <w:rPr>
                <w:lang w:val="sl-SI"/>
              </w:rPr>
              <w:t>Faks:</w:t>
            </w:r>
          </w:p>
        </w:tc>
        <w:sdt>
          <w:sdtPr>
            <w:rPr>
              <w:lang w:val="sl-SI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A5106" w:rsidRPr="00B77963" w:rsidRDefault="00D06E03">
                <w:pPr>
                  <w:pStyle w:val="Besediloobrazca"/>
                  <w:rPr>
                    <w:lang w:val="sl-SI"/>
                  </w:rPr>
                </w:pPr>
                <w:r w:rsidRPr="00B77963">
                  <w:rPr>
                    <w:lang w:val="sl-SI"/>
                  </w:rPr>
                  <w:t>[Številka faksa]</w:t>
                </w:r>
              </w:p>
            </w:tc>
          </w:sdtContent>
        </w:sdt>
      </w:tr>
      <w:tr w:rsidR="006A5106" w:rsidRPr="00B77963">
        <w:trPr>
          <w:jc w:val="center"/>
        </w:trPr>
        <w:tc>
          <w:tcPr>
            <w:tcW w:w="450" w:type="pct"/>
          </w:tcPr>
          <w:p w:rsidR="006A5106" w:rsidRPr="00B77963" w:rsidRDefault="00D06E03">
            <w:pPr>
              <w:rPr>
                <w:lang w:val="sl-SI"/>
              </w:rPr>
            </w:pPr>
            <w:r w:rsidRPr="00B77963">
              <w:rPr>
                <w:lang w:val="sl-SI"/>
              </w:rPr>
              <w:t>Od:</w:t>
            </w:r>
          </w:p>
        </w:tc>
        <w:sdt>
          <w:sdtPr>
            <w:rPr>
              <w:lang w:val="sl-SI"/>
            </w:rPr>
            <w:alias w:val="Vaše ime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A5106" w:rsidRPr="00B77963" w:rsidRDefault="00D06E03">
                <w:pPr>
                  <w:pStyle w:val="Besediloobrazca"/>
                  <w:rPr>
                    <w:lang w:val="sl-SI"/>
                  </w:rPr>
                </w:pPr>
                <w:r w:rsidRPr="00B77963">
                  <w:rPr>
                    <w:lang w:val="sl-SI"/>
                  </w:rPr>
                  <w:t>[Vaše ime]</w:t>
                </w:r>
              </w:p>
            </w:tc>
          </w:sdtContent>
        </w:sdt>
        <w:tc>
          <w:tcPr>
            <w:tcW w:w="450" w:type="pct"/>
          </w:tcPr>
          <w:p w:rsidR="006A5106" w:rsidRPr="00B77963" w:rsidRDefault="00D06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B77963">
              <w:rPr>
                <w:lang w:val="sl-SI"/>
              </w:rPr>
              <w:t>Datum:</w:t>
            </w:r>
          </w:p>
        </w:tc>
        <w:sdt>
          <w:sdtPr>
            <w:rPr>
              <w:lang w:val="sl-SI"/>
            </w:rPr>
            <w:id w:val="1931938688"/>
            <w:placeholder>
              <w:docPart w:val="3D7EE36E8B0942CEACD86DB15BA30F4E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A5106" w:rsidRPr="00B77963" w:rsidRDefault="00D06E03">
                <w:pPr>
                  <w:pStyle w:val="Besediloobrazca"/>
                  <w:rPr>
                    <w:lang w:val="sl-SI"/>
                  </w:rPr>
                </w:pPr>
                <w:r w:rsidRPr="00B77963">
                  <w:rPr>
                    <w:lang w:val="sl-SI"/>
                  </w:rPr>
                  <w:t>[Izberite datum]</w:t>
                </w:r>
              </w:p>
            </w:tc>
          </w:sdtContent>
        </w:sdt>
      </w:tr>
      <w:tr w:rsidR="006A5106" w:rsidRPr="00B77963">
        <w:trPr>
          <w:jc w:val="center"/>
        </w:trPr>
        <w:tc>
          <w:tcPr>
            <w:tcW w:w="450" w:type="pct"/>
          </w:tcPr>
          <w:p w:rsidR="006A5106" w:rsidRPr="00B77963" w:rsidRDefault="00D06E03">
            <w:pPr>
              <w:rPr>
                <w:lang w:val="sl-SI"/>
              </w:rPr>
            </w:pPr>
            <w:r w:rsidRPr="00B77963">
              <w:rPr>
                <w:lang w:val="sl-SI"/>
              </w:rPr>
              <w:t>Re:</w:t>
            </w:r>
          </w:p>
        </w:tc>
        <w:sdt>
          <w:sdtPr>
            <w:rPr>
              <w:lang w:val="sl-SI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A5106" w:rsidRPr="00B77963" w:rsidRDefault="00D06E03">
                <w:pPr>
                  <w:pStyle w:val="Besediloobrazca"/>
                  <w:rPr>
                    <w:lang w:val="sl-SI"/>
                  </w:rPr>
                </w:pPr>
                <w:r w:rsidRPr="00B77963">
                  <w:rPr>
                    <w:lang w:val="sl-SI"/>
                  </w:rPr>
                  <w:t>[Zadeva]</w:t>
                </w:r>
              </w:p>
            </w:tc>
          </w:sdtContent>
        </w:sdt>
        <w:tc>
          <w:tcPr>
            <w:tcW w:w="450" w:type="pct"/>
          </w:tcPr>
          <w:p w:rsidR="006A5106" w:rsidRPr="00B77963" w:rsidRDefault="00D06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B77963">
              <w:rPr>
                <w:lang w:val="sl-SI"/>
              </w:rPr>
              <w:t>Strani:</w:t>
            </w:r>
          </w:p>
        </w:tc>
        <w:sdt>
          <w:sdtPr>
            <w:rPr>
              <w:lang w:val="sl-SI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A5106" w:rsidRPr="00B77963" w:rsidRDefault="00D06E03">
                <w:pPr>
                  <w:pStyle w:val="Besediloobrazca"/>
                  <w:rPr>
                    <w:lang w:val="sl-SI"/>
                  </w:rPr>
                </w:pPr>
                <w:r w:rsidRPr="00B77963">
                  <w:rPr>
                    <w:lang w:val="sl-SI"/>
                  </w:rPr>
                  <w:t>[Število strani]</w:t>
                </w:r>
              </w:p>
            </w:tc>
          </w:sdtContent>
        </w:sdt>
      </w:tr>
      <w:tr w:rsidR="006A5106" w:rsidRPr="00B77963">
        <w:trPr>
          <w:jc w:val="center"/>
        </w:trPr>
        <w:tc>
          <w:tcPr>
            <w:tcW w:w="450" w:type="pct"/>
          </w:tcPr>
          <w:p w:rsidR="006A5106" w:rsidRPr="00B77963" w:rsidRDefault="00D06E03">
            <w:pPr>
              <w:rPr>
                <w:lang w:val="sl-SI"/>
              </w:rPr>
            </w:pPr>
            <w:proofErr w:type="spellStart"/>
            <w:r w:rsidRPr="00B77963">
              <w:rPr>
                <w:lang w:val="sl-SI"/>
              </w:rPr>
              <w:t>Kp</w:t>
            </w:r>
            <w:proofErr w:type="spellEnd"/>
            <w:r w:rsidRPr="00B77963">
              <w:rPr>
                <w:lang w:val="sl-SI"/>
              </w:rPr>
              <w:t>:</w:t>
            </w:r>
          </w:p>
        </w:tc>
        <w:sdt>
          <w:sdtPr>
            <w:rPr>
              <w:lang w:val="sl-SI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A5106" w:rsidRPr="00B77963" w:rsidRDefault="00D06E03">
                <w:pPr>
                  <w:pStyle w:val="Besediloobrazca"/>
                  <w:rPr>
                    <w:lang w:val="sl-SI"/>
                  </w:rPr>
                </w:pPr>
                <w:r w:rsidRPr="00B77963">
                  <w:rPr>
                    <w:lang w:val="sl-SI"/>
                  </w:rPr>
                  <w:t>[Ime]</w:t>
                </w:r>
              </w:p>
            </w:tc>
          </w:sdtContent>
        </w:sdt>
        <w:tc>
          <w:tcPr>
            <w:tcW w:w="450" w:type="pct"/>
          </w:tcPr>
          <w:p w:rsidR="006A5106" w:rsidRPr="00B77963" w:rsidRDefault="006A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6A5106" w:rsidRPr="00B77963" w:rsidRDefault="006A5106">
            <w:pPr>
              <w:pStyle w:val="Besediloobrazca"/>
              <w:rPr>
                <w:lang w:val="sl-SI"/>
              </w:rPr>
            </w:pPr>
          </w:p>
        </w:tc>
      </w:tr>
    </w:tbl>
    <w:p w:rsidR="006A5106" w:rsidRPr="00B77963" w:rsidRDefault="006A5106">
      <w:pPr>
        <w:rPr>
          <w:lang w:val="sl-SI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440"/>
        <w:gridCol w:w="1620"/>
        <w:gridCol w:w="2250"/>
        <w:gridCol w:w="1904"/>
        <w:gridCol w:w="1813"/>
      </w:tblGrid>
      <w:tr w:rsidR="006A5106" w:rsidRPr="00B77963" w:rsidTr="00B77963">
        <w:trPr>
          <w:jc w:val="center"/>
        </w:trPr>
        <w:tc>
          <w:tcPr>
            <w:tcW w:w="1440" w:type="dxa"/>
          </w:tcPr>
          <w:p w:rsidR="006A5106" w:rsidRPr="00B77963" w:rsidRDefault="0091612E">
            <w:pPr>
              <w:pStyle w:val="Monostipoiljanja"/>
              <w:rPr>
                <w:lang w:val="sl-SI"/>
              </w:rPr>
            </w:pPr>
            <w:sdt>
              <w:sdtPr>
                <w:rPr>
                  <w:rStyle w:val="Potrditvenopolje"/>
                  <w:rFonts w:cstheme="minorHAnsi"/>
                  <w:lang w:val="sl-SI"/>
                </w:rPr>
                <w:id w:val="-10144610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trditvenopolje"/>
                </w:rPr>
              </w:sdtEndPr>
              <w:sdtContent>
                <w:r w:rsidR="00B77963" w:rsidRPr="00B77963">
                  <w:rPr>
                    <w:rStyle w:val="Potrditvenopolje"/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B77963" w:rsidRPr="00B77963">
              <w:rPr>
                <w:lang w:val="sl-SI"/>
              </w:rPr>
              <w:t xml:space="preserve"> </w:t>
            </w:r>
            <w:r w:rsidR="00D06E03" w:rsidRPr="00B77963">
              <w:rPr>
                <w:lang w:val="sl-SI"/>
              </w:rPr>
              <w:t>Nujno</w:t>
            </w:r>
          </w:p>
        </w:tc>
        <w:tc>
          <w:tcPr>
            <w:tcW w:w="1620" w:type="dxa"/>
          </w:tcPr>
          <w:p w:rsidR="006A5106" w:rsidRPr="00B77963" w:rsidRDefault="0091612E">
            <w:pPr>
              <w:pStyle w:val="Monostipoiljanja"/>
              <w:rPr>
                <w:lang w:val="sl-SI"/>
              </w:rPr>
            </w:pPr>
            <w:sdt>
              <w:sdtPr>
                <w:rPr>
                  <w:rStyle w:val="Potrditvenopolje"/>
                  <w:rFonts w:cstheme="minorHAnsi"/>
                  <w:lang w:val="sl-SI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trditvenopolje"/>
                </w:rPr>
              </w:sdtEndPr>
              <w:sdtContent>
                <w:r w:rsidR="00B77963" w:rsidRPr="00B77963">
                  <w:rPr>
                    <w:rStyle w:val="Potrditvenopolje"/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B77963" w:rsidRPr="00B77963">
              <w:rPr>
                <w:lang w:val="sl-SI"/>
              </w:rPr>
              <w:t xml:space="preserve"> </w:t>
            </w:r>
            <w:r w:rsidR="00D06E03" w:rsidRPr="00B77963">
              <w:rPr>
                <w:lang w:val="sl-SI"/>
              </w:rPr>
              <w:t>Za pregled</w:t>
            </w:r>
          </w:p>
        </w:tc>
        <w:tc>
          <w:tcPr>
            <w:tcW w:w="2250" w:type="dxa"/>
          </w:tcPr>
          <w:p w:rsidR="006A5106" w:rsidRPr="00B77963" w:rsidRDefault="0091612E">
            <w:pPr>
              <w:pStyle w:val="Monostipoiljanja"/>
              <w:rPr>
                <w:lang w:val="sl-SI"/>
              </w:rPr>
            </w:pPr>
            <w:sdt>
              <w:sdtPr>
                <w:rPr>
                  <w:rStyle w:val="Potrditvenopolje"/>
                  <w:rFonts w:cstheme="minorHAnsi"/>
                  <w:lang w:val="sl-SI"/>
                </w:rPr>
                <w:id w:val="-1877303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trditvenopolje"/>
                </w:rPr>
              </w:sdtEndPr>
              <w:sdtContent>
                <w:r w:rsidR="00B77963" w:rsidRPr="00B77963">
                  <w:rPr>
                    <w:rStyle w:val="Potrditvenopolje"/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B77963" w:rsidRPr="00B77963">
              <w:rPr>
                <w:lang w:val="sl-SI"/>
              </w:rPr>
              <w:t xml:space="preserve"> </w:t>
            </w:r>
            <w:r w:rsidR="00D06E03" w:rsidRPr="00B77963">
              <w:rPr>
                <w:lang w:val="sl-SI"/>
              </w:rPr>
              <w:t>Vnesite pripombo</w:t>
            </w:r>
          </w:p>
        </w:tc>
        <w:tc>
          <w:tcPr>
            <w:tcW w:w="1904" w:type="dxa"/>
          </w:tcPr>
          <w:p w:rsidR="006A5106" w:rsidRPr="00B77963" w:rsidRDefault="0091612E">
            <w:pPr>
              <w:pStyle w:val="Monostipoiljanja"/>
              <w:rPr>
                <w:lang w:val="sl-SI"/>
              </w:rPr>
            </w:pPr>
            <w:sdt>
              <w:sdtPr>
                <w:rPr>
                  <w:rStyle w:val="Potrditvenopolje"/>
                  <w:rFonts w:cstheme="minorHAnsi"/>
                  <w:lang w:val="sl-SI"/>
                </w:rPr>
                <w:id w:val="1518424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trditvenopolje"/>
                </w:rPr>
              </w:sdtEndPr>
              <w:sdtContent>
                <w:r w:rsidR="00B77963" w:rsidRPr="00B77963">
                  <w:rPr>
                    <w:rStyle w:val="Potrditvenopolje"/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B77963" w:rsidRPr="00B77963">
              <w:rPr>
                <w:lang w:val="sl-SI"/>
              </w:rPr>
              <w:t xml:space="preserve"> </w:t>
            </w:r>
            <w:r w:rsidR="00D06E03" w:rsidRPr="00B77963">
              <w:rPr>
                <w:lang w:val="sl-SI"/>
              </w:rPr>
              <w:t>Odgovorite</w:t>
            </w:r>
          </w:p>
        </w:tc>
        <w:tc>
          <w:tcPr>
            <w:tcW w:w="1813" w:type="dxa"/>
          </w:tcPr>
          <w:p w:rsidR="006A5106" w:rsidRPr="00B77963" w:rsidRDefault="0091612E">
            <w:pPr>
              <w:pStyle w:val="Monostipoiljanja"/>
              <w:rPr>
                <w:lang w:val="sl-SI"/>
              </w:rPr>
            </w:pPr>
            <w:sdt>
              <w:sdtPr>
                <w:rPr>
                  <w:rStyle w:val="Potrditvenopolje"/>
                  <w:rFonts w:cstheme="minorHAnsi"/>
                  <w:lang w:val="sl-SI"/>
                </w:rPr>
                <w:id w:val="-1976673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trditvenopolje"/>
                </w:rPr>
              </w:sdtEndPr>
              <w:sdtContent>
                <w:r w:rsidR="00B77963" w:rsidRPr="00B77963">
                  <w:rPr>
                    <w:rStyle w:val="Potrditvenopolje"/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B77963" w:rsidRPr="00B77963">
              <w:rPr>
                <w:lang w:val="sl-SI"/>
              </w:rPr>
              <w:t xml:space="preserve"> </w:t>
            </w:r>
            <w:r w:rsidR="00D06E03" w:rsidRPr="00B77963">
              <w:rPr>
                <w:lang w:val="sl-SI"/>
              </w:rPr>
              <w:t>Reciklirajte</w:t>
            </w:r>
          </w:p>
        </w:tc>
        <w:bookmarkStart w:id="0" w:name="_GoBack"/>
        <w:bookmarkEnd w:id="0"/>
      </w:tr>
    </w:tbl>
    <w:p w:rsidR="006A5106" w:rsidRPr="00B77963" w:rsidRDefault="0091612E">
      <w:pPr>
        <w:spacing w:before="120"/>
        <w:rPr>
          <w:lang w:val="sl-SI"/>
        </w:rPr>
      </w:pPr>
      <w:sdt>
        <w:sdtPr>
          <w:rPr>
            <w:lang w:val="sl-SI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D06E03" w:rsidRPr="00B77963">
            <w:rPr>
              <w:lang w:val="sl-SI"/>
            </w:rPr>
            <w:t>[Tukaj začnite vnašati besedilo.]</w:t>
          </w:r>
        </w:sdtContent>
      </w:sdt>
    </w:p>
    <w:sectPr w:rsidR="006A5106" w:rsidRPr="00B77963" w:rsidSect="00B77963"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03" w:rsidRDefault="00D06E03">
      <w:pPr>
        <w:spacing w:before="0"/>
      </w:pPr>
      <w:r>
        <w:separator/>
      </w:r>
    </w:p>
  </w:endnote>
  <w:endnote w:type="continuationSeparator" w:id="0">
    <w:p w:rsidR="00D06E03" w:rsidRDefault="00D06E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06" w:rsidRDefault="00D06E03">
    <w:pPr>
      <w:pStyle w:val="noga"/>
    </w:pPr>
    <w:r>
      <w:rPr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Text Box 1" descr="Vodni žig »Zaupno«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5106" w:rsidRDefault="00D06E03">
                          <w:pPr>
                            <w:pStyle w:val="Besedilovodnegaiga"/>
                          </w:pPr>
                          <w:r>
                            <w:rPr>
                              <w:lang w:val="sl-SI"/>
                            </w:rPr>
                            <w:t>Zaupno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Vodni žig »Zaupno«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" filled="f" stroked="f" strokeweight=".5pt">
              <v:textbox style="mso-fit-shape-to-text:t" inset="0,0,0,0">
                <w:txbxContent>
                  <w:p w:rsidR="006A5106" w:rsidRDefault="00D06E03">
                    <w:pPr>
                      <w:pStyle w:val="Besedilovodnegaiga"/>
                    </w:pPr>
                    <w:r>
                      <w:rPr>
                        <w:lang w:val="sl-SI"/>
                      </w:rPr>
                      <w:t>Zaupno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sl-SI"/>
      </w:rPr>
      <w:t xml:space="preserve">Stran </w:t>
    </w: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2</w:t>
    </w:r>
    <w:r>
      <w:fldChar w:fldCharType="end"/>
    </w:r>
    <w:r>
      <w:rPr>
        <w:lang w:val="sl-SI"/>
      </w:rPr>
      <w:t xml:space="preserve"> od </w:t>
    </w:r>
    <w:r>
      <w:fldChar w:fldCharType="begin"/>
    </w:r>
    <w:r>
      <w:instrText>NUMPAGES</w:instrText>
    </w:r>
    <w:r>
      <w:fldChar w:fldCharType="separate"/>
    </w:r>
    <w:r>
      <w:rPr>
        <w:lang w:val="sl-SI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06" w:rsidRDefault="00D06E03">
    <w:pPr>
      <w:pStyle w:val="noga"/>
    </w:pPr>
    <w:r>
      <w:rPr>
        <w:lang w:val="sl-SI"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Polje z besedilom 2" descr="Vodni žig »Zaupno«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5106" w:rsidRDefault="00D06E03">
                          <w:pPr>
                            <w:pStyle w:val="Besedilovodnegaiga"/>
                          </w:pPr>
                          <w:r>
                            <w:rPr>
                              <w:lang w:val="sl-SI"/>
                            </w:rPr>
                            <w:t>Zaupno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7" type="#_x0000_t202" alt="Vodni žig »Zaupno«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" filled="f" stroked="f" strokeweight=".5pt">
              <v:textbox style="mso-fit-shape-to-text:t" inset="0,0,0,0">
                <w:txbxContent>
                  <w:p w:rsidR="006A5106" w:rsidRDefault="00D06E03">
                    <w:pPr>
                      <w:pStyle w:val="Besedilovodnegaiga"/>
                    </w:pPr>
                    <w:r>
                      <w:rPr>
                        <w:lang w:val="sl-SI"/>
                      </w:rPr>
                      <w:t>Zaupno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03" w:rsidRDefault="00D06E03">
      <w:pPr>
        <w:spacing w:before="0"/>
      </w:pPr>
      <w:r>
        <w:separator/>
      </w:r>
    </w:p>
  </w:footnote>
  <w:footnote w:type="continuationSeparator" w:id="0">
    <w:p w:rsidR="00D06E03" w:rsidRDefault="00D06E0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06"/>
    <w:rsid w:val="000E3CFD"/>
    <w:rsid w:val="006A5106"/>
    <w:rsid w:val="0091612E"/>
    <w:rsid w:val="00B77963"/>
    <w:rsid w:val="00D0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1"/>
    <w:basedOn w:val="Navaden"/>
    <w:next w:val="Navaden"/>
    <w:link w:val="Znakivnaslovu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Znakivnaslovu">
    <w:name w:val="Znaki v naslovu"/>
    <w:basedOn w:val="Privzetapisavaodstavka"/>
    <w:link w:val="Naslov1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customStyle="1" w:styleId="Mreatabele">
    <w:name w:val="Mreža tabele"/>
    <w:basedOn w:val="Navadnatabel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razeczafaks">
    <w:name w:val="Obrazec za faks"/>
    <w:basedOn w:val="Navadnatabela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character" w:customStyle="1" w:styleId="Potrditvenopolje">
    <w:name w:val="Potrditveno polje"/>
    <w:basedOn w:val="Privzetapisavaodstavka"/>
    <w:uiPriority w:val="2"/>
    <w:qFormat/>
    <w:rPr>
      <w:color w:val="7F7F7F" w:themeColor="text1" w:themeTint="80"/>
    </w:rPr>
  </w:style>
  <w:style w:type="paragraph" w:customStyle="1" w:styleId="Monostipoiljanja">
    <w:name w:val="Možnosti pošiljanja"/>
    <w:basedOn w:val="Navaden"/>
    <w:uiPriority w:val="2"/>
    <w:qFormat/>
    <w:pPr>
      <w:spacing w:after="240"/>
    </w:pPr>
  </w:style>
  <w:style w:type="paragraph" w:customStyle="1" w:styleId="Informacijeostiku">
    <w:name w:val="Informacije o stiku"/>
    <w:basedOn w:val="Navaden"/>
    <w:uiPriority w:val="2"/>
    <w:qFormat/>
    <w:pPr>
      <w:spacing w:before="0" w:after="720"/>
      <w:contextualSpacing/>
    </w:pPr>
    <w:rPr>
      <w:b/>
      <w:bCs/>
    </w:rPr>
  </w:style>
  <w:style w:type="paragraph" w:customStyle="1" w:styleId="Besedilooblaka1">
    <w:name w:val="Besedilo oblačka1"/>
    <w:basedOn w:val="Navaden"/>
    <w:link w:val="Znakivbesediluoblaka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Znakivbesediluoblaka">
    <w:name w:val="Znaki v besedilu oblačka"/>
    <w:basedOn w:val="Privzetapisavaodstavka"/>
    <w:link w:val="Besedilooblaka1"/>
    <w:uiPriority w:val="99"/>
    <w:semiHidden/>
    <w:rPr>
      <w:rFonts w:ascii="Segoe UI" w:hAnsi="Segoe UI" w:cs="Segoe UI"/>
      <w:sz w:val="18"/>
      <w:szCs w:val="18"/>
    </w:rPr>
  </w:style>
  <w:style w:type="paragraph" w:customStyle="1" w:styleId="glava">
    <w:name w:val="glava"/>
    <w:basedOn w:val="Navaden"/>
    <w:link w:val="Znakivglavi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customStyle="1" w:styleId="noga">
    <w:name w:val="noga"/>
    <w:basedOn w:val="Navaden"/>
    <w:link w:val="Znakivnogi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Znakivnogi">
    <w:name w:val="Znaki v nogi"/>
    <w:basedOn w:val="Privzetapisavaodstavka"/>
    <w:link w:val="noga"/>
    <w:uiPriority w:val="99"/>
    <w:rPr>
      <w:noProof/>
      <w:color w:val="7F7F7F" w:themeColor="text1" w:themeTint="80"/>
    </w:rPr>
  </w:style>
  <w:style w:type="paragraph" w:customStyle="1" w:styleId="Besedilovodnegaiga">
    <w:name w:val="Besedilo vodnega žiga"/>
    <w:basedOn w:val="Navaden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Besediloobrazca">
    <w:name w:val="Besedilo obrazca"/>
    <w:basedOn w:val="Navaden"/>
    <w:uiPriority w:val="1"/>
    <w:qFormat/>
    <w:pPr>
      <w:contextualSpacing/>
    </w:pPr>
    <w:rPr>
      <w:b/>
      <w:bCs/>
    </w:rPr>
  </w:style>
  <w:style w:type="paragraph" w:styleId="Glava0">
    <w:name w:val="header"/>
    <w:basedOn w:val="Navaden"/>
    <w:link w:val="GlavaZnak"/>
    <w:uiPriority w:val="99"/>
    <w:unhideWhenUsed/>
    <w:rsid w:val="00B77963"/>
    <w:pPr>
      <w:tabs>
        <w:tab w:val="center" w:pos="4680"/>
        <w:tab w:val="right" w:pos="9360"/>
      </w:tabs>
      <w:spacing w:before="0"/>
    </w:pPr>
  </w:style>
  <w:style w:type="character" w:customStyle="1" w:styleId="GlavaZnak">
    <w:name w:val="Glava Znak"/>
    <w:basedOn w:val="Privzetapisavaodstavka"/>
    <w:link w:val="Glava0"/>
    <w:uiPriority w:val="99"/>
    <w:rsid w:val="00B77963"/>
  </w:style>
  <w:style w:type="paragraph" w:styleId="Noga0">
    <w:name w:val="footer"/>
    <w:basedOn w:val="Navaden"/>
    <w:link w:val="NogaZnak"/>
    <w:uiPriority w:val="99"/>
    <w:unhideWhenUsed/>
    <w:qFormat/>
    <w:rsid w:val="00B77963"/>
    <w:pPr>
      <w:tabs>
        <w:tab w:val="center" w:pos="4680"/>
        <w:tab w:val="right" w:pos="9360"/>
      </w:tabs>
      <w:spacing w:before="0"/>
    </w:pPr>
  </w:style>
  <w:style w:type="character" w:customStyle="1" w:styleId="NogaZnak">
    <w:name w:val="Noga Znak"/>
    <w:basedOn w:val="Privzetapisavaodstavka"/>
    <w:link w:val="Noga0"/>
    <w:uiPriority w:val="99"/>
    <w:rsid w:val="00B7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E61E5E" w:rsidRDefault="00682437">
          <w:pPr>
            <w:pStyle w:val="40DE04FE35834E4FAA9EEC35FCEC376E8"/>
          </w:pPr>
          <w:r>
            <w:rPr>
              <w:lang w:val="sl-SI"/>
            </w:rPr>
            <w:t>[Ime]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E61E5E" w:rsidRDefault="00682437">
          <w:pPr>
            <w:pStyle w:val="D1F8441645344919ADDB9307391FB88B7"/>
          </w:pPr>
          <w:r>
            <w:rPr>
              <w:lang w:val="sl-SI"/>
            </w:rPr>
            <w:t>[Vaše ime]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E61E5E" w:rsidRDefault="00682437">
          <w:pPr>
            <w:pStyle w:val="B9FEBAD572AC4BD5ABFAD372A3A898DA7"/>
          </w:pPr>
          <w:r>
            <w:rPr>
              <w:lang w:val="sl-SI"/>
            </w:rPr>
            <w:t>[Zadeva]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E61E5E" w:rsidRDefault="00682437">
          <w:pPr>
            <w:pStyle w:val="7F94BCC74AB74444BBBA362BF99F811E7"/>
          </w:pPr>
          <w:r>
            <w:rPr>
              <w:lang w:val="sl-SI"/>
            </w:rPr>
            <w:t>[Številka faksa]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E61E5E" w:rsidRDefault="00682437">
          <w:pPr>
            <w:pStyle w:val="5C3223E3A374477EA4ABD6AA138080D37"/>
          </w:pPr>
          <w:r>
            <w:rPr>
              <w:lang w:val="sl-SI"/>
            </w:rPr>
            <w:t>[Število strani]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E61E5E" w:rsidRDefault="00682437">
          <w:pPr>
            <w:pStyle w:val="3D7EE36E8B0942CEACD86DB15BA30F4E5"/>
          </w:pPr>
          <w:r>
            <w:rPr>
              <w:lang w:val="sl-SI"/>
            </w:rPr>
            <w:t>[Izberite datum]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E61E5E" w:rsidRDefault="00682437">
          <w:r>
            <w:rPr>
              <w:lang w:val="sl-SI"/>
            </w:rPr>
            <w:t>[Tukaj začnite vnašati besedilo.]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E61E5E" w:rsidRDefault="00682437">
          <w:r>
            <w:rPr>
              <w:lang w:val="sl-SI"/>
            </w:rPr>
            <w:t>[Naslov, mesto, poštna številka in država]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5E"/>
    <w:rsid w:val="00682437"/>
    <w:rsid w:val="00E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 xsi:nil="true"/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855888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Complete</EditorialStatus>
    <Markets xmlns="e8dc6129-b2e8-490d-b1b8-9dd11744d117"/>
    <OriginAsset xmlns="e8dc6129-b2e8-490d-b1b8-9dd11744d117" xsi:nil="true"/>
    <AssetStart xmlns="e8dc6129-b2e8-490d-b1b8-9dd11744d117">2012-09-12T18:16:00+00:00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246880</Value>
    </PublishStatusLookup>
    <APAuthor xmlns="e8dc6129-b2e8-490d-b1b8-9dd11744d117">
      <UserInfo>
        <DisplayName>REDMOND\v-depind</DisplayName>
        <AccountId>3238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Complete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Show everywhere</ShowIn>
    <ThumbnailAssetId xmlns="e8dc6129-b2e8-490d-b1b8-9dd11744d117" xsi:nil="true"/>
    <UALocComments xmlns="e8dc6129-b2e8-490d-b1b8-9dd11744d117" xsi:nil="true"/>
    <UALocRecommendation xmlns="e8dc6129-b2e8-490d-b1b8-9dd11744d117">Localize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LocMarketGroupTiers2 xmlns="e8dc6129-b2e8-490d-b1b8-9dd11744d117" xsi:nil="true"/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 Managed Content</TrustLevel>
    <BlockPublish xmlns="e8dc6129-b2e8-490d-b1b8-9dd11744d117">false</BlockPublish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Document Template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TP103453651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92506F-C44F-413A-9B64-5FCF5D4F9100}"/>
</file>

<file path=customXml/itemProps2.xml><?xml version="1.0" encoding="utf-8"?>
<ds:datastoreItem xmlns:ds="http://schemas.openxmlformats.org/officeDocument/2006/customXml" ds:itemID="{5D36172A-4517-4FF4-AE05-E5525D00E46F}"/>
</file>

<file path=customXml/itemProps3.xml><?xml version="1.0" encoding="utf-8"?>
<ds:datastoreItem xmlns:ds="http://schemas.openxmlformats.org/officeDocument/2006/customXml" ds:itemID="{E60455D4-9456-4CCC-AC3F-3A7674187DFB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</Template>
  <TotalTime>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2012-09-10T20:53:00Z</cp:lastPrinted>
  <dcterms:created xsi:type="dcterms:W3CDTF">2012-09-10T20:31:00Z</dcterms:created>
  <dcterms:modified xsi:type="dcterms:W3CDTF">2012-10-18T19:38:00Z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