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rajutės išdėstymo lentelė"/>
      </w:tblPr>
      <w:tblGrid>
        <w:gridCol w:w="10466"/>
      </w:tblGrid>
      <w:tr w:rsidR="001D5A52" w14:paraId="33AAA087" w14:textId="77777777" w:rsidTr="00985698">
        <w:trPr>
          <w:trHeight w:hRule="exact" w:val="9014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Kviečiu švęsti!:"/>
              <w:tag w:val="Kviečiu švęsti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985698">
                <w:pPr>
                  <w:pStyle w:val="Paantrat"/>
                  <w:spacing w:line="240" w:lineRule="auto"/>
                </w:pPr>
                <w:r w:rsidRPr="00273A24">
                  <w:rPr>
                    <w:lang w:bidi="lt-LT"/>
                  </w:rPr>
                  <w:t>KVIEČIU ŠVĘSTI!</w:t>
                </w:r>
              </w:p>
            </w:sdtContent>
          </w:sdt>
          <w:sdt>
            <w:sdtPr>
              <w:alias w:val="Įveskite vardą:"/>
              <w:tag w:val="Įveskite vardą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985698">
                <w:pPr>
                  <w:pStyle w:val="Pavadinimas"/>
                  <w:spacing w:line="240" w:lineRule="auto"/>
                </w:pPr>
                <w:r>
                  <w:rPr>
                    <w:lang w:bidi="lt-LT"/>
                  </w:rPr>
                  <w:t>Vardas</w:t>
                </w:r>
              </w:p>
            </w:sdtContent>
          </w:sdt>
          <w:sdt>
            <w:sdtPr>
              <w:alias w:val="sukanka:"/>
              <w:tag w:val="sukanka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985698">
                <w:pPr>
                  <w:pStyle w:val="Paantrat"/>
                  <w:spacing w:line="240" w:lineRule="auto"/>
                </w:pPr>
                <w:r w:rsidRPr="00273A24">
                  <w:rPr>
                    <w:lang w:bidi="lt-LT"/>
                  </w:rPr>
                  <w:t>SUKANKA</w:t>
                </w:r>
              </w:p>
            </w:sdtContent>
          </w:sdt>
          <w:p w14:paraId="48746099" w14:textId="77777777" w:rsidR="001D5A52" w:rsidRDefault="00057A23" w:rsidP="00EB4774">
            <w:pPr>
              <w:pStyle w:val="Amius"/>
            </w:pPr>
            <w:sdt>
              <w:sdtPr>
                <w:alias w:val="Įveskite metus:"/>
                <w:tag w:val="Įveskite metus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lt-LT"/>
                  </w:rPr>
                  <w:t>29</w:t>
                </w:r>
              </w:sdtContent>
            </w:sdt>
            <w:r w:rsidR="001D5A52">
              <w:rPr>
                <w:lang w:bidi="lt-LT"/>
              </w:rPr>
              <w:t>!</w:t>
            </w:r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057A23" w:rsidP="00CB412E">
            <w:pPr>
              <w:pStyle w:val="Tekstoblokas"/>
            </w:pPr>
            <w:sdt>
              <w:sdtPr>
                <w:alias w:val="Įveskite datą ir laiką:"/>
                <w:tag w:val="Įveskite datą ir laiką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lt-LT"/>
                  </w:rPr>
                  <w:t>Data, laikas</w:t>
                </w:r>
              </w:sdtContent>
            </w:sdt>
          </w:p>
          <w:p w14:paraId="48B2AEBB" w14:textId="77777777" w:rsidR="001D5A52" w:rsidRDefault="00057A23" w:rsidP="00CB412E">
            <w:pPr>
              <w:pStyle w:val="Tekstoblokas"/>
            </w:pPr>
            <w:sdt>
              <w:sdtPr>
                <w:alias w:val="Įveskite vietą:"/>
                <w:tag w:val="Įveskite vietą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lt-LT"/>
                  </w:rPr>
                  <w:t>Vieta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Kviečiame torto ir kavos:"/>
              <w:tag w:val="Kviečiame torto ir kavos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lt-LT"/>
                  </w:rPr>
                  <w:t>Kviečiame torto ir kavos.</w:t>
                </w:r>
              </w:p>
            </w:sdtContent>
          </w:sdt>
          <w:p w14:paraId="37F43899" w14:textId="77777777" w:rsidR="000E59D8" w:rsidRDefault="00057A23" w:rsidP="00CB412E">
            <w:sdt>
              <w:sdtPr>
                <w:alias w:val="Pasveikinsime:"/>
                <w:tag w:val="Pasveikinsime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lt-LT"/>
                  </w:rPr>
                  <w:t>Pasveikinsime</w:t>
                </w:r>
              </w:sdtContent>
            </w:sdt>
            <w:r w:rsidR="000E59D8">
              <w:rPr>
                <w:lang w:bidi="lt-LT"/>
              </w:rPr>
              <w:t xml:space="preserve"> </w:t>
            </w:r>
            <w:sdt>
              <w:sdtPr>
                <w:alias w:val="Įveskite vardą:"/>
                <w:tag w:val="Įveskite vardą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lt-LT"/>
                  </w:rPr>
                  <w:t>Vardas</w:t>
                </w:r>
              </w:sdtContent>
            </w:sdt>
            <w:r w:rsidR="000E59D8">
              <w:rPr>
                <w:lang w:bidi="lt-LT"/>
              </w:rPr>
              <w:t xml:space="preserve"> </w:t>
            </w:r>
            <w:sdt>
              <w:sdtPr>
                <w:alias w:val="su gimtadieniu!:"/>
                <w:tag w:val="su gimtadieniu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lt-LT"/>
                  </w:rPr>
                  <w:t>su gimtadieniu!</w:t>
                </w:r>
              </w:sdtContent>
            </w:sdt>
          </w:p>
          <w:p w14:paraId="2F2C1395" w14:textId="77777777" w:rsidR="001D5A52" w:rsidRDefault="00057A23" w:rsidP="00CB412E">
            <w:sdt>
              <w:sdtPr>
                <w:alias w:val="Dovanų neneškite. Ačiū!:"/>
                <w:tag w:val="Dovanų neneškite. Ačiū!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lt-LT"/>
                  </w:rPr>
                  <w:t>Dovanų neneškite. Ačiū!</w:t>
                </w:r>
              </w:sdtContent>
            </w:sdt>
          </w:p>
        </w:tc>
      </w:tr>
      <w:tr w:rsidR="001D5A52" w14:paraId="2780B8AD" w14:textId="77777777" w:rsidTr="005D7A0F">
        <w:trPr>
          <w:trHeight w:hRule="exact" w:val="1077"/>
        </w:trPr>
        <w:tc>
          <w:tcPr>
            <w:tcW w:w="10790" w:type="dxa"/>
            <w:vAlign w:val="bottom"/>
          </w:tcPr>
          <w:p w14:paraId="70CA99F1" w14:textId="21EED472" w:rsidR="001D5A52" w:rsidRDefault="00057A23" w:rsidP="00CB412E">
            <w:pPr>
              <w:pStyle w:val="Praymasatsakyti"/>
            </w:pPr>
            <w:sdt>
              <w:sdtPr>
                <w:alias w:val="Prašome atsakyti:"/>
                <w:tag w:val="Prašome atsakyti:"/>
                <w:id w:val="1911345197"/>
                <w:placeholder>
                  <w:docPart w:val="B5826DDBA7494A038533A92AB64AA7CD"/>
                </w:placeholder>
                <w:temporary/>
                <w:showingPlcHdr/>
                <w15:appearance w15:val="hidden"/>
              </w:sdtPr>
              <w:sdtEndPr/>
              <w:sdtContent>
                <w:r w:rsidR="00BE57EB" w:rsidRPr="00BE57EB">
                  <w:rPr>
                    <w:lang w:bidi="lt-LT"/>
                  </w:rPr>
                  <w:t>Prašymas atsakyti</w:t>
                </w:r>
                <w:bookmarkStart w:id="0" w:name="_GoBack"/>
                <w:bookmarkEnd w:id="0"/>
              </w:sdtContent>
            </w:sdt>
            <w:r w:rsidR="001D5A52">
              <w:rPr>
                <w:lang w:bidi="lt-LT"/>
              </w:rPr>
              <w:t xml:space="preserve">:  </w:t>
            </w:r>
            <w:sdt>
              <w:sdtPr>
                <w:alias w:val="Įveskite el. pašto adresą:"/>
                <w:tag w:val="Įveskite el. pašto adresą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lt-LT"/>
                  </w:rPr>
                  <w:t>el. pašto adresas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tarp"/>
      </w:pPr>
    </w:p>
    <w:sectPr w:rsidR="00C74230" w:rsidSect="005D7A0F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BCC2" w14:textId="77777777" w:rsidR="00057A23" w:rsidRDefault="00057A23" w:rsidP="001D5A52">
      <w:r>
        <w:separator/>
      </w:r>
    </w:p>
  </w:endnote>
  <w:endnote w:type="continuationSeparator" w:id="0">
    <w:p w14:paraId="476540AF" w14:textId="77777777" w:rsidR="00057A23" w:rsidRDefault="00057A23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21EE" w14:textId="77777777" w:rsidR="00057A23" w:rsidRDefault="00057A23" w:rsidP="001D5A52">
      <w:r>
        <w:separator/>
      </w:r>
    </w:p>
  </w:footnote>
  <w:footnote w:type="continuationSeparator" w:id="0">
    <w:p w14:paraId="364CACBF" w14:textId="77777777" w:rsidR="00057A23" w:rsidRDefault="00057A23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59 grupė" title="Spalvų bloko fono dizain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2 stačiakampis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3 stačiakampis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4 grupė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5 laisva forma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6 laisva forma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7 laisva forma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8 laisva forma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9 laisva forma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 laisva forma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1 laisva forma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2 laisva forma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3 laisva forma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14 laisva forma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15 laisva forma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16 laisva forma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17 laisva forma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18 laisva forma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19 laisva forma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D83524B" id="59 grupė" o:spid="_x0000_s1026" alt="Antraštė: Spalvų bloko fono dizainas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">
              <v:rect id="2 stačiakampis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3 stačiakampis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4 grupė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5 laisva forma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6 laisva forma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7 laisva forma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8 laisva forma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9 laisva forma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10 laisva forma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11 laisva forma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12 laisva forma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13 laisva forma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14 laisva forma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15 laisva forma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16 laisva forma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17 laisva forma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18 laisva forma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19 laisva forma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57A23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59207D"/>
    <w:rsid w:val="005D7A0F"/>
    <w:rsid w:val="006515CB"/>
    <w:rsid w:val="006A02B5"/>
    <w:rsid w:val="006B7A32"/>
    <w:rsid w:val="00785F09"/>
    <w:rsid w:val="007C63B5"/>
    <w:rsid w:val="008F25EB"/>
    <w:rsid w:val="00985698"/>
    <w:rsid w:val="009929D4"/>
    <w:rsid w:val="00A847CD"/>
    <w:rsid w:val="00AB2C7B"/>
    <w:rsid w:val="00B26AC8"/>
    <w:rsid w:val="00BE57EB"/>
    <w:rsid w:val="00C64B6A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lt-LT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412E"/>
  </w:style>
  <w:style w:type="paragraph" w:styleId="Antrat1">
    <w:name w:val="heading 1"/>
    <w:basedOn w:val="prastasis"/>
    <w:next w:val="prastasis"/>
    <w:link w:val="Antrat1Diagrama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antrat">
    <w:name w:val="Subtitle"/>
    <w:basedOn w:val="prastasis"/>
    <w:next w:val="prastasis"/>
    <w:link w:val="PaantratDiagrama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ipersaitas">
    <w:name w:val="Hyperlink"/>
    <w:basedOn w:val="Numatytasispastraiposriftas"/>
    <w:uiPriority w:val="99"/>
    <w:semiHidden/>
    <w:unhideWhenUsed/>
    <w:rPr>
      <w:color w:val="717073" w:themeColor="hyperlink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caps/>
      <w:color w:val="FFFFFF" w:themeColor="background1"/>
      <w:sz w:val="110"/>
      <w:szCs w:val="110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mius">
    <w:name w:val="Amžius"/>
    <w:basedOn w:val="prastasis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Betarp">
    <w:name w:val="No Spacing"/>
    <w:uiPriority w:val="19"/>
    <w:qFormat/>
    <w:rPr>
      <w:sz w:val="22"/>
      <w:szCs w:val="16"/>
    </w:rPr>
  </w:style>
  <w:style w:type="paragraph" w:styleId="Tekstoblokas">
    <w:name w:val="Block Text"/>
    <w:basedOn w:val="prastasis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raymasatsakyti">
    <w:name w:val="Prašymas atsakyti"/>
    <w:basedOn w:val="prastasis"/>
    <w:uiPriority w:val="3"/>
    <w:qFormat/>
    <w:rPr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B412E"/>
  </w:style>
  <w:style w:type="character" w:customStyle="1" w:styleId="AntratsDiagrama">
    <w:name w:val="Antraštės Diagrama"/>
    <w:basedOn w:val="Numatytasispastraiposriftas"/>
    <w:link w:val="Antrats"/>
    <w:uiPriority w:val="99"/>
    <w:rsid w:val="00CB412E"/>
  </w:style>
  <w:style w:type="paragraph" w:styleId="Porat">
    <w:name w:val="footer"/>
    <w:basedOn w:val="prastasis"/>
    <w:link w:val="PoratDiagrama"/>
    <w:uiPriority w:val="99"/>
    <w:unhideWhenUsed/>
    <w:rsid w:val="00CB412E"/>
  </w:style>
  <w:style w:type="character" w:customStyle="1" w:styleId="PoratDiagrama">
    <w:name w:val="Poraštė Diagrama"/>
    <w:basedOn w:val="Numatytasispastraiposriftas"/>
    <w:link w:val="Porat"/>
    <w:uiPriority w:val="99"/>
    <w:rsid w:val="00CB412E"/>
  </w:style>
  <w:style w:type="paragraph" w:styleId="Bibliografija">
    <w:name w:val="Bibliography"/>
    <w:basedOn w:val="prastasis"/>
    <w:next w:val="prastasis"/>
    <w:uiPriority w:val="37"/>
    <w:semiHidden/>
    <w:unhideWhenUsed/>
    <w:rsid w:val="00C74230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7423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7423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7423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7423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74230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74230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7423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7423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7423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74230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7423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7423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74230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74230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74230"/>
  </w:style>
  <w:style w:type="table" w:styleId="Spalvotastinklelis">
    <w:name w:val="Colorful Grid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7423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74230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74230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742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74230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C7423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C74230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74230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74230"/>
  </w:style>
  <w:style w:type="character" w:styleId="Emfaz">
    <w:name w:val="Emphasis"/>
    <w:basedOn w:val="Numatytasispastraiposriftas"/>
    <w:uiPriority w:val="20"/>
    <w:semiHidden/>
    <w:unhideWhenUsed/>
    <w:qFormat/>
    <w:rsid w:val="00C7423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7423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74230"/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74230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7423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74230"/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74230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7423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74230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7423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7423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7423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74230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74230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74230"/>
    <w:pPr>
      <w:ind w:left="360" w:hanging="36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74230"/>
    <w:pPr>
      <w:ind w:hanging="36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74230"/>
    <w:pPr>
      <w:ind w:left="1080" w:hanging="36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74230"/>
    <w:pPr>
      <w:ind w:left="1440" w:hanging="36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74230"/>
    <w:pPr>
      <w:ind w:left="1800" w:hanging="36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74230"/>
    <w:pPr>
      <w:ind w:left="2160" w:hanging="36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74230"/>
    <w:pPr>
      <w:ind w:left="2520" w:hanging="36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74230"/>
    <w:pPr>
      <w:ind w:left="2880" w:hanging="36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74230"/>
    <w:pPr>
      <w:ind w:left="3240" w:hanging="36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B412E"/>
    <w:rPr>
      <w:i/>
      <w:iCs/>
      <w:color w:val="225A54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74230"/>
  </w:style>
  <w:style w:type="paragraph" w:styleId="Sraas">
    <w:name w:val="List"/>
    <w:basedOn w:val="prastasis"/>
    <w:uiPriority w:val="99"/>
    <w:semiHidden/>
    <w:unhideWhenUsed/>
    <w:rsid w:val="00C7423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C74230"/>
    <w:pPr>
      <w:ind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C7423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C7423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C74230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7423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74230"/>
    <w:pPr>
      <w:spacing w:after="1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74230"/>
    <w:pPr>
      <w:contextualSpacing/>
    </w:pPr>
  </w:style>
  <w:style w:type="table" w:styleId="1sraolentelviesi">
    <w:name w:val="List Table 1 Light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sraolentel">
    <w:name w:val="List Table 2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sraolentel">
    <w:name w:val="List Table 3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74230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C74230"/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74230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74230"/>
  </w:style>
  <w:style w:type="character" w:styleId="Puslapionumeris">
    <w:name w:val="page number"/>
    <w:basedOn w:val="Numatytasispastraiposriftas"/>
    <w:uiPriority w:val="99"/>
    <w:semiHidden/>
    <w:unhideWhenUsed/>
    <w:rsid w:val="00C74230"/>
  </w:style>
  <w:style w:type="table" w:styleId="1paprastojilentel">
    <w:name w:val="Plain Table 1"/>
    <w:basedOn w:val="prastojilente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74230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74230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7423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74230"/>
  </w:style>
  <w:style w:type="paragraph" w:styleId="Paraas">
    <w:name w:val="Signature"/>
    <w:basedOn w:val="prastasis"/>
    <w:link w:val="ParaasDiagrama"/>
    <w:uiPriority w:val="99"/>
    <w:semiHidden/>
    <w:unhideWhenUsed/>
    <w:rsid w:val="00C74230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74230"/>
  </w:style>
  <w:style w:type="character" w:styleId="Grietas">
    <w:name w:val="Strong"/>
    <w:basedOn w:val="Numatytasispastraiposriftas"/>
    <w:uiPriority w:val="22"/>
    <w:semiHidden/>
    <w:unhideWhenUsed/>
    <w:qFormat/>
    <w:rsid w:val="00C74230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74230"/>
    <w:pPr>
      <w:ind w:left="360" w:hanging="36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74230"/>
    <w:pPr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74230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74230"/>
    <w:pPr>
      <w:spacing w:after="100"/>
      <w:ind w:left="36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74230"/>
    <w:pPr>
      <w:spacing w:after="10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74230"/>
    <w:pPr>
      <w:spacing w:after="100"/>
      <w:ind w:left="108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74230"/>
    <w:pPr>
      <w:spacing w:after="100"/>
      <w:ind w:left="14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74230"/>
    <w:pPr>
      <w:spacing w:after="100"/>
      <w:ind w:left="18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74230"/>
    <w:pPr>
      <w:spacing w:after="100"/>
      <w:ind w:left="21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74230"/>
    <w:pPr>
      <w:spacing w:after="100"/>
      <w:ind w:left="252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74230"/>
    <w:pPr>
      <w:spacing w:after="100"/>
      <w:ind w:left="288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3B53A4" w:rsidP="003B53A4">
          <w:pPr>
            <w:pStyle w:val="BCBCFD780DCE448BA79ADF1B62F7E6295"/>
          </w:pPr>
          <w:r>
            <w:rPr>
              <w:lang w:bidi="lt-LT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3B53A4" w:rsidP="003B53A4">
          <w:pPr>
            <w:pStyle w:val="0A095D07830B43E18E305F0CA94F35585"/>
          </w:pPr>
          <w:r>
            <w:rPr>
              <w:lang w:bidi="lt-LT"/>
            </w:rPr>
            <w:t>Data, laikas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3B53A4" w:rsidP="003B53A4">
          <w:pPr>
            <w:pStyle w:val="A9AD0BF0CD1243E7A7C798CE3C56B42C5"/>
          </w:pPr>
          <w:r>
            <w:rPr>
              <w:lang w:bidi="lt-LT"/>
            </w:rPr>
            <w:t>Vieta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3B53A4" w:rsidP="003B53A4">
          <w:pPr>
            <w:pStyle w:val="ACD939238E5A4F50939F9052CB576D965"/>
          </w:pPr>
          <w:r>
            <w:rPr>
              <w:lang w:bidi="lt-LT"/>
            </w:rPr>
            <w:t>el. pašto adresas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3B53A4" w:rsidP="003B53A4">
          <w:pPr>
            <w:pStyle w:val="6AF1A57795BD4737A886DE986A1CFCA64"/>
          </w:pPr>
          <w:r w:rsidRPr="00273A24">
            <w:rPr>
              <w:lang w:bidi="lt-LT"/>
            </w:rPr>
            <w:t>KVIEČIU ŠVĘSTI!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3B53A4" w:rsidP="003B53A4">
          <w:pPr>
            <w:pStyle w:val="46E545E3B8DC4E8EB95C32EB490553AB4"/>
          </w:pPr>
          <w:r w:rsidRPr="00273A24">
            <w:rPr>
              <w:lang w:bidi="lt-LT"/>
            </w:rPr>
            <w:t>SUKANKA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3B53A4" w:rsidP="003B53A4">
          <w:pPr>
            <w:pStyle w:val="011A909A005540CC9DD25F73E4248F8E4"/>
          </w:pPr>
          <w:r>
            <w:rPr>
              <w:lang w:bidi="lt-LT"/>
            </w:rPr>
            <w:t>Kviečiame torto ir kavos.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3B53A4" w:rsidP="003B53A4">
          <w:pPr>
            <w:pStyle w:val="AC0B8F6062584753B51175CFAE0D20464"/>
          </w:pPr>
          <w:r>
            <w:rPr>
              <w:lang w:bidi="lt-LT"/>
            </w:rPr>
            <w:t>Dovanų neneškite. Ačiū!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3B53A4" w:rsidP="003B53A4">
          <w:pPr>
            <w:pStyle w:val="9A8DB93FE76F4A7BB64AEB78F803FEBD4"/>
          </w:pPr>
          <w:r>
            <w:rPr>
              <w:lang w:bidi="lt-LT"/>
            </w:rPr>
            <w:t>Vardas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3B53A4" w:rsidP="003B53A4">
          <w:pPr>
            <w:pStyle w:val="078D411BB14D444E9E5517518CB59E496"/>
          </w:pPr>
          <w:r w:rsidRPr="000E59D8">
            <w:rPr>
              <w:lang w:bidi="lt-LT"/>
            </w:rPr>
            <w:t>Vardas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3B53A4" w:rsidP="003B53A4">
          <w:pPr>
            <w:pStyle w:val="9E10EDF68EAC4DAB8FCCDE61BADB2D024"/>
          </w:pPr>
          <w:r>
            <w:rPr>
              <w:lang w:bidi="lt-LT"/>
            </w:rPr>
            <w:t>Pasveikinsime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3B53A4" w:rsidP="003B53A4">
          <w:pPr>
            <w:pStyle w:val="390F53DC56C941B6B796D33E2F9BF6C04"/>
          </w:pPr>
          <w:r>
            <w:rPr>
              <w:lang w:bidi="lt-LT"/>
            </w:rPr>
            <w:t>su gimtadieniu!</w:t>
          </w:r>
        </w:p>
      </w:docPartBody>
    </w:docPart>
    <w:docPart>
      <w:docPartPr>
        <w:name w:val="B5826DDBA7494A038533A92AB64AA7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05893B-61EA-45CB-B4C5-90E2386D34D0}"/>
      </w:docPartPr>
      <w:docPartBody>
        <w:p w:rsidR="003B53A4" w:rsidRDefault="003B53A4" w:rsidP="003B53A4">
          <w:pPr>
            <w:pStyle w:val="B5826DDBA7494A038533A92AB64AA7CD4"/>
          </w:pPr>
          <w:r w:rsidRPr="00BE57EB">
            <w:rPr>
              <w:lang w:bidi="lt-LT"/>
            </w:rPr>
            <w:t>Prašymas atsakyti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081C18"/>
    <w:rsid w:val="002150A5"/>
    <w:rsid w:val="002153CF"/>
    <w:rsid w:val="00227F8D"/>
    <w:rsid w:val="00270A36"/>
    <w:rsid w:val="002B148D"/>
    <w:rsid w:val="003B53A4"/>
    <w:rsid w:val="004336B5"/>
    <w:rsid w:val="006F5202"/>
    <w:rsid w:val="00766BE5"/>
    <w:rsid w:val="007F24B9"/>
    <w:rsid w:val="009A64D8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B53A4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Numatytasispastraiposriftas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9A64D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9A64D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9A64D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9A64D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9A64D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9A64D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9A64D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9A64D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9A64D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9A64D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9A64D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9A64D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9A64D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B5826DDBA7494A038533A92AB64AA7CD">
    <w:name w:val="B5826DDBA7494A038533A92AB64AA7CD"/>
    <w:rsid w:val="00081C18"/>
    <w:rPr>
      <w:lang w:eastAsia="lt-LT"/>
    </w:rPr>
  </w:style>
  <w:style w:type="paragraph" w:customStyle="1" w:styleId="6AF1A57795BD4737A886DE986A1CFCA61">
    <w:name w:val="6AF1A57795BD4737A886DE986A1CFCA61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081C1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081C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B5826DDBA7494A038533A92AB64AA7CD1">
    <w:name w:val="B5826DDBA7494A038533A92AB64AA7CD1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081C1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081C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B5826DDBA7494A038533A92AB64AA7CD2">
    <w:name w:val="B5826DDBA7494A038533A92AB64AA7CD2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3">
    <w:name w:val="9A8DB93FE76F4A7BB64AEB78F803FEBD3"/>
    <w:rsid w:val="00081C1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3">
    <w:name w:val="46E545E3B8DC4E8EB95C32EB490553AB3"/>
    <w:rsid w:val="00081C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4">
    <w:name w:val="BCBCFD780DCE448BA79ADF1B62F7E6294"/>
    <w:rsid w:val="00081C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4">
    <w:name w:val="0A095D07830B43E18E305F0CA94F35584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081C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081C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B5826DDBA7494A038533A92AB64AA7CD3">
    <w:name w:val="B5826DDBA7494A038533A92AB64AA7CD3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081C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3B53A4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3B53A4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4">
    <w:name w:val="46E545E3B8DC4E8EB95C32EB490553AB4"/>
    <w:rsid w:val="003B53A4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5">
    <w:name w:val="BCBCFD780DCE448BA79ADF1B62F7E6295"/>
    <w:rsid w:val="003B53A4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5">
    <w:name w:val="0A095D07830B43E18E305F0CA94F35585"/>
    <w:rsid w:val="003B53A4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3B53A4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3B53A4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3B53A4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3B53A4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3B53A4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3B53A4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B5826DDBA7494A038533A92AB64AA7CD4">
    <w:name w:val="B5826DDBA7494A038533A92AB64AA7CD4"/>
    <w:rsid w:val="003B53A4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3B53A4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Office_13246931_TF03424891</Template>
  <TotalTime>85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2017-06-02T01:41:00Z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