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D82220" w:rsidRDefault="005E1018" w:rsidP="00412630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t>J</w:t>
            </w:r>
            <w:r w:rsidR="00665B68" w:rsidRPr="00D82220">
              <w:rPr>
                <w:lang w:val="nb-NO"/>
              </w:rPr>
              <w:t xml:space="preserve">anuar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A64DCE" w:rsidRPr="00D8222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82220" w:rsidRDefault="00EE0C1C" w:rsidP="00997953">
            <w:pPr>
              <w:pStyle w:val="Ukedager"/>
              <w:rPr>
                <w:lang w:val="nb-NO"/>
              </w:rPr>
            </w:pPr>
            <w:r>
              <w:rPr>
                <w:lang w:val="nb-NO"/>
              </w:rPr>
              <w:t>Ma</w:t>
            </w:r>
            <w:r w:rsidR="00412630" w:rsidRPr="00D82220">
              <w:rPr>
                <w:lang w:val="nb-NO"/>
              </w:rPr>
              <w:t>ndag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82220" w:rsidRDefault="00412630" w:rsidP="00997953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82220" w:rsidRDefault="00412630" w:rsidP="00997953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82220" w:rsidRDefault="00412630" w:rsidP="00997953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82220" w:rsidRDefault="00412630" w:rsidP="00997953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82220" w:rsidRDefault="00412630" w:rsidP="00997953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82220" w:rsidRDefault="00412630" w:rsidP="00997953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</w:tr>
      <w:tr w:rsidR="00777BE1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E22598" w:rsidP="00997953">
            <w:pPr>
              <w:pStyle w:val="Datoer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</w:tr>
      <w:tr w:rsidR="00777BE1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</w:tr>
      <w:tr w:rsidR="00777BE1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</w:tr>
      <w:tr w:rsidR="0090542A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31</w:t>
            </w: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D82220" w:rsidRDefault="00665B68" w:rsidP="00412630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 xml:space="preserve">Februar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</w:tr>
      <w:tr w:rsidR="00777BE1" w:rsidRPr="00D8222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</w:tr>
      <w:tr w:rsidR="00777BE1" w:rsidRPr="00D8222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</w:tr>
      <w:tr w:rsidR="00CB7A50" w:rsidRPr="00D8222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82220" w:rsidRDefault="00665B68" w:rsidP="00412630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>Mar</w:t>
            </w:r>
            <w:r w:rsidR="00412630" w:rsidRPr="00D82220">
              <w:rPr>
                <w:lang w:val="nb-NO"/>
              </w:rPr>
              <w:t>s</w:t>
            </w:r>
            <w:r w:rsidRPr="00D82220">
              <w:rPr>
                <w:lang w:val="nb-NO"/>
              </w:rPr>
              <w:t xml:space="preserve">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</w:tr>
      <w:tr w:rsidR="00CC1147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</w:tr>
      <w:tr w:rsidR="00CC1147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</w:tr>
      <w:tr w:rsidR="00CC1147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</w:tr>
      <w:tr w:rsidR="008F07E0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82220" w:rsidRDefault="00BB4E54" w:rsidP="00997953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>April</w:t>
            </w:r>
            <w:r w:rsidR="00665B68" w:rsidRPr="00D82220">
              <w:rPr>
                <w:lang w:val="nb-NO"/>
              </w:rPr>
              <w:t xml:space="preserve">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</w:tr>
      <w:tr w:rsidR="00AE75DA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</w:tr>
      <w:tr w:rsidR="00AE75DA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</w:tr>
      <w:tr w:rsidR="00AE75DA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</w:tr>
      <w:tr w:rsidR="00AE75DA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AE75DA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82220" w:rsidRDefault="00AE75DA" w:rsidP="00997953">
            <w:pPr>
              <w:pStyle w:val="Datoer"/>
              <w:rPr>
                <w:lang w:val="nb-NO"/>
              </w:rPr>
            </w:pP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82220" w:rsidRDefault="004D0530" w:rsidP="00412630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>Ma</w:t>
            </w:r>
            <w:r w:rsidR="00412630" w:rsidRPr="00D82220">
              <w:rPr>
                <w:lang w:val="nb-NO"/>
              </w:rPr>
              <w:t>i</w:t>
            </w:r>
            <w:r w:rsidRPr="00D82220">
              <w:rPr>
                <w:lang w:val="nb-NO"/>
              </w:rPr>
              <w:t xml:space="preserve">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28699A" w:rsidRPr="00D8222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82220" w:rsidRDefault="0028699A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82220" w:rsidRDefault="0028699A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D82220" w:rsidRDefault="0028699A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D82220" w:rsidRDefault="0028699A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82220" w:rsidRDefault="0028699A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</w:tr>
      <w:tr w:rsidR="00A81AC5" w:rsidRPr="00D8222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</w:tr>
      <w:tr w:rsidR="00A81AC5" w:rsidRPr="00D8222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</w:tr>
      <w:tr w:rsidR="00A81AC5" w:rsidRPr="00D8222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</w:tr>
      <w:tr w:rsidR="008F07E0" w:rsidRPr="00D8222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</w:tr>
      <w:tr w:rsidR="00B94C6F" w:rsidRPr="00D8222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82220" w:rsidRDefault="00B94C6F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82220" w:rsidRDefault="00B94C6F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82220" w:rsidRDefault="00B94C6F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82220" w:rsidRDefault="00B94C6F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D82220" w:rsidRDefault="00B94C6F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D82220" w:rsidRDefault="00B94C6F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D82220" w:rsidRDefault="00B94C6F" w:rsidP="00997953">
            <w:pPr>
              <w:pStyle w:val="Datoer"/>
              <w:rPr>
                <w:lang w:val="nb-NO"/>
              </w:rPr>
            </w:pP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82220" w:rsidRDefault="00174473" w:rsidP="00412630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>Jun</w:t>
            </w:r>
            <w:r w:rsidR="00412630" w:rsidRPr="00D82220">
              <w:rPr>
                <w:lang w:val="nb-NO"/>
              </w:rPr>
              <w:t>i</w:t>
            </w:r>
            <w:r w:rsidR="00665B68" w:rsidRPr="00D82220">
              <w:rPr>
                <w:lang w:val="nb-NO"/>
              </w:rPr>
              <w:t xml:space="preserve">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</w:tr>
      <w:tr w:rsidR="00A81AC5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</w:tr>
      <w:tr w:rsidR="00A81AC5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</w:tr>
      <w:tr w:rsidR="00A81AC5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82220" w:rsidRDefault="00174473" w:rsidP="00412630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>Jul</w:t>
            </w:r>
            <w:r w:rsidR="00412630" w:rsidRPr="00D82220">
              <w:rPr>
                <w:lang w:val="nb-NO"/>
              </w:rPr>
              <w:t>i</w:t>
            </w:r>
            <w:r w:rsidRPr="00D82220">
              <w:rPr>
                <w:lang w:val="nb-NO"/>
              </w:rPr>
              <w:t xml:space="preserve">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</w:tr>
      <w:tr w:rsidR="00B71E98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</w:tr>
      <w:tr w:rsidR="00B71E98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</w:tr>
      <w:tr w:rsidR="00B71E98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</w:tr>
      <w:tr w:rsidR="0090542A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82220" w:rsidRDefault="0090542A" w:rsidP="00997953">
            <w:pPr>
              <w:pStyle w:val="Datoer"/>
              <w:rPr>
                <w:lang w:val="nb-NO"/>
              </w:rPr>
            </w:pP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D82220" w:rsidRDefault="00174473" w:rsidP="00997953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>August</w:t>
            </w:r>
            <w:r w:rsidR="00665B68" w:rsidRPr="00D82220">
              <w:rPr>
                <w:lang w:val="nb-NO"/>
              </w:rPr>
              <w:t xml:space="preserve">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B71E98" w:rsidRPr="00D8222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B71E98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B71E98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B71E98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B71E98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B71E98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B71E98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</w:tr>
      <w:tr w:rsidR="00B71E98" w:rsidRPr="00D8222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</w:tr>
      <w:tr w:rsidR="00B71E98" w:rsidRPr="00D8222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</w:tr>
      <w:tr w:rsidR="00B71E98" w:rsidRPr="00D8222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</w:tr>
      <w:tr w:rsidR="008F07E0" w:rsidRPr="00D8222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</w:tr>
      <w:tr w:rsidR="00264730" w:rsidRPr="00D8222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82220" w:rsidRDefault="0026473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82220" w:rsidRDefault="0026473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D82220" w:rsidRDefault="0026473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D82220" w:rsidRDefault="0026473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D82220" w:rsidRDefault="00264730" w:rsidP="00997953">
            <w:pPr>
              <w:pStyle w:val="Datoer"/>
              <w:rPr>
                <w:lang w:val="nb-NO"/>
              </w:rPr>
            </w:pPr>
          </w:p>
        </w:tc>
      </w:tr>
    </w:tbl>
    <w:p w:rsidR="00A315BE" w:rsidRPr="00D82220" w:rsidRDefault="00A315BE">
      <w:pPr>
        <w:rPr>
          <w:lang w:val="nb-NO"/>
        </w:rPr>
      </w:pPr>
      <w:r w:rsidRPr="00D82220">
        <w:rPr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82220" w:rsidRDefault="00174473" w:rsidP="00997953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>September</w:t>
            </w:r>
            <w:r w:rsidR="00665B68" w:rsidRPr="00D82220">
              <w:rPr>
                <w:lang w:val="nb-NO"/>
              </w:rPr>
              <w:t xml:space="preserve">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</w:tr>
      <w:tr w:rsidR="00B71E98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</w:tr>
      <w:tr w:rsidR="00B71E98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</w:tr>
      <w:tr w:rsidR="00B71E98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</w:tr>
      <w:tr w:rsidR="0028699A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82220" w:rsidRDefault="0028699A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82220" w:rsidRDefault="0028699A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82220" w:rsidRDefault="0028699A" w:rsidP="00997953">
            <w:pPr>
              <w:pStyle w:val="Datoer"/>
              <w:rPr>
                <w:lang w:val="nb-NO"/>
              </w:rPr>
            </w:pP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82220" w:rsidRDefault="00174473" w:rsidP="00412630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>O</w:t>
            </w:r>
            <w:r w:rsidR="00412630" w:rsidRPr="00D82220">
              <w:rPr>
                <w:lang w:val="nb-NO"/>
              </w:rPr>
              <w:t>k</w:t>
            </w:r>
            <w:r w:rsidRPr="00D82220">
              <w:rPr>
                <w:lang w:val="nb-NO"/>
              </w:rPr>
              <w:t xml:space="preserve">tober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</w:tr>
      <w:tr w:rsidR="0078589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</w:tr>
      <w:tr w:rsidR="0078589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</w:tr>
      <w:tr w:rsidR="0078589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</w:tr>
      <w:tr w:rsidR="00127A7E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31</w:t>
            </w: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D82220" w:rsidRDefault="007E1BB6" w:rsidP="00997953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 xml:space="preserve">November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</w:tr>
      <w:tr w:rsidR="00E73029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</w:tr>
      <w:tr w:rsidR="00E73029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</w:tr>
      <w:tr w:rsidR="00E73029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</w:tr>
      <w:tr w:rsidR="008F07E0" w:rsidRPr="00D8222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</w:tr>
    </w:tbl>
    <w:p w:rsidR="00997953" w:rsidRPr="00D82220" w:rsidRDefault="00997953">
      <w:pPr>
        <w:rPr>
          <w:lang w:val="nb-NO"/>
        </w:rPr>
      </w:pPr>
      <w:r w:rsidRPr="00D82220">
        <w:rPr>
          <w:bCs/>
          <w:lang w:val="nb-NO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D8222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82220" w:rsidRDefault="007E1BB6" w:rsidP="00412630">
            <w:pPr>
              <w:pStyle w:val="Mnedsnavn"/>
              <w:rPr>
                <w:lang w:val="nb-NO"/>
              </w:rPr>
            </w:pPr>
            <w:r w:rsidRPr="00D82220">
              <w:rPr>
                <w:lang w:val="nb-NO"/>
              </w:rPr>
              <w:lastRenderedPageBreak/>
              <w:t>De</w:t>
            </w:r>
            <w:r w:rsidR="00412630" w:rsidRPr="00D82220">
              <w:rPr>
                <w:lang w:val="nb-NO"/>
              </w:rPr>
              <w:t>s</w:t>
            </w:r>
            <w:r w:rsidRPr="00D82220">
              <w:rPr>
                <w:lang w:val="nb-NO"/>
              </w:rPr>
              <w:t>ember</w:t>
            </w:r>
            <w:r w:rsidR="00665B68" w:rsidRPr="00D82220">
              <w:rPr>
                <w:lang w:val="nb-NO"/>
              </w:rPr>
              <w:t xml:space="preserve"> </w:t>
            </w:r>
            <w:r w:rsidR="003C26CE" w:rsidRPr="00D82220">
              <w:rPr>
                <w:lang w:val="nb-NO"/>
              </w:rPr>
              <w:t>2010</w:t>
            </w:r>
          </w:p>
        </w:tc>
      </w:tr>
      <w:tr w:rsidR="003C26CE" w:rsidRPr="00D8222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Tirsdag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82220" w:rsidRDefault="00412630" w:rsidP="00B02365">
            <w:pPr>
              <w:pStyle w:val="Ukedager"/>
              <w:rPr>
                <w:lang w:val="nb-NO"/>
              </w:rPr>
            </w:pPr>
            <w:r w:rsidRPr="00D82220">
              <w:rPr>
                <w:lang w:val="nb-NO"/>
              </w:rPr>
              <w:t>Søndag</w:t>
            </w:r>
          </w:p>
        </w:tc>
      </w:tr>
      <w:tr w:rsidR="008F07E0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82220" w:rsidRDefault="008F07E0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5</w:t>
            </w:r>
          </w:p>
        </w:tc>
      </w:tr>
      <w:tr w:rsidR="00E81B2E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12</w:t>
            </w:r>
          </w:p>
        </w:tc>
      </w:tr>
      <w:tr w:rsidR="00E81B2E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19</w:t>
            </w:r>
          </w:p>
        </w:tc>
      </w:tr>
      <w:tr w:rsidR="00E81B2E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26</w:t>
            </w:r>
          </w:p>
        </w:tc>
      </w:tr>
      <w:tr w:rsidR="00BB3F53" w:rsidRPr="00D8222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82220" w:rsidRDefault="001219F8" w:rsidP="00997953">
            <w:pPr>
              <w:pStyle w:val="Datoer"/>
              <w:rPr>
                <w:lang w:val="nb-NO"/>
              </w:rPr>
            </w:pPr>
            <w:r w:rsidRPr="00D82220">
              <w:rPr>
                <w:lang w:val="nb-NO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82220" w:rsidRDefault="00BB3F53" w:rsidP="00997953">
            <w:pPr>
              <w:pStyle w:val="Datoer"/>
              <w:rPr>
                <w:lang w:val="nb-NO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82220" w:rsidRDefault="00BB3F53" w:rsidP="00997953">
            <w:pPr>
              <w:pStyle w:val="Datoer"/>
              <w:rPr>
                <w:lang w:val="nb-NO"/>
              </w:rPr>
            </w:pPr>
          </w:p>
        </w:tc>
      </w:tr>
    </w:tbl>
    <w:p w:rsidR="00F93DCB" w:rsidRPr="00D82220" w:rsidRDefault="00F93DCB" w:rsidP="00305C15">
      <w:pPr>
        <w:rPr>
          <w:lang w:val="nb-NO"/>
        </w:rPr>
      </w:pPr>
    </w:p>
    <w:sectPr w:rsidR="00F93DCB" w:rsidRPr="00D82220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001"/>
  <w:defaultTabStop w:val="720"/>
  <w:noPunctuationKerning/>
  <w:characterSpacingControl w:val="doNotCompress"/>
  <w:compat/>
  <w:rsids>
    <w:rsidRoot w:val="00412630"/>
    <w:rsid w:val="000105CB"/>
    <w:rsid w:val="000540C2"/>
    <w:rsid w:val="000F41C9"/>
    <w:rsid w:val="00110DFC"/>
    <w:rsid w:val="001219F8"/>
    <w:rsid w:val="00127A7E"/>
    <w:rsid w:val="00151E0B"/>
    <w:rsid w:val="001675A4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2630"/>
    <w:rsid w:val="00417712"/>
    <w:rsid w:val="00434F56"/>
    <w:rsid w:val="00445B2E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5F69DE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747CF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20EE3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82220"/>
    <w:rsid w:val="00D9744F"/>
    <w:rsid w:val="00DD5ADD"/>
    <w:rsid w:val="00E22598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E0C1C"/>
    <w:rsid w:val="00EF1203"/>
    <w:rsid w:val="00EF6EE3"/>
    <w:rsid w:val="00F00436"/>
    <w:rsid w:val="00F24D83"/>
    <w:rsid w:val="00F65E65"/>
    <w:rsid w:val="00F82808"/>
    <w:rsid w:val="00F93DCB"/>
    <w:rsid w:val="00FC689D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nedsnavn">
    <w:name w:val="Månedsnavn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oer">
    <w:name w:val="Datoer"/>
    <w:basedOn w:val="Normal"/>
    <w:rsid w:val="003B6538"/>
    <w:rPr>
      <w:rFonts w:cs="Arial"/>
      <w:sz w:val="20"/>
      <w:szCs w:val="20"/>
    </w:rPr>
  </w:style>
  <w:style w:type="paragraph" w:customStyle="1" w:styleId="Ukedager">
    <w:name w:val="Ukedager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TPFriendlyName xmlns="e3770583-0a95-488a-909d-acf753acc1f4">2010-kalender (enkel utforming, mandag til søndag)</TPFriendlyName>
    <NumericId xmlns="e3770583-0a95-488a-909d-acf753acc1f4">-1</NumericId>
    <BusinessGroup xmlns="e3770583-0a95-488a-909d-acf753acc1f4" xsi:nil="true"/>
    <SourceTitle xmlns="e3770583-0a95-488a-909d-acf753acc1f4">2010 calendar (Basic design, Mon-Sun)</SourceTitle>
    <APEditor xmlns="e3770583-0a95-488a-909d-acf753acc1f4">
      <UserInfo>
        <DisplayName>REDMOND\v-luannv</DisplayName>
        <AccountId>91</AccountId>
        <AccountType/>
      </UserInfo>
    </APEditor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86342</Value>
      <Value>302112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TPCommandLine xmlns="e3770583-0a95-488a-909d-acf753acc1f4">{WD} /f {FilePath}</TPCommandLine>
    <TPAppVersion xmlns="e3770583-0a95-488a-909d-acf753acc1f4">12</TPAppVersion>
    <APAuthor xmlns="e3770583-0a95-488a-909d-acf753acc1f4">
      <UserInfo>
        <DisplayName>REDMOND\cynvey</DisplayName>
        <AccountId>201</AccountId>
        <AccountType/>
      </UserInfo>
    </APAuthor>
    <PublishTargets xmlns="e3770583-0a95-488a-909d-acf753acc1f4">OfficeOnline</PublishTargets>
    <TimesCloned xmlns="e3770583-0a95-488a-909d-acf753acc1f4" xsi:nil="true"/>
    <EditorialStatus xmlns="e3770583-0a95-488a-909d-acf753acc1f4" xsi:nil="true"/>
    <TPLaunchHelpLinkType xmlns="e3770583-0a95-488a-909d-acf753acc1f4">Template</TPLaunchHelpLinkType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UACurrentWords xmlns="e3770583-0a95-488a-909d-acf753acc1f4">0</UACurrentWords>
    <UALocRecommendation xmlns="e3770583-0a95-488a-909d-acf753acc1f4">Localize</UALocRecommendation>
    <ArtSampleDocs xmlns="e3770583-0a95-488a-909d-acf753acc1f4" xsi:nil="true"/>
    <IsDeleted xmlns="e3770583-0a95-488a-909d-acf753acc1f4">false</IsDeleted>
    <TemplateStatus xmlns="e3770583-0a95-488a-909d-acf753acc1f4" xsi:nil="true"/>
    <UANotes xmlns="e3770583-0a95-488a-909d-acf753acc1f4" xsi:nil="true"/>
    <ShowIn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TPComponent xmlns="e3770583-0a95-488a-909d-acf753acc1f4">WORDFiles</TPComponent>
    <Milestone xmlns="e3770583-0a95-488a-909d-acf753acc1f4" xsi:nil="true"/>
    <OriginAsset xmlns="e3770583-0a95-488a-909d-acf753acc1f4" xsi:nil="true"/>
    <AssetId xmlns="e3770583-0a95-488a-909d-acf753acc1f4">TP010361985</AssetId>
    <TPLaunchHelpLink xmlns="e3770583-0a95-488a-909d-acf753acc1f4" xsi:nil="true"/>
    <TPApplication xmlns="e3770583-0a95-488a-909d-acf753acc1f4">Word</TPApplication>
    <IntlLocPriority xmlns="e3770583-0a95-488a-909d-acf753acc1f4" xsi:nil="true"/>
    <IntlLangReviewer xmlns="e3770583-0a95-488a-909d-acf753acc1f4" xsi:nil="true"/>
    <CrawlForDependencies xmlns="e3770583-0a95-488a-909d-acf753acc1f4">false</CrawlForDependencies>
    <PlannedPubDate xmlns="e3770583-0a95-488a-909d-acf753acc1f4" xsi:nil="true"/>
    <HandoffToMSDN xmlns="e3770583-0a95-488a-909d-acf753acc1f4" xsi:nil="true"/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2007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30964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313F57AB-BE4B-4A8E-8AFD-41A9B635FED7}"/>
</file>

<file path=customXml/itemProps2.xml><?xml version="1.0" encoding="utf-8"?>
<ds:datastoreItem xmlns:ds="http://schemas.openxmlformats.org/officeDocument/2006/customXml" ds:itemID="{2FE7922D-731C-4FCB-8F44-4C1DC13648D4}"/>
</file>

<file path=customXml/itemProps3.xml><?xml version="1.0" encoding="utf-8"?>
<ds:datastoreItem xmlns:ds="http://schemas.openxmlformats.org/officeDocument/2006/customXml" ds:itemID="{F814342F-92BD-4C9D-9405-3EEB5CC05340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8</TotalTime>
  <Pages>12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2006</vt:lpstr>
    </vt:vector>
  </TitlesOfParts>
  <Company>Microsoft Corporation 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 </dc:creator>
  <cp:lastModifiedBy> </cp:lastModifiedBy>
  <cp:revision>5</cp:revision>
  <cp:lastPrinted>2004-06-11T05:44:00Z</cp:lastPrinted>
  <dcterms:created xsi:type="dcterms:W3CDTF">2009-07-09T10:12:00Z</dcterms:created>
  <dcterms:modified xsi:type="dcterms:W3CDTF">2009-07-16T09:31:00Z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4718200</vt:r8>
  </property>
</Properties>
</file>