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a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rh tabele sadrži mapu koncepta za jedinicu, temu, nastavnika i razred, druga tabela sadrži ključna saznanja, najvažnija pitanja o jedinici i opcionalne nastavne alatke, treća tabela sadrži koncept, najvažnija pitanja o lekciji i rečnik, a poslednja tabela sadrži dodatne informacije"/>
      </w:tblPr>
      <w:tblGrid>
        <w:gridCol w:w="7699"/>
        <w:gridCol w:w="7699"/>
      </w:tblGrid>
      <w:tr w:rsidR="008A6904" w:rsidRPr="00C767EA" w:rsidTr="004A223E">
        <w:trPr>
          <w:trHeight w:val="1512"/>
        </w:trPr>
        <w:tc>
          <w:tcPr>
            <w:tcW w:w="7200" w:type="dxa"/>
          </w:tcPr>
          <w:tbl>
            <w:tblPr>
              <w:tblStyle w:val="Nastavniplan"/>
              <w:tblW w:w="5000" w:type="pct"/>
              <w:tblLook w:val="04A0" w:firstRow="1" w:lastRow="0" w:firstColumn="1" w:lastColumn="0" w:noHBand="0" w:noVBand="1"/>
              <w:tblDescription w:val="Tabela sa mapama koncepata za jedinicu"/>
            </w:tblPr>
            <w:tblGrid>
              <w:gridCol w:w="7699"/>
            </w:tblGrid>
            <w:tr w:rsidR="00D63FEC" w:rsidRPr="00C767EA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bookmarkStart w:id="0" w:name="_GoBack" w:displacedByCustomXml="next"/>
              <w:bookmarkEnd w:id="0" w:displacedByCustomXml="next"/>
              <w:sdt>
                <w:sdtPr>
                  <w:alias w:val="Mapa koncepta za jedinicu:"/>
                  <w:tag w:val="Mapa koncepta za jedinicu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C767EA" w:rsidRDefault="00D63FEC" w:rsidP="00D63FEC">
                      <w:pPr>
                        <w:spacing w:before="96"/>
                      </w:pPr>
                      <w:r w:rsidRPr="00C767EA">
                        <w:rPr>
                          <w:lang w:bidi="sr-Latn-RS"/>
                        </w:rPr>
                        <w:t>Mapa koncepta za jedinicu</w:t>
                      </w:r>
                    </w:p>
                  </w:tc>
                </w:sdtContent>
              </w:sdt>
            </w:tr>
            <w:tr w:rsidR="00D63FEC" w:rsidRPr="00C767EA" w:rsidTr="00D63FEC">
              <w:sdt>
                <w:sdtPr>
                  <w:alias w:val="Unesite mapu koncepta za ideju o jedinici:"/>
                  <w:tag w:val="Unesite mapu koncepta za ideju o jedinici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C767EA" w:rsidRDefault="00D63FEC" w:rsidP="00D63FEC">
                      <w:pPr>
                        <w:rPr>
                          <w:noProof/>
                        </w:rPr>
                      </w:pPr>
                      <w:r w:rsidRPr="00C767EA">
                        <w:rPr>
                          <w:lang w:bidi="sr-Latn-RS"/>
                        </w:rPr>
                        <w:t>Ovde unesite mapu koncepta za ideju o jedinici</w:t>
                      </w:r>
                    </w:p>
                  </w:tc>
                </w:sdtContent>
              </w:sdt>
            </w:tr>
          </w:tbl>
          <w:p w:rsidR="00D63FEC" w:rsidRPr="00C767EA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sa temom, nastavnikom i informacijama o razredu"/>
            </w:tblPr>
            <w:tblGrid>
              <w:gridCol w:w="3849"/>
              <w:gridCol w:w="3850"/>
            </w:tblGrid>
            <w:tr w:rsidR="008A6904" w:rsidRPr="00C767EA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C767EA" w:rsidRDefault="007D7552" w:rsidP="004A223E">
                  <w:pPr>
                    <w:pStyle w:val="Naslov1"/>
                  </w:pPr>
                  <w:sdt>
                    <w:sdtPr>
                      <w:alias w:val="Tema:"/>
                      <w:tag w:val="Tema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C767EA">
                        <w:rPr>
                          <w:lang w:bidi="sr-Latn-RS"/>
                        </w:rPr>
                        <w:t>tema</w:t>
                      </w:r>
                    </w:sdtContent>
                  </w:sdt>
                </w:p>
              </w:tc>
              <w:sdt>
                <w:sdtPr>
                  <w:alias w:val="Unesite predmet:"/>
                  <w:tag w:val="Unesite predmet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C767EA" w:rsidRDefault="008A6904" w:rsidP="004A223E">
                      <w:r w:rsidRPr="00C767EA">
                        <w:rPr>
                          <w:lang w:bidi="sr-Latn-RS"/>
                        </w:rPr>
                        <w:t>Predmet</w:t>
                      </w:r>
                    </w:p>
                  </w:tc>
                </w:sdtContent>
              </w:sdt>
            </w:tr>
            <w:tr w:rsidR="008A6904" w:rsidRPr="00C767EA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C767EA" w:rsidRDefault="007D7552" w:rsidP="004A223E">
                  <w:pPr>
                    <w:pStyle w:val="Naslov1"/>
                  </w:pPr>
                  <w:sdt>
                    <w:sdtPr>
                      <w:alias w:val="Nastavnik:"/>
                      <w:tag w:val="Nastavnik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C767EA">
                        <w:rPr>
                          <w:lang w:bidi="sr-Latn-RS"/>
                        </w:rPr>
                        <w:t>Nastavnik</w:t>
                      </w:r>
                    </w:sdtContent>
                  </w:sdt>
                </w:p>
              </w:tc>
              <w:sdt>
                <w:sdtPr>
                  <w:alias w:val="Unesite ime nastavnika:"/>
                  <w:tag w:val="Unesite ime nastavnika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C767EA" w:rsidRDefault="008A6904" w:rsidP="004A223E">
                      <w:r w:rsidRPr="00C767EA">
                        <w:rPr>
                          <w:lang w:bidi="sr-Latn-RS"/>
                        </w:rPr>
                        <w:t>Ime nastavnika</w:t>
                      </w:r>
                    </w:p>
                  </w:tc>
                </w:sdtContent>
              </w:sdt>
            </w:tr>
            <w:tr w:rsidR="008A6904" w:rsidRPr="00C767EA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C767EA" w:rsidRDefault="007D7552" w:rsidP="004A223E">
                  <w:pPr>
                    <w:pStyle w:val="Naslov1"/>
                  </w:pPr>
                  <w:sdt>
                    <w:sdtPr>
                      <w:alias w:val="Razred:"/>
                      <w:tag w:val="Razred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C767EA">
                        <w:rPr>
                          <w:lang w:bidi="sr-Latn-RS"/>
                        </w:rPr>
                        <w:t>Razred</w:t>
                      </w:r>
                    </w:sdtContent>
                  </w:sdt>
                </w:p>
              </w:tc>
              <w:sdt>
                <w:sdtPr>
                  <w:alias w:val="Unesite ime učenika:"/>
                  <w:tag w:val="Unesite ime učenika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C767EA" w:rsidRDefault="008A6904" w:rsidP="004A223E">
                      <w:r w:rsidRPr="00C767EA">
                        <w:rPr>
                          <w:lang w:bidi="sr-Latn-RS"/>
                        </w:rPr>
                        <w:t>Razred učenika</w:t>
                      </w:r>
                    </w:p>
                  </w:tc>
                </w:sdtContent>
              </w:sdt>
            </w:tr>
          </w:tbl>
          <w:p w:rsidR="008A6904" w:rsidRPr="00C767EA" w:rsidRDefault="008A6904" w:rsidP="00A535B4">
            <w:pPr>
              <w:pStyle w:val="Naslov1"/>
              <w:outlineLvl w:val="0"/>
              <w:rPr>
                <w:noProof/>
              </w:rPr>
            </w:pPr>
          </w:p>
        </w:tc>
      </w:tr>
    </w:tbl>
    <w:tbl>
      <w:tblPr>
        <w:tblStyle w:val="Nastavniplan"/>
        <w:tblW w:w="5000" w:type="pct"/>
        <w:tblLook w:val="04A0" w:firstRow="1" w:lastRow="0" w:firstColumn="1" w:lastColumn="0" w:noHBand="0" w:noVBand="1"/>
        <w:tblDescription w:val="Vrh tabele sadrži mapu koncepta za jedinicu, temu, nastavnika i razred, druga tabela sadrži ključna saznanja, najvažnija pitanja o jedinici i opcionalne nastavne alatke, treća tabela sadrži koncept, najvažnija pitanja o lekciji i rečnik, a poslednja tabela sadrži dodatne informacije"/>
      </w:tblPr>
      <w:tblGrid>
        <w:gridCol w:w="5132"/>
        <w:gridCol w:w="5133"/>
        <w:gridCol w:w="5133"/>
      </w:tblGrid>
      <w:tr w:rsidR="000872B1" w:rsidRPr="00C767EA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Ključna saznanja:"/>
            <w:tag w:val="Ključna saznanja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C767EA" w:rsidRDefault="000872B1">
                <w:pPr>
                  <w:spacing w:before="96"/>
                </w:pPr>
                <w:r w:rsidRPr="00C767EA">
                  <w:rPr>
                    <w:lang w:bidi="sr-Latn-RS"/>
                  </w:rPr>
                  <w:t>Ključna saznanja</w:t>
                </w:r>
              </w:p>
            </w:tc>
          </w:sdtContent>
        </w:sdt>
        <w:tc>
          <w:tcPr>
            <w:tcW w:w="4800" w:type="dxa"/>
          </w:tcPr>
          <w:p w:rsidR="000872B1" w:rsidRPr="00C767EA" w:rsidRDefault="007D7552">
            <w:pPr>
              <w:spacing w:before="96"/>
              <w:rPr>
                <w:noProof/>
              </w:rPr>
            </w:pPr>
            <w:sdt>
              <w:sdtPr>
                <w:alias w:val="Najvažnija pitanja o jedinici:"/>
                <w:tag w:val="Najvažnija pitanja o jedinici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C767EA">
                  <w:rPr>
                    <w:lang w:bidi="sr-Latn-RS"/>
                  </w:rPr>
                  <w:t>najvažnija pitanja o jedinici</w:t>
                </w:r>
              </w:sdtContent>
            </w:sdt>
          </w:p>
        </w:tc>
        <w:tc>
          <w:tcPr>
            <w:tcW w:w="4800" w:type="dxa"/>
          </w:tcPr>
          <w:p w:rsidR="000872B1" w:rsidRPr="00C767EA" w:rsidRDefault="007D7552">
            <w:pPr>
              <w:spacing w:before="96"/>
              <w:rPr>
                <w:noProof/>
              </w:rPr>
            </w:pPr>
            <w:sdt>
              <w:sdtPr>
                <w:alias w:val="Opcionalne nastavne alatke:"/>
                <w:tag w:val="Opcionalne nastavne alatke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C767EA">
                  <w:rPr>
                    <w:lang w:bidi="sr-Latn-RS"/>
                  </w:rPr>
                  <w:t>opcionalne nastavne alatke</w:t>
                </w:r>
              </w:sdtContent>
            </w:sdt>
          </w:p>
        </w:tc>
      </w:tr>
      <w:tr w:rsidR="000872B1" w:rsidRPr="00C767EA" w:rsidTr="00C63717">
        <w:sdt>
          <w:sdtPr>
            <w:alias w:val="Unesite naučene stavke:"/>
            <w:tag w:val="Unesite naučene stavke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C767EA" w:rsidRDefault="00405C17" w:rsidP="00EA6706">
                <w:pPr>
                  <w:rPr>
                    <w:noProof/>
                  </w:rPr>
                </w:pPr>
                <w:r w:rsidRPr="00C767EA">
                  <w:rPr>
                    <w:lang w:bidi="sr-Latn-RS"/>
                  </w:rPr>
                  <w:t>Unesite naučene stavke</w:t>
                </w:r>
              </w:p>
            </w:tc>
          </w:sdtContent>
        </w:sdt>
        <w:sdt>
          <w:sdtPr>
            <w:alias w:val="Unesite pitanja za jedinicu:"/>
            <w:tag w:val="Unesite pitanja za jedinicu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C767EA" w:rsidRDefault="00405C17" w:rsidP="00EA6706">
                <w:pPr>
                  <w:rPr>
                    <w:noProof/>
                  </w:rPr>
                </w:pPr>
                <w:r w:rsidRPr="00C767EA">
                  <w:rPr>
                    <w:lang w:bidi="sr-Latn-RS"/>
                  </w:rPr>
                  <w:t>Unesite pitanja za jedinicu</w:t>
                </w:r>
              </w:p>
            </w:tc>
          </w:sdtContent>
        </w:sdt>
        <w:sdt>
          <w:sdtPr>
            <w:alias w:val="Unesite alatke koje se koriste za učenje:"/>
            <w:tag w:val="Unesite alatke koje se koriste za učenje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C767EA" w:rsidRDefault="00405C17" w:rsidP="00EA6706">
                <w:pPr>
                  <w:rPr>
                    <w:noProof/>
                  </w:rPr>
                </w:pPr>
                <w:r w:rsidRPr="00C767EA">
                  <w:rPr>
                    <w:lang w:bidi="sr-Latn-RS"/>
                  </w:rPr>
                  <w:t>Unesite alatke koje se koriste za učenje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rh tabele sadrži mapu koncepta za jedinicu, temu, nastavnika i razred, druga tabela sadrži ključna saznanja, najvažnija pitanja o jedinici i opcionalne nastavne alatke, treća tabela sadrži koncept, najvažnija pitanja o lekciji i rečnik, a poslednja tabela sadrži dodatne informacije"/>
      </w:tblPr>
      <w:tblGrid>
        <w:gridCol w:w="3849"/>
        <w:gridCol w:w="3849"/>
        <w:gridCol w:w="3850"/>
        <w:gridCol w:w="3850"/>
      </w:tblGrid>
      <w:tr w:rsidR="003E51E1" w:rsidRPr="00C767EA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 w:rsidP="00C63717">
            <w:pPr>
              <w:pStyle w:val="Naslov1"/>
            </w:pPr>
            <w:sdt>
              <w:sdtPr>
                <w:alias w:val="Koncept br. 1:"/>
                <w:tag w:val="Koncept br.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Koncept</w:t>
                </w:r>
                <w:r w:rsidR="00405C17" w:rsidRPr="00C767EA">
                  <w:rPr>
                    <w:lang w:bidi="sr-Latn-RS"/>
                  </w:rPr>
                  <w:t xml:space="preserve"> br.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 w:rsidP="00C63717">
            <w:pPr>
              <w:pStyle w:val="Naslov1"/>
            </w:pPr>
            <w:sdt>
              <w:sdtPr>
                <w:alias w:val="Koncept br. 2:"/>
                <w:tag w:val="Koncept br.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Koncept</w:t>
                </w:r>
                <w:r w:rsidR="00405C17" w:rsidRPr="00C767EA">
                  <w:rPr>
                    <w:lang w:bidi="sr-Latn-RS"/>
                  </w:rPr>
                  <w:t xml:space="preserve"> br.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 w:rsidP="00C63717">
            <w:pPr>
              <w:pStyle w:val="Naslov1"/>
            </w:pPr>
            <w:sdt>
              <w:sdtPr>
                <w:alias w:val="Koncept br. 3:"/>
                <w:tag w:val="Koncept br.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Koncept</w:t>
                </w:r>
                <w:r w:rsidR="00405C17" w:rsidRPr="00C767EA">
                  <w:rPr>
                    <w:lang w:bidi="sr-Latn-RS"/>
                  </w:rPr>
                  <w:t xml:space="preserve"> br.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 w:rsidP="00C63717">
            <w:pPr>
              <w:pStyle w:val="Naslov1"/>
            </w:pPr>
            <w:sdt>
              <w:sdtPr>
                <w:alias w:val="Koncept br. 4:"/>
                <w:tag w:val="Koncept br.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Koncept</w:t>
                </w:r>
                <w:r w:rsidR="00405C17" w:rsidRPr="00C767EA">
                  <w:rPr>
                    <w:lang w:bidi="sr-Latn-RS"/>
                  </w:rPr>
                  <w:t xml:space="preserve"> br. 4</w:t>
                </w:r>
              </w:sdtContent>
            </w:sdt>
          </w:p>
        </w:tc>
      </w:tr>
      <w:tr w:rsidR="003E51E1" w:rsidRPr="00C767EA" w:rsidTr="00C63717">
        <w:sdt>
          <w:sdtPr>
            <w:alias w:val="Unesite ideju za koncept br. 1:"/>
            <w:tag w:val="Unesite ideju za koncept br. 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ideju za koncept br. 1</w:t>
                </w:r>
              </w:p>
            </w:tc>
          </w:sdtContent>
        </w:sdt>
        <w:sdt>
          <w:sdtPr>
            <w:alias w:val="Unesite ideju za koncept br. 2:"/>
            <w:tag w:val="Unesite ideju za koncept br. 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ideju za koncept br. 2</w:t>
                </w:r>
              </w:p>
            </w:tc>
          </w:sdtContent>
        </w:sdt>
        <w:sdt>
          <w:sdtPr>
            <w:alias w:val="Unesite ideju za koncept br. 3:"/>
            <w:tag w:val="Unesite ideju za koncept br. 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ideju za koncept br. 3</w:t>
                </w:r>
              </w:p>
            </w:tc>
          </w:sdtContent>
        </w:sdt>
        <w:sdt>
          <w:sdtPr>
            <w:alias w:val="Unesite ideju za koncept br. 4:"/>
            <w:tag w:val="Unesite ideju za koncept br. 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ideju za koncept br. 4</w:t>
                </w:r>
              </w:p>
            </w:tc>
          </w:sdtContent>
        </w:sdt>
      </w:tr>
      <w:tr w:rsidR="003E51E1" w:rsidRPr="00C767EA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 w:rsidP="00063090">
            <w:pPr>
              <w:pStyle w:val="Naslov1"/>
            </w:pPr>
            <w:sdt>
              <w:sdtPr>
                <w:alias w:val="Najvažnija pitanja o lekciji br. 1:"/>
                <w:tag w:val="Najvažnija pitanja o lekciji br. 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Najvažnija pitanja o lekciji</w:t>
                </w:r>
                <w:r w:rsidR="00405C17" w:rsidRPr="00C767EA">
                  <w:rPr>
                    <w:lang w:bidi="sr-Latn-RS"/>
                  </w:rPr>
                  <w:t xml:space="preserve"> br.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>
            <w:pPr>
              <w:pStyle w:val="Naslov1"/>
            </w:pPr>
            <w:sdt>
              <w:sdtPr>
                <w:alias w:val="Najvažnija pitanja o lekciji br. 2:"/>
                <w:tag w:val="Najvažnija pitanja o lekciji br. 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Najvažnija pitanja o lekciji</w:t>
                </w:r>
                <w:r w:rsidR="00405C17" w:rsidRPr="00C767EA">
                  <w:rPr>
                    <w:lang w:bidi="sr-Latn-RS"/>
                  </w:rPr>
                  <w:t xml:space="preserve"> br.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>
            <w:pPr>
              <w:pStyle w:val="Naslov1"/>
            </w:pPr>
            <w:sdt>
              <w:sdtPr>
                <w:alias w:val="Najvažnija pitanja o lekciji br. 3:"/>
                <w:tag w:val="Najvažnija pitanja o lekciji br. 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Najvažnija pitanja o lekciji</w:t>
                </w:r>
                <w:r w:rsidR="00405C17" w:rsidRPr="00C767EA">
                  <w:rPr>
                    <w:lang w:bidi="sr-Latn-RS"/>
                  </w:rPr>
                  <w:t xml:space="preserve"> br.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>
            <w:pPr>
              <w:pStyle w:val="Naslov1"/>
            </w:pPr>
            <w:sdt>
              <w:sdtPr>
                <w:alias w:val="Najvažnija pitanja o lekciji br. 4:"/>
                <w:tag w:val="Najvažnija pitanja o lekciji br. 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Najvažnija pitanja o lekciji</w:t>
                </w:r>
                <w:r w:rsidR="00405C17" w:rsidRPr="00C767EA">
                  <w:rPr>
                    <w:lang w:bidi="sr-Latn-RS"/>
                  </w:rPr>
                  <w:t xml:space="preserve"> br. 4</w:t>
                </w:r>
              </w:sdtContent>
            </w:sdt>
          </w:p>
        </w:tc>
      </w:tr>
      <w:tr w:rsidR="003E51E1" w:rsidRPr="00C767EA" w:rsidTr="00C63717">
        <w:sdt>
          <w:sdtPr>
            <w:alias w:val="Unesite pitanje br. 1:"/>
            <w:tag w:val="Unesite pitanje br. 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najvažnija pitanja o lekciji br. 1</w:t>
                </w:r>
              </w:p>
            </w:tc>
          </w:sdtContent>
        </w:sdt>
        <w:sdt>
          <w:sdtPr>
            <w:alias w:val="Unesite pitanje br. 2:"/>
            <w:tag w:val="Unesite pitanje br. 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najvažnija pitanja o lekciji br. 2</w:t>
                </w:r>
              </w:p>
            </w:tc>
          </w:sdtContent>
        </w:sdt>
        <w:sdt>
          <w:sdtPr>
            <w:alias w:val="Unesite pitanje br. 3:"/>
            <w:tag w:val="Unesite pitanje br. 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najvažnija pitanja o lekciji br. 3</w:t>
                </w:r>
              </w:p>
            </w:tc>
          </w:sdtContent>
        </w:sdt>
        <w:sdt>
          <w:sdtPr>
            <w:alias w:val="Unesite pitanje br. 4:"/>
            <w:tag w:val="Unesite pitanje br. 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najvažnija pitanja o lekciji br. 4</w:t>
                </w:r>
              </w:p>
            </w:tc>
          </w:sdtContent>
        </w:sdt>
      </w:tr>
      <w:tr w:rsidR="003E51E1" w:rsidRPr="00C767EA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 w:rsidP="00063090">
            <w:pPr>
              <w:pStyle w:val="Naslov1"/>
            </w:pPr>
            <w:sdt>
              <w:sdtPr>
                <w:alias w:val="Rečnik br. 1:"/>
                <w:tag w:val="Rečnik br. 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rečnik</w:t>
                </w:r>
                <w:r w:rsidR="00405C17" w:rsidRPr="00C767EA">
                  <w:rPr>
                    <w:lang w:bidi="sr-Latn-RS"/>
                  </w:rPr>
                  <w:t xml:space="preserve"> br.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>
            <w:pPr>
              <w:pStyle w:val="Naslov1"/>
            </w:pPr>
            <w:sdt>
              <w:sdtPr>
                <w:alias w:val="Rečnik br. 2:"/>
                <w:tag w:val="Rečnik br.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rečnik</w:t>
                </w:r>
                <w:r w:rsidR="00405C17" w:rsidRPr="00C767EA">
                  <w:rPr>
                    <w:lang w:bidi="sr-Latn-RS"/>
                  </w:rPr>
                  <w:t xml:space="preserve"> br.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>
            <w:pPr>
              <w:pStyle w:val="Naslov1"/>
            </w:pPr>
            <w:sdt>
              <w:sdtPr>
                <w:alias w:val="Rečnik br. 3:"/>
                <w:tag w:val="Rečnik br.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rečnik</w:t>
                </w:r>
                <w:r w:rsidR="00405C17" w:rsidRPr="00C767EA">
                  <w:rPr>
                    <w:lang w:bidi="sr-Latn-RS"/>
                  </w:rPr>
                  <w:t xml:space="preserve"> br.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C767EA" w:rsidRDefault="007D7552">
            <w:pPr>
              <w:pStyle w:val="Naslov1"/>
            </w:pPr>
            <w:sdt>
              <w:sdtPr>
                <w:alias w:val="Rečnik br. 4:"/>
                <w:tag w:val="Rečnik br.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C767EA">
                  <w:rPr>
                    <w:lang w:bidi="sr-Latn-RS"/>
                  </w:rPr>
                  <w:t>rečnik</w:t>
                </w:r>
                <w:r w:rsidR="00405C17" w:rsidRPr="00C767EA">
                  <w:rPr>
                    <w:lang w:bidi="sr-Latn-RS"/>
                  </w:rPr>
                  <w:t xml:space="preserve"> br. 4</w:t>
                </w:r>
              </w:sdtContent>
            </w:sdt>
          </w:p>
        </w:tc>
      </w:tr>
      <w:tr w:rsidR="003E51E1" w:rsidRPr="00C767EA" w:rsidTr="00C63717">
        <w:trPr>
          <w:trHeight w:val="691"/>
        </w:trPr>
        <w:sdt>
          <w:sdtPr>
            <w:alias w:val="Unesite reči za rečnik br. 1:"/>
            <w:tag w:val="Unesite reči za rečnik br. 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C767EA" w:rsidRDefault="00405C17" w:rsidP="00C63717">
                <w:r w:rsidRPr="00C767EA">
                  <w:rPr>
                    <w:lang w:bidi="sr-Latn-RS"/>
                  </w:rPr>
                  <w:t>Ovde unesite reči za rečnik br. 1</w:t>
                </w:r>
              </w:p>
            </w:tc>
          </w:sdtContent>
        </w:sdt>
        <w:sdt>
          <w:sdtPr>
            <w:alias w:val="Unesite reči za rečnik br. 2:"/>
            <w:tag w:val="Unesite reči za rečnik br. 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C767EA" w:rsidRDefault="00C63717" w:rsidP="00C63717">
                <w:r w:rsidRPr="00C767EA">
                  <w:rPr>
                    <w:lang w:bidi="sr-Latn-RS"/>
                  </w:rPr>
                  <w:t>Ovde unesite reči za rečnik br. 2</w:t>
                </w:r>
              </w:p>
            </w:tc>
          </w:sdtContent>
        </w:sdt>
        <w:sdt>
          <w:sdtPr>
            <w:alias w:val="Unesite reči za rečnik br. 3:"/>
            <w:tag w:val="Unesite reči za rečnik br. 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C767EA" w:rsidRDefault="00C63717" w:rsidP="00C63717">
                <w:r w:rsidRPr="00C767EA">
                  <w:rPr>
                    <w:lang w:bidi="sr-Latn-RS"/>
                  </w:rPr>
                  <w:t>Ovde unesite reči za rečnik br. 3</w:t>
                </w:r>
              </w:p>
            </w:tc>
          </w:sdtContent>
        </w:sdt>
        <w:sdt>
          <w:sdtPr>
            <w:alias w:val="Unesite reči za rečnik br. 4:"/>
            <w:tag w:val="Unesite reči za rečnik br. 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C767EA" w:rsidRDefault="00C63717" w:rsidP="00C63717">
                <w:r w:rsidRPr="00C767EA">
                  <w:rPr>
                    <w:lang w:bidi="sr-Latn-RS"/>
                  </w:rPr>
                  <w:t>Ovde unesite reči za rečnik br. 4</w:t>
                </w:r>
              </w:p>
            </w:tc>
          </w:sdtContent>
        </w:sdt>
      </w:tr>
    </w:tbl>
    <w:tbl>
      <w:tblPr>
        <w:tblStyle w:val="Nastavniplan"/>
        <w:tblW w:w="5000" w:type="pct"/>
        <w:tblLayout w:type="fixed"/>
        <w:tblLook w:val="04A0" w:firstRow="1" w:lastRow="0" w:firstColumn="1" w:lastColumn="0" w:noHBand="0" w:noVBand="1"/>
        <w:tblDescription w:val="Vrh tabele sadrži mapu koncepta za jedinicu, temu, nastavnika i razred, druga tabela sadrži ključna saznanja, najvažnija pitanja o jedinici i opcionalne nastavne alatke, treća tabela sadrži koncept, najvažnija pitanja o lekciji i rečnik, a poslednja tabela sadrži dodatne informacije"/>
      </w:tblPr>
      <w:tblGrid>
        <w:gridCol w:w="15398"/>
      </w:tblGrid>
      <w:tr w:rsidR="003E51E1" w:rsidRPr="00C767EA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odatne informacije:"/>
            <w:tag w:val="Dodatne informacije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C767EA" w:rsidRDefault="003F4212" w:rsidP="003F4212">
                <w:r w:rsidRPr="00C767EA">
                  <w:rPr>
                    <w:lang w:bidi="sr-Latn-RS"/>
                  </w:rPr>
                  <w:t>dodatne informacije</w:t>
                </w:r>
              </w:p>
            </w:tc>
          </w:sdtContent>
        </w:sdt>
      </w:tr>
      <w:tr w:rsidR="003E51E1" w:rsidRPr="00C767EA" w:rsidTr="009F5789">
        <w:sdt>
          <w:sdtPr>
            <w:alias w:val="Ovde unesite dodatne informacije:"/>
            <w:tag w:val="Ovde unesite dodatne informacije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C767EA" w:rsidRDefault="00B73788" w:rsidP="00C63717">
                <w:r w:rsidRPr="00C767EA">
                  <w:rPr>
                    <w:lang w:bidi="sr-Latn-RS"/>
                  </w:rPr>
                  <w:t>Ovde unesite dodatne informacije</w:t>
                </w:r>
              </w:p>
            </w:tc>
          </w:sdtContent>
        </w:sdt>
      </w:tr>
    </w:tbl>
    <w:p w:rsidR="005B1E63" w:rsidRPr="00C767EA" w:rsidRDefault="005B1E63" w:rsidP="00B80438"/>
    <w:sectPr w:rsidR="005B1E63" w:rsidRPr="00C767EA" w:rsidSect="00C767EA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52" w:rsidRDefault="007D7552">
      <w:pPr>
        <w:spacing w:after="0"/>
      </w:pPr>
      <w:r>
        <w:separator/>
      </w:r>
    </w:p>
  </w:endnote>
  <w:endnote w:type="continuationSeparator" w:id="0">
    <w:p w:rsidR="007D7552" w:rsidRDefault="007D7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C767EA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52" w:rsidRDefault="007D7552">
      <w:pPr>
        <w:spacing w:after="0"/>
      </w:pPr>
      <w:r>
        <w:separator/>
      </w:r>
    </w:p>
  </w:footnote>
  <w:footnote w:type="continuationSeparator" w:id="0">
    <w:p w:rsidR="007D7552" w:rsidRDefault="007D7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Zaglavljestranice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Pravougaonik 2" descr="Pravougaona ivica oko cele stranice – dopunske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F0AF893" id="Pravougaonik 2" o:spid="_x0000_s1026" alt="Pravougaona ivica oko cele stranice – dopunske stranice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Zaglavljestranice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Pravougaonik 1" descr="Pravougaona ivica oko cele stranice – stra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791C6DE" id="Pravougaonik 1" o:spid="_x0000_s1026" alt="Pravougaona ivica oko cele stranice – stranica 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Nastavnipla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D7552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767EA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sr-Latn-R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3E"/>
  </w:style>
  <w:style w:type="paragraph" w:styleId="Naslov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Podrazumevanifontpasusa"/>
    <w:link w:val="Naslov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Natpis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Zaglavljestranice">
    <w:name w:val="header"/>
    <w:basedOn w:val="Normal"/>
    <w:link w:val="ZaglavljestraniceChar"/>
    <w:uiPriority w:val="99"/>
    <w:unhideWhenUsed/>
    <w:rsid w:val="006B3232"/>
    <w:pPr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B3232"/>
  </w:style>
  <w:style w:type="paragraph" w:styleId="Podnojestranice">
    <w:name w:val="footer"/>
    <w:basedOn w:val="Normal"/>
    <w:link w:val="PodnojestraniceChar"/>
    <w:uiPriority w:val="99"/>
    <w:unhideWhenUsed/>
    <w:rsid w:val="006B3232"/>
    <w:pPr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B3232"/>
  </w:style>
  <w:style w:type="table" w:customStyle="1" w:styleId="Nastavniplan">
    <w:name w:val="Nastavni plan"/>
    <w:basedOn w:val="Normalnatabela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65667"/>
  </w:style>
  <w:style w:type="paragraph" w:styleId="Podebljanitekst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D6566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D65667"/>
  </w:style>
  <w:style w:type="paragraph" w:styleId="Teloteksta2">
    <w:name w:val="Body Text 2"/>
    <w:basedOn w:val="Normal"/>
    <w:link w:val="Teloteksta2Char"/>
    <w:uiPriority w:val="99"/>
    <w:semiHidden/>
    <w:unhideWhenUsed/>
    <w:rsid w:val="00D65667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D65667"/>
  </w:style>
  <w:style w:type="paragraph" w:styleId="Teloteksta3">
    <w:name w:val="Body Text 3"/>
    <w:basedOn w:val="Normal"/>
    <w:link w:val="Teloteksta3Ch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65667"/>
    <w:rPr>
      <w:sz w:val="1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D65667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D65667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D65667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D65667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D65667"/>
    <w:pPr>
      <w:spacing w:after="8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D65667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D65667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65667"/>
    <w:rPr>
      <w:sz w:val="16"/>
      <w:szCs w:val="16"/>
    </w:rPr>
  </w:style>
  <w:style w:type="character" w:styleId="Naslovknjige">
    <w:name w:val="Book Title"/>
    <w:basedOn w:val="Podrazumevanifontpasusa"/>
    <w:uiPriority w:val="33"/>
    <w:semiHidden/>
    <w:unhideWhenUsed/>
    <w:rsid w:val="00BE6D1F"/>
    <w:rPr>
      <w:b/>
      <w:bCs/>
      <w:i/>
      <w:iCs/>
      <w:spacing w:val="0"/>
    </w:rPr>
  </w:style>
  <w:style w:type="paragraph" w:styleId="Krajpisma">
    <w:name w:val="Closing"/>
    <w:basedOn w:val="Normal"/>
    <w:link w:val="KrajpismaCh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D65667"/>
  </w:style>
  <w:style w:type="table" w:styleId="Obojenakoordinatnamrea">
    <w:name w:val="Colorful Grid"/>
    <w:basedOn w:val="Normalnatabel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D656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5667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65667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6566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65667"/>
    <w:rPr>
      <w:b/>
      <w:bCs/>
      <w:sz w:val="20"/>
      <w:szCs w:val="20"/>
    </w:rPr>
  </w:style>
  <w:style w:type="table" w:styleId="Tamnalista">
    <w:name w:val="Dark List"/>
    <w:basedOn w:val="Normalnatabel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65667"/>
  </w:style>
  <w:style w:type="character" w:customStyle="1" w:styleId="DatumChar">
    <w:name w:val="Datum Char"/>
    <w:basedOn w:val="Podrazumevanifontpasusa"/>
    <w:link w:val="Datum"/>
    <w:uiPriority w:val="99"/>
    <w:semiHidden/>
    <w:rsid w:val="00D65667"/>
  </w:style>
  <w:style w:type="paragraph" w:styleId="Mapadokumenta">
    <w:name w:val="Document Map"/>
    <w:basedOn w:val="Normal"/>
    <w:link w:val="MapadokumentaCh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D65667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D65667"/>
  </w:style>
  <w:style w:type="character" w:styleId="Naglaavanje">
    <w:name w:val="Emphasis"/>
    <w:basedOn w:val="Podrazumevanifontpasusa"/>
    <w:uiPriority w:val="20"/>
    <w:semiHidden/>
    <w:unhideWhenUsed/>
    <w:rsid w:val="00D65667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D6566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65667"/>
    <w:rPr>
      <w:sz w:val="20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D6566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65667"/>
    <w:rPr>
      <w:sz w:val="20"/>
      <w:szCs w:val="20"/>
    </w:rPr>
  </w:style>
  <w:style w:type="table" w:styleId="Svetlatabelakoordinatnemree1">
    <w:name w:val="Grid Table 1 Light"/>
    <w:basedOn w:val="Normalnatabel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D65667"/>
  </w:style>
  <w:style w:type="paragraph" w:styleId="HTMLadresa">
    <w:name w:val="HTML Address"/>
    <w:basedOn w:val="Normal"/>
    <w:link w:val="HTMLadresaCh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D65667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D6566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D6566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65667"/>
    <w:rPr>
      <w:rFonts w:ascii="Consolas" w:hAnsi="Consolas"/>
      <w:sz w:val="20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D6566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E6D1F"/>
    <w:rPr>
      <w:i/>
      <w:iCs/>
      <w:color w:val="783F04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D65667"/>
  </w:style>
  <w:style w:type="paragraph" w:styleId="Lista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liste2">
    <w:name w:val="List Table 2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aliste3">
    <w:name w:val="List Table 3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65667"/>
    <w:rPr>
      <w:rFonts w:ascii="Consolas" w:hAnsi="Consolas"/>
      <w:sz w:val="20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D65667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D65667"/>
  </w:style>
  <w:style w:type="character" w:styleId="Brojstranice">
    <w:name w:val="page number"/>
    <w:basedOn w:val="Podrazumevanifontpasusa"/>
    <w:uiPriority w:val="99"/>
    <w:semiHidden/>
    <w:unhideWhenUsed/>
    <w:rsid w:val="00D65667"/>
  </w:style>
  <w:style w:type="table" w:styleId="Obinatabela1">
    <w:name w:val="Plain Table 1"/>
    <w:basedOn w:val="Normalnatabela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65667"/>
    <w:rPr>
      <w:rFonts w:ascii="Consolas" w:hAnsi="Consolas"/>
      <w:sz w:val="21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BE6D1F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D65667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D65667"/>
  </w:style>
  <w:style w:type="paragraph" w:styleId="Potpis">
    <w:name w:val="Signature"/>
    <w:basedOn w:val="Normal"/>
    <w:link w:val="PotpisCh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D65667"/>
  </w:style>
  <w:style w:type="character" w:styleId="Naglaeno">
    <w:name w:val="Strong"/>
    <w:basedOn w:val="Podrazumevanifontpasusa"/>
    <w:uiPriority w:val="22"/>
    <w:semiHidden/>
    <w:unhideWhenUsed/>
    <w:rsid w:val="00D65667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E50898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rsid w:val="00D65667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B14E0D" w:rsidP="00B14E0D">
          <w:pPr>
            <w:pStyle w:val="12D108F99E7F4B02927E1F9590569FF2"/>
          </w:pPr>
          <w:r w:rsidRPr="00C767EA">
            <w:rPr>
              <w:lang w:bidi="sr-Latn-RS"/>
            </w:rPr>
            <w:t>Ovde unesite dodatne informacije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B14E0D" w:rsidP="00B14E0D">
          <w:pPr>
            <w:pStyle w:val="9639B7D9D3724633A7DCF00557F1B697"/>
          </w:pPr>
          <w:r w:rsidRPr="00C767EA">
            <w:rPr>
              <w:lang w:bidi="sr-Latn-RS"/>
            </w:rPr>
            <w:t>Koncept br.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B14E0D" w:rsidP="00B14E0D">
          <w:pPr>
            <w:pStyle w:val="6E321CBA0CE44A6A8D357910163DA11C"/>
          </w:pPr>
          <w:r w:rsidRPr="00C767EA">
            <w:rPr>
              <w:lang w:bidi="sr-Latn-RS"/>
            </w:rPr>
            <w:t>Najvažnija pitanja o lekciji br. 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B14E0D" w:rsidP="00B14E0D">
          <w:pPr>
            <w:pStyle w:val="88A617755B7245BFAE3E2B610D940C89"/>
          </w:pPr>
          <w:r w:rsidRPr="00C767EA">
            <w:rPr>
              <w:lang w:bidi="sr-Latn-RS"/>
            </w:rPr>
            <w:t>rečnik br.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B14E0D" w:rsidP="00B14E0D">
          <w:pPr>
            <w:pStyle w:val="F53948FA6B924C94A7A7342765407D5F1"/>
          </w:pPr>
          <w:r w:rsidRPr="00C767EA">
            <w:rPr>
              <w:lang w:bidi="sr-Latn-RS"/>
            </w:rPr>
            <w:t>Koncept br.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B14E0D" w:rsidP="00B14E0D">
          <w:pPr>
            <w:pStyle w:val="FF8434DF50144A73889CF0C03BD6B14C1"/>
          </w:pPr>
          <w:r w:rsidRPr="00C767EA">
            <w:rPr>
              <w:lang w:bidi="sr-Latn-RS"/>
            </w:rPr>
            <w:t>Koncept br.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B14E0D" w:rsidP="00B14E0D">
          <w:pPr>
            <w:pStyle w:val="8A62A1B7135F4B868091C75ACBDB4A971"/>
          </w:pPr>
          <w:r w:rsidRPr="00C767EA">
            <w:rPr>
              <w:lang w:bidi="sr-Latn-RS"/>
            </w:rPr>
            <w:t>Koncept br.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B14E0D" w:rsidP="00B14E0D">
          <w:pPr>
            <w:pStyle w:val="D3F1CB69FA854EA595A7C2BFE99E6C201"/>
          </w:pPr>
          <w:r w:rsidRPr="00C767EA">
            <w:rPr>
              <w:lang w:bidi="sr-Latn-RS"/>
            </w:rPr>
            <w:t>Najvažnija pitanja o lekciji br. 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B14E0D" w:rsidP="00B14E0D">
          <w:pPr>
            <w:pStyle w:val="2B61A26F95314F19A47AD208800755281"/>
          </w:pPr>
          <w:r w:rsidRPr="00C767EA">
            <w:rPr>
              <w:lang w:bidi="sr-Latn-RS"/>
            </w:rPr>
            <w:t>Najvažnija pitanja o lekciji br. 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B14E0D" w:rsidP="00B14E0D">
          <w:pPr>
            <w:pStyle w:val="ABB9982D4B16499EBB68D9629F2FF0401"/>
          </w:pPr>
          <w:r w:rsidRPr="00C767EA">
            <w:rPr>
              <w:lang w:bidi="sr-Latn-RS"/>
            </w:rPr>
            <w:t>Najvažnija pitanja o lekciji br. 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B14E0D" w:rsidP="00B14E0D">
          <w:pPr>
            <w:pStyle w:val="09DB0E3132A44D53B5860287F6E973AA1"/>
          </w:pPr>
          <w:r w:rsidRPr="00C767EA">
            <w:rPr>
              <w:lang w:bidi="sr-Latn-RS"/>
            </w:rPr>
            <w:t>rečnik br.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B14E0D" w:rsidP="00B14E0D">
          <w:pPr>
            <w:pStyle w:val="F3F53D52A551451FA3E9FE155144C84B1"/>
          </w:pPr>
          <w:r w:rsidRPr="00C767EA">
            <w:rPr>
              <w:lang w:bidi="sr-Latn-RS"/>
            </w:rPr>
            <w:t>rečnik br.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B14E0D" w:rsidP="00B14E0D">
          <w:pPr>
            <w:pStyle w:val="03C926C4B6114BB385AB7A6239645D7B1"/>
          </w:pPr>
          <w:r w:rsidRPr="00C767EA">
            <w:rPr>
              <w:lang w:bidi="sr-Latn-RS"/>
            </w:rPr>
            <w:t>rečnik br.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B14E0D" w:rsidP="00B14E0D">
          <w:pPr>
            <w:pStyle w:val="B4C7D4B8D9F04578B7A6A7EEB91FA49926"/>
          </w:pPr>
          <w:r w:rsidRPr="00C767EA">
            <w:rPr>
              <w:lang w:bidi="sr-Latn-RS"/>
            </w:rPr>
            <w:t>Ključna saznanja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B14E0D" w:rsidP="00B14E0D">
          <w:pPr>
            <w:pStyle w:val="A87E267CBD684B95846260BBE10A8D7626"/>
          </w:pPr>
          <w:r w:rsidRPr="00C767EA">
            <w:rPr>
              <w:lang w:bidi="sr-Latn-RS"/>
            </w:rPr>
            <w:t>najvažnija pitanja o jedinici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B14E0D" w:rsidP="00B14E0D">
          <w:pPr>
            <w:pStyle w:val="3228B4980C644BFE95FEF3684A3593B026"/>
          </w:pPr>
          <w:r w:rsidRPr="00C767EA">
            <w:rPr>
              <w:lang w:bidi="sr-Latn-RS"/>
            </w:rPr>
            <w:t>opcionalne nastavne alatke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B14E0D" w:rsidP="00B14E0D">
          <w:pPr>
            <w:pStyle w:val="130281B4528C4C1FADFAE1DE0D6DE63C1"/>
          </w:pPr>
          <w:r w:rsidRPr="00C767EA">
            <w:rPr>
              <w:lang w:bidi="sr-Latn-RS"/>
            </w:rPr>
            <w:t>Unesite naučene stavke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B14E0D" w:rsidP="00B14E0D">
          <w:pPr>
            <w:pStyle w:val="05F3EA6A508146199FC2FEF538D72E421"/>
          </w:pPr>
          <w:r w:rsidRPr="00C767EA">
            <w:rPr>
              <w:lang w:bidi="sr-Latn-RS"/>
            </w:rPr>
            <w:t>Unesite pitanja za jedinicu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B14E0D" w:rsidP="00B14E0D">
          <w:pPr>
            <w:pStyle w:val="3280C337A15E454EBF1793DD2AF5CA601"/>
          </w:pPr>
          <w:r w:rsidRPr="00C767EA">
            <w:rPr>
              <w:lang w:bidi="sr-Latn-RS"/>
            </w:rPr>
            <w:t>Unesite alatke koje se koriste za učenje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B14E0D" w:rsidP="00B14E0D">
          <w:pPr>
            <w:pStyle w:val="20E9CEACDE844EDB9859E7BF7B2C883F23"/>
          </w:pPr>
          <w:r w:rsidRPr="00C767EA">
            <w:rPr>
              <w:lang w:bidi="sr-Latn-RS"/>
            </w:rPr>
            <w:t>dodatne informacije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B14E0D" w:rsidP="00B14E0D">
          <w:pPr>
            <w:pStyle w:val="634BC1E760F94914BF387793E39614F91"/>
          </w:pPr>
          <w:r w:rsidRPr="00C767EA">
            <w:rPr>
              <w:lang w:bidi="sr-Latn-RS"/>
            </w:rPr>
            <w:t>Ovde unesite ideju za koncept br. 2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B14E0D" w:rsidP="00B14E0D">
          <w:pPr>
            <w:pStyle w:val="8DAD73ABA84C4B208DB7342AB99962801"/>
          </w:pPr>
          <w:r w:rsidRPr="00C767EA">
            <w:rPr>
              <w:lang w:bidi="sr-Latn-RS"/>
            </w:rPr>
            <w:t>Ovde unesite ideju za koncept br. 3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B14E0D" w:rsidP="00B14E0D">
          <w:pPr>
            <w:pStyle w:val="38C47AB82B8E4178ADD88B9E7DEA1E0A1"/>
          </w:pPr>
          <w:r w:rsidRPr="00C767EA">
            <w:rPr>
              <w:lang w:bidi="sr-Latn-RS"/>
            </w:rPr>
            <w:t>Ovde unesite ideju za koncept br. 4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B14E0D" w:rsidP="00B14E0D">
          <w:pPr>
            <w:pStyle w:val="81C87180C5A94D33B17948D7378A5ECF"/>
          </w:pPr>
          <w:r w:rsidRPr="00C767EA">
            <w:rPr>
              <w:lang w:bidi="sr-Latn-RS"/>
            </w:rPr>
            <w:t>Ovde unesite ideju za koncept br. 1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B14E0D" w:rsidP="00B14E0D">
          <w:pPr>
            <w:pStyle w:val="0554A11C7E7541E5BF17BBD4086A0E0E1"/>
          </w:pPr>
          <w:r w:rsidRPr="00C767EA">
            <w:rPr>
              <w:lang w:bidi="sr-Latn-RS"/>
            </w:rPr>
            <w:t>Ovde unesite najvažnija pitanja o lekciji br. 1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B14E0D" w:rsidP="00B14E0D">
          <w:pPr>
            <w:pStyle w:val="22911781FDD747FD82F2F93314A47CBB1"/>
          </w:pPr>
          <w:r w:rsidRPr="00C767EA">
            <w:rPr>
              <w:lang w:bidi="sr-Latn-RS"/>
            </w:rPr>
            <w:t>Ovde unesite najvažnija pitanja o lekciji br. 2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B14E0D" w:rsidP="00B14E0D">
          <w:pPr>
            <w:pStyle w:val="72255A9CE3C44F7D8D2080A59D215BC41"/>
          </w:pPr>
          <w:r w:rsidRPr="00C767EA">
            <w:rPr>
              <w:lang w:bidi="sr-Latn-RS"/>
            </w:rPr>
            <w:t>Ovde unesite najvažnija pitanja o lekciji br. 3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B14E0D" w:rsidP="00B14E0D">
          <w:pPr>
            <w:pStyle w:val="BE161B54855E4B508934A95B8DD802501"/>
          </w:pPr>
          <w:r w:rsidRPr="00C767EA">
            <w:rPr>
              <w:lang w:bidi="sr-Latn-RS"/>
            </w:rPr>
            <w:t>Ovde unesite najvažnija pitanja o lekciji br. 4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B14E0D" w:rsidP="00B14E0D">
          <w:pPr>
            <w:pStyle w:val="63E8EE2FFA014CF6BD6F349CFC7FE8CA1"/>
          </w:pPr>
          <w:r w:rsidRPr="00C767EA">
            <w:rPr>
              <w:lang w:bidi="sr-Latn-RS"/>
            </w:rPr>
            <w:t>Ovde unesite reči za rečnik br. 1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B14E0D" w:rsidP="00B14E0D">
          <w:pPr>
            <w:pStyle w:val="F1AB334A34F24038A395AB9229E509341"/>
          </w:pPr>
          <w:r w:rsidRPr="00C767EA">
            <w:rPr>
              <w:lang w:bidi="sr-Latn-RS"/>
            </w:rPr>
            <w:t>Ovde unesite reči za rečnik br. 2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B14E0D" w:rsidP="00B14E0D">
          <w:pPr>
            <w:pStyle w:val="2F891BC200834292BC26818C54A8EB611"/>
          </w:pPr>
          <w:r w:rsidRPr="00C767EA">
            <w:rPr>
              <w:lang w:bidi="sr-Latn-RS"/>
            </w:rPr>
            <w:t>Ovde unesite reči za rečnik br. 3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B14E0D" w:rsidP="00B14E0D">
          <w:pPr>
            <w:pStyle w:val="1271BCBFA87C42459FF11EC291028FA91"/>
          </w:pPr>
          <w:r w:rsidRPr="00C767EA">
            <w:rPr>
              <w:lang w:bidi="sr-Latn-RS"/>
            </w:rPr>
            <w:t>Ovde unesite reči za rečnik br. 4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B14E0D" w:rsidP="00B14E0D">
          <w:pPr>
            <w:pStyle w:val="8A399E16735F460A9057863FB0CF52341"/>
          </w:pPr>
          <w:r w:rsidRPr="00C767EA">
            <w:rPr>
              <w:lang w:bidi="sr-Latn-RS"/>
            </w:rPr>
            <w:t>Predmet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B14E0D" w:rsidP="00B14E0D">
          <w:pPr>
            <w:pStyle w:val="4F6BC020E48E47B88F3F54ED2B17D5921"/>
          </w:pPr>
          <w:r w:rsidRPr="00C767EA">
            <w:rPr>
              <w:lang w:bidi="sr-Latn-RS"/>
            </w:rPr>
            <w:t>Ime nastavnika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B14E0D" w:rsidP="00B14E0D">
          <w:pPr>
            <w:pStyle w:val="6D42346FDB5443AEA7406AD8F70711381"/>
          </w:pPr>
          <w:r w:rsidRPr="00C767EA">
            <w:rPr>
              <w:lang w:bidi="sr-Latn-RS"/>
            </w:rPr>
            <w:t>Razred učenika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B14E0D" w:rsidP="00B14E0D">
          <w:pPr>
            <w:pStyle w:val="F6F3F495A89040A28CD648CB497AFBCD1"/>
          </w:pPr>
          <w:r w:rsidRPr="00C767EA">
            <w:rPr>
              <w:lang w:bidi="sr-Latn-RS"/>
            </w:rPr>
            <w:t>Nastavnik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B14E0D" w:rsidP="00B14E0D">
          <w:pPr>
            <w:pStyle w:val="6DC5EE1D872B4213B333FDE9357213B71"/>
          </w:pPr>
          <w:r w:rsidRPr="00C767EA">
            <w:rPr>
              <w:lang w:bidi="sr-Latn-RS"/>
            </w:rPr>
            <w:t>Razred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B14E0D" w:rsidP="00B14E0D">
          <w:pPr>
            <w:pStyle w:val="4870EA84B28E4D7D8940D199332B3F4B"/>
          </w:pPr>
          <w:r w:rsidRPr="00C767EA">
            <w:rPr>
              <w:lang w:bidi="sr-Latn-RS"/>
            </w:rPr>
            <w:t>tema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B14E0D" w:rsidRDefault="00B14E0D" w:rsidP="00B14E0D">
          <w:pPr>
            <w:pStyle w:val="B5FAFF2999B949269C33EF914F08D1352"/>
          </w:pPr>
          <w:r w:rsidRPr="00C767EA">
            <w:rPr>
              <w:lang w:bidi="sr-Latn-RS"/>
            </w:rPr>
            <w:t>Mapa koncepta za jedinicu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B14E0D" w:rsidRDefault="00B14E0D" w:rsidP="00B14E0D">
          <w:pPr>
            <w:pStyle w:val="683395535F8E4D42AC580EE4768FD9251"/>
          </w:pPr>
          <w:r w:rsidRPr="00C767EA">
            <w:rPr>
              <w:lang w:bidi="sr-Latn-RS"/>
            </w:rPr>
            <w:t>Ovde unesite mapu koncepta za ideju o jedinici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E6F08"/>
    <w:rsid w:val="001B442E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B14E0D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B14E0D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1">
    <w:name w:val="683395535F8E4D42AC580EE4768FD925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">
    <w:name w:val="4870EA84B28E4D7D8940D199332B3F4B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1">
    <w:name w:val="8A399E16735F460A9057863FB0CF5234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1">
    <w:name w:val="F6F3F495A89040A28CD648CB497AFBCD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1">
    <w:name w:val="4F6BC020E48E47B88F3F54ED2B17D592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1">
    <w:name w:val="6DC5EE1D872B4213B333FDE9357213B7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1">
    <w:name w:val="6D42346FDB5443AEA7406AD8F7071138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6">
    <w:name w:val="B4C7D4B8D9F04578B7A6A7EEB91FA49926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6">
    <w:name w:val="A87E267CBD684B95846260BBE10A8D7626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6">
    <w:name w:val="3228B4980C644BFE95FEF3684A3593B026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1">
    <w:name w:val="130281B4528C4C1FADFAE1DE0D6DE63C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1">
    <w:name w:val="05F3EA6A508146199FC2FEF538D72E42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1">
    <w:name w:val="3280C337A15E454EBF1793DD2AF5CA60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">
    <w:name w:val="9639B7D9D3724633A7DCF00557F1B697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1">
    <w:name w:val="F53948FA6B924C94A7A7342765407D5F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1">
    <w:name w:val="FF8434DF50144A73889CF0C03BD6B14C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1">
    <w:name w:val="8A62A1B7135F4B868091C75ACBDB4A97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">
    <w:name w:val="81C87180C5A94D33B17948D7378A5ECF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1">
    <w:name w:val="634BC1E760F94914BF387793E39614F9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1">
    <w:name w:val="8DAD73ABA84C4B208DB7342AB9996280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1">
    <w:name w:val="38C47AB82B8E4178ADD88B9E7DEA1E0A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">
    <w:name w:val="6E321CBA0CE44A6A8D357910163DA11C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1">
    <w:name w:val="D3F1CB69FA854EA595A7C2BFE99E6C20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1">
    <w:name w:val="2B61A26F95314F19A47AD20880075528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1">
    <w:name w:val="ABB9982D4B16499EBB68D9629F2FF040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1">
    <w:name w:val="0554A11C7E7541E5BF17BBD4086A0E0E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1">
    <w:name w:val="22911781FDD747FD82F2F93314A47CBB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1">
    <w:name w:val="72255A9CE3C44F7D8D2080A59D215BC4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1">
    <w:name w:val="BE161B54855E4B508934A95B8DD80250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">
    <w:name w:val="88A617755B7245BFAE3E2B610D940C89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1">
    <w:name w:val="09DB0E3132A44D53B5860287F6E973AA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1">
    <w:name w:val="F3F53D52A551451FA3E9FE155144C84B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1">
    <w:name w:val="03C926C4B6114BB385AB7A6239645D7B1"/>
    <w:rsid w:val="00B14E0D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1">
    <w:name w:val="63E8EE2FFA014CF6BD6F349CFC7FE8CA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1">
    <w:name w:val="F1AB334A34F24038A395AB9229E50934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1">
    <w:name w:val="2F891BC200834292BC26818C54A8EB61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1">
    <w:name w:val="1271BCBFA87C42459FF11EC291028FA91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3">
    <w:name w:val="20E9CEACDE844EDB9859E7BF7B2C883F23"/>
    <w:rsid w:val="00B14E0D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">
    <w:name w:val="12D108F99E7F4B02927E1F9590569FF2"/>
    <w:rsid w:val="00B14E0D"/>
    <w:pPr>
      <w:spacing w:before="80" w:after="80" w:line="240" w:lineRule="auto"/>
    </w:pPr>
    <w:rPr>
      <w:kern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Office_15871035_TF03463077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