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B" w:rsidRDefault="00A477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457200</wp:posOffset>
                </wp:positionV>
                <wp:extent cx="3314700" cy="480060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43A" w:rsidRDefault="005A643A" w:rsidP="005A643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  <w:p w:rsidR="005A643A" w:rsidRDefault="005A643A" w:rsidP="005A64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Print all five pages of this template.</w:t>
                            </w:r>
                          </w:p>
                          <w:p w:rsidR="005A643A" w:rsidRDefault="005A643A" w:rsidP="005A64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Color the doll, the hair and the outfits.</w:t>
                            </w:r>
                          </w:p>
                          <w:p w:rsidR="005A643A" w:rsidRDefault="005A643A" w:rsidP="005A64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Cut out the doll and all the outfits and hairstyles.  Don’t forget to cut around the tags! (</w:t>
                            </w:r>
                            <w:r w:rsidRPr="00BC1CF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Younger children should get help from an adult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5A643A" w:rsidRDefault="005A643A" w:rsidP="005A64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Add hair and clothes to the doll by folding tabs around the back of the doll. </w:t>
                            </w:r>
                          </w:p>
                          <w:p w:rsidR="005A643A" w:rsidRDefault="005A643A" w:rsidP="005A64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 sturdier dolls, use a heavier paper stock (available at office supply stores).</w:t>
                            </w:r>
                          </w:p>
                          <w:p w:rsidR="005A643A" w:rsidRDefault="005A643A" w:rsidP="005A64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Use your imagination to mix and match outfits and hair. </w:t>
                            </w:r>
                          </w:p>
                          <w:p w:rsidR="005A643A" w:rsidRPr="007B0438" w:rsidRDefault="005A643A" w:rsidP="005A64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in;margin-top:36pt;width:261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XDtQIAALw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" filled="f" stroked="f">
                <v:textbox>
                  <w:txbxContent>
                    <w:p w:rsidR="005A643A" w:rsidRDefault="005A643A" w:rsidP="005A643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Instructions:</w:t>
                      </w:r>
                    </w:p>
                    <w:p w:rsidR="005A643A" w:rsidRDefault="005A643A" w:rsidP="005A643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Print all five pages of this template.</w:t>
                      </w:r>
                    </w:p>
                    <w:p w:rsidR="005A643A" w:rsidRDefault="005A643A" w:rsidP="005A643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Color the doll, the hair and the outfits.</w:t>
                      </w:r>
                    </w:p>
                    <w:p w:rsidR="005A643A" w:rsidRDefault="005A643A" w:rsidP="005A643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Cut out the doll and all the outfits and hairstyles.  Don’t forget to cut around the tags! (</w:t>
                      </w:r>
                      <w:r w:rsidRPr="00BC1CF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Younger children should get help from an adult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.)</w:t>
                      </w:r>
                    </w:p>
                    <w:p w:rsidR="005A643A" w:rsidRDefault="005A643A" w:rsidP="005A643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Add hair and clothes to the doll by folding tabs around the back of the doll. </w:t>
                      </w:r>
                    </w:p>
                    <w:p w:rsidR="005A643A" w:rsidRDefault="005A643A" w:rsidP="005A643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For sturdier dolls, use a heavier paper stock (available at office supply stores).</w:t>
                      </w:r>
                    </w:p>
                    <w:p w:rsidR="005A643A" w:rsidRDefault="005A643A" w:rsidP="005A643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Use your imagination to mix and match outfits and hair. </w:t>
                      </w:r>
                    </w:p>
                    <w:p w:rsidR="005A643A" w:rsidRPr="007B0438" w:rsidRDefault="005A643A" w:rsidP="005A643A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Have fun!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3256915" cy="576262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F9B" w:rsidRPr="0086513B" w:rsidRDefault="00A477C1" w:rsidP="00343F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67050" cy="5676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567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pt;margin-top:-18pt;width:256.45pt;height:453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s6tQIAAMA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" filled="f" stroked="f">
                <v:textbox style="mso-fit-shape-to-text:t">
                  <w:txbxContent>
                    <w:p w:rsidR="00343F9B" w:rsidRPr="0086513B" w:rsidRDefault="00A477C1" w:rsidP="00343F9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67050" cy="5676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567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3F9B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458200" cy="609727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609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D6" w:rsidRPr="0086513B" w:rsidRDefault="00A477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29600" cy="6000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0" cy="600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pt;margin-top:-18pt;width:666pt;height:4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aQug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" filled="f" stroked="f">
                <v:textbox>
                  <w:txbxContent>
                    <w:p w:rsidR="00D148D6" w:rsidRPr="0086513B" w:rsidRDefault="00A477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29600" cy="6000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0" cy="600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3F9B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7867650" cy="6238875"/>
                <wp:effectExtent l="0" t="0" r="127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623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AA" w:rsidRPr="0086513B" w:rsidRDefault="00A477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77150" cy="6153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150" cy="615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pt;margin-top:-36pt;width:619.5pt;height:49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" filled="f" stroked="f">
                <v:textbox style="mso-fit-shape-to-text:t">
                  <w:txbxContent>
                    <w:p w:rsidR="00BC7DAA" w:rsidRPr="0086513B" w:rsidRDefault="00A477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77150" cy="6153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150" cy="615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8D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8801100" cy="6567805"/>
                <wp:effectExtent l="0" t="0" r="0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656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BB2" w:rsidRPr="0086513B" w:rsidRDefault="00A477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0" cy="6477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0" cy="647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7pt;margin-top:-45pt;width:693pt;height:5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" filled="f" stroked="f">
                <v:textbox>
                  <w:txbxContent>
                    <w:p w:rsidR="00312BB2" w:rsidRPr="0086513B" w:rsidRDefault="00A477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0" cy="6477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0" cy="647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1DA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8074025" cy="6351270"/>
                <wp:effectExtent l="0" t="0" r="3175" b="19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4025" cy="635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CE0" w:rsidRPr="0086513B" w:rsidRDefault="00A477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86700" cy="62674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0" cy="626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9pt;margin-top:-36pt;width:635.75pt;height:50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n7uQIAAMA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" filled="f" stroked="f">
                <v:textbox style="mso-fit-shape-to-text:t">
                  <w:txbxContent>
                    <w:p w:rsidR="00066CE0" w:rsidRPr="0086513B" w:rsidRDefault="00A477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86700" cy="62674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0" cy="626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43F9B" w:rsidSect="006E700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A10"/>
    <w:multiLevelType w:val="hybridMultilevel"/>
    <w:tmpl w:val="0884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C1"/>
    <w:rsid w:val="00050911"/>
    <w:rsid w:val="00066CE0"/>
    <w:rsid w:val="00075101"/>
    <w:rsid w:val="000832D1"/>
    <w:rsid w:val="000D4146"/>
    <w:rsid w:val="001055C8"/>
    <w:rsid w:val="00144CB0"/>
    <w:rsid w:val="001B4042"/>
    <w:rsid w:val="00312BB2"/>
    <w:rsid w:val="00343F9B"/>
    <w:rsid w:val="003A5411"/>
    <w:rsid w:val="003A56F2"/>
    <w:rsid w:val="00406672"/>
    <w:rsid w:val="005400B3"/>
    <w:rsid w:val="00580EAB"/>
    <w:rsid w:val="005A643A"/>
    <w:rsid w:val="005D6F35"/>
    <w:rsid w:val="00677EE6"/>
    <w:rsid w:val="006E7007"/>
    <w:rsid w:val="00714357"/>
    <w:rsid w:val="0074502D"/>
    <w:rsid w:val="007459C5"/>
    <w:rsid w:val="00747978"/>
    <w:rsid w:val="00757B0C"/>
    <w:rsid w:val="007B0438"/>
    <w:rsid w:val="0086513B"/>
    <w:rsid w:val="008F1B4E"/>
    <w:rsid w:val="00927E42"/>
    <w:rsid w:val="0097224B"/>
    <w:rsid w:val="00A477C1"/>
    <w:rsid w:val="00AA34F2"/>
    <w:rsid w:val="00B71DA3"/>
    <w:rsid w:val="00BC7DAA"/>
    <w:rsid w:val="00CA53D3"/>
    <w:rsid w:val="00D148D6"/>
    <w:rsid w:val="00D267E1"/>
    <w:rsid w:val="00D71CC5"/>
    <w:rsid w:val="00DA5215"/>
    <w:rsid w:val="00E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1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824021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2012-02-08T18:45:00+00:00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327396</Value>
      <Value>327399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Paper dolls (boy, for coloring)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TP102826805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A850B9-8867-46A3-856E-533DC689A5EC}"/>
</file>

<file path=customXml/itemProps2.xml><?xml version="1.0" encoding="utf-8"?>
<ds:datastoreItem xmlns:ds="http://schemas.openxmlformats.org/officeDocument/2006/customXml" ds:itemID="{013E6464-6867-4E0D-8197-1ED04DDB6B13}"/>
</file>

<file path=customXml/itemProps3.xml><?xml version="1.0" encoding="utf-8"?>
<ds:datastoreItem xmlns:ds="http://schemas.openxmlformats.org/officeDocument/2006/customXml" ds:itemID="{5E46FEF9-8AA6-4C7B-A133-3F55983BE199}"/>
</file>

<file path=docProps/app.xml><?xml version="1.0" encoding="utf-8"?>
<Properties xmlns="http://schemas.openxmlformats.org/officeDocument/2006/extended-properties" xmlns:vt="http://schemas.openxmlformats.org/officeDocument/2006/docPropsVTypes">
  <Template>01199655.dot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dolls (boy, for coloring)</dc:title>
  <dc:creator>Mikhail Yakimchuk (Lionbridge)</dc:creator>
  <cp:lastModifiedBy>Mikhail Yakimchuk (Lionbridge)</cp:lastModifiedBy>
  <cp:revision>1</cp:revision>
  <cp:lastPrinted>2005-01-13T19:52:00Z</cp:lastPrinted>
  <dcterms:created xsi:type="dcterms:W3CDTF">2012-02-08T17:37:00Z</dcterms:created>
  <dcterms:modified xsi:type="dcterms:W3CDTF">2012-02-08T17:37:00Z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TC011996551033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5889600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