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85"/>
        <w:gridCol w:w="1503"/>
        <w:gridCol w:w="1485"/>
        <w:gridCol w:w="1449"/>
        <w:gridCol w:w="1548"/>
        <w:gridCol w:w="1260"/>
      </w:tblGrid>
      <w:tr w:rsidR="00AF79B7" w:rsidRPr="00F65E65" w:rsidTr="00173645">
        <w:trPr>
          <w:trHeight w:val="22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1D3F0F" w:rsidP="005060A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2750AF" w:rsidRPr="00F65E65" w:rsidTr="00173645">
        <w:trPr>
          <w:trHeight w:val="1143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2750AF" w:rsidRPr="00947813" w:rsidRDefault="00FD46D2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</w:t>
              </w:r>
            </w:fldSimple>
            <w:r w:rsidRPr="00947813"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</w:t>
              </w:r>
            </w:fldSimple>
          </w:p>
        </w:tc>
      </w:tr>
      <w:tr w:rsidR="002750AF" w:rsidRPr="00F65E65" w:rsidTr="00173645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</w:t>
              </w:r>
            </w:fldSimple>
            <w:r w:rsidRPr="00947813"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D46D2">
              <w:rPr>
                <w:lang w:val="sl-SI"/>
              </w:rPr>
              <w:t>0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</w:t>
              </w:r>
            </w:fldSimple>
          </w:p>
        </w:tc>
      </w:tr>
      <w:tr w:rsidR="002750AF" w:rsidRPr="00F65E65" w:rsidTr="00173645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D46D2">
              <w:rPr>
                <w:lang w:val="sl-SI"/>
              </w:rPr>
              <w:t>1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Teden </w:t>
            </w:r>
            <w:fldSimple w:instr=" SEQ Week \* MERGEFORMAT ">
              <w:r w:rsidR="001D2561">
                <w:rPr>
                  <w:noProof/>
                  <w:lang w:val="sl-SI"/>
                </w:rPr>
                <w:t>3</w:t>
              </w:r>
            </w:fldSimple>
            <w:r w:rsidRPr="00947813"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1</w:t>
            </w:r>
            <w:r w:rsidR="00FD46D2">
              <w:rPr>
                <w:lang w:val="sl-SI"/>
              </w:rPr>
              <w:t>2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1</w:t>
            </w:r>
            <w:r w:rsidR="00FD46D2">
              <w:rPr>
                <w:lang w:val="sl-SI"/>
              </w:rPr>
              <w:t>3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1</w:t>
            </w:r>
            <w:r w:rsidR="00FD46D2">
              <w:rPr>
                <w:lang w:val="sl-SI"/>
              </w:rPr>
              <w:t>4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1</w:t>
            </w:r>
            <w:r w:rsidR="00FD46D2">
              <w:rPr>
                <w:lang w:val="sl-SI"/>
              </w:rPr>
              <w:t>5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D46D2">
              <w:rPr>
                <w:lang w:val="sl-SI"/>
              </w:rPr>
              <w:t>6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D46D2">
              <w:rPr>
                <w:lang w:val="sl-SI"/>
              </w:rPr>
              <w:t>7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</w:t>
              </w:r>
            </w:fldSimple>
          </w:p>
        </w:tc>
      </w:tr>
      <w:tr w:rsidR="002750AF" w:rsidRPr="00F65E65" w:rsidTr="00173645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18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</w:t>
              </w:r>
            </w:fldSimple>
            <w:r w:rsidRPr="00947813"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D46D2">
              <w:rPr>
                <w:lang w:val="sl-SI"/>
              </w:rPr>
              <w:t>9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2</w:t>
            </w:r>
            <w:r w:rsidR="00FD46D2">
              <w:rPr>
                <w:lang w:val="sl-SI"/>
              </w:rPr>
              <w:t>0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2</w:t>
            </w:r>
            <w:r w:rsidR="00FD46D2">
              <w:rPr>
                <w:lang w:val="sl-SI"/>
              </w:rPr>
              <w:t>1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2</w:t>
            </w:r>
            <w:r w:rsidR="00FD46D2">
              <w:rPr>
                <w:lang w:val="sl-SI"/>
              </w:rPr>
              <w:t>2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2</w:t>
            </w:r>
            <w:r w:rsidR="00FD46D2">
              <w:rPr>
                <w:lang w:val="sl-SI"/>
              </w:rPr>
              <w:t>3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D46D2">
              <w:rPr>
                <w:lang w:val="sl-SI"/>
              </w:rPr>
              <w:t>4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</w:t>
              </w:r>
            </w:fldSimple>
          </w:p>
        </w:tc>
      </w:tr>
      <w:tr w:rsidR="002750AF" w:rsidRPr="00F65E65" w:rsidTr="00173645">
        <w:trPr>
          <w:trHeight w:val="1485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2</w:t>
            </w:r>
            <w:r w:rsidR="00FD46D2">
              <w:rPr>
                <w:lang w:val="sl-SI"/>
              </w:rPr>
              <w:t>5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5</w:t>
              </w:r>
            </w:fldSimple>
            <w:r w:rsidRPr="00947813"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D46D2">
              <w:rPr>
                <w:lang w:val="sl-SI"/>
              </w:rPr>
              <w:t>6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D46D2">
              <w:rPr>
                <w:lang w:val="sl-SI"/>
              </w:rPr>
              <w:t>7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947813" w:rsidRDefault="00FD46D2" w:rsidP="00742ADA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28</w:t>
            </w:r>
          </w:p>
          <w:p w:rsidR="002750AF" w:rsidRPr="00947813" w:rsidRDefault="00742ADA" w:rsidP="00742ADA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D413EB" w:rsidRPr="00947813" w:rsidRDefault="00FD46D2" w:rsidP="00D413EB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29</w:t>
            </w:r>
          </w:p>
          <w:p w:rsidR="002750AF" w:rsidRPr="00947813" w:rsidRDefault="00D413EB" w:rsidP="00D413EB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30</w:t>
            </w:r>
          </w:p>
          <w:p w:rsidR="002750AF" w:rsidRPr="00947813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31</w:t>
            </w:r>
          </w:p>
          <w:p w:rsidR="002750AF" w:rsidRPr="00947813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</w:t>
              </w:r>
            </w:fldSimple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1B4586" w:rsidP="00CD3526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</w:tbl>
    <w:p w:rsidR="00A4349E" w:rsidRDefault="00436776">
      <w:pPr>
        <w:sectPr w:rsidR="00A4349E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27" style="position:absolute;margin-left:576.5pt;margin-top:69.8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0;margin-top:0;width:731.75pt;height:547pt;z-index:-251681280;mso-position-horizontal:center;mso-position-horizontal-relative:page;mso-position-vertical:center;mso-position-vertical-relative:page" filled="f" stroked="f">
            <v:textbox style="mso-next-textbox:#_x0000_s1166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206.65pt;margin-top:39.6pt;width:351.3pt;height:44.35pt;z-index:-251673088;mso-position-horizontal-relative:page;mso-position-vertical-relative:page" filled="f" stroked="f">
            <v:textbox style="mso-fit-shape-to-text:t">
              <w:txbxContent>
                <w:p w:rsidR="00CD3526" w:rsidRPr="00FD39C9" w:rsidRDefault="00CD3526" w:rsidP="00FD39C9">
                  <w:pPr>
                    <w:pStyle w:val="Mesec"/>
                  </w:pPr>
                  <w:r w:rsidRPr="00FD39C9">
                    <w:rPr>
                      <w:lang w:val="sl-SI"/>
                    </w:rPr>
                    <w:t>jANUAR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>
              <w:txbxContent>
                <w:p w:rsidR="00CD3526" w:rsidRPr="00FD39C9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8" style="position:absolute;margin-left:47.5pt;margin-top:478.1pt;width:516.95pt;height:89.3pt;z-index:-251675136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85"/>
        <w:gridCol w:w="1467"/>
        <w:gridCol w:w="1458"/>
        <w:gridCol w:w="1494"/>
        <w:gridCol w:w="1548"/>
        <w:gridCol w:w="1260"/>
      </w:tblGrid>
      <w:tr w:rsidR="00CD3526" w:rsidRPr="00F65E65">
        <w:trPr>
          <w:trHeight w:val="203"/>
        </w:trPr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lastRenderedPageBreak/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2750AF" w:rsidRPr="00F65E65">
        <w:trPr>
          <w:trHeight w:val="1196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2750AF" w:rsidRPr="00947813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6</w:t>
              </w:r>
            </w:fldSimple>
            <w:r w:rsidRPr="00947813"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2750AF" w:rsidRPr="00947813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2750AF" w:rsidRPr="00947813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2750AF" w:rsidRPr="00947813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2750AF" w:rsidRPr="00947813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36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37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38</w:t>
              </w:r>
            </w:fldSimple>
          </w:p>
        </w:tc>
      </w:tr>
      <w:tr w:rsidR="002750AF" w:rsidRPr="00F65E65">
        <w:trPr>
          <w:trHeight w:val="146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7</w:t>
              </w:r>
            </w:fldSimple>
            <w:r w:rsidRPr="00947813"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10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11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12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43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13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44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14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45</w:t>
              </w:r>
            </w:fldSimple>
          </w:p>
        </w:tc>
      </w:tr>
      <w:tr w:rsidR="002750AF" w:rsidRPr="00F65E65">
        <w:trPr>
          <w:trHeight w:val="1485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1</w:t>
            </w:r>
            <w:r w:rsidR="00FD46D2">
              <w:rPr>
                <w:lang w:val="sl-SI"/>
              </w:rPr>
              <w:t>5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8</w:t>
              </w:r>
            </w:fldSimple>
            <w:r w:rsidRPr="00947813"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1</w:t>
            </w:r>
            <w:r w:rsidR="00FD46D2">
              <w:rPr>
                <w:lang w:val="sl-SI"/>
              </w:rPr>
              <w:t>6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1</w:t>
            </w:r>
            <w:r w:rsidR="00FD46D2">
              <w:rPr>
                <w:lang w:val="sl-SI"/>
              </w:rPr>
              <w:t>7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1</w:t>
            </w:r>
            <w:r w:rsidR="00FD46D2">
              <w:rPr>
                <w:lang w:val="sl-SI"/>
              </w:rPr>
              <w:t>8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49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1</w:t>
            </w:r>
            <w:r w:rsidR="00FD46D2">
              <w:rPr>
                <w:lang w:val="sl-SI"/>
              </w:rPr>
              <w:t>9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50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20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51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21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52</w:t>
              </w:r>
            </w:fldSimple>
          </w:p>
        </w:tc>
      </w:tr>
      <w:tr w:rsidR="002750AF" w:rsidRPr="00F65E65">
        <w:trPr>
          <w:trHeight w:val="145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22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9</w:t>
              </w:r>
            </w:fldSimple>
            <w:r w:rsidRPr="00947813"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23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24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2</w:t>
            </w:r>
            <w:r w:rsidR="00FD46D2">
              <w:rPr>
                <w:lang w:val="sl-SI"/>
              </w:rPr>
              <w:t>5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2</w:t>
            </w:r>
            <w:r w:rsidR="00FD46D2">
              <w:rPr>
                <w:lang w:val="sl-SI"/>
              </w:rPr>
              <w:t>6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57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2</w:t>
            </w:r>
            <w:r w:rsidR="00FD46D2">
              <w:rPr>
                <w:lang w:val="sl-SI"/>
              </w:rPr>
              <w:t>7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58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>2</w:t>
            </w:r>
            <w:r w:rsidR="00FD46D2">
              <w:rPr>
                <w:lang w:val="sl-SI"/>
              </w:rPr>
              <w:t>8</w:t>
            </w:r>
          </w:p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59</w:t>
              </w:r>
            </w:fldSimple>
          </w:p>
        </w:tc>
      </w:tr>
      <w:tr w:rsidR="002750AF" w:rsidRPr="00F65E65">
        <w:trPr>
          <w:trHeight w:val="1520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742ADA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</w:tbl>
    <w:p w:rsidR="0049605F" w:rsidRDefault="00436776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65" type="#_x0000_t202" style="position:absolute;margin-left:0;margin-top:0;width:731.75pt;height:547pt;z-index:-251680256;mso-position-horizontal:center;mso-position-horizontal-relative:page;mso-position-vertical:center;mso-position-vertical-relative:page" filled="f" stroked="f">
            <v:textbox style="mso-next-textbox:#_x0000_s1165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206.65pt;margin-top:39.6pt;width:351.3pt;height:44.35pt;z-index:-251670016;mso-position-horizontal-relative:page;mso-position-vertical-relative:page" filled="f" stroked="f">
            <v:textbox style="mso-next-textbox:#_x0000_s1080;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FEBRUAR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34" w:tblpY="1527"/>
        <w:tblOverlap w:val="never"/>
        <w:tblW w:w="10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21"/>
        <w:gridCol w:w="1449"/>
        <w:gridCol w:w="1449"/>
        <w:gridCol w:w="1512"/>
        <w:gridCol w:w="1530"/>
        <w:gridCol w:w="1260"/>
      </w:tblGrid>
      <w:tr w:rsidR="00CD3526" w:rsidRPr="00F65E65" w:rsidTr="002D4DAD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FD46D2" w:rsidRPr="00F65E65" w:rsidTr="002D4DAD">
        <w:trPr>
          <w:trHeight w:val="119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FD46D2" w:rsidRPr="00F65E65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10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60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FD46D2" w:rsidRPr="00F65E65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FD46D2" w:rsidRPr="00F65E65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FD46D2" w:rsidRPr="00F65E65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FD46D2" w:rsidRPr="00F65E65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64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FD46D2" w:rsidRPr="00F65E65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65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FD46D2" w:rsidRPr="00F65E65" w:rsidRDefault="00FD46D2" w:rsidP="00FD46D2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66</w:t>
              </w:r>
            </w:fldSimple>
          </w:p>
        </w:tc>
      </w:tr>
      <w:tr w:rsidR="00476EDA" w:rsidRPr="00F65E65" w:rsidTr="002D4DAD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11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10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69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11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12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71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13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14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73</w:t>
              </w:r>
            </w:fldSimple>
          </w:p>
        </w:tc>
      </w:tr>
      <w:tr w:rsidR="00476EDA" w:rsidRPr="00F65E65" w:rsidTr="002D4DAD">
        <w:trPr>
          <w:trHeight w:val="142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15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12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16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75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17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76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D46D2">
              <w:rPr>
                <w:lang w:val="sl-SI"/>
              </w:rPr>
              <w:t>8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19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78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20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79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76EDA">
              <w:rPr>
                <w:lang w:val="sl-SI"/>
              </w:rPr>
              <w:t>1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80</w:t>
              </w:r>
            </w:fldSimple>
          </w:p>
        </w:tc>
      </w:tr>
      <w:tr w:rsidR="00476EDA" w:rsidRPr="00F65E65" w:rsidTr="002D4DAD">
        <w:trPr>
          <w:trHeight w:val="151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22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13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23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24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83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25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D46D2">
              <w:rPr>
                <w:lang w:val="sl-SI"/>
              </w:rPr>
              <w:t>6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D46D2">
              <w:rPr>
                <w:lang w:val="sl-SI"/>
              </w:rPr>
              <w:t>7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D46D2">
              <w:rPr>
                <w:lang w:val="sl-SI"/>
              </w:rPr>
              <w:t>8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87</w:t>
              </w:r>
            </w:fldSimple>
          </w:p>
        </w:tc>
      </w:tr>
      <w:tr w:rsidR="00476EDA" w:rsidRPr="00F65E65" w:rsidTr="002D4DAD">
        <w:trPr>
          <w:trHeight w:val="152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D46D2">
              <w:rPr>
                <w:lang w:val="sl-SI"/>
              </w:rPr>
              <w:t>9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14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30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89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31</w:t>
            </w:r>
          </w:p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90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30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6"/>
      </w:tblGrid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</w:tbl>
    <w:p w:rsidR="0049605F" w:rsidRDefault="00436776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81" style="position:absolute;margin-left:576.5pt;margin-top:69.85pt;width:180.75pt;height:393.85pt;z-index:-25163212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97" style="position:absolute;margin-left:47.5pt;margin-top:478.1pt;width:516.95pt;height:89.3pt;z-index:-25162905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82" type="#_x0000_t202" style="position:absolute;margin-left:0;margin-top:0;width:731.75pt;height:547pt;z-index:-251683328;mso-position-horizontal:center;mso-position-horizontal-relative:page;mso-position-vertical:center;mso-position-vertical-relative:page" filled="f" stroked="f">
            <v:textbox style="mso-next-textbox:#_x0000_s1182;mso-fit-shape-to-text:t">
              <w:txbxContent>
                <w:p w:rsidR="00CD3526" w:rsidRPr="001720EC" w:rsidRDefault="00CD3526" w:rsidP="00476EDA">
                  <w:r w:rsidRPr="00FD46D2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MAREC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61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503"/>
        <w:gridCol w:w="1467"/>
        <w:gridCol w:w="1503"/>
        <w:gridCol w:w="1485"/>
        <w:gridCol w:w="1476"/>
        <w:gridCol w:w="1251"/>
      </w:tblGrid>
      <w:tr w:rsidR="00CD3526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0F3A6F" w:rsidRPr="00F65E65" w:rsidTr="00742ADA">
        <w:trPr>
          <w:trHeight w:val="1195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0F3A6F" w:rsidRPr="00F65E65" w:rsidRDefault="00742ADA" w:rsidP="00742ADA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0F3A6F" w:rsidRPr="00F65E65" w:rsidRDefault="00742ADA" w:rsidP="00742ADA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0F3A6F" w:rsidRPr="00F65E65" w:rsidRDefault="00742ADA" w:rsidP="00742ADA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93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94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15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99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60344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100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60344"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101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60344"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16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60344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60344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60344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60344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60344"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107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F60344"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108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17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109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60344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60344"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60344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60344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114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60344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115</w:t>
              </w:r>
            </w:fldSimple>
          </w:p>
        </w:tc>
      </w:tr>
      <w:tr w:rsidR="000F3A6F" w:rsidRPr="00F65E65" w:rsidTr="002F17B1">
        <w:trPr>
          <w:trHeight w:val="1498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60344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18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60344"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C62BEE" w:rsidP="00C62BEE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F60344">
              <w:rPr>
                <w:lang w:val="sl-SI"/>
              </w:rPr>
              <w:t>8</w:t>
            </w:r>
          </w:p>
          <w:p w:rsidR="000F3A6F" w:rsidRPr="00F65E65" w:rsidRDefault="00C62BEE" w:rsidP="00C62BEE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F60344" w:rsidP="00C62BEE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29</w:t>
            </w:r>
          </w:p>
          <w:p w:rsidR="000F3A6F" w:rsidRPr="00F65E65" w:rsidRDefault="00C62BEE" w:rsidP="00C62BEE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119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60344" w:rsidRDefault="00F60344" w:rsidP="00F60344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30</w:t>
            </w:r>
          </w:p>
          <w:p w:rsidR="000F3A6F" w:rsidRPr="00F65E65" w:rsidRDefault="00F60344" w:rsidP="00F60344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5"/>
      </w:tblGrid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436776" w:rsidP="00F91BC8">
            <w:r>
              <w:rPr>
                <w:noProof/>
              </w:rPr>
              <w:pict>
                <v:rect id="_x0000_s1171" style="position:absolute;margin-left:47.5pt;margin-top:478.1pt;width:516.6pt;height:89.15pt;z-index:-251634176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</w:tbl>
    <w:p w:rsidR="00361051" w:rsidRDefault="00436776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093" type="#_x0000_t202" style="position:absolute;margin-left:0;margin-top:0;width:730.35pt;height:548.8pt;z-index:-251667968;mso-position-horizontal:center;mso-position-horizontal-relative:page;mso-position-vertical:center;mso-position-vertical-relative:page" filled="f" stroked="f">
            <v:textbox style="mso-next-textbox:#_x0000_s1093">
              <w:txbxContent>
                <w:p w:rsidR="00CD3526" w:rsidRPr="001720EC" w:rsidRDefault="00CD3526" w:rsidP="00361051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389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36105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4" style="position:absolute;margin-left:576.7pt;margin-top:69.8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APRIL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34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85"/>
        <w:gridCol w:w="1476"/>
        <w:gridCol w:w="1467"/>
        <w:gridCol w:w="1485"/>
        <w:gridCol w:w="1521"/>
        <w:gridCol w:w="1251"/>
      </w:tblGrid>
      <w:tr w:rsidR="00CD3526" w:rsidRPr="00F65E65">
        <w:trPr>
          <w:trHeight w:val="301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0F3A6F" w:rsidRPr="00F65E65">
        <w:trPr>
          <w:trHeight w:val="116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121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122</w:t>
              </w:r>
            </w:fldSimple>
          </w:p>
        </w:tc>
      </w:tr>
      <w:tr w:rsidR="000F3A6F" w:rsidRPr="00F65E65">
        <w:trPr>
          <w:trHeight w:val="146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19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128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129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20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135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136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21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139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142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143</w:t>
              </w:r>
            </w:fldSimple>
          </w:p>
        </w:tc>
      </w:tr>
      <w:tr w:rsidR="000F3A6F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22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7</w:t>
            </w:r>
          </w:p>
          <w:p w:rsidR="000F3A6F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AD5590" w:rsidP="00195731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8</w:t>
            </w:r>
          </w:p>
          <w:p w:rsidR="000F3A6F" w:rsidRDefault="00195731" w:rsidP="00195731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29</w:t>
            </w:r>
          </w:p>
          <w:p w:rsidR="000F3A6F" w:rsidRDefault="00AD5590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149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  <w:r w:rsidR="00424891">
              <w:rPr>
                <w:lang w:val="sl-SI"/>
              </w:rPr>
              <w:t>0</w:t>
            </w:r>
          </w:p>
          <w:p w:rsidR="000F3A6F" w:rsidRDefault="00AD5590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150</w:t>
              </w:r>
            </w:fldSimple>
          </w:p>
        </w:tc>
      </w:tr>
      <w:tr w:rsidR="00424891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31</w:t>
            </w:r>
          </w:p>
          <w:p w:rsidR="00424891" w:rsidRDefault="00424891" w:rsidP="00424891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23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p w:rsidR="00361051" w:rsidRDefault="00436776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0" type="#_x0000_t202" style="position:absolute;margin-left:0;margin-top:0;width:731.75pt;height:547pt;z-index:-251677184;mso-position-horizontal:center;mso-position-horizontal-relative:page;mso-position-vertical:center;mso-position-vertical-relative:page" filled="f" stroked="f">
            <v:textbox style="mso-next-textbox:#_x0000_s1150;mso-fit-shape-to-text:t">
              <w:txbxContent>
                <w:p w:rsidR="00CD3526" w:rsidRPr="001720EC" w:rsidRDefault="00CD3526" w:rsidP="00C60516">
                  <w:r w:rsidRPr="00424891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9" style="position:absolute;margin-left:576.7pt;margin-top:69.8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MAJ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67"/>
        <w:gridCol w:w="1503"/>
        <w:gridCol w:w="1458"/>
        <w:gridCol w:w="1494"/>
        <w:gridCol w:w="1503"/>
        <w:gridCol w:w="1242"/>
      </w:tblGrid>
      <w:tr w:rsidR="00CD3526" w:rsidRPr="00F65E65">
        <w:trPr>
          <w:trHeight w:val="301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4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0F3A6F" w:rsidRPr="00F65E65">
        <w:trPr>
          <w:trHeight w:val="116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0F3A6F" w:rsidRPr="00F65E65" w:rsidRDefault="00AD5590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0F3A6F" w:rsidRPr="00F65E65" w:rsidRDefault="00AD5590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0F3A6F" w:rsidRPr="00F65E65" w:rsidRDefault="00AD5590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0F3A6F" w:rsidRPr="00F65E65" w:rsidRDefault="00AD5590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156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157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24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159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163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164</w:t>
              </w:r>
            </w:fldSimple>
          </w:p>
        </w:tc>
      </w:tr>
      <w:tr w:rsidR="000F3A6F" w:rsidRPr="00F65E65">
        <w:trPr>
          <w:trHeight w:val="1439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25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167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169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170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171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26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177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178</w:t>
              </w:r>
            </w:fldSimple>
          </w:p>
        </w:tc>
      </w:tr>
      <w:tr w:rsidR="000F3A6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27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179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30</w:t>
            </w:r>
          </w:p>
          <w:p w:rsidR="000F3A6F" w:rsidRPr="00F65E65" w:rsidRDefault="00424891" w:rsidP="00424891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195731" w:rsidRDefault="000F3A6F" w:rsidP="00195731">
            <w:pPr>
              <w:pStyle w:val="Tedendan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</w:tbl>
    <w:p w:rsidR="00361051" w:rsidRDefault="00436776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51" type="#_x0000_t202" style="position:absolute;margin-left:0;margin-top:0;width:731.75pt;height:547pt;z-index:-251678208;mso-position-horizontal:center;mso-position-horizontal-relative:page;mso-position-vertical:center;mso-position-vertical-relative:page" filled="f" stroked="f">
            <v:textbox style="mso-next-textbox:#_x0000_s1151;mso-fit-shape-to-text:t">
              <w:txbxContent>
                <w:p w:rsidR="00CD3526" w:rsidRPr="001720EC" w:rsidRDefault="00CD3526" w:rsidP="007563EF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JUNIJ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1485"/>
        <w:gridCol w:w="1467"/>
        <w:gridCol w:w="1521"/>
        <w:gridCol w:w="1476"/>
        <w:gridCol w:w="1494"/>
        <w:gridCol w:w="1278"/>
      </w:tblGrid>
      <w:tr w:rsidR="00CD3526" w:rsidRPr="00F65E65">
        <w:trPr>
          <w:trHeight w:val="292"/>
        </w:trPr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7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0F3A6F" w:rsidRPr="00F65E65" w:rsidTr="00195731">
        <w:trPr>
          <w:trHeight w:val="1195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0F3A6F" w:rsidRPr="00F65E65" w:rsidRDefault="00195731" w:rsidP="00195731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0F3A6F" w:rsidRPr="00F65E65" w:rsidRDefault="00195731" w:rsidP="00195731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0F3A6F" w:rsidRPr="00F65E65" w:rsidRDefault="00195731" w:rsidP="00195731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184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185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28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189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191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192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29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195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198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424891"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199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30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201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202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205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206</w:t>
              </w:r>
            </w:fldSimple>
          </w:p>
        </w:tc>
      </w:tr>
      <w:tr w:rsidR="000F3A6F" w:rsidRPr="00F65E65">
        <w:trPr>
          <w:trHeight w:val="1494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31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424891"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209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29</w:t>
            </w:r>
          </w:p>
          <w:p w:rsidR="000F3A6F" w:rsidRPr="00F65E65" w:rsidRDefault="00AD5590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  <w:r w:rsidR="00424891">
              <w:rPr>
                <w:lang w:val="sl-SI"/>
              </w:rPr>
              <w:t>0</w:t>
            </w:r>
          </w:p>
          <w:p w:rsidR="000F3A6F" w:rsidRPr="00F65E65" w:rsidRDefault="00AD5590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31</w:t>
            </w:r>
          </w:p>
          <w:p w:rsidR="000F3A6F" w:rsidRPr="00F65E65" w:rsidRDefault="00424891" w:rsidP="00424891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212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436776" w:rsidP="00F91BC8">
            <w:r>
              <w:rPr>
                <w:noProof/>
              </w:rPr>
              <w:pict>
                <v:rect id="_x0000_s1172" style="position:absolute;margin-left:47.5pt;margin-top:478.1pt;width:516.95pt;height:89.3pt;z-index:-25163315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</w:tbl>
    <w:p w:rsidR="00361051" w:rsidRDefault="00436776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3" type="#_x0000_t202" style="position:absolute;margin-left:0;margin-top:0;width:730.35pt;height:548.8pt;z-index:-251679232;mso-position-horizontal:center;mso-position-horizontal-relative:page;mso-position-vertical:center;mso-position-vertical-relative:page" filled="f" stroked="f">
            <v:textbox style="mso-next-textbox:#_x0000_s1153">
              <w:txbxContent>
                <w:p w:rsidR="00CD3526" w:rsidRPr="001720EC" w:rsidRDefault="00CD3526" w:rsidP="005E2EA2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5E2EA2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9" style="position:absolute;margin-left:576.7pt;margin-top:69.8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JULIJ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515"/>
        <w:gridCol w:w="1487"/>
        <w:gridCol w:w="1425"/>
        <w:gridCol w:w="1487"/>
        <w:gridCol w:w="1541"/>
        <w:gridCol w:w="1254"/>
      </w:tblGrid>
      <w:tr w:rsidR="00CD3526" w:rsidRPr="00F65E65" w:rsidTr="00FB1314">
        <w:trPr>
          <w:trHeight w:val="203"/>
        </w:trPr>
        <w:tc>
          <w:tcPr>
            <w:tcW w:w="150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1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42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5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0F3A6F" w:rsidRPr="00F65E65" w:rsidTr="00FB1314">
        <w:trPr>
          <w:trHeight w:val="1196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436776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pict>
                <v:shape id="_x0000_s1183" type="#_x0000_t202" style="position:absolute;left:0;text-align:left;margin-left:0;margin-top:0;width:731.75pt;height:547.2pt;z-index:-251684352;mso-position-horizontal:center;mso-position-horizontal-relative:page;mso-position-vertical:center;mso-position-vertical-relative:page" o:allowincell="f" filled="f" stroked="f">
                  <v:textbox style="mso-next-textbox:#_x0000_s1183;mso-fit-shape-to-text:t">
                    <w:txbxContent>
                      <w:p w:rsidR="00CD3526" w:rsidRPr="001720EC" w:rsidRDefault="00CD3526" w:rsidP="00AD5590">
                        <w:r>
                          <w:rPr>
                            <w:noProof/>
                            <w:lang w:eastAsia="zh-CN" w:bidi="th-TH"/>
                          </w:rPr>
                          <w:drawing>
                            <wp:inline distT="0" distB="0" distL="0" distR="0">
                              <wp:extent cx="9134475" cy="6858000"/>
                              <wp:effectExtent l="19050" t="0" r="9525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4475" cy="685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213</w:t>
              </w:r>
            </w:fldSimple>
          </w:p>
        </w:tc>
      </w:tr>
      <w:tr w:rsidR="000F3A6F" w:rsidRPr="00F65E65" w:rsidTr="00FB1314">
        <w:trPr>
          <w:trHeight w:val="1485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32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214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215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216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217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218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219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220</w:t>
              </w:r>
            </w:fldSimple>
          </w:p>
        </w:tc>
      </w:tr>
      <w:tr w:rsidR="000F3A6F" w:rsidRPr="00F65E65" w:rsidTr="00FB1314">
        <w:trPr>
          <w:trHeight w:val="142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33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221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222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223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224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225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226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227</w:t>
              </w:r>
            </w:fldSimple>
          </w:p>
        </w:tc>
      </w:tr>
      <w:tr w:rsidR="000F3A6F" w:rsidRPr="00F65E65" w:rsidTr="00FB1314">
        <w:trPr>
          <w:trHeight w:val="151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34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228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229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18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230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19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231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0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232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1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233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2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234</w:t>
              </w:r>
            </w:fldSimple>
          </w:p>
        </w:tc>
      </w:tr>
      <w:tr w:rsidR="000F3A6F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3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35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235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4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236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5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237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6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238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7</w:t>
            </w:r>
          </w:p>
          <w:p w:rsidR="000F3A6F" w:rsidRPr="00F65E65" w:rsidRDefault="000F3A6F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239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91BC8" w:rsidRDefault="00AD5590" w:rsidP="00F91BC8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8</w:t>
            </w:r>
          </w:p>
          <w:p w:rsidR="000F3A6F" w:rsidRPr="00F65E65" w:rsidRDefault="00F91BC8" w:rsidP="00F91BC8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240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843B9E" w:rsidP="00AD5590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29</w:t>
            </w:r>
          </w:p>
          <w:p w:rsidR="000F3A6F" w:rsidRPr="00F65E65" w:rsidRDefault="00AD5590" w:rsidP="00AD5590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241</w:t>
              </w:r>
            </w:fldSimple>
          </w:p>
        </w:tc>
      </w:tr>
      <w:tr w:rsidR="00FB1314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  <w:r w:rsidR="00843B9E">
              <w:rPr>
                <w:lang w:val="sl-SI"/>
              </w:rPr>
              <w:t>0</w:t>
            </w:r>
          </w:p>
          <w:p w:rsidR="00FB1314" w:rsidRPr="00F65E65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36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242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31</w:t>
            </w:r>
          </w:p>
          <w:p w:rsidR="00FB1314" w:rsidRDefault="00843B9E" w:rsidP="00843B9E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243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</w:tbl>
    <w:p w:rsidR="00361051" w:rsidRDefault="00436776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14" style="position:absolute;margin-left:576.7pt;margin-top:69.8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206.65pt;margin-top:39.6pt;width:351.3pt;height:44.35pt;z-index:-25165260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AVGUST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F65E65" w:rsidTr="002D4DAD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FB1314" w:rsidRPr="00F65E65" w:rsidTr="002D4DAD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245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247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248</w:t>
              </w:r>
            </w:fldSimple>
          </w:p>
        </w:tc>
      </w:tr>
      <w:tr w:rsidR="00FB1314" w:rsidRPr="00F65E65" w:rsidTr="002D4DAD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37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249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252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0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1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254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2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255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3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38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4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5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6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259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7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8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261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19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262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20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39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1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2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3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266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4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5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268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6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269</w:t>
              </w:r>
            </w:fldSimple>
          </w:p>
        </w:tc>
      </w:tr>
      <w:tr w:rsidR="00FB1314" w:rsidRPr="00F65E65" w:rsidTr="002D4DAD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7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40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8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29</w:t>
            </w:r>
          </w:p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272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30</w:t>
            </w:r>
          </w:p>
          <w:p w:rsidR="00FB1314" w:rsidRPr="00F65E65" w:rsidRDefault="00843B9E" w:rsidP="00843B9E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273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436776" w:rsidP="002D4DAD">
            <w:r>
              <w:rPr>
                <w:noProof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 ta mesec:</w:t>
            </w:r>
          </w:p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</w:tbl>
    <w:p w:rsidR="00361051" w:rsidRDefault="00436776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85" type="#_x0000_t202" style="position:absolute;margin-left:0;margin-top:0;width:731.75pt;height:1086.75pt;z-index:-251685376;mso-position-horizontal:center;mso-position-horizontal-relative:page;mso-position-vertical:center;mso-position-vertical-relative:page" filled="f" stroked="f">
            <v:textbox style="mso-next-textbox:#_x0000_s1185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9" style="position:absolute;margin-left:576.7pt;margin-top:69.8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SEPTEMBER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9E60B4" w:rsidRPr="00F65E65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275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276</w:t>
              </w:r>
            </w:fldSimple>
          </w:p>
        </w:tc>
      </w:tr>
      <w:tr w:rsidR="009E60B4" w:rsidRPr="00F65E65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41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KOLEDAR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279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280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282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10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283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1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42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2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3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286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4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287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5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6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289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7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290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843B9E">
              <w:rPr>
                <w:lang w:val="sl-SI"/>
              </w:rPr>
              <w:t>8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43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19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0</w:t>
            </w:r>
          </w:p>
          <w:p w:rsidR="009E60B4" w:rsidRPr="00F65E65" w:rsidRDefault="009E60B4" w:rsidP="00843B9E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1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294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2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3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296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4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297</w:t>
              </w:r>
            </w:fldSimple>
          </w:p>
        </w:tc>
      </w:tr>
      <w:tr w:rsidR="009E60B4" w:rsidRPr="00F65E65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5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44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6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299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7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C503B7" w:rsidRDefault="00FB1314" w:rsidP="00C503B7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843B9E">
              <w:rPr>
                <w:lang w:val="sl-SI"/>
              </w:rPr>
              <w:t>8</w:t>
            </w:r>
          </w:p>
          <w:p w:rsidR="009E60B4" w:rsidRPr="00F65E65" w:rsidRDefault="00C503B7" w:rsidP="00C503B7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301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FB1314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29</w:t>
            </w:r>
          </w:p>
          <w:p w:rsidR="009E60B4" w:rsidRPr="00F65E65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  <w:r w:rsidR="00843B9E">
              <w:rPr>
                <w:lang w:val="sl-SI"/>
              </w:rPr>
              <w:t>0</w:t>
            </w:r>
          </w:p>
          <w:p w:rsidR="009E60B4" w:rsidRPr="00F65E65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303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31</w:t>
            </w:r>
          </w:p>
          <w:p w:rsidR="009E60B4" w:rsidRPr="00F65E65" w:rsidRDefault="00843B9E" w:rsidP="00843B9E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304</w:t>
              </w:r>
            </w:fldSimple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CC5F94" w:rsidRDefault="00CC5F94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</w:tbl>
    <w:p w:rsidR="00361051" w:rsidRDefault="00436776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69" type="#_x0000_t202" style="position:absolute;margin-left:0;margin-top:0;width:731.75pt;height:547pt;z-index:-251682304;mso-position-horizontal:center;mso-position-horizontal-relative:page;mso-position-vertical:center;mso-position-vertical-relative:page" filled="f" stroked="f">
            <v:textbox style="mso-next-textbox:#_x0000_s1169;mso-fit-shape-to-text:t">
              <w:txbxContent>
                <w:p w:rsidR="00CD3526" w:rsidRPr="001720EC" w:rsidRDefault="00CD3526" w:rsidP="00DE342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5" style="position:absolute;margin-left:47.5pt;margin-top:478.1pt;width:516.95pt;height:89.3pt;z-index:-2516464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24" style="position:absolute;margin-left:576.7pt;margin-top:69.8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206.65pt;margin-top:39.6pt;width:351.3pt;height:44.35pt;z-index:-251645440;mso-position-horizontal-relative:page;mso-position-vertical-relative:page" filled="f" stroked="f">
            <v:textbox style="mso-next-textbox:#_x0000_s1126;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OKTOBER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9" w:tblpY="1527"/>
        <w:tblOverlap w:val="never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440"/>
        <w:gridCol w:w="1512"/>
        <w:gridCol w:w="1494"/>
        <w:gridCol w:w="1512"/>
        <w:gridCol w:w="1296"/>
      </w:tblGrid>
      <w:tr w:rsidR="00CD3526" w:rsidRPr="00F65E65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9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B64F9B" w:rsidRPr="00F65E65">
        <w:trPr>
          <w:trHeight w:val="1196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B64F9B" w:rsidRPr="00DE3424" w:rsidRDefault="00AE29C6" w:rsidP="00AE29C6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45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B64F9B" w:rsidRPr="00F65E65" w:rsidRDefault="00AE29C6" w:rsidP="00AE29C6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306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B64F9B" w:rsidRPr="00F65E65" w:rsidRDefault="00AE29C6" w:rsidP="00AE29C6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B64F9B" w:rsidRPr="00F65E65" w:rsidRDefault="00AE29C6" w:rsidP="00AE29C6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B64F9B" w:rsidRPr="00F65E65" w:rsidRDefault="00AE29C6" w:rsidP="00AE29C6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309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B64F9B" w:rsidRPr="00F65E65" w:rsidRDefault="00AE29C6" w:rsidP="00AE29C6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310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311</w:t>
              </w:r>
            </w:fldSimple>
          </w:p>
        </w:tc>
      </w:tr>
      <w:tr w:rsidR="00B64F9B" w:rsidRPr="00F65E65">
        <w:trPr>
          <w:trHeight w:val="1422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46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312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313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10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11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12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316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13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317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14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318</w:t>
              </w:r>
            </w:fldSimple>
          </w:p>
        </w:tc>
      </w:tr>
      <w:tr w:rsidR="00B64F9B" w:rsidRPr="00F65E65">
        <w:trPr>
          <w:trHeight w:val="152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15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47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319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6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320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17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321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8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9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20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324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B64F9B">
              <w:rPr>
                <w:lang w:val="sl-SI"/>
              </w:rPr>
              <w:t>1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325</w:t>
              </w:r>
            </w:fldSimple>
          </w:p>
        </w:tc>
      </w:tr>
      <w:tr w:rsidR="00B64F9B" w:rsidRPr="00F65E65">
        <w:trPr>
          <w:trHeight w:val="1494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22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48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326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23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327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24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328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25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329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6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7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331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8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332</w:t>
              </w:r>
            </w:fldSimple>
          </w:p>
        </w:tc>
      </w:tr>
      <w:tr w:rsidR="00B64F9B" w:rsidRPr="00F65E65">
        <w:trPr>
          <w:trHeight w:val="145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9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49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333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30</w:t>
            </w:r>
          </w:p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334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C503B7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</w:tbl>
    <w:tbl>
      <w:tblPr>
        <w:tblpPr w:leftFromText="115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 ta mesec:</w:t>
            </w:r>
          </w:p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</w:tbl>
    <w:p w:rsidR="00361051" w:rsidRDefault="00436776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99" style="position:absolute;margin-left:47.5pt;margin-top:478.1pt;width:516.95pt;height:89.3pt;z-index:-2516280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8" type="#_x0000_t202" style="position:absolute;margin-left:0;margin-top:0;width:731.75pt;height:547pt;z-index:-251688449;mso-position-horizontal:center;mso-position-horizontal-relative:page;mso-position-vertical:center;mso-position-vertical-relative:page" filled="f" stroked="f">
            <v:textbox style="mso-next-textbox:#_x0000_s1198;mso-fit-shape-to-text:t">
              <w:txbxContent>
                <w:p w:rsidR="00CD3526" w:rsidRPr="001720EC" w:rsidRDefault="00CD3526" w:rsidP="00AE29C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9" style="position:absolute;margin-left:576.7pt;margin-top:69.8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NOVEMBER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76"/>
        <w:gridCol w:w="1503"/>
        <w:gridCol w:w="1467"/>
        <w:gridCol w:w="1494"/>
        <w:gridCol w:w="1476"/>
        <w:gridCol w:w="1269"/>
      </w:tblGrid>
      <w:tr w:rsidR="00CD3526" w:rsidRPr="00F65E65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Č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P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>
              <w:rPr>
                <w:lang w:val="sl-SI"/>
              </w:rPr>
              <w:t>S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evivtednu"/>
            </w:pPr>
            <w:r w:rsidRPr="00142894">
              <w:rPr>
                <w:lang w:val="sl-SI"/>
              </w:rPr>
              <w:t>N</w:t>
            </w:r>
          </w:p>
        </w:tc>
      </w:tr>
      <w:tr w:rsidR="009D34CD" w:rsidRPr="00F65E65">
        <w:trPr>
          <w:trHeight w:val="115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</w:p>
          <w:p w:rsidR="009D34CD" w:rsidRPr="00F65E65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</w:p>
          <w:p w:rsidR="009D34CD" w:rsidRPr="00F65E65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</w:p>
          <w:p w:rsidR="009D34CD" w:rsidRPr="00F65E65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4</w:t>
            </w:r>
          </w:p>
          <w:p w:rsidR="009E60B4" w:rsidRPr="00F65E65" w:rsidRDefault="00FB1314" w:rsidP="00FB1314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338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5</w:t>
            </w:r>
          </w:p>
          <w:p w:rsidR="009E60B4" w:rsidRPr="00F65E65" w:rsidRDefault="009E60B4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339</w:t>
              </w:r>
            </w:fldSimple>
          </w:p>
        </w:tc>
      </w:tr>
      <w:tr w:rsidR="009D34CD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6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50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7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8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9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10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1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345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2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346</w:t>
              </w:r>
            </w:fldSimple>
          </w:p>
        </w:tc>
      </w:tr>
      <w:tr w:rsidR="009D34CD" w:rsidRPr="00F65E65">
        <w:trPr>
          <w:trHeight w:val="1503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3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51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4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5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349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6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7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</w:t>
            </w:r>
            <w:r w:rsidR="00AE29C6">
              <w:rPr>
                <w:lang w:val="sl-SI"/>
              </w:rPr>
              <w:t>8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352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19</w:t>
            </w:r>
          </w:p>
          <w:p w:rsidR="009D34CD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353</w:t>
              </w:r>
            </w:fldSimple>
          </w:p>
        </w:tc>
      </w:tr>
      <w:tr w:rsidR="00361051" w:rsidRPr="00F65E65">
        <w:trPr>
          <w:trHeight w:val="147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0</w:t>
            </w:r>
          </w:p>
          <w:p w:rsidR="00361051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52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1</w:t>
            </w:r>
          </w:p>
          <w:p w:rsidR="00361051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2</w:t>
            </w:r>
          </w:p>
          <w:p w:rsidR="00361051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2D4DA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3</w:t>
            </w:r>
          </w:p>
          <w:p w:rsidR="00361051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4</w:t>
            </w:r>
          </w:p>
          <w:p w:rsidR="00361051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5</w:t>
            </w:r>
          </w:p>
          <w:p w:rsidR="00361051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359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6</w:t>
            </w:r>
          </w:p>
          <w:p w:rsidR="00361051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360</w:t>
              </w:r>
            </w:fldSimple>
          </w:p>
        </w:tc>
      </w:tr>
      <w:tr w:rsidR="002E6F3C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7</w:t>
            </w:r>
          </w:p>
          <w:p w:rsidR="002E6F3C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Teden </w:t>
            </w:r>
            <w:fldSimple w:instr=" Zaporedni teden \* MERGEFORMAT ">
              <w:r w:rsidR="001D2561">
                <w:rPr>
                  <w:noProof/>
                  <w:lang w:val="sl-SI"/>
                </w:rPr>
                <w:t>53</w:t>
              </w:r>
            </w:fldSimple>
            <w:r>
              <w:rPr>
                <w:lang w:val="sl-SI"/>
              </w:rPr>
              <w:t xml:space="preserve">/Dan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361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</w:t>
            </w:r>
            <w:r w:rsidR="00AE29C6">
              <w:rPr>
                <w:lang w:val="sl-SI"/>
              </w:rPr>
              <w:t>8</w:t>
            </w:r>
          </w:p>
          <w:p w:rsidR="002E6F3C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AE29C6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29</w:t>
            </w:r>
          </w:p>
          <w:p w:rsidR="002E6F3C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 xml:space="preserve">Dan </w:t>
            </w:r>
            <w:fldSimple w:instr=" Zaporedni dan \* MERGEFORMAT ">
              <w:r w:rsidR="001D2561">
                <w:rPr>
                  <w:noProof/>
                  <w:lang w:val="sl-SI"/>
                </w:rPr>
                <w:t>363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2D4DAD" w:rsidP="00E049CC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</w:t>
            </w:r>
            <w:r w:rsidR="00AE29C6">
              <w:rPr>
                <w:lang w:val="sl-SI"/>
              </w:rPr>
              <w:t>0</w:t>
            </w:r>
          </w:p>
          <w:p w:rsidR="002E6F3C" w:rsidRPr="00F65E65" w:rsidRDefault="009D34CD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dan</w:t>
            </w:r>
            <w:fldSimple w:instr=" Zaporedni dan \* MERGEFORMAT ">
              <w:r w:rsidR="001D2561">
                <w:rPr>
                  <w:noProof/>
                  <w:lang w:val="sl-SI"/>
                </w:rPr>
                <w:t>364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umi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31</w:t>
            </w:r>
          </w:p>
          <w:p w:rsidR="002E6F3C" w:rsidRPr="00F65E65" w:rsidRDefault="00AE29C6" w:rsidP="00AE29C6">
            <w:pPr>
              <w:pStyle w:val="Tedendan"/>
              <w:framePr w:hSpace="0" w:wrap="auto" w:vAnchor="margin" w:hAnchor="text" w:xAlign="left" w:yAlign="inline"/>
              <w:suppressOverlap w:val="0"/>
            </w:pPr>
            <w:r>
              <w:rPr>
                <w:lang w:val="sl-SI"/>
              </w:rPr>
              <w:t>dan</w:t>
            </w:r>
            <w:fldSimple w:instr=" Zaporedni dan \* MERGEFORMAT ">
              <w:r w:rsidR="001D2561">
                <w:rPr>
                  <w:noProof/>
                  <w:lang w:val="sl-SI"/>
                </w:rPr>
                <w:t>365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Tedenda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73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>
            <w:pPr>
              <w:pStyle w:val="Opombe"/>
              <w:framePr w:hSpace="0" w:wrap="auto" w:vAnchor="margin" w:hAnchor="text" w:xAlign="left" w:yAlign="inline"/>
            </w:pPr>
            <w:r>
              <w:rPr>
                <w:lang w:val="sl-SI"/>
              </w:rPr>
              <w:t>Opombe za</w:t>
            </w:r>
            <w:r w:rsidR="00F87E03">
              <w:rPr>
                <w:lang w:val="sl-SI"/>
              </w:rPr>
              <w:t>ta</w:t>
            </w:r>
            <w:r>
              <w:rPr>
                <w:lang w:val="sl-SI"/>
              </w:rPr>
              <w:t>mesec:</w:t>
            </w:r>
          </w:p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</w:tbl>
    <w:p w:rsidR="00AF79B7" w:rsidRDefault="00436776">
      <w:r>
        <w:rPr>
          <w:noProof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4" type="#_x0000_t202" style="position:absolute;margin-left:0;margin-top:0;width:731.75pt;height:547pt;z-index:-251687424;mso-position-horizontal:center;mso-position-horizontal-relative:page;mso-position-vertical:center;mso-position-vertical-relative:page" filled="f" stroked="f">
            <v:textbox style="mso-next-textbox:#_x0000_s1194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4" style="position:absolute;margin-left:576.7pt;margin-top:69.8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CD3526" w:rsidRDefault="00CD3526" w:rsidP="00FD39C9">
                  <w:pPr>
                    <w:pStyle w:val="Leto"/>
                  </w:pPr>
                  <w:r>
                    <w:rPr>
                      <w:lang w:val="sl-SI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CD3526" w:rsidRDefault="00CD3526" w:rsidP="00FD39C9">
                  <w:pPr>
                    <w:pStyle w:val="Mesec"/>
                  </w:pPr>
                  <w:r>
                    <w:rPr>
                      <w:lang w:val="sl-SI"/>
                    </w:rPr>
                    <w:t>DECEMBER</w:t>
                  </w:r>
                </w:p>
              </w:txbxContent>
            </v:textbox>
            <w10:wrap anchorx="page" anchory="page"/>
          </v:shape>
        </w:pict>
      </w:r>
    </w:p>
    <w:sectPr w:rsidR="00AF79B7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D1" w:rsidRDefault="003D61D1" w:rsidP="003D61D1">
      <w:r>
        <w:separator/>
      </w:r>
    </w:p>
  </w:endnote>
  <w:endnote w:type="continuationSeparator" w:id="0">
    <w:p w:rsidR="003D61D1" w:rsidRDefault="003D61D1" w:rsidP="003D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D1" w:rsidRDefault="003D61D1" w:rsidP="003D61D1">
      <w:r>
        <w:separator/>
      </w:r>
    </w:p>
  </w:footnote>
  <w:footnote w:type="continuationSeparator" w:id="0">
    <w:p w:rsidR="003D61D1" w:rsidRDefault="003D61D1" w:rsidP="003D6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hdrShapeDefaults>
    <o:shapedefaults v:ext="edit" spidmax="7169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457"/>
    <w:rsid w:val="00042457"/>
    <w:rsid w:val="00044C3C"/>
    <w:rsid w:val="00054F84"/>
    <w:rsid w:val="000871D4"/>
    <w:rsid w:val="000A106C"/>
    <w:rsid w:val="000F3A6F"/>
    <w:rsid w:val="000F639F"/>
    <w:rsid w:val="00142894"/>
    <w:rsid w:val="001720EC"/>
    <w:rsid w:val="00173645"/>
    <w:rsid w:val="00195731"/>
    <w:rsid w:val="001A5480"/>
    <w:rsid w:val="001B4586"/>
    <w:rsid w:val="001D140A"/>
    <w:rsid w:val="001D2561"/>
    <w:rsid w:val="001D3F0F"/>
    <w:rsid w:val="001F4299"/>
    <w:rsid w:val="002750AF"/>
    <w:rsid w:val="002D1C9A"/>
    <w:rsid w:val="002D372D"/>
    <w:rsid w:val="002D4DAD"/>
    <w:rsid w:val="002E6F3C"/>
    <w:rsid w:val="002F17B1"/>
    <w:rsid w:val="00335F01"/>
    <w:rsid w:val="00361051"/>
    <w:rsid w:val="00365507"/>
    <w:rsid w:val="003D0FCD"/>
    <w:rsid w:val="003D61D1"/>
    <w:rsid w:val="00422717"/>
    <w:rsid w:val="00424891"/>
    <w:rsid w:val="00436776"/>
    <w:rsid w:val="00476EDA"/>
    <w:rsid w:val="0049605F"/>
    <w:rsid w:val="004A7FDC"/>
    <w:rsid w:val="004C0470"/>
    <w:rsid w:val="005060A6"/>
    <w:rsid w:val="005427C4"/>
    <w:rsid w:val="00573E0E"/>
    <w:rsid w:val="005D310F"/>
    <w:rsid w:val="005E2EA2"/>
    <w:rsid w:val="005E525F"/>
    <w:rsid w:val="006F6BDF"/>
    <w:rsid w:val="00714698"/>
    <w:rsid w:val="00742ADA"/>
    <w:rsid w:val="007563EF"/>
    <w:rsid w:val="007B653D"/>
    <w:rsid w:val="00840575"/>
    <w:rsid w:val="00843B9E"/>
    <w:rsid w:val="00887280"/>
    <w:rsid w:val="008A150E"/>
    <w:rsid w:val="008A362C"/>
    <w:rsid w:val="008B0265"/>
    <w:rsid w:val="00966225"/>
    <w:rsid w:val="009D34CD"/>
    <w:rsid w:val="009D42EE"/>
    <w:rsid w:val="009E60B4"/>
    <w:rsid w:val="00A06298"/>
    <w:rsid w:val="00A2158F"/>
    <w:rsid w:val="00A4349E"/>
    <w:rsid w:val="00AD084E"/>
    <w:rsid w:val="00AD5590"/>
    <w:rsid w:val="00AE29C6"/>
    <w:rsid w:val="00AF79B7"/>
    <w:rsid w:val="00B64F9B"/>
    <w:rsid w:val="00BE7F84"/>
    <w:rsid w:val="00C503B7"/>
    <w:rsid w:val="00C5352F"/>
    <w:rsid w:val="00C56CFB"/>
    <w:rsid w:val="00C60516"/>
    <w:rsid w:val="00C62BEE"/>
    <w:rsid w:val="00CB1360"/>
    <w:rsid w:val="00CB7206"/>
    <w:rsid w:val="00CC5F94"/>
    <w:rsid w:val="00CD3526"/>
    <w:rsid w:val="00CF0023"/>
    <w:rsid w:val="00D24B11"/>
    <w:rsid w:val="00D413EB"/>
    <w:rsid w:val="00DC3594"/>
    <w:rsid w:val="00DD3825"/>
    <w:rsid w:val="00DE278C"/>
    <w:rsid w:val="00DE3424"/>
    <w:rsid w:val="00E049CC"/>
    <w:rsid w:val="00E12BE5"/>
    <w:rsid w:val="00EA1B8C"/>
    <w:rsid w:val="00EB197D"/>
    <w:rsid w:val="00EF61AC"/>
    <w:rsid w:val="00F0657C"/>
    <w:rsid w:val="00F60344"/>
    <w:rsid w:val="00F87E03"/>
    <w:rsid w:val="00F91BC8"/>
    <w:rsid w:val="00FB1314"/>
    <w:rsid w:val="00FD39C9"/>
    <w:rsid w:val="00FD46D2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17"/>
    <w:rPr>
      <w:rFonts w:asciiTheme="minorHAnsi" w:hAnsiTheme="minorHAnsi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Datumi">
    <w:name w:val="Datumi"/>
    <w:basedOn w:val="Normal"/>
    <w:link w:val="Znakivdatumu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Dnevivtednu">
    <w:name w:val="Dnevi v tednu"/>
    <w:basedOn w:val="Normal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Tedendan">
    <w:name w:val="Teden/dan"/>
    <w:basedOn w:val="Datumi"/>
    <w:link w:val="Znakivtednudnevu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customStyle="1" w:styleId="Besedilovoblaku">
    <w:name w:val="Besedilo v oblačku"/>
    <w:basedOn w:val="Normal"/>
    <w:link w:val="Znakibesedilavoblaku"/>
    <w:rsid w:val="00422717"/>
    <w:rPr>
      <w:rFonts w:ascii="Tahoma" w:hAnsi="Tahoma" w:cs="Tahoma"/>
      <w:sz w:val="16"/>
      <w:szCs w:val="16"/>
    </w:rPr>
  </w:style>
  <w:style w:type="paragraph" w:customStyle="1" w:styleId="Leto">
    <w:name w:val="Leto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Mesec">
    <w:name w:val="Mesec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Opombe">
    <w:name w:val="Opombe"/>
    <w:basedOn w:val="Normal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Znakibesedilavoblaku">
    <w:name w:val="Znaki besedila v oblačku"/>
    <w:basedOn w:val="DefaultParagraphFont"/>
    <w:link w:val="Besedilovoblaku"/>
    <w:rsid w:val="00422717"/>
    <w:rPr>
      <w:rFonts w:ascii="Tahoma" w:hAnsi="Tahoma" w:cs="Tahoma"/>
      <w:sz w:val="16"/>
      <w:szCs w:val="16"/>
    </w:rPr>
  </w:style>
  <w:style w:type="character" w:customStyle="1" w:styleId="Znakivdatumu">
    <w:name w:val="Znaki v datumu"/>
    <w:basedOn w:val="DefaultParagraphFont"/>
    <w:link w:val="Datumi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Znakivtednudnevu">
    <w:name w:val="Znaki v tednu/dnevu"/>
    <w:basedOn w:val="Znakivdatumu"/>
    <w:link w:val="Tedendan"/>
    <w:rsid w:val="00422717"/>
    <w:rPr>
      <w:caps/>
      <w:color w:val="92CDDC" w:themeColor="accent5" w:themeTint="99"/>
      <w:spacing w:val="-10"/>
      <w:sz w:val="14"/>
      <w:szCs w:val="14"/>
    </w:rPr>
  </w:style>
  <w:style w:type="paragraph" w:styleId="BalloonText">
    <w:name w:val="Balloon Text"/>
    <w:basedOn w:val="Normal"/>
    <w:link w:val="BalloonTextChar"/>
    <w:rsid w:val="003D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6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1D1"/>
    <w:rPr>
      <w:rFonts w:asciiTheme="minorHAnsi" w:hAnsiTheme="minorHAnsi" w:cs="Arial"/>
      <w:sz w:val="18"/>
    </w:rPr>
  </w:style>
  <w:style w:type="paragraph" w:styleId="Footer">
    <w:name w:val="footer"/>
    <w:basedOn w:val="Normal"/>
    <w:link w:val="FooterChar"/>
    <w:rsid w:val="003D6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1D1"/>
    <w:rPr>
      <w:rFonts w:asciiTheme="minorHAnsi" w:hAnsiTheme="minorHAnsi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SubmissionMarket xmlns="e8dc6129-b2e8-490d-b1b8-9dd11744d117" xsi:nil="true"/>
    <IsDeleted xmlns="e8dc6129-b2e8-490d-b1b8-9dd11744d117">false</IsDeleted>
    <HandoffToMSDN xmlns="e8dc6129-b2e8-490d-b1b8-9dd11744d117">2010-04-22T13:47:00+00:00</HandoffToMSDN>
    <OriginalSourceMarket xmlns="e8dc6129-b2e8-490d-b1b8-9dd11744d117">english</OriginalSourceMarket>
    <PublishTargets xmlns="e8dc6129-b2e8-490d-b1b8-9dd11744d117">OfficeOnline</PublishTargets>
    <TrustLevel xmlns="e8dc6129-b2e8-490d-b1b8-9dd11744d117">1 Microsoft Managed Content</TrustLevel>
    <AssetStart xmlns="e8dc6129-b2e8-490d-b1b8-9dd11744d117">2010-02-22T11:17:11+00:00</AssetStart>
    <BugNumber xmlns="e8dc6129-b2e8-490d-b1b8-9dd11744d117" xsi:nil="true"/>
    <MarketSpecific xmlns="e8dc6129-b2e8-490d-b1b8-9dd11744d117">false</MarketSpecific>
    <TPLaunchHelpLinkType xmlns="e8dc6129-b2e8-490d-b1b8-9dd11744d117" xsi:nil="true"/>
    <Milestone xmlns="e8dc6129-b2e8-490d-b1b8-9dd11744d117" xsi:nil="true"/>
    <BusinessGroup xmlns="e8dc6129-b2e8-490d-b1b8-9dd11744d117" xsi:nil="true"/>
    <SourceTitle xmlns="e8dc6129-b2e8-490d-b1b8-9dd11744d117">2010 Julian calendar (Mon-Sun)</SourceTitle>
    <TemplateTemplateType xmlns="e8dc6129-b2e8-490d-b1b8-9dd11744d117">Word 2007 Default</TemplateTemplateType>
    <ClipArtFilename xmlns="e8dc6129-b2e8-490d-b1b8-9dd11744d117" xsi:nil="true"/>
    <CSXHash xmlns="e8dc6129-b2e8-490d-b1b8-9dd11744d117" xsi:nil="true"/>
    <IntlLangReviewDate xmlns="e8dc6129-b2e8-490d-b1b8-9dd11744d117">2010-04-22T13:47:00+00:00</IntlLangReviewDate>
    <APEditor xmlns="e8dc6129-b2e8-490d-b1b8-9dd11744d117">
      <UserInfo>
        <DisplayName>REDMOND\v-luannv</DisplayName>
        <AccountId>106</AccountId>
        <AccountType/>
      </UserInfo>
    </APEditor>
    <PrimaryImageGen xmlns="e8dc6129-b2e8-490d-b1b8-9dd11744d117">true</PrimaryImageGen>
    <MachineTranslated xmlns="e8dc6129-b2e8-490d-b1b8-9dd11744d117">false</MachineTranslated>
    <OOCacheId xmlns="e8dc6129-b2e8-490d-b1b8-9dd11744d117" xsi:nil="true"/>
    <PolicheckWords xmlns="e8dc6129-b2e8-490d-b1b8-9dd11744d117" xsi:nil="true"/>
    <ArtSampleDocs xmlns="e8dc6129-b2e8-490d-b1b8-9dd11744d117" xsi:nil="true"/>
    <UALocRecommendation xmlns="e8dc6129-b2e8-490d-b1b8-9dd11744d117">Localize</UALocRecommendation>
    <TPComponent xmlns="e8dc6129-b2e8-490d-b1b8-9dd11744d117">WORDFiles</TPComponent>
    <CrawlForDependencies xmlns="e8dc6129-b2e8-490d-b1b8-9dd11744d117">false</CrawlForDependencies>
    <LastPublishResultLookup xmlns="e8dc6129-b2e8-490d-b1b8-9dd11744d117" xsi:nil="true"/>
    <LegacyData xmlns="e8dc6129-b2e8-490d-b1b8-9dd11744d117">ListingID:;Manager:;BuildStatus:Publish Pending;MockupPath:</LegacyData>
    <UANotes xmlns="e8dc6129-b2e8-490d-b1b8-9dd11744d117" xsi:nil="true"/>
    <APAuthor xmlns="e8dc6129-b2e8-490d-b1b8-9dd11744d117">
      <UserInfo>
        <DisplayName>REDMOND\cynvey</DisplayName>
        <AccountId>171</AccountId>
        <AccountType/>
      </UserInfo>
    </APAuthor>
    <TPApplication xmlns="e8dc6129-b2e8-490d-b1b8-9dd11744d117">Word</TPApplication>
    <AssetExpire xmlns="e8dc6129-b2e8-490d-b1b8-9dd11744d117">2100-01-01T00:00:00+00:00</AssetExpire>
    <TPClientViewer xmlns="e8dc6129-b2e8-490d-b1b8-9dd11744d117" xsi:nil="true"/>
    <AcquiredFrom xmlns="e8dc6129-b2e8-490d-b1b8-9dd11744d117">Community</AcquiredFrom>
    <IsSearchable xmlns="e8dc6129-b2e8-490d-b1b8-9dd11744d117">false</IsSearchable>
    <Downloads xmlns="e8dc6129-b2e8-490d-b1b8-9dd11744d117">0</Downloads>
    <OriginAsset xmlns="e8dc6129-b2e8-490d-b1b8-9dd11744d117" xsi:nil="true"/>
    <ThumbnailAssetId xmlns="e8dc6129-b2e8-490d-b1b8-9dd11744d117" xsi:nil="true"/>
    <LastModifiedDateTime xmlns="e8dc6129-b2e8-490d-b1b8-9dd11744d117">2010-04-22T13:47:00+00:00</LastModifiedDateTime>
    <Providers xmlns="e8dc6129-b2e8-490d-b1b8-9dd11744d117" xsi:nil="true"/>
    <TimesCloned xmlns="e8dc6129-b2e8-490d-b1b8-9dd11744d117" xsi:nil="true"/>
    <VoteCount xmlns="e8dc6129-b2e8-490d-b1b8-9dd11744d117" xsi:nil="true"/>
    <TPCommandLine xmlns="e8dc6129-b2e8-490d-b1b8-9dd11744d117">{WD} /f {FilePath}</TPCommandLine>
    <OpenTemplate xmlns="e8dc6129-b2e8-490d-b1b8-9dd11744d117">true</OpenTemplate>
    <UAProjectedTotalWords xmlns="e8dc6129-b2e8-490d-b1b8-9dd11744d117" xsi:nil="true"/>
    <Provider xmlns="e8dc6129-b2e8-490d-b1b8-9dd11744d117">EY006220130</Provider>
    <CSXSubmissionDate xmlns="e8dc6129-b2e8-490d-b1b8-9dd11744d117" xsi:nil="true"/>
    <IntlLangReview xmlns="e8dc6129-b2e8-490d-b1b8-9dd11744d117" xsi:nil="true"/>
    <Manager xmlns="e8dc6129-b2e8-490d-b1b8-9dd11744d117" xsi:nil="true"/>
    <ParentAssetId xmlns="e8dc6129-b2e8-490d-b1b8-9dd11744d117" xsi:nil="true"/>
    <SubmitterId xmlns="e8dc6129-b2e8-490d-b1b8-9dd11744d117" xsi:nil="true"/>
    <ContentItem xmlns="e8dc6129-b2e8-490d-b1b8-9dd11744d117" xsi:nil="true"/>
    <Markets xmlns="e8dc6129-b2e8-490d-b1b8-9dd11744d117"/>
    <ShowIn xmlns="e8dc6129-b2e8-490d-b1b8-9dd11744d117">Show everywhere</ShowIn>
    <ApprovalLog xmlns="e8dc6129-b2e8-490d-b1b8-9dd11744d117" xsi:nil="true"/>
    <EditorialTags xmlns="e8dc6129-b2e8-490d-b1b8-9dd11744d117" xsi:nil="true"/>
    <TPExecutable xmlns="e8dc6129-b2e8-490d-b1b8-9dd11744d117" xsi:nil="true"/>
    <TPNamespace xmlns="e8dc6129-b2e8-490d-b1b8-9dd11744d117" xsi:nil="true"/>
    <TPAppVersion xmlns="e8dc6129-b2e8-490d-b1b8-9dd11744d117">12</TPAppVersion>
    <CSXUpdate xmlns="e8dc6129-b2e8-490d-b1b8-9dd11744d117">false</CSXUpdate>
    <APDescription xmlns="e8dc6129-b2e8-490d-b1b8-9dd11744d117" xsi:nil="true"/>
    <IntlLangReviewer xmlns="e8dc6129-b2e8-490d-b1b8-9dd11744d117" xsi:nil="true"/>
    <AssetType xmlns="e8dc6129-b2e8-490d-b1b8-9dd11744d117">TP</AssetType>
    <TPFriendlyName xmlns="e8dc6129-b2e8-490d-b1b8-9dd11744d117">Julijanski koledar za leto 2010 (ponedeljek–nedelja)</TPFriendlyName>
    <TPInstallLocation xmlns="e8dc6129-b2e8-490d-b1b8-9dd11744d117">{My Templates}</TPInstallLocation>
    <NumericId xmlns="e8dc6129-b2e8-490d-b1b8-9dd11744d117">-1</NumericId>
    <OutputCachingOn xmlns="e8dc6129-b2e8-490d-b1b8-9dd11744d117">false</OutputCachingOn>
    <TemplateStatus xmlns="e8dc6129-b2e8-490d-b1b8-9dd11744d117" xsi:nil="true"/>
    <EditorialStatus xmlns="e8dc6129-b2e8-490d-b1b8-9dd11744d117" xsi:nil="true"/>
    <UALocComments xmlns="e8dc6129-b2e8-490d-b1b8-9dd11744d117" xsi:nil="true"/>
    <ApprovalStatus xmlns="e8dc6129-b2e8-490d-b1b8-9dd11744d117">InProgress</ApprovalStatus>
    <FriendlyTitle xmlns="e8dc6129-b2e8-490d-b1b8-9dd11744d117" xsi:nil="true"/>
    <LastHandOff xmlns="e8dc6129-b2e8-490d-b1b8-9dd11744d117" xsi:nil="true"/>
    <TPLaunchHelpLink xmlns="e8dc6129-b2e8-490d-b1b8-9dd11744d117" xsi:nil="true"/>
    <PublishStatusLookup xmlns="e8dc6129-b2e8-490d-b1b8-9dd11744d117">
      <Value>149648</Value>
      <Value>213638</Value>
    </PublishStatusLookup>
    <IntlLocPriority xmlns="e8dc6129-b2e8-490d-b1b8-9dd11744d117" xsi:nil="true"/>
    <UACurrentWords xmlns="e8dc6129-b2e8-490d-b1b8-9dd11744d117">0</UACurrentWords>
    <AssetId xmlns="e8dc6129-b2e8-490d-b1b8-9dd11744d117">TP010367972</AssetId>
    <DirectSourceMarket xmlns="e8dc6129-b2e8-490d-b1b8-9dd11744d117">english</DirectSourceMarket>
    <DSATActionTaken xmlns="e8dc6129-b2e8-490d-b1b8-9dd11744d117">Best Bets</DSATActionTaken>
    <PlannedPubDate xmlns="e8dc6129-b2e8-490d-b1b8-9dd11744d117">2010-04-22T13:47:00+00:00</PlannedPubDate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25408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D28861FB-B34C-49B1-BCC0-6E75B43176A8}"/>
</file>

<file path=customXml/itemProps2.xml><?xml version="1.0" encoding="utf-8"?>
<ds:datastoreItem xmlns:ds="http://schemas.openxmlformats.org/officeDocument/2006/customXml" ds:itemID="{8D3901BE-F285-46D5-AA91-67F48F8C5BDA}"/>
</file>

<file path=customXml/itemProps3.xml><?xml version="1.0" encoding="utf-8"?>
<ds:datastoreItem xmlns:ds="http://schemas.openxmlformats.org/officeDocument/2006/customXml" ds:itemID="{BB12F3E2-DE4B-4BF0-A1B7-E10645CA266C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36</TotalTime>
  <Pages>12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4</cp:revision>
  <dcterms:created xsi:type="dcterms:W3CDTF">2009-04-07T23:39:00Z</dcterms:created>
  <dcterms:modified xsi:type="dcterms:W3CDTF">2009-08-18T06:32:00Z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TC102362721060</vt:lpwstr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6768900</vt:r8>
  </property>
</Properties>
</file>