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A5" w:rsidRDefault="00C37D2C">
      <w:pPr>
        <w:pStyle w:val="Naslov"/>
      </w:pPr>
      <w:r>
        <w:t>Poročilo o stanju projekta</w:t>
      </w:r>
      <w:bookmarkStart w:id="0" w:name="_GoBack"/>
      <w:bookmarkEnd w:id="0"/>
    </w:p>
    <w:p w:rsidR="00D907A5" w:rsidRDefault="00C37D2C">
      <w:pPr>
        <w:pStyle w:val="naslov1"/>
      </w:pPr>
      <w:r>
        <w:t>Povzetek projekta</w:t>
      </w:r>
    </w:p>
    <w:tbl>
      <w:tblPr>
        <w:tblStyle w:val="Tabelaporoilaostanju"/>
        <w:tblW w:w="5000" w:type="pct"/>
        <w:tblLook w:val="04A0" w:firstRow="1" w:lastRow="0" w:firstColumn="1" w:lastColumn="0" w:noHBand="0" w:noVBand="1"/>
      </w:tblPr>
      <w:tblGrid>
        <w:gridCol w:w="2667"/>
        <w:gridCol w:w="3538"/>
        <w:gridCol w:w="3542"/>
      </w:tblGrid>
      <w:tr w:rsidR="00D907A5" w:rsidTr="00D9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D907A5" w:rsidRDefault="00C37D2C">
            <w:r>
              <w:t>Datum poročila</w:t>
            </w:r>
          </w:p>
        </w:tc>
        <w:tc>
          <w:tcPr>
            <w:tcW w:w="3664" w:type="dxa"/>
          </w:tcPr>
          <w:p w:rsidR="00D907A5" w:rsidRDefault="00C37D2C">
            <w:r>
              <w:t>Ime projekta</w:t>
            </w:r>
          </w:p>
        </w:tc>
        <w:tc>
          <w:tcPr>
            <w:tcW w:w="3667" w:type="dxa"/>
          </w:tcPr>
          <w:p w:rsidR="00D907A5" w:rsidRDefault="00C37D2C">
            <w:r>
              <w:t>Pripravil</w:t>
            </w:r>
          </w:p>
        </w:tc>
      </w:tr>
      <w:tr w:rsidR="00D907A5" w:rsidTr="00D907A5">
        <w:sdt>
          <w:sdtPr>
            <w:id w:val="1279524753"/>
            <w:placeholder>
              <w:docPart w:val="76DD3DB460654E53895C3536D60E78B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D907A5" w:rsidRDefault="00C37D2C">
                <w:r>
                  <w:t>[Izberite datum]</w:t>
                </w:r>
              </w:p>
            </w:tc>
          </w:sdtContent>
        </w:sdt>
        <w:sdt>
          <w:sdt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D907A5" w:rsidRDefault="00C37D2C">
                <w:r>
                  <w:t>[Projekt]</w:t>
                </w:r>
              </w:p>
            </w:tc>
          </w:sdtContent>
        </w:sdt>
        <w:sdt>
          <w:sdtPr>
            <w:alias w:val="Avtor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D907A5" w:rsidRDefault="00C37D2C">
                <w:r>
                  <w:t>[Avtor]</w:t>
                </w:r>
              </w:p>
            </w:tc>
          </w:sdtContent>
        </w:sdt>
      </w:tr>
    </w:tbl>
    <w:p w:rsidR="00D907A5" w:rsidRDefault="00C37D2C">
      <w:pPr>
        <w:pStyle w:val="naslov1"/>
      </w:pPr>
      <w:r>
        <w:t>Povzetek stanja</w:t>
      </w:r>
    </w:p>
    <w:sdt>
      <w:sdtPr>
        <w:id w:val="395711549"/>
        <w:placeholder>
          <w:docPart w:val="8C8A64C35C4B48449AD74A15F4FD2F45"/>
        </w:placeholder>
        <w:temporary/>
        <w:showingPlcHdr/>
        <w15:appearance w15:val="hidden"/>
        <w:text/>
      </w:sdtPr>
      <w:sdtEndPr/>
      <w:sdtContent>
        <w:p w:rsidR="00D907A5" w:rsidRDefault="00C37D2C">
          <w:r>
            <w:t>[Če želite zamenjati besedilo označbe mesta (kot je ta), ga le kliknite in začnite vnašati novo besedilo. Ste pripravljeni na vnos številk? V redu! Dvokliknite območje glave strani, kjer vidite označbe mesta podatkov za stik in pojdite tja.]</w:t>
          </w:r>
        </w:p>
      </w:sdtContent>
    </w:sdt>
    <w:p w:rsidR="00D907A5" w:rsidRDefault="00C37D2C">
      <w:pPr>
        <w:pStyle w:val="naslov1"/>
      </w:pPr>
      <w:r>
        <w:t>Pregled projekta</w:t>
      </w:r>
    </w:p>
    <w:tbl>
      <w:tblPr>
        <w:tblStyle w:val="Tabelaporoilaostanju"/>
        <w:tblW w:w="5017" w:type="pct"/>
        <w:tblLook w:val="04A0" w:firstRow="1" w:lastRow="0" w:firstColumn="1" w:lastColumn="0" w:noHBand="0" w:noVBand="1"/>
      </w:tblPr>
      <w:tblGrid>
        <w:gridCol w:w="2354"/>
        <w:gridCol w:w="1617"/>
        <w:gridCol w:w="1864"/>
        <w:gridCol w:w="1864"/>
        <w:gridCol w:w="2081"/>
      </w:tblGrid>
      <w:tr w:rsidR="00D907A5" w:rsidTr="007C1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3" w:type="pct"/>
          </w:tcPr>
          <w:p w:rsidR="00D907A5" w:rsidRDefault="00C37D2C">
            <w:r>
              <w:t>Opravilo</w:t>
            </w:r>
          </w:p>
        </w:tc>
        <w:tc>
          <w:tcPr>
            <w:tcW w:w="826" w:type="pct"/>
          </w:tcPr>
          <w:p w:rsidR="00D907A5" w:rsidRDefault="00C37D2C">
            <w:r>
              <w:t>Dokončano %</w:t>
            </w:r>
          </w:p>
        </w:tc>
        <w:tc>
          <w:tcPr>
            <w:tcW w:w="953" w:type="pct"/>
          </w:tcPr>
          <w:p w:rsidR="00D907A5" w:rsidRDefault="00C37D2C">
            <w:r>
              <w:t>Rok</w:t>
            </w:r>
          </w:p>
        </w:tc>
        <w:tc>
          <w:tcPr>
            <w:tcW w:w="953" w:type="pct"/>
          </w:tcPr>
          <w:p w:rsidR="00D907A5" w:rsidRDefault="00C37D2C">
            <w:r>
              <w:t>Voznik</w:t>
            </w:r>
          </w:p>
        </w:tc>
        <w:tc>
          <w:tcPr>
            <w:tcW w:w="1064" w:type="pct"/>
          </w:tcPr>
          <w:p w:rsidR="00D907A5" w:rsidRDefault="00C37D2C">
            <w:r>
              <w:t>Opombe</w:t>
            </w:r>
          </w:p>
        </w:tc>
      </w:tr>
      <w:tr w:rsidR="00D907A5" w:rsidTr="007C19F7">
        <w:tc>
          <w:tcPr>
            <w:tcW w:w="1203" w:type="pct"/>
          </w:tcPr>
          <w:p w:rsidR="00D907A5" w:rsidRDefault="00D907A5"/>
        </w:tc>
        <w:tc>
          <w:tcPr>
            <w:tcW w:w="826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1064" w:type="pct"/>
          </w:tcPr>
          <w:p w:rsidR="00D907A5" w:rsidRDefault="00D907A5"/>
        </w:tc>
      </w:tr>
      <w:tr w:rsidR="00D907A5" w:rsidTr="007C19F7">
        <w:tc>
          <w:tcPr>
            <w:tcW w:w="1203" w:type="pct"/>
          </w:tcPr>
          <w:p w:rsidR="00D907A5" w:rsidRDefault="00D907A5"/>
        </w:tc>
        <w:tc>
          <w:tcPr>
            <w:tcW w:w="826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1064" w:type="pct"/>
          </w:tcPr>
          <w:p w:rsidR="00D907A5" w:rsidRDefault="00D907A5"/>
        </w:tc>
      </w:tr>
      <w:tr w:rsidR="00D907A5" w:rsidTr="007C19F7">
        <w:tc>
          <w:tcPr>
            <w:tcW w:w="1203" w:type="pct"/>
          </w:tcPr>
          <w:p w:rsidR="00D907A5" w:rsidRDefault="00D907A5"/>
        </w:tc>
        <w:tc>
          <w:tcPr>
            <w:tcW w:w="826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953" w:type="pct"/>
          </w:tcPr>
          <w:p w:rsidR="00D907A5" w:rsidRDefault="00D907A5"/>
        </w:tc>
        <w:tc>
          <w:tcPr>
            <w:tcW w:w="1064" w:type="pct"/>
          </w:tcPr>
          <w:p w:rsidR="00D907A5" w:rsidRDefault="00D907A5"/>
        </w:tc>
      </w:tr>
    </w:tbl>
    <w:p w:rsidR="00D907A5" w:rsidRDefault="00C37D2C">
      <w:pPr>
        <w:pStyle w:val="naslov1"/>
      </w:pPr>
      <w:r>
        <w:t>Pregled proračuna</w:t>
      </w:r>
    </w:p>
    <w:tbl>
      <w:tblPr>
        <w:tblStyle w:val="Tabelaporoilaostanju"/>
        <w:tblW w:w="5000" w:type="pct"/>
        <w:tblLook w:val="04A0" w:firstRow="1" w:lastRow="0" w:firstColumn="1" w:lastColumn="0" w:noHBand="0" w:noVBand="1"/>
      </w:tblPr>
      <w:tblGrid>
        <w:gridCol w:w="2437"/>
        <w:gridCol w:w="1949"/>
        <w:gridCol w:w="1462"/>
        <w:gridCol w:w="1462"/>
        <w:gridCol w:w="2437"/>
      </w:tblGrid>
      <w:tr w:rsidR="00D907A5" w:rsidTr="00D9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D907A5" w:rsidRDefault="00C37D2C">
            <w:r>
              <w:t>Kategorija</w:t>
            </w:r>
          </w:p>
        </w:tc>
        <w:tc>
          <w:tcPr>
            <w:tcW w:w="1000" w:type="pct"/>
          </w:tcPr>
          <w:p w:rsidR="00D907A5" w:rsidRDefault="00C37D2C">
            <w:r>
              <w:t>Porabljeno</w:t>
            </w:r>
          </w:p>
        </w:tc>
        <w:tc>
          <w:tcPr>
            <w:tcW w:w="750" w:type="pct"/>
          </w:tcPr>
          <w:p w:rsidR="00D907A5" w:rsidRDefault="00C37D2C">
            <w:r>
              <w:t>% celote</w:t>
            </w:r>
          </w:p>
        </w:tc>
        <w:tc>
          <w:tcPr>
            <w:tcW w:w="750" w:type="pct"/>
          </w:tcPr>
          <w:p w:rsidR="00D907A5" w:rsidRDefault="00C37D2C">
            <w:r>
              <w:t>Po načrtu?</w:t>
            </w:r>
          </w:p>
        </w:tc>
        <w:tc>
          <w:tcPr>
            <w:tcW w:w="1250" w:type="pct"/>
          </w:tcPr>
          <w:p w:rsidR="00D907A5" w:rsidRDefault="00C37D2C">
            <w:r>
              <w:t>Opombe</w:t>
            </w:r>
          </w:p>
        </w:tc>
      </w:tr>
      <w:tr w:rsidR="00D907A5" w:rsidTr="00D907A5">
        <w:tc>
          <w:tcPr>
            <w:tcW w:w="1250" w:type="pct"/>
          </w:tcPr>
          <w:p w:rsidR="00D907A5" w:rsidRDefault="00D907A5"/>
        </w:tc>
        <w:tc>
          <w:tcPr>
            <w:tcW w:w="100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  <w:tr w:rsidR="00D907A5" w:rsidTr="00D907A5">
        <w:tc>
          <w:tcPr>
            <w:tcW w:w="1250" w:type="pct"/>
          </w:tcPr>
          <w:p w:rsidR="00D907A5" w:rsidRDefault="00D907A5"/>
        </w:tc>
        <w:tc>
          <w:tcPr>
            <w:tcW w:w="100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  <w:tr w:rsidR="00D907A5" w:rsidTr="00D907A5">
        <w:tc>
          <w:tcPr>
            <w:tcW w:w="1250" w:type="pct"/>
          </w:tcPr>
          <w:p w:rsidR="00D907A5" w:rsidRDefault="00D907A5"/>
        </w:tc>
        <w:tc>
          <w:tcPr>
            <w:tcW w:w="100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7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</w:tbl>
    <w:p w:rsidR="00D907A5" w:rsidRDefault="00C37D2C">
      <w:pPr>
        <w:pStyle w:val="naslov1"/>
      </w:pPr>
      <w:r>
        <w:t>Zgodovina tveganj in težav</w:t>
      </w:r>
    </w:p>
    <w:tbl>
      <w:tblPr>
        <w:tblStyle w:val="Tabelaporoilaostanju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D907A5" w:rsidTr="00D9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D907A5" w:rsidRDefault="00C37D2C">
            <w:r>
              <w:t>Težava</w:t>
            </w:r>
          </w:p>
        </w:tc>
        <w:tc>
          <w:tcPr>
            <w:tcW w:w="1250" w:type="pct"/>
          </w:tcPr>
          <w:p w:rsidR="00D907A5" w:rsidRDefault="00C37D2C">
            <w:r>
              <w:t>Dodeljeno osebi</w:t>
            </w:r>
          </w:p>
        </w:tc>
        <w:tc>
          <w:tcPr>
            <w:tcW w:w="1250" w:type="pct"/>
          </w:tcPr>
          <w:p w:rsidR="00D907A5" w:rsidRDefault="00C37D2C">
            <w:r>
              <w:t>Datum</w:t>
            </w:r>
          </w:p>
        </w:tc>
      </w:tr>
      <w:tr w:rsidR="00D907A5" w:rsidTr="00D907A5">
        <w:tc>
          <w:tcPr>
            <w:tcW w:w="250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  <w:tr w:rsidR="00D907A5" w:rsidTr="00D907A5">
        <w:tc>
          <w:tcPr>
            <w:tcW w:w="250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  <w:tr w:rsidR="00D907A5" w:rsidTr="00D907A5">
        <w:tc>
          <w:tcPr>
            <w:tcW w:w="250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  <w:tc>
          <w:tcPr>
            <w:tcW w:w="1250" w:type="pct"/>
          </w:tcPr>
          <w:p w:rsidR="00D907A5" w:rsidRDefault="00D907A5"/>
        </w:tc>
      </w:tr>
    </w:tbl>
    <w:p w:rsidR="00D907A5" w:rsidRDefault="00C37D2C">
      <w:pPr>
        <w:pStyle w:val="naslov1"/>
      </w:pPr>
      <w:r>
        <w:t>Zaključki/Priporočila</w:t>
      </w:r>
    </w:p>
    <w:sdt>
      <w:sdtPr>
        <w:id w:val="2113014274"/>
        <w:placeholder>
          <w:docPart w:val="96122F0B37BA4619ABB7AEBE643765AE"/>
        </w:placeholder>
        <w:temporary/>
        <w:showingPlcHdr/>
        <w15:appearance w15:val="hidden"/>
        <w:text/>
      </w:sdtPr>
      <w:sdtEndPr/>
      <w:sdtContent>
        <w:p w:rsidR="00D907A5" w:rsidRDefault="00C37D2C">
          <w:r>
            <w:t>[Potrebujete še eno vrstico v tabeli? S kazalcem miške pokažite na območje izven levega kota tabele in nato kliknite znak »plus«, ki se pojavi med vrsticami.]</w:t>
          </w:r>
        </w:p>
      </w:sdtContent>
    </w:sdt>
    <w:sectPr w:rsidR="00D907A5" w:rsidSect="007C19F7">
      <w:footerReference w:type="default" r:id="rId11"/>
      <w:headerReference w:type="first" r:id="rId12"/>
      <w:pgSz w:w="11907" w:h="16839" w:code="9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2C" w:rsidRDefault="00C37D2C">
      <w:pPr>
        <w:spacing w:before="0" w:after="0"/>
      </w:pPr>
      <w:r>
        <w:separator/>
      </w:r>
    </w:p>
  </w:endnote>
  <w:endnote w:type="continuationSeparator" w:id="0">
    <w:p w:rsidR="00C37D2C" w:rsidRDefault="00C37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A5" w:rsidRDefault="00C37D2C">
    <w:pPr>
      <w:pStyle w:val="noga"/>
    </w:pPr>
    <w:r>
      <w:t xml:space="preserve">Stran </w:t>
    </w:r>
    <w:r>
      <w:fldChar w:fldCharType="begin"/>
    </w:r>
    <w:r>
      <w:instrText>page</w:instrText>
    </w:r>
    <w:r>
      <w:fldChar w:fldCharType="separate"/>
    </w:r>
    <w:r w:rsidR="002A1F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2C" w:rsidRDefault="00C37D2C">
      <w:pPr>
        <w:spacing w:before="0" w:after="0"/>
      </w:pPr>
      <w:r>
        <w:separator/>
      </w:r>
    </w:p>
  </w:footnote>
  <w:footnote w:type="continuationSeparator" w:id="0">
    <w:p w:rsidR="00C37D2C" w:rsidRDefault="00C37D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D907A5">
      <w:tc>
        <w:tcPr>
          <w:tcW w:w="2500" w:type="pct"/>
          <w:vAlign w:val="bottom"/>
        </w:tcPr>
        <w:sdt>
          <w:sdtPr>
            <w:id w:val="-130640420"/>
            <w:placeholder>
              <w:docPart w:val="D38F96E6794643B689C4EBAF8A419197"/>
            </w:placeholder>
            <w:temporary/>
            <w:showingPlcHdr/>
            <w15:appearance w15:val="hidden"/>
            <w:text/>
          </w:sdtPr>
          <w:sdtEndPr/>
          <w:sdtContent>
            <w:p w:rsidR="00D907A5" w:rsidRDefault="00C37D2C">
              <w:r>
                <w:t>[Podjetje]</w:t>
              </w:r>
            </w:p>
          </w:sdtContent>
        </w:sdt>
        <w:p w:rsidR="00D907A5" w:rsidRDefault="002461A6">
          <w:sdt>
            <w:sdtPr>
              <w:id w:val="649026542"/>
              <w:placeholder>
                <w:docPart w:val="94B5B99D974A4725A6ACC70A0D438BD9"/>
              </w:placeholder>
              <w:temporary/>
              <w:showingPlcHdr/>
              <w15:appearance w15:val="hidden"/>
              <w:text/>
            </w:sdtPr>
            <w:sdtEndPr/>
            <w:sdtContent>
              <w:r w:rsidR="00C37D2C">
                <w:t>[Naslov, mesto, poštna številka]</w:t>
              </w:r>
            </w:sdtContent>
          </w:sdt>
        </w:p>
        <w:p w:rsidR="00D907A5" w:rsidRDefault="00C37D2C">
          <w:pPr>
            <w:spacing w:after="0"/>
          </w:pPr>
          <w:r>
            <w:rPr>
              <w:rStyle w:val="Krepko"/>
            </w:rPr>
            <w:t>Tel</w:t>
          </w:r>
          <w:r>
            <w:t xml:space="preserve"> </w:t>
          </w:r>
          <w:sdt>
            <w:sdtPr>
              <w:id w:val="429406391"/>
              <w:placeholder>
                <w:docPart w:val="D2989F84134946589A119699A8408A7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[Telefon]</w:t>
              </w:r>
            </w:sdtContent>
          </w:sdt>
          <w:r>
            <w:t xml:space="preserve">  </w:t>
          </w:r>
          <w:r>
            <w:rPr>
              <w:rStyle w:val="Krepko"/>
            </w:rPr>
            <w:t>Faks</w:t>
          </w:r>
          <w:r>
            <w:t xml:space="preserve"> </w:t>
          </w:r>
          <w:sdt>
            <w:sdtPr>
              <w:id w:val="255798453"/>
              <w:placeholder>
                <w:docPart w:val="9304784F9BB644888EEC715D8FC28EF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[Faks]</w:t>
              </w:r>
            </w:sdtContent>
          </w:sdt>
        </w:p>
      </w:tc>
      <w:sdt>
        <w:sdtPr>
          <w:alias w:val="Kliknite ikono, če želite zamenjati sliko"/>
          <w:tag w:val="Kliknite ikono, če želite zamenjati sliko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907A5" w:rsidRDefault="00C37D2C">
              <w:pPr>
                <w:pStyle w:val="glava"/>
              </w:pPr>
              <w:r>
                <w:rPr>
                  <w:noProof/>
                </w:rPr>
                <w:drawing>
                  <wp:inline distT="0" distB="0" distL="0" distR="0">
                    <wp:extent cx="914400" cy="345687"/>
                    <wp:effectExtent l="0" t="0" r="0" b="0"/>
                    <wp:docPr id="1" name="Slik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45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907A5" w:rsidRDefault="00D907A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aporoilaostanju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5"/>
    <w:rsid w:val="002461A6"/>
    <w:rsid w:val="002A1F39"/>
    <w:rsid w:val="007C19F7"/>
    <w:rsid w:val="00C37D2C"/>
    <w:rsid w:val="00D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l-SI" w:eastAsia="sl-SI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kern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naslova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glava">
    <w:name w:val="glava"/>
    <w:basedOn w:val="Navaden"/>
    <w:link w:val="Znakiglav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iglave">
    <w:name w:val="Znaki glave"/>
    <w:basedOn w:val="Privzetapisavaodstavka"/>
    <w:link w:val="glava"/>
    <w:uiPriority w:val="99"/>
    <w:rPr>
      <w:kern w:val="20"/>
    </w:rPr>
  </w:style>
  <w:style w:type="paragraph" w:customStyle="1" w:styleId="noga">
    <w:name w:val="noga"/>
    <w:basedOn w:val="Navaden"/>
    <w:link w:val="Znakinog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inoge">
    <w:name w:val="Znaki noge"/>
    <w:basedOn w:val="Privzetapisavaodstavka"/>
    <w:link w:val="noga"/>
    <w:uiPriority w:val="99"/>
    <w:rPr>
      <w:kern w:val="20"/>
    </w:rPr>
  </w:style>
  <w:style w:type="paragraph" w:customStyle="1" w:styleId="Brezrazmika">
    <w:name w:val="Brez razmika"/>
    <w:link w:val="Znakibrezrazmikov"/>
    <w:uiPriority w:val="1"/>
    <w:qFormat/>
    <w:pPr>
      <w:spacing w:before="0" w:after="0"/>
    </w:pPr>
  </w:style>
  <w:style w:type="character" w:styleId="Krepko">
    <w:name w:val="Strong"/>
    <w:basedOn w:val="Privzetapisavaodstavka"/>
    <w:uiPriority w:val="1"/>
    <w:unhideWhenUsed/>
    <w:qFormat/>
    <w:rPr>
      <w:b/>
      <w:bCs/>
    </w:rPr>
  </w:style>
  <w:style w:type="character" w:customStyle="1" w:styleId="Znakibrezrazmikov">
    <w:name w:val="Znaki brez razmikov"/>
    <w:basedOn w:val="Privzetapisavaodstavka"/>
    <w:link w:val="Brezrazmika"/>
    <w:uiPriority w:val="1"/>
  </w:style>
  <w:style w:type="table" w:customStyle="1" w:styleId="Mreatabele">
    <w:name w:val="Mreža tabele"/>
    <w:basedOn w:val="Navadnatabel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styleId="Zakljunipozdrav">
    <w:name w:val="Closing"/>
    <w:basedOn w:val="Navaden"/>
    <w:link w:val="ZakljunipozdravZnak"/>
    <w:uiPriority w:val="99"/>
    <w:unhideWhenUsed/>
    <w:pPr>
      <w:spacing w:before="600" w:after="8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rPr>
      <w:kern w:val="20"/>
    </w:rPr>
  </w:style>
  <w:style w:type="table" w:customStyle="1" w:styleId="Tabelaporoilaostanju">
    <w:name w:val="Tabela poročila o stanju"/>
    <w:basedOn w:val="Navadnatabela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inaslova1">
    <w:name w:val="Znaki naslova 1"/>
    <w:basedOn w:val="Privzetapisavaodstavka"/>
    <w:link w:val="naslov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Glava0">
    <w:name w:val="header"/>
    <w:basedOn w:val="Navaden"/>
    <w:link w:val="GlavaZnak"/>
    <w:uiPriority w:val="99"/>
    <w:unhideWhenUsed/>
    <w:rsid w:val="007C19F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0"/>
    <w:uiPriority w:val="99"/>
    <w:rsid w:val="007C19F7"/>
    <w:rPr>
      <w:kern w:val="20"/>
    </w:rPr>
  </w:style>
  <w:style w:type="paragraph" w:styleId="Noga0">
    <w:name w:val="footer"/>
    <w:basedOn w:val="Navaden"/>
    <w:link w:val="NogaZnak"/>
    <w:uiPriority w:val="99"/>
    <w:unhideWhenUsed/>
    <w:rsid w:val="007C19F7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0"/>
    <w:uiPriority w:val="99"/>
    <w:rsid w:val="007C19F7"/>
    <w:rPr>
      <w:kern w:val="20"/>
    </w:rPr>
  </w:style>
  <w:style w:type="character" w:styleId="Besediloograde">
    <w:name w:val="Placeholder Text"/>
    <w:basedOn w:val="Privzetapisavaodstavka"/>
    <w:uiPriority w:val="99"/>
    <w:semiHidden/>
    <w:rsid w:val="002A1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486F18" w:rsidRDefault="00486F18">
          <w:r>
            <w:t>[Podjetje]</w:t>
          </w:r>
        </w:p>
      </w:docPartBody>
    </w:docPart>
    <w:docPart>
      <w:docPartPr>
        <w:name w:val="94B5B99D974A4725A6ACC70A0D4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486F18" w:rsidRDefault="00486F18">
          <w:r>
            <w:t>[Naslov, mesto, poštna številka]</w:t>
          </w:r>
        </w:p>
      </w:docPartBody>
    </w:docPart>
    <w:docPart>
      <w:docPartPr>
        <w:name w:val="D2989F84134946589A119699A84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486F18" w:rsidRDefault="00486F18">
          <w:r>
            <w:t>[Telefon]</w:t>
          </w:r>
        </w:p>
      </w:docPartBody>
    </w:docPart>
    <w:docPart>
      <w:docPartPr>
        <w:name w:val="9304784F9BB644888EEC715D8FC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486F18" w:rsidRDefault="00486F18">
          <w:r>
            <w:t>[Faks]</w:t>
          </w:r>
        </w:p>
      </w:docPartBody>
    </w:docPart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486F18" w:rsidRDefault="00486F18">
          <w:r>
            <w:t>[Če želite zamenjati besedilo označbe mesta (kot je ta), ga le kliknite in začnite vnašati novo besedilo. Ste pripravljeni na vnos številk? V redu! Dvokliknite območje glave strani, kjer vidite označbe mesta podatkov za stik in pojdite tja.]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486F18" w:rsidRDefault="00486F18">
          <w:r>
            <w:t>[Potrebujete še eno vrstico v tabeli? S kazalcem miške pokažite na območje izven levega kota tabele in nato kliknite znak »plus«, ki se pojavi med vrsticami.]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486F18" w:rsidRDefault="00486F18">
          <w:r>
            <w:t>[Izberite datum]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486F18" w:rsidRDefault="00486F18">
          <w:pPr>
            <w:pStyle w:val="7423232994CC4E5B912662360B27C9C03"/>
          </w:pPr>
          <w:r>
            <w:t>[Projekt]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486F18" w:rsidRDefault="00486F18">
          <w:pPr>
            <w:pStyle w:val="56BBA230F2C14DEB8C7A86BE0CD715971"/>
          </w:pPr>
          <w:r>
            <w:t>[Avtor]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18"/>
    <w:rsid w:val="00486F18"/>
    <w:rsid w:val="005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486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>Use this pre-formatted project status report template to keep your key stakeholders updated on progress. This template matches others in the Timeless design set, but can easily be personalized by using built-in themes and styles.
</APDescription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834450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2012-04-27T16:36:00+00:00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234153</Value>
    </PublishStatusLookup>
    <APAuthor xmlns="e8dc6129-b2e8-490d-b1b8-9dd11744d117">
      <UserInfo>
        <DisplayName>REDMOND\v-vaddu</DisplayName>
        <AccountId>2567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TP102889878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  <LocMarketGroupTiers2 xmlns="e8dc6129-b2e8-490d-b1b8-9dd11744d1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D14941BC-9B4A-46A0-B7C5-F94CDFD68050}"/>
</file>

<file path=customXml/itemProps2.xml><?xml version="1.0" encoding="utf-8"?>
<ds:datastoreItem xmlns:ds="http://schemas.openxmlformats.org/officeDocument/2006/customXml" ds:itemID="{51FBD1A1-449C-4EBE-BCFF-5A2F45398A1C}"/>
</file>

<file path=customXml/itemProps3.xml><?xml version="1.0" encoding="utf-8"?>
<ds:datastoreItem xmlns:ds="http://schemas.openxmlformats.org/officeDocument/2006/customXml" ds:itemID="{4B3642D1-7274-4FB5-B19D-29489B799433}"/>
</file>

<file path=customXml/itemProps4.xml><?xml version="1.0" encoding="utf-8"?>
<ds:datastoreItem xmlns:ds="http://schemas.openxmlformats.org/officeDocument/2006/customXml" ds:itemID="{3460CD96-BA34-4EE1-AF52-372DDB2811BE}"/>
</file>

<file path=customXml/itemProps5.xml><?xml version="1.0" encoding="utf-8"?>
<ds:datastoreItem xmlns:ds="http://schemas.openxmlformats.org/officeDocument/2006/customXml" ds:itemID="{47E18979-C756-43FD-9D2A-15203E6A502A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(Timeless)_TP102889878.dotx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2012-04-20T19:16:00Z</dcterms:created>
  <dcterms:modified xsi:type="dcterms:W3CDTF">2012-10-23T02:30:00Z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