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0"/>
        <w:gridCol w:w="7560"/>
      </w:tblGrid>
      <w:tr w:rsidR="004E231F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D97ED0" w:rsidRDefault="002C0610" w:rsidP="00D54BB3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2895600</wp:posOffset>
                      </wp:positionV>
                      <wp:extent cx="685800" cy="631190"/>
                      <wp:effectExtent l="0" t="0" r="3175" b="0"/>
                      <wp:wrapNone/>
                      <wp:docPr id="3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C109B0" w:rsidRDefault="00D5628D" w:rsidP="00C109B0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75pt;margin-top:228pt;width:54pt;height:49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" fillcolor="#b8cce4" stroked="f">
                      <v:textbox>
                        <w:txbxContent>
                          <w:p w:rsidR="00D54BB3" w:rsidRPr="00C109B0" w:rsidRDefault="00D5628D" w:rsidP="00C109B0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margin">
                        <wp:posOffset>-60325</wp:posOffset>
                      </wp:positionH>
                      <wp:positionV relativeFrom="margin">
                        <wp:posOffset>50800</wp:posOffset>
                      </wp:positionV>
                      <wp:extent cx="685800" cy="2924175"/>
                      <wp:effectExtent l="0" t="3175" r="3175" b="0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A2695A" w:rsidRDefault="00D54BB3" w:rsidP="00A2695A">
                                  <w:pPr>
                                    <w:pStyle w:val="Heading1"/>
                                  </w:pPr>
                                  <w:r w:rsidRPr="00A2695A">
                                    <w:t>January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-4.75pt;margin-top:4pt;width:54pt;height:230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" fillcolor="#b8cce4" stroked="f">
                      <v:textbox style="layout-flow:vertical;mso-layout-flow-alt:bottom-to-top" inset="0,0,0,0">
                        <w:txbxContent>
                          <w:p w:rsidR="00D54BB3" w:rsidRPr="00A2695A" w:rsidRDefault="00D54BB3" w:rsidP="00A2695A">
                            <w:pPr>
                              <w:pStyle w:val="Heading1"/>
                            </w:pPr>
                            <w:r w:rsidRPr="00A2695A">
                              <w:t>January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margin">
                        <wp:posOffset>631825</wp:posOffset>
                      </wp:positionH>
                      <wp:positionV relativeFrom="margin">
                        <wp:posOffset>50800</wp:posOffset>
                      </wp:positionV>
                      <wp:extent cx="4086225" cy="3526790"/>
                      <wp:effectExtent l="3175" t="3175" r="0" b="3810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4BB3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4BB3" w:rsidRPr="00D97ED0" w:rsidRDefault="00D5628D" w:rsidP="00D5628D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4BB3" w:rsidRPr="00D97ED0" w:rsidRDefault="00D5628D" w:rsidP="00A2695A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4BB3" w:rsidRPr="00D97ED0" w:rsidRDefault="00D5628D" w:rsidP="00A2695A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4BB3" w:rsidRPr="00D97ED0" w:rsidRDefault="00D5628D" w:rsidP="00A2695A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4BB3" w:rsidRPr="00D97ED0" w:rsidRDefault="00D5628D" w:rsidP="00A2695A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4BB3" w:rsidRPr="00D97ED0" w:rsidRDefault="00D5628D" w:rsidP="00A2695A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4BB3" w:rsidRPr="00D97ED0" w:rsidRDefault="00D5628D" w:rsidP="00A2695A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010F35" w:rsidRPr="00D97ED0" w:rsidTr="000A1847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3592" w:type="dxa"/>
                                        <w:gridSpan w:val="4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010F35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</w:tr>
                                  <w:tr w:rsidR="000A27A5" w:rsidRPr="00D97ED0" w:rsidTr="00D54BB3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898" w:type="dxa"/>
                                        <w:shd w:val="clear" w:color="auto" w:fill="auto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31</w:t>
                                        </w: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margin-left:49.75pt;margin-top:4pt;width:321.75pt;height:277.7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nZsQIAAKk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4BB3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4BB3" w:rsidRPr="00D97ED0" w:rsidRDefault="00D5628D" w:rsidP="00D5628D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4BB3" w:rsidRPr="00D97ED0" w:rsidRDefault="00D5628D" w:rsidP="00A2695A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4BB3" w:rsidRPr="00D97ED0" w:rsidRDefault="00D5628D" w:rsidP="00A2695A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4BB3" w:rsidRPr="00D97ED0" w:rsidRDefault="00D5628D" w:rsidP="00A2695A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4BB3" w:rsidRPr="00D97ED0" w:rsidRDefault="00D5628D" w:rsidP="00A2695A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4BB3" w:rsidRPr="00D97ED0" w:rsidRDefault="00D5628D" w:rsidP="00A2695A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4BB3" w:rsidRPr="00D97ED0" w:rsidRDefault="00D5628D" w:rsidP="00A2695A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010F35" w:rsidRPr="00D97ED0" w:rsidTr="000A1847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3592" w:type="dxa"/>
                                  <w:gridSpan w:val="4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010F35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</w:tr>
                            <w:tr w:rsidR="000A27A5" w:rsidRPr="00D97ED0" w:rsidTr="00D54BB3">
                              <w:trPr>
                                <w:trHeight w:val="1005"/>
                              </w:trPr>
                              <w:tc>
                                <w:tcPr>
                                  <w:tcW w:w="898" w:type="dxa"/>
                                  <w:shd w:val="clear" w:color="auto" w:fill="auto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4E231F" w:rsidRPr="00D97ED0" w:rsidRDefault="002C0610" w:rsidP="00D54B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margin">
                        <wp:posOffset>111125</wp:posOffset>
                      </wp:positionH>
                      <wp:positionV relativeFrom="margin">
                        <wp:posOffset>40005</wp:posOffset>
                      </wp:positionV>
                      <wp:extent cx="685800" cy="2924175"/>
                      <wp:effectExtent l="0" t="1905" r="3175" b="0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4BB3" w:rsidP="00A2695A">
                                  <w:pPr>
                                    <w:pStyle w:val="Heading1"/>
                                  </w:pPr>
                                  <w:r w:rsidRPr="008E7B17">
                                    <w:t>February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8.75pt;margin-top:3.15pt;width:54pt;height:230.2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" fillcolor="#b8cce4" stroked="f">
                      <v:textbox style="layout-flow:vertical;mso-layout-flow-alt:bottom-to-top" inset="0,0,0,0">
                        <w:txbxContent>
                          <w:p w:rsidR="00D54BB3" w:rsidRPr="008E7B17" w:rsidRDefault="00D54BB3" w:rsidP="00A2695A">
                            <w:pPr>
                              <w:pStyle w:val="Heading1"/>
                            </w:pPr>
                            <w:r w:rsidRPr="008E7B17">
                              <w:t>February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2877820</wp:posOffset>
                      </wp:positionV>
                      <wp:extent cx="685800" cy="631190"/>
                      <wp:effectExtent l="3175" t="1270" r="0" b="0"/>
                      <wp:wrapNone/>
                      <wp:docPr id="3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C109B0" w:rsidRDefault="00D5628D" w:rsidP="00C109B0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9.25pt;margin-top:226.6pt;width:54pt;height:49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" fillcolor="#b8cce4" stroked="f">
                      <v:textbox>
                        <w:txbxContent>
                          <w:p w:rsidR="00D54BB3" w:rsidRPr="00C109B0" w:rsidRDefault="00D5628D" w:rsidP="00C109B0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margin">
                        <wp:posOffset>803275</wp:posOffset>
                      </wp:positionH>
                      <wp:positionV relativeFrom="margin">
                        <wp:posOffset>38100</wp:posOffset>
                      </wp:positionV>
                      <wp:extent cx="4086225" cy="3526790"/>
                      <wp:effectExtent l="3175" t="0" r="0" b="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628D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010F35" w:rsidRPr="00D97ED0" w:rsidTr="000A1847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6286" w:type="dxa"/>
                                        <w:gridSpan w:val="7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margin-left:63.25pt;margin-top:3pt;width:321.75pt;height:277.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rhsQIAAKk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628D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</w:tr>
                            <w:tr w:rsidR="00010F35" w:rsidRPr="00D97ED0" w:rsidTr="000A1847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6286" w:type="dxa"/>
                                  <w:gridSpan w:val="7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4E231F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D97ED0" w:rsidRDefault="002C0610" w:rsidP="00D54B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margin">
                        <wp:posOffset>-47625</wp:posOffset>
                      </wp:positionH>
                      <wp:positionV relativeFrom="margin">
                        <wp:posOffset>176530</wp:posOffset>
                      </wp:positionV>
                      <wp:extent cx="685800" cy="2924175"/>
                      <wp:effectExtent l="0" t="0" r="0" b="4445"/>
                      <wp:wrapNone/>
                      <wp:docPr id="3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4BB3" w:rsidP="00A2695A">
                                  <w:pPr>
                                    <w:pStyle w:val="Heading1"/>
                                  </w:pPr>
                                  <w:r w:rsidRPr="008E7B17">
                                    <w:t>March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2" style="position:absolute;margin-left:-3.75pt;margin-top:13.9pt;width:54pt;height:230.2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" fillcolor="#b8cce4" stroked="f">
                      <v:textbox style="layout-flow:vertical;mso-layout-flow-alt:bottom-to-top" inset="0,0,0,0">
                        <w:txbxContent>
                          <w:p w:rsidR="00D54BB3" w:rsidRPr="008E7B17" w:rsidRDefault="00D54BB3" w:rsidP="00A2695A">
                            <w:pPr>
                              <w:pStyle w:val="Heading1"/>
                            </w:pPr>
                            <w:r w:rsidRPr="008E7B17">
                              <w:t>March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3015615</wp:posOffset>
                      </wp:positionV>
                      <wp:extent cx="685800" cy="631190"/>
                      <wp:effectExtent l="3175" t="0" r="0" b="1270"/>
                      <wp:wrapNone/>
                      <wp:docPr id="2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628D" w:rsidP="00A2695A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-3.5pt;margin-top:237.45pt;width:54pt;height:4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" fillcolor="#b8cce4" stroked="f">
                      <v:textbox>
                        <w:txbxContent>
                          <w:p w:rsidR="00D54BB3" w:rsidRPr="008E7B17" w:rsidRDefault="00D5628D" w:rsidP="00A2695A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margin">
                        <wp:posOffset>641350</wp:posOffset>
                      </wp:positionH>
                      <wp:positionV relativeFrom="margin">
                        <wp:posOffset>184150</wp:posOffset>
                      </wp:positionV>
                      <wp:extent cx="4086225" cy="3526790"/>
                      <wp:effectExtent l="3175" t="3175" r="0" b="3810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628D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010F35" w:rsidRPr="00D97ED0" w:rsidTr="000A1847">
                                    <w:trPr>
                                      <w:trHeight w:val="985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shd w:val="clear" w:color="auto" w:fill="auto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2" w:type="dxa"/>
                                        <w:gridSpan w:val="4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4" style="position:absolute;margin-left:50.5pt;margin-top:14.5pt;width:321.75pt;height:277.7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1WzsgIAAKo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628D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</w:tr>
                            <w:tr w:rsidR="00010F35" w:rsidRPr="00D97ED0" w:rsidTr="000A1847">
                              <w:trPr>
                                <w:trHeight w:val="985"/>
                              </w:trPr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92" w:type="dxa"/>
                                  <w:gridSpan w:val="4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4E231F" w:rsidRPr="00D97ED0" w:rsidRDefault="002C0610" w:rsidP="00D54B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3029585</wp:posOffset>
                      </wp:positionV>
                      <wp:extent cx="685800" cy="631190"/>
                      <wp:effectExtent l="3175" t="635" r="0" b="0"/>
                      <wp:wrapNone/>
                      <wp:docPr id="2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628D" w:rsidP="00A2695A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5" type="#_x0000_t202" style="position:absolute;margin-left:10pt;margin-top:238.55pt;width:54pt;height:4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B9i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" fillcolor="#b8cce4" stroked="f">
                      <v:textbox>
                        <w:txbxContent>
                          <w:p w:rsidR="00D54BB3" w:rsidRPr="008E7B17" w:rsidRDefault="00D5628D" w:rsidP="00A2695A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127000</wp:posOffset>
                      </wp:positionH>
                      <wp:positionV relativeFrom="margin">
                        <wp:posOffset>193675</wp:posOffset>
                      </wp:positionV>
                      <wp:extent cx="685800" cy="2924175"/>
                      <wp:effectExtent l="3175" t="3175" r="0" b="0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4BB3" w:rsidP="00A2695A">
                                  <w:pPr>
                                    <w:pStyle w:val="Heading1"/>
                                  </w:pPr>
                                  <w:r>
                                    <w:t>April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6" style="position:absolute;margin-left:10pt;margin-top:15.25pt;width:54pt;height:230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" fillcolor="#b8cce4" stroked="f">
                      <v:textbox style="layout-flow:vertical;mso-layout-flow-alt:bottom-to-top" inset="0,0,0,0">
                        <w:txbxContent>
                          <w:p w:rsidR="00D54BB3" w:rsidRPr="008E7B17" w:rsidRDefault="00D54BB3" w:rsidP="00A2695A">
                            <w:pPr>
                              <w:pStyle w:val="Heading1"/>
                            </w:pPr>
                            <w:r>
                              <w:t>April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margin">
                        <wp:posOffset>806450</wp:posOffset>
                      </wp:positionH>
                      <wp:positionV relativeFrom="margin">
                        <wp:posOffset>193675</wp:posOffset>
                      </wp:positionV>
                      <wp:extent cx="4086225" cy="3526790"/>
                      <wp:effectExtent l="0" t="3175" r="3175" b="3810"/>
                      <wp:wrapNone/>
                      <wp:docPr id="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628D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010F35" w:rsidRPr="00D97ED0" w:rsidTr="000A1847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2694" w:type="dxa"/>
                                        <w:gridSpan w:val="3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0A27A5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A27A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010F35" w:rsidRPr="00D97ED0" w:rsidTr="000A1847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6" w:type="dxa"/>
                                        <w:gridSpan w:val="2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7" style="position:absolute;margin-left:63.5pt;margin-top:15.25pt;width:321.75pt;height:277.7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GSsQIAAKs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628D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010F35" w:rsidRPr="00D97ED0" w:rsidTr="000A1847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2694" w:type="dxa"/>
                                  <w:gridSpan w:val="3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</w:tr>
                            <w:tr w:rsidR="000A27A5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A27A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</w:tr>
                            <w:tr w:rsidR="00010F35" w:rsidRPr="00D97ED0" w:rsidTr="000A1847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gridSpan w:val="2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4C4B6D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Pr="00D97ED0" w:rsidRDefault="002C0610" w:rsidP="00D54BB3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2878455</wp:posOffset>
                      </wp:positionV>
                      <wp:extent cx="685800" cy="631190"/>
                      <wp:effectExtent l="0" t="1905" r="3175" b="0"/>
                      <wp:wrapNone/>
                      <wp:docPr id="2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628D" w:rsidP="00A2695A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8" type="#_x0000_t202" style="position:absolute;margin-left:-3.25pt;margin-top:226.65pt;width:54pt;height:4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" fillcolor="#b8cce4" stroked="f">
                      <v:textbox>
                        <w:txbxContent>
                          <w:p w:rsidR="00D54BB3" w:rsidRPr="008E7B17" w:rsidRDefault="00D5628D" w:rsidP="00A2695A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-38100</wp:posOffset>
                      </wp:positionH>
                      <wp:positionV relativeFrom="margin">
                        <wp:posOffset>40005</wp:posOffset>
                      </wp:positionV>
                      <wp:extent cx="685800" cy="2924175"/>
                      <wp:effectExtent l="0" t="1905" r="0" b="0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4BB3" w:rsidP="00A2695A">
                                  <w:pPr>
                                    <w:pStyle w:val="Heading1"/>
                                  </w:pPr>
                                  <w:r w:rsidRPr="008E7B17">
                                    <w:t>Ma</w:t>
                                  </w:r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9" style="position:absolute;margin-left:-3pt;margin-top:3.15pt;width:54pt;height:230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" fillcolor="#b8cce4" stroked="f">
                      <v:textbox style="layout-flow:vertical;mso-layout-flow-alt:bottom-to-top" inset="0,0,0,0">
                        <w:txbxContent>
                          <w:p w:rsidR="00D54BB3" w:rsidRPr="008E7B17" w:rsidRDefault="00D54BB3" w:rsidP="00A2695A">
                            <w:pPr>
                              <w:pStyle w:val="Heading1"/>
                            </w:pPr>
                            <w:r w:rsidRPr="008E7B17">
                              <w:t>Ma</w:t>
                            </w:r>
                            <w:r>
                              <w:t>y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650875</wp:posOffset>
                      </wp:positionH>
                      <wp:positionV relativeFrom="margin">
                        <wp:posOffset>38100</wp:posOffset>
                      </wp:positionV>
                      <wp:extent cx="4086225" cy="3526790"/>
                      <wp:effectExtent l="3175" t="0" r="0" b="0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628D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010F35" w:rsidRPr="00D97ED0" w:rsidTr="000A1847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4490" w:type="dxa"/>
                                        <w:gridSpan w:val="5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010F35" w:rsidRPr="00D97ED0" w:rsidTr="00010F35">
                                    <w:trPr>
                                      <w:trHeight w:val="495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 w:val="restart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 w:val="restart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 w:val="restart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 w:val="restart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 w:val="restart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 w:val="restart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010F35" w:rsidRPr="00D97ED0">
                                    <w:trPr>
                                      <w:trHeight w:hRule="exact" w:val="495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40" style="position:absolute;margin-left:51.25pt;margin-top:3pt;width:321.75pt;height:27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gzswIAAKs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628D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010F35" w:rsidRPr="00D97ED0" w:rsidTr="000A1847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4490" w:type="dxa"/>
                                  <w:gridSpan w:val="5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</w:tr>
                            <w:tr w:rsidR="00010F35" w:rsidRPr="00D97ED0" w:rsidTr="00010F35">
                              <w:trPr>
                                <w:trHeight w:val="495"/>
                              </w:trPr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30</w:t>
                                  </w:r>
                                </w:p>
                              </w:tc>
                            </w:tr>
                            <w:tr w:rsidR="00010F35" w:rsidRPr="00D97ED0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4C4B6D" w:rsidRPr="00D97ED0" w:rsidRDefault="002C0610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2875915</wp:posOffset>
                      </wp:positionV>
                      <wp:extent cx="685800" cy="631190"/>
                      <wp:effectExtent l="3175" t="0" r="0" b="0"/>
                      <wp:wrapNone/>
                      <wp:docPr id="2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628D" w:rsidP="00A2695A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1" type="#_x0000_t202" style="position:absolute;margin-left:7pt;margin-top:226.45pt;width:54pt;height:4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" fillcolor="#b8cce4" stroked="f">
                      <v:textbox>
                        <w:txbxContent>
                          <w:p w:rsidR="00D54BB3" w:rsidRPr="008E7B17" w:rsidRDefault="00D5628D" w:rsidP="00A2695A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margin">
                        <wp:posOffset>39370</wp:posOffset>
                      </wp:positionV>
                      <wp:extent cx="685800" cy="2924175"/>
                      <wp:effectExtent l="0" t="1270" r="3175" b="0"/>
                      <wp:wrapNone/>
                      <wp:docPr id="2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4BB3" w:rsidP="00A2695A">
                                  <w:pPr>
                                    <w:pStyle w:val="Heading1"/>
                                  </w:pPr>
                                  <w:r>
                                    <w:t>June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42" style="position:absolute;margin-left:6.5pt;margin-top:3.1pt;width:54pt;height:230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" fillcolor="#b8cce4" stroked="f">
                      <v:textbox style="layout-flow:vertical;mso-layout-flow-alt:bottom-to-top" inset="0,0,0,0">
                        <w:txbxContent>
                          <w:p w:rsidR="00D54BB3" w:rsidRPr="008E7B17" w:rsidRDefault="00D54BB3" w:rsidP="00A2695A">
                            <w:pPr>
                              <w:pStyle w:val="Heading1"/>
                            </w:pPr>
                            <w:r>
                              <w:t>June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771525</wp:posOffset>
                      </wp:positionH>
                      <wp:positionV relativeFrom="margin">
                        <wp:posOffset>38100</wp:posOffset>
                      </wp:positionV>
                      <wp:extent cx="4086225" cy="3526790"/>
                      <wp:effectExtent l="0" t="0" r="0" b="0"/>
                      <wp:wrapNone/>
                      <wp:docPr id="1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628D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175437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</w:tr>
                                  <w:tr w:rsidR="00010F35" w:rsidRPr="00D97ED0" w:rsidTr="000A1847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2" w:type="dxa"/>
                                        <w:gridSpan w:val="4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43" style="position:absolute;margin-left:60.75pt;margin-top:3pt;width:321.75pt;height:277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m6sgIAAKs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628D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175437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</w:tr>
                            <w:tr w:rsidR="00010F35" w:rsidRPr="00D97ED0" w:rsidTr="000A1847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92" w:type="dxa"/>
                                  <w:gridSpan w:val="4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2F130F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Pr="00D97ED0" w:rsidRDefault="002C0610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3025140</wp:posOffset>
                      </wp:positionV>
                      <wp:extent cx="685800" cy="631190"/>
                      <wp:effectExtent l="0" t="0" r="0" b="1270"/>
                      <wp:wrapNone/>
                      <wp:docPr id="1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628D" w:rsidP="00A2695A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4" type="#_x0000_t202" style="position:absolute;margin-left:-3pt;margin-top:238.2pt;width:54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" fillcolor="#b8cce4" stroked="f">
                      <v:textbox>
                        <w:txbxContent>
                          <w:p w:rsidR="00D54BB3" w:rsidRPr="008E7B17" w:rsidRDefault="00D5628D" w:rsidP="00A2695A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-38100</wp:posOffset>
                      </wp:positionH>
                      <wp:positionV relativeFrom="margin">
                        <wp:posOffset>186690</wp:posOffset>
                      </wp:positionV>
                      <wp:extent cx="685800" cy="2924175"/>
                      <wp:effectExtent l="0" t="0" r="0" b="3810"/>
                      <wp:wrapNone/>
                      <wp:docPr id="1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4BB3" w:rsidP="00A2695A">
                                  <w:pPr>
                                    <w:pStyle w:val="Heading1"/>
                                  </w:pPr>
                                  <w:r>
                                    <w:t>July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45" style="position:absolute;margin-left:-3pt;margin-top:14.7pt;width:54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" fillcolor="#b8cce4" stroked="f">
                      <v:textbox style="layout-flow:vertical;mso-layout-flow-alt:bottom-to-top" inset="0,0,0,0">
                        <w:txbxContent>
                          <w:p w:rsidR="00D54BB3" w:rsidRPr="008E7B17" w:rsidRDefault="00D54BB3" w:rsidP="00A2695A">
                            <w:pPr>
                              <w:pStyle w:val="Heading1"/>
                            </w:pPr>
                            <w:r>
                              <w:t>July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644525</wp:posOffset>
                      </wp:positionH>
                      <wp:positionV relativeFrom="margin">
                        <wp:posOffset>186055</wp:posOffset>
                      </wp:positionV>
                      <wp:extent cx="4086225" cy="3526790"/>
                      <wp:effectExtent l="0" t="0" r="3175" b="1905"/>
                      <wp:wrapNone/>
                      <wp:docPr id="1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628D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010F35" w:rsidRPr="00D97ED0" w:rsidTr="000A1847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2694" w:type="dxa"/>
                                        <w:gridSpan w:val="3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010F35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175437" w:rsidRPr="00D97ED0" w:rsidTr="00D54BB3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175437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46" style="position:absolute;margin-left:50.75pt;margin-top:14.65pt;width:321.75pt;height:27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LgsQIAAKs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628D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010F35" w:rsidRPr="00D97ED0" w:rsidTr="000A1847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2694" w:type="dxa"/>
                                  <w:gridSpan w:val="3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10F35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</w:tr>
                            <w:tr w:rsidR="00175437" w:rsidRPr="00D97ED0" w:rsidTr="00D54BB3">
                              <w:trPr>
                                <w:trHeight w:val="1005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175437" w:rsidP="00175437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2F130F" w:rsidRPr="00D97ED0" w:rsidRDefault="002C0610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3030220</wp:posOffset>
                      </wp:positionV>
                      <wp:extent cx="685800" cy="631190"/>
                      <wp:effectExtent l="3175" t="1270" r="0" b="0"/>
                      <wp:wrapNone/>
                      <wp:docPr id="1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628D" w:rsidP="00A2695A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7" type="#_x0000_t202" style="position:absolute;margin-left:6.25pt;margin-top:238.6pt;width:54pt;height: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" fillcolor="#b8cce4" stroked="f">
                      <v:textbox>
                        <w:txbxContent>
                          <w:p w:rsidR="00D54BB3" w:rsidRPr="008E7B17" w:rsidRDefault="00D5628D" w:rsidP="00A2695A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76200</wp:posOffset>
                      </wp:positionH>
                      <wp:positionV relativeFrom="margin">
                        <wp:posOffset>175260</wp:posOffset>
                      </wp:positionV>
                      <wp:extent cx="685800" cy="2924175"/>
                      <wp:effectExtent l="0" t="3810" r="0" b="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4BB3" w:rsidP="00A2695A">
                                  <w:pPr>
                                    <w:pStyle w:val="Heading1"/>
                                  </w:pPr>
                                  <w:r>
                                    <w:t>August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48" style="position:absolute;margin-left:6pt;margin-top:13.8pt;width:54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" fillcolor="#b8cce4" stroked="f">
                      <v:textbox style="layout-flow:vertical;mso-layout-flow-alt:bottom-to-top" inset="0,0,0,0">
                        <w:txbxContent>
                          <w:p w:rsidR="00D54BB3" w:rsidRPr="008E7B17" w:rsidRDefault="00D54BB3" w:rsidP="00A2695A">
                            <w:pPr>
                              <w:pStyle w:val="Heading1"/>
                            </w:pPr>
                            <w:r>
                              <w:t>August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765175</wp:posOffset>
                      </wp:positionH>
                      <wp:positionV relativeFrom="margin">
                        <wp:posOffset>171450</wp:posOffset>
                      </wp:positionV>
                      <wp:extent cx="4086225" cy="3526790"/>
                      <wp:effectExtent l="3175" t="0" r="0" b="0"/>
                      <wp:wrapNone/>
                      <wp:docPr id="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628D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C109B0" w:rsidRPr="00D97ED0" w:rsidTr="000A1847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5388" w:type="dxa"/>
                                        <w:gridSpan w:val="6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</w:tr>
                                  <w:tr w:rsidR="00175437" w:rsidRPr="00D97ED0" w:rsidTr="00175437">
                                    <w:trPr>
                                      <w:trHeight w:val="503"/>
                                    </w:trPr>
                                    <w:tc>
                                      <w:tcPr>
                                        <w:tcW w:w="898" w:type="dxa"/>
                                        <w:shd w:val="clear" w:color="auto" w:fill="auto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 w:val="restart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 w:val="restart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 w:val="restart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 w:val="restart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 w:val="restart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29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val="502"/>
                                    </w:trPr>
                                    <w:tc>
                                      <w:tcPr>
                                        <w:tcW w:w="898" w:type="dxa"/>
                                        <w:shd w:val="clear" w:color="auto" w:fill="auto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/>
                                      </w:tcPr>
                                      <w:p w:rsidR="00175437" w:rsidRPr="00D97ED0" w:rsidRDefault="00175437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/>
                                      </w:tcPr>
                                      <w:p w:rsidR="00175437" w:rsidRPr="00D97ED0" w:rsidRDefault="00175437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/>
                                      </w:tcPr>
                                      <w:p w:rsidR="00175437" w:rsidRPr="00D97ED0" w:rsidRDefault="00175437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/>
                                      </w:tcPr>
                                      <w:p w:rsidR="00175437" w:rsidRPr="00D97ED0" w:rsidRDefault="00175437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Merge/>
                                      </w:tcPr>
                                      <w:p w:rsidR="00175437" w:rsidRPr="00D97ED0" w:rsidRDefault="00175437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49" style="position:absolute;margin-left:60.25pt;margin-top:13.5pt;width:321.75pt;height:27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628D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C109B0" w:rsidRPr="00D97ED0" w:rsidTr="000A1847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5388" w:type="dxa"/>
                                  <w:gridSpan w:val="6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</w:tr>
                            <w:tr w:rsidR="00175437" w:rsidRPr="00D97ED0" w:rsidTr="00175437">
                              <w:trPr>
                                <w:trHeight w:val="503"/>
                              </w:trPr>
                              <w:tc>
                                <w:tcPr>
                                  <w:tcW w:w="898" w:type="dxa"/>
                                  <w:shd w:val="clear" w:color="auto" w:fill="auto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29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val="502"/>
                              </w:trPr>
                              <w:tc>
                                <w:tcPr>
                                  <w:tcW w:w="898" w:type="dxa"/>
                                  <w:shd w:val="clear" w:color="auto" w:fill="auto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</w:tcPr>
                                <w:p w:rsidR="00175437" w:rsidRPr="00D97ED0" w:rsidRDefault="00175437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</w:tcPr>
                                <w:p w:rsidR="00175437" w:rsidRPr="00D97ED0" w:rsidRDefault="00175437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</w:tcPr>
                                <w:p w:rsidR="00175437" w:rsidRPr="00D97ED0" w:rsidRDefault="00175437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</w:tcPr>
                                <w:p w:rsidR="00175437" w:rsidRPr="00D97ED0" w:rsidRDefault="00175437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</w:tcPr>
                                <w:p w:rsidR="00175437" w:rsidRPr="00D97ED0" w:rsidRDefault="00175437" w:rsidP="00175437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684C1D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Pr="00D97ED0" w:rsidRDefault="002C0610" w:rsidP="00D54BB3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2916555</wp:posOffset>
                      </wp:positionV>
                      <wp:extent cx="685800" cy="631190"/>
                      <wp:effectExtent l="0" t="1905" r="0" b="0"/>
                      <wp:wrapNone/>
                      <wp:docPr id="1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628D" w:rsidP="00A2695A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0" type="#_x0000_t202" style="position:absolute;margin-left:-2.25pt;margin-top:229.65pt;width:54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" fillcolor="#b8cce4" stroked="f">
                      <v:textbox>
                        <w:txbxContent>
                          <w:p w:rsidR="00D54BB3" w:rsidRPr="008E7B17" w:rsidRDefault="00D5628D" w:rsidP="00A2695A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654050</wp:posOffset>
                      </wp:positionH>
                      <wp:positionV relativeFrom="margin">
                        <wp:posOffset>60325</wp:posOffset>
                      </wp:positionV>
                      <wp:extent cx="4086225" cy="3526790"/>
                      <wp:effectExtent l="0" t="3175" r="3175" b="3810"/>
                      <wp:wrapNone/>
                      <wp:docPr id="1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628D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C109B0" w:rsidRPr="00D97ED0" w:rsidTr="000A1847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1796" w:type="dxa"/>
                                        <w:gridSpan w:val="2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D54BB3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D54BB3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D54BB3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</w:tr>
                                  <w:tr w:rsidR="00C109B0" w:rsidRPr="00D97ED0" w:rsidTr="000A1847">
                                    <w:trPr>
                                      <w:trHeight w:val="1020"/>
                                    </w:trPr>
                                    <w:tc>
                                      <w:tcPr>
                                        <w:tcW w:w="898" w:type="dxa"/>
                                        <w:shd w:val="clear" w:color="auto" w:fill="auto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  <w:gridSpan w:val="3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51" style="position:absolute;margin-left:51.5pt;margin-top:4.75pt;width:321.75pt;height:277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628D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C109B0" w:rsidRPr="00D97ED0" w:rsidTr="000A1847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1796" w:type="dxa"/>
                                  <w:gridSpan w:val="2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</w:tr>
                            <w:tr w:rsidR="00D54BB3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</w:tr>
                            <w:tr w:rsidR="00D54BB3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</w:tr>
                            <w:tr w:rsidR="00D54BB3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</w:tr>
                            <w:tr w:rsidR="00C109B0" w:rsidRPr="00D97ED0" w:rsidTr="000A1847">
                              <w:trPr>
                                <w:trHeight w:val="1020"/>
                              </w:trPr>
                              <w:tc>
                                <w:tcPr>
                                  <w:tcW w:w="898" w:type="dxa"/>
                                  <w:shd w:val="clear" w:color="auto" w:fill="auto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3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-25400</wp:posOffset>
                      </wp:positionH>
                      <wp:positionV relativeFrom="margin">
                        <wp:posOffset>62230</wp:posOffset>
                      </wp:positionV>
                      <wp:extent cx="685800" cy="2924175"/>
                      <wp:effectExtent l="3175" t="0" r="0" b="4445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4BB3" w:rsidP="00A2695A">
                                  <w:pPr>
                                    <w:pStyle w:val="Heading1"/>
                                  </w:pPr>
                                  <w: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52" style="position:absolute;margin-left:-2pt;margin-top:4.9pt;width:54pt;height:2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" fillcolor="#b8cce4" stroked="f">
                      <v:textbox style="layout-flow:vertical;mso-layout-flow-alt:bottom-to-top" inset="0,0,0,0">
                        <w:txbxContent>
                          <w:p w:rsidR="00D54BB3" w:rsidRPr="008E7B17" w:rsidRDefault="00D54BB3" w:rsidP="00A2695A">
                            <w:pPr>
                              <w:pStyle w:val="Heading1"/>
                            </w:pPr>
                            <w:r>
                              <w:t>September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684C1D" w:rsidRPr="00D97ED0" w:rsidRDefault="002C0610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2894330</wp:posOffset>
                      </wp:positionV>
                      <wp:extent cx="685800" cy="631190"/>
                      <wp:effectExtent l="3175" t="0" r="0" b="0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628D" w:rsidP="00A2695A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53" type="#_x0000_t202" style="position:absolute;margin-left:7.75pt;margin-top:227.9pt;width:54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" fillcolor="#b8cce4" stroked="f">
                      <v:textbox>
                        <w:txbxContent>
                          <w:p w:rsidR="00D54BB3" w:rsidRPr="008E7B17" w:rsidRDefault="00D5628D" w:rsidP="00A2695A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92075</wp:posOffset>
                      </wp:positionH>
                      <wp:positionV relativeFrom="margin">
                        <wp:posOffset>51435</wp:posOffset>
                      </wp:positionV>
                      <wp:extent cx="685800" cy="2924175"/>
                      <wp:effectExtent l="0" t="3810" r="3175" b="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4BB3" w:rsidP="00A2695A">
                                  <w:pPr>
                                    <w:pStyle w:val="Heading1"/>
                                  </w:pPr>
                                  <w:r>
                                    <w:t>October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54" style="position:absolute;margin-left:7.25pt;margin-top:4.05pt;width:54pt;height:2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" fillcolor="#b8cce4" stroked="f">
                      <v:textbox style="layout-flow:vertical;mso-layout-flow-alt:bottom-to-top" inset="0,0,0,0">
                        <w:txbxContent>
                          <w:p w:rsidR="00D54BB3" w:rsidRPr="008E7B17" w:rsidRDefault="00D54BB3" w:rsidP="00A2695A">
                            <w:pPr>
                              <w:pStyle w:val="Heading1"/>
                            </w:pPr>
                            <w:r>
                              <w:t>October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762000</wp:posOffset>
                      </wp:positionH>
                      <wp:positionV relativeFrom="margin">
                        <wp:posOffset>51435</wp:posOffset>
                      </wp:positionV>
                      <wp:extent cx="4086225" cy="3526790"/>
                      <wp:effectExtent l="0" t="3810" r="0" b="3175"/>
                      <wp:wrapNone/>
                      <wp:docPr id="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628D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C109B0" w:rsidRPr="00D97ED0" w:rsidTr="000A1847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3592" w:type="dxa"/>
                                        <w:gridSpan w:val="4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D54BB3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D54BB3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</w:tr>
                                  <w:tr w:rsidR="00D54BB3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</w:tr>
                                  <w:tr w:rsidR="00D54BB3" w:rsidRPr="00D97ED0" w:rsidTr="00D54BB3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898" w:type="dxa"/>
                                        <w:shd w:val="clear" w:color="auto" w:fill="auto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D54BB3" w:rsidRPr="00D97ED0" w:rsidRDefault="00010F35" w:rsidP="00A2695A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31</w:t>
                                        </w: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55" style="position:absolute;margin-left:60pt;margin-top:4.05pt;width:321.7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3msgIAAKo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628D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C109B0" w:rsidRPr="00D97ED0" w:rsidTr="000A1847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3592" w:type="dxa"/>
                                  <w:gridSpan w:val="4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A2695A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</w:tr>
                            <w:tr w:rsidR="00D54BB3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</w:tr>
                            <w:tr w:rsidR="00D54BB3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</w:tr>
                            <w:tr w:rsidR="00D54BB3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</w:tr>
                            <w:tr w:rsidR="00D54BB3" w:rsidRPr="00D97ED0" w:rsidTr="00D54BB3">
                              <w:trPr>
                                <w:trHeight w:val="1005"/>
                              </w:trPr>
                              <w:tc>
                                <w:tcPr>
                                  <w:tcW w:w="898" w:type="dxa"/>
                                  <w:shd w:val="clear" w:color="auto" w:fill="auto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54BB3" w:rsidRPr="00D97ED0" w:rsidRDefault="00010F35" w:rsidP="00A2695A">
                                  <w:pPr>
                                    <w:pStyle w:val="Dates"/>
                                  </w:pPr>
                                  <w:r w:rsidRPr="00D97ED0"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ED33AE" w:rsidRPr="00D97ED0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Pr="00D97ED0" w:rsidRDefault="002C0610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-41275</wp:posOffset>
                      </wp:positionH>
                      <wp:positionV relativeFrom="margin">
                        <wp:posOffset>181610</wp:posOffset>
                      </wp:positionV>
                      <wp:extent cx="685800" cy="2924175"/>
                      <wp:effectExtent l="0" t="635" r="3175" b="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4BB3" w:rsidP="00C109B0">
                                  <w:pPr>
                                    <w:pStyle w:val="Heading1"/>
                                  </w:pPr>
                                  <w:r w:rsidRPr="00B46F4C">
                                    <w:t>November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56" style="position:absolute;margin-left:-3.25pt;margin-top:14.3pt;width:54pt;height:2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" fillcolor="#b8cce4" stroked="f">
                      <v:textbox style="layout-flow:vertical;mso-layout-flow-alt:bottom-to-top" inset="0,0,0,0">
                        <w:txbxContent>
                          <w:p w:rsidR="00D54BB3" w:rsidRPr="008E7B17" w:rsidRDefault="00D54BB3" w:rsidP="00C109B0">
                            <w:pPr>
                              <w:pStyle w:val="Heading1"/>
                            </w:pPr>
                            <w:r w:rsidRPr="00B46F4C">
                              <w:t>November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3012440</wp:posOffset>
                      </wp:positionV>
                      <wp:extent cx="685800" cy="631190"/>
                      <wp:effectExtent l="0" t="2540" r="1905" b="4445"/>
                      <wp:wrapNone/>
                      <wp:docPr id="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C109B0" w:rsidRDefault="00D5628D" w:rsidP="00C109B0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  <w:p w:rsidR="00D54BB3" w:rsidRDefault="00D54BB3" w:rsidP="00A2695A">
                                  <w:pPr>
                                    <w:shd w:val="clear" w:color="auto" w:fill="B5CBDE"/>
                                  </w:pPr>
                                </w:p>
                                <w:p w:rsidR="00D54BB3" w:rsidRPr="008E7B17" w:rsidRDefault="00D5628D" w:rsidP="00A2695A">
                                  <w:pPr>
                                    <w:shd w:val="clear" w:color="auto" w:fill="B5CBDE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7" type="#_x0000_t202" style="position:absolute;margin-left:-3.15pt;margin-top:237.2pt;width:54pt;height:4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" fillcolor="#b8cce4" stroked="f">
                      <v:textbox>
                        <w:txbxContent>
                          <w:p w:rsidR="00D54BB3" w:rsidRPr="00C109B0" w:rsidRDefault="00D5628D" w:rsidP="00C109B0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  <w:p w:rsidR="00D54BB3" w:rsidRDefault="00D54BB3" w:rsidP="00A2695A">
                            <w:pPr>
                              <w:shd w:val="clear" w:color="auto" w:fill="B5CBDE"/>
                            </w:pPr>
                          </w:p>
                          <w:p w:rsidR="00D54BB3" w:rsidRPr="008E7B17" w:rsidRDefault="00D5628D" w:rsidP="00A2695A">
                            <w:pPr>
                              <w:shd w:val="clear" w:color="auto" w:fill="B5CBDE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635000</wp:posOffset>
                      </wp:positionH>
                      <wp:positionV relativeFrom="margin">
                        <wp:posOffset>185420</wp:posOffset>
                      </wp:positionV>
                      <wp:extent cx="4086225" cy="3526790"/>
                      <wp:effectExtent l="0" t="4445" r="3175" b="2540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628D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C109B0" w:rsidRPr="00D97ED0" w:rsidTr="000A1847">
                                    <w:trPr>
                                      <w:trHeight w:val="985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0" w:type="dxa"/>
                                        <w:gridSpan w:val="5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58" style="position:absolute;margin-left:50pt;margin-top:14.6pt;width:321.75pt;height:277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628D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</w:tr>
                            <w:tr w:rsidR="00C109B0" w:rsidRPr="00D97ED0" w:rsidTr="000A1847">
                              <w:trPr>
                                <w:trHeight w:val="985"/>
                              </w:trPr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90" w:type="dxa"/>
                                  <w:gridSpan w:val="5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ED33AE" w:rsidRPr="00D97ED0" w:rsidRDefault="002C0610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3044825</wp:posOffset>
                      </wp:positionV>
                      <wp:extent cx="685800" cy="631190"/>
                      <wp:effectExtent l="3810" t="0" r="0" b="635"/>
                      <wp:wrapNone/>
                      <wp:docPr id="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8E7B17" w:rsidRDefault="00D5628D" w:rsidP="00A2695A">
                                  <w:pPr>
                                    <w:pStyle w:val="Year"/>
                                  </w:pPr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9" type="#_x0000_t202" style="position:absolute;margin-left:10.05pt;margin-top:239.75pt;width:54pt;height:4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" fillcolor="#b8cce4" stroked="f">
                      <v:textbox>
                        <w:txbxContent>
                          <w:p w:rsidR="00D54BB3" w:rsidRPr="008E7B17" w:rsidRDefault="00D5628D" w:rsidP="00A2695A">
                            <w:pPr>
                              <w:pStyle w:val="Year"/>
                            </w:pPr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127000</wp:posOffset>
                      </wp:positionH>
                      <wp:positionV relativeFrom="margin">
                        <wp:posOffset>200660</wp:posOffset>
                      </wp:positionV>
                      <wp:extent cx="685800" cy="2924175"/>
                      <wp:effectExtent l="3175" t="635" r="0" b="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B3" w:rsidRPr="00F10175" w:rsidRDefault="00D54BB3" w:rsidP="00C109B0">
                                  <w:pPr>
                                    <w:pStyle w:val="Heading1"/>
                                  </w:pPr>
                                  <w:r w:rsidRPr="00F10175">
                                    <w:t>December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60" style="position:absolute;margin-left:10pt;margin-top:15.8pt;width:54pt;height:2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" fillcolor="#b8cce4" stroked="f">
                      <v:textbox style="layout-flow:vertical;mso-layout-flow-alt:bottom-to-top" inset="0,0,0,0">
                        <w:txbxContent>
                          <w:p w:rsidR="00D54BB3" w:rsidRPr="00F10175" w:rsidRDefault="00D54BB3" w:rsidP="00C109B0">
                            <w:pPr>
                              <w:pStyle w:val="Heading1"/>
                            </w:pPr>
                            <w:r w:rsidRPr="00F10175">
                              <w:t>December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807720</wp:posOffset>
                      </wp:positionH>
                      <wp:positionV relativeFrom="margin">
                        <wp:posOffset>195580</wp:posOffset>
                      </wp:positionV>
                      <wp:extent cx="4086225" cy="3526790"/>
                      <wp:effectExtent l="0" t="0" r="1905" b="190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898"/>
                                  </w:tblGrid>
                                  <w:tr w:rsidR="00D5628D" w:rsidRPr="00D97ED0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D5628D" w:rsidRPr="00D97ED0" w:rsidRDefault="00D5628D" w:rsidP="000A1847">
                                        <w:pPr>
                                          <w:pStyle w:val="Day"/>
                                        </w:pPr>
                                        <w:r w:rsidRPr="00D97ED0">
                                          <w:t>Sun</w:t>
                                        </w:r>
                                      </w:p>
                                    </w:tc>
                                  </w:tr>
                                  <w:tr w:rsidR="00C109B0" w:rsidRPr="00D97ED0" w:rsidTr="000A1847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1796" w:type="dxa"/>
                                        <w:gridSpan w:val="2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175437" w:rsidRPr="00D97ED0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175437" w:rsidRPr="00D97ED0" w:rsidRDefault="00010F35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26</w:t>
                                        </w:r>
                                      </w:p>
                                    </w:tc>
                                  </w:tr>
                                  <w:tr w:rsidR="00C109B0" w:rsidRPr="00D97ED0" w:rsidTr="000A1847">
                                    <w:trPr>
                                      <w:trHeight w:val="1020"/>
                                    </w:trPr>
                                    <w:tc>
                                      <w:tcPr>
                                        <w:tcW w:w="898" w:type="dxa"/>
                                        <w:shd w:val="clear" w:color="auto" w:fill="auto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shd w:val="clear" w:color="auto" w:fill="auto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  <w:r w:rsidRPr="00D97ED0"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6" w:type="dxa"/>
                                        <w:gridSpan w:val="2"/>
                                      </w:tcPr>
                                      <w:p w:rsidR="00C109B0" w:rsidRPr="00D97ED0" w:rsidRDefault="00C109B0" w:rsidP="0017543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D54BB3" w:rsidRPr="00BF43FD" w:rsidRDefault="00D54BB3" w:rsidP="00A2695A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61" style="position:absolute;margin-left:63.6pt;margin-top:15.4pt;width:321.75pt;height:27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n9sgIAAKo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</w:tblGrid>
                            <w:tr w:rsidR="00D5628D" w:rsidRPr="00D97ED0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D5628D" w:rsidRPr="00D97ED0" w:rsidRDefault="00D5628D" w:rsidP="000A1847">
                                  <w:pPr>
                                    <w:pStyle w:val="Day"/>
                                  </w:pPr>
                                  <w:r w:rsidRPr="00D97ED0">
                                    <w:t>Sun</w:t>
                                  </w:r>
                                </w:p>
                              </w:tc>
                            </w:tr>
                            <w:tr w:rsidR="00C109B0" w:rsidRPr="00D97ED0" w:rsidTr="000A1847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1796" w:type="dxa"/>
                                  <w:gridSpan w:val="2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5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12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19</w:t>
                                  </w:r>
                                </w:p>
                              </w:tc>
                            </w:tr>
                            <w:tr w:rsidR="00175437" w:rsidRPr="00D97ED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175437" w:rsidRPr="00D97ED0" w:rsidRDefault="00010F35" w:rsidP="00175437">
                                  <w:pPr>
                                    <w:pStyle w:val="Dates"/>
                                  </w:pPr>
                                  <w:r w:rsidRPr="00D97ED0">
                                    <w:t>26</w:t>
                                  </w:r>
                                </w:p>
                              </w:tc>
                            </w:tr>
                            <w:tr w:rsidR="00C109B0" w:rsidRPr="00D97ED0" w:rsidTr="000A1847">
                              <w:trPr>
                                <w:trHeight w:val="1020"/>
                              </w:trPr>
                              <w:tc>
                                <w:tcPr>
                                  <w:tcW w:w="898" w:type="dxa"/>
                                  <w:shd w:val="clear" w:color="auto" w:fill="auto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  <w:r w:rsidRPr="00D97ED0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gridSpan w:val="2"/>
                                </w:tcPr>
                                <w:p w:rsidR="00C109B0" w:rsidRPr="00D97ED0" w:rsidRDefault="00C109B0" w:rsidP="00175437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D54BB3" w:rsidRPr="00BF43FD" w:rsidRDefault="00D54BB3" w:rsidP="00A2695A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4E231F" w:rsidRPr="004E231F" w:rsidRDefault="004E231F">
      <w:pPr>
        <w:rPr>
          <w:vanish/>
        </w:rPr>
      </w:pPr>
    </w:p>
    <w:sectPr w:rsidR="004E231F" w:rsidRPr="004E231F" w:rsidSect="004E231F">
      <w:type w:val="continuous"/>
      <w:pgSz w:w="15840" w:h="12240" w:orient="landscape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10"/>
    <w:rsid w:val="00010F35"/>
    <w:rsid w:val="000854AC"/>
    <w:rsid w:val="000A1847"/>
    <w:rsid w:val="000A27A5"/>
    <w:rsid w:val="000B5012"/>
    <w:rsid w:val="000E6763"/>
    <w:rsid w:val="00175437"/>
    <w:rsid w:val="001F3110"/>
    <w:rsid w:val="00266615"/>
    <w:rsid w:val="00274CEB"/>
    <w:rsid w:val="002816BA"/>
    <w:rsid w:val="002B53CC"/>
    <w:rsid w:val="002B71E6"/>
    <w:rsid w:val="002C0610"/>
    <w:rsid w:val="002F130F"/>
    <w:rsid w:val="002F4391"/>
    <w:rsid w:val="00352D77"/>
    <w:rsid w:val="00381EFC"/>
    <w:rsid w:val="003A579A"/>
    <w:rsid w:val="003B1361"/>
    <w:rsid w:val="003D1FB6"/>
    <w:rsid w:val="00413BCE"/>
    <w:rsid w:val="004223EC"/>
    <w:rsid w:val="004C4B6D"/>
    <w:rsid w:val="004E231F"/>
    <w:rsid w:val="004F407A"/>
    <w:rsid w:val="005038F5"/>
    <w:rsid w:val="00554E3E"/>
    <w:rsid w:val="00616AF6"/>
    <w:rsid w:val="00672866"/>
    <w:rsid w:val="00683F40"/>
    <w:rsid w:val="00684C1D"/>
    <w:rsid w:val="006D0AD1"/>
    <w:rsid w:val="008335EB"/>
    <w:rsid w:val="00866C40"/>
    <w:rsid w:val="008B26FC"/>
    <w:rsid w:val="008C2203"/>
    <w:rsid w:val="008D5490"/>
    <w:rsid w:val="008E7B17"/>
    <w:rsid w:val="009314AB"/>
    <w:rsid w:val="0094542F"/>
    <w:rsid w:val="00982258"/>
    <w:rsid w:val="00A16944"/>
    <w:rsid w:val="00A2695A"/>
    <w:rsid w:val="00A47219"/>
    <w:rsid w:val="00B46F4C"/>
    <w:rsid w:val="00BE33AC"/>
    <w:rsid w:val="00BF2954"/>
    <w:rsid w:val="00BF43FD"/>
    <w:rsid w:val="00C109B0"/>
    <w:rsid w:val="00C54C69"/>
    <w:rsid w:val="00D26B67"/>
    <w:rsid w:val="00D54BB3"/>
    <w:rsid w:val="00D5628D"/>
    <w:rsid w:val="00D97ED0"/>
    <w:rsid w:val="00DA6242"/>
    <w:rsid w:val="00E269C5"/>
    <w:rsid w:val="00E43606"/>
    <w:rsid w:val="00EA7FF5"/>
    <w:rsid w:val="00ED33AE"/>
    <w:rsid w:val="00EE50D7"/>
    <w:rsid w:val="00F10175"/>
    <w:rsid w:val="00F27F94"/>
    <w:rsid w:val="00F44F33"/>
    <w:rsid w:val="00FA73C0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/>
      <w:spacing w:before="240" w:after="60"/>
      <w:jc w:val="center"/>
      <w:outlineLvl w:val="0"/>
    </w:pPr>
    <w:rPr>
      <w:rFonts w:ascii="Arial" w:hAnsi="Arial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rsid w:val="00413BCE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paragraph" w:customStyle="1" w:styleId="Dates">
    <w:name w:val="Dates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413BCE"/>
    <w:pPr>
      <w:shd w:val="clear" w:color="auto" w:fill="B8CCE4"/>
      <w:spacing w:before="240" w:line="480" w:lineRule="auto"/>
    </w:pPr>
    <w:rPr>
      <w:rFonts w:ascii="Arial" w:hAnsi="Arial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/>
      <w:spacing w:before="240" w:after="60"/>
      <w:jc w:val="center"/>
      <w:outlineLvl w:val="0"/>
    </w:pPr>
    <w:rPr>
      <w:rFonts w:ascii="Arial" w:hAnsi="Arial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rsid w:val="00413BCE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paragraph" w:customStyle="1" w:styleId="Dates">
    <w:name w:val="Dates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413BCE"/>
    <w:pPr>
      <w:shd w:val="clear" w:color="auto" w:fill="B8CCE4"/>
      <w:spacing w:before="240" w:line="480" w:lineRule="auto"/>
    </w:pPr>
    <w:rPr>
      <w:rFonts w:ascii="Arial" w:hAnsi="Arial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822986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2012-02-03T16:17:00+00:00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327525</Value>
      <Value>327534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2010 calendar with blue border (3-pp, Mon-Sun)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TP102824187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85663-675E-4371-985E-36806605D73C}"/>
</file>

<file path=customXml/itemProps2.xml><?xml version="1.0" encoding="utf-8"?>
<ds:datastoreItem xmlns:ds="http://schemas.openxmlformats.org/officeDocument/2006/customXml" ds:itemID="{80F0C0CC-E1C0-4AD1-887A-E202487197F0}"/>
</file>

<file path=customXml/itemProps3.xml><?xml version="1.0" encoding="utf-8"?>
<ds:datastoreItem xmlns:ds="http://schemas.openxmlformats.org/officeDocument/2006/customXml" ds:itemID="{7A3FD24A-DAB5-4C41-9792-1A8D0EE8A47B}"/>
</file>

<file path=docProps/app.xml><?xml version="1.0" encoding="utf-8"?>
<Properties xmlns="http://schemas.openxmlformats.org/officeDocument/2006/extended-properties" xmlns:vt="http://schemas.openxmlformats.org/officeDocument/2006/docPropsVTypes">
  <Template>10364909.dot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with blue border (3-pp, Mon-Sun)</dc:title>
  <dc:creator>Tester</dc:creator>
  <cp:lastModifiedBy>Tester</cp:lastModifiedBy>
  <cp:revision>1</cp:revision>
  <cp:lastPrinted>2005-04-29T00:07:00Z</cp:lastPrinted>
  <dcterms:created xsi:type="dcterms:W3CDTF">2012-02-03T16:12:00Z</dcterms:created>
  <dcterms:modified xsi:type="dcterms:W3CDTF">2012-02-03T16:12:00Z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TC103649091033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5832200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