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A" w:rsidRPr="00825350" w:rsidRDefault="00373BFB" w:rsidP="00382AC2">
      <w:pPr>
        <w:pStyle w:val="BodyText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228600</wp:posOffset>
                </wp:positionV>
                <wp:extent cx="1136015" cy="11391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15" w:rsidRPr="00A55F15" w:rsidRDefault="00373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9325" cy="1046480"/>
                                  <wp:effectExtent l="0" t="0" r="3175" b="1270"/>
                                  <wp:docPr id="1" name="Picture 1" descr="Airline ticket ar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rline ticket art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8.5pt;margin-top:18pt;width:89.45pt;height:89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hmsgIAALk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" filled="f" stroked="f">
                <v:textbox style="mso-fit-shape-to-text:t">
                  <w:txbxContent>
                    <w:p w:rsidR="00A55F15" w:rsidRPr="00A55F15" w:rsidRDefault="00373B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9325" cy="1046480"/>
                            <wp:effectExtent l="0" t="0" r="3175" b="1270"/>
                            <wp:docPr id="1" name="Picture 1" descr="Airline ticket ar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rline ticket art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325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771E" w:rsidRPr="00825350">
        <w:t>Print and take a copy of this form with you on your</w:t>
      </w:r>
      <w:r w:rsidR="00382AC2" w:rsidRPr="00382AC2">
        <w:t xml:space="preserve"> trip. Also leave a </w:t>
      </w:r>
      <w:r w:rsidR="00B6771E" w:rsidRPr="00825350">
        <w:t>copy at home with a friend or relative.</w:t>
      </w:r>
    </w:p>
    <w:p w:rsidR="00AA3827" w:rsidRPr="003408BA" w:rsidRDefault="00AA3827" w:rsidP="00AE3F1A">
      <w:pPr>
        <w:pStyle w:val="BodyText"/>
      </w:pPr>
    </w:p>
    <w:tbl>
      <w:tblPr>
        <w:tblStyle w:val="TableGrid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17"/>
        <w:gridCol w:w="5011"/>
      </w:tblGrid>
      <w:tr w:rsidR="00862B8B" w:rsidRPr="003408BA">
        <w:trPr>
          <w:trHeight w:hRule="exact" w:val="144"/>
          <w:tblHeader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>
        <w:trPr>
          <w:tblHeader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BF01C7" w:rsidRDefault="00CC7B14" w:rsidP="00BF01C7">
            <w:pPr>
              <w:pStyle w:val="Heading2"/>
            </w:pPr>
            <w:r w:rsidRPr="00BF01C7">
              <w:t>Personal Information</w:t>
            </w: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Full name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Nickname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address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phone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Mobile or cellular phone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fax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664FA4" w:rsidP="00664FA4">
            <w:pPr>
              <w:pStyle w:val="BodyText"/>
            </w:pPr>
            <w:r>
              <w:t>Home e-</w:t>
            </w:r>
            <w:r w:rsidR="00862B8B" w:rsidRPr="003408BA">
              <w:t>mail address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Birthday</w:t>
            </w:r>
            <w:r w:rsidR="00157D1A" w:rsidRPr="003408BA">
              <w:t xml:space="preserve"> (M</w:t>
            </w:r>
            <w:r w:rsidR="00EB171D" w:rsidRPr="003408BA">
              <w:t>M</w:t>
            </w:r>
            <w:r w:rsidR="00157D1A" w:rsidRPr="003408BA">
              <w:t>/</w:t>
            </w:r>
            <w:r w:rsidR="004E5C80" w:rsidRPr="003408BA">
              <w:t>D</w:t>
            </w:r>
            <w:r w:rsidR="00EB171D" w:rsidRPr="003408BA">
              <w:t>D</w:t>
            </w:r>
            <w:r w:rsidR="004E5C80" w:rsidRPr="003408BA">
              <w:t>/YYYY</w:t>
            </w:r>
            <w:r w:rsidR="00157D1A" w:rsidRPr="003408BA">
              <w:t>)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SSN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461AF2" w:rsidRPr="003408BA">
        <w:tc>
          <w:tcPr>
            <w:tcW w:w="3885" w:type="dxa"/>
            <w:vAlign w:val="bottom"/>
          </w:tcPr>
          <w:p w:rsidR="00461AF2" w:rsidRPr="003408BA" w:rsidRDefault="00461AF2" w:rsidP="00664FA4">
            <w:pPr>
              <w:pStyle w:val="BodyText"/>
            </w:pPr>
            <w:r w:rsidRPr="003408BA">
              <w:t>Passport number</w:t>
            </w:r>
          </w:p>
        </w:tc>
        <w:tc>
          <w:tcPr>
            <w:tcW w:w="4971" w:type="dxa"/>
          </w:tcPr>
          <w:p w:rsidR="00461AF2" w:rsidRPr="003408BA" w:rsidRDefault="00461AF2" w:rsidP="002F3AD8">
            <w:pPr>
              <w:pStyle w:val="BodyText"/>
            </w:pPr>
          </w:p>
        </w:tc>
      </w:tr>
      <w:tr w:rsidR="00461AF2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461AF2" w:rsidRPr="003408BA" w:rsidRDefault="00461AF2" w:rsidP="00664FA4">
            <w:pPr>
              <w:pStyle w:val="BodyText"/>
            </w:pPr>
            <w:r w:rsidRPr="003408BA">
              <w:t>Driver</w:t>
            </w:r>
            <w:r w:rsidR="004E5C80" w:rsidRPr="003408BA">
              <w:t>’</w:t>
            </w:r>
            <w:r w:rsidRPr="003408BA">
              <w:t>s license number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rPr>
          <w:trHeight w:hRule="exact" w:val="144"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3408BA" w:rsidRDefault="009422F5" w:rsidP="00664FA4">
            <w:pPr>
              <w:pStyle w:val="BodyText"/>
            </w:pPr>
          </w:p>
        </w:tc>
      </w:tr>
      <w:tr w:rsidR="009422F5" w:rsidRPr="003408BA">
        <w:tc>
          <w:tcPr>
            <w:tcW w:w="8856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3408BA" w:rsidRDefault="009422F5" w:rsidP="00BF01C7">
            <w:pPr>
              <w:pStyle w:val="Heading2"/>
            </w:pPr>
            <w:r w:rsidRPr="003408BA">
              <w:t>Business Information</w:t>
            </w: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664FA4">
            <w:pPr>
              <w:pStyle w:val="BodyText"/>
            </w:pPr>
            <w:r w:rsidRPr="003408BA">
              <w:t>Company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664FA4">
            <w:pPr>
              <w:pStyle w:val="BodyText"/>
            </w:pPr>
            <w:r>
              <w:t>Business 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Default="009422F5" w:rsidP="00664FA4">
            <w:pPr>
              <w:pStyle w:val="BodyText"/>
            </w:pP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Job title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Business 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Business fax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Business e</w:t>
            </w:r>
            <w:r>
              <w:t>-</w:t>
            </w:r>
            <w:r w:rsidRPr="003408BA">
              <w:t>mail 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 xml:space="preserve">Manager’s name and phone 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 xml:space="preserve">Assistant’s name and phone 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Web page address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9422F5" w:rsidRPr="003408BA" w:rsidRDefault="009422F5" w:rsidP="002F3AD8">
            <w:pPr>
              <w:pStyle w:val="BodyText"/>
            </w:pPr>
          </w:p>
        </w:tc>
      </w:tr>
      <w:tr w:rsidR="00A46C08" w:rsidRPr="003408BA">
        <w:trPr>
          <w:trHeight w:hRule="exact" w:val="144"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3408BA" w:rsidRDefault="00A46C08" w:rsidP="00382AC2">
            <w:pPr>
              <w:pStyle w:val="BodyText"/>
            </w:pPr>
          </w:p>
        </w:tc>
      </w:tr>
      <w:tr w:rsidR="009422F5" w:rsidRPr="003408BA">
        <w:tc>
          <w:tcPr>
            <w:tcW w:w="8856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3408BA" w:rsidRDefault="009422F5" w:rsidP="00BF01C7">
            <w:pPr>
              <w:pStyle w:val="Heading2"/>
            </w:pPr>
            <w:r w:rsidRPr="003408BA">
              <w:t>Emergency and Medical Information</w:t>
            </w: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>
              <w:t>In case of emergency, contact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Emergency contact’s 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Emergency contact’s 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Doctor’s name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Doctor’s 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 w:rsidRPr="003408BA">
              <w:t>Doctor’s 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>
        <w:tc>
          <w:tcPr>
            <w:tcW w:w="3885" w:type="dxa"/>
            <w:vAlign w:val="bottom"/>
          </w:tcPr>
          <w:p w:rsidR="009422F5" w:rsidRPr="003408BA" w:rsidRDefault="009422F5" w:rsidP="00382AC2">
            <w:pPr>
              <w:pStyle w:val="BodyText"/>
            </w:pPr>
            <w:r>
              <w:t>Medical insurance carrier and member n</w:t>
            </w:r>
            <w:r w:rsidRPr="003408BA">
              <w:t>umber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89701A" w:rsidRPr="003408BA">
        <w:tc>
          <w:tcPr>
            <w:tcW w:w="3885" w:type="dxa"/>
            <w:vAlign w:val="bottom"/>
          </w:tcPr>
          <w:p w:rsidR="0089701A" w:rsidRPr="003408BA" w:rsidRDefault="0089701A" w:rsidP="00382AC2">
            <w:pPr>
              <w:pStyle w:val="BodyText"/>
            </w:pPr>
            <w:r w:rsidRPr="003408BA">
              <w:t xml:space="preserve">Blood type </w:t>
            </w:r>
          </w:p>
        </w:tc>
        <w:tc>
          <w:tcPr>
            <w:tcW w:w="4971" w:type="dxa"/>
          </w:tcPr>
          <w:p w:rsidR="0089701A" w:rsidRPr="003408BA" w:rsidRDefault="0089701A" w:rsidP="00382AC2">
            <w:pPr>
              <w:pStyle w:val="BodyText"/>
            </w:pPr>
          </w:p>
        </w:tc>
      </w:tr>
    </w:tbl>
    <w:p w:rsidR="003408BA" w:rsidRPr="003408BA" w:rsidRDefault="003408BA" w:rsidP="00AE3F1A">
      <w:pPr>
        <w:pStyle w:val="BodyText"/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936"/>
        <w:gridCol w:w="1932"/>
        <w:gridCol w:w="1045"/>
        <w:gridCol w:w="484"/>
        <w:gridCol w:w="364"/>
        <w:gridCol w:w="1133"/>
        <w:gridCol w:w="937"/>
        <w:gridCol w:w="549"/>
        <w:gridCol w:w="1548"/>
      </w:tblGrid>
      <w:tr w:rsidR="00F82A79" w:rsidRPr="003408BA">
        <w:tc>
          <w:tcPr>
            <w:tcW w:w="39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82A79" w:rsidRPr="003408BA" w:rsidRDefault="00997F9C" w:rsidP="00664FA4">
            <w:pPr>
              <w:pStyle w:val="BodyText"/>
            </w:pPr>
            <w:r w:rsidRPr="003408BA">
              <w:t>Known medical conditions</w:t>
            </w:r>
          </w:p>
          <w:p w:rsidR="00461AF2" w:rsidRPr="003408BA" w:rsidRDefault="00461AF2" w:rsidP="00664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82A79" w:rsidRPr="003408BA" w:rsidRDefault="00F82A79" w:rsidP="002F3AD8">
            <w:pPr>
              <w:pStyle w:val="BodyText"/>
            </w:pPr>
          </w:p>
        </w:tc>
      </w:tr>
      <w:tr w:rsidR="00F82A79" w:rsidRPr="003408BA">
        <w:tc>
          <w:tcPr>
            <w:tcW w:w="39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82A79" w:rsidRPr="003408BA" w:rsidRDefault="00997F9C" w:rsidP="00664FA4">
            <w:pPr>
              <w:pStyle w:val="BodyText"/>
            </w:pPr>
            <w:r w:rsidRPr="003408BA">
              <w:t>Known allergies</w:t>
            </w:r>
          </w:p>
          <w:p w:rsidR="00461AF2" w:rsidRPr="003408BA" w:rsidRDefault="00461AF2" w:rsidP="00664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82A79" w:rsidRPr="003408BA" w:rsidRDefault="00F82A79" w:rsidP="002F3AD8">
            <w:pPr>
              <w:pStyle w:val="BodyText"/>
            </w:pPr>
          </w:p>
        </w:tc>
      </w:tr>
      <w:tr w:rsidR="00F82A79" w:rsidRPr="003408BA">
        <w:tc>
          <w:tcPr>
            <w:tcW w:w="39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F82A79" w:rsidRPr="003408BA" w:rsidRDefault="00997F9C" w:rsidP="00664FA4">
            <w:pPr>
              <w:pStyle w:val="BodyText"/>
            </w:pPr>
            <w:r w:rsidRPr="003408BA">
              <w:t>Current medications</w:t>
            </w:r>
          </w:p>
          <w:p w:rsidR="00461AF2" w:rsidRPr="003408BA" w:rsidRDefault="00461AF2" w:rsidP="00664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F82A79" w:rsidRPr="003408BA" w:rsidRDefault="00F82A79" w:rsidP="002F3AD8">
            <w:pPr>
              <w:pStyle w:val="BodyText"/>
            </w:pPr>
          </w:p>
        </w:tc>
      </w:tr>
      <w:tr w:rsidR="008F614D" w:rsidRPr="003408BA">
        <w:trPr>
          <w:trHeight w:hRule="exact" w:val="144"/>
        </w:trPr>
        <w:tc>
          <w:tcPr>
            <w:tcW w:w="8928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F614D" w:rsidRPr="003408BA" w:rsidRDefault="008F614D" w:rsidP="00664FA4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BF01C7">
            <w:pPr>
              <w:pStyle w:val="Heading2"/>
            </w:pPr>
            <w:r>
              <w:t>Airline Information</w:t>
            </w:r>
          </w:p>
        </w:tc>
        <w:tc>
          <w:tcPr>
            <w:tcW w:w="1529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73740" w:rsidRPr="003408BA" w:rsidRDefault="00373740" w:rsidP="008C553C">
            <w:pPr>
              <w:pStyle w:val="BodyText"/>
            </w:pPr>
            <w:r w:rsidRPr="003408BA">
              <w:t>Flight #1</w:t>
            </w:r>
          </w:p>
        </w:tc>
        <w:tc>
          <w:tcPr>
            <w:tcW w:w="1497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73740" w:rsidRPr="003408BA" w:rsidRDefault="00373740" w:rsidP="008C553C">
            <w:pPr>
              <w:pStyle w:val="BodyText"/>
            </w:pPr>
            <w:r w:rsidRPr="003408BA">
              <w:t>Flight #</w:t>
            </w:r>
            <w: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73740" w:rsidRPr="003408BA" w:rsidRDefault="00373740" w:rsidP="008C553C">
            <w:pPr>
              <w:pStyle w:val="BodyText"/>
            </w:pPr>
            <w:r w:rsidRPr="003408BA">
              <w:t>Flight #</w:t>
            </w:r>
            <w:r>
              <w:t>3</w:t>
            </w:r>
          </w:p>
        </w:tc>
        <w:tc>
          <w:tcPr>
            <w:tcW w:w="1548" w:type="dxa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73740" w:rsidRPr="003408BA" w:rsidRDefault="00373740" w:rsidP="008C553C">
            <w:pPr>
              <w:pStyle w:val="BodyText"/>
            </w:pPr>
            <w:r w:rsidRPr="003408BA">
              <w:t>Flight #</w:t>
            </w:r>
            <w:r>
              <w:t>4</w:t>
            </w: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Date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Airline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Airline phone number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Flight number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Departure city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Departure time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Destination city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373740" w:rsidRPr="003408BA" w:rsidRDefault="00373740" w:rsidP="00373740">
            <w:pPr>
              <w:pStyle w:val="BodyText"/>
            </w:pPr>
            <w:r w:rsidRPr="003408BA">
              <w:t>Arrival time</w:t>
            </w:r>
          </w:p>
        </w:tc>
        <w:tc>
          <w:tcPr>
            <w:tcW w:w="1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4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373740" w:rsidRPr="003408BA" w:rsidRDefault="00373740" w:rsidP="00373740">
            <w:pPr>
              <w:pStyle w:val="BodyText"/>
            </w:pPr>
          </w:p>
        </w:tc>
      </w:tr>
      <w:tr w:rsidR="00373740" w:rsidRPr="003408BA">
        <w:trPr>
          <w:trHeight w:hRule="exact" w:val="144"/>
        </w:trPr>
        <w:tc>
          <w:tcPr>
            <w:tcW w:w="8928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373740" w:rsidRPr="003408BA" w:rsidRDefault="00373740" w:rsidP="00373740">
            <w:pPr>
              <w:pStyle w:val="BodyText"/>
            </w:pPr>
          </w:p>
        </w:tc>
      </w:tr>
      <w:tr w:rsidR="008F614D" w:rsidRPr="003408BA">
        <w:tc>
          <w:tcPr>
            <w:tcW w:w="8928" w:type="dxa"/>
            <w:gridSpan w:val="9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BF01C7">
            <w:pPr>
              <w:pStyle w:val="Heading2"/>
            </w:pPr>
            <w:r>
              <w:t>Car Rental Information</w:t>
            </w: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Pick-up date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Company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Company phone number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Confirmation number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Quoted rental rate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Pick-up location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Drop-off location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8F614D" w:rsidRPr="003408BA" w:rsidRDefault="008F614D" w:rsidP="008F614D">
            <w:pPr>
              <w:pStyle w:val="BodyText"/>
            </w:pPr>
            <w:r w:rsidRPr="003408BA">
              <w:t>Drop-off date</w:t>
            </w:r>
          </w:p>
        </w:tc>
        <w:tc>
          <w:tcPr>
            <w:tcW w:w="6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rPr>
          <w:trHeight w:hRule="exact" w:val="144"/>
        </w:trPr>
        <w:tc>
          <w:tcPr>
            <w:tcW w:w="8928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F614D" w:rsidRPr="003408BA" w:rsidRDefault="008F614D" w:rsidP="008F614D">
            <w:pPr>
              <w:pStyle w:val="BodyText"/>
            </w:pPr>
          </w:p>
        </w:tc>
      </w:tr>
      <w:tr w:rsidR="008F614D" w:rsidRPr="003408BA">
        <w:tc>
          <w:tcPr>
            <w:tcW w:w="8928" w:type="dxa"/>
            <w:gridSpan w:val="9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614D" w:rsidRPr="003408BA" w:rsidRDefault="008F614D" w:rsidP="00BF01C7">
            <w:pPr>
              <w:pStyle w:val="Heading2"/>
            </w:pPr>
            <w:r>
              <w:t>Hotel Itinerary</w:t>
            </w:r>
          </w:p>
        </w:tc>
      </w:tr>
      <w:tr w:rsidR="008F614D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614D" w:rsidRPr="008F614D" w:rsidRDefault="008F614D" w:rsidP="008F614D">
            <w:pPr>
              <w:pStyle w:val="BodyText"/>
            </w:pPr>
            <w:r w:rsidRPr="008F614D">
              <w:t>Date</w:t>
            </w: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614D" w:rsidRPr="008F614D" w:rsidRDefault="008F614D" w:rsidP="008F614D">
            <w:pPr>
              <w:pStyle w:val="BodyText"/>
            </w:pPr>
            <w:r w:rsidRPr="008F614D">
              <w:t>Hotel</w:t>
            </w: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614D" w:rsidRPr="008F614D" w:rsidRDefault="008F614D" w:rsidP="008F614D">
            <w:pPr>
              <w:pStyle w:val="BodyText"/>
            </w:pPr>
            <w:r w:rsidRPr="008F614D">
              <w:t>City, Country</w:t>
            </w: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614D" w:rsidRPr="008F614D" w:rsidRDefault="008F614D" w:rsidP="008F614D">
            <w:pPr>
              <w:pStyle w:val="BodyText"/>
            </w:pPr>
            <w:r w:rsidRPr="008F614D">
              <w:t>Reservation confirmation number</w:t>
            </w: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614D" w:rsidRPr="008F614D" w:rsidRDefault="008F614D" w:rsidP="008F614D">
            <w:pPr>
              <w:pStyle w:val="BodyText"/>
            </w:pPr>
            <w:r w:rsidRPr="008F614D">
              <w:t>Phone number</w:t>
            </w:r>
          </w:p>
        </w:tc>
      </w:tr>
      <w:tr w:rsidR="008C553C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936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932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18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  <w:tc>
          <w:tcPr>
            <w:tcW w:w="2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</w:tbl>
    <w:p w:rsidR="007268F5" w:rsidRDefault="007268F5">
      <w:r>
        <w:br w:type="page"/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8C553C" w:rsidRPr="003408BA">
        <w:trPr>
          <w:trHeight w:hRule="exact" w:val="144"/>
        </w:trPr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F614D" w:rsidRDefault="008C553C" w:rsidP="00BF01C7">
            <w:pPr>
              <w:pStyle w:val="Heading2"/>
            </w:pPr>
            <w:r>
              <w:t>Credit Car</w:t>
            </w:r>
            <w:r w:rsidR="00365FA4">
              <w:t>d</w:t>
            </w:r>
            <w:r>
              <w:t>s and Travelers Checks</w:t>
            </w: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Credit card type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Issuing bank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Credit card number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Phone number</w:t>
            </w: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Traveler’s check type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Value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Check number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  <w:r>
              <w:t>Phone number</w:t>
            </w: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8C553C" w:rsidRPr="003408BA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</w:tbl>
    <w:p w:rsidR="002C3108" w:rsidRPr="003408BA" w:rsidRDefault="002C3108" w:rsidP="001B652A"/>
    <w:sectPr w:rsidR="002C3108" w:rsidRPr="003408BA" w:rsidSect="00EB171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FB" w:rsidRDefault="00373BFB">
      <w:r>
        <w:separator/>
      </w:r>
    </w:p>
  </w:endnote>
  <w:endnote w:type="continuationSeparator" w:id="0">
    <w:p w:rsidR="00373BFB" w:rsidRDefault="003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7" w:rsidRPr="000313EA" w:rsidRDefault="005C22DF" w:rsidP="000313EA">
    <w:pPr>
      <w:pStyle w:val="Footer"/>
    </w:pPr>
    <w:r w:rsidRPr="000313EA">
      <w:t xml:space="preserve">Page </w:t>
    </w:r>
    <w:r w:rsidRPr="000313EA">
      <w:fldChar w:fldCharType="begin"/>
    </w:r>
    <w:r w:rsidRPr="000313EA">
      <w:instrText xml:space="preserve"> PAGE </w:instrText>
    </w:r>
    <w:r w:rsidRPr="000313EA">
      <w:fldChar w:fldCharType="separate"/>
    </w:r>
    <w:r w:rsidR="00373BFB">
      <w:rPr>
        <w:noProof/>
      </w:rPr>
      <w:t>1</w:t>
    </w:r>
    <w:r w:rsidRPr="000313EA">
      <w:fldChar w:fldCharType="end"/>
    </w:r>
    <w:r w:rsidRPr="000313EA">
      <w:t xml:space="preserve"> of </w:t>
    </w:r>
    <w:r w:rsidRPr="000313EA">
      <w:fldChar w:fldCharType="begin"/>
    </w:r>
    <w:r w:rsidRPr="000313EA">
      <w:instrText xml:space="preserve"> NUMPAGES </w:instrText>
    </w:r>
    <w:r w:rsidRPr="000313EA">
      <w:fldChar w:fldCharType="separate"/>
    </w:r>
    <w:r w:rsidR="00373BFB">
      <w:rPr>
        <w:noProof/>
      </w:rPr>
      <w:t>3</w:t>
    </w:r>
    <w:r w:rsidRPr="00031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FB" w:rsidRDefault="00373BFB">
      <w:r>
        <w:separator/>
      </w:r>
    </w:p>
  </w:footnote>
  <w:footnote w:type="continuationSeparator" w:id="0">
    <w:p w:rsidR="00373BFB" w:rsidRDefault="0037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BA" w:rsidRPr="003408BA" w:rsidRDefault="003408BA" w:rsidP="00E317CD">
    <w:pPr>
      <w:pStyle w:val="Heading1"/>
    </w:pPr>
    <w:r w:rsidRPr="003408BA">
      <w:t>P</w:t>
    </w:r>
    <w:r w:rsidR="0054107D">
      <w:t>ersonal</w:t>
    </w:r>
    <w:r w:rsidRPr="003408BA">
      <w:t xml:space="preserve"> D</w:t>
    </w:r>
    <w:r w:rsidR="0054107D">
      <w:t>ata</w:t>
    </w:r>
    <w:r w:rsidRPr="003408BA">
      <w:t xml:space="preserve"> F</w:t>
    </w:r>
    <w:r w:rsidR="0054107D">
      <w:t>orm</w:t>
    </w:r>
    <w:r w:rsidRPr="003408BA">
      <w:t xml:space="preserve"> </w:t>
    </w:r>
    <w:r w:rsidR="0054107D">
      <w:t xml:space="preserve">for </w:t>
    </w:r>
    <w:r w:rsidRPr="003408BA">
      <w:t>T</w:t>
    </w:r>
    <w:r w:rsidR="0054107D">
      <w:t>rip</w:t>
    </w:r>
  </w:p>
  <w:p w:rsidR="00EB171D" w:rsidRPr="00EB171D" w:rsidRDefault="00EB171D" w:rsidP="00EB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B"/>
    <w:rsid w:val="000313EA"/>
    <w:rsid w:val="000400A7"/>
    <w:rsid w:val="00090FA0"/>
    <w:rsid w:val="0009772D"/>
    <w:rsid w:val="000E28FA"/>
    <w:rsid w:val="000F4605"/>
    <w:rsid w:val="000F787E"/>
    <w:rsid w:val="00125E65"/>
    <w:rsid w:val="00157D1A"/>
    <w:rsid w:val="001B5A2E"/>
    <w:rsid w:val="001B652A"/>
    <w:rsid w:val="001E5E8E"/>
    <w:rsid w:val="00224614"/>
    <w:rsid w:val="002B1665"/>
    <w:rsid w:val="002C3108"/>
    <w:rsid w:val="002F2E67"/>
    <w:rsid w:val="002F3AD8"/>
    <w:rsid w:val="00320FB2"/>
    <w:rsid w:val="003408BA"/>
    <w:rsid w:val="00342A1F"/>
    <w:rsid w:val="00365FA4"/>
    <w:rsid w:val="00373740"/>
    <w:rsid w:val="00373BFB"/>
    <w:rsid w:val="00382AC2"/>
    <w:rsid w:val="00391F73"/>
    <w:rsid w:val="003A3C3A"/>
    <w:rsid w:val="003C7DCB"/>
    <w:rsid w:val="003E01A8"/>
    <w:rsid w:val="00461AF2"/>
    <w:rsid w:val="004C4972"/>
    <w:rsid w:val="004E5C80"/>
    <w:rsid w:val="005127CB"/>
    <w:rsid w:val="0054107D"/>
    <w:rsid w:val="0054619B"/>
    <w:rsid w:val="005926A6"/>
    <w:rsid w:val="005C22DF"/>
    <w:rsid w:val="005E3ECF"/>
    <w:rsid w:val="005E731B"/>
    <w:rsid w:val="005F348C"/>
    <w:rsid w:val="006410CD"/>
    <w:rsid w:val="00653E83"/>
    <w:rsid w:val="00664FA4"/>
    <w:rsid w:val="006A21B6"/>
    <w:rsid w:val="00723248"/>
    <w:rsid w:val="007268F5"/>
    <w:rsid w:val="00732A5F"/>
    <w:rsid w:val="00785135"/>
    <w:rsid w:val="007A2578"/>
    <w:rsid w:val="0080099A"/>
    <w:rsid w:val="00804296"/>
    <w:rsid w:val="00817B9B"/>
    <w:rsid w:val="00825350"/>
    <w:rsid w:val="00862B8B"/>
    <w:rsid w:val="008708E2"/>
    <w:rsid w:val="008939BA"/>
    <w:rsid w:val="0089701A"/>
    <w:rsid w:val="008C553C"/>
    <w:rsid w:val="008C5BB2"/>
    <w:rsid w:val="008F614D"/>
    <w:rsid w:val="00930746"/>
    <w:rsid w:val="009422F5"/>
    <w:rsid w:val="00971EEC"/>
    <w:rsid w:val="00997F9C"/>
    <w:rsid w:val="009C395F"/>
    <w:rsid w:val="00A46C08"/>
    <w:rsid w:val="00A55F15"/>
    <w:rsid w:val="00A81600"/>
    <w:rsid w:val="00AA3827"/>
    <w:rsid w:val="00AE3F1A"/>
    <w:rsid w:val="00AF4DA4"/>
    <w:rsid w:val="00B27982"/>
    <w:rsid w:val="00B6771E"/>
    <w:rsid w:val="00BA11DE"/>
    <w:rsid w:val="00BF01C7"/>
    <w:rsid w:val="00C30BAA"/>
    <w:rsid w:val="00C36F0D"/>
    <w:rsid w:val="00C818DC"/>
    <w:rsid w:val="00C85ED1"/>
    <w:rsid w:val="00CC49F2"/>
    <w:rsid w:val="00CC7B14"/>
    <w:rsid w:val="00D65E2F"/>
    <w:rsid w:val="00D737C1"/>
    <w:rsid w:val="00D74045"/>
    <w:rsid w:val="00E317CD"/>
    <w:rsid w:val="00E973E6"/>
    <w:rsid w:val="00EB171D"/>
    <w:rsid w:val="00EF21AA"/>
    <w:rsid w:val="00EF53EB"/>
    <w:rsid w:val="00F04F98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798440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2012-01-20T16:44:00+00:00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327582</Value>
      <Value>327590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Personal data form for trip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TP102818489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916423-27EC-4B4E-8079-8A00DF14A5EB}"/>
</file>

<file path=customXml/itemProps2.xml><?xml version="1.0" encoding="utf-8"?>
<ds:datastoreItem xmlns:ds="http://schemas.openxmlformats.org/officeDocument/2006/customXml" ds:itemID="{AC8E14AB-953D-4402-85CF-1EDE487D6220}"/>
</file>

<file path=customXml/itemProps3.xml><?xml version="1.0" encoding="utf-8"?>
<ds:datastoreItem xmlns:ds="http://schemas.openxmlformats.org/officeDocument/2006/customXml" ds:itemID="{D4CF7F55-79EF-4BEB-8F35-A0E532DC8676}"/>
</file>

<file path=docProps/app.xml><?xml version="1.0" encoding="utf-8"?>
<Properties xmlns="http://schemas.openxmlformats.org/officeDocument/2006/extended-properties" xmlns:vt="http://schemas.openxmlformats.org/officeDocument/2006/docPropsVTypes">
  <Template>06088494.dot</Template>
  <TotalTime>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form for trip</dc:title>
  <dc:creator>Tester</dc:creator>
  <cp:lastModifiedBy>Tester</cp:lastModifiedBy>
  <cp:revision>1</cp:revision>
  <cp:lastPrinted>2003-07-16T19:32:00Z</cp:lastPrinted>
  <dcterms:created xsi:type="dcterms:W3CDTF">2012-01-20T16:30:00Z</dcterms:created>
  <dcterms:modified xsi:type="dcterms:W3CDTF">2012-01-20T16:31:00Z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5826300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