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evadiet apakšvirsrakstu:"/>
        <w:tag w:val="Ievadiet apakšvirsrakstu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9A9A99" w14:textId="77777777" w:rsidR="008D72B1" w:rsidRPr="00A56F82" w:rsidRDefault="00DD03D9" w:rsidP="004436CA">
          <w:pPr>
            <w:pStyle w:val="Nosaukums"/>
          </w:pPr>
          <w:r w:rsidRPr="00A56F82">
            <w:rPr>
              <w:lang w:bidi="lv-LV"/>
            </w:rPr>
            <w:t>Nedēļas uzdevumi</w:t>
          </w:r>
        </w:p>
        <w:bookmarkEnd w:id="0" w:displacedByCustomXml="next"/>
      </w:sdtContent>
    </w:sdt>
    <w:tbl>
      <w:tblPr>
        <w:tblStyle w:val="Reatabula1gaia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ula Vārds, mēnesis un gads"/>
      </w:tblPr>
      <w:tblGrid>
        <w:gridCol w:w="1372"/>
        <w:gridCol w:w="3164"/>
        <w:gridCol w:w="1560"/>
        <w:gridCol w:w="1417"/>
        <w:gridCol w:w="1217"/>
        <w:gridCol w:w="1160"/>
      </w:tblGrid>
      <w:tr w:rsidR="008D72B1" w:rsidRPr="00A56F82" w14:paraId="3BF297D3" w14:textId="77777777" w:rsidTr="00B507F7">
        <w:trPr>
          <w:tblHeader/>
        </w:trPr>
        <w:sdt>
          <w:sdtPr>
            <w:alias w:val="Vārds:"/>
            <w:tag w:val="Vārds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72" w:type="dxa"/>
              </w:tcPr>
              <w:p w14:paraId="23299AC7" w14:textId="77777777" w:rsidR="008D72B1" w:rsidRPr="00A56F82" w:rsidRDefault="00DD03D9" w:rsidP="00C87233">
                <w:pPr>
                  <w:pStyle w:val="Virsraksts1"/>
                  <w:outlineLvl w:val="0"/>
                </w:pPr>
                <w:r w:rsidRPr="00A56F82">
                  <w:rPr>
                    <w:lang w:bidi="lv-LV"/>
                  </w:rPr>
                  <w:t>VĀRDS:</w:t>
                </w:r>
              </w:p>
            </w:tc>
          </w:sdtContent>
        </w:sdt>
        <w:sdt>
          <w:sdtPr>
            <w:alias w:val="Ievadiet savu vārdu un uzvārdu:"/>
            <w:tag w:val="Ievadiet savu vārdu un uzvārdu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</w:tcPr>
              <w:p w14:paraId="0E238ACE" w14:textId="77777777" w:rsidR="008D72B1" w:rsidRPr="00A56F82" w:rsidRDefault="00FE1C89" w:rsidP="00C87233">
                <w:pPr>
                  <w:pStyle w:val="NosaukumsMnesisGad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6F82">
                  <w:rPr>
                    <w:lang w:bidi="lv-LV"/>
                  </w:rPr>
                  <w:t>Jūsu vārds, uzvārds</w:t>
                </w:r>
              </w:p>
            </w:tc>
          </w:sdtContent>
        </w:sdt>
        <w:sdt>
          <w:sdtPr>
            <w:alias w:val="Mēnesis:"/>
            <w:tag w:val="Mēnesis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60" w:type="dxa"/>
              </w:tcPr>
              <w:p w14:paraId="0490BCE5" w14:textId="77777777" w:rsidR="008D72B1" w:rsidRPr="00A56F82" w:rsidRDefault="00C040B9" w:rsidP="00C87233">
                <w:pPr>
                  <w:pStyle w:val="Virsraksts1"/>
                  <w:outlineLvl w:val="0"/>
                </w:pPr>
                <w:r w:rsidRPr="00A56F82">
                  <w:rPr>
                    <w:lang w:bidi="lv-LV"/>
                  </w:rPr>
                  <w:t>MĒNESIS:</w:t>
                </w:r>
              </w:p>
            </w:tc>
          </w:sdtContent>
        </w:sdt>
        <w:tc>
          <w:tcPr>
            <w:tcW w:w="1417" w:type="dxa"/>
          </w:tcPr>
          <w:sdt>
            <w:sdtPr>
              <w:alias w:val="Ievadiet mēnesi:"/>
              <w:tag w:val="Ievadiet mēnesi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A56F82" w:rsidRDefault="00FE1C89" w:rsidP="00C87233">
                <w:pPr>
                  <w:pStyle w:val="NosaukumsMnesisGad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6F82">
                  <w:rPr>
                    <w:lang w:bidi="lv-LV"/>
                  </w:rPr>
                  <w:t>Mēnesis</w:t>
                </w:r>
              </w:p>
            </w:sdtContent>
          </w:sdt>
        </w:tc>
        <w:sdt>
          <w:sdtPr>
            <w:alias w:val="Gads:"/>
            <w:tag w:val="Gads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17" w:type="dxa"/>
              </w:tcPr>
              <w:p w14:paraId="2ABF8C2B" w14:textId="77777777" w:rsidR="008D72B1" w:rsidRPr="00A56F82" w:rsidRDefault="00DD03D9" w:rsidP="00C87233">
                <w:pPr>
                  <w:pStyle w:val="Virsraksts1"/>
                  <w:outlineLvl w:val="0"/>
                </w:pPr>
                <w:r w:rsidRPr="00A56F82">
                  <w:rPr>
                    <w:lang w:bidi="lv-LV"/>
                  </w:rPr>
                  <w:t>GADS:</w:t>
                </w:r>
              </w:p>
            </w:tc>
          </w:sdtContent>
        </w:sdt>
        <w:sdt>
          <w:sdtPr>
            <w:alias w:val="Ievadiet gadu:"/>
            <w:tag w:val="Ievadiet gadu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0" w:type="dxa"/>
              </w:tcPr>
              <w:p w14:paraId="11712058" w14:textId="77777777" w:rsidR="008D72B1" w:rsidRPr="00A56F82" w:rsidRDefault="00FE1C89" w:rsidP="00C87233">
                <w:pPr>
                  <w:pStyle w:val="NosaukumsMnesisGad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6F82">
                  <w:rPr>
                    <w:lang w:bidi="lv-LV"/>
                  </w:rPr>
                  <w:t>Gads</w:t>
                </w:r>
              </w:p>
            </w:tc>
          </w:sdtContent>
        </w:sdt>
      </w:tr>
    </w:tbl>
    <w:tbl>
      <w:tblPr>
        <w:tblStyle w:val="Reatabulagai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ula Vārds, mēnesis un gads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A56F82" w14:paraId="7DC08F1F" w14:textId="77777777" w:rsidTr="00F11E8C">
        <w:trPr>
          <w:tblHeader/>
        </w:trPr>
        <w:sdt>
          <w:sdtPr>
            <w:alias w:val="Pirmdiena:"/>
            <w:tag w:val="Pirmdiena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A56F82" w:rsidRDefault="00A76ADE" w:rsidP="004445E6">
                <w:pPr>
                  <w:pStyle w:val="Dienas"/>
                </w:pPr>
                <w:r w:rsidRPr="00A56F82">
                  <w:rPr>
                    <w:lang w:bidi="lv-LV"/>
                  </w:rPr>
                  <w:t>Pr:</w:t>
                </w:r>
              </w:p>
            </w:tc>
          </w:sdtContent>
        </w:sdt>
        <w:sdt>
          <w:sdtPr>
            <w:alias w:val="Ievadiet datumu:"/>
            <w:tag w:val="Ievadiet datumu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A56F82" w:rsidRDefault="00A76ADE" w:rsidP="00A76ADE">
                <w:pPr>
                  <w:pStyle w:val="Datums"/>
                </w:pPr>
                <w:r w:rsidRPr="00A56F82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Otrdiena:"/>
            <w:tag w:val="Otrdiena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A56F82" w:rsidRDefault="00A76ADE" w:rsidP="004445E6">
                <w:pPr>
                  <w:pStyle w:val="Dienas"/>
                </w:pPr>
                <w:r w:rsidRPr="00A56F82">
                  <w:rPr>
                    <w:lang w:bidi="lv-LV"/>
                  </w:rPr>
                  <w:t>Ot:</w:t>
                </w:r>
              </w:p>
            </w:tc>
          </w:sdtContent>
        </w:sdt>
        <w:sdt>
          <w:sdtPr>
            <w:alias w:val="Ievadiet datumu:"/>
            <w:tag w:val="Ievadiet datumu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A56F82" w:rsidRDefault="00A76ADE" w:rsidP="00A76ADE">
                <w:pPr>
                  <w:pStyle w:val="Datums"/>
                </w:pPr>
                <w:r w:rsidRPr="00A56F82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Trešdiena:"/>
            <w:tag w:val="Trešdiena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A56F82" w:rsidRDefault="00A76ADE" w:rsidP="004445E6">
                <w:pPr>
                  <w:pStyle w:val="Dienas"/>
                </w:pPr>
                <w:r w:rsidRPr="00A56F82">
                  <w:rPr>
                    <w:lang w:bidi="lv-LV"/>
                  </w:rPr>
                  <w:t>Tr:</w:t>
                </w:r>
              </w:p>
            </w:tc>
          </w:sdtContent>
        </w:sdt>
        <w:sdt>
          <w:sdtPr>
            <w:alias w:val="Ievadiet datumu:"/>
            <w:tag w:val="Ievadiet datumu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A56F82" w:rsidRDefault="00A76ADE" w:rsidP="00A76ADE">
                <w:pPr>
                  <w:pStyle w:val="Datums"/>
                </w:pPr>
                <w:r w:rsidRPr="00A56F82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Ceturtdiena:"/>
            <w:tag w:val="Ceturtdiena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A56F82" w:rsidRDefault="00A76ADE" w:rsidP="004445E6">
                <w:pPr>
                  <w:pStyle w:val="Dienas"/>
                </w:pPr>
                <w:r w:rsidRPr="00A56F82">
                  <w:rPr>
                    <w:lang w:bidi="lv-LV"/>
                  </w:rPr>
                  <w:t>Ce:</w:t>
                </w:r>
              </w:p>
            </w:tc>
          </w:sdtContent>
        </w:sdt>
        <w:sdt>
          <w:sdtPr>
            <w:alias w:val="Ievadiet datumu:"/>
            <w:tag w:val="Ievadiet datumu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A56F82" w:rsidRDefault="00A76ADE" w:rsidP="00A76ADE">
                <w:pPr>
                  <w:pStyle w:val="Datums"/>
                </w:pPr>
                <w:r w:rsidRPr="00A56F82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Piektdiena:"/>
            <w:tag w:val="Piektdiena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A56F82" w:rsidRDefault="00A76ADE" w:rsidP="004445E6">
                <w:pPr>
                  <w:pStyle w:val="Dienas"/>
                </w:pPr>
                <w:r w:rsidRPr="00A56F82">
                  <w:rPr>
                    <w:lang w:bidi="lv-LV"/>
                  </w:rPr>
                  <w:t>Pk:</w:t>
                </w:r>
              </w:p>
            </w:tc>
          </w:sdtContent>
        </w:sdt>
        <w:sdt>
          <w:sdtPr>
            <w:alias w:val="Ievadiet datumu:"/>
            <w:tag w:val="Ievadiet datumu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A56F82" w:rsidRDefault="00A76ADE" w:rsidP="00A76ADE">
                <w:pPr>
                  <w:pStyle w:val="Datums"/>
                </w:pPr>
                <w:r w:rsidRPr="00A56F82">
                  <w:rPr>
                    <w:lang w:bidi="lv-LV"/>
                  </w:rPr>
                  <w:t>Datums</w:t>
                </w:r>
              </w:p>
            </w:tc>
          </w:sdtContent>
        </w:sdt>
      </w:tr>
    </w:tbl>
    <w:tbl>
      <w:tblPr>
        <w:tblStyle w:val="Stils1"/>
        <w:tblW w:w="5000" w:type="pct"/>
        <w:tblLayout w:type="fixed"/>
        <w:tblLook w:val="02A0" w:firstRow="1" w:lastRow="0" w:firstColumn="1" w:lastColumn="0" w:noHBand="1" w:noVBand="0"/>
        <w:tblDescription w:val="Tabula Vārds, mēnesis un gads"/>
      </w:tblPr>
      <w:tblGrid>
        <w:gridCol w:w="9880"/>
      </w:tblGrid>
      <w:tr w:rsidR="00CD4E65" w:rsidRPr="00A56F82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evadiet 1. mācību priekšmetu:"/>
            <w:tag w:val="Ievadiet 1. mācību priekšmetu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A56F82" w:rsidRDefault="00CD4E65" w:rsidP="00E061CA">
                <w:r w:rsidRPr="00A56F82">
                  <w:rPr>
                    <w:lang w:bidi="lv-LV"/>
                  </w:rPr>
                  <w:t>1. mācību priekšmets</w:t>
                </w:r>
              </w:p>
            </w:tc>
          </w:sdtContent>
        </w:sdt>
      </w:tr>
    </w:tbl>
    <w:tbl>
      <w:tblPr>
        <w:tblStyle w:val="Nedasuzdevumi"/>
        <w:tblW w:w="0" w:type="auto"/>
        <w:tblLook w:val="0480" w:firstRow="0" w:lastRow="0" w:firstColumn="1" w:lastColumn="0" w:noHBand="0" w:noVBand="1"/>
        <w:tblDescription w:val="Tabula Vārds, mēnesis un gads"/>
      </w:tblPr>
      <w:tblGrid>
        <w:gridCol w:w="1976"/>
        <w:gridCol w:w="1976"/>
        <w:gridCol w:w="1976"/>
        <w:gridCol w:w="1976"/>
        <w:gridCol w:w="1976"/>
      </w:tblGrid>
      <w:tr w:rsidR="00F11E8C" w:rsidRPr="00A56F82" w14:paraId="3DA99C03" w14:textId="77777777" w:rsidTr="00792DA3">
        <w:trPr>
          <w:tblHeader/>
        </w:trPr>
        <w:sdt>
          <w:sdtPr>
            <w:alias w:val="1. uzdevums:"/>
            <w:tag w:val="1. uzdevums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</w:tr>
      <w:tr w:rsidR="00F11E8C" w:rsidRPr="00A56F82" w14:paraId="270030C7" w14:textId="77777777" w:rsidTr="00792DA3">
        <w:sdt>
          <w:sdtPr>
            <w:alias w:val="2. uzdevums:"/>
            <w:tag w:val="2. uzdevums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</w:tr>
      <w:tr w:rsidR="00F11E8C" w:rsidRPr="00A56F82" w14:paraId="1570AD09" w14:textId="77777777" w:rsidTr="00792DA3">
        <w:sdt>
          <w:sdtPr>
            <w:alias w:val="3. uzdevums:"/>
            <w:tag w:val="3. uzdevums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</w:tr>
      <w:tr w:rsidR="00F11E8C" w:rsidRPr="00A56F82" w14:paraId="792D8E0E" w14:textId="77777777" w:rsidTr="00792DA3">
        <w:sdt>
          <w:sdtPr>
            <w:alias w:val="4. uzdevums:"/>
            <w:tag w:val="4. uzdevums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</w:tr>
    </w:tbl>
    <w:p w14:paraId="63AF955C" w14:textId="77777777" w:rsidR="009A58E3" w:rsidRPr="00A56F82" w:rsidRDefault="009A58E3">
      <w:pPr>
        <w:pStyle w:val="Tabulasvieta"/>
      </w:pPr>
    </w:p>
    <w:tbl>
      <w:tblPr>
        <w:tblStyle w:val="Stils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Uzdevuma virsraksta tabula"/>
      </w:tblPr>
      <w:tblGrid>
        <w:gridCol w:w="9880"/>
      </w:tblGrid>
      <w:tr w:rsidR="00792DA3" w:rsidRPr="00A56F82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evadiet 2. mācību priekšmetu:"/>
            <w:tag w:val="Ievadiet 2. mācību priekšmetu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A56F82" w:rsidRDefault="00562F5B" w:rsidP="00297EBC">
                <w:r w:rsidRPr="00A56F82">
                  <w:rPr>
                    <w:lang w:bidi="lv-LV"/>
                  </w:rPr>
                  <w:t>2. mācību priekšmets</w:t>
                </w:r>
              </w:p>
            </w:tc>
          </w:sdtContent>
        </w:sdt>
      </w:tr>
    </w:tbl>
    <w:tbl>
      <w:tblPr>
        <w:tblStyle w:val="Nedasuzdevumi"/>
        <w:tblW w:w="0" w:type="auto"/>
        <w:tblLook w:val="0480" w:firstRow="0" w:lastRow="0" w:firstColumn="1" w:lastColumn="0" w:noHBand="0" w:noVBand="1"/>
        <w:tblDescription w:val="Uzdevuma virsraksta tabula"/>
      </w:tblPr>
      <w:tblGrid>
        <w:gridCol w:w="1976"/>
        <w:gridCol w:w="1976"/>
        <w:gridCol w:w="1976"/>
        <w:gridCol w:w="1976"/>
        <w:gridCol w:w="1976"/>
      </w:tblGrid>
      <w:tr w:rsidR="00F11E8C" w:rsidRPr="00A56F82" w14:paraId="2996B069" w14:textId="77777777" w:rsidTr="00297EBC">
        <w:trPr>
          <w:tblHeader/>
        </w:trPr>
        <w:sdt>
          <w:sdtPr>
            <w:alias w:val="1. uzdevums:"/>
            <w:tag w:val="1. uzdevums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</w:tr>
      <w:tr w:rsidR="00F11E8C" w:rsidRPr="00A56F82" w14:paraId="6DD00F88" w14:textId="77777777" w:rsidTr="00297EBC">
        <w:sdt>
          <w:sdtPr>
            <w:alias w:val="2. uzdevums:"/>
            <w:tag w:val="2. uzdevums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</w:tr>
      <w:tr w:rsidR="00F11E8C" w:rsidRPr="00A56F82" w14:paraId="22F10839" w14:textId="77777777" w:rsidTr="00297EBC">
        <w:sdt>
          <w:sdtPr>
            <w:alias w:val="3. uzdevums:"/>
            <w:tag w:val="3. uzdevums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</w:tr>
      <w:tr w:rsidR="00F11E8C" w:rsidRPr="00A56F82" w14:paraId="49EC7B4D" w14:textId="77777777" w:rsidTr="00297EBC">
        <w:sdt>
          <w:sdtPr>
            <w:alias w:val="4. uzdevums:"/>
            <w:tag w:val="4. uzdevums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</w:tr>
    </w:tbl>
    <w:p w14:paraId="1043039B" w14:textId="77777777" w:rsidR="00792DA3" w:rsidRPr="00A56F82" w:rsidRDefault="00792DA3">
      <w:pPr>
        <w:pStyle w:val="Tabulasvieta"/>
      </w:pPr>
    </w:p>
    <w:tbl>
      <w:tblPr>
        <w:tblStyle w:val="Stils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Uzdevuma virsraksta tabula"/>
      </w:tblPr>
      <w:tblGrid>
        <w:gridCol w:w="9880"/>
      </w:tblGrid>
      <w:tr w:rsidR="00792DA3" w:rsidRPr="00A56F82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evadiet 3. mācību priekšmetu:"/>
            <w:tag w:val="Ievadiet 3. mācību priekšmetu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A56F82" w:rsidRDefault="00562F5B" w:rsidP="00297EBC">
                <w:r w:rsidRPr="00A56F82">
                  <w:rPr>
                    <w:lang w:bidi="lv-LV"/>
                  </w:rPr>
                  <w:t>3. mācību priekšmets</w:t>
                </w:r>
              </w:p>
            </w:tc>
          </w:sdtContent>
        </w:sdt>
      </w:tr>
    </w:tbl>
    <w:tbl>
      <w:tblPr>
        <w:tblStyle w:val="Nedasuzdevumi"/>
        <w:tblW w:w="0" w:type="auto"/>
        <w:tblLook w:val="0480" w:firstRow="0" w:lastRow="0" w:firstColumn="1" w:lastColumn="0" w:noHBand="0" w:noVBand="1"/>
        <w:tblDescription w:val="Uzdevuma virsraksta tabula"/>
      </w:tblPr>
      <w:tblGrid>
        <w:gridCol w:w="1976"/>
        <w:gridCol w:w="1976"/>
        <w:gridCol w:w="1976"/>
        <w:gridCol w:w="1976"/>
        <w:gridCol w:w="1976"/>
      </w:tblGrid>
      <w:tr w:rsidR="00F11E8C" w:rsidRPr="00A56F82" w14:paraId="398B6617" w14:textId="77777777" w:rsidTr="00297EBC">
        <w:trPr>
          <w:tblHeader/>
        </w:trPr>
        <w:sdt>
          <w:sdtPr>
            <w:alias w:val="1. uzdevums:"/>
            <w:tag w:val="1. uzdevums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</w:tr>
      <w:tr w:rsidR="00F11E8C" w:rsidRPr="00A56F82" w14:paraId="4E088FFF" w14:textId="77777777" w:rsidTr="00297EBC">
        <w:sdt>
          <w:sdtPr>
            <w:alias w:val="2. uzdevums:"/>
            <w:tag w:val="2. uzdevums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</w:tr>
      <w:tr w:rsidR="00F11E8C" w:rsidRPr="00A56F82" w14:paraId="7514B952" w14:textId="77777777" w:rsidTr="00297EBC">
        <w:sdt>
          <w:sdtPr>
            <w:alias w:val="3. uzdevums:"/>
            <w:tag w:val="3. uzdevums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</w:tr>
      <w:tr w:rsidR="00F11E8C" w:rsidRPr="00A56F82" w14:paraId="05515416" w14:textId="77777777" w:rsidTr="00297EBC">
        <w:sdt>
          <w:sdtPr>
            <w:alias w:val="4. uzdevums:"/>
            <w:tag w:val="4. uzdevums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</w:tr>
    </w:tbl>
    <w:p w14:paraId="1C139108" w14:textId="77777777" w:rsidR="00792DA3" w:rsidRPr="00A56F82" w:rsidRDefault="00792DA3" w:rsidP="00792DA3">
      <w:pPr>
        <w:pStyle w:val="Tabulasvieta"/>
      </w:pPr>
    </w:p>
    <w:tbl>
      <w:tblPr>
        <w:tblStyle w:val="Stils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Uzdevuma virsraksta tabula"/>
      </w:tblPr>
      <w:tblGrid>
        <w:gridCol w:w="9880"/>
      </w:tblGrid>
      <w:tr w:rsidR="00792DA3" w:rsidRPr="00A56F82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evadiet 4. mācību priekšmetu:"/>
            <w:tag w:val="Ievadiet 4. mācību priekšmetu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A56F82" w:rsidRDefault="00562F5B" w:rsidP="00297EBC">
                <w:r w:rsidRPr="00A56F82">
                  <w:rPr>
                    <w:lang w:bidi="lv-LV"/>
                  </w:rPr>
                  <w:t>4. mācību priekšmets</w:t>
                </w:r>
              </w:p>
            </w:tc>
          </w:sdtContent>
        </w:sdt>
      </w:tr>
    </w:tbl>
    <w:tbl>
      <w:tblPr>
        <w:tblStyle w:val="Nedasuzdevumi"/>
        <w:tblW w:w="0" w:type="auto"/>
        <w:tblLook w:val="0480" w:firstRow="0" w:lastRow="0" w:firstColumn="1" w:lastColumn="0" w:noHBand="0" w:noVBand="1"/>
        <w:tblDescription w:val="Uzdevuma virsraksta tabula"/>
      </w:tblPr>
      <w:tblGrid>
        <w:gridCol w:w="1976"/>
        <w:gridCol w:w="1976"/>
        <w:gridCol w:w="1976"/>
        <w:gridCol w:w="1976"/>
        <w:gridCol w:w="1976"/>
      </w:tblGrid>
      <w:tr w:rsidR="00F11E8C" w:rsidRPr="00A56F82" w14:paraId="055D687D" w14:textId="77777777" w:rsidTr="00297EBC">
        <w:trPr>
          <w:tblHeader/>
        </w:trPr>
        <w:sdt>
          <w:sdtPr>
            <w:alias w:val="1. uzdevums:"/>
            <w:tag w:val="1. uzdevums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</w:tr>
      <w:tr w:rsidR="00F11E8C" w:rsidRPr="00A56F82" w14:paraId="5C7C761A" w14:textId="77777777" w:rsidTr="00297EBC">
        <w:sdt>
          <w:sdtPr>
            <w:alias w:val="2. uzdevums:"/>
            <w:tag w:val="2. uzdevums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</w:tr>
      <w:tr w:rsidR="00F11E8C" w:rsidRPr="00A56F82" w14:paraId="49377FFE" w14:textId="77777777" w:rsidTr="00297EBC">
        <w:sdt>
          <w:sdtPr>
            <w:alias w:val="3. uzdevums:"/>
            <w:tag w:val="3. uzdevums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</w:tr>
      <w:tr w:rsidR="00F11E8C" w:rsidRPr="00A56F82" w14:paraId="14690949" w14:textId="77777777" w:rsidTr="00297EBC">
        <w:sdt>
          <w:sdtPr>
            <w:alias w:val="4. uzdevums:"/>
            <w:tag w:val="4. uzdevums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</w:tr>
    </w:tbl>
    <w:p w14:paraId="1C95FF7A" w14:textId="77777777" w:rsidR="00792DA3" w:rsidRPr="00A56F82" w:rsidRDefault="00792DA3" w:rsidP="00792DA3">
      <w:pPr>
        <w:pStyle w:val="Tabulasvieta"/>
      </w:pPr>
    </w:p>
    <w:tbl>
      <w:tblPr>
        <w:tblStyle w:val="Stils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Uzdevuma virsraksta tabula"/>
      </w:tblPr>
      <w:tblGrid>
        <w:gridCol w:w="9880"/>
      </w:tblGrid>
      <w:tr w:rsidR="00792DA3" w:rsidRPr="00A56F82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evadiet 5. mācību priekšmetu:"/>
            <w:tag w:val="Ievadiet 5. mācību priekšmetu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A56F82" w:rsidRDefault="00562F5B" w:rsidP="00297EBC">
                <w:r w:rsidRPr="00A56F82">
                  <w:rPr>
                    <w:lang w:bidi="lv-LV"/>
                  </w:rPr>
                  <w:t>5. mācību priekšmets</w:t>
                </w:r>
              </w:p>
            </w:tc>
          </w:sdtContent>
        </w:sdt>
      </w:tr>
    </w:tbl>
    <w:tbl>
      <w:tblPr>
        <w:tblStyle w:val="Nedasuzdevumi"/>
        <w:tblW w:w="0" w:type="auto"/>
        <w:tblLook w:val="0480" w:firstRow="0" w:lastRow="0" w:firstColumn="1" w:lastColumn="0" w:noHBand="0" w:noVBand="1"/>
        <w:tblDescription w:val="Uzdevuma virsraksta tabula"/>
      </w:tblPr>
      <w:tblGrid>
        <w:gridCol w:w="1976"/>
        <w:gridCol w:w="1976"/>
        <w:gridCol w:w="1976"/>
        <w:gridCol w:w="1976"/>
        <w:gridCol w:w="1976"/>
      </w:tblGrid>
      <w:tr w:rsidR="00F11E8C" w:rsidRPr="00A56F82" w14:paraId="4CA9E713" w14:textId="77777777" w:rsidTr="00297EBC">
        <w:trPr>
          <w:tblHeader/>
        </w:trPr>
        <w:sdt>
          <w:sdtPr>
            <w:alias w:val="1. uzdevums:"/>
            <w:tag w:val="1. uzdevums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</w:tr>
      <w:tr w:rsidR="00F11E8C" w:rsidRPr="00A56F82" w14:paraId="2882E2AD" w14:textId="77777777" w:rsidTr="00297EBC">
        <w:sdt>
          <w:sdtPr>
            <w:alias w:val="2. uzdevums:"/>
            <w:tag w:val="2. uzdevums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</w:tr>
      <w:tr w:rsidR="00F11E8C" w:rsidRPr="00A56F82" w14:paraId="35C97DC6" w14:textId="77777777" w:rsidTr="00297EBC">
        <w:sdt>
          <w:sdtPr>
            <w:alias w:val="3. uzdevums:"/>
            <w:tag w:val="3. uzdevums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</w:tr>
      <w:tr w:rsidR="00F11E8C" w:rsidRPr="00A56F82" w14:paraId="57D3FF76" w14:textId="77777777" w:rsidTr="00297EBC">
        <w:sdt>
          <w:sdtPr>
            <w:alias w:val="4. uzdevums:"/>
            <w:tag w:val="4. uzdevums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</w:tr>
    </w:tbl>
    <w:p w14:paraId="7AFC4507" w14:textId="77777777" w:rsidR="00792DA3" w:rsidRPr="00A56F82" w:rsidRDefault="00792DA3" w:rsidP="00792DA3">
      <w:pPr>
        <w:pStyle w:val="Tabulasvieta"/>
      </w:pPr>
    </w:p>
    <w:tbl>
      <w:tblPr>
        <w:tblStyle w:val="Stils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Uzdevuma virsraksta tabula"/>
      </w:tblPr>
      <w:tblGrid>
        <w:gridCol w:w="9880"/>
      </w:tblGrid>
      <w:tr w:rsidR="00792DA3" w:rsidRPr="00A56F82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Ievadiet 6. mācību priekšmetu:"/>
            <w:tag w:val="Ievadiet 6. mācību priekšmetu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A56F82" w:rsidRDefault="00562F5B" w:rsidP="00297EBC">
                <w:r w:rsidRPr="00A56F82">
                  <w:rPr>
                    <w:lang w:bidi="lv-LV"/>
                  </w:rPr>
                  <w:t>6. mācību priekšmets</w:t>
                </w:r>
              </w:p>
            </w:tc>
          </w:sdtContent>
        </w:sdt>
      </w:tr>
    </w:tbl>
    <w:tbl>
      <w:tblPr>
        <w:tblStyle w:val="Nedasuzdevumi"/>
        <w:tblW w:w="0" w:type="auto"/>
        <w:tblLook w:val="0480" w:firstRow="0" w:lastRow="0" w:firstColumn="1" w:lastColumn="0" w:noHBand="0" w:noVBand="1"/>
        <w:tblDescription w:val="Uzdevuma virsraksta tabula"/>
      </w:tblPr>
      <w:tblGrid>
        <w:gridCol w:w="1976"/>
        <w:gridCol w:w="1976"/>
        <w:gridCol w:w="1976"/>
        <w:gridCol w:w="1976"/>
        <w:gridCol w:w="1976"/>
      </w:tblGrid>
      <w:tr w:rsidR="00F11E8C" w:rsidRPr="00A56F82" w14:paraId="531760EC" w14:textId="77777777" w:rsidTr="00297EBC">
        <w:trPr>
          <w:tblHeader/>
        </w:trPr>
        <w:sdt>
          <w:sdtPr>
            <w:alias w:val="1. uzdevums:"/>
            <w:tag w:val="1. uzdevums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  <w:sdt>
          <w:sdtPr>
            <w:alias w:val="1. uzdevums:"/>
            <w:tag w:val="1. uzdevums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A56F82" w:rsidRDefault="00F11E8C" w:rsidP="00F11E8C">
                <w:r w:rsidRPr="00A56F82">
                  <w:rPr>
                    <w:lang w:bidi="lv-LV"/>
                  </w:rPr>
                  <w:t>1. uzdevums</w:t>
                </w:r>
              </w:p>
            </w:tc>
          </w:sdtContent>
        </w:sdt>
      </w:tr>
      <w:tr w:rsidR="00F11E8C" w:rsidRPr="00A56F82" w14:paraId="0991C4A4" w14:textId="77777777" w:rsidTr="00297EBC">
        <w:sdt>
          <w:sdtPr>
            <w:alias w:val="2. uzdevums:"/>
            <w:tag w:val="2. uzdevums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  <w:sdt>
          <w:sdtPr>
            <w:alias w:val="2. uzdevums:"/>
            <w:tag w:val="2. uzdevums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A56F82" w:rsidRDefault="00F11E8C" w:rsidP="00F11E8C">
                <w:r w:rsidRPr="00A56F82">
                  <w:rPr>
                    <w:lang w:bidi="lv-LV"/>
                  </w:rPr>
                  <w:t>2. uzdevums</w:t>
                </w:r>
              </w:p>
            </w:tc>
          </w:sdtContent>
        </w:sdt>
      </w:tr>
      <w:tr w:rsidR="00F11E8C" w:rsidRPr="00A56F82" w14:paraId="741BFF5B" w14:textId="77777777" w:rsidTr="00297EBC">
        <w:sdt>
          <w:sdtPr>
            <w:alias w:val="3. uzdevums:"/>
            <w:tag w:val="3. uzdevums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  <w:sdt>
          <w:sdtPr>
            <w:alias w:val="3. uzdevums:"/>
            <w:tag w:val="3. uzdevums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A56F82" w:rsidRDefault="00F11E8C" w:rsidP="00F11E8C">
                <w:r w:rsidRPr="00A56F82">
                  <w:rPr>
                    <w:lang w:bidi="lv-LV"/>
                  </w:rPr>
                  <w:t>3. uzdevums</w:t>
                </w:r>
              </w:p>
            </w:tc>
          </w:sdtContent>
        </w:sdt>
      </w:tr>
      <w:tr w:rsidR="00F11E8C" w:rsidRPr="00A56F82" w14:paraId="53CE2F5C" w14:textId="77777777" w:rsidTr="00297EBC">
        <w:sdt>
          <w:sdtPr>
            <w:alias w:val="4. uzdevums:"/>
            <w:tag w:val="4. uzdevums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  <w:sdt>
          <w:sdtPr>
            <w:alias w:val="4. uzdevums:"/>
            <w:tag w:val="4. uzdevums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A56F82" w:rsidRDefault="00F11E8C" w:rsidP="00F11E8C">
                <w:r w:rsidRPr="00A56F82">
                  <w:rPr>
                    <w:lang w:bidi="lv-LV"/>
                  </w:rPr>
                  <w:t>4. uzdevums</w:t>
                </w:r>
              </w:p>
            </w:tc>
          </w:sdtContent>
        </w:sdt>
      </w:tr>
    </w:tbl>
    <w:p w14:paraId="27FBB73D" w14:textId="77777777" w:rsidR="005C3032" w:rsidRPr="00A56F82" w:rsidRDefault="005C3032" w:rsidP="006A10C1">
      <w:pPr>
        <w:pStyle w:val="Bezatstarpm"/>
      </w:pPr>
    </w:p>
    <w:sectPr w:rsidR="005C3032" w:rsidRPr="00A56F82" w:rsidSect="00B507F7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E037" w14:textId="77777777" w:rsidR="00B74DCC" w:rsidRDefault="00B74DCC">
      <w:pPr>
        <w:spacing w:before="0" w:after="0"/>
      </w:pPr>
      <w:r>
        <w:separator/>
      </w:r>
    </w:p>
  </w:endnote>
  <w:endnote w:type="continuationSeparator" w:id="0">
    <w:p w14:paraId="160C8D21" w14:textId="77777777" w:rsidR="00B74DCC" w:rsidRDefault="00B74D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010F7107" w:rsidR="008D72B1" w:rsidRDefault="000E7709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2347EA">
      <w:rPr>
        <w:noProof/>
        <w:lang w:bidi="lv-LV"/>
      </w:rPr>
      <w:t>3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B39D" w14:textId="77777777" w:rsidR="00B74DCC" w:rsidRDefault="00B74DCC">
      <w:pPr>
        <w:spacing w:before="0" w:after="0"/>
      </w:pPr>
      <w:r>
        <w:separator/>
      </w:r>
    </w:p>
  </w:footnote>
  <w:footnote w:type="continuationSeparator" w:id="0">
    <w:p w14:paraId="2316E6FE" w14:textId="77777777" w:rsidR="00B74DCC" w:rsidRDefault="00B74D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Nedasuzdevumi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347EA"/>
    <w:rsid w:val="0028658D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56F82"/>
    <w:rsid w:val="00A76ADE"/>
    <w:rsid w:val="00A90898"/>
    <w:rsid w:val="00AA4B10"/>
    <w:rsid w:val="00AA76D0"/>
    <w:rsid w:val="00AE1B7E"/>
    <w:rsid w:val="00B373CB"/>
    <w:rsid w:val="00B507F7"/>
    <w:rsid w:val="00B60A29"/>
    <w:rsid w:val="00B74DCC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8E35AF"/>
  </w:style>
  <w:style w:type="paragraph" w:styleId="Virsraksts1">
    <w:name w:val="heading 1"/>
    <w:basedOn w:val="Parasts"/>
    <w:next w:val="Parasts"/>
    <w:link w:val="Virsraksts1Rakstz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aukumsMnesisGads">
    <w:name w:val="Nosaukums Mēnesis Gads"/>
    <w:basedOn w:val="Parasts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NosaukumsRakstz">
    <w:name w:val="Nosaukums Rakstz."/>
    <w:basedOn w:val="Noklusjumarindkopasfonts"/>
    <w:link w:val="Nosaukums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Reatabula">
    <w:name w:val="Table Grid"/>
    <w:basedOn w:val="Parastatabul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dasuzdevumi">
    <w:name w:val="Nedēļas uzdevumi"/>
    <w:basedOn w:val="Parastatabula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Tabulasvieta">
    <w:name w:val="Tabulas vieta"/>
    <w:basedOn w:val="Parasts"/>
    <w:uiPriority w:val="6"/>
    <w:qFormat/>
    <w:pPr>
      <w:spacing w:before="0" w:after="0" w:line="72" w:lineRule="exact"/>
    </w:pPr>
  </w:style>
  <w:style w:type="paragraph" w:customStyle="1" w:styleId="Dienas">
    <w:name w:val="Dienas"/>
    <w:basedOn w:val="Parasts"/>
    <w:uiPriority w:val="4"/>
    <w:qFormat/>
    <w:rsid w:val="00F15900"/>
    <w:pPr>
      <w:spacing w:before="0" w:after="0"/>
      <w:jc w:val="right"/>
    </w:pPr>
    <w:rPr>
      <w:caps/>
    </w:rPr>
  </w:style>
  <w:style w:type="paragraph" w:styleId="Galvene">
    <w:name w:val="header"/>
    <w:basedOn w:val="Parasts"/>
    <w:link w:val="GalveneRakstz"/>
    <w:uiPriority w:val="99"/>
    <w:unhideWhenUsed/>
    <w:rsid w:val="001C6502"/>
    <w:pPr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1C6502"/>
  </w:style>
  <w:style w:type="paragraph" w:styleId="Kjene">
    <w:name w:val="footer"/>
    <w:basedOn w:val="Parasts"/>
    <w:link w:val="KjeneRakstz"/>
    <w:uiPriority w:val="99"/>
    <w:unhideWhenUsed/>
    <w:pPr>
      <w:spacing w:before="280" w:after="0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6FBB"/>
    <w:rPr>
      <w:rFonts w:ascii="Segoe UI" w:hAnsi="Segoe UI" w:cs="Segoe UI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6FB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6FBB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6FBB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6F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6FBB"/>
    <w:rPr>
      <w:b/>
      <w:bCs/>
      <w:szCs w:val="20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C040B9"/>
  </w:style>
  <w:style w:type="paragraph" w:styleId="Tekstabloks">
    <w:name w:val="Block Text"/>
    <w:basedOn w:val="Parasts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040B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040B9"/>
  </w:style>
  <w:style w:type="paragraph" w:styleId="Pamatteksts2">
    <w:name w:val="Body Text 2"/>
    <w:basedOn w:val="Parasts"/>
    <w:link w:val="Pamatteksts2Rakstz"/>
    <w:uiPriority w:val="99"/>
    <w:semiHidden/>
    <w:unhideWhenUsed/>
    <w:rsid w:val="00C040B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040B9"/>
  </w:style>
  <w:style w:type="paragraph" w:styleId="Pamatteksts3">
    <w:name w:val="Body Text 3"/>
    <w:basedOn w:val="Parasts"/>
    <w:link w:val="Pamatteksts3Rakstz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40B9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C040B9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C040B9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040B9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040B9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C040B9"/>
    <w:pPr>
      <w:spacing w:after="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C040B9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040B9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C040B9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C040B9"/>
  </w:style>
  <w:style w:type="table" w:styleId="Krsainsreis">
    <w:name w:val="Colorful Grid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5"/>
    <w:unhideWhenUsed/>
    <w:qFormat/>
    <w:rsid w:val="00FE1C89"/>
    <w:pPr>
      <w:spacing w:before="0" w:after="0"/>
    </w:pPr>
  </w:style>
  <w:style w:type="character" w:customStyle="1" w:styleId="DatumsRakstz">
    <w:name w:val="Datums Rakstz."/>
    <w:basedOn w:val="Noklusjumarindkopasfonts"/>
    <w:link w:val="Datums"/>
    <w:uiPriority w:val="5"/>
    <w:rsid w:val="0049251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C040B9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C040B9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C040B9"/>
  </w:style>
  <w:style w:type="character" w:styleId="Izclums">
    <w:name w:val="Emphasis"/>
    <w:basedOn w:val="Noklusjumarindkopasfonts"/>
    <w:uiPriority w:val="20"/>
    <w:semiHidden/>
    <w:unhideWhenUsed/>
    <w:qFormat/>
    <w:rsid w:val="00C040B9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C040B9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040B9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C040B9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040B9"/>
    <w:rPr>
      <w:szCs w:val="20"/>
    </w:rPr>
  </w:style>
  <w:style w:type="table" w:styleId="Reatabula1gaia">
    <w:name w:val="Grid Table 1 Light"/>
    <w:basedOn w:val="Parastatabula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Reatabula1gaia-izclums1">
    <w:name w:val="Grid Table 1 Light Accent 1"/>
    <w:basedOn w:val="Parastatabu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eatabula3">
    <w:name w:val="Grid Table 3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C040B9"/>
  </w:style>
  <w:style w:type="paragraph" w:styleId="HTMLadrese">
    <w:name w:val="HTML Address"/>
    <w:basedOn w:val="Parasts"/>
    <w:link w:val="HTMLadreseRakstz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C040B9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C040B9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C040B9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040B9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C040B9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2F5092"/>
    <w:rPr>
      <w:i/>
      <w:iCs/>
      <w:color w:val="0D5975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C040B9"/>
  </w:style>
  <w:style w:type="paragraph" w:styleId="Saraksts">
    <w:name w:val="List"/>
    <w:basedOn w:val="Parasts"/>
    <w:uiPriority w:val="99"/>
    <w:semiHidden/>
    <w:unhideWhenUsed/>
    <w:rsid w:val="00C040B9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C040B9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C040B9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C040B9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C040B9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C040B9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C040B9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040B9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arakstatabula2">
    <w:name w:val="List Table 2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arakstatabula3">
    <w:name w:val="List Table 3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C040B9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8"/>
    <w:qFormat/>
    <w:rsid w:val="005C3032"/>
    <w:pPr>
      <w:spacing w:before="0" w:after="0"/>
    </w:pPr>
  </w:style>
  <w:style w:type="paragraph" w:styleId="Paraststmeklis">
    <w:name w:val="Normal (Web)"/>
    <w:basedOn w:val="Parasts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C040B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C040B9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C040B9"/>
  </w:style>
  <w:style w:type="character" w:styleId="Lappusesnumurs">
    <w:name w:val="page number"/>
    <w:basedOn w:val="Noklusjumarindkopasfonts"/>
    <w:uiPriority w:val="99"/>
    <w:semiHidden/>
    <w:unhideWhenUsed/>
    <w:rsid w:val="00C040B9"/>
  </w:style>
  <w:style w:type="table" w:styleId="Vienkratabula1">
    <w:name w:val="Plain Table 1"/>
    <w:basedOn w:val="Parastatabula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C040B9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040B9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C040B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C040B9"/>
  </w:style>
  <w:style w:type="paragraph" w:styleId="Paraksts">
    <w:name w:val="Signature"/>
    <w:basedOn w:val="Parasts"/>
    <w:link w:val="ParakstsRakstz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C040B9"/>
  </w:style>
  <w:style w:type="character" w:styleId="Izteiksmgs">
    <w:name w:val="Strong"/>
    <w:basedOn w:val="Noklusjumarindkopasfonts"/>
    <w:uiPriority w:val="22"/>
    <w:semiHidden/>
    <w:unhideWhenUsed/>
    <w:qFormat/>
    <w:rsid w:val="00C040B9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C040B9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C040B9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C040B9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C040B9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C040B9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C040B9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C040B9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C040B9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C040B9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C040B9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C040B9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040B9"/>
    <w:pPr>
      <w:outlineLvl w:val="9"/>
    </w:p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ls1">
    <w:name w:val="Stils1"/>
    <w:basedOn w:val="Parastatabula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B13D34" w:rsidP="00B13D34">
          <w:pPr>
            <w:pStyle w:val="CC5C469A91BE4FDA93E4C33A1A4D46B91"/>
          </w:pPr>
          <w:r w:rsidRPr="00A56F82">
            <w:rPr>
              <w:lang w:bidi="lv-LV"/>
            </w:rPr>
            <w:t>Nedēļas uzdevumi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B13D34" w:rsidP="00B13D34">
          <w:pPr>
            <w:pStyle w:val="20DC29F907454F5BA9B21C9F92580A031"/>
          </w:pPr>
          <w:r w:rsidRPr="00A56F82">
            <w:rPr>
              <w:lang w:bidi="lv-LV"/>
            </w:rPr>
            <w:t>VĀRDS: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B13D34" w:rsidP="00B13D34">
          <w:pPr>
            <w:pStyle w:val="7B6AA243EF0648C1B4E704400FB56DA71"/>
          </w:pPr>
          <w:r w:rsidRPr="00A56F82">
            <w:rPr>
              <w:lang w:bidi="lv-LV"/>
            </w:rPr>
            <w:t>GADS: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B13D34" w:rsidP="00B13D34">
          <w:pPr>
            <w:pStyle w:val="32B3DA0B619541D59AB6012798BD98451"/>
          </w:pPr>
          <w:r w:rsidRPr="00A56F82">
            <w:rPr>
              <w:lang w:bidi="lv-LV"/>
            </w:rPr>
            <w:t>MĒNESIS: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B13D34" w:rsidP="00B13D34">
          <w:pPr>
            <w:pStyle w:val="0940BF554E984E11BDFFE6653DEB15DE34"/>
          </w:pPr>
          <w:r w:rsidRPr="00A56F82">
            <w:rPr>
              <w:lang w:bidi="lv-LV"/>
            </w:rPr>
            <w:t>Jūsu vārds, uzvārds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B13D34" w:rsidP="00B13D34">
          <w:pPr>
            <w:pStyle w:val="F52A0FD86C8145FBA8F7E3607A91651E1"/>
          </w:pPr>
          <w:r w:rsidRPr="00A56F82">
            <w:rPr>
              <w:lang w:bidi="lv-LV"/>
            </w:rPr>
            <w:t>Mēnesis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B13D34" w:rsidP="00B13D34">
          <w:pPr>
            <w:pStyle w:val="1E5D2AE184414A7280B82879E8C2175E1"/>
          </w:pPr>
          <w:r w:rsidRPr="00A56F82">
            <w:rPr>
              <w:lang w:bidi="lv-LV"/>
            </w:rPr>
            <w:t>Gads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B13D34" w:rsidP="00B13D34">
          <w:pPr>
            <w:pStyle w:val="193DAB10B01848AEA9D3CBD67A7EB51F1"/>
          </w:pPr>
          <w:r w:rsidRPr="00A56F82">
            <w:rPr>
              <w:lang w:bidi="lv-LV"/>
            </w:rPr>
            <w:t>Pr: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B13D34" w:rsidP="00B13D34">
          <w:pPr>
            <w:pStyle w:val="9BCF070F2D4D43548D1B380BD8BF62D71"/>
          </w:pPr>
          <w:r w:rsidRPr="00A56F82">
            <w:rPr>
              <w:lang w:bidi="lv-LV"/>
            </w:rPr>
            <w:t>Datums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B13D34" w:rsidP="00B13D34">
          <w:pPr>
            <w:pStyle w:val="CB94762BD36644239D5624E75B63CDDC2"/>
          </w:pPr>
          <w:r w:rsidRPr="00A56F82">
            <w:rPr>
              <w:lang w:bidi="lv-LV"/>
            </w:rPr>
            <w:t>Datums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B13D34" w:rsidP="00B13D34">
          <w:pPr>
            <w:pStyle w:val="F7563C42688D45938EEA0402066E73F32"/>
          </w:pPr>
          <w:r w:rsidRPr="00A56F82">
            <w:rPr>
              <w:lang w:bidi="lv-LV"/>
            </w:rPr>
            <w:t>Datums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B13D34" w:rsidP="00B13D34">
          <w:pPr>
            <w:pStyle w:val="98786874201F43CAA8A663A16FD92A142"/>
          </w:pPr>
          <w:r w:rsidRPr="00A56F82">
            <w:rPr>
              <w:lang w:bidi="lv-LV"/>
            </w:rPr>
            <w:t>Datums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B13D34" w:rsidP="00B13D34">
          <w:pPr>
            <w:pStyle w:val="E4448587A38146B9AFB762D74AC9CAAE2"/>
          </w:pPr>
          <w:r w:rsidRPr="00A56F82">
            <w:rPr>
              <w:lang w:bidi="lv-LV"/>
            </w:rPr>
            <w:t>Datums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B13D34" w:rsidP="00B13D34">
          <w:pPr>
            <w:pStyle w:val="A37FB854EEA74CF089E423BD6BC737963"/>
          </w:pPr>
          <w:r w:rsidRPr="00A56F82">
            <w:rPr>
              <w:lang w:bidi="lv-LV"/>
            </w:rPr>
            <w:t>Ot: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B13D34" w:rsidP="00B13D34">
          <w:pPr>
            <w:pStyle w:val="E8987CC6814241F491EC1286B94F36891"/>
          </w:pPr>
          <w:r w:rsidRPr="00A56F82">
            <w:rPr>
              <w:lang w:bidi="lv-LV"/>
            </w:rPr>
            <w:t>Tr: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B13D34" w:rsidP="00B13D34">
          <w:pPr>
            <w:pStyle w:val="29A004FDF67F403E937C4C6C0F361E0C1"/>
          </w:pPr>
          <w:r w:rsidRPr="00A56F82">
            <w:rPr>
              <w:lang w:bidi="lv-LV"/>
            </w:rPr>
            <w:t>Ce: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B13D34" w:rsidP="00B13D34">
          <w:pPr>
            <w:pStyle w:val="C75764CA077F48149062AADD3771901A1"/>
          </w:pPr>
          <w:r w:rsidRPr="00A56F82">
            <w:rPr>
              <w:lang w:bidi="lv-LV"/>
            </w:rPr>
            <w:t>Pk: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B13D34" w:rsidP="00B13D34">
          <w:pPr>
            <w:pStyle w:val="0C3337775B0547E3A81D0A29C3CC135F7"/>
          </w:pPr>
          <w:r w:rsidRPr="00A56F82">
            <w:rPr>
              <w:lang w:bidi="lv-LV"/>
            </w:rPr>
            <w:t>1. mācību priekšmets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B13D34" w:rsidP="00B13D34">
          <w:pPr>
            <w:pStyle w:val="8846BE881AEA4BBB988C0CF18B9349C87"/>
          </w:pPr>
          <w:r w:rsidRPr="00A56F82">
            <w:rPr>
              <w:lang w:bidi="lv-LV"/>
            </w:rPr>
            <w:t>2. mācību priekšmets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B13D34" w:rsidP="00B13D34">
          <w:pPr>
            <w:pStyle w:val="DAE65DF97CE6458BAF160254186C2DD67"/>
          </w:pPr>
          <w:r w:rsidRPr="00A56F82">
            <w:rPr>
              <w:lang w:bidi="lv-LV"/>
            </w:rPr>
            <w:t>3. mācību priekšmets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B13D34" w:rsidP="00B13D34">
          <w:pPr>
            <w:pStyle w:val="CC1640860BD342EF9F89E583473642467"/>
          </w:pPr>
          <w:r w:rsidRPr="00A56F82">
            <w:rPr>
              <w:lang w:bidi="lv-LV"/>
            </w:rPr>
            <w:t>4. mācību priekšmets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B13D34" w:rsidP="00B13D34">
          <w:pPr>
            <w:pStyle w:val="B35E2854F7A34192AD65614E375CE56F7"/>
          </w:pPr>
          <w:r w:rsidRPr="00A56F82">
            <w:rPr>
              <w:lang w:bidi="lv-LV"/>
            </w:rPr>
            <w:t>5. mācību priekšmets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B13D34" w:rsidP="00B13D34">
          <w:pPr>
            <w:pStyle w:val="0E2E00C3C2314C90A20612D605CC910B7"/>
          </w:pPr>
          <w:r w:rsidRPr="00A56F82">
            <w:rPr>
              <w:lang w:bidi="lv-LV"/>
            </w:rPr>
            <w:t>6. mācību priekšmets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B13D34" w:rsidP="00B13D34">
          <w:pPr>
            <w:pStyle w:val="DC5BE9C615474C6581DE19C57BFEA0F7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B13D34" w:rsidP="00B13D34">
          <w:pPr>
            <w:pStyle w:val="CDF9CB63A53C4C7C9A4AAB21B6FC4E17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B13D34" w:rsidP="00B13D34">
          <w:pPr>
            <w:pStyle w:val="FD396564CE974456AC1C7E43353E1A15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B13D34" w:rsidP="00B13D34">
          <w:pPr>
            <w:pStyle w:val="B3F7EBEF504E404D86F1682FB2AE8C9F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B13D34" w:rsidP="00B13D34">
          <w:pPr>
            <w:pStyle w:val="3183CCA0748441988CC331EAEF8AB3B6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B13D34" w:rsidP="00B13D34">
          <w:pPr>
            <w:pStyle w:val="EDCC8146D840433AAF4320E61AFF2555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B13D34" w:rsidP="00B13D34">
          <w:pPr>
            <w:pStyle w:val="7C1E4F41E04B45E88FDB45E06C237D60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B13D34" w:rsidP="00B13D34">
          <w:pPr>
            <w:pStyle w:val="91618BC5300A4D9E93D94A73E6BD968A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B13D34" w:rsidP="00B13D34">
          <w:pPr>
            <w:pStyle w:val="DA5B37894B1C4C01B896F7D6EECB1A27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B13D34" w:rsidP="00B13D34">
          <w:pPr>
            <w:pStyle w:val="F026DA6BDF0F4DF9A65E57DEAD8B9376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B13D34" w:rsidP="00B13D34">
          <w:pPr>
            <w:pStyle w:val="BA9B0CAE79A84DF5B8AC35CD23A4710E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B13D34" w:rsidP="00B13D34">
          <w:pPr>
            <w:pStyle w:val="DB6010AFBA1F4DB19B5C4E197AB914F4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B13D34" w:rsidP="00B13D34">
          <w:pPr>
            <w:pStyle w:val="F1C33FF615984701B84C054745DFA952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B13D34" w:rsidP="00B13D34">
          <w:pPr>
            <w:pStyle w:val="E19A7371F52E4004BB8CF70D670A5779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B13D34" w:rsidP="00B13D34">
          <w:pPr>
            <w:pStyle w:val="AF53A0C52EF9477BB159020C21489B7F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B13D34" w:rsidP="00B13D34">
          <w:pPr>
            <w:pStyle w:val="BF54EF58483D43FEAEA3996D9D0DFBBC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B13D34" w:rsidP="00B13D34">
          <w:pPr>
            <w:pStyle w:val="100C09B52231464E9A5E2EF69DDA7DCB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B13D34" w:rsidP="00B13D34">
          <w:pPr>
            <w:pStyle w:val="6919BF66EFFE4C13B13CF1455B22BADA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B13D34" w:rsidP="00B13D34">
          <w:pPr>
            <w:pStyle w:val="FE9BC3F2D1ED4E958AE65E4E0DBD366C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B13D34" w:rsidP="00B13D34">
          <w:pPr>
            <w:pStyle w:val="771DA3DDB70544CCB7AE89EB5D878ED8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B13D34" w:rsidP="00B13D34">
          <w:pPr>
            <w:pStyle w:val="BA00CB0CC08A4CE1988C98F8DFC6CF21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B13D34" w:rsidP="00B13D34">
          <w:pPr>
            <w:pStyle w:val="90F196A7733547F99360E7A7B6A593B6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B13D34" w:rsidP="00B13D34">
          <w:pPr>
            <w:pStyle w:val="9C2E6D2180064FEC86DA106BFB5F6697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B13D34" w:rsidP="00B13D34">
          <w:pPr>
            <w:pStyle w:val="CFD331754BF44D7692853DB34065CDF8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B13D34" w:rsidP="00B13D34">
          <w:pPr>
            <w:pStyle w:val="2D5524676FB0423FAA305E87266A076F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B13D34" w:rsidP="00B13D34">
          <w:pPr>
            <w:pStyle w:val="81CF1F8E38364291A962C8A15F74E57A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B13D34" w:rsidP="00B13D34">
          <w:pPr>
            <w:pStyle w:val="D27B6E5E912B4AD8A2C08CB7114210DD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B13D34" w:rsidP="00B13D34">
          <w:pPr>
            <w:pStyle w:val="3309D35C87F143358419E422359278A8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B13D34" w:rsidP="00B13D34">
          <w:pPr>
            <w:pStyle w:val="DED5A3357F1342FC9997713C0A690E3B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B13D34" w:rsidP="00B13D34">
          <w:pPr>
            <w:pStyle w:val="E3C3FC3F457A412AB10089A0EFAB408E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B13D34" w:rsidP="00B13D34">
          <w:pPr>
            <w:pStyle w:val="56CB2D2903424C2EA47DB4C9C6EE6C73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B13D34" w:rsidP="00B13D34">
          <w:pPr>
            <w:pStyle w:val="7B9EC52C050F4EEB922A8C782E4A2FD8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B13D34" w:rsidP="00B13D34">
          <w:pPr>
            <w:pStyle w:val="3230C975A0724E66A7AE7B842F048FC1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B13D34" w:rsidP="00B13D34">
          <w:pPr>
            <w:pStyle w:val="77524B5D423946A6B3CB2086714B2322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B13D34" w:rsidP="00B13D34">
          <w:pPr>
            <w:pStyle w:val="A9A250543F3B40FCA796471A09EE88E1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B13D34" w:rsidP="00B13D34">
          <w:pPr>
            <w:pStyle w:val="B2976D2425514056A0437B042ACC314A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B13D34" w:rsidP="00B13D34">
          <w:pPr>
            <w:pStyle w:val="A9100BD291694E078F58373E5072E076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B13D34" w:rsidP="00B13D34">
          <w:pPr>
            <w:pStyle w:val="A140D60315E044BFB2241F9E1FA77ED7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B13D34" w:rsidP="00B13D34">
          <w:pPr>
            <w:pStyle w:val="1E2AD57F4E4D481DB786F748EC9669A0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B13D34" w:rsidP="00B13D34">
          <w:pPr>
            <w:pStyle w:val="D024613C0808462D9B9489C0D052E561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B13D34" w:rsidP="00B13D34">
          <w:pPr>
            <w:pStyle w:val="C875C251623540C3AB4ED2BE7E08D5C5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B13D34" w:rsidP="00B13D34">
          <w:pPr>
            <w:pStyle w:val="A3DCB93F1E6242ADB5A004BE76837B53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B13D34" w:rsidP="00B13D34">
          <w:pPr>
            <w:pStyle w:val="F17A787F72C340EDAB931D3C021E4EB2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B13D34" w:rsidP="00B13D34">
          <w:pPr>
            <w:pStyle w:val="D71F008831AE4175ABE7FCEEEAD96545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B13D34" w:rsidP="00B13D34">
          <w:pPr>
            <w:pStyle w:val="E2C97EE951EF443D84ACB8022009EC62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B13D34" w:rsidP="00B13D34">
          <w:pPr>
            <w:pStyle w:val="B2FB2F43A1284729A41E20E5E9AE6667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B13D34" w:rsidP="00B13D34">
          <w:pPr>
            <w:pStyle w:val="AE460591902B4ACEB0A69C069329E088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B13D34" w:rsidP="00B13D34">
          <w:pPr>
            <w:pStyle w:val="695D7A8A888E4CCD9D4AAE4D251414D2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B13D34" w:rsidP="00B13D34">
          <w:pPr>
            <w:pStyle w:val="44E55F65EFCC456E9D66B934E114C5E1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B13D34" w:rsidP="00B13D34">
          <w:pPr>
            <w:pStyle w:val="2AA4695F64304DB7B86446BBAA52127E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B13D34" w:rsidP="00B13D34">
          <w:pPr>
            <w:pStyle w:val="7D02EACBBF0B45F987ABB8BD92E0888E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B13D34" w:rsidP="00B13D34">
          <w:pPr>
            <w:pStyle w:val="DFD7B8997A9B46939F718DA6472C33A2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B13D34" w:rsidP="00B13D34">
          <w:pPr>
            <w:pStyle w:val="91E7DCE55DE64D969CD13D6BB8F4FEB1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B13D34" w:rsidP="00B13D34">
          <w:pPr>
            <w:pStyle w:val="21941A3A86E6458D9A8DB36CB57E8C6C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B13D34" w:rsidP="00B13D34">
          <w:pPr>
            <w:pStyle w:val="0FE5974B82534FB4A3F3F9E87970B8CD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B13D34" w:rsidP="00B13D34">
          <w:pPr>
            <w:pStyle w:val="2ECE90FACD1C4687B081F50779862B97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B13D34" w:rsidP="00B13D34">
          <w:pPr>
            <w:pStyle w:val="4651C4BF7EEC48838C2C69460C54B4D9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B13D34" w:rsidP="00B13D34">
          <w:pPr>
            <w:pStyle w:val="6C13A0FAA73041DFBBB21F923DB20FFF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B13D34" w:rsidP="00B13D34">
          <w:pPr>
            <w:pStyle w:val="09DC1C022F6045B788DB548A9A6D384B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B13D34" w:rsidP="00B13D34">
          <w:pPr>
            <w:pStyle w:val="19A23A17E137477DA55D85612FE25CA1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B13D34" w:rsidP="00B13D34">
          <w:pPr>
            <w:pStyle w:val="15053076C59B40558295A615E248CB33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B13D34" w:rsidP="00B13D34">
          <w:pPr>
            <w:pStyle w:val="04750686F7244451A6AED2561914A9B9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B13D34" w:rsidP="00B13D34">
          <w:pPr>
            <w:pStyle w:val="FA36DEE561B44AADAD9914DEF6E1000B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B13D34" w:rsidP="00B13D34">
          <w:pPr>
            <w:pStyle w:val="7D8D40F1DF184266BE034E4659B89F4C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B13D34" w:rsidP="00B13D34">
          <w:pPr>
            <w:pStyle w:val="F25A67E3E2E644109D4A82A6B13100DD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B13D34" w:rsidP="00B13D34">
          <w:pPr>
            <w:pStyle w:val="242CCBA1A66D45D1891E0395B919E69A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B13D34" w:rsidP="00B13D34">
          <w:pPr>
            <w:pStyle w:val="4DE8CCB8D35F46AA8DDBE92FE89AE394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B13D34" w:rsidP="00B13D34">
          <w:pPr>
            <w:pStyle w:val="C209E804078E413298E73BD821000D79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B13D34" w:rsidP="00B13D34">
          <w:pPr>
            <w:pStyle w:val="F6C680AC67604BCA9A1915CA8E6C0535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B13D34" w:rsidP="00B13D34">
          <w:pPr>
            <w:pStyle w:val="9368C7431625459CA6E00553F6C9F395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B13D34" w:rsidP="00B13D34">
          <w:pPr>
            <w:pStyle w:val="362A383A702F417AA9E23C73EA377BFB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B13D34" w:rsidP="00B13D34">
          <w:pPr>
            <w:pStyle w:val="B88533BBA87743998CA975F905876AFE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B13D34" w:rsidP="00B13D34">
          <w:pPr>
            <w:pStyle w:val="8BB239FF841D4371943C000376362250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B13D34" w:rsidP="00B13D34">
          <w:pPr>
            <w:pStyle w:val="38E5009B4F2E459DA85F1C23364701A2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B13D34" w:rsidP="00B13D34">
          <w:pPr>
            <w:pStyle w:val="13B813CFA9C14865BBE54E48C2FA8768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B13D34" w:rsidP="00B13D34">
          <w:pPr>
            <w:pStyle w:val="60E7E0BB07454E35A33F9A8547486B64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B13D34" w:rsidP="00B13D34">
          <w:pPr>
            <w:pStyle w:val="2DAD396D9F1B4B27B8064CFEFAD46996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B13D34" w:rsidP="00B13D34">
          <w:pPr>
            <w:pStyle w:val="0DEBC0ED1B1F4A1CAC3DA0D6F9213B59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B13D34" w:rsidP="00B13D34">
          <w:pPr>
            <w:pStyle w:val="EC5DD39B8ED640E391B35F8452DBA0D1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B13D34" w:rsidP="00B13D34">
          <w:pPr>
            <w:pStyle w:val="DD1DCB7ABD7743AAB1791779B2BE36D4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B13D34" w:rsidP="00B13D34">
          <w:pPr>
            <w:pStyle w:val="864DFC8F351443EE9B5F1ABA31B5DE5D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B13D34" w:rsidP="00B13D34">
          <w:pPr>
            <w:pStyle w:val="2FADB2606746403291004D2621503BB8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B13D34" w:rsidP="00B13D34">
          <w:pPr>
            <w:pStyle w:val="094E42D163E24A248F7D9DD3381C2B59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B13D34" w:rsidP="00B13D34">
          <w:pPr>
            <w:pStyle w:val="BEC1478C27CA4A1BA7130CD817EE7564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B13D34" w:rsidP="00B13D34">
          <w:pPr>
            <w:pStyle w:val="C78C18D14E1D4ED68179C8A427D1DDD4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B13D34" w:rsidP="00B13D34">
          <w:pPr>
            <w:pStyle w:val="CC413B9E3BED4DD48309F7FF1C8EF357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B13D34" w:rsidP="00B13D34">
          <w:pPr>
            <w:pStyle w:val="4695F64BCA654AC29C495C5E7356EBB9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B13D34" w:rsidP="00B13D34">
          <w:pPr>
            <w:pStyle w:val="353D96A2B7774731869875DDF12E3182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B13D34" w:rsidP="00B13D34">
          <w:pPr>
            <w:pStyle w:val="E0FBD38849AF42E18F07FADBA0D14B28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B13D34" w:rsidP="00B13D34">
          <w:pPr>
            <w:pStyle w:val="0DEFC89269C543AFB2E3B956C093A700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B13D34" w:rsidP="00B13D34">
          <w:pPr>
            <w:pStyle w:val="DFF44578B7264497A271A5F68587029F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B13D34" w:rsidP="00B13D34">
          <w:pPr>
            <w:pStyle w:val="32296301DB1749DFA3261B3C68A32F2C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B13D34" w:rsidP="00B13D34">
          <w:pPr>
            <w:pStyle w:val="4BAB0A79EA2C4DF6AC3C6C9BE3E84436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B13D34" w:rsidP="00B13D34">
          <w:pPr>
            <w:pStyle w:val="1A026C6F32604FA480C82C30D1053578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B13D34" w:rsidP="00B13D34">
          <w:pPr>
            <w:pStyle w:val="C470D52ED24548CE92E6CB18E1412F47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B13D34" w:rsidP="00B13D34">
          <w:pPr>
            <w:pStyle w:val="C9136365A565456FA27EC4ADFB9EFC56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B13D34" w:rsidP="00B13D34">
          <w:pPr>
            <w:pStyle w:val="DB96C528F530454DAF88758EE23E81CD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B13D34" w:rsidP="00B13D34">
          <w:pPr>
            <w:pStyle w:val="99651B492A864DBCA21C041B333B36F6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B13D34" w:rsidP="00B13D34">
          <w:pPr>
            <w:pStyle w:val="A5B4D8B061264440A39C31DE28EC95FD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B13D34" w:rsidP="00B13D34">
          <w:pPr>
            <w:pStyle w:val="1EF9F0AB698640C1A898D939EA2E4FD3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B13D34" w:rsidP="00B13D34">
          <w:pPr>
            <w:pStyle w:val="B48F6C98D82F4664B1C9ACB122CC8FEF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B13D34" w:rsidP="00B13D34">
          <w:pPr>
            <w:pStyle w:val="E08B6AC299724DCD815B872833B49C7F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B13D34" w:rsidP="00B13D34">
          <w:pPr>
            <w:pStyle w:val="B2BFC19F63724D619716054EC84E19B7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B13D34" w:rsidP="00B13D34">
          <w:pPr>
            <w:pStyle w:val="4D07412C3EE34CF79ADE37E822137526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B13D34" w:rsidP="00B13D34">
          <w:pPr>
            <w:pStyle w:val="8450DEE5ED1C4F41B911623064D7E6042"/>
          </w:pPr>
          <w:r w:rsidRPr="00A56F82">
            <w:rPr>
              <w:lang w:bidi="lv-LV"/>
            </w:rPr>
            <w:t>1. uzdevums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B13D34" w:rsidP="00B13D34">
          <w:pPr>
            <w:pStyle w:val="F19F40EF2E544305B561320B727C96D7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B13D34" w:rsidP="00B13D34">
          <w:pPr>
            <w:pStyle w:val="2A3A892805FF453BB9D7BFA839E4721E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B13D34" w:rsidP="00B13D34">
          <w:pPr>
            <w:pStyle w:val="6C0153F6E63649CE981B534372F985AA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B13D34" w:rsidP="00B13D34">
          <w:pPr>
            <w:pStyle w:val="1573F9A59F9E4214BB10309402EC3BBD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B13D34" w:rsidP="00B13D34">
          <w:pPr>
            <w:pStyle w:val="ACA9AABA454A4ED7824142DAC4BC8D202"/>
          </w:pPr>
          <w:r w:rsidRPr="00A56F82">
            <w:rPr>
              <w:lang w:bidi="lv-LV"/>
            </w:rPr>
            <w:t>2. uzdevums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B13D34" w:rsidP="00B13D34">
          <w:pPr>
            <w:pStyle w:val="B70DFB329B164EBA81454A3E58C57CD5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B13D34" w:rsidP="00B13D34">
          <w:pPr>
            <w:pStyle w:val="6E448CE22D764948B4AF64C210EC0657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B13D34" w:rsidP="00B13D34">
          <w:pPr>
            <w:pStyle w:val="63B4C38728D3421A8912051C7260F418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B13D34" w:rsidP="00B13D34">
          <w:pPr>
            <w:pStyle w:val="DFC60A6F5AC046C889A942A171E67445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B13D34" w:rsidP="00B13D34">
          <w:pPr>
            <w:pStyle w:val="80A0A7F8838041CF9A3BF0D7ACC1C6F12"/>
          </w:pPr>
          <w:r w:rsidRPr="00A56F82">
            <w:rPr>
              <w:lang w:bidi="lv-LV"/>
            </w:rPr>
            <w:t>3. uzdevums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B13D34" w:rsidP="00B13D34">
          <w:pPr>
            <w:pStyle w:val="FA3B602B29AA4C93AC28388C2470FB98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B13D34" w:rsidP="00B13D34">
          <w:pPr>
            <w:pStyle w:val="448D406726F54B93B6DA2A0B7A1A4886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B13D34" w:rsidP="00B13D34">
          <w:pPr>
            <w:pStyle w:val="D879301628E142519C4E9D00ACA29F62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B13D34" w:rsidP="00B13D34">
          <w:pPr>
            <w:pStyle w:val="F63F6D818B3D434C9A4B1493413542382"/>
          </w:pPr>
          <w:r w:rsidRPr="00A56F82">
            <w:rPr>
              <w:lang w:bidi="lv-LV"/>
            </w:rPr>
            <w:t>4. uzdevums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B13D34" w:rsidP="00B13D34">
          <w:pPr>
            <w:pStyle w:val="24C58854B6C140DF8F74ED6C06678B312"/>
          </w:pPr>
          <w:r w:rsidRPr="00A56F82">
            <w:rPr>
              <w:lang w:bidi="lv-LV"/>
            </w:rPr>
            <w:t>4. uzdevums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E54F9"/>
    <w:rsid w:val="003F27B3"/>
    <w:rsid w:val="0054060D"/>
    <w:rsid w:val="00667C70"/>
    <w:rsid w:val="00740B8A"/>
    <w:rsid w:val="007852CB"/>
    <w:rsid w:val="007D173D"/>
    <w:rsid w:val="008D5591"/>
    <w:rsid w:val="00905174"/>
    <w:rsid w:val="009E026E"/>
    <w:rsid w:val="00A108B0"/>
    <w:rsid w:val="00AB3893"/>
    <w:rsid w:val="00AE4633"/>
    <w:rsid w:val="00B13D34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13D34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B13D34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B13D34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B13D34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B13D34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B13D34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B13D34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B13D34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B13D34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B13D34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B13D34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B13D34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B13D34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B13D34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B13D34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B13D34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B13D34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B13D3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a4f35948-e619-41b3-aa29-22878b09cfd2"/>
    <ds:schemaRef ds:uri="40262f94-9f35-4ac3-9a90-690165a166b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863A7-D4BF-4F02-8311-1F8119C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Office_12844051_TF02919302</Template>
  <TotalTime>436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2012-06-07T20:05:00Z</dcterms:created>
  <dcterms:modified xsi:type="dcterms:W3CDTF">2017-05-03T14:32:00Z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