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29" w:rsidRPr="00005829" w:rsidRDefault="001830B1">
      <w:pPr>
        <w:rPr>
          <w:rFonts w:ascii="Arial Black" w:hAnsi="Arial Black"/>
          <w:color w:val="FF0000"/>
          <w:sz w:val="48"/>
        </w:rPr>
      </w:pPr>
      <w:bookmarkStart w:id="0" w:name="_GoBack"/>
      <w:bookmarkEnd w:id="0"/>
      <w:r>
        <w:rPr>
          <w:rFonts w:ascii="Arial Black" w:hAnsi="Arial Black"/>
          <w:noProof/>
          <w:color w:val="FF0000"/>
          <w:sz w:val="4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752600" cy="2527300"/>
            <wp:effectExtent l="0" t="0" r="0" b="6350"/>
            <wp:wrapTight wrapText="bothSides">
              <wp:wrapPolygon edited="0">
                <wp:start x="11035" y="326"/>
                <wp:lineTo x="6809" y="1628"/>
                <wp:lineTo x="4930" y="2279"/>
                <wp:lineTo x="5165" y="3256"/>
                <wp:lineTo x="1409" y="5698"/>
                <wp:lineTo x="235" y="8466"/>
                <wp:lineTo x="0" y="10094"/>
                <wp:lineTo x="235" y="10746"/>
                <wp:lineTo x="3991" y="11071"/>
                <wp:lineTo x="704" y="12699"/>
                <wp:lineTo x="235" y="13188"/>
                <wp:lineTo x="0" y="15630"/>
                <wp:lineTo x="0" y="19375"/>
                <wp:lineTo x="3757" y="21491"/>
                <wp:lineTo x="4461" y="21491"/>
                <wp:lineTo x="6574" y="21491"/>
                <wp:lineTo x="13617" y="21491"/>
                <wp:lineTo x="17609" y="20515"/>
                <wp:lineTo x="17374" y="18886"/>
                <wp:lineTo x="14087" y="16281"/>
                <wp:lineTo x="15496" y="13676"/>
                <wp:lineTo x="18548" y="11071"/>
                <wp:lineTo x="19722" y="8955"/>
                <wp:lineTo x="19487" y="8466"/>
                <wp:lineTo x="21365" y="6024"/>
                <wp:lineTo x="21365" y="5373"/>
                <wp:lineTo x="15261" y="3745"/>
                <wp:lineTo x="11504" y="3256"/>
                <wp:lineTo x="13852" y="1303"/>
                <wp:lineTo x="13852" y="326"/>
                <wp:lineTo x="11035" y="326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19050</wp:posOffset>
                </wp:positionV>
                <wp:extent cx="6426200" cy="0"/>
                <wp:effectExtent l="6350" t="9525" r="6350" b="952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5pt,1.5pt" to="47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QAHg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">
                <v:stroke dashstyle="1 1"/>
              </v:line>
            </w:pict>
          </mc:Fallback>
        </mc:AlternateContent>
      </w:r>
      <w:r>
        <w:rPr>
          <w:rFonts w:ascii="Arial Black" w:hAnsi="Arial Black"/>
          <w:noProof/>
          <w:color w:val="FF0000"/>
          <w:sz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5829300</wp:posOffset>
            </wp:positionV>
            <wp:extent cx="3004185" cy="2247900"/>
            <wp:effectExtent l="0" t="0" r="0" b="0"/>
            <wp:wrapTight wrapText="bothSides">
              <wp:wrapPolygon edited="0">
                <wp:start x="13012" y="366"/>
                <wp:lineTo x="4246" y="1098"/>
                <wp:lineTo x="2328" y="1647"/>
                <wp:lineTo x="2465" y="3661"/>
                <wp:lineTo x="4383" y="6590"/>
                <wp:lineTo x="3424" y="6773"/>
                <wp:lineTo x="2328" y="8420"/>
                <wp:lineTo x="2328" y="9519"/>
                <wp:lineTo x="0" y="11532"/>
                <wp:lineTo x="0" y="11898"/>
                <wp:lineTo x="274" y="12447"/>
                <wp:lineTo x="2465" y="15376"/>
                <wp:lineTo x="2602" y="16475"/>
                <wp:lineTo x="3972" y="18305"/>
                <wp:lineTo x="4794" y="18305"/>
                <wp:lineTo x="4794" y="19586"/>
                <wp:lineTo x="11368" y="21234"/>
                <wp:lineTo x="15888" y="21417"/>
                <wp:lineTo x="16436" y="21417"/>
                <wp:lineTo x="16710" y="21234"/>
                <wp:lineTo x="17258" y="19220"/>
                <wp:lineTo x="17258" y="18305"/>
                <wp:lineTo x="19450" y="15376"/>
                <wp:lineTo x="21093" y="12447"/>
                <wp:lineTo x="21367" y="11349"/>
                <wp:lineTo x="20408" y="9885"/>
                <wp:lineTo x="19313" y="9519"/>
                <wp:lineTo x="18217" y="7505"/>
                <wp:lineTo x="17532" y="6590"/>
                <wp:lineTo x="17669" y="5492"/>
                <wp:lineTo x="16710" y="4576"/>
                <wp:lineTo x="15477" y="1464"/>
                <wp:lineTo x="15341" y="366"/>
                <wp:lineTo x="13012" y="366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829" w:rsidRPr="001830B1" w:rsidRDefault="00005829" w:rsidP="00005829">
      <w:pPr>
        <w:rPr>
          <w:rFonts w:ascii="Arial Black" w:hAnsi="Arial Black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B1">
        <w:rPr>
          <w:rFonts w:ascii="Arial Black" w:hAnsi="Arial Black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Happy Valentine</w:t>
      </w:r>
      <w:r w:rsidR="00AC299A" w:rsidRPr="001830B1">
        <w:rPr>
          <w:rFonts w:ascii="Arial Black" w:hAnsi="Arial Black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1830B1">
        <w:rPr>
          <w:rFonts w:ascii="Arial Black" w:hAnsi="Arial Black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Day! </w:t>
      </w: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1830B1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67945</wp:posOffset>
                </wp:positionV>
                <wp:extent cx="6197600" cy="0"/>
                <wp:effectExtent l="6350" t="10795" r="6350" b="825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5.35pt" to="46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63IAIAAEM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">
                <v:stroke dashstyle="1 1"/>
              </v:line>
            </w:pict>
          </mc:Fallback>
        </mc:AlternateContent>
      </w:r>
      <w:r>
        <w:rPr>
          <w:rFonts w:ascii="Arial Black" w:hAnsi="Arial Black"/>
          <w:noProof/>
          <w:color w:val="FF0000"/>
          <w:sz w:val="4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29845</wp:posOffset>
            </wp:positionV>
            <wp:extent cx="2193290" cy="2717800"/>
            <wp:effectExtent l="0" t="0" r="0" b="6350"/>
            <wp:wrapTight wrapText="bothSides">
              <wp:wrapPolygon edited="0">
                <wp:start x="18198" y="303"/>
                <wp:lineTo x="15947" y="1060"/>
                <wp:lineTo x="15196" y="1665"/>
                <wp:lineTo x="15196" y="3028"/>
                <wp:lineTo x="11819" y="3179"/>
                <wp:lineTo x="9943" y="3936"/>
                <wp:lineTo x="9943" y="5450"/>
                <wp:lineTo x="3377" y="7721"/>
                <wp:lineTo x="2627" y="8933"/>
                <wp:lineTo x="2251" y="9841"/>
                <wp:lineTo x="2251" y="11204"/>
                <wp:lineTo x="4503" y="12718"/>
                <wp:lineTo x="6003" y="12718"/>
                <wp:lineTo x="563" y="14989"/>
                <wp:lineTo x="188" y="16503"/>
                <wp:lineTo x="2439" y="16957"/>
                <wp:lineTo x="10694" y="17563"/>
                <wp:lineTo x="10694" y="18168"/>
                <wp:lineTo x="14821" y="19985"/>
                <wp:lineTo x="16134" y="19985"/>
                <wp:lineTo x="17448" y="21499"/>
                <wp:lineTo x="17635" y="21499"/>
                <wp:lineTo x="19511" y="21499"/>
                <wp:lineTo x="19699" y="21499"/>
                <wp:lineTo x="19511" y="15897"/>
                <wp:lineTo x="19136" y="15140"/>
                <wp:lineTo x="18386" y="12718"/>
                <wp:lineTo x="18010" y="10295"/>
                <wp:lineTo x="16697" y="8479"/>
                <wp:lineTo x="16134" y="7873"/>
                <wp:lineTo x="18010" y="7419"/>
                <wp:lineTo x="18386" y="5450"/>
                <wp:lineTo x="20262" y="4391"/>
                <wp:lineTo x="20074" y="3028"/>
                <wp:lineTo x="21387" y="1514"/>
                <wp:lineTo x="19324" y="303"/>
                <wp:lineTo x="18198" y="303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829" w:rsidRPr="001830B1" w:rsidRDefault="00270757" w:rsidP="00270757">
      <w:pPr>
        <w:tabs>
          <w:tab w:val="left" w:pos="8640"/>
        </w:tabs>
        <w:jc w:val="center"/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B1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Happy </w:t>
      </w:r>
      <w:r w:rsidR="00005829" w:rsidRPr="001830B1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Valentine</w:t>
      </w:r>
      <w:r w:rsidR="00AC299A" w:rsidRPr="001830B1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005829" w:rsidRPr="001830B1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830B1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830B1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05829" w:rsidRPr="001830B1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Day!</w:t>
      </w:r>
    </w:p>
    <w:p w:rsidR="00005829" w:rsidRPr="001830B1" w:rsidRDefault="00005829" w:rsidP="00270757">
      <w:pPr>
        <w:tabs>
          <w:tab w:val="left" w:pos="864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270757">
      <w:pPr>
        <w:tabs>
          <w:tab w:val="left" w:pos="864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1830B1" w:rsidRDefault="00005829" w:rsidP="00270757">
      <w:pPr>
        <w:tabs>
          <w:tab w:val="left" w:pos="864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270757" w:rsidP="00270757">
      <w:pPr>
        <w:tabs>
          <w:tab w:val="left" w:pos="8640"/>
        </w:tabs>
        <w:jc w:val="right"/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1830B1" w:rsidP="00005829">
      <w:pPr>
        <w:jc w:val="right"/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378460</wp:posOffset>
                </wp:positionV>
                <wp:extent cx="6388100" cy="0"/>
                <wp:effectExtent l="6350" t="6985" r="6350" b="1206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29.8pt" to="46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yCJwIAAEw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">
                <v:stroke dashstyle="1 1"/>
              </v:line>
            </w:pict>
          </mc:Fallback>
        </mc:AlternateContent>
      </w:r>
    </w:p>
    <w:p w:rsidR="00270757" w:rsidRPr="001830B1" w:rsidRDefault="00005829" w:rsidP="00005829">
      <w:pPr>
        <w:jc w:val="right"/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B1"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Happy Valentine</w:t>
      </w:r>
      <w:r w:rsidR="00AC299A" w:rsidRPr="001830B1"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1830B1"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Day!</w:t>
      </w:r>
    </w:p>
    <w:p w:rsidR="00270757" w:rsidRPr="001830B1" w:rsidRDefault="00270757" w:rsidP="00005829">
      <w:pPr>
        <w:jc w:val="right"/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270757" w:rsidP="00270757">
      <w:pPr>
        <w:rPr>
          <w:rFonts w:ascii="Book Antiqua" w:hAnsi="Book Antiqu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1830B1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i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636905</wp:posOffset>
                </wp:positionV>
                <wp:extent cx="6426200" cy="0"/>
                <wp:effectExtent l="6350" t="8255" r="6350" b="1079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pt,50.15pt" to="454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Q8Hw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270757" w:rsidRPr="001830B1" w:rsidRDefault="001830B1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i/>
          <w:noProof/>
          <w:color w:val="FF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53975</wp:posOffset>
                </wp:positionV>
                <wp:extent cx="6426200" cy="0"/>
                <wp:effectExtent l="6350" t="6350" r="6350" b="1270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4.25pt" to="474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">
                <v:stroke dashstyle="1 1"/>
              </v:line>
            </w:pict>
          </mc:Fallback>
        </mc:AlternateContent>
      </w:r>
      <w:r>
        <w:rPr>
          <w:rFonts w:ascii="Book Antiqua" w:hAnsi="Book Antiqua"/>
          <w:b/>
          <w:i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2806700</wp:posOffset>
                </wp:positionV>
                <wp:extent cx="6426200" cy="0"/>
                <wp:effectExtent l="6350" t="6350" r="6350" b="1270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221pt" to="466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iP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">
                <v:stroke dashstyle="1 1"/>
              </v:line>
            </w:pict>
          </mc:Fallback>
        </mc:AlternateContent>
      </w:r>
    </w:p>
    <w:p w:rsidR="00270757" w:rsidRPr="001830B1" w:rsidRDefault="00270757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270757" w:rsidP="00270757">
      <w:pPr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B1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To:</w:t>
      </w:r>
      <w:r w:rsidRPr="001830B1"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0757" w:rsidRPr="001830B1" w:rsidRDefault="00270757" w:rsidP="00270757">
      <w:pPr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B1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From:</w:t>
      </w:r>
    </w:p>
    <w:p w:rsidR="00270757" w:rsidRPr="001830B1" w:rsidRDefault="00270757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270757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1830B1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i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173355</wp:posOffset>
                </wp:positionV>
                <wp:extent cx="6311900" cy="0"/>
                <wp:effectExtent l="6350" t="11430" r="6350" b="762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13.65pt" to="46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6HIAIAAEM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">
                <v:stroke dashstyle="1 1"/>
              </v:line>
            </w:pict>
          </mc:Fallback>
        </mc:AlternateContent>
      </w:r>
    </w:p>
    <w:p w:rsidR="00270757" w:rsidRPr="001830B1" w:rsidRDefault="00270757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270757" w:rsidP="00270757">
      <w:pPr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B1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To:</w:t>
      </w:r>
      <w:r w:rsidRPr="001830B1"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0757" w:rsidRPr="001830B1" w:rsidRDefault="00270757" w:rsidP="00270757">
      <w:pPr>
        <w:rPr>
          <w:rFonts w:ascii="Book Antiqua" w:hAnsi="Book Antiqua"/>
          <w:b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B1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From:</w:t>
      </w:r>
    </w:p>
    <w:p w:rsidR="00270757" w:rsidRPr="001830B1" w:rsidRDefault="00270757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270757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1830B1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i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356870</wp:posOffset>
                </wp:positionV>
                <wp:extent cx="6311900" cy="38100"/>
                <wp:effectExtent l="9525" t="13970" r="12700" b="50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19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8.1pt" to="470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">
                <v:stroke dashstyle="1 1"/>
              </v:line>
            </w:pict>
          </mc:Fallback>
        </mc:AlternateContent>
      </w:r>
    </w:p>
    <w:p w:rsidR="00270757" w:rsidRPr="001830B1" w:rsidRDefault="00270757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270757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1830B1" w:rsidRDefault="00270757" w:rsidP="00270757">
      <w:pPr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B1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To:</w:t>
      </w:r>
      <w:r w:rsidRPr="001830B1"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0757" w:rsidRPr="001830B1" w:rsidRDefault="00270757" w:rsidP="00270757">
      <w:pPr>
        <w:rPr>
          <w:rFonts w:ascii="Book Antiqua" w:hAnsi="Book Antiqua"/>
          <w:b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B1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From:</w:t>
      </w:r>
    </w:p>
    <w:p w:rsidR="00270757" w:rsidRPr="001830B1" w:rsidRDefault="001830B1" w:rsidP="00270757">
      <w:pPr>
        <w:rPr>
          <w:rFonts w:ascii="Book Antiqua" w:hAnsi="Book Antiqua"/>
          <w:b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960120</wp:posOffset>
                </wp:positionV>
                <wp:extent cx="6426200" cy="0"/>
                <wp:effectExtent l="6350" t="7620" r="6350" b="1143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75.6pt" to="471.2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j2Hg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">
                <v:stroke dashstyle="1 1"/>
              </v:line>
            </w:pict>
          </mc:Fallback>
        </mc:AlternateContent>
      </w:r>
    </w:p>
    <w:sectPr w:rsidR="00270757" w:rsidRPr="001830B1" w:rsidSect="00F51DE4">
      <w:pgSz w:w="12240" w:h="15840"/>
      <w:pgMar w:top="1440" w:right="1800" w:bottom="1440" w:left="1800" w:header="720" w:footer="720" w:gutter="0"/>
      <w:pgBorders>
        <w:left w:val="hearts" w:sz="20" w:space="4" w:color="auto"/>
        <w:right w:val="hearts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B1"/>
    <w:rsid w:val="00005829"/>
    <w:rsid w:val="000443F0"/>
    <w:rsid w:val="00096A52"/>
    <w:rsid w:val="001678D8"/>
    <w:rsid w:val="001830B1"/>
    <w:rsid w:val="002477C0"/>
    <w:rsid w:val="00270757"/>
    <w:rsid w:val="002A0A59"/>
    <w:rsid w:val="00567115"/>
    <w:rsid w:val="005A68FC"/>
    <w:rsid w:val="008C79AC"/>
    <w:rsid w:val="009144A9"/>
    <w:rsid w:val="00A6340B"/>
    <w:rsid w:val="00AC299A"/>
    <w:rsid w:val="00AC4672"/>
    <w:rsid w:val="00B51CE9"/>
    <w:rsid w:val="00B934D7"/>
    <w:rsid w:val="00ED7B0D"/>
    <w:rsid w:val="00F5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826173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2012-02-17T17:24:00+00:00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326656</Value>
      <Value>326663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Valentine's Day card (3/pg.)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TP102830608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41C8CB2-D23E-401D-9AF3-F3DCBB9FDA01}"/>
</file>

<file path=customXml/itemProps2.xml><?xml version="1.0" encoding="utf-8"?>
<ds:datastoreItem xmlns:ds="http://schemas.openxmlformats.org/officeDocument/2006/customXml" ds:itemID="{E4E20685-CF77-4F13-8E3A-5906F749FD9C}"/>
</file>

<file path=customXml/itemProps3.xml><?xml version="1.0" encoding="utf-8"?>
<ds:datastoreItem xmlns:ds="http://schemas.openxmlformats.org/officeDocument/2006/customXml" ds:itemID="{D8BDE691-84EC-4928-AC1B-5CD276514F7F}"/>
</file>

<file path=docProps/app.xml><?xml version="1.0" encoding="utf-8"?>
<Properties xmlns="http://schemas.openxmlformats.org/officeDocument/2006/extended-properties" xmlns:vt="http://schemas.openxmlformats.org/officeDocument/2006/docPropsVTypes">
  <Template>01012805.dot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(3/pg.)</dc:title>
  <cp:lastModifiedBy>Mikhail Yakimchuk (Lionbridge)</cp:lastModifiedBy>
  <cp:revision>1</cp:revision>
  <dcterms:created xsi:type="dcterms:W3CDTF">2012-02-17T16:03:00Z</dcterms:created>
  <dcterms:modified xsi:type="dcterms:W3CDTF">2012-02-17T16:03:00Z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TC010128051033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5796200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