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3456" w:type="dxa"/>
        <w:tblCellMar>
          <w:left w:w="144" w:type="dxa"/>
          <w:right w:w="115" w:type="dxa"/>
        </w:tblCellMar>
        <w:tblLook w:val="01E0"/>
      </w:tblPr>
      <w:tblGrid>
        <w:gridCol w:w="3456"/>
      </w:tblGrid>
      <w:tr w:rsidR="005D0DBA" w:rsidRPr="00F77EE3" w:rsidTr="00AE419C">
        <w:trPr>
          <w:trHeight w:val="518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051600" w:rsidRDefault="00474D25" w:rsidP="0034081E">
            <w:pPr>
              <w:pStyle w:val="Pastabos"/>
              <w:framePr w:wrap="auto" w:hAnchor="text" w:xAlign="left" w:yAlign="inline"/>
              <w:rPr>
                <w:lang w:val="lt-LT"/>
              </w:rPr>
            </w:pPr>
            <w:r w:rsidRPr="00051600">
              <w:rPr>
                <w:lang w:val="lt-LT"/>
              </w:rPr>
              <w:t>Pastabos</w:t>
            </w:r>
          </w:p>
        </w:tc>
      </w:tr>
      <w:tr w:rsidR="005D0DBA" w:rsidRPr="00276761" w:rsidTr="00AE419C">
        <w:trPr>
          <w:trHeight w:hRule="exact" w:val="374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051600" w:rsidRDefault="001C4638" w:rsidP="00CC6669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051600" w:rsidRDefault="001C4638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051600" w:rsidRDefault="00276761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051600" w:rsidRDefault="009B6193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051600" w:rsidRDefault="005D0DBA" w:rsidP="0034081E">
            <w:pPr>
              <w:rPr>
                <w:lang w:val="lt-LT"/>
              </w:rPr>
            </w:pPr>
          </w:p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051600" w:rsidRDefault="002B3042" w:rsidP="0034081E">
            <w:pPr>
              <w:rPr>
                <w:lang w:val="lt-LT"/>
              </w:rPr>
            </w:pPr>
          </w:p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051600" w:rsidRDefault="002B3042" w:rsidP="0034081E">
            <w:pPr>
              <w:rPr>
                <w:lang w:val="lt-LT"/>
              </w:rPr>
            </w:pPr>
          </w:p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051600" w:rsidRDefault="002B3042" w:rsidP="0034081E">
            <w:pPr>
              <w:rPr>
                <w:lang w:val="lt-LT"/>
              </w:rPr>
            </w:pPr>
          </w:p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051600" w:rsidRDefault="00FA7C3E" w:rsidP="0034081E">
            <w:pPr>
              <w:rPr>
                <w:lang w:val="lt-LT"/>
              </w:rPr>
            </w:pPr>
          </w:p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051600" w:rsidRDefault="00FA7C3E" w:rsidP="0034081E">
            <w:pPr>
              <w:rPr>
                <w:lang w:val="lt-LT"/>
              </w:rPr>
            </w:pPr>
          </w:p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051600" w:rsidRDefault="00FA7C3E" w:rsidP="0034081E">
            <w:pPr>
              <w:rPr>
                <w:lang w:val="lt-LT"/>
              </w:rPr>
            </w:pPr>
          </w:p>
        </w:tc>
      </w:tr>
      <w:tr w:rsidR="00FA7C3E" w:rsidRPr="00276761" w:rsidTr="002B5823">
        <w:trPr>
          <w:trHeight w:hRule="exact" w:val="389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051600" w:rsidRDefault="00FA7C3E" w:rsidP="0034081E">
            <w:pPr>
              <w:rPr>
                <w:lang w:val="lt-LT"/>
              </w:rPr>
            </w:pPr>
          </w:p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051600" w:rsidRDefault="00AE419C" w:rsidP="00B237B0">
            <w:pPr>
              <w:pStyle w:val="MnesioVardai"/>
              <w:tabs>
                <w:tab w:val="left" w:pos="3240"/>
              </w:tabs>
              <w:rPr>
                <w:lang w:val="lt-LT"/>
              </w:rPr>
            </w:pPr>
            <w:r w:rsidRPr="00051600">
              <w:rPr>
                <w:lang w:val="lt-LT"/>
              </w:rPr>
              <w:t>2010</w:t>
            </w:r>
            <w:r w:rsidR="00326D1F" w:rsidRPr="00051600">
              <w:rPr>
                <w:lang w:val="lt-LT"/>
              </w:rPr>
              <w:t xml:space="preserve"> m. sausi</w:t>
            </w:r>
            <w:r w:rsidR="009E0BE7">
              <w:rPr>
                <w:lang w:val="lt-LT"/>
              </w:rPr>
              <w:t>s</w:t>
            </w:r>
          </w:p>
        </w:tc>
      </w:tr>
      <w:tr w:rsidR="00ED7EF4" w:rsidRPr="00823E7B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051600" w:rsidRDefault="00474D25" w:rsidP="00432A5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051600" w:rsidRDefault="00474D25" w:rsidP="00432A5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051600" w:rsidRDefault="00474D25" w:rsidP="00432A5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051600" w:rsidRDefault="00474D25" w:rsidP="00432A5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051600" w:rsidRDefault="00474D25" w:rsidP="00432A5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051600" w:rsidRDefault="00474D25" w:rsidP="00432A5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051600" w:rsidRDefault="00474D25" w:rsidP="00432A5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051600" w:rsidRDefault="00ED7EF4" w:rsidP="00432A50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ED7EF4" w:rsidP="00432A50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ED7EF4" w:rsidP="00432A50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ED7EF4" w:rsidP="00432A50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051600" w:rsidRDefault="00D64324" w:rsidP="00432A50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31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051600" w:rsidRDefault="00326D1F" w:rsidP="00326D1F">
            <w:pPr>
              <w:pStyle w:val="MnesioVardai"/>
              <w:tabs>
                <w:tab w:val="left" w:pos="3240"/>
              </w:tabs>
              <w:rPr>
                <w:lang w:val="lt-LT"/>
              </w:rPr>
            </w:pPr>
            <w:r w:rsidRPr="00051600">
              <w:rPr>
                <w:lang w:val="lt-LT"/>
              </w:rPr>
              <w:t>2010 m. vasari</w:t>
            </w:r>
            <w:r w:rsidR="009E0BE7">
              <w:rPr>
                <w:lang w:val="lt-LT"/>
              </w:rPr>
              <w:t>s</w:t>
            </w:r>
          </w:p>
        </w:tc>
      </w:tr>
      <w:tr w:rsidR="00BA5620" w:rsidRPr="00151E0B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</w:tr>
      <w:tr w:rsidR="00CB69FC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Pr="00051600" w:rsidRDefault="00CB69FC" w:rsidP="00FB7F36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051600" w:rsidRDefault="00CB69FC" w:rsidP="00FB7F36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051600" w:rsidRDefault="00CB69FC" w:rsidP="00FB7F36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051600" w:rsidRDefault="00CB69FC" w:rsidP="00FB7F36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Pr="00051600" w:rsidRDefault="00CB69FC" w:rsidP="00FB7F36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Pr="00051600" w:rsidRDefault="00CB69FC" w:rsidP="00FB7F36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Pr="00051600" w:rsidRDefault="00CB69FC" w:rsidP="00FB7F36">
            <w:pPr>
              <w:pStyle w:val="Datos"/>
              <w:rPr>
                <w:lang w:val="lt-LT"/>
              </w:rPr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051600" w:rsidRDefault="009E0BE7" w:rsidP="00326D1F">
            <w:pPr>
              <w:pStyle w:val="MnesioVardai"/>
              <w:rPr>
                <w:lang w:val="lt-LT"/>
              </w:rPr>
            </w:pPr>
            <w:r>
              <w:rPr>
                <w:lang w:val="lt-LT"/>
              </w:rPr>
              <w:t>2010 m. kovas</w:t>
            </w:r>
            <w:r w:rsidR="00326D1F" w:rsidRPr="00051600">
              <w:rPr>
                <w:lang w:val="lt-LT"/>
              </w:rPr>
              <w:t xml:space="preserve"> 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baland</w:t>
            </w:r>
            <w:r w:rsidR="009E0BE7">
              <w:rPr>
                <w:lang w:val="lt-LT"/>
              </w:rPr>
              <w:t>is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gegužė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birželi</w:t>
            </w:r>
            <w:r w:rsidR="009E0BE7">
              <w:rPr>
                <w:lang w:val="lt-LT"/>
              </w:rPr>
              <w:t>s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005DCA" w:rsidP="00D64324">
            <w:pPr>
              <w:pStyle w:val="Dato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D64324"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005DCA" w:rsidP="00D64324">
            <w:pPr>
              <w:pStyle w:val="Dato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D64324"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005DCA" w:rsidP="00D64324">
            <w:pPr>
              <w:pStyle w:val="Datos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D64324" w:rsidRPr="00051600">
              <w:rPr>
                <w:lang w:val="lt-LT"/>
              </w:rPr>
              <w:t>6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liep</w:t>
            </w:r>
            <w:r w:rsidR="009E0BE7">
              <w:rPr>
                <w:lang w:val="lt-LT"/>
              </w:rPr>
              <w:t>a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rugpjū</w:t>
            </w:r>
            <w:r w:rsidR="009E0BE7">
              <w:rPr>
                <w:lang w:val="lt-LT"/>
              </w:rPr>
              <w:t>tis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rugsėj</w:t>
            </w:r>
            <w:r w:rsidR="009E0BE7">
              <w:rPr>
                <w:lang w:val="lt-LT"/>
              </w:rPr>
              <w:t>is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051600" w:rsidRDefault="007F2E03" w:rsidP="002F1829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051600" w:rsidRDefault="007F2E03" w:rsidP="002F1829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051600" w:rsidRDefault="00005DCA" w:rsidP="002F1829">
            <w:pPr>
              <w:pStyle w:val="Dato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D64324"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051600" w:rsidRDefault="00005DCA" w:rsidP="002F1829">
            <w:pPr>
              <w:pStyle w:val="Dato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D64324"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051600" w:rsidRDefault="00005DCA" w:rsidP="002F1829">
            <w:pPr>
              <w:pStyle w:val="Dato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D64324" w:rsidRPr="00051600">
              <w:rPr>
                <w:lang w:val="lt-LT"/>
              </w:rPr>
              <w:t>5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D64324" w:rsidP="002F1829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7F2E03" w:rsidP="002F1829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051600" w:rsidRDefault="007F2E03" w:rsidP="002F1829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051600" w:rsidRDefault="007F2E03" w:rsidP="002F1829">
            <w:pPr>
              <w:pStyle w:val="Datos"/>
              <w:rPr>
                <w:lang w:val="lt-LT"/>
              </w:rPr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spali</w:t>
            </w:r>
            <w:r w:rsidR="009E0BE7">
              <w:rPr>
                <w:lang w:val="lt-LT"/>
              </w:rPr>
              <w:t>s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31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lapkri</w:t>
            </w:r>
            <w:r w:rsidR="009E0BE7">
              <w:rPr>
                <w:lang w:val="lt-LT"/>
              </w:rPr>
              <w:t>tis</w:t>
            </w:r>
          </w:p>
        </w:tc>
      </w:tr>
      <w:tr w:rsidR="00BA5620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051600" w:rsidRDefault="00D64324" w:rsidP="00D64324">
            <w:pPr>
              <w:pStyle w:val="Datos"/>
              <w:rPr>
                <w:lang w:val="lt-LT"/>
              </w:rPr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051600" w:rsidRDefault="00326D1F" w:rsidP="00326D1F">
            <w:pPr>
              <w:pStyle w:val="MnesioVardai"/>
              <w:rPr>
                <w:lang w:val="lt-LT"/>
              </w:rPr>
            </w:pPr>
            <w:r w:rsidRPr="00051600">
              <w:rPr>
                <w:lang w:val="lt-LT"/>
              </w:rPr>
              <w:t>2010 m. gruod</w:t>
            </w:r>
            <w:r w:rsidR="009E0BE7">
              <w:rPr>
                <w:lang w:val="lt-LT"/>
              </w:rPr>
              <w:t>is</w:t>
            </w:r>
          </w:p>
        </w:tc>
      </w:tr>
      <w:tr w:rsidR="00BA5620" w:rsidRPr="00F65E65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Pr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A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K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Pn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Š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BA5620" w:rsidRPr="00051600" w:rsidRDefault="00BA5620" w:rsidP="00BA5620">
            <w:pPr>
              <w:pStyle w:val="Darbodienomis"/>
              <w:rPr>
                <w:lang w:val="lt-LT"/>
              </w:rPr>
            </w:pPr>
            <w:r w:rsidRPr="00051600">
              <w:rPr>
                <w:lang w:val="lt-LT"/>
              </w:rPr>
              <w:t>S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5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12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19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26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  <w:r w:rsidRPr="00051600">
              <w:rPr>
                <w:lang w:val="lt-LT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051600" w:rsidRDefault="00F73BF8" w:rsidP="00F73BF8">
            <w:pPr>
              <w:pStyle w:val="Datos"/>
              <w:rPr>
                <w:lang w:val="lt-LT"/>
              </w:rPr>
            </w:pPr>
          </w:p>
        </w:tc>
      </w:tr>
    </w:tbl>
    <w:p w:rsidR="00293A6A" w:rsidRPr="00051600" w:rsidRDefault="006B5232" w:rsidP="002874BE">
      <w:pPr>
        <w:rPr>
          <w:lang w:val="lt-LT"/>
        </w:rPr>
      </w:pPr>
      <w:r w:rsidRPr="006B5232">
        <w:rPr>
          <w:lang w:val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326D1F" w:rsidRPr="00051600" w:rsidRDefault="00326D1F" w:rsidP="00736CB1">
                  <w:pPr>
                    <w:pStyle w:val="Metai"/>
                    <w:tabs>
                      <w:tab w:val="left" w:pos="90"/>
                    </w:tabs>
                    <w:ind w:left="-11160" w:right="-92"/>
                    <w:rPr>
                      <w:lang w:val="lt-LT"/>
                    </w:rPr>
                  </w:pPr>
                  <w:r w:rsidRPr="00051600">
                    <w:rPr>
                      <w:lang w:val="lt-LT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</w:p>
    <w:sectPr w:rsidR="00293A6A" w:rsidRPr="00051600" w:rsidSect="000516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396"/>
  <w:drawingGridHorizontalSpacing w:val="100"/>
  <w:displayHorizontalDrawingGridEvery w:val="2"/>
  <w:characterSpacingControl w:val="doNotCompress"/>
  <w:compat/>
  <w:rsids>
    <w:rsidRoot w:val="00D64324"/>
    <w:rsid w:val="00005DCA"/>
    <w:rsid w:val="00051600"/>
    <w:rsid w:val="00051A8C"/>
    <w:rsid w:val="00064646"/>
    <w:rsid w:val="00077753"/>
    <w:rsid w:val="000909C7"/>
    <w:rsid w:val="001C4638"/>
    <w:rsid w:val="001D7D98"/>
    <w:rsid w:val="001E7355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26D1F"/>
    <w:rsid w:val="0034081E"/>
    <w:rsid w:val="003B069D"/>
    <w:rsid w:val="003F78CA"/>
    <w:rsid w:val="00407675"/>
    <w:rsid w:val="00432A50"/>
    <w:rsid w:val="00474D25"/>
    <w:rsid w:val="00490308"/>
    <w:rsid w:val="004D1E17"/>
    <w:rsid w:val="005061CF"/>
    <w:rsid w:val="00575C15"/>
    <w:rsid w:val="005C1059"/>
    <w:rsid w:val="005D0DBA"/>
    <w:rsid w:val="006409BC"/>
    <w:rsid w:val="00644A57"/>
    <w:rsid w:val="00651CEF"/>
    <w:rsid w:val="006B2358"/>
    <w:rsid w:val="006B5232"/>
    <w:rsid w:val="00736CB1"/>
    <w:rsid w:val="00786251"/>
    <w:rsid w:val="007A1099"/>
    <w:rsid w:val="007F2E03"/>
    <w:rsid w:val="00801CC3"/>
    <w:rsid w:val="00852A85"/>
    <w:rsid w:val="008A7E31"/>
    <w:rsid w:val="008F65A9"/>
    <w:rsid w:val="00905792"/>
    <w:rsid w:val="00910CE3"/>
    <w:rsid w:val="0093130E"/>
    <w:rsid w:val="00974CF2"/>
    <w:rsid w:val="009A035A"/>
    <w:rsid w:val="009B0C83"/>
    <w:rsid w:val="009B1718"/>
    <w:rsid w:val="009B606B"/>
    <w:rsid w:val="009B6193"/>
    <w:rsid w:val="009E0BE7"/>
    <w:rsid w:val="00A006E7"/>
    <w:rsid w:val="00A239AA"/>
    <w:rsid w:val="00A4230E"/>
    <w:rsid w:val="00AE419C"/>
    <w:rsid w:val="00B02663"/>
    <w:rsid w:val="00B237B0"/>
    <w:rsid w:val="00BA5620"/>
    <w:rsid w:val="00C765DB"/>
    <w:rsid w:val="00C8535F"/>
    <w:rsid w:val="00CA74A2"/>
    <w:rsid w:val="00CB69FC"/>
    <w:rsid w:val="00CC6669"/>
    <w:rsid w:val="00D64324"/>
    <w:rsid w:val="00D90CEE"/>
    <w:rsid w:val="00D97F32"/>
    <w:rsid w:val="00DB6ABB"/>
    <w:rsid w:val="00DD40E2"/>
    <w:rsid w:val="00E264B3"/>
    <w:rsid w:val="00E51872"/>
    <w:rsid w:val="00ED7EF4"/>
    <w:rsid w:val="00EE74B0"/>
    <w:rsid w:val="00F21C6F"/>
    <w:rsid w:val="00F73BF8"/>
    <w:rsid w:val="00FA7C3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ai">
    <w:name w:val="Metai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Pastabos">
    <w:name w:val="Pastabo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nesioVardai">
    <w:name w:val="Mėnesio Vardai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os">
    <w:name w:val="Dato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Darbodienomis">
    <w:name w:val="Darbo dienomis"/>
    <w:basedOn w:val="Normal"/>
    <w:rsid w:val="00A239AA"/>
    <w:pPr>
      <w:jc w:val="center"/>
    </w:pPr>
    <w:rPr>
      <w:b/>
      <w:color w:val="4F81BD" w:themeColor="accent1"/>
      <w:sz w:val="1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Item xmlns="fba9b5cc-95a8-4c6a-b8c2-fbf672c2041c" xsi:nil="true"/>
    <CSXSubmissionMarket xmlns="fba9b5cc-95a8-4c6a-b8c2-fbf672c2041c" xsi:nil="true"/>
    <HandoffToMSDN xmlns="fba9b5cc-95a8-4c6a-b8c2-fbf672c2041c">2010-04-22T11:07:00+00:00</HandoffToMSDN>
    <OriginalSourceMarket xmlns="fba9b5cc-95a8-4c6a-b8c2-fbf672c2041c">english</OriginalSourceMarket>
    <ArtSampleDocs xmlns="fba9b5cc-95a8-4c6a-b8c2-fbf672c2041c" xsi:nil="true"/>
    <AssetStart xmlns="fba9b5cc-95a8-4c6a-b8c2-fbf672c2041c">2010-02-22T11:19:04+00:00</AssetStart>
    <BugNumber xmlns="fba9b5cc-95a8-4c6a-b8c2-fbf672c2041c" xsi:nil="true"/>
    <TPComponent xmlns="fba9b5cc-95a8-4c6a-b8c2-fbf672c2041c">WORDFiles</TPComponent>
    <MarketSpecific xmlns="fba9b5cc-95a8-4c6a-b8c2-fbf672c2041c">false</MarketSpecific>
    <LastPublishResultLookup xmlns="fba9b5cc-95a8-4c6a-b8c2-fbf672c2041c" xsi:nil="true"/>
    <TPLaunchHelpLinkType xmlns="fba9b5cc-95a8-4c6a-b8c2-fbf672c2041c" xsi:nil="true"/>
    <VoteCount xmlns="fba9b5cc-95a8-4c6a-b8c2-fbf672c2041c" xsi:nil="true"/>
    <TPCommandLine xmlns="fba9b5cc-95a8-4c6a-b8c2-fbf672c2041c">{WD} /f {FilePath}</TPCommandLine>
    <IntlLangReviewer xmlns="fba9b5cc-95a8-4c6a-b8c2-fbf672c2041c" xsi:nil="true"/>
    <PrimaryImageGen xmlns="fba9b5cc-95a8-4c6a-b8c2-fbf672c2041c">true</PrimaryImageGen>
    <Manager xmlns="fba9b5cc-95a8-4c6a-b8c2-fbf672c2041c" xsi:nil="true"/>
    <OOCacheId xmlns="fba9b5cc-95a8-4c6a-b8c2-fbf672c2041c" xsi:nil="true"/>
    <AcquiredFrom xmlns="fba9b5cc-95a8-4c6a-b8c2-fbf672c2041c">Community</AcquiredFrom>
    <PublishTargets xmlns="fba9b5cc-95a8-4c6a-b8c2-fbf672c2041c">OfficeOnline</PublishTargets>
    <ThumbnailAssetId xmlns="fba9b5cc-95a8-4c6a-b8c2-fbf672c2041c" xsi:nil="true"/>
    <TrustLevel xmlns="fba9b5cc-95a8-4c6a-b8c2-fbf672c2041c">1 Microsoft Managed Content</TrustLevel>
    <FriendlyTitle xmlns="fba9b5cc-95a8-4c6a-b8c2-fbf672c2041c" xsi:nil="true"/>
    <LastModifiedDateTime xmlns="fba9b5cc-95a8-4c6a-b8c2-fbf672c2041c">2010-04-22T11:07:00+00:00</LastModifiedDateTime>
    <Milestone xmlns="fba9b5cc-95a8-4c6a-b8c2-fbf672c2041c" xsi:nil="true"/>
    <BusinessGroup xmlns="fba9b5cc-95a8-4c6a-b8c2-fbf672c2041c" xsi:nil="true"/>
    <PublishStatusLookup xmlns="fba9b5cc-95a8-4c6a-b8c2-fbf672c2041c">
      <Value>144185</Value>
      <Value>207740</Value>
    </PublishStatusLookup>
    <TemplateTemplateType xmlns="fba9b5cc-95a8-4c6a-b8c2-fbf672c2041c">Word 2007 Default</TemplateTemplateType>
    <APAuthor xmlns="fba9b5cc-95a8-4c6a-b8c2-fbf672c2041c">
      <UserInfo>
        <DisplayName>REDMOND\cynvey</DisplayName>
        <AccountId>206</AccountId>
        <AccountType/>
      </UserInfo>
    </APAuthor>
    <IntlLocPriority xmlns="fba9b5cc-95a8-4c6a-b8c2-fbf672c2041c" xsi:nil="true"/>
    <IntlLangReviewDate xmlns="fba9b5cc-95a8-4c6a-b8c2-fbf672c2041c">2010-04-22T11:07:00+00:00</IntlLangReviewDate>
    <DSATActionTaken xmlns="fba9b5cc-95a8-4c6a-b8c2-fbf672c2041c">Best Bets</DSATActionTaken>
    <IsDeleted xmlns="fba9b5cc-95a8-4c6a-b8c2-fbf672c2041c">false</IsDeleted>
    <OriginAsset xmlns="fba9b5cc-95a8-4c6a-b8c2-fbf672c2041c" xsi:nil="true"/>
    <UALocComments xmlns="fba9b5cc-95a8-4c6a-b8c2-fbf672c2041c" xsi:nil="true"/>
    <UALocRecommendation xmlns="fba9b5cc-95a8-4c6a-b8c2-fbf672c2041c">Localize</UALocRecommendation>
    <CrawlForDependencies xmlns="fba9b5cc-95a8-4c6a-b8c2-fbf672c2041c">false</CrawlForDependencies>
    <TPLaunchHelpLink xmlns="fba9b5cc-95a8-4c6a-b8c2-fbf672c2041c" xsi:nil="true"/>
    <TPAppVersion xmlns="fba9b5cc-95a8-4c6a-b8c2-fbf672c2041c">12</TPAppVersion>
    <CSXUpdate xmlns="fba9b5cc-95a8-4c6a-b8c2-fbf672c2041c">false</CSXUpdate>
    <APDescription xmlns="fba9b5cc-95a8-4c6a-b8c2-fbf672c2041c" xsi:nil="true"/>
    <UACurrentWords xmlns="fba9b5cc-95a8-4c6a-b8c2-fbf672c2041c">0</UACurrentWords>
    <TPApplication xmlns="fba9b5cc-95a8-4c6a-b8c2-fbf672c2041c">Word</TPApplication>
    <APEditor xmlns="fba9b5cc-95a8-4c6a-b8c2-fbf672c2041c">
      <UserInfo>
        <DisplayName>REDMOND\v-luannv</DisplayName>
        <AccountId>87</AccountId>
        <AccountType/>
      </UserInfo>
    </APEditor>
    <MachineTranslated xmlns="fba9b5cc-95a8-4c6a-b8c2-fbf672c2041c">false</MachineTranslated>
    <ParentAssetId xmlns="fba9b5cc-95a8-4c6a-b8c2-fbf672c2041c" xsi:nil="true"/>
    <IsSearchable xmlns="fba9b5cc-95a8-4c6a-b8c2-fbf672c2041c">false</IsSearchable>
    <Markets xmlns="fba9b5cc-95a8-4c6a-b8c2-fbf672c2041c"/>
    <EditorialTags xmlns="fba9b5cc-95a8-4c6a-b8c2-fbf672c2041c" xsi:nil="true"/>
    <TPExecutable xmlns="fba9b5cc-95a8-4c6a-b8c2-fbf672c2041c" xsi:nil="true"/>
    <TPNamespace xmlns="fba9b5cc-95a8-4c6a-b8c2-fbf672c2041c" xsi:nil="true"/>
    <ClipArtFilename xmlns="fba9b5cc-95a8-4c6a-b8c2-fbf672c2041c" xsi:nil="true"/>
    <UAProjectedTotalWords xmlns="fba9b5cc-95a8-4c6a-b8c2-fbf672c2041c" xsi:nil="true"/>
    <AssetId xmlns="fba9b5cc-95a8-4c6a-b8c2-fbf672c2041c">TP010362890</AssetId>
    <CSXHash xmlns="fba9b5cc-95a8-4c6a-b8c2-fbf672c2041c" xsi:nil="true"/>
    <TPFriendlyName xmlns="fba9b5cc-95a8-4c6a-b8c2-fbf672c2041c">2010 m. kalendorius su vieta užrašams (1 psl., Pr–S)</TPFriendlyName>
    <IntlLangReview xmlns="fba9b5cc-95a8-4c6a-b8c2-fbf672c2041c" xsi:nil="true"/>
    <NumericId xmlns="fba9b5cc-95a8-4c6a-b8c2-fbf672c2041c">-1</NumericId>
    <PolicheckWords xmlns="fba9b5cc-95a8-4c6a-b8c2-fbf672c2041c" xsi:nil="true"/>
    <SubmitterId xmlns="fba9b5cc-95a8-4c6a-b8c2-fbf672c2041c" xsi:nil="true"/>
    <TemplateStatus xmlns="fba9b5cc-95a8-4c6a-b8c2-fbf672c2041c" xsi:nil="true"/>
    <Downloads xmlns="fba9b5cc-95a8-4c6a-b8c2-fbf672c2041c">0</Downloads>
    <EditorialStatus xmlns="fba9b5cc-95a8-4c6a-b8c2-fbf672c2041c" xsi:nil="true"/>
    <ShowIn xmlns="fba9b5cc-95a8-4c6a-b8c2-fbf672c2041c">Show everywhere</ShowIn>
    <ApprovalLog xmlns="fba9b5cc-95a8-4c6a-b8c2-fbf672c2041c" xsi:nil="true"/>
    <ApprovalStatus xmlns="fba9b5cc-95a8-4c6a-b8c2-fbf672c2041c">InProgress</ApprovalStatus>
    <LastHandOff xmlns="fba9b5cc-95a8-4c6a-b8c2-fbf672c2041c" xsi:nil="true"/>
    <LegacyData xmlns="fba9b5cc-95a8-4c6a-b8c2-fbf672c2041c">ListingID:;Manager:;BuildStatus:Publish Pending;MockupPath:</LegacyData>
    <Providers xmlns="fba9b5cc-95a8-4c6a-b8c2-fbf672c2041c" xsi:nil="true"/>
    <SourceTitle xmlns="fba9b5cc-95a8-4c6a-b8c2-fbf672c2041c">2010 calendar with room for notes (1-pg, Mon-Sun)</SourceTitle>
    <TimesCloned xmlns="fba9b5cc-95a8-4c6a-b8c2-fbf672c2041c" xsi:nil="true"/>
    <UANotes xmlns="fba9b5cc-95a8-4c6a-b8c2-fbf672c2041c" xsi:nil="true"/>
    <OpenTemplate xmlns="fba9b5cc-95a8-4c6a-b8c2-fbf672c2041c">true</OpenTemplate>
    <Provider xmlns="fba9b5cc-95a8-4c6a-b8c2-fbf672c2041c">EY006220130</Provider>
    <CSXSubmissionDate xmlns="fba9b5cc-95a8-4c6a-b8c2-fbf672c2041c" xsi:nil="true"/>
    <AssetExpire xmlns="fba9b5cc-95a8-4c6a-b8c2-fbf672c2041c">2100-01-01T00:00:00+00:00</AssetExpire>
    <AssetType xmlns="fba9b5cc-95a8-4c6a-b8c2-fbf672c2041c">TP</AssetType>
    <TPClientViewer xmlns="fba9b5cc-95a8-4c6a-b8c2-fbf672c2041c" xsi:nil="true"/>
    <DirectSourceMarket xmlns="fba9b5cc-95a8-4c6a-b8c2-fbf672c2041c">english</DirectSourceMarket>
    <TPInstallLocation xmlns="fba9b5cc-95a8-4c6a-b8c2-fbf672c2041c">{My Templates}</TPInstallLocation>
    <OutputCachingOn xmlns="fba9b5cc-95a8-4c6a-b8c2-fbf672c2041c">false</OutputCachingOn>
    <PlannedPubDate xmlns="fba9b5cc-95a8-4c6a-b8c2-fbf672c2041c">2010-04-22T11:07:00+00:00</PlannedPubDate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20530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0E226236-F319-4CEB-9915-8F73AA450898}"/>
</file>

<file path=customXml/itemProps2.xml><?xml version="1.0" encoding="utf-8"?>
<ds:datastoreItem xmlns:ds="http://schemas.openxmlformats.org/officeDocument/2006/customXml" ds:itemID="{B16A7650-17B0-42C9-90A3-ED0C6489497D}"/>
</file>

<file path=customXml/itemProps3.xml><?xml version="1.0" encoding="utf-8"?>
<ds:datastoreItem xmlns:ds="http://schemas.openxmlformats.org/officeDocument/2006/customXml" ds:itemID="{8FF60C4B-7DBA-4873-BB3A-73EC32C171BC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5</cp:revision>
  <cp:lastPrinted>2005-09-20T17:36:00Z</cp:lastPrinted>
  <dcterms:created xsi:type="dcterms:W3CDTF">2009-03-31T02:15:00Z</dcterms:created>
  <dcterms:modified xsi:type="dcterms:W3CDTF">2009-08-13T11:39:00Z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TC101945341063</vt:lpwstr>
  </property>
  <property fmtid="{D5CDD505-2E9C-101B-9397-08002B2CF9AE}" pid="3" name="ContentTypeId">
    <vt:lpwstr>0x01010035BC00518110124D97D70C034A5ADB0B0400254D7AE92BE2064DAB8C4804D7FE5192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6802800</vt:r8>
  </property>
</Properties>
</file>