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Vnesite naslov:"/>
        <w:tag w:val="Vnesite naslov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Title"/>
          </w:pPr>
          <w:r>
            <w:rPr>
              <w:lang w:bidi="sl-SI"/>
            </w:rPr>
            <w:t>NASLOV DOGODKA</w:t>
          </w:r>
        </w:p>
      </w:sdtContent>
    </w:sdt>
    <w:p w:rsidR="00A86AE1" w:rsidRDefault="009425F9" w:rsidP="00030A12">
      <w:pPr>
        <w:ind w:right="5"/>
      </w:pPr>
      <w:r>
        <w:rPr>
          <w:noProof/>
          <w:lang w:val="en-US" w:eastAsia="en-US"/>
        </w:rPr>
        <w:drawing>
          <wp:inline distT="0" distB="0" distL="0" distR="0">
            <wp:extent cx="5212080" cy="3471672"/>
            <wp:effectExtent l="0" t="0" r="7620" b="0"/>
            <wp:docPr id="2" name="Slika 2" descr="Mlini na veter na svetlem zelenem polju pod briljantno modrim nebom z razpršenimi majhnimi ob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Vnesite podnaslov/opis dogodka:"/>
        <w:tag w:val="Vnesite podnaslov/opis dogodka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Subtitle"/>
          </w:pPr>
          <w:r>
            <w:rPr>
              <w:lang w:bidi="sl-SI"/>
            </w:rPr>
            <w:t>Vnesite podnaslov/opis</w:t>
          </w:r>
        </w:p>
      </w:sdtContent>
    </w:sdt>
    <w:sdt>
      <w:sdtPr>
        <w:alias w:val="Vnesite telo besedila:"/>
        <w:tag w:val="Vnesite telo besedila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Default="00B85C77" w:rsidP="00B85C77">
          <w:r>
            <w:rPr>
              <w:lang w:bidi="sl-SI"/>
            </w:rPr>
            <w:t>Če želite začeti, tapnite poljubno besedilo označbe mesta (kot je na primer ta) in začnite tipkati, da ga zamenjate s svojim besedilom.</w:t>
          </w:r>
        </w:p>
        <w:p w:rsidR="00A86AE1" w:rsidRPr="00662F1A" w:rsidRDefault="00B85C77" w:rsidP="00662F1A">
          <w:r>
            <w:rPr>
              <w:lang w:bidi="sl-SI"/>
            </w:rPr>
            <w:t>Ali želite vstaviti sliko iz datotek ali pa dodati obliko, polje z besedilom ali tabelo? Ni problema. Na traku na zavihku »Vstavljanje« kliknite želeno možnost.</w:t>
          </w:r>
        </w:p>
      </w:sdtContent>
    </w:sdt>
    <w:p w:rsidR="00A86AE1" w:rsidRDefault="0091641C">
      <w:pPr>
        <w:pStyle w:val="Date"/>
      </w:pPr>
      <w:sdt>
        <w:sdtPr>
          <w:alias w:val="Vnesite datum dogodka:"/>
          <w:tag w:val="Vnesite datum dogodka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="00D714D9">
            <w:rPr>
              <w:lang w:bidi="sl-SI"/>
            </w:rPr>
            <w:t>Datum dogodka</w:t>
          </w:r>
        </w:sdtContent>
      </w:sdt>
      <w:r w:rsidR="00D714D9">
        <w:rPr>
          <w:lang w:bidi="sl-SI"/>
        </w:rPr>
        <w:t>   </w:t>
      </w:r>
      <w:sdt>
        <w:sdtPr>
          <w:alias w:val="Vnesite čas dogodka:"/>
          <w:tag w:val="Vnesite čas dogodka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sl-SI"/>
            </w:rPr>
            <w:t>Čas dogodka</w:t>
          </w:r>
        </w:sdtContent>
      </w:sdt>
    </w:p>
    <w:p w:rsidR="00A86AE1" w:rsidRDefault="0091641C">
      <w:pPr>
        <w:pStyle w:val="Podatkizastik"/>
      </w:pPr>
      <w:sdt>
        <w:sdtPr>
          <w:alias w:val="Vnesite ime prizorišča:"/>
          <w:tag w:val="Vnesite ime prizorišča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sl-SI"/>
            </w:rPr>
            <w:t>Ime prizorišča</w:t>
          </w:r>
        </w:sdtContent>
      </w:sdt>
      <w:r w:rsidR="00D714D9">
        <w:rPr>
          <w:lang w:bidi="sl-SI"/>
        </w:rPr>
        <w:t xml:space="preserve">, </w:t>
      </w:r>
      <w:sdt>
        <w:sdtPr>
          <w:alias w:val="Vnesite naslov, poštno številko in mesto"/>
          <w:tag w:val="Vnesite naslov, poštno številko in mesto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>
            <w:rPr>
              <w:lang w:bidi="sl-SI"/>
            </w:rPr>
            <w:t>n</w:t>
          </w:r>
          <w:r w:rsidR="00D714D9">
            <w:rPr>
              <w:lang w:bidi="sl-SI"/>
            </w:rPr>
            <w:t>aslov, poštna številka, mesto</w:t>
          </w:r>
        </w:sdtContent>
      </w:sdt>
    </w:p>
    <w:p w:rsidR="000F0739" w:rsidRPr="00B85C77" w:rsidRDefault="0091641C" w:rsidP="00B85C77">
      <w:pPr>
        <w:pStyle w:val="Podatkizastik"/>
      </w:pPr>
      <w:sdt>
        <w:sdtPr>
          <w:alias w:val="Vnesite spletni naslov:"/>
          <w:tag w:val="Vnesite spletni naslov: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sl-SI"/>
            </w:rPr>
            <w:t>Spletni naslov</w:t>
          </w:r>
        </w:sdtContent>
      </w:sdt>
      <w:r w:rsidR="00D714D9" w:rsidRPr="00B85C77">
        <w:rPr>
          <w:lang w:bidi="sl-SI"/>
        </w:rPr>
        <w:t xml:space="preserve">, </w:t>
      </w:r>
      <w:sdt>
        <w:sdtPr>
          <w:alias w:val="Vnesite e-poštni naslov:"/>
          <w:tag w:val="Vnesite e-poštni naslov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sl-SI"/>
            </w:rPr>
            <w:t>e-poštni naslov</w:t>
          </w:r>
        </w:sdtContent>
      </w:sdt>
    </w:p>
    <w:sectPr w:rsidR="000F0739" w:rsidRPr="00B85C77" w:rsidSect="00366426">
      <w:pgSz w:w="11906" w:h="16838" w:code="9"/>
      <w:pgMar w:top="1440" w:right="1848" w:bottom="1077" w:left="18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E2" w:rsidRDefault="00532BE2">
      <w:pPr>
        <w:spacing w:line="240" w:lineRule="auto"/>
      </w:pPr>
      <w:r>
        <w:separator/>
      </w:r>
    </w:p>
  </w:endnote>
  <w:endnote w:type="continuationSeparator" w:id="0">
    <w:p w:rsidR="00532BE2" w:rsidRDefault="00532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E2" w:rsidRDefault="00532BE2">
      <w:pPr>
        <w:spacing w:line="240" w:lineRule="auto"/>
      </w:pPr>
      <w:r>
        <w:separator/>
      </w:r>
    </w:p>
  </w:footnote>
  <w:footnote w:type="continuationSeparator" w:id="0">
    <w:p w:rsidR="00532BE2" w:rsidRDefault="00532B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30A12"/>
    <w:rsid w:val="000F0739"/>
    <w:rsid w:val="001106AE"/>
    <w:rsid w:val="002E5AC7"/>
    <w:rsid w:val="002E6D31"/>
    <w:rsid w:val="00356B3D"/>
    <w:rsid w:val="00366426"/>
    <w:rsid w:val="00371B40"/>
    <w:rsid w:val="00391C6E"/>
    <w:rsid w:val="004063FD"/>
    <w:rsid w:val="00532BE2"/>
    <w:rsid w:val="005C52FF"/>
    <w:rsid w:val="00662F1A"/>
    <w:rsid w:val="00733181"/>
    <w:rsid w:val="007C2A2B"/>
    <w:rsid w:val="00850972"/>
    <w:rsid w:val="008B25AF"/>
    <w:rsid w:val="0091641C"/>
    <w:rsid w:val="009425F9"/>
    <w:rsid w:val="00A86AE1"/>
    <w:rsid w:val="00B032BD"/>
    <w:rsid w:val="00B85C77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BE69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l-SI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Podatkizastik">
    <w:name w:val="Podatki za stik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8C2FFA" w:rsidP="008C2FFA">
          <w:pPr>
            <w:pStyle w:val="1FE3A4817F724EC4AF6F5FFAF31B208C"/>
          </w:pPr>
          <w:r>
            <w:rPr>
              <w:lang w:bidi="sl-SI"/>
            </w:rPr>
            <w:t>NASLOV DOGODKA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8C2FFA" w:rsidP="008C2FFA">
          <w:pPr>
            <w:pStyle w:val="45CC5242698F454C950BC33F32481311"/>
          </w:pPr>
          <w:r>
            <w:rPr>
              <w:lang w:bidi="sl-SI"/>
            </w:rPr>
            <w:t>Vnesite podnaslov/opis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8C2FFA" w:rsidP="008C2FFA">
          <w:pPr>
            <w:pStyle w:val="96E12E06C9DD4A91AA434E393B633A18"/>
          </w:pPr>
          <w:r>
            <w:rPr>
              <w:lang w:bidi="sl-SI"/>
            </w:rPr>
            <w:t>Datum dogodka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8C2FFA" w:rsidP="008C2FFA">
          <w:pPr>
            <w:pStyle w:val="DE65F90FAFEE4B04A11948F7CFFB6CF9"/>
          </w:pPr>
          <w:r>
            <w:rPr>
              <w:lang w:bidi="sl-SI"/>
            </w:rPr>
            <w:t>Čas dogodka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8C2FFA" w:rsidP="008C2FFA">
          <w:pPr>
            <w:pStyle w:val="86D46739B59B42DA89E03B999DC068C9"/>
          </w:pPr>
          <w:r>
            <w:rPr>
              <w:lang w:bidi="sl-SI"/>
            </w:rPr>
            <w:t>Ime prizorišča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8C2FFA" w:rsidP="008C2FFA">
          <w:pPr>
            <w:pStyle w:val="F325831B88B249798F0FEB056FEC3CD2"/>
          </w:pPr>
          <w:r>
            <w:rPr>
              <w:lang w:bidi="sl-SI"/>
            </w:rPr>
            <w:t>Naslov, poštna številka, mesto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8C2FFA" w:rsidP="008C2FFA">
          <w:pPr>
            <w:pStyle w:val="834570AEDC314706BA167F747246CE40"/>
          </w:pPr>
          <w:r w:rsidRPr="00B85C77">
            <w:rPr>
              <w:lang w:bidi="sl-SI"/>
            </w:rPr>
            <w:t>Spletni naslov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8C2FFA" w:rsidP="008C2FFA">
          <w:pPr>
            <w:pStyle w:val="AA7E723C82DD49E3904884B51D0A7043"/>
          </w:pPr>
          <w:r w:rsidRPr="00B85C77">
            <w:rPr>
              <w:lang w:bidi="sl-SI"/>
            </w:rPr>
            <w:t>e-poštni naslov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8C2FFA" w:rsidRDefault="008C2FFA" w:rsidP="00B85C77">
          <w:r>
            <w:rPr>
              <w:lang w:bidi="sl-SI"/>
            </w:rPr>
            <w:t>Če želite začeti, tapnite poljubno besedilo označbe mesta (kot je na primer ta) in začnite tipkati, da ga zamenjate s svojim besedilom.</w:t>
          </w:r>
        </w:p>
        <w:p w:rsidR="001D6ED5" w:rsidRDefault="008C2FFA" w:rsidP="008C2FFA">
          <w:pPr>
            <w:pStyle w:val="03F9865CEA014FF49034EC9F5F64E84A"/>
          </w:pPr>
          <w:r>
            <w:rPr>
              <w:lang w:bidi="sl-SI"/>
            </w:rPr>
            <w:t>Ali želite vstaviti sliko iz datotek ali pa dodati obliko, polje z besedilom ali tabelo? Ni problema. Na traku na zavihku »Vstavljanje« kliknite želeno možnost.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1D6ED5"/>
    <w:rsid w:val="00271AF4"/>
    <w:rsid w:val="004843E5"/>
    <w:rsid w:val="00785FDF"/>
    <w:rsid w:val="00795722"/>
    <w:rsid w:val="008C2FFA"/>
    <w:rsid w:val="00A45796"/>
    <w:rsid w:val="00AA6C70"/>
    <w:rsid w:val="00E570A0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6C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FFA"/>
    <w:rPr>
      <w:color w:val="808080"/>
    </w:rPr>
  </w:style>
  <w:style w:type="paragraph" w:customStyle="1" w:styleId="1FE3A4817F724EC4AF6F5FFAF31B208C">
    <w:name w:val="1FE3A4817F724EC4AF6F5FFAF31B208C"/>
    <w:rsid w:val="008C2FFA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">
    <w:name w:val="45CC5242698F454C950BC33F32481311"/>
    <w:rsid w:val="008C2FFA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">
    <w:name w:val="03F9865CEA014FF49034EC9F5F64E84A"/>
    <w:rsid w:val="008C2FFA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">
    <w:name w:val="96E12E06C9DD4A91AA434E393B633A18"/>
    <w:rsid w:val="008C2FFA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">
    <w:name w:val="DE65F90FAFEE4B04A11948F7CFFB6CF9"/>
    <w:rsid w:val="008C2FFA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">
    <w:name w:val="86D46739B59B42DA89E03B999DC068C9"/>
    <w:rsid w:val="008C2FFA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">
    <w:name w:val="F325831B88B249798F0FEB056FEC3CD2"/>
    <w:rsid w:val="008C2FFA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">
    <w:name w:val="834570AEDC314706BA167F747246CE40"/>
    <w:rsid w:val="008C2FFA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">
    <w:name w:val="AA7E723C82DD49E3904884B51D0A7043"/>
    <w:rsid w:val="008C2FFA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Office_10457065_TF16392937</Template>
  <TotalTime>7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Stork</cp:lastModifiedBy>
  <cp:revision>2</cp:revision>
  <dcterms:created xsi:type="dcterms:W3CDTF">2016-09-07T23:36:00Z</dcterms:created>
  <dcterms:modified xsi:type="dcterms:W3CDTF">2017-01-04T13:23:00Z</dcterms:modified>
</cp:coreProperties>
</file>