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1gai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28" w:type="dxa"/>
          <w:right w:w="1728" w:type="dxa"/>
        </w:tblCellMar>
        <w:tblLook w:val="0600" w:firstRow="0" w:lastRow="0" w:firstColumn="0" w:lastColumn="0" w:noHBand="1" w:noVBand="1"/>
        <w:tblDescription w:val="Kāzu kartītes izkārtojuma tabula"/>
      </w:tblPr>
      <w:tblGrid>
        <w:gridCol w:w="8618"/>
      </w:tblGrid>
      <w:tr w:rsidR="00812C5C" w:rsidRPr="00812C5C" w14:paraId="38E11D8C" w14:textId="77777777" w:rsidTr="00812C5C">
        <w:trPr>
          <w:trHeight w:val="6048"/>
          <w:tblHeader/>
        </w:trPr>
        <w:tc>
          <w:tcPr>
            <w:tcW w:w="8640" w:type="dxa"/>
            <w:vAlign w:val="center"/>
          </w:tcPr>
          <w:sdt>
            <w:sdtPr>
              <w:alias w:val="Kartītes virsraksts:"/>
              <w:tag w:val="Kartītes virsraksts:"/>
              <w:id w:val="1725018517"/>
              <w:placeholder>
                <w:docPart w:val="8EB30CCACB5D4E48B20C9E21F2DD5B8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1C92A178" w14:textId="079C7A17" w:rsidR="00812C5C" w:rsidRPr="00812C5C" w:rsidRDefault="00434053" w:rsidP="00812C5C">
                <w:pPr>
                  <w:pStyle w:val="Apakvirsraksts"/>
                </w:pPr>
                <w:r w:rsidRPr="00434053">
                  <w:t>IELŪGUMS</w:t>
                </w:r>
              </w:p>
            </w:sdtContent>
          </w:sdt>
          <w:p w14:paraId="40493F40" w14:textId="77777777" w:rsidR="00812C5C" w:rsidRPr="00812C5C" w:rsidRDefault="00285C19" w:rsidP="00BD6D80">
            <w:pPr>
              <w:pStyle w:val="Nosaukums"/>
              <w:spacing w:line="264" w:lineRule="auto"/>
            </w:pPr>
            <w:sdt>
              <w:sdtPr>
                <w:alias w:val="Ievadiet līgavas vārdu:"/>
                <w:tag w:val="Ievadiet līgavas vārdu:"/>
                <w:id w:val="207149973"/>
                <w:placeholder>
                  <w:docPart w:val="E3427B47621D4176B0E1D327E54ADE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196224">
                  <w:t>L</w:t>
                </w:r>
                <w:r w:rsidR="00812C5C" w:rsidRPr="00196224">
                  <w:rPr>
                    <w:rFonts w:ascii="Cambria" w:hAnsi="Cambria" w:cs="Cambria"/>
                  </w:rPr>
                  <w:t>ī</w:t>
                </w:r>
                <w:r w:rsidR="00812C5C" w:rsidRPr="00196224">
                  <w:t>gavas v</w:t>
                </w:r>
                <w:r w:rsidR="00812C5C" w:rsidRPr="00196224">
                  <w:rPr>
                    <w:rFonts w:ascii="Cambria" w:hAnsi="Cambria" w:cs="Cambria"/>
                  </w:rPr>
                  <w:t>ā</w:t>
                </w:r>
                <w:r w:rsidR="00812C5C" w:rsidRPr="00196224">
                  <w:t>rds</w:t>
                </w:r>
              </w:sdtContent>
            </w:sdt>
          </w:p>
          <w:p w14:paraId="550C5F1A" w14:textId="77777777" w:rsidR="00812C5C" w:rsidRPr="00BD6D80" w:rsidRDefault="00812C5C" w:rsidP="00BD6D80">
            <w:pPr>
              <w:pStyle w:val="Nosaukums"/>
            </w:pPr>
            <w:r w:rsidRPr="00BD6D80">
              <w:t>un</w:t>
            </w:r>
          </w:p>
          <w:sdt>
            <w:sdtPr>
              <w:alias w:val="Ievadiet līgavaiņa vārdu:"/>
              <w:tag w:val="Ievadiet līgavaiņa vārdu:"/>
              <w:id w:val="1047265656"/>
              <w:placeholder>
                <w:docPart w:val="5A94CBD9F0C84882A54D00BC978477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6A95504" w14:textId="77777777" w:rsidR="00812C5C" w:rsidRPr="00812C5C" w:rsidRDefault="00812C5C" w:rsidP="00812C5C">
                <w:pPr>
                  <w:pStyle w:val="Nosaukums"/>
                </w:pPr>
                <w:r w:rsidRPr="00196224">
                  <w:t>L</w:t>
                </w:r>
                <w:r w:rsidRPr="00196224">
                  <w:rPr>
                    <w:rFonts w:ascii="Cambria" w:hAnsi="Cambria" w:cs="Cambria"/>
                  </w:rPr>
                  <w:t>ī</w:t>
                </w:r>
                <w:r w:rsidRPr="00196224">
                  <w:t>gavai</w:t>
                </w:r>
                <w:r w:rsidRPr="00196224">
                  <w:rPr>
                    <w:rFonts w:ascii="Cambria" w:hAnsi="Cambria" w:cs="Cambria"/>
                  </w:rPr>
                  <w:t>ņ</w:t>
                </w:r>
                <w:r w:rsidRPr="00196224">
                  <w:t>a v</w:t>
                </w:r>
                <w:r w:rsidRPr="00196224">
                  <w:rPr>
                    <w:rFonts w:ascii="Cambria" w:hAnsi="Cambria" w:cs="Cambria"/>
                  </w:rPr>
                  <w:t>ā</w:t>
                </w:r>
                <w:r w:rsidRPr="00196224">
                  <w:t>rds</w:t>
                </w:r>
              </w:p>
            </w:sdtContent>
          </w:sdt>
          <w:sdt>
            <w:sdtPr>
              <w:alias w:val="Ievadiet kāzu dienu:"/>
              <w:tag w:val="Ievadiet kāzu dienu:"/>
              <w:id w:val="-1399967971"/>
              <w:placeholder>
                <w:docPart w:val="1A4021B34DFD42718D4E63DCB18A8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2F5BDC" w14:textId="77777777" w:rsidR="00812C5C" w:rsidRPr="00812C5C" w:rsidRDefault="00812C5C" w:rsidP="00812C5C">
                <w:pPr>
                  <w:pStyle w:val="Datums"/>
                  <w:spacing w:line="360" w:lineRule="auto"/>
                </w:pPr>
                <w:r w:rsidRPr="00812C5C">
                  <w:rPr>
                    <w:lang w:bidi="lv-LV"/>
                  </w:rPr>
                  <w:t>datums</w:t>
                </w:r>
              </w:p>
            </w:sdtContent>
          </w:sdt>
          <w:sdt>
            <w:sdtPr>
              <w:alias w:val="Ievadiet vietas nosaukumu:"/>
              <w:tag w:val="Ievadiet vietas nosaukumu:"/>
              <w:id w:val="-1220284081"/>
              <w:placeholder>
                <w:docPart w:val="D687266C295B42DE85797390125C74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E3E5DB" w14:textId="77777777" w:rsidR="00812C5C" w:rsidRPr="00812C5C" w:rsidRDefault="00812C5C" w:rsidP="00812C5C">
                <w:pPr>
                  <w:spacing w:line="360" w:lineRule="auto"/>
                </w:pPr>
                <w:r w:rsidRPr="00812C5C">
                  <w:rPr>
                    <w:lang w:bidi="lv-LV"/>
                  </w:rPr>
                  <w:t>VIETAS nosaukums</w:t>
                </w:r>
              </w:p>
            </w:sdtContent>
          </w:sdt>
          <w:p w14:paraId="09F5E1B9" w14:textId="77777777" w:rsidR="00812C5C" w:rsidRPr="00812C5C" w:rsidRDefault="00285C19" w:rsidP="00812C5C">
            <w:pPr>
              <w:pStyle w:val="Bezatstarpm"/>
            </w:pPr>
            <w:sdt>
              <w:sdtPr>
                <w:alias w:val="Ievadiet atrašanās vietu:"/>
                <w:tag w:val="Ievadiet atrašanās vietu:"/>
                <w:id w:val="-947466973"/>
                <w:placeholder>
                  <w:docPart w:val="81C6AF30FEDD4392927E87BBF47FC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lv-LV"/>
                  </w:rPr>
                  <w:t>pilsēta, novads</w:t>
                </w:r>
              </w:sdtContent>
            </w:sdt>
          </w:p>
        </w:tc>
      </w:tr>
      <w:tr w:rsidR="00812C5C" w:rsidRPr="00812C5C" w14:paraId="65788C5D" w14:textId="77777777" w:rsidTr="00812C5C">
        <w:trPr>
          <w:trHeight w:val="6480"/>
        </w:trPr>
        <w:tc>
          <w:tcPr>
            <w:tcW w:w="8640" w:type="dxa"/>
            <w:vAlign w:val="center"/>
          </w:tcPr>
          <w:p w14:paraId="2F374533" w14:textId="77777777" w:rsidR="00812C5C" w:rsidRPr="00812C5C" w:rsidRDefault="00285C19" w:rsidP="00BD6D80">
            <w:pPr>
              <w:pStyle w:val="Nosaukums"/>
              <w:spacing w:line="264" w:lineRule="auto"/>
            </w:pPr>
            <w:sdt>
              <w:sdtPr>
                <w:alias w:val="Ievadiet līgavas vārdu:"/>
                <w:tag w:val="Ievadiet līgavas vārdu:"/>
                <w:id w:val="-191538982"/>
                <w:placeholder>
                  <w:docPart w:val="A8BF5D471A664D949BA93E2EAAEA69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BD6D80">
                  <w:t>L</w:t>
                </w:r>
                <w:r w:rsidR="00812C5C" w:rsidRPr="00BD6D80">
                  <w:rPr>
                    <w:rFonts w:ascii="Cambria" w:hAnsi="Cambria" w:cs="Cambria"/>
                  </w:rPr>
                  <w:t>ī</w:t>
                </w:r>
                <w:r w:rsidR="00812C5C" w:rsidRPr="00BD6D80">
                  <w:t>gavas v</w:t>
                </w:r>
                <w:r w:rsidR="00812C5C" w:rsidRPr="00BD6D80">
                  <w:rPr>
                    <w:rFonts w:ascii="Cambria" w:hAnsi="Cambria" w:cs="Cambria"/>
                  </w:rPr>
                  <w:t>ā</w:t>
                </w:r>
                <w:r w:rsidR="00812C5C" w:rsidRPr="00BD6D80">
                  <w:t>rds</w:t>
                </w:r>
              </w:sdtContent>
            </w:sdt>
          </w:p>
          <w:p w14:paraId="766677FC" w14:textId="77777777" w:rsidR="00812C5C" w:rsidRPr="00BD6D80" w:rsidRDefault="00812C5C" w:rsidP="00BD6D80">
            <w:pPr>
              <w:pStyle w:val="Nosaukums"/>
            </w:pPr>
            <w:r w:rsidRPr="00BD6D80">
              <w:t>un</w:t>
            </w:r>
          </w:p>
          <w:sdt>
            <w:sdtPr>
              <w:alias w:val="Ievadiet līgavaiņa vārdu:"/>
              <w:tag w:val="Ievadiet līgavaiņa vārdu:"/>
              <w:id w:val="117507966"/>
              <w:placeholder>
                <w:docPart w:val="2E7B29D4BFE744A49169C67FF677BC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416032B" w14:textId="77777777" w:rsidR="00812C5C" w:rsidRPr="00812C5C" w:rsidRDefault="00812C5C" w:rsidP="00812C5C">
                <w:pPr>
                  <w:pStyle w:val="Nosaukums"/>
                </w:pPr>
                <w:r w:rsidRPr="00BD6D80">
                  <w:t>L</w:t>
                </w:r>
                <w:r w:rsidRPr="00BD6D80">
                  <w:rPr>
                    <w:rFonts w:ascii="Cambria" w:hAnsi="Cambria" w:cs="Cambria"/>
                  </w:rPr>
                  <w:t>ī</w:t>
                </w:r>
                <w:r w:rsidRPr="00BD6D80">
                  <w:t>gavai</w:t>
                </w:r>
                <w:r w:rsidRPr="00BD6D80">
                  <w:rPr>
                    <w:rFonts w:ascii="Cambria" w:hAnsi="Cambria" w:cs="Cambria"/>
                  </w:rPr>
                  <w:t>ņ</w:t>
                </w:r>
                <w:r w:rsidRPr="00BD6D80">
                  <w:t>a v</w:t>
                </w:r>
                <w:r w:rsidRPr="00BD6D80">
                  <w:rPr>
                    <w:rFonts w:ascii="Cambria" w:hAnsi="Cambria" w:cs="Cambria"/>
                  </w:rPr>
                  <w:t>ā</w:t>
                </w:r>
                <w:r w:rsidRPr="00BD6D80">
                  <w:t>rds</w:t>
                </w:r>
              </w:p>
            </w:sdtContent>
          </w:sdt>
          <w:sdt>
            <w:sdtPr>
              <w:alias w:val="Ievadiet kāzu dienu:"/>
              <w:tag w:val="Ievadiet kāzu dienu:"/>
              <w:id w:val="-974516160"/>
              <w:placeholder>
                <w:docPart w:val="4F8867D7CACA41489715DAD49CF7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8475F0" w14:textId="77777777" w:rsidR="00812C5C" w:rsidRPr="00812C5C" w:rsidRDefault="00812C5C" w:rsidP="00812C5C">
                <w:pPr>
                  <w:pStyle w:val="Datums"/>
                  <w:spacing w:line="360" w:lineRule="auto"/>
                </w:pPr>
                <w:r w:rsidRPr="00812C5C">
                  <w:rPr>
                    <w:lang w:bidi="lv-LV"/>
                  </w:rPr>
                  <w:t>datums</w:t>
                </w:r>
              </w:p>
            </w:sdtContent>
          </w:sdt>
          <w:p w14:paraId="53AD78EA" w14:textId="77777777" w:rsidR="00812C5C" w:rsidRPr="00812C5C" w:rsidRDefault="00285C19" w:rsidP="00812C5C">
            <w:pPr>
              <w:spacing w:line="360" w:lineRule="auto"/>
            </w:pPr>
            <w:sdt>
              <w:sdtPr>
                <w:alias w:val="Ievadiet vietas nosaukumu:"/>
                <w:tag w:val="Ievadiet vietas nosaukumu:"/>
                <w:id w:val="-997420217"/>
                <w:placeholder>
                  <w:docPart w:val="EB9433CF30C64E4098B24C9C9C596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lv-LV"/>
                  </w:rPr>
                  <w:t>VIETAS nosaukums</w:t>
                </w:r>
              </w:sdtContent>
            </w:sdt>
          </w:p>
          <w:p w14:paraId="4104853F" w14:textId="77777777" w:rsidR="00812C5C" w:rsidRPr="00812C5C" w:rsidRDefault="00285C19" w:rsidP="00812C5C">
            <w:pPr>
              <w:pStyle w:val="Bezatstarpm"/>
            </w:pPr>
            <w:sdt>
              <w:sdtPr>
                <w:alias w:val="Ievadiet atrašanās vietu:"/>
                <w:tag w:val="Ievadiet atrašanās vietu:"/>
                <w:id w:val="2057196123"/>
                <w:placeholder>
                  <w:docPart w:val="60E0BC5FE8DF407389C69E3B812086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lv-LV"/>
                  </w:rPr>
                  <w:t>pilsēta, novads</w:t>
                </w:r>
              </w:sdtContent>
            </w:sdt>
          </w:p>
        </w:tc>
      </w:tr>
    </w:tbl>
    <w:p w14:paraId="5CADBAC1" w14:textId="77777777" w:rsidR="00812C5C" w:rsidRPr="00812C5C" w:rsidRDefault="00812C5C" w:rsidP="001047EC">
      <w:pPr>
        <w:pStyle w:val="Bezatstarpm"/>
      </w:pPr>
    </w:p>
    <w:sectPr w:rsidR="00812C5C" w:rsidRPr="00812C5C" w:rsidSect="00F827AF">
      <w:headerReference w:type="default" r:id="rId12"/>
      <w:pgSz w:w="11906" w:h="16838" w:code="9"/>
      <w:pgMar w:top="1656" w:right="1644" w:bottom="720" w:left="1644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CAB92" w14:textId="77777777" w:rsidR="00BE52F3" w:rsidRDefault="00BE52F3">
      <w:pPr>
        <w:spacing w:line="240" w:lineRule="auto"/>
      </w:pPr>
      <w:r>
        <w:separator/>
      </w:r>
    </w:p>
  </w:endnote>
  <w:endnote w:type="continuationSeparator" w:id="0">
    <w:p w14:paraId="05A13B2E" w14:textId="77777777" w:rsidR="00BE52F3" w:rsidRDefault="00BE5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FD01D" w14:textId="77777777" w:rsidR="00BE52F3" w:rsidRDefault="00BE52F3">
      <w:pPr>
        <w:spacing w:line="240" w:lineRule="auto"/>
      </w:pPr>
      <w:r>
        <w:separator/>
      </w:r>
    </w:p>
  </w:footnote>
  <w:footnote w:type="continuationSeparator" w:id="0">
    <w:p w14:paraId="14A61145" w14:textId="77777777" w:rsidR="00BE52F3" w:rsidRDefault="00BE5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F739" w14:textId="68C8E9BA" w:rsidR="00596B12" w:rsidRDefault="00324493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22422DE1" wp14:editId="5FE6D66C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5687568" cy="7955280"/>
              <wp:effectExtent l="0" t="0" r="8890" b="7620"/>
              <wp:wrapNone/>
              <wp:docPr id="15" name="Fona noformējums" descr="Fona noformējum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568" cy="7955280"/>
                        <a:chOff x="0" y="0"/>
                        <a:chExt cx="5686425" cy="7955280"/>
                      </a:xfrm>
                    </wpg:grpSpPr>
                    <wps:wsp>
                      <wps:cNvPr id="11" name="Plāna josla — apakšā pa labi" descr="Bieza josla — apakšā pa labi"/>
                      <wps:cNvSpPr/>
                      <wps:spPr>
                        <a:xfrm>
                          <a:off x="458152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Bieza josla — apakšā pa labi" descr="Bieza josla — apakšā pa labi"/>
                      <wps:cNvSpPr/>
                      <wps:spPr>
                        <a:xfrm>
                          <a:off x="4629150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lustrācija — apakšā pa labi" descr="Ilustrācija — apakšā pa lab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20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Plāna josla — apakšā pa kreisi" descr="Bieza josla — apakšā pa kreisi"/>
                      <wps:cNvSpPr/>
                      <wps:spPr>
                        <a:xfrm>
                          <a:off x="105727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Bieza josla — apakšā pa kreisi" descr="Bieza josla — apakšā pa kreisi"/>
                      <wps:cNvSpPr/>
                      <wps:spPr>
                        <a:xfrm>
                          <a:off x="923925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lustrācija — apakšā pa kreisi" descr="Ilustrācija — apakšā pa kreisi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Plāna josla — augšā pa labi" descr="Bieza josla — augšā pa labi"/>
                      <wps:cNvSpPr/>
                      <wps:spPr>
                        <a:xfrm>
                          <a:off x="458152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Bieza josla — augšā pa labi" descr="Bieza josla — augšā pa labi"/>
                      <wps:cNvSpPr/>
                      <wps:spPr>
                        <a:xfrm>
                          <a:off x="4629150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lustrācija — augšā pa labi" descr="Ilustrācija — augšā pa lab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Plāna josla — augšā pa kreisi" descr="Beiza josla — augšā pa kreisi"/>
                      <wps:cNvSpPr/>
                      <wps:spPr>
                        <a:xfrm>
                          <a:off x="105727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Beiza josla — augšā pa kreisi" descr="Beiza josla — augšā pa kreisi"/>
                      <wps:cNvSpPr/>
                      <wps:spPr>
                        <a:xfrm>
                          <a:off x="923925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lustrācija — augšā pa kreisi" descr="Ilustrācija — augšā pa kreisi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35C054" id="Fona noformējums" o:spid="_x0000_s1026" alt="Fona noformējums" style="position:absolute;margin-left:0;margin-top:0;width:447.85pt;height:626.4pt;z-index:-251649024;mso-position-horizontal:center;mso-position-horizontal-relative:page;mso-position-vertical:top;mso-position-vertical-relative:margin;mso-width-relative:margin" coordsize="56864,79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">
              <v:rect id="Plāna josla — apakšā pa labi" o:spid="_x0000_s1027" alt="Bieza josla — apakšā pa labi" style="position:absolute;left:45815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9e1c35 [3204]" stroked="f" strokeweight="1pt"/>
              <v:rect id="Bieza josla — apakšā pa labi" o:spid="_x0000_s1028" alt="Bieza josla — apakšā pa labi" style="position:absolute;left:46291;top:41148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lustrācija — apakšā pa labi" o:spid="_x0000_s1029" type="#_x0000_t75" alt="Ilustrācija — apakšā pa labi" style="position:absolute;left:47720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">
                <v:imagedata r:id="rId3" o:title="Ilustrācija — apakšā pa labi"/>
                <v:path arrowok="t"/>
              </v:shape>
              <v:rect id="Plāna josla — apakšā pa kreisi" o:spid="_x0000_s1030" alt="Bieza josla — apakšā pa kreisi" style="position:absolute;left:10572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9e1c35 [3204]" stroked="f" strokeweight="1pt"/>
              <v:rect id="Bieza josla — apakšā pa kreisi" o:spid="_x0000_s1031" alt="Bieza josla — apakšā pa kreisi" style="position:absolute;left:9239;top:41148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 id="Ilustrācija — apakšā pa kreisi" o:spid="_x0000_s1032" type="#_x0000_t75" alt="Ilustrācija — apakšā pa kreisi" style="position:absolute;left:95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">
                <v:imagedata r:id="rId4" o:title="Ilustrācija — apakšā pa kreisi"/>
                <v:path arrowok="t"/>
              </v:shape>
              <v:rect id="Plāna josla — augšā pa labi" o:spid="_x0000_s1033" alt="Bieza josla — augšā pa labi" style="position:absolute;left:45815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e1c35 [3204]" stroked="f" strokeweight="1pt"/>
              <v:rect id="Bieza josla — augšā pa labi" o:spid="_x0000_s1034" alt="Bieza josla — augšā pa labi" style="position:absolute;left:46291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<v:shape id="Ilustrācija — augšā pa labi" o:spid="_x0000_s1035" type="#_x0000_t75" alt="Ilustrācija — augšā pa labi" style="position:absolute;left:4762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">
                <v:imagedata r:id="rId3" o:title="Ilustrācija — augšā pa labi"/>
                <v:path arrowok="t"/>
              </v:shape>
              <v:rect id="Plāna josla — augšā pa kreisi" o:spid="_x0000_s1036" alt="Beiza josla — augšā pa kreisi" style="position:absolute;left:10572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9e1c35 [3204]" stroked="f" strokeweight="1pt"/>
              <v:rect id="Beiza josla — augšā pa kreisi" o:spid="_x0000_s1037" alt="Beiza josla — augšā pa kreisi" style="position:absolute;left:9239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 id="Ilustrācija — augšā pa kreisi" o:spid="_x0000_s1038" type="#_x0000_t75" alt="Ilustrācija — augšā pa kreisi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">
                <v:imagedata r:id="rId4" o:title="Ilustrācija — augšā pa kreisi"/>
                <v:path arrowok="t"/>
              </v:shape>
              <w10:wrap anchorx="page" anchory="margin"/>
              <w10:anchorlock/>
            </v:group>
          </w:pict>
        </mc:Fallback>
      </mc:AlternateContent>
    </w:r>
    <w:sdt>
      <w:sdtPr>
        <w:alias w:val="Card instructions:"/>
        <w:tag w:val="Card instructions:"/>
        <w:id w:val="1374888210"/>
        <w:placeholder>
          <w:docPart w:val="CF75ADDC60D442DF9F60BE2A5F7B8F68"/>
        </w:placeholder>
        <w:temporary/>
        <w:showingPlcHdr/>
        <w15:appearance w15:val="hidden"/>
      </w:sdtPr>
      <w:sdtEndPr/>
      <w:sdtContent>
        <w:r w:rsidR="008D5701">
          <w:rPr>
            <w:noProof/>
            <w:lang w:bidi="lv-LV"/>
          </w:rPr>
          <w:t>Šīs elegantās kartītes ir mazliet lielākas, lai tās ērti varētu izdrukāt vienmēr perfekti. Savas informācijas pievienošana ir tikpat vienkārša — aizstājot tekstu vienā kartītē, otra kartīte tiek automātiski atjaunināta.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efaultTableStyle w:val="Izkrtojumatabu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2"/>
    <w:rsid w:val="0002287D"/>
    <w:rsid w:val="000A24BE"/>
    <w:rsid w:val="001047EC"/>
    <w:rsid w:val="001801C5"/>
    <w:rsid w:val="00196224"/>
    <w:rsid w:val="00277801"/>
    <w:rsid w:val="00285C19"/>
    <w:rsid w:val="002954EC"/>
    <w:rsid w:val="00324493"/>
    <w:rsid w:val="00330B30"/>
    <w:rsid w:val="0037482E"/>
    <w:rsid w:val="003A4C6A"/>
    <w:rsid w:val="003D7586"/>
    <w:rsid w:val="003F0406"/>
    <w:rsid w:val="00434053"/>
    <w:rsid w:val="0043787B"/>
    <w:rsid w:val="00481CAD"/>
    <w:rsid w:val="004A008A"/>
    <w:rsid w:val="00565404"/>
    <w:rsid w:val="00596B12"/>
    <w:rsid w:val="005A25C8"/>
    <w:rsid w:val="005C267E"/>
    <w:rsid w:val="006D39F9"/>
    <w:rsid w:val="007201E4"/>
    <w:rsid w:val="007843A5"/>
    <w:rsid w:val="00812C5C"/>
    <w:rsid w:val="008819CA"/>
    <w:rsid w:val="008A1891"/>
    <w:rsid w:val="008C369F"/>
    <w:rsid w:val="008C7E30"/>
    <w:rsid w:val="008D5701"/>
    <w:rsid w:val="00972647"/>
    <w:rsid w:val="00A8273B"/>
    <w:rsid w:val="00B429D1"/>
    <w:rsid w:val="00BB1280"/>
    <w:rsid w:val="00BD6D80"/>
    <w:rsid w:val="00BD7834"/>
    <w:rsid w:val="00BE52F3"/>
    <w:rsid w:val="00C60050"/>
    <w:rsid w:val="00C64B75"/>
    <w:rsid w:val="00C926B9"/>
    <w:rsid w:val="00CA403D"/>
    <w:rsid w:val="00CB6811"/>
    <w:rsid w:val="00CD6941"/>
    <w:rsid w:val="00CE2E07"/>
    <w:rsid w:val="00D11869"/>
    <w:rsid w:val="00D17577"/>
    <w:rsid w:val="00D31320"/>
    <w:rsid w:val="00D443B6"/>
    <w:rsid w:val="00E268F4"/>
    <w:rsid w:val="00E55D79"/>
    <w:rsid w:val="00E6223A"/>
    <w:rsid w:val="00E667A1"/>
    <w:rsid w:val="00ED02DF"/>
    <w:rsid w:val="00EE13FA"/>
    <w:rsid w:val="00EF43CF"/>
    <w:rsid w:val="00F3349D"/>
    <w:rsid w:val="00F8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C0B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C926B9"/>
    <w:rPr>
      <w:caps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A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1527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A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1527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3D7586"/>
    <w:rPr>
      <w:color w:val="595959" w:themeColor="text1" w:themeTint="A6"/>
    </w:rPr>
  </w:style>
  <w:style w:type="table" w:styleId="Vienkratabula2">
    <w:name w:val="Plain Table 2"/>
    <w:basedOn w:val="Parastatabula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Izkrtojumatabula">
    <w:name w:val="Izkārtojuma tabula"/>
    <w:basedOn w:val="Parastatabula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uiPriority w:val="1"/>
    <w:qFormat/>
    <w:rsid w:val="00BB1280"/>
    <w:pPr>
      <w:spacing w:before="600" w:after="600" w:line="228" w:lineRule="auto"/>
      <w:contextualSpacing/>
    </w:pPr>
    <w:rPr>
      <w:rFonts w:ascii="Calibri" w:eastAsiaTheme="majorEastAsia" w:hAnsi="Calibri" w:cstheme="majorBidi"/>
      <w:caps w:val="0"/>
      <w:color w:val="2D2A2B" w:themeColor="text2" w:themeShade="BF"/>
      <w:kern w:val="28"/>
      <w:sz w:val="74"/>
      <w:szCs w:val="74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BB1280"/>
    <w:rPr>
      <w:rFonts w:ascii="Calibri" w:eastAsiaTheme="majorEastAsia" w:hAnsi="Calibri" w:cstheme="majorBidi"/>
      <w:color w:val="2D2A2B" w:themeColor="text2" w:themeShade="BF"/>
      <w:kern w:val="28"/>
      <w:sz w:val="74"/>
      <w:szCs w:val="74"/>
    </w:rPr>
  </w:style>
  <w:style w:type="paragraph" w:styleId="Bezatstarpm">
    <w:name w:val="No Spacing"/>
    <w:uiPriority w:val="5"/>
    <w:qFormat/>
    <w:rsid w:val="004A008A"/>
    <w:pPr>
      <w:spacing w:line="240" w:lineRule="auto"/>
    </w:pPr>
    <w:rPr>
      <w:caps/>
    </w:rPr>
  </w:style>
  <w:style w:type="paragraph" w:styleId="Apakvirsraksts">
    <w:name w:val="Subtitle"/>
    <w:basedOn w:val="Parasts"/>
    <w:next w:val="Parasts"/>
    <w:link w:val="ApakvirsrakstsRakstz"/>
    <w:uiPriority w:val="1"/>
    <w:qFormat/>
    <w:rsid w:val="00CA403D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ApakvirsrakstsRakstz">
    <w:name w:val="Apakšvirsraksts Rakstz."/>
    <w:basedOn w:val="Noklusjumarindkopasfonts"/>
    <w:link w:val="Apakvirsraksts"/>
    <w:uiPriority w:val="1"/>
    <w:rsid w:val="00CA403D"/>
    <w:rPr>
      <w:caps/>
      <w:color w:val="000000" w:themeColor="text1"/>
    </w:rPr>
  </w:style>
  <w:style w:type="paragraph" w:styleId="Galvene">
    <w:name w:val="header"/>
    <w:basedOn w:val="Parasts"/>
    <w:link w:val="GalveneRakstz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GalveneRakstz">
    <w:name w:val="Galvene Rakstz."/>
    <w:basedOn w:val="Noklusjumarindkopasfonts"/>
    <w:link w:val="Galvene"/>
    <w:uiPriority w:val="99"/>
    <w:rPr>
      <w:color w:val="3D393A" w:themeColor="text2"/>
    </w:rPr>
  </w:style>
  <w:style w:type="paragraph" w:styleId="Kjene">
    <w:name w:val="footer"/>
    <w:basedOn w:val="Parasts"/>
    <w:link w:val="KjeneRakstz"/>
    <w:uiPriority w:val="99"/>
    <w:unhideWhenUsed/>
    <w:rsid w:val="00BD7834"/>
    <w:pPr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D7834"/>
    <w:rPr>
      <w:caps/>
    </w:rPr>
  </w:style>
  <w:style w:type="paragraph" w:styleId="Datums">
    <w:name w:val="Date"/>
    <w:basedOn w:val="Parasts"/>
    <w:next w:val="Parasts"/>
    <w:link w:val="DatumsRakstz"/>
    <w:uiPriority w:val="3"/>
    <w:unhideWhenUsed/>
    <w:qFormat/>
    <w:rsid w:val="00EF43CF"/>
    <w:rPr>
      <w:b/>
    </w:rPr>
  </w:style>
  <w:style w:type="character" w:customStyle="1" w:styleId="DatumsRakstz">
    <w:name w:val="Datums Rakstz."/>
    <w:basedOn w:val="Noklusjumarindkopasfonts"/>
    <w:link w:val="Datums"/>
    <w:uiPriority w:val="3"/>
    <w:rsid w:val="00ED02DF"/>
    <w:rPr>
      <w:b/>
      <w:cap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A1891"/>
    <w:rPr>
      <w:rFonts w:asciiTheme="majorHAnsi" w:eastAsiaTheme="majorEastAsia" w:hAnsiTheme="majorHAnsi" w:cstheme="majorBidi"/>
      <w:caps/>
      <w:color w:val="761527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A1891"/>
    <w:rPr>
      <w:rFonts w:asciiTheme="majorHAnsi" w:eastAsiaTheme="majorEastAsia" w:hAnsiTheme="majorHAnsi" w:cstheme="majorBidi"/>
      <w:caps/>
      <w:color w:val="761527" w:themeColor="accent1" w:themeShade="BF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1047EC"/>
  </w:style>
  <w:style w:type="paragraph" w:styleId="Tekstabloks">
    <w:name w:val="Block Text"/>
    <w:basedOn w:val="Parasts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047E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047EC"/>
    <w:rPr>
      <w:caps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1047E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047EC"/>
    <w:rPr>
      <w:caps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047EC"/>
    <w:rPr>
      <w:caps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1047EC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1047EC"/>
    <w:rPr>
      <w:caps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047EC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047EC"/>
    <w:rPr>
      <w:caps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1047EC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1047EC"/>
    <w:rPr>
      <w:caps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047EC"/>
    <w:rPr>
      <w:caps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047EC"/>
    <w:rPr>
      <w:caps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1047EC"/>
    <w:rPr>
      <w:caps/>
    </w:rPr>
  </w:style>
  <w:style w:type="table" w:styleId="Krsainsreis">
    <w:name w:val="Colorful Grid"/>
    <w:basedOn w:val="Parastatabul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1047EC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047EC"/>
    <w:rPr>
      <w:caps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47E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47EC"/>
    <w:rPr>
      <w:b/>
      <w:bCs/>
      <w:caps/>
      <w:szCs w:val="20"/>
    </w:rPr>
  </w:style>
  <w:style w:type="table" w:styleId="Tumssaraksts">
    <w:name w:val="Dark List"/>
    <w:basedOn w:val="Parastatabul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1047EC"/>
    <w:pPr>
      <w:spacing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1047EC"/>
    <w:rPr>
      <w:caps/>
    </w:rPr>
  </w:style>
  <w:style w:type="character" w:styleId="Izclums">
    <w:name w:val="Emphasis"/>
    <w:basedOn w:val="Noklusjumarindkopasfonts"/>
    <w:uiPriority w:val="20"/>
    <w:semiHidden/>
    <w:unhideWhenUsed/>
    <w:qFormat/>
    <w:rsid w:val="001047EC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1047EC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047EC"/>
    <w:rPr>
      <w:caps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1047EC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047EC"/>
    <w:rPr>
      <w:caps/>
      <w:szCs w:val="20"/>
    </w:rPr>
  </w:style>
  <w:style w:type="table" w:styleId="Reatabula1gaia">
    <w:name w:val="Grid Table 1 Light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Reatabula3">
    <w:name w:val="Grid Table 3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1047EC"/>
  </w:style>
  <w:style w:type="paragraph" w:styleId="HTMLadrese">
    <w:name w:val="HTML Address"/>
    <w:basedOn w:val="Parasts"/>
    <w:link w:val="HTMLadreseRakstz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1047EC"/>
    <w:rPr>
      <w:i/>
      <w:iCs/>
      <w:caps/>
    </w:rPr>
  </w:style>
  <w:style w:type="character" w:styleId="HTMLcitts">
    <w:name w:val="HTML Cite"/>
    <w:basedOn w:val="Noklusjumarindkopasfonts"/>
    <w:uiPriority w:val="99"/>
    <w:semiHidden/>
    <w:unhideWhenUsed/>
    <w:rsid w:val="001047EC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1047EC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047EC"/>
    <w:rPr>
      <w:rFonts w:ascii="Consolas" w:hAnsi="Consolas"/>
      <w:caps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1047EC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1047EC"/>
    <w:rPr>
      <w:color w:val="17448D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1047EC"/>
    <w:rPr>
      <w:i/>
      <w:iCs/>
      <w:caps/>
      <w:color w:val="9E1C35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1047EC"/>
  </w:style>
  <w:style w:type="paragraph" w:styleId="Saraksts">
    <w:name w:val="List"/>
    <w:basedOn w:val="Parasts"/>
    <w:uiPriority w:val="99"/>
    <w:semiHidden/>
    <w:unhideWhenUsed/>
    <w:rsid w:val="001047EC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1047EC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1047EC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1047EC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1047EC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1047EC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1047EC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1047EC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Sarakstatabula2">
    <w:name w:val="List Table 2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Sarakstatabula3">
    <w:name w:val="List Table 3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1047EC"/>
    <w:rPr>
      <w:rFonts w:ascii="Consolas" w:hAnsi="Consolas"/>
      <w:caps/>
      <w:szCs w:val="20"/>
    </w:rPr>
  </w:style>
  <w:style w:type="table" w:styleId="Vidjsreis1">
    <w:name w:val="Medium Grid 1"/>
    <w:basedOn w:val="Parastatabul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1047EC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1047EC"/>
    <w:pPr>
      <w:spacing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1047EC"/>
    <w:rPr>
      <w:caps/>
    </w:rPr>
  </w:style>
  <w:style w:type="character" w:styleId="Lappusesnumurs">
    <w:name w:val="page number"/>
    <w:basedOn w:val="Noklusjumarindkopasfonts"/>
    <w:uiPriority w:val="99"/>
    <w:semiHidden/>
    <w:unhideWhenUsed/>
    <w:rsid w:val="001047EC"/>
  </w:style>
  <w:style w:type="table" w:styleId="Vienkratabula1">
    <w:name w:val="Plain Table 1"/>
    <w:basedOn w:val="Parastatabula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3">
    <w:name w:val="Plain Table 3"/>
    <w:basedOn w:val="Parastatabula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047EC"/>
    <w:rPr>
      <w:rFonts w:ascii="Consolas" w:hAnsi="Consolas"/>
      <w:caps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1047EC"/>
    <w:rPr>
      <w:i/>
      <w:iCs/>
      <w:cap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1047EC"/>
  </w:style>
  <w:style w:type="character" w:customStyle="1" w:styleId="UzrunaRakstz">
    <w:name w:val="Uzruna Rakstz."/>
    <w:basedOn w:val="Noklusjumarindkopasfonts"/>
    <w:link w:val="Uzruna"/>
    <w:uiPriority w:val="99"/>
    <w:semiHidden/>
    <w:rsid w:val="001047EC"/>
    <w:rPr>
      <w:caps/>
    </w:rPr>
  </w:style>
  <w:style w:type="paragraph" w:styleId="Paraksts">
    <w:name w:val="Signature"/>
    <w:basedOn w:val="Parasts"/>
    <w:link w:val="ParakstsRakstz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1047EC"/>
    <w:rPr>
      <w:cap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1047EC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1047EC"/>
  </w:style>
  <w:style w:type="table" w:styleId="Profesionlatabula">
    <w:name w:val="Table Professional"/>
    <w:basedOn w:val="Parastatabula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1047EC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1047EC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1047EC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1047EC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1047EC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1047EC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1047EC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1047EC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1047EC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30CCACB5D4E48B20C9E21F2D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874-B27C-445C-9090-727D26EFCE9F}"/>
      </w:docPartPr>
      <w:docPartBody>
        <w:p w:rsidR="00094922" w:rsidRDefault="00F64F64" w:rsidP="00F64F64">
          <w:pPr>
            <w:pStyle w:val="8EB30CCACB5D4E48B20C9E21F2DD5B889"/>
          </w:pPr>
          <w:r w:rsidRPr="00812C5C">
            <w:rPr>
              <w:lang w:bidi="lv-LV"/>
            </w:rPr>
            <w:t>atcerieties datumu</w:t>
          </w:r>
        </w:p>
      </w:docPartBody>
    </w:docPart>
    <w:docPart>
      <w:docPartPr>
        <w:name w:val="E3427B47621D4176B0E1D327E54A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C3B5-5B4D-4692-BFD3-2173B2E0AC76}"/>
      </w:docPartPr>
      <w:docPartBody>
        <w:p w:rsidR="00094922" w:rsidRDefault="00F64F64" w:rsidP="00F64F64">
          <w:pPr>
            <w:pStyle w:val="E3427B47621D4176B0E1D327E54ADEC79"/>
          </w:pPr>
          <w:r w:rsidRPr="00196224">
            <w:t>L</w:t>
          </w:r>
          <w:r w:rsidRPr="00196224">
            <w:rPr>
              <w:rFonts w:ascii="Cambria" w:hAnsi="Cambria" w:cs="Cambria"/>
            </w:rPr>
            <w:t>ī</w:t>
          </w:r>
          <w:r w:rsidRPr="00196224">
            <w:t>gavas v</w:t>
          </w:r>
          <w:r w:rsidRPr="00196224">
            <w:rPr>
              <w:rFonts w:ascii="Cambria" w:hAnsi="Cambria" w:cs="Cambria"/>
            </w:rPr>
            <w:t>ā</w:t>
          </w:r>
          <w:r w:rsidRPr="00196224">
            <w:t>rds</w:t>
          </w:r>
        </w:p>
      </w:docPartBody>
    </w:docPart>
    <w:docPart>
      <w:docPartPr>
        <w:name w:val="5A94CBD9F0C84882A54D00BC9784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CEC-B497-4D0A-9912-C10A6F76269D}"/>
      </w:docPartPr>
      <w:docPartBody>
        <w:p w:rsidR="00094922" w:rsidRDefault="00F64F64" w:rsidP="00F64F64">
          <w:pPr>
            <w:pStyle w:val="5A94CBD9F0C84882A54D00BC978477589"/>
          </w:pPr>
          <w:r w:rsidRPr="00196224">
            <w:t>L</w:t>
          </w:r>
          <w:r w:rsidRPr="00196224">
            <w:rPr>
              <w:rFonts w:ascii="Cambria" w:hAnsi="Cambria" w:cs="Cambria"/>
            </w:rPr>
            <w:t>ī</w:t>
          </w:r>
          <w:r w:rsidRPr="00196224">
            <w:t>gavai</w:t>
          </w:r>
          <w:r w:rsidRPr="00196224">
            <w:rPr>
              <w:rFonts w:ascii="Cambria" w:hAnsi="Cambria" w:cs="Cambria"/>
            </w:rPr>
            <w:t>ņ</w:t>
          </w:r>
          <w:r w:rsidRPr="00196224">
            <w:t>a v</w:t>
          </w:r>
          <w:r w:rsidRPr="00196224">
            <w:rPr>
              <w:rFonts w:ascii="Cambria" w:hAnsi="Cambria" w:cs="Cambria"/>
            </w:rPr>
            <w:t>ā</w:t>
          </w:r>
          <w:r w:rsidRPr="00196224">
            <w:t>rds</w:t>
          </w:r>
        </w:p>
      </w:docPartBody>
    </w:docPart>
    <w:docPart>
      <w:docPartPr>
        <w:name w:val="1A4021B34DFD42718D4E63DCB18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F77-F511-4C85-9704-1A7C2CE70546}"/>
      </w:docPartPr>
      <w:docPartBody>
        <w:p w:rsidR="00094922" w:rsidRDefault="00F64F64" w:rsidP="00F64F64">
          <w:pPr>
            <w:pStyle w:val="1A4021B34DFD42718D4E63DCB18A86689"/>
          </w:pPr>
          <w:r w:rsidRPr="00812C5C">
            <w:rPr>
              <w:lang w:bidi="lv-LV"/>
            </w:rPr>
            <w:t>datums</w:t>
          </w:r>
        </w:p>
      </w:docPartBody>
    </w:docPart>
    <w:docPart>
      <w:docPartPr>
        <w:name w:val="D687266C295B42DE85797390125C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E9D6-8FD8-4BEC-8D44-F14666ECC168}"/>
      </w:docPartPr>
      <w:docPartBody>
        <w:p w:rsidR="00094922" w:rsidRDefault="00F64F64" w:rsidP="00F64F64">
          <w:pPr>
            <w:pStyle w:val="D687266C295B42DE85797390125C749D9"/>
          </w:pPr>
          <w:r w:rsidRPr="00812C5C">
            <w:rPr>
              <w:lang w:bidi="lv-LV"/>
            </w:rPr>
            <w:t>VIETAS nosaukums</w:t>
          </w:r>
        </w:p>
      </w:docPartBody>
    </w:docPart>
    <w:docPart>
      <w:docPartPr>
        <w:name w:val="81C6AF30FEDD4392927E87BBF47F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B60-E27F-467B-A82B-EF33CEE038D0}"/>
      </w:docPartPr>
      <w:docPartBody>
        <w:p w:rsidR="00094922" w:rsidRDefault="00F64F64" w:rsidP="00F64F64">
          <w:pPr>
            <w:pStyle w:val="81C6AF30FEDD4392927E87BBF47FC97E9"/>
          </w:pPr>
          <w:r w:rsidRPr="00812C5C">
            <w:rPr>
              <w:lang w:bidi="lv-LV"/>
            </w:rPr>
            <w:t>pilsēta, novads</w:t>
          </w:r>
        </w:p>
      </w:docPartBody>
    </w:docPart>
    <w:docPart>
      <w:docPartPr>
        <w:name w:val="A8BF5D471A664D949BA93E2EAAE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DB-E4B3-424E-AE60-F68C1922636F}"/>
      </w:docPartPr>
      <w:docPartBody>
        <w:p w:rsidR="00094922" w:rsidRDefault="00F64F64" w:rsidP="00F64F64">
          <w:pPr>
            <w:pStyle w:val="A8BF5D471A664D949BA93E2EAAEA69C19"/>
          </w:pPr>
          <w:r w:rsidRPr="00BD6D80">
            <w:t>L</w:t>
          </w:r>
          <w:r w:rsidRPr="00BD6D80">
            <w:rPr>
              <w:rFonts w:ascii="Cambria" w:hAnsi="Cambria" w:cs="Cambria"/>
            </w:rPr>
            <w:t>ī</w:t>
          </w:r>
          <w:r w:rsidRPr="00BD6D80">
            <w:t>gavas v</w:t>
          </w:r>
          <w:r w:rsidRPr="00BD6D80">
            <w:rPr>
              <w:rFonts w:ascii="Cambria" w:hAnsi="Cambria" w:cs="Cambria"/>
            </w:rPr>
            <w:t>ā</w:t>
          </w:r>
          <w:r w:rsidRPr="00BD6D80">
            <w:t>rds</w:t>
          </w:r>
        </w:p>
      </w:docPartBody>
    </w:docPart>
    <w:docPart>
      <w:docPartPr>
        <w:name w:val="2E7B29D4BFE744A49169C67FF67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14F-40B5-44FF-92ED-C49798A5BF86}"/>
      </w:docPartPr>
      <w:docPartBody>
        <w:p w:rsidR="00094922" w:rsidRDefault="00F64F64" w:rsidP="00F64F64">
          <w:pPr>
            <w:pStyle w:val="2E7B29D4BFE744A49169C67FF677BC829"/>
          </w:pPr>
          <w:r w:rsidRPr="00BD6D80">
            <w:t>L</w:t>
          </w:r>
          <w:r w:rsidRPr="00BD6D80">
            <w:rPr>
              <w:rFonts w:ascii="Cambria" w:hAnsi="Cambria" w:cs="Cambria"/>
            </w:rPr>
            <w:t>ī</w:t>
          </w:r>
          <w:r w:rsidRPr="00BD6D80">
            <w:t>gavai</w:t>
          </w:r>
          <w:r w:rsidRPr="00BD6D80">
            <w:rPr>
              <w:rFonts w:ascii="Cambria" w:hAnsi="Cambria" w:cs="Cambria"/>
            </w:rPr>
            <w:t>ņ</w:t>
          </w:r>
          <w:r w:rsidRPr="00BD6D80">
            <w:t>a v</w:t>
          </w:r>
          <w:r w:rsidRPr="00BD6D80">
            <w:rPr>
              <w:rFonts w:ascii="Cambria" w:hAnsi="Cambria" w:cs="Cambria"/>
            </w:rPr>
            <w:t>ā</w:t>
          </w:r>
          <w:r w:rsidRPr="00BD6D80">
            <w:t>rds</w:t>
          </w:r>
        </w:p>
      </w:docPartBody>
    </w:docPart>
    <w:docPart>
      <w:docPartPr>
        <w:name w:val="4F8867D7CACA41489715DAD49CF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EA8-DF8F-48A8-93FA-826FF512E782}"/>
      </w:docPartPr>
      <w:docPartBody>
        <w:p w:rsidR="00094922" w:rsidRDefault="00F64F64" w:rsidP="00F64F64">
          <w:pPr>
            <w:pStyle w:val="4F8867D7CACA41489715DAD49CF76A869"/>
          </w:pPr>
          <w:r w:rsidRPr="00812C5C">
            <w:rPr>
              <w:lang w:bidi="lv-LV"/>
            </w:rPr>
            <w:t>datums</w:t>
          </w:r>
        </w:p>
      </w:docPartBody>
    </w:docPart>
    <w:docPart>
      <w:docPartPr>
        <w:name w:val="EB9433CF30C64E4098B24C9C9C59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8B7-99AF-48AE-A428-93D73DCAE7B1}"/>
      </w:docPartPr>
      <w:docPartBody>
        <w:p w:rsidR="00094922" w:rsidRDefault="00F64F64" w:rsidP="00F64F64">
          <w:pPr>
            <w:pStyle w:val="EB9433CF30C64E4098B24C9C9C596A4C9"/>
          </w:pPr>
          <w:r w:rsidRPr="00812C5C">
            <w:rPr>
              <w:lang w:bidi="lv-LV"/>
            </w:rPr>
            <w:t>VIETAS nosaukums</w:t>
          </w:r>
        </w:p>
      </w:docPartBody>
    </w:docPart>
    <w:docPart>
      <w:docPartPr>
        <w:name w:val="60E0BC5FE8DF407389C69E3B81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11FE-CC2C-408B-AEDE-B2C41FDED61D}"/>
      </w:docPartPr>
      <w:docPartBody>
        <w:p w:rsidR="00094922" w:rsidRDefault="00F64F64" w:rsidP="00F64F64">
          <w:pPr>
            <w:pStyle w:val="60E0BC5FE8DF407389C69E3B812086A49"/>
          </w:pPr>
          <w:r w:rsidRPr="00812C5C">
            <w:rPr>
              <w:lang w:bidi="lv-LV"/>
            </w:rPr>
            <w:t>pilsēta, novads</w:t>
          </w:r>
        </w:p>
      </w:docPartBody>
    </w:docPart>
    <w:docPart>
      <w:docPartPr>
        <w:name w:val="CF75ADDC60D442DF9F60BE2A5F7B8F6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68E2132-2D06-46CA-9BA8-F2E21F93D7C0}"/>
      </w:docPartPr>
      <w:docPartBody>
        <w:p w:rsidR="00505F88" w:rsidRDefault="00F64F64" w:rsidP="00F64F64">
          <w:pPr>
            <w:pStyle w:val="CF75ADDC60D442DF9F60BE2A5F7B8F684"/>
          </w:pPr>
          <w:r>
            <w:rPr>
              <w:noProof/>
              <w:lang w:bidi="lv-LV"/>
            </w:rPr>
            <w:t>Šīs elegantās kartītes ir mazliet lielākas, lai tās ērti varētu izdrukāt vienmēr perfekti. Savas informācijas pievienošana ir tikpat vienkārša — aizstājot tekstu vienā kartītē, otra kartīte tiek automātiski atjaunināta.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D"/>
    <w:rsid w:val="0007482E"/>
    <w:rsid w:val="00094922"/>
    <w:rsid w:val="00130D4D"/>
    <w:rsid w:val="001C5EB7"/>
    <w:rsid w:val="003D0672"/>
    <w:rsid w:val="003E19BF"/>
    <w:rsid w:val="004046E4"/>
    <w:rsid w:val="00505F88"/>
    <w:rsid w:val="00522A9F"/>
    <w:rsid w:val="005E4216"/>
    <w:rsid w:val="006754A5"/>
    <w:rsid w:val="007A23E1"/>
    <w:rsid w:val="0088004C"/>
    <w:rsid w:val="0088753C"/>
    <w:rsid w:val="009320A2"/>
    <w:rsid w:val="00A34281"/>
    <w:rsid w:val="00AE62D1"/>
    <w:rsid w:val="00CD79A7"/>
    <w:rsid w:val="00D8600E"/>
    <w:rsid w:val="00E66BBC"/>
    <w:rsid w:val="00F64F64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64F64"/>
    <w:rPr>
      <w:color w:val="595959" w:themeColor="text1" w:themeTint="A6"/>
    </w:rPr>
  </w:style>
  <w:style w:type="character" w:styleId="Izteiksmgs">
    <w:name w:val="Strong"/>
    <w:basedOn w:val="Noklusjumarindkopasfonts"/>
    <w:uiPriority w:val="3"/>
    <w:qFormat/>
    <w:rsid w:val="004046E4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  <w:rPr>
      <w:rFonts w:cstheme="minorBidi"/>
      <w:color w:val="808080" w:themeColor="background1" w:themeShade="80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rPr>
      <w:rFonts w:asciiTheme="minorHAnsi" w:eastAsiaTheme="minorEastAsia" w:hAnsiTheme="minorHAnsi" w:cstheme="minorBidi"/>
      <w:color w:val="808080" w:themeColor="background1" w:themeShade="80"/>
      <w:sz w:val="16"/>
      <w:szCs w:val="16"/>
    </w:rPr>
  </w:style>
  <w:style w:type="paragraph" w:customStyle="1" w:styleId="5AFD58FAA1EB4A8C94482DD707B5C4783">
    <w:name w:val="5AFD58FAA1EB4A8C94482DD707B5C478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0D6CC79FF8C4405DAED32130FD4B53CA3">
    <w:name w:val="0D6CC79FF8C4405DAED32130FD4B53CA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5AFD58FAA1EB4A8C94482DD707B5C478">
    <w:name w:val="5AFD58FAA1EB4A8C94482DD707B5C4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">
    <w:name w:val="5AFD58FAA1EB4A8C94482DD707B5C478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2">
    <w:name w:val="5AFD58FAA1EB4A8C94482DD707B5C478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4">
    <w:name w:val="5AFD58FAA1EB4A8C94482DD707B5C478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C1D3BD11923244BDB9A8F91BA8D0B84A">
    <w:name w:val="C1D3BD11923244BDB9A8F91BA8D0B84A"/>
    <w:rsid w:val="00130D4D"/>
    <w:pPr>
      <w:spacing w:after="160" w:line="259" w:lineRule="auto"/>
    </w:pPr>
  </w:style>
  <w:style w:type="paragraph" w:customStyle="1" w:styleId="5AFD58FAA1EB4A8C94482DD707B5C4785">
    <w:name w:val="5AFD58FAA1EB4A8C94482DD707B5C478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6">
    <w:name w:val="5AFD58FAA1EB4A8C94482DD707B5C478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7">
    <w:name w:val="5AFD58FAA1EB4A8C94482DD707B5C47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CBE9ED141554A7A9FC01A743D87E8B4">
    <w:name w:val="8CBE9ED141554A7A9FC01A743D87E8B4"/>
    <w:rsid w:val="00130D4D"/>
    <w:pPr>
      <w:spacing w:after="160" w:line="259" w:lineRule="auto"/>
    </w:pPr>
  </w:style>
  <w:style w:type="paragraph" w:customStyle="1" w:styleId="E26194A9FF6548058EF91D40A97E2ECC">
    <w:name w:val="E26194A9FF6548058EF91D40A97E2ECC"/>
    <w:rsid w:val="00130D4D"/>
    <w:pPr>
      <w:spacing w:after="160" w:line="259" w:lineRule="auto"/>
    </w:pPr>
  </w:style>
  <w:style w:type="paragraph" w:customStyle="1" w:styleId="5AFD58FAA1EB4A8C94482DD707B5C4788">
    <w:name w:val="5AFD58FAA1EB4A8C94482DD707B5C478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9">
    <w:name w:val="5AFD58FAA1EB4A8C94482DD707B5C478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">
    <w:name w:val="4C3A8DD5CF90487EAD690302E23805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0">
    <w:name w:val="5AFD58FAA1EB4A8C94482DD707B5C47810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">
    <w:name w:val="20443E59955E4AB9B1F9867E3A7C95F0"/>
    <w:rsid w:val="00130D4D"/>
    <w:pPr>
      <w:spacing w:after="160" w:line="259" w:lineRule="auto"/>
    </w:pPr>
  </w:style>
  <w:style w:type="paragraph" w:customStyle="1" w:styleId="4C3A8DD5CF90487EAD690302E23805871">
    <w:name w:val="4C3A8DD5CF90487EAD690302E2380587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">
    <w:name w:val="20443E59955E4AB9B1F9867E3A7C95F0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2">
    <w:name w:val="4C3A8DD5CF90487EAD690302E2380587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1E13E173E26140F88397DDAE6AE613F7">
    <w:name w:val="1E13E173E26140F88397DDAE6AE613F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2">
    <w:name w:val="20443E59955E4AB9B1F9867E3A7C95F0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3">
    <w:name w:val="4C3A8DD5CF90487EAD690302E2380587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3">
    <w:name w:val="20443E59955E4AB9B1F9867E3A7C95F0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4">
    <w:name w:val="4C3A8DD5CF90487EAD690302E2380587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4">
    <w:name w:val="20443E59955E4AB9B1F9867E3A7C95F0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5">
    <w:name w:val="4C3A8DD5CF90487EAD690302E2380587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5">
    <w:name w:val="20443E59955E4AB9B1F9867E3A7C95F0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0867F84B4874400A2A044B31A82D87E">
    <w:name w:val="80867F84B4874400A2A044B31A82D87E"/>
    <w:rsid w:val="00130D4D"/>
    <w:pPr>
      <w:spacing w:after="160" w:line="259" w:lineRule="auto"/>
    </w:pPr>
  </w:style>
  <w:style w:type="paragraph" w:customStyle="1" w:styleId="40697BBECBC54F1DB71099F63BEE8EE5">
    <w:name w:val="40697BBECBC54F1DB71099F63BEE8EE5"/>
    <w:rsid w:val="00130D4D"/>
    <w:pPr>
      <w:spacing w:after="160" w:line="259" w:lineRule="auto"/>
    </w:pPr>
  </w:style>
  <w:style w:type="paragraph" w:customStyle="1" w:styleId="31B0944A66B3444EA2973039B3353E53">
    <w:name w:val="31B0944A66B3444EA2973039B3353E53"/>
    <w:rsid w:val="00130D4D"/>
    <w:pPr>
      <w:spacing w:after="160" w:line="259" w:lineRule="auto"/>
    </w:pPr>
  </w:style>
  <w:style w:type="paragraph" w:customStyle="1" w:styleId="81E0D9528B4542B896FB9218264462FA">
    <w:name w:val="81E0D9528B4542B896FB9218264462FA"/>
    <w:rsid w:val="00130D4D"/>
    <w:pPr>
      <w:spacing w:after="160" w:line="259" w:lineRule="auto"/>
    </w:pPr>
  </w:style>
  <w:style w:type="paragraph" w:customStyle="1" w:styleId="097C6CF5FBBE459491BEBA43D0C89AFE">
    <w:name w:val="097C6CF5FBBE459491BEBA43D0C89AFE"/>
    <w:rsid w:val="00130D4D"/>
    <w:pPr>
      <w:spacing w:after="160" w:line="259" w:lineRule="auto"/>
    </w:pPr>
  </w:style>
  <w:style w:type="paragraph" w:customStyle="1" w:styleId="9614E5E3AAD84C7F8E2940C823AE71A4">
    <w:name w:val="9614E5E3AAD84C7F8E2940C823AE71A4"/>
    <w:rsid w:val="00130D4D"/>
    <w:pPr>
      <w:spacing w:after="160" w:line="259" w:lineRule="auto"/>
    </w:pPr>
  </w:style>
  <w:style w:type="paragraph" w:customStyle="1" w:styleId="DC11D2D8C69E4C3B8E0CBCA6B7A53A23">
    <w:name w:val="DC11D2D8C69E4C3B8E0CBCA6B7A53A23"/>
    <w:rsid w:val="00130D4D"/>
    <w:pPr>
      <w:spacing w:after="160" w:line="259" w:lineRule="auto"/>
    </w:pPr>
  </w:style>
  <w:style w:type="paragraph" w:customStyle="1" w:styleId="265CDD081DF84BD89180D49290D657EB">
    <w:name w:val="265CDD081DF84BD89180D49290D657EB"/>
    <w:rsid w:val="00130D4D"/>
    <w:pPr>
      <w:spacing w:after="160" w:line="259" w:lineRule="auto"/>
    </w:pPr>
  </w:style>
  <w:style w:type="paragraph" w:customStyle="1" w:styleId="EA5C26D99E5C43F784915D59D1BB3ADB">
    <w:name w:val="EA5C26D99E5C43F784915D59D1BB3ADB"/>
    <w:rsid w:val="00130D4D"/>
    <w:pPr>
      <w:spacing w:after="160" w:line="259" w:lineRule="auto"/>
    </w:pPr>
  </w:style>
  <w:style w:type="paragraph" w:customStyle="1" w:styleId="4C3A8DD5CF90487EAD690302E23805876">
    <w:name w:val="4C3A8DD5CF90487EAD690302E2380587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6">
    <w:name w:val="20443E59955E4AB9B1F9867E3A7C95F0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7">
    <w:name w:val="4C3A8DD5CF90487EAD690302E2380587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7">
    <w:name w:val="20443E59955E4AB9B1F9867E3A7C95F0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340AB1EF3C1C4C9EAF825A3F75CFBF7B">
    <w:name w:val="340AB1EF3C1C4C9EAF825A3F75CFBF7B"/>
    <w:rsid w:val="00130D4D"/>
    <w:pPr>
      <w:spacing w:after="160" w:line="259" w:lineRule="auto"/>
    </w:pPr>
  </w:style>
  <w:style w:type="paragraph" w:customStyle="1" w:styleId="4C3A8DD5CF90487EAD690302E23805878">
    <w:name w:val="4C3A8DD5CF90487EAD690302E238058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8">
    <w:name w:val="20443E59955E4AB9B1F9867E3A7C95F0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B720850DD7F45BEA59CB4F2BF0989AE">
    <w:name w:val="5B720850DD7F45BEA59CB4F2BF0989AE"/>
    <w:rsid w:val="00130D4D"/>
    <w:pPr>
      <w:spacing w:after="160" w:line="259" w:lineRule="auto"/>
    </w:pPr>
  </w:style>
  <w:style w:type="paragraph" w:customStyle="1" w:styleId="4C3A8DD5CF90487EAD690302E23805879">
    <w:name w:val="4C3A8DD5CF90487EAD690302E2380587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9">
    <w:name w:val="20443E59955E4AB9B1F9867E3A7C95F0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0">
    <w:name w:val="4C3A8DD5CF90487EAD690302E2380587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0">
    <w:name w:val="20443E59955E4AB9B1F9867E3A7C95F0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90B91F9DDC644D81BBB8C0EC269F7AA7">
    <w:name w:val="90B91F9DDC644D81BBB8C0EC269F7AA7"/>
    <w:rsid w:val="0007482E"/>
    <w:pPr>
      <w:spacing w:after="160" w:line="259" w:lineRule="auto"/>
    </w:pPr>
  </w:style>
  <w:style w:type="paragraph" w:customStyle="1" w:styleId="4C3A8DD5CF90487EAD690302E238058711">
    <w:name w:val="4C3A8DD5CF90487EAD690302E2380587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1">
    <w:name w:val="20443E59955E4AB9B1F9867E3A7C95F0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2">
    <w:name w:val="4C3A8DD5CF90487EAD690302E2380587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2">
    <w:name w:val="20443E59955E4AB9B1F9867E3A7C95F0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styleId="Datums">
    <w:name w:val="Date"/>
    <w:basedOn w:val="Parasts"/>
    <w:next w:val="Parasts"/>
    <w:link w:val="DatumsRakstz"/>
    <w:uiPriority w:val="99"/>
    <w:unhideWhenUsed/>
    <w:rsid w:val="004046E4"/>
    <w:pPr>
      <w:spacing w:after="0" w:line="360" w:lineRule="auto"/>
      <w:ind w:left="288" w:right="288"/>
      <w:jc w:val="center"/>
    </w:pPr>
    <w:rPr>
      <w:rFonts w:eastAsiaTheme="minorHAnsi" w:cstheme="minorBidi"/>
      <w:b/>
      <w:caps/>
      <w:sz w:val="22"/>
      <w:szCs w:val="22"/>
    </w:rPr>
  </w:style>
  <w:style w:type="character" w:customStyle="1" w:styleId="DatumsRakstz">
    <w:name w:val="Datums Rakstz."/>
    <w:basedOn w:val="Noklusjumarindkopasfonts"/>
    <w:link w:val="Datums"/>
    <w:uiPriority w:val="99"/>
    <w:rsid w:val="004046E4"/>
    <w:rPr>
      <w:rFonts w:eastAsiaTheme="minorHAnsi"/>
      <w:b/>
      <w:caps/>
    </w:rPr>
  </w:style>
  <w:style w:type="paragraph" w:customStyle="1" w:styleId="4C3A8DD5CF90487EAD690302E238058713">
    <w:name w:val="4C3A8DD5CF90487EAD690302E2380587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3">
    <w:name w:val="20443E59955E4AB9B1F9867E3A7C95F0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4">
    <w:name w:val="4C3A8DD5CF90487EAD690302E2380587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4">
    <w:name w:val="20443E59955E4AB9B1F9867E3A7C95F0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5">
    <w:name w:val="4C3A8DD5CF90487EAD690302E2380587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5">
    <w:name w:val="20443E59955E4AB9B1F9867E3A7C95F0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6">
    <w:name w:val="4C3A8DD5CF90487EAD690302E2380587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6">
    <w:name w:val="20443E59955E4AB9B1F9867E3A7C95F0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7">
    <w:name w:val="4C3A8DD5CF90487EAD690302E2380587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7">
    <w:name w:val="20443E59955E4AB9B1F9867E3A7C95F0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8">
    <w:name w:val="4C3A8DD5CF90487EAD690302E2380587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8">
    <w:name w:val="20443E59955E4AB9B1F9867E3A7C95F0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9">
    <w:name w:val="4C3A8DD5CF90487EAD690302E2380587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9">
    <w:name w:val="20443E59955E4AB9B1F9867E3A7C95F0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20">
    <w:name w:val="20443E59955E4AB9B1F9867E3A7C95F020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70E9C2F28F9C4BEE989E40FECD6D6405">
    <w:name w:val="70E9C2F28F9C4BEE989E40FECD6D6405"/>
    <w:rsid w:val="004046E4"/>
    <w:pPr>
      <w:spacing w:after="160" w:line="259" w:lineRule="auto"/>
    </w:pPr>
  </w:style>
  <w:style w:type="paragraph" w:customStyle="1" w:styleId="41B71912307A4C3B89DD861F6F2CE7D0">
    <w:name w:val="41B71912307A4C3B89DD861F6F2CE7D0"/>
    <w:rsid w:val="004046E4"/>
    <w:pPr>
      <w:spacing w:after="160" w:line="259" w:lineRule="auto"/>
    </w:pPr>
  </w:style>
  <w:style w:type="paragraph" w:customStyle="1" w:styleId="5D0C2ED1887A4F629D95FF5705CCAEE5">
    <w:name w:val="5D0C2ED1887A4F629D95FF5705CCAEE5"/>
    <w:rsid w:val="004046E4"/>
    <w:pPr>
      <w:spacing w:after="160" w:line="259" w:lineRule="auto"/>
    </w:pPr>
  </w:style>
  <w:style w:type="paragraph" w:customStyle="1" w:styleId="2F23EC07D8D340FCB9E4342776528484">
    <w:name w:val="2F23EC07D8D340FCB9E4342776528484"/>
    <w:rsid w:val="004046E4"/>
    <w:pPr>
      <w:spacing w:after="160" w:line="259" w:lineRule="auto"/>
    </w:pPr>
  </w:style>
  <w:style w:type="paragraph" w:customStyle="1" w:styleId="BABBA8468D5142F88FB585CCDC2738AE">
    <w:name w:val="BABBA8468D5142F88FB585CCDC2738AE"/>
    <w:rsid w:val="004046E4"/>
    <w:pPr>
      <w:spacing w:after="160" w:line="259" w:lineRule="auto"/>
    </w:pPr>
  </w:style>
  <w:style w:type="paragraph" w:customStyle="1" w:styleId="ECD620A9B7764D5A900721125C4EFD75">
    <w:name w:val="ECD620A9B7764D5A900721125C4EFD75"/>
    <w:rsid w:val="004046E4"/>
    <w:pPr>
      <w:spacing w:after="160" w:line="259" w:lineRule="auto"/>
    </w:pPr>
  </w:style>
  <w:style w:type="paragraph" w:styleId="Apakvirsraksts">
    <w:name w:val="Subtitle"/>
    <w:basedOn w:val="Parasts"/>
    <w:next w:val="Parasts"/>
    <w:link w:val="ApakvirsrakstsRakstz"/>
    <w:uiPriority w:val="2"/>
    <w:qFormat/>
    <w:rsid w:val="003D0672"/>
    <w:pPr>
      <w:numPr>
        <w:ilvl w:val="1"/>
      </w:numPr>
      <w:spacing w:before="120" w:after="0" w:line="240" w:lineRule="auto"/>
      <w:ind w:left="288" w:right="288"/>
      <w:jc w:val="center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sid w:val="003D0672"/>
    <w:rPr>
      <w:rFonts w:eastAsiaTheme="minorHAnsi"/>
      <w:color w:val="000000" w:themeColor="text1"/>
    </w:rPr>
  </w:style>
  <w:style w:type="paragraph" w:customStyle="1" w:styleId="1A8F02BBC7664A61940408F683FFFC40">
    <w:name w:val="1A8F02BBC7664A61940408F683FFFC40"/>
    <w:rsid w:val="004046E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1A8F02BBC7664A61940408F683FFFC401">
    <w:name w:val="1A8F02BBC7664A61940408F683FFFC401"/>
    <w:rsid w:val="003D0672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719A9BA08764A5E84E72A5AD3F58ACF">
    <w:name w:val="A719A9BA08764A5E84E72A5AD3F58ACF"/>
    <w:rsid w:val="003D0672"/>
    <w:pPr>
      <w:spacing w:after="160" w:line="259" w:lineRule="auto"/>
    </w:pPr>
  </w:style>
  <w:style w:type="paragraph" w:customStyle="1" w:styleId="D32B6678B0FB4504A91FF05EBC742BF9">
    <w:name w:val="D32B6678B0FB4504A91FF05EBC742BF9"/>
    <w:rsid w:val="00CD79A7"/>
    <w:pPr>
      <w:spacing w:after="160" w:line="259" w:lineRule="auto"/>
    </w:pPr>
  </w:style>
  <w:style w:type="paragraph" w:customStyle="1" w:styleId="246B4C071157408AA9ECA744AA38141C">
    <w:name w:val="246B4C071157408AA9ECA744AA38141C"/>
    <w:rsid w:val="00F83D60"/>
    <w:pPr>
      <w:spacing w:after="160" w:line="259" w:lineRule="auto"/>
    </w:pPr>
  </w:style>
  <w:style w:type="paragraph" w:customStyle="1" w:styleId="040AEFCED0D440D9B71821E4CF540A8C">
    <w:name w:val="040AEFCED0D440D9B71821E4CF540A8C"/>
    <w:rsid w:val="00F83D60"/>
    <w:pPr>
      <w:spacing w:after="160" w:line="259" w:lineRule="auto"/>
    </w:pPr>
  </w:style>
  <w:style w:type="paragraph" w:customStyle="1" w:styleId="DDDC310212B74B5599BBE223ED5DD584">
    <w:name w:val="DDDC310212B74B5599BBE223ED5DD584"/>
    <w:rsid w:val="00F83D60"/>
    <w:pPr>
      <w:spacing w:after="160" w:line="259" w:lineRule="auto"/>
    </w:pPr>
  </w:style>
  <w:style w:type="paragraph" w:customStyle="1" w:styleId="5545FBB727DB4979A75F0857286D1B3B">
    <w:name w:val="5545FBB727DB4979A75F0857286D1B3B"/>
    <w:rsid w:val="00F83D60"/>
    <w:pPr>
      <w:spacing w:after="160" w:line="259" w:lineRule="auto"/>
    </w:pPr>
  </w:style>
  <w:style w:type="paragraph" w:customStyle="1" w:styleId="5195E2FF6ABA4C128BDA8EF055C3BE1A">
    <w:name w:val="5195E2FF6ABA4C128BDA8EF055C3BE1A"/>
    <w:rsid w:val="00F83D60"/>
    <w:pPr>
      <w:spacing w:after="160" w:line="259" w:lineRule="auto"/>
    </w:pPr>
  </w:style>
  <w:style w:type="paragraph" w:customStyle="1" w:styleId="2DDCA39A44F14A148C9EE26C513856FF">
    <w:name w:val="2DDCA39A44F14A148C9EE26C513856FF"/>
    <w:rsid w:val="00F83D60"/>
    <w:pPr>
      <w:spacing w:after="160" w:line="259" w:lineRule="auto"/>
    </w:pPr>
  </w:style>
  <w:style w:type="paragraph" w:customStyle="1" w:styleId="9D7B9E81CED747B6A3CEE510DE479F8F">
    <w:name w:val="9D7B9E81CED747B6A3CEE510DE479F8F"/>
    <w:rsid w:val="00F83D60"/>
    <w:pPr>
      <w:spacing w:after="160" w:line="259" w:lineRule="auto"/>
    </w:pPr>
  </w:style>
  <w:style w:type="paragraph" w:customStyle="1" w:styleId="019032EF9B7F46C4811C973F2DA56D6B">
    <w:name w:val="019032EF9B7F46C4811C973F2DA56D6B"/>
    <w:rsid w:val="00F83D60"/>
    <w:pPr>
      <w:spacing w:after="160" w:line="259" w:lineRule="auto"/>
    </w:pPr>
  </w:style>
  <w:style w:type="paragraph" w:customStyle="1" w:styleId="DDB12DA2BF54485DB83D23F310DAD8EB">
    <w:name w:val="DDB12DA2BF54485DB83D23F310DAD8EB"/>
    <w:rsid w:val="00F83D60"/>
    <w:pPr>
      <w:spacing w:after="160" w:line="259" w:lineRule="auto"/>
    </w:pPr>
  </w:style>
  <w:style w:type="paragraph" w:customStyle="1" w:styleId="80A833754B25443CB54115FDE1B14557">
    <w:name w:val="80A833754B25443CB54115FDE1B14557"/>
    <w:rsid w:val="00F83D60"/>
    <w:pPr>
      <w:spacing w:after="160" w:line="259" w:lineRule="auto"/>
    </w:pPr>
  </w:style>
  <w:style w:type="paragraph" w:customStyle="1" w:styleId="EA601861C2434F369C19C3AB873590DA">
    <w:name w:val="EA601861C2434F369C19C3AB873590DA"/>
    <w:rsid w:val="00F83D60"/>
    <w:pPr>
      <w:spacing w:after="160" w:line="259" w:lineRule="auto"/>
    </w:pPr>
  </w:style>
  <w:style w:type="paragraph" w:customStyle="1" w:styleId="9108C4F465234DE0954D6918A37D00DA">
    <w:name w:val="9108C4F465234DE0954D6918A37D00DA"/>
    <w:rsid w:val="00F83D60"/>
    <w:pPr>
      <w:spacing w:after="160" w:line="259" w:lineRule="auto"/>
    </w:pPr>
  </w:style>
  <w:style w:type="paragraph" w:customStyle="1" w:styleId="A93572C14593412D950E436DFE85ABFE">
    <w:name w:val="A93572C14593412D950E436DFE85ABFE"/>
    <w:rsid w:val="00F83D60"/>
    <w:pPr>
      <w:spacing w:after="160" w:line="259" w:lineRule="auto"/>
    </w:pPr>
  </w:style>
  <w:style w:type="paragraph" w:customStyle="1" w:styleId="1D8089052E954D55BF887D1C5AD3E606">
    <w:name w:val="1D8089052E954D55BF887D1C5AD3E606"/>
    <w:rsid w:val="00F83D60"/>
    <w:pPr>
      <w:spacing w:after="160" w:line="259" w:lineRule="auto"/>
    </w:pPr>
  </w:style>
  <w:style w:type="paragraph" w:customStyle="1" w:styleId="0E3755A064BD454F86D675F9637B0872">
    <w:name w:val="0E3755A064BD454F86D675F9637B0872"/>
    <w:rsid w:val="00F83D60"/>
    <w:pPr>
      <w:spacing w:after="160" w:line="259" w:lineRule="auto"/>
    </w:pPr>
  </w:style>
  <w:style w:type="paragraph" w:customStyle="1" w:styleId="FD800165E06C43B09E164E7A2EAD6496">
    <w:name w:val="FD800165E06C43B09E164E7A2EAD6496"/>
    <w:rsid w:val="00F83D60"/>
    <w:pPr>
      <w:spacing w:after="160" w:line="259" w:lineRule="auto"/>
    </w:pPr>
  </w:style>
  <w:style w:type="paragraph" w:customStyle="1" w:styleId="B6FD47A05CAC42CDBD161271938B8A00">
    <w:name w:val="B6FD47A05CAC42CDBD161271938B8A00"/>
    <w:rsid w:val="00F83D60"/>
    <w:pPr>
      <w:spacing w:after="160" w:line="259" w:lineRule="auto"/>
    </w:pPr>
  </w:style>
  <w:style w:type="paragraph" w:customStyle="1" w:styleId="0B0C7FC7DB0241819F521CF05C0D3A57">
    <w:name w:val="0B0C7FC7DB0241819F521CF05C0D3A57"/>
    <w:rsid w:val="00F83D60"/>
    <w:pPr>
      <w:spacing w:after="160" w:line="259" w:lineRule="auto"/>
    </w:pPr>
  </w:style>
  <w:style w:type="paragraph" w:customStyle="1" w:styleId="54E0533207D34D57A3898A07878F8EC9">
    <w:name w:val="54E0533207D34D57A3898A07878F8EC9"/>
    <w:rsid w:val="00F83D60"/>
    <w:pPr>
      <w:spacing w:after="160" w:line="259" w:lineRule="auto"/>
    </w:pPr>
  </w:style>
  <w:style w:type="paragraph" w:customStyle="1" w:styleId="13048C1CDBA9457FAB69777026AA0E35">
    <w:name w:val="13048C1CDBA9457FAB69777026AA0E35"/>
    <w:rsid w:val="00F83D60"/>
    <w:pPr>
      <w:spacing w:after="160" w:line="259" w:lineRule="auto"/>
    </w:pPr>
  </w:style>
  <w:style w:type="paragraph" w:customStyle="1" w:styleId="F79722CBC07545059A312EC046E4F7DF">
    <w:name w:val="F79722CBC07545059A312EC046E4F7DF"/>
    <w:rsid w:val="00F83D60"/>
    <w:pPr>
      <w:spacing w:after="160" w:line="259" w:lineRule="auto"/>
    </w:pPr>
  </w:style>
  <w:style w:type="paragraph" w:customStyle="1" w:styleId="38CA7D5665CE44FCB9EA0FEE75ACBB31">
    <w:name w:val="38CA7D5665CE44FCB9EA0FEE75ACBB31"/>
    <w:rsid w:val="00F83D60"/>
    <w:pPr>
      <w:spacing w:after="160" w:line="259" w:lineRule="auto"/>
    </w:pPr>
  </w:style>
  <w:style w:type="paragraph" w:customStyle="1" w:styleId="4330FD91316F486BBFCC12AA24EA2660">
    <w:name w:val="4330FD91316F486BBFCC12AA24EA2660"/>
    <w:rsid w:val="00F83D60"/>
    <w:pPr>
      <w:spacing w:after="160" w:line="259" w:lineRule="auto"/>
    </w:pPr>
  </w:style>
  <w:style w:type="paragraph" w:customStyle="1" w:styleId="E7BEE65B86854DE4A901AF0C17D888C9">
    <w:name w:val="E7BEE65B86854DE4A901AF0C17D888C9"/>
    <w:rsid w:val="00F83D60"/>
    <w:pPr>
      <w:spacing w:after="160" w:line="259" w:lineRule="auto"/>
    </w:pPr>
  </w:style>
  <w:style w:type="paragraph" w:customStyle="1" w:styleId="8EB30CCACB5D4E48B20C9E21F2DD5B88">
    <w:name w:val="8EB30CCACB5D4E48B20C9E21F2DD5B88"/>
    <w:rsid w:val="005E4216"/>
    <w:pPr>
      <w:spacing w:after="160" w:line="259" w:lineRule="auto"/>
    </w:pPr>
  </w:style>
  <w:style w:type="paragraph" w:customStyle="1" w:styleId="E3427B47621D4176B0E1D327E54ADEC7">
    <w:name w:val="E3427B47621D4176B0E1D327E54ADEC7"/>
    <w:rsid w:val="005E4216"/>
    <w:pPr>
      <w:spacing w:after="160" w:line="259" w:lineRule="auto"/>
    </w:pPr>
  </w:style>
  <w:style w:type="paragraph" w:customStyle="1" w:styleId="5A94CBD9F0C84882A54D00BC97847758">
    <w:name w:val="5A94CBD9F0C84882A54D00BC97847758"/>
    <w:rsid w:val="005E4216"/>
    <w:pPr>
      <w:spacing w:after="160" w:line="259" w:lineRule="auto"/>
    </w:pPr>
  </w:style>
  <w:style w:type="paragraph" w:customStyle="1" w:styleId="1A4021B34DFD42718D4E63DCB18A8668">
    <w:name w:val="1A4021B34DFD42718D4E63DCB18A8668"/>
    <w:rsid w:val="005E4216"/>
    <w:pPr>
      <w:spacing w:after="160" w:line="259" w:lineRule="auto"/>
    </w:pPr>
  </w:style>
  <w:style w:type="paragraph" w:customStyle="1" w:styleId="D687266C295B42DE85797390125C749D">
    <w:name w:val="D687266C295B42DE85797390125C749D"/>
    <w:rsid w:val="005E4216"/>
    <w:pPr>
      <w:spacing w:after="160" w:line="259" w:lineRule="auto"/>
    </w:pPr>
  </w:style>
  <w:style w:type="paragraph" w:customStyle="1" w:styleId="81C6AF30FEDD4392927E87BBF47FC97E">
    <w:name w:val="81C6AF30FEDD4392927E87BBF47FC97E"/>
    <w:rsid w:val="005E4216"/>
    <w:pPr>
      <w:spacing w:after="160" w:line="259" w:lineRule="auto"/>
    </w:pPr>
  </w:style>
  <w:style w:type="paragraph" w:customStyle="1" w:styleId="A8BF5D471A664D949BA93E2EAAEA69C1">
    <w:name w:val="A8BF5D471A664D949BA93E2EAAEA69C1"/>
    <w:rsid w:val="005E4216"/>
    <w:pPr>
      <w:spacing w:after="160" w:line="259" w:lineRule="auto"/>
    </w:pPr>
  </w:style>
  <w:style w:type="paragraph" w:customStyle="1" w:styleId="2E7B29D4BFE744A49169C67FF677BC82">
    <w:name w:val="2E7B29D4BFE744A49169C67FF677BC82"/>
    <w:rsid w:val="005E4216"/>
    <w:pPr>
      <w:spacing w:after="160" w:line="259" w:lineRule="auto"/>
    </w:pPr>
  </w:style>
  <w:style w:type="paragraph" w:customStyle="1" w:styleId="4F8867D7CACA41489715DAD49CF76A86">
    <w:name w:val="4F8867D7CACA41489715DAD49CF76A86"/>
    <w:rsid w:val="005E4216"/>
    <w:pPr>
      <w:spacing w:after="160" w:line="259" w:lineRule="auto"/>
    </w:pPr>
  </w:style>
  <w:style w:type="paragraph" w:customStyle="1" w:styleId="EB9433CF30C64E4098B24C9C9C596A4C">
    <w:name w:val="EB9433CF30C64E4098B24C9C9C596A4C"/>
    <w:rsid w:val="005E4216"/>
    <w:pPr>
      <w:spacing w:after="160" w:line="259" w:lineRule="auto"/>
    </w:pPr>
  </w:style>
  <w:style w:type="paragraph" w:customStyle="1" w:styleId="60E0BC5FE8DF407389C69E3B812086A4">
    <w:name w:val="60E0BC5FE8DF407389C69E3B812086A4"/>
    <w:rsid w:val="005E4216"/>
    <w:pPr>
      <w:spacing w:after="160" w:line="259" w:lineRule="auto"/>
    </w:pPr>
  </w:style>
  <w:style w:type="paragraph" w:customStyle="1" w:styleId="8EB30CCACB5D4E48B20C9E21F2DD5B881">
    <w:name w:val="8EB30CCACB5D4E48B20C9E21F2DD5B881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">
    <w:name w:val="E3427B47621D4176B0E1D327E54ADEC7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">
    <w:name w:val="5A94CBD9F0C84882A54D00BC97847758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">
    <w:name w:val="1A4021B34DFD42718D4E63DCB18A8668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">
    <w:name w:val="D687266C295B42DE85797390125C749D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">
    <w:name w:val="81C6AF30FEDD4392927E87BBF47FC97E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">
    <w:name w:val="A8BF5D471A664D949BA93E2EAAEA69C1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">
    <w:name w:val="2E7B29D4BFE744A49169C67FF677BC82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">
    <w:name w:val="4F8867D7CACA41489715DAD49CF76A86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">
    <w:name w:val="EB9433CF30C64E4098B24C9C9C596A4C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">
    <w:name w:val="60E0BC5FE8DF407389C69E3B812086A4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2">
    <w:name w:val="8EB30CCACB5D4E48B20C9E21F2DD5B882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">
    <w:name w:val="E3427B47621D4176B0E1D327E54ADEC7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">
    <w:name w:val="5A94CBD9F0C84882A54D00BC97847758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">
    <w:name w:val="1A4021B34DFD42718D4E63DCB18A8668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">
    <w:name w:val="D687266C295B42DE85797390125C749D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">
    <w:name w:val="81C6AF30FEDD4392927E87BBF47FC97E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">
    <w:name w:val="A8BF5D471A664D949BA93E2EAAEA69C1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">
    <w:name w:val="2E7B29D4BFE744A49169C67FF677BC82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">
    <w:name w:val="4F8867D7CACA41489715DAD49CF76A86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">
    <w:name w:val="EB9433CF30C64E4098B24C9C9C596A4C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">
    <w:name w:val="60E0BC5FE8DF407389C69E3B812086A4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3">
    <w:name w:val="8EB30CCACB5D4E48B20C9E21F2DD5B883"/>
    <w:rsid w:val="00F64F64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3">
    <w:name w:val="E3427B47621D4176B0E1D327E54ADEC73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3">
    <w:name w:val="5A94CBD9F0C84882A54D00BC978477583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3">
    <w:name w:val="1A4021B34DFD42718D4E63DCB18A86683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3">
    <w:name w:val="D687266C295B42DE85797390125C749D3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3">
    <w:name w:val="81C6AF30FEDD4392927E87BBF47FC97E3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3">
    <w:name w:val="A8BF5D471A664D949BA93E2EAAEA69C13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3">
    <w:name w:val="2E7B29D4BFE744A49169C67FF677BC823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3">
    <w:name w:val="4F8867D7CACA41489715DAD49CF76A863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3">
    <w:name w:val="EB9433CF30C64E4098B24C9C9C596A4C3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3">
    <w:name w:val="60E0BC5FE8DF407389C69E3B812086A43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4">
    <w:name w:val="8EB30CCACB5D4E48B20C9E21F2DD5B884"/>
    <w:rsid w:val="00F64F64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4">
    <w:name w:val="E3427B47621D4176B0E1D327E54ADEC74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4">
    <w:name w:val="5A94CBD9F0C84882A54D00BC978477584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4">
    <w:name w:val="1A4021B34DFD42718D4E63DCB18A86684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4">
    <w:name w:val="D687266C295B42DE85797390125C749D4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4">
    <w:name w:val="81C6AF30FEDD4392927E87BBF47FC97E4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4">
    <w:name w:val="A8BF5D471A664D949BA93E2EAAEA69C14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4">
    <w:name w:val="2E7B29D4BFE744A49169C67FF677BC824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4">
    <w:name w:val="4F8867D7CACA41489715DAD49CF76A864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4">
    <w:name w:val="EB9433CF30C64E4098B24C9C9C596A4C4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4">
    <w:name w:val="60E0BC5FE8DF407389C69E3B812086A44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5">
    <w:name w:val="8EB30CCACB5D4E48B20C9E21F2DD5B885"/>
    <w:rsid w:val="00F64F64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5">
    <w:name w:val="E3427B47621D4176B0E1D327E54ADEC75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5">
    <w:name w:val="5A94CBD9F0C84882A54D00BC978477585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5">
    <w:name w:val="1A4021B34DFD42718D4E63DCB18A86685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5">
    <w:name w:val="D687266C295B42DE85797390125C749D5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5">
    <w:name w:val="81C6AF30FEDD4392927E87BBF47FC97E5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5">
    <w:name w:val="A8BF5D471A664D949BA93E2EAAEA69C15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5">
    <w:name w:val="2E7B29D4BFE744A49169C67FF677BC825"/>
    <w:rsid w:val="00F64F64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5">
    <w:name w:val="4F8867D7CACA41489715DAD49CF76A865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5">
    <w:name w:val="EB9433CF30C64E4098B24C9C9C596A4C5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5">
    <w:name w:val="60E0BC5FE8DF407389C69E3B812086A45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CF75ADDC60D442DF9F60BE2A5F7B8F68">
    <w:name w:val="CF75ADDC60D442DF9F60BE2A5F7B8F68"/>
    <w:rsid w:val="00F64F64"/>
    <w:pPr>
      <w:spacing w:after="160" w:line="259" w:lineRule="auto"/>
    </w:pPr>
    <w:rPr>
      <w:lang w:eastAsia="lv-LV"/>
    </w:rPr>
  </w:style>
  <w:style w:type="paragraph" w:customStyle="1" w:styleId="8EB30CCACB5D4E48B20C9E21F2DD5B886">
    <w:name w:val="8EB30CCACB5D4E48B20C9E21F2DD5B886"/>
    <w:rsid w:val="00F64F64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6">
    <w:name w:val="E3427B47621D4176B0E1D327E54ADEC76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6">
    <w:name w:val="5A94CBD9F0C84882A54D00BC978477586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6">
    <w:name w:val="1A4021B34DFD42718D4E63DCB18A86686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6">
    <w:name w:val="D687266C295B42DE85797390125C749D6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6">
    <w:name w:val="81C6AF30FEDD4392927E87BBF47FC97E6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6">
    <w:name w:val="A8BF5D471A664D949BA93E2EAAEA69C16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6">
    <w:name w:val="2E7B29D4BFE744A49169C67FF677BC826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6">
    <w:name w:val="4F8867D7CACA41489715DAD49CF76A866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6">
    <w:name w:val="EB9433CF30C64E4098B24C9C9C596A4C6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6">
    <w:name w:val="60E0BC5FE8DF407389C69E3B812086A46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CF75ADDC60D442DF9F60BE2A5F7B8F681">
    <w:name w:val="CF75ADDC60D442DF9F60BE2A5F7B8F681"/>
    <w:rsid w:val="00F64F64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7">
    <w:name w:val="8EB30CCACB5D4E48B20C9E21F2DD5B887"/>
    <w:rsid w:val="00F64F64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7">
    <w:name w:val="E3427B47621D4176B0E1D327E54ADEC77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7">
    <w:name w:val="5A94CBD9F0C84882A54D00BC978477587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7">
    <w:name w:val="1A4021B34DFD42718D4E63DCB18A86687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7">
    <w:name w:val="D687266C295B42DE85797390125C749D7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7">
    <w:name w:val="81C6AF30FEDD4392927E87BBF47FC97E7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7">
    <w:name w:val="A8BF5D471A664D949BA93E2EAAEA69C17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7">
    <w:name w:val="2E7B29D4BFE744A49169C67FF677BC827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7">
    <w:name w:val="4F8867D7CACA41489715DAD49CF76A867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7">
    <w:name w:val="EB9433CF30C64E4098B24C9C9C596A4C7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7">
    <w:name w:val="60E0BC5FE8DF407389C69E3B812086A47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CF75ADDC60D442DF9F60BE2A5F7B8F682">
    <w:name w:val="CF75ADDC60D442DF9F60BE2A5F7B8F682"/>
    <w:rsid w:val="00F64F64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8">
    <w:name w:val="8EB30CCACB5D4E48B20C9E21F2DD5B888"/>
    <w:rsid w:val="00F64F64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8">
    <w:name w:val="E3427B47621D4176B0E1D327E54ADEC78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8">
    <w:name w:val="5A94CBD9F0C84882A54D00BC978477588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8">
    <w:name w:val="1A4021B34DFD42718D4E63DCB18A86688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8">
    <w:name w:val="D687266C295B42DE85797390125C749D8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8">
    <w:name w:val="81C6AF30FEDD4392927E87BBF47FC97E8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8">
    <w:name w:val="A8BF5D471A664D949BA93E2EAAEA69C18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8">
    <w:name w:val="2E7B29D4BFE744A49169C67FF677BC828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8">
    <w:name w:val="4F8867D7CACA41489715DAD49CF76A868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8">
    <w:name w:val="EB9433CF30C64E4098B24C9C9C596A4C8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8">
    <w:name w:val="60E0BC5FE8DF407389C69E3B812086A48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CF75ADDC60D442DF9F60BE2A5F7B8F683">
    <w:name w:val="CF75ADDC60D442DF9F60BE2A5F7B8F683"/>
    <w:rsid w:val="00F64F64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9">
    <w:name w:val="8EB30CCACB5D4E48B20C9E21F2DD5B889"/>
    <w:rsid w:val="00F64F64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9">
    <w:name w:val="E3427B47621D4176B0E1D327E54ADEC79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9">
    <w:name w:val="5A94CBD9F0C84882A54D00BC978477589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9">
    <w:name w:val="1A4021B34DFD42718D4E63DCB18A86689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9">
    <w:name w:val="D687266C295B42DE85797390125C749D9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9">
    <w:name w:val="81C6AF30FEDD4392927E87BBF47FC97E9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9">
    <w:name w:val="A8BF5D471A664D949BA93E2EAAEA69C19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9">
    <w:name w:val="2E7B29D4BFE744A49169C67FF677BC829"/>
    <w:rsid w:val="00F64F64"/>
    <w:pPr>
      <w:spacing w:before="600" w:after="600" w:line="228" w:lineRule="auto"/>
      <w:contextualSpacing/>
      <w:jc w:val="center"/>
    </w:pPr>
    <w:rPr>
      <w:rFonts w:ascii="Calibri" w:eastAsiaTheme="majorEastAsia" w:hAnsi="Calibr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9">
    <w:name w:val="4F8867D7CACA41489715DAD49CF76A869"/>
    <w:rsid w:val="00F64F64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9">
    <w:name w:val="EB9433CF30C64E4098B24C9C9C596A4C9"/>
    <w:rsid w:val="00F64F64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9">
    <w:name w:val="60E0BC5FE8DF407389C69E3B812086A49"/>
    <w:rsid w:val="00F64F6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CF75ADDC60D442DF9F60BE2A5F7B8F684">
    <w:name w:val="CF75ADDC60D442DF9F60BE2A5F7B8F684"/>
    <w:rsid w:val="00F64F64"/>
    <w:pPr>
      <w:spacing w:after="0" w:line="240" w:lineRule="auto"/>
    </w:pPr>
    <w:rPr>
      <w:rFonts w:eastAsiaTheme="minorHAnsi"/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w:rsidRDefault="00EF43CF"&gt;&lt;w:r w:rsidRPr="00EF43CF"&gt;&lt;w:rPr&gt;&lt;w:rStyle w:val="DateChar"/&gt;&lt;/w:rPr&gt;&lt;w:t&gt;date&lt;/w:t&gt;&lt;/w:r&gt;&lt;/w:p&gt;&lt;w:sectPr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w:val="00EF43CF"/&gt;&lt;w:rPr&gt;&lt;w:b/&gt;&lt;/w:rPr&gt;&lt;/w:style&gt;&lt;w:style w:type="character" w:customStyle="1" w:styleId="DateChar"&gt;&lt;w:name w:val="Date Char"/&gt;&lt;w:basedOn w:val="DefaultParagraphFont"/&gt;&lt;w:link w:val="Date"/&gt;&lt;w:uiPriority w:val="99"/&gt;&lt;w:rsid w:val="00EF43CF"/&gt;&lt;w:rPr&gt;&lt;w:b/&gt;&lt;w:caps/&gt;&lt;/w:rPr&gt;&lt;/w:style&gt;&lt;/w:styles&gt;&lt;/pkg:xmlData&gt;&lt;/pkg:part&gt;&lt;/pkg:package&gt;
</CustomerName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w:rsidR="00596B12" w:rsidRDefault="00D11869"&gt;&lt;w:pPr&gt;&lt;w:pStyle w:val="Subtitle"/&gt;&lt;/w:pPr&gt;&lt;w:r&gt;&lt;w:t&gt;save the date&lt;/w:t&gt;&lt;/w:r&gt;&lt;/w:p&gt;&lt;w:p w:rsidR="00000000" w:rsidRDefault="001F142F"/&gt;&lt;w:sectPr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w:val="00565404"/&gt;&lt;w:rPr&gt;&lt;w:b/&gt;&lt;w:caps w:val="0"/&gt;&lt;/w:rPr&gt;&lt;/w:style&gt;&lt;w:style w:type="character" w:customStyle="1" w:styleId="DateChar"&gt;&lt;w:name w:val="Date Char"/&gt;&lt;w:basedOn w:val="DefaultParagraphFont"/&gt;&lt;w:link w:val="Date"/&gt;&lt;w:uiPriority w:val="99"/&gt;&lt;w:rsid w:val="00565404"/&gt;&lt;w:rPr&gt;&lt;w:b/&gt;&lt;w:caps/&gt;&lt;/w:rPr&gt;&lt;/w:style&gt;&lt;/w:styles&gt;&lt;/pkg:xmlData&gt;&lt;/pkg:part&gt;&lt;/pkg:package&gt;
</Address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D023659C-763E-4921-9FF5-1237E56E0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DFB0D-BFD4-4BFA-8058-9797A9C4F63E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108E902D-3B11-4C2B-AED9-AEE21D10CA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80B1D15-D4E1-483E-94DA-EDAD9AEC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E840F5-BD3B-4589-907B-E79998A0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Office_13181817_TF02901271</Template>
  <TotalTime>382</TotalTime>
  <Pages>3</Pages>
  <Words>114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IELŪGUMS</dc:title>
  <dc:subject/>
  <dc:creator/>
  <cp:keywords/>
  <dc:description/>
  <cp:lastModifiedBy>admin</cp:lastModifiedBy>
  <cp:revision>3</cp:revision>
  <dcterms:created xsi:type="dcterms:W3CDTF">2012-05-08T17:42:00Z</dcterms:created>
  <dcterms:modified xsi:type="dcterms:W3CDTF">2017-05-23T09:04:00Z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