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Pirmā tabula ir paredzēta jūsu vārdam, otrā tabula ir paredzēta kontaktinformācijai, savukārt trešā tabula ir CV galvenā daļa.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965686" w:rsidP="004F54F0">
            <w:pPr>
              <w:pStyle w:val="Title"/>
            </w:pPr>
            <w:sdt>
              <w:sdtPr>
                <w:alias w:val="Ievadiet savu vārdu:"/>
                <w:tag w:val="Ievadiet savu vārdu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bookmarkEnd w:id="0"/>
                <w:r w:rsidR="00384F21" w:rsidRPr="00384F21">
                  <w:rPr>
                    <w:lang w:bidi="lv-LV"/>
                  </w:rPr>
                  <w:t>Jūsu vārds, uzvārds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Pirmā tabula ir paredzēta jūsu vārdam, otrā tabula ir paredzēta kontaktinformācijai, savukārt trešā tabula ir CV galvenā daļa.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965686" w:rsidP="00F14524">
            <w:pPr>
              <w:pStyle w:val="Kontaktinformcija"/>
            </w:pPr>
            <w:sdt>
              <w:sdtPr>
                <w:alias w:val="Ievadiet tālruni:"/>
                <w:tag w:val="Ievadiet tālruni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Kontaktinformcijasrakstzme"/>
                  <w:b w:val="0"/>
                </w:rPr>
              </w:sdtEndPr>
              <w:sdtContent>
                <w:r w:rsidR="004513B2" w:rsidRPr="00F14524">
                  <w:rPr>
                    <w:rStyle w:val="Kontaktinformcijasrakstzme"/>
                    <w:b/>
                    <w:lang w:bidi="lv-LV"/>
                  </w:rPr>
                  <w:t>Tālrunis</w:t>
                </w:r>
              </w:sdtContent>
            </w:sdt>
          </w:p>
          <w:p w:rsidR="00910CBB" w:rsidRDefault="00965686" w:rsidP="00F14524">
            <w:pPr>
              <w:pStyle w:val="Kontaktinformcija"/>
            </w:pPr>
            <w:sdt>
              <w:sdtPr>
                <w:alias w:val="Ievadiet adresi, pilsētu, valsti, pasta indeksu:"/>
                <w:tag w:val="Ievadiet adresi, pilsētu, valsti, pasta indeksu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lv-LV"/>
                  </w:rPr>
                  <w:t xml:space="preserve">Adrese, pilsēta, </w:t>
                </w:r>
                <w:r w:rsidR="00FC1723" w:rsidRPr="00FC1723">
                  <w:rPr>
                    <w:lang w:bidi="lv-LV"/>
                  </w:rPr>
                  <w:t>valsts/reģions</w:t>
                </w:r>
                <w:r w:rsidR="00B67141">
                  <w:rPr>
                    <w:lang w:bidi="lv-LV"/>
                  </w:rPr>
                  <w:t>,</w:t>
                </w:r>
                <w:r w:rsidR="004513B2" w:rsidRPr="00F14524">
                  <w:rPr>
                    <w:lang w:bidi="lv-LV"/>
                  </w:rPr>
                  <w:t xml:space="preserve"> pasta indekss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965686" w:rsidP="00F14524">
            <w:pPr>
              <w:pStyle w:val="Kontaktinformcijapalabi"/>
            </w:pPr>
            <w:sdt>
              <w:sdtPr>
                <w:alias w:val="Ievadiet e-pasta adresi:"/>
                <w:tag w:val="Ievadiet e-pasta adresi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lv-LV"/>
                  </w:rPr>
                  <w:t>E</w:t>
                </w:r>
                <w:r w:rsidR="00C87C9D">
                  <w:rPr>
                    <w:lang w:bidi="lv-LV"/>
                  </w:rPr>
                  <w:t>-</w:t>
                </w:r>
                <w:r w:rsidR="004513B2" w:rsidRPr="00F14524">
                  <w:rPr>
                    <w:lang w:bidi="lv-LV"/>
                  </w:rPr>
                  <w:t>pasts</w:t>
                </w:r>
              </w:sdtContent>
            </w:sdt>
          </w:p>
          <w:p w:rsidR="00910CBB" w:rsidRDefault="00965686" w:rsidP="00F14524">
            <w:pPr>
              <w:pStyle w:val="Kontaktinformcijapalabi"/>
            </w:pPr>
            <w:sdt>
              <w:sdtPr>
                <w:alias w:val="Ievadiet tīmekļa vietni:"/>
                <w:tag w:val="Ievadiet tīmekļa vietni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lv-LV"/>
                  </w:rPr>
                  <w:t>Tīmekļa vietne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irmā tabula ir paredzēta jūsu vārdam, otrā tabula ir paredzēta kontaktinformācijai, savukārt trešā tabula ir CV galvenā daļa.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965686" w:rsidP="002B7E4E">
            <w:pPr>
              <w:pStyle w:val="Heading1"/>
            </w:pPr>
            <w:sdt>
              <w:sdtPr>
                <w:alias w:val="Uzdevums:"/>
                <w:tag w:val="Uzdevums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lv-LV"/>
                  </w:rPr>
                  <w:t>Uzdevums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965686" w:rsidP="006E1E22">
            <w:sdt>
              <w:sdtPr>
                <w:alias w:val="Ievadiet uzdevumu:"/>
                <w:tag w:val="Ievadiet uzdevumu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v-LV"/>
                  </w:rPr>
                  <w:t xml:space="preserve">Skatiet tālāk sniegtos dažus ātros padomus, kas jums palīdzēs sākt darbu. Lai kāda padoma tekstu aizstātu ar jūsu, vienkārši </w:t>
                </w:r>
                <w:r w:rsidR="00D13586">
                  <w:rPr>
                    <w:lang w:bidi="lv-LV"/>
                  </w:rPr>
                  <w:t>atlasiet</w:t>
                </w:r>
                <w:r w:rsidR="00D13586" w:rsidRPr="00D13586">
                  <w:rPr>
                    <w:lang w:bidi="lv-LV"/>
                  </w:rPr>
                  <w:t xml:space="preserve"> to un sāciet rakstīt.</w:t>
                </w:r>
              </w:sdtContent>
            </w:sdt>
          </w:p>
        </w:tc>
      </w:tr>
      <w:tr w:rsidR="00910CBB" w:rsidTr="00D22188">
        <w:sdt>
          <w:sdtPr>
            <w:alias w:val="Prasmes un spējas:"/>
            <w:tag w:val="Prasmes un spējas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Heading1"/>
                </w:pPr>
                <w:r>
                  <w:rPr>
                    <w:lang w:bidi="lv-LV"/>
                  </w:rPr>
                  <w:t>Prasmes un spējas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965686" w:rsidP="00D13586">
            <w:sdt>
              <w:sdtPr>
                <w:alias w:val="Ievadiet prasmes un spējas:"/>
                <w:tag w:val="Ievadiet prasmes un spējas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v-LV"/>
                  </w:rPr>
                  <w:t>Lentes cilnē Noformējums skatiet galerijas Dizaini, Krāsas un Fonti, lai pielāgotu izskatu, veicot tikai vienu klikšķi.</w:t>
                </w:r>
              </w:sdtContent>
            </w:sdt>
          </w:p>
        </w:tc>
      </w:tr>
      <w:tr w:rsidR="00910CBB" w:rsidTr="00D22188">
        <w:sdt>
          <w:sdtPr>
            <w:alias w:val="Pieredze:"/>
            <w:tag w:val="Pieredze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Heading1"/>
                </w:pPr>
                <w:r>
                  <w:rPr>
                    <w:lang w:bidi="lv-LV"/>
                  </w:rPr>
                  <w:t>Pieredze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965686" w:rsidP="00AE7A54">
            <w:pPr>
              <w:pStyle w:val="Heading2"/>
            </w:pPr>
            <w:sdt>
              <w:sdtPr>
                <w:alias w:val="Ievadiet 1. nodarbinātības sākuma datumu:"/>
                <w:tag w:val="Ievadiet 1. nodarbinātības sākuma datumu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v-LV"/>
                  </w:rPr>
                  <w:t>1. nodarbinātības datumi no</w:t>
                </w:r>
              </w:sdtContent>
            </w:sdt>
            <w:r w:rsidR="00CF3A65">
              <w:t xml:space="preserve"> </w:t>
            </w:r>
            <w:r w:rsidR="00EE0B8D">
              <w:rPr>
                <w:lang w:bidi="lv-LV"/>
              </w:rPr>
              <w:t>–</w:t>
            </w:r>
            <w:r w:rsidR="00CF3A65">
              <w:rPr>
                <w:lang w:bidi="lv-LV"/>
              </w:rPr>
              <w:t xml:space="preserve"> </w:t>
            </w:r>
            <w:sdt>
              <w:sdtPr>
                <w:alias w:val="Ievadiet 1. nodarbinātības beigu datumu:"/>
                <w:tag w:val="Ievadiet 1. nodarbinātības beigu datumu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v-LV"/>
                  </w:rPr>
                  <w:t>līdz</w:t>
                </w:r>
              </w:sdtContent>
            </w:sdt>
          </w:p>
          <w:p w:rsidR="00D13586" w:rsidRDefault="00965686" w:rsidP="001A2DAF">
            <w:sdt>
              <w:sdtPr>
                <w:alias w:val="Ievadiet amata nosaukumu 1:"/>
                <w:tag w:val="Ievadiet amata nosaukumu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v-LV"/>
                  </w:rPr>
                  <w:t>Amats</w:t>
                </w:r>
                <w:r w:rsidR="00D13586">
                  <w:rPr>
                    <w:lang w:bidi="lv-LV"/>
                  </w:rPr>
                  <w:t xml:space="preserve"> 1</w:t>
                </w:r>
              </w:sdtContent>
            </w:sdt>
            <w:r w:rsidR="004513B2" w:rsidRPr="001A2DAF">
              <w:rPr>
                <w:lang w:bidi="lv-LV"/>
              </w:rPr>
              <w:t xml:space="preserve">, </w:t>
            </w:r>
            <w:sdt>
              <w:sdtPr>
                <w:alias w:val="Ievadiet 1. uzņēmuma nosaukumu:"/>
                <w:tag w:val="Ievadiet 1. uzņēmuma nosaukumu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v-LV"/>
                  </w:rPr>
                  <w:t>Uzņēmuma nosaukums</w:t>
                </w:r>
                <w:r w:rsidR="00D13586">
                  <w:rPr>
                    <w:lang w:bidi="lv-LV"/>
                  </w:rPr>
                  <w:t xml:space="preserve"> 1</w:t>
                </w:r>
              </w:sdtContent>
            </w:sdt>
          </w:p>
          <w:p w:rsidR="00910CBB" w:rsidRDefault="00965686" w:rsidP="00D13586">
            <w:pPr>
              <w:pStyle w:val="ListBullet"/>
            </w:pPr>
            <w:sdt>
              <w:sdtPr>
                <w:alias w:val="Ievadiet pieredzi kopsavilkumu 1:"/>
                <w:tag w:val="Ievadiet pieredzi kopsavilkumu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v-LV"/>
                  </w:rPr>
                  <w:t>Šeit īsi aprakstiet savus galvenos pienākumus un ievērojamākos sasniegumus</w:t>
                </w:r>
                <w:r w:rsidR="00D13586">
                  <w:rPr>
                    <w:lang w:bidi="lv-LV"/>
                  </w:rPr>
                  <w:t xml:space="preserve"> 1. uzņēmumā</w:t>
                </w:r>
                <w:r w:rsidR="00D13586" w:rsidRPr="00D13586">
                  <w:rPr>
                    <w:lang w:bidi="lv-LV"/>
                  </w:rPr>
                  <w:t>.</w:t>
                </w:r>
              </w:sdtContent>
            </w:sdt>
          </w:p>
          <w:p w:rsidR="00D13586" w:rsidRPr="001A2DAF" w:rsidRDefault="00965686" w:rsidP="00D13586">
            <w:pPr>
              <w:pStyle w:val="ListBullet"/>
            </w:pPr>
            <w:sdt>
              <w:sdtPr>
                <w:alias w:val="Ievadiet sasniegumu 1 uzņēmumā 1:"/>
                <w:tag w:val="Ievadiet sasniegumu 1 uzņēmumā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lv-LV"/>
                  </w:rPr>
                  <w:t>S</w:t>
                </w:r>
                <w:r w:rsidR="00D13586" w:rsidRPr="00D13586">
                  <w:rPr>
                    <w:lang w:bidi="lv-LV"/>
                  </w:rPr>
                  <w:t>asniegums</w:t>
                </w:r>
                <w:r w:rsidR="0018054A">
                  <w:rPr>
                    <w:lang w:bidi="lv-LV"/>
                  </w:rPr>
                  <w:t xml:space="preserve"> 1</w:t>
                </w:r>
              </w:sdtContent>
            </w:sdt>
          </w:p>
          <w:p w:rsidR="00D13586" w:rsidRPr="00AE7A54" w:rsidRDefault="00965686" w:rsidP="00EE0B8D">
            <w:pPr>
              <w:pStyle w:val="Heading2"/>
            </w:pPr>
            <w:sdt>
              <w:sdtPr>
                <w:alias w:val="Ievadiet 2. nodarbinātības sākuma datumu:"/>
                <w:tag w:val="Ievadiet 2. nodarbinātības sākuma datumu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lv-LV"/>
                  </w:rPr>
                  <w:t xml:space="preserve">2. nodarbinātības datumi </w:t>
                </w:r>
                <w:r w:rsidR="00EE0B8D">
                  <w:rPr>
                    <w:lang w:bidi="lv-LV"/>
                  </w:rPr>
                  <w:t>no</w:t>
                </w:r>
              </w:sdtContent>
            </w:sdt>
            <w:r w:rsidR="00CF3A65">
              <w:t xml:space="preserve"> </w:t>
            </w:r>
            <w:r w:rsidR="00EE0B8D">
              <w:rPr>
                <w:lang w:bidi="lv-LV"/>
              </w:rPr>
              <w:t>–</w:t>
            </w:r>
            <w:r w:rsidR="00CF3A65">
              <w:rPr>
                <w:lang w:bidi="lv-LV"/>
              </w:rPr>
              <w:t xml:space="preserve"> </w:t>
            </w:r>
            <w:sdt>
              <w:sdtPr>
                <w:alias w:val="Ievadiet 2. nodarbinātības beigu datumu:"/>
                <w:tag w:val="Ievadiet 2. nodarbinātības beigu datumu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lv-LV"/>
                  </w:rPr>
                  <w:t>līdz</w:t>
                </w:r>
              </w:sdtContent>
            </w:sdt>
          </w:p>
          <w:p w:rsidR="00D13586" w:rsidRDefault="00965686" w:rsidP="00D13586">
            <w:pPr>
              <w:tabs>
                <w:tab w:val="left" w:pos="1891"/>
              </w:tabs>
            </w:pPr>
            <w:sdt>
              <w:sdtPr>
                <w:alias w:val="Ievadiet amata nosaukumu 2:"/>
                <w:tag w:val="Ievadiet amata nosaukumu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lv-LV"/>
                  </w:rPr>
                  <w:t>Amats</w:t>
                </w:r>
                <w:r w:rsidR="00D13586">
                  <w:rPr>
                    <w:lang w:bidi="lv-LV"/>
                  </w:rPr>
                  <w:t xml:space="preserve"> 2</w:t>
                </w:r>
              </w:sdtContent>
            </w:sdt>
            <w:r w:rsidR="00D13586">
              <w:rPr>
                <w:lang w:bidi="lv-LV"/>
              </w:rPr>
              <w:t xml:space="preserve">, </w:t>
            </w:r>
            <w:sdt>
              <w:sdtPr>
                <w:alias w:val="Ievadiet uzņēmuma nosaukumu 2:"/>
                <w:tag w:val="Ievadiet uzņēmuma nosaukumu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lv-LV"/>
                  </w:rPr>
                  <w:t>Uzņēmuma nosaukums</w:t>
                </w:r>
                <w:r w:rsidR="00D13586">
                  <w:rPr>
                    <w:lang w:bidi="lv-LV"/>
                  </w:rPr>
                  <w:t xml:space="preserve"> 2</w:t>
                </w:r>
              </w:sdtContent>
            </w:sdt>
          </w:p>
          <w:p w:rsidR="00910CBB" w:rsidRDefault="00965686" w:rsidP="00B656B9">
            <w:pPr>
              <w:pStyle w:val="ListBullet"/>
            </w:pPr>
            <w:sdt>
              <w:sdtPr>
                <w:alias w:val="Ievadiet pieredzi kopsavilkumu 2:"/>
                <w:tag w:val="Ievadiet pieredzi kopsavilkumu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lv-LV"/>
                  </w:rPr>
                  <w:t>Šeit īsi aprakstiet savus galvenos pienākumus un ievērojamākos sasniegumus</w:t>
                </w:r>
                <w:r w:rsidR="00D13586">
                  <w:rPr>
                    <w:lang w:bidi="lv-LV"/>
                  </w:rPr>
                  <w:t xml:space="preserve"> 2. uzņēmumā</w:t>
                </w:r>
                <w:r w:rsidR="00D13586" w:rsidRPr="00D13586">
                  <w:rPr>
                    <w:lang w:bidi="lv-LV"/>
                  </w:rPr>
                  <w:t>.</w:t>
                </w:r>
              </w:sdtContent>
            </w:sdt>
          </w:p>
          <w:p w:rsidR="00B656B9" w:rsidRPr="001A2DAF" w:rsidRDefault="00965686" w:rsidP="00B656B9">
            <w:pPr>
              <w:pStyle w:val="ListBullet"/>
            </w:pPr>
            <w:sdt>
              <w:sdtPr>
                <w:alias w:val="Ievadiet sasniegumu 2 uzņēmumā 2:"/>
                <w:tag w:val="Ievadiet sasniegumu 2 uzņēmumā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v-LV"/>
                  </w:rPr>
                  <w:t>Sasniegums 2</w:t>
                </w:r>
              </w:sdtContent>
            </w:sdt>
          </w:p>
        </w:tc>
      </w:tr>
      <w:tr w:rsidR="00910CBB" w:rsidTr="00D22188">
        <w:sdt>
          <w:sdtPr>
            <w:alias w:val="Izglītība:"/>
            <w:tag w:val="Izglītība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lv-LV"/>
                  </w:rPr>
                  <w:t>Izglītība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965686" w:rsidP="00B656B9">
            <w:pPr>
              <w:pStyle w:val="Heading2"/>
            </w:pPr>
            <w:sdt>
              <w:sdtPr>
                <w:alias w:val="Ievadiet mācību iestādes nosaukumu:"/>
                <w:tag w:val="Ievadiet mācību iestādes nosaukumu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lv-LV"/>
                  </w:rPr>
                  <w:t>Mācību iestādes nosaukums</w:t>
                </w:r>
              </w:sdtContent>
            </w:sdt>
            <w:r w:rsidR="00B656B9">
              <w:rPr>
                <w:lang w:bidi="lv-LV"/>
              </w:rPr>
              <w:t xml:space="preserve"> </w:t>
            </w:r>
            <w:r w:rsidR="003478C1">
              <w:rPr>
                <w:lang w:bidi="lv-LV"/>
              </w:rPr>
              <w:t>–</w:t>
            </w:r>
            <w:r w:rsidR="00B656B9">
              <w:rPr>
                <w:lang w:bidi="lv-LV"/>
              </w:rPr>
              <w:t xml:space="preserve"> </w:t>
            </w:r>
            <w:sdt>
              <w:sdtPr>
                <w:alias w:val="Ievadiet atrašanās vietu:"/>
                <w:tag w:val="Ievadiet atrašanās vietu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v-LV"/>
                  </w:rPr>
                  <w:t>atrašanās vieta</w:t>
                </w:r>
              </w:sdtContent>
            </w:sdt>
            <w:r w:rsidR="00B656B9">
              <w:rPr>
                <w:lang w:bidi="lv-LV"/>
              </w:rPr>
              <w:t xml:space="preserve"> </w:t>
            </w:r>
            <w:r w:rsidR="003478C1">
              <w:rPr>
                <w:lang w:bidi="lv-LV"/>
              </w:rPr>
              <w:t>–</w:t>
            </w:r>
            <w:r w:rsidR="00B656B9">
              <w:rPr>
                <w:lang w:bidi="lv-LV"/>
              </w:rPr>
              <w:t xml:space="preserve"> </w:t>
            </w:r>
            <w:sdt>
              <w:sdtPr>
                <w:alias w:val="Ievadiet grādu:"/>
                <w:tag w:val="Ievadiet grādu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lv-LV"/>
                  </w:rPr>
                  <w:t>grāds</w:t>
                </w:r>
              </w:sdtContent>
            </w:sdt>
          </w:p>
          <w:sdt>
            <w:sdtPr>
              <w:alias w:val="Ievadiet diploma iegūšanas datumu:"/>
              <w:tag w:val="Ievadiet diploma iegūšanas datumu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lv-LV"/>
                  </w:rPr>
                  <w:t>Diploma iegūšanas datums</w:t>
                </w:r>
              </w:p>
            </w:sdtContent>
          </w:sdt>
          <w:sdt>
            <w:sdtPr>
              <w:alias w:val="Ievadiet detalizētu informāciju par izglītību:"/>
              <w:tag w:val="Ievadiet detalizētu informāciju par izglītību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lv-LV"/>
                  </w:rPr>
                  <w:t>Šeit varat norādīt savus izglītības diplomus un īsi aprakstīt apgūtos kursus, gūtos panākumus un saņemtās atzinības.</w:t>
                </w:r>
              </w:p>
            </w:sdtContent>
          </w:sdt>
        </w:tc>
      </w:tr>
      <w:tr w:rsidR="00B656B9" w:rsidTr="00D22188">
        <w:sdt>
          <w:sdtPr>
            <w:alias w:val="Saziņa:"/>
            <w:tag w:val="Saziņa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lv-LV"/>
                  </w:rPr>
                  <w:t>Saziņa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965686" w:rsidP="001A2DAF">
            <w:sdt>
              <w:sdtPr>
                <w:alias w:val="Ievadiet informāciju par komunikāciju:"/>
                <w:tag w:val="Ievadiet informāciju par komunikāciju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lv-LV"/>
                  </w:rPr>
                  <w:t>Jūs sniedzāt lielisku prezentāciju, par kuru tika saņemtas cildinošas atsauksmes. Šeit nekautrējies to norādīt! Šī ir vieta, kur parādīt, cik labi sastrādājaties ar citiem.</w:t>
                </w:r>
              </w:sdtContent>
            </w:sdt>
          </w:p>
        </w:tc>
      </w:tr>
      <w:tr w:rsidR="00B656B9" w:rsidTr="00D22188">
        <w:sdt>
          <w:sdtPr>
            <w:alias w:val="Līderība:"/>
            <w:tag w:val="Līderība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lv-LV"/>
                  </w:rPr>
                  <w:t>Līderība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965686" w:rsidP="001A2DAF">
            <w:sdt>
              <w:sdtPr>
                <w:alias w:val="Ievadiet informāciju par līderību:"/>
                <w:tag w:val="Ievadiet informāciju par līderību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lv-LV"/>
                  </w:rPr>
                  <w:t>Vai esat studentu korporācijas prezidents, grupas vecākais vai labdarības organizācijas vadī</w:t>
                </w:r>
                <w:r w:rsidR="000F5E94">
                  <w:rPr>
                    <w:lang w:bidi="lv-LV"/>
                  </w:rPr>
                  <w:t>tājs? Jūs esat dzimis līderis—</w:t>
                </w:r>
                <w:r w:rsidR="00B656B9" w:rsidRPr="00B656B9">
                  <w:rPr>
                    <w:lang w:bidi="lv-LV"/>
                  </w:rPr>
                  <w:t>tā arī sakiet!</w:t>
                </w:r>
              </w:sdtContent>
            </w:sdt>
          </w:p>
        </w:tc>
      </w:tr>
      <w:tr w:rsidR="00910CBB" w:rsidTr="00D22188">
        <w:sdt>
          <w:sdtPr>
            <w:alias w:val="Atsauksmes:"/>
            <w:tag w:val="Atsauksme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lv-LV"/>
                  </w:rPr>
                  <w:t>Atsauksmes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Ievadiet atsauksmes devēja vārdu, uzvārdu:"/>
              <w:tag w:val="Ievadiet atsauksmes devēja vārdu, uzvārdu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Heading2"/>
                </w:pPr>
                <w:r>
                  <w:rPr>
                    <w:lang w:bidi="lv-LV"/>
                  </w:rPr>
                  <w:t>Atsauksmes devēja vārds, uzvārds</w:t>
                </w:r>
              </w:p>
            </w:sdtContent>
          </w:sdt>
          <w:p w:rsidR="00B656B9" w:rsidRDefault="00965686" w:rsidP="00B656B9">
            <w:sdt>
              <w:sdtPr>
                <w:alias w:val="Ievadiet atsauksmes devēja amatu, uzņēmumu:"/>
                <w:tag w:val="Ievadiet atsauksmes devēja amatu, uzņēmumu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v-LV"/>
                  </w:rPr>
                  <w:t>Nosaukums, uzņēmums</w:t>
                </w:r>
              </w:sdtContent>
            </w:sdt>
          </w:p>
          <w:p w:rsidR="00910CBB" w:rsidRDefault="00965686" w:rsidP="00B656B9">
            <w:sdt>
              <w:sdtPr>
                <w:alias w:val="Ievadiet atsauksmes devēja kontaktinformāciju:"/>
                <w:tag w:val="Ievadiet atsauksmes devēja kontaktinformāciju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lv-LV"/>
                  </w:rPr>
                  <w:t>Kontaktinformācija</w:t>
                </w:r>
              </w:sdtContent>
            </w:sdt>
          </w:p>
        </w:tc>
      </w:tr>
    </w:tbl>
    <w:p w:rsidR="007A2648" w:rsidRDefault="007A2648" w:rsidP="007A2648">
      <w:pPr>
        <w:pStyle w:val="NoSpacing"/>
      </w:pPr>
    </w:p>
    <w:sectPr w:rsidR="007A2648" w:rsidSect="00962CBB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86" w:rsidRDefault="00965686">
      <w:r>
        <w:separator/>
      </w:r>
    </w:p>
  </w:endnote>
  <w:endnote w:type="continuationSeparator" w:id="0">
    <w:p w:rsidR="00965686" w:rsidRDefault="0096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FC1723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86" w:rsidRDefault="00965686">
      <w:r>
        <w:separator/>
      </w:r>
    </w:p>
  </w:footnote>
  <w:footnote w:type="continuationSeparator" w:id="0">
    <w:p w:rsidR="00965686" w:rsidRDefault="0096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Taisnstūris 2" descr="Vienas līnijas apmale ap lappus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4D012B0" id="Taisnstūris 2" o:spid="_x0000_s1026" alt="Vienas līnijas apmale ap lappusi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Taisnstūris 3" descr="Vienas līnijas apmale ap lappus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41128E3" id="Taisnstūris 3" o:spid="_x0000_s1026" alt="Vienas līnijas apmale ap lappusi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0"/>
    <w:rsid w:val="0001722C"/>
    <w:rsid w:val="00024E30"/>
    <w:rsid w:val="00045CE7"/>
    <w:rsid w:val="00066481"/>
    <w:rsid w:val="000F5E94"/>
    <w:rsid w:val="00102CBC"/>
    <w:rsid w:val="00127BC3"/>
    <w:rsid w:val="0018054A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478C1"/>
    <w:rsid w:val="003755F2"/>
    <w:rsid w:val="00384F21"/>
    <w:rsid w:val="003E2599"/>
    <w:rsid w:val="00413583"/>
    <w:rsid w:val="004513B2"/>
    <w:rsid w:val="004675B0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5C3D07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7A459F"/>
    <w:rsid w:val="008F1622"/>
    <w:rsid w:val="00910CBB"/>
    <w:rsid w:val="00923D54"/>
    <w:rsid w:val="00933AC4"/>
    <w:rsid w:val="00962CBB"/>
    <w:rsid w:val="00965686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CF3A65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Kontaktinformcija">
    <w:name w:val="Kontaktinformācija"/>
    <w:basedOn w:val="Normal"/>
    <w:link w:val="Kontaktinformcijasrakstzme"/>
    <w:uiPriority w:val="2"/>
    <w:qFormat/>
    <w:rsid w:val="00910CBB"/>
    <w:rPr>
      <w:b/>
      <w:color w:val="262626" w:themeColor="text1" w:themeTint="D9"/>
    </w:rPr>
  </w:style>
  <w:style w:type="character" w:customStyle="1" w:styleId="Kontaktinformcijasrakstzme">
    <w:name w:val="Kontaktinformācijas rakstzīme"/>
    <w:basedOn w:val="DefaultParagraphFont"/>
    <w:link w:val="Kontaktinformcija"/>
    <w:uiPriority w:val="2"/>
    <w:rsid w:val="00C23BE0"/>
    <w:rPr>
      <w:b/>
      <w:color w:val="262626" w:themeColor="text1" w:themeTint="D9"/>
    </w:rPr>
  </w:style>
  <w:style w:type="paragraph" w:customStyle="1" w:styleId="Kontaktinformcijapalabi">
    <w:name w:val="Kontaktinformācija_pa labi"/>
    <w:basedOn w:val="Normal"/>
    <w:link w:val="Kontaktinformcijaspalabirakstzme"/>
    <w:uiPriority w:val="3"/>
    <w:qFormat/>
    <w:rsid w:val="00910CBB"/>
    <w:pPr>
      <w:jc w:val="right"/>
    </w:pPr>
    <w:rPr>
      <w:b/>
    </w:rPr>
  </w:style>
  <w:style w:type="character" w:customStyle="1" w:styleId="Kontaktinformcijaspalabirakstzme">
    <w:name w:val="Kontaktinformācijas_pa labi rakstzīme"/>
    <w:basedOn w:val="DefaultParagraphFont"/>
    <w:link w:val="Kontaktinformcijapalabi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3D20F7" w:rsidP="003D20F7">
          <w:pPr>
            <w:pStyle w:val="109B27422ECC406FA7DC0788098716FE38"/>
          </w:pPr>
          <w:r w:rsidRPr="00F14524">
            <w:rPr>
              <w:rStyle w:val="Kontaktinformcijasrakstzme"/>
              <w:lang w:bidi="lv-LV"/>
            </w:rPr>
            <w:t>Tālrunis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3D20F7" w:rsidP="003D20F7">
          <w:pPr>
            <w:pStyle w:val="E67229D321E340A7869429212BC423107"/>
          </w:pPr>
          <w:r>
            <w:rPr>
              <w:lang w:bidi="lv-LV"/>
            </w:rPr>
            <w:t xml:space="preserve">Adrese, pilsēta, </w:t>
          </w:r>
          <w:r w:rsidRPr="00FC1723">
            <w:rPr>
              <w:lang w:bidi="lv-LV"/>
            </w:rPr>
            <w:t>valsts/reģions</w:t>
          </w:r>
          <w:r>
            <w:rPr>
              <w:lang w:bidi="lv-LV"/>
            </w:rPr>
            <w:t>,</w:t>
          </w:r>
          <w:r w:rsidRPr="00F14524">
            <w:rPr>
              <w:lang w:bidi="lv-LV"/>
            </w:rPr>
            <w:t xml:space="preserve"> pasta indekss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3D20F7" w:rsidP="003D20F7">
          <w:pPr>
            <w:pStyle w:val="B460925612964018AFE85875CE5BFDD27"/>
          </w:pPr>
          <w:r>
            <w:rPr>
              <w:lang w:bidi="lv-LV"/>
            </w:rPr>
            <w:t>E-</w:t>
          </w:r>
          <w:r w:rsidRPr="00F14524">
            <w:rPr>
              <w:lang w:bidi="lv-LV"/>
            </w:rPr>
            <w:t>pasts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3D20F7" w:rsidP="003D20F7">
          <w:pPr>
            <w:pStyle w:val="AE01D123AA62422283B36839784E18617"/>
          </w:pPr>
          <w:r w:rsidRPr="00F14524">
            <w:rPr>
              <w:lang w:bidi="lv-LV"/>
            </w:rPr>
            <w:t>Tīmekļa vietne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3D20F7" w:rsidP="003D20F7">
          <w:pPr>
            <w:pStyle w:val="486EF954F8524C96A6DA2719022B18A57"/>
          </w:pPr>
          <w:r>
            <w:rPr>
              <w:lang w:bidi="lv-LV"/>
            </w:rPr>
            <w:t>Prasmes un spējas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3D20F7" w:rsidP="003D20F7">
          <w:pPr>
            <w:pStyle w:val="E5F040AF3EAA411893588D52A94511F612"/>
          </w:pPr>
          <w:r w:rsidRPr="00D13586">
            <w:rPr>
              <w:lang w:bidi="lv-LV"/>
            </w:rPr>
            <w:t>Lentes cilnē Noformējums skatiet galerijas Dizaini, Krāsas un Fonti, lai pielāgotu izskatu, veicot tikai vienu klikšķi.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3D20F7" w:rsidP="003D20F7">
          <w:pPr>
            <w:pStyle w:val="01D4D0F9CF0249EBAFD82B6708C8263B7"/>
          </w:pPr>
          <w:r>
            <w:rPr>
              <w:lang w:bidi="lv-LV"/>
            </w:rPr>
            <w:t>Pieredze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3D20F7" w:rsidP="003D20F7">
          <w:pPr>
            <w:pStyle w:val="CECDC4BAE9AB4A979B75AF176F3A5FFE20"/>
          </w:pPr>
          <w:r w:rsidRPr="001A2DAF">
            <w:rPr>
              <w:lang w:bidi="lv-LV"/>
            </w:rPr>
            <w:t>Amats</w:t>
          </w:r>
          <w:r>
            <w:rPr>
              <w:lang w:bidi="lv-LV"/>
            </w:rPr>
            <w:t xml:space="preserve">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3D20F7" w:rsidP="003D20F7">
          <w:pPr>
            <w:pStyle w:val="1F1331AB27EA46708AC94E7C4A77E7A412"/>
          </w:pPr>
          <w:r w:rsidRPr="001A2DAF">
            <w:rPr>
              <w:lang w:bidi="lv-LV"/>
            </w:rPr>
            <w:t>Uzņēmuma nosaukums</w:t>
          </w:r>
          <w:r>
            <w:rPr>
              <w:lang w:bidi="lv-LV"/>
            </w:rPr>
            <w:t xml:space="preserve">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3D20F7" w:rsidP="003D20F7">
          <w:pPr>
            <w:pStyle w:val="E4B40BE2ED6E4897BD89218E95C2A70312"/>
          </w:pPr>
          <w:r w:rsidRPr="00D13586">
            <w:rPr>
              <w:lang w:bidi="lv-LV"/>
            </w:rPr>
            <w:t>Šeit īsi aprakstiet savus galvenos pienākumus un ievērojamākos sasniegumus</w:t>
          </w:r>
          <w:r>
            <w:rPr>
              <w:lang w:bidi="lv-LV"/>
            </w:rPr>
            <w:t xml:space="preserve"> 1. uzņēmumā</w:t>
          </w:r>
          <w:r w:rsidRPr="00D13586">
            <w:rPr>
              <w:lang w:bidi="lv-LV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3D20F7" w:rsidP="003D20F7">
          <w:pPr>
            <w:pStyle w:val="526BBEC34A594B5CAC603BCDE9BFC6227"/>
          </w:pPr>
          <w:r w:rsidRPr="00024E30">
            <w:rPr>
              <w:lang w:bidi="lv-LV"/>
            </w:rPr>
            <w:t>Izglītība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3D20F7" w:rsidP="003D20F7">
          <w:pPr>
            <w:pStyle w:val="9D8EFCD428C4440E88C5590A956CDF0112"/>
          </w:pPr>
          <w:r w:rsidRPr="001A2DAF">
            <w:rPr>
              <w:lang w:bidi="lv-LV"/>
            </w:rPr>
            <w:t>grāds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3D20F7" w:rsidP="003D20F7">
          <w:pPr>
            <w:pStyle w:val="D08CD431E8524AB5B88F439487FA1A877"/>
          </w:pPr>
          <w:r w:rsidRPr="00024E30">
            <w:rPr>
              <w:lang w:bidi="lv-LV"/>
            </w:rPr>
            <w:t>Atsauksmes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3D20F7" w:rsidP="003D20F7">
          <w:pPr>
            <w:pStyle w:val="88612BEEA9D94CCDAB707F0D2B381F597"/>
          </w:pPr>
          <w:r>
            <w:rPr>
              <w:lang w:bidi="lv-LV"/>
            </w:rPr>
            <w:t>Uzdevums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3D20F7" w:rsidP="003D20F7">
          <w:pPr>
            <w:pStyle w:val="09A955C56B6243B5ABF8E508567CEE7813"/>
          </w:pPr>
          <w:r w:rsidRPr="00D13586">
            <w:rPr>
              <w:lang w:bidi="lv-LV"/>
            </w:rPr>
            <w:t xml:space="preserve">Skatiet tālāk sniegtos dažus ātros padomus, kas jums palīdzēs sākt darbu. Lai kāda padoma tekstu aizstātu ar jūsu, vienkārši </w:t>
          </w:r>
          <w:r>
            <w:rPr>
              <w:lang w:bidi="lv-LV"/>
            </w:rPr>
            <w:t>atlasiet</w:t>
          </w:r>
          <w:r w:rsidRPr="00D13586">
            <w:rPr>
              <w:lang w:bidi="lv-LV"/>
            </w:rPr>
            <w:t xml:space="preserve"> to un sāciet rakstīt.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3D20F7" w:rsidP="003D20F7">
          <w:pPr>
            <w:pStyle w:val="063EA9C4313147E7B9D92ADEDE4149676"/>
          </w:pPr>
          <w:r>
            <w:rPr>
              <w:lang w:bidi="lv-LV"/>
            </w:rPr>
            <w:t>1. nodarbinātības datumi no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3D20F7" w:rsidP="003D20F7">
          <w:pPr>
            <w:pStyle w:val="BBEA9266E07A4A9DB84534D0281D5A436"/>
          </w:pPr>
          <w:r w:rsidRPr="001A2DAF">
            <w:rPr>
              <w:lang w:bidi="lv-LV"/>
            </w:rPr>
            <w:t>Diploma iegūšanas datums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3D20F7" w:rsidP="003D20F7">
          <w:pPr>
            <w:pStyle w:val="C60BB8021CE64C7F8EA5AE9A635A0E717"/>
          </w:pPr>
          <w:r w:rsidRPr="00384F21">
            <w:rPr>
              <w:lang w:bidi="lv-LV"/>
            </w:rPr>
            <w:t>Jūsu vārds, uzvārds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3D20F7" w:rsidP="003D20F7">
          <w:pPr>
            <w:pStyle w:val="A850A07E04F543A684105BE07E35506E7"/>
          </w:pPr>
          <w:r>
            <w:rPr>
              <w:lang w:bidi="lv-LV"/>
            </w:rPr>
            <w:t>2. nodarbinātības datumi no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3D20F7" w:rsidP="003D20F7">
          <w:pPr>
            <w:pStyle w:val="44B00D28F80742F3824A61ED6B6D0D2B7"/>
          </w:pPr>
          <w:r w:rsidRPr="001A2DAF">
            <w:rPr>
              <w:lang w:bidi="lv-LV"/>
            </w:rPr>
            <w:t>Amats</w:t>
          </w:r>
          <w:r>
            <w:rPr>
              <w:lang w:bidi="lv-LV"/>
            </w:rPr>
            <w:t xml:space="preserve">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3D20F7" w:rsidP="003D20F7">
          <w:pPr>
            <w:pStyle w:val="4F68FE78CB9E48729634A3E2FA45BBDD7"/>
          </w:pPr>
          <w:r w:rsidRPr="001A2DAF">
            <w:rPr>
              <w:lang w:bidi="lv-LV"/>
            </w:rPr>
            <w:t>Uzņēmuma nosaukums</w:t>
          </w:r>
          <w:r>
            <w:rPr>
              <w:lang w:bidi="lv-LV"/>
            </w:rPr>
            <w:t xml:space="preserve">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3D20F7" w:rsidP="003D20F7">
          <w:pPr>
            <w:pStyle w:val="73D17F490CE04B2194A103FB9377AEBC7"/>
          </w:pPr>
          <w:r w:rsidRPr="00D13586">
            <w:rPr>
              <w:lang w:bidi="lv-LV"/>
            </w:rPr>
            <w:t>Šeit īsi aprakstiet savus galvenos pienākumus un ievērojamākos sasniegumus</w:t>
          </w:r>
          <w:r>
            <w:rPr>
              <w:lang w:bidi="lv-LV"/>
            </w:rPr>
            <w:t xml:space="preserve"> 2. uzņēmumā</w:t>
          </w:r>
          <w:r w:rsidRPr="00D13586">
            <w:rPr>
              <w:lang w:bidi="lv-LV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3D20F7" w:rsidP="003D20F7">
          <w:pPr>
            <w:pStyle w:val="AE8F1447BD1A42C8A2A8E4203E7E40EB7"/>
          </w:pPr>
          <w:r>
            <w:rPr>
              <w:lang w:bidi="lv-LV"/>
            </w:rPr>
            <w:t>S</w:t>
          </w:r>
          <w:r w:rsidRPr="00D13586">
            <w:rPr>
              <w:lang w:bidi="lv-LV"/>
            </w:rPr>
            <w:t>asniegums</w:t>
          </w:r>
          <w:r>
            <w:rPr>
              <w:lang w:bidi="lv-LV"/>
            </w:rPr>
            <w:t xml:space="preserve"> 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3D20F7" w:rsidP="003D20F7">
          <w:pPr>
            <w:pStyle w:val="7B4F1685916148F6BB04D7EBE91EE2157"/>
          </w:pPr>
          <w:r>
            <w:rPr>
              <w:lang w:bidi="lv-LV"/>
            </w:rPr>
            <w:t>Sasniegums 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3D20F7" w:rsidP="003D20F7">
          <w:pPr>
            <w:pStyle w:val="483DFDB925894144A5C92D6B4081E2817"/>
          </w:pPr>
          <w:r>
            <w:rPr>
              <w:lang w:bidi="lv-LV"/>
            </w:rPr>
            <w:t>Saziņa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3D20F7" w:rsidP="003D20F7">
          <w:pPr>
            <w:pStyle w:val="11B2C113C7ED4E74B68E9D9EF724BA627"/>
          </w:pPr>
          <w:r>
            <w:rPr>
              <w:lang w:bidi="lv-LV"/>
            </w:rPr>
            <w:t>Līderība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3D20F7" w:rsidP="003D20F7">
          <w:pPr>
            <w:pStyle w:val="449CE6CB07B348A38A04E4DA71A5C04A7"/>
          </w:pPr>
          <w:r w:rsidRPr="00B656B9">
            <w:rPr>
              <w:lang w:bidi="lv-LV"/>
            </w:rPr>
            <w:t>Jūs sniedzāt lielisku prezentāciju, par kuru tika saņemtas cildinošas atsauksmes. Šeit nekautrējies to norādīt! Šī ir vieta, kur parādīt, cik labi sastrādājaties ar citiem.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3D20F7" w:rsidP="003D20F7">
          <w:pPr>
            <w:pStyle w:val="E1BDE96F07C54F2EB9E7487EAC4322687"/>
          </w:pPr>
          <w:r w:rsidRPr="00B656B9">
            <w:rPr>
              <w:lang w:bidi="lv-LV"/>
            </w:rPr>
            <w:t>Vai esat studentu korporācijas prezidents, grupas vecākais vai labdarības organizācijas vadī</w:t>
          </w:r>
          <w:r>
            <w:rPr>
              <w:lang w:bidi="lv-LV"/>
            </w:rPr>
            <w:t>tājs? Jūs esat dzimis līderis—</w:t>
          </w:r>
          <w:r w:rsidRPr="00B656B9">
            <w:rPr>
              <w:lang w:bidi="lv-LV"/>
            </w:rPr>
            <w:t>tā arī sakiet!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3D20F7" w:rsidP="003D20F7">
          <w:pPr>
            <w:pStyle w:val="458071D49AC0474CA2FD8422BF8298F07"/>
          </w:pPr>
          <w:r>
            <w:rPr>
              <w:lang w:bidi="lv-LV"/>
            </w:rPr>
            <w:t>Atsauksmes devēja vārds, uzvārds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3D20F7" w:rsidP="003D20F7">
          <w:pPr>
            <w:pStyle w:val="F1281C549C94466A9DA1361D5A438E247"/>
          </w:pPr>
          <w:r>
            <w:rPr>
              <w:lang w:bidi="lv-LV"/>
            </w:rPr>
            <w:t>Nosaukums, uzņēmums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3D20F7" w:rsidP="003D20F7">
          <w:pPr>
            <w:pStyle w:val="C28C2A1C536C455D9026333AFE68B1647"/>
          </w:pPr>
          <w:r>
            <w:rPr>
              <w:lang w:bidi="lv-LV"/>
            </w:rPr>
            <w:t>Kontaktinformācija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3D20F7" w:rsidP="003D20F7">
          <w:pPr>
            <w:pStyle w:val="BACC218799DF4FCE93DA6778450D90FC7"/>
          </w:pPr>
          <w:r w:rsidRPr="001A2DAF">
            <w:rPr>
              <w:lang w:bidi="lv-LV"/>
            </w:rPr>
            <w:t>Mācību iestādes nosaukums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3D20F7" w:rsidP="003D20F7">
          <w:pPr>
            <w:pStyle w:val="77302600269A475BBBD2F2BFC22CD6A17"/>
          </w:pPr>
          <w:r>
            <w:rPr>
              <w:lang w:bidi="lv-LV"/>
            </w:rPr>
            <w:t>atrašanās vieta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3D20F7" w:rsidP="003D20F7">
          <w:pPr>
            <w:pStyle w:val="1245C115810A4B8D8FFCB487FC64FF207"/>
          </w:pPr>
          <w:r w:rsidRPr="00B656B9">
            <w:rPr>
              <w:lang w:bidi="lv-LV"/>
            </w:rPr>
            <w:t>Šeit varat norādīt savus izglītības diplomus un īsi aprakstīt apgūtos kursus, gūtos panākumus un saņemtās atzinības.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3D20F7" w:rsidP="003D20F7">
          <w:pPr>
            <w:pStyle w:val="5C0F59382D2E48999A0C05E9F50188F67"/>
          </w:pPr>
          <w:r>
            <w:rPr>
              <w:lang w:bidi="lv-LV"/>
            </w:rPr>
            <w:t>līdz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3D20F7" w:rsidP="003D20F7">
          <w:pPr>
            <w:pStyle w:val="B951F0C815A545E39227106183467BF16"/>
          </w:pPr>
          <w:r>
            <w:rPr>
              <w:lang w:bidi="lv-LV"/>
            </w:rPr>
            <w:t>līdz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2255"/>
    <w:multiLevelType w:val="multilevel"/>
    <w:tmpl w:val="A11AE4AE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0D593F"/>
    <w:multiLevelType w:val="multilevel"/>
    <w:tmpl w:val="1368C2B8"/>
    <w:lvl w:ilvl="0">
      <w:start w:val="1"/>
      <w:numFmt w:val="decimal"/>
      <w:pStyle w:val="E4B40BE2ED6E4897BD89218E95C2A703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47"/>
    <w:rsid w:val="000672F9"/>
    <w:rsid w:val="00185A73"/>
    <w:rsid w:val="001C6BD9"/>
    <w:rsid w:val="00240CEE"/>
    <w:rsid w:val="003009D0"/>
    <w:rsid w:val="00354B77"/>
    <w:rsid w:val="003D20F7"/>
    <w:rsid w:val="00410650"/>
    <w:rsid w:val="0042359C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70DC5"/>
    <w:rsid w:val="00B93E14"/>
    <w:rsid w:val="00D5205C"/>
    <w:rsid w:val="00D818ED"/>
    <w:rsid w:val="00DA25B3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DefaultParagraphFon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PlaceholderText">
    <w:name w:val="Placeholder Text"/>
    <w:basedOn w:val="DefaultParagraphFont"/>
    <w:uiPriority w:val="99"/>
    <w:semiHidden/>
    <w:rsid w:val="003D20F7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DefaultParagraphFon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3009D0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informcija">
    <w:name w:val="Kontaktinformācija"/>
    <w:basedOn w:val="Normal"/>
    <w:link w:val="Kontaktinformcijasrakstzme"/>
    <w:uiPriority w:val="2"/>
    <w:qFormat/>
    <w:rsid w:val="003D20F7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Kontaktinformcijasrakstzme">
    <w:name w:val="Kontaktinformācijas rakstzīme"/>
    <w:basedOn w:val="DefaultParagraphFont"/>
    <w:link w:val="Kontaktinformcija"/>
    <w:uiPriority w:val="2"/>
    <w:rsid w:val="003D20F7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3009D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3009D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3009D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3009D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3009D0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3009D0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3009D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3009D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3009D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3009D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3009D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3009D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3009D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3009D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42359C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42359C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42359C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5">
    <w:name w:val="C60BB8021CE64C7F8EA5AE9A635A0E715"/>
    <w:rsid w:val="0042359C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5">
    <w:name w:val="486EF954F8524C96A6DA2719022B18A5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5">
    <w:name w:val="01D4D0F9CF0249EBAFD82B6708C8263B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0">
    <w:name w:val="1F1331AB27EA46708AC94E7C4A77E7A410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0">
    <w:name w:val="E4B40BE2ED6E4897BD89218E95C2A70310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5">
    <w:name w:val="AE8F1447BD1A42C8A2A8E4203E7E40EB5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5">
    <w:name w:val="A850A07E04F543A684105BE07E35506E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5">
    <w:name w:val="4F68FE78CB9E48729634A3E2FA45BBDD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5">
    <w:name w:val="73D17F490CE04B2194A103FB9377AEBC5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5">
    <w:name w:val="7B4F1685916148F6BB04D7EBE91EE2155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5">
    <w:name w:val="526BBEC34A594B5CAC603BCDE9BFC622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5">
    <w:name w:val="1245C115810A4B8D8FFCB487FC64FF20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5">
    <w:name w:val="483DFDB925894144A5C92D6B4081E281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5">
    <w:name w:val="11B2C113C7ED4E74B68E9D9EF724BA62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5">
    <w:name w:val="D08CD431E8524AB5B88F439487FA1A875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5">
    <w:name w:val="C28C2A1C536C455D9026333AFE68B164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6">
    <w:name w:val="C60BB8021CE64C7F8EA5AE9A635A0E716"/>
    <w:rsid w:val="0042359C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42359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42359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6">
    <w:name w:val="486EF954F8524C96A6DA2719022B18A5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6">
    <w:name w:val="01D4D0F9CF0249EBAFD82B6708C8263B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1">
    <w:name w:val="1F1331AB27EA46708AC94E7C4A77E7A411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1">
    <w:name w:val="E4B40BE2ED6E4897BD89218E95C2A70311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6">
    <w:name w:val="AE8F1447BD1A42C8A2A8E4203E7E40EB6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6">
    <w:name w:val="A850A07E04F543A684105BE07E35506E6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6">
    <w:name w:val="4F68FE78CB9E48729634A3E2FA45BBDD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6">
    <w:name w:val="73D17F490CE04B2194A103FB9377AEBC6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6">
    <w:name w:val="7B4F1685916148F6BB04D7EBE91EE2156"/>
    <w:rsid w:val="0042359C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6">
    <w:name w:val="526BBEC34A594B5CAC603BCDE9BFC622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6">
    <w:name w:val="1245C115810A4B8D8FFCB487FC64FF20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6">
    <w:name w:val="483DFDB925894144A5C92D6B4081E281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6">
    <w:name w:val="11B2C113C7ED4E74B68E9D9EF724BA62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6">
    <w:name w:val="D08CD431E8524AB5B88F439487FA1A876"/>
    <w:rsid w:val="004235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4235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6">
    <w:name w:val="C28C2A1C536C455D9026333AFE68B1646"/>
    <w:rsid w:val="0042359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7">
    <w:name w:val="C60BB8021CE64C7F8EA5AE9A635A0E717"/>
    <w:rsid w:val="003D20F7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109B27422ECC406FA7DC0788098716FE38">
    <w:name w:val="109B27422ECC406FA7DC0788098716FE38"/>
    <w:rsid w:val="003D20F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7">
    <w:name w:val="E67229D321E340A7869429212BC423107"/>
    <w:rsid w:val="003D20F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7">
    <w:name w:val="B460925612964018AFE85875CE5BFDD27"/>
    <w:rsid w:val="003D20F7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7">
    <w:name w:val="AE01D123AA62422283B36839784E18617"/>
    <w:rsid w:val="003D20F7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7">
    <w:name w:val="88612BEEA9D94CCDAB707F0D2B381F59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3">
    <w:name w:val="09A955C56B6243B5ABF8E508567CEE7813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7">
    <w:name w:val="486EF954F8524C96A6DA2719022B18A5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2">
    <w:name w:val="E5F040AF3EAA411893588D52A94511F612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7">
    <w:name w:val="01D4D0F9CF0249EBAFD82B6708C8263B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6">
    <w:name w:val="063EA9C4313147E7B9D92ADEDE4149676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6">
    <w:name w:val="B951F0C815A545E39227106183467BF16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0">
    <w:name w:val="CECDC4BAE9AB4A979B75AF176F3A5FFE20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2">
    <w:name w:val="1F1331AB27EA46708AC94E7C4A77E7A412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2">
    <w:name w:val="E4B40BE2ED6E4897BD89218E95C2A70312"/>
    <w:rsid w:val="003D20F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7">
    <w:name w:val="AE8F1447BD1A42C8A2A8E4203E7E40EB7"/>
    <w:rsid w:val="003D20F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7">
    <w:name w:val="A850A07E04F543A684105BE07E35506E7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7">
    <w:name w:val="5C0F59382D2E48999A0C05E9F50188F67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7">
    <w:name w:val="44B00D28F80742F3824A61ED6B6D0D2B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7">
    <w:name w:val="4F68FE78CB9E48729634A3E2FA45BBDD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7">
    <w:name w:val="73D17F490CE04B2194A103FB9377AEBC7"/>
    <w:rsid w:val="003D20F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7">
    <w:name w:val="7B4F1685916148F6BB04D7EBE91EE2157"/>
    <w:rsid w:val="003D20F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7">
    <w:name w:val="526BBEC34A594B5CAC603BCDE9BFC622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7">
    <w:name w:val="BACC218799DF4FCE93DA6778450D90FC7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7">
    <w:name w:val="77302600269A475BBBD2F2BFC22CD6A17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2">
    <w:name w:val="9D8EFCD428C4440E88C5590A956CDF0112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6">
    <w:name w:val="BBEA9266E07A4A9DB84534D0281D5A436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7">
    <w:name w:val="1245C115810A4B8D8FFCB487FC64FF20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7">
    <w:name w:val="483DFDB925894144A5C92D6B4081E281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7">
    <w:name w:val="449CE6CB07B348A38A04E4DA71A5C04A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7">
    <w:name w:val="11B2C113C7ED4E74B68E9D9EF724BA62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7">
    <w:name w:val="E1BDE96F07C54F2EB9E7487EAC432268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7">
    <w:name w:val="D08CD431E8524AB5B88F439487FA1A877"/>
    <w:rsid w:val="003D20F7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7">
    <w:name w:val="458071D49AC0474CA2FD8422BF8298F07"/>
    <w:rsid w:val="003D20F7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7">
    <w:name w:val="F1281C549C94466A9DA1361D5A438E247"/>
    <w:rsid w:val="003D20F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7">
    <w:name w:val="C28C2A1C536C455D9026333AFE68B1647"/>
    <w:rsid w:val="003D20F7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Office_15458611_TF10378272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2</cp:revision>
  <dcterms:created xsi:type="dcterms:W3CDTF">2017-07-13T18:46:00Z</dcterms:created>
  <dcterms:modified xsi:type="dcterms:W3CDTF">2018-02-05T02:29:00Z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