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2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ksa dokumenta galvene"/>
      </w:tblPr>
      <w:tblGrid>
        <w:gridCol w:w="2268"/>
        <w:gridCol w:w="284"/>
        <w:gridCol w:w="7920"/>
      </w:tblGrid>
      <w:tr w:rsidR="001709FD" w14:paraId="50C50311" w14:textId="77777777" w:rsidTr="00392FC6">
        <w:trPr>
          <w:trHeight w:hRule="exact" w:val="720"/>
          <w:jc w:val="right"/>
        </w:trPr>
        <w:tc>
          <w:tcPr>
            <w:tcW w:w="2268" w:type="dxa"/>
            <w:vAlign w:val="bottom"/>
          </w:tcPr>
          <w:p w14:paraId="31F53475" w14:textId="77777777" w:rsidR="001709FD" w:rsidRDefault="005068CB">
            <w:pPr>
              <w:pStyle w:val="Datums"/>
            </w:pPr>
            <w:r>
              <w:t>[Datums]</w:t>
            </w:r>
          </w:p>
        </w:tc>
        <w:tc>
          <w:tcPr>
            <w:tcW w:w="284" w:type="dxa"/>
            <w:vAlign w:val="bottom"/>
          </w:tcPr>
          <w:p w14:paraId="459EF66F" w14:textId="77777777" w:rsidR="001709FD" w:rsidRDefault="001709FD"/>
        </w:tc>
        <w:tc>
          <w:tcPr>
            <w:tcW w:w="7920" w:type="dxa"/>
            <w:vAlign w:val="bottom"/>
          </w:tcPr>
          <w:p w14:paraId="388A6CCB" w14:textId="0FA69C1E" w:rsidR="001709FD" w:rsidRDefault="00C77D9F">
            <w:pPr>
              <w:pStyle w:val="Nosaukums"/>
            </w:pPr>
            <w:r w:rsidRPr="00C77D9F">
              <w:t>Fakss</w:t>
            </w:r>
          </w:p>
        </w:tc>
      </w:tr>
      <w:tr w:rsidR="001709FD" w14:paraId="6D4C6D4E" w14:textId="77777777" w:rsidTr="00392FC6">
        <w:trPr>
          <w:trHeight w:hRule="exact" w:val="86"/>
          <w:jc w:val="right"/>
        </w:trPr>
        <w:tc>
          <w:tcPr>
            <w:tcW w:w="2268" w:type="dxa"/>
            <w:shd w:val="clear" w:color="auto" w:fill="000000" w:themeFill="text1"/>
          </w:tcPr>
          <w:p w14:paraId="1F20497B" w14:textId="77777777" w:rsidR="001709FD" w:rsidRDefault="001709FD">
            <w:pPr>
              <w:rPr>
                <w:sz w:val="10"/>
              </w:rPr>
            </w:pPr>
          </w:p>
        </w:tc>
        <w:tc>
          <w:tcPr>
            <w:tcW w:w="284" w:type="dxa"/>
          </w:tcPr>
          <w:p w14:paraId="39126C61" w14:textId="77777777" w:rsidR="001709FD" w:rsidRDefault="001709FD">
            <w:pPr>
              <w:rPr>
                <w:sz w:val="10"/>
              </w:rPr>
            </w:pPr>
          </w:p>
        </w:tc>
        <w:tc>
          <w:tcPr>
            <w:tcW w:w="7920" w:type="dxa"/>
            <w:shd w:val="clear" w:color="auto" w:fill="000000" w:themeFill="text1"/>
          </w:tcPr>
          <w:p w14:paraId="58E36FC2" w14:textId="77777777" w:rsidR="001709FD" w:rsidRDefault="001709FD">
            <w:pPr>
              <w:rPr>
                <w:sz w:val="10"/>
              </w:rPr>
            </w:pPr>
          </w:p>
        </w:tc>
      </w:tr>
    </w:tbl>
    <w:p w14:paraId="344DF7E7" w14:textId="77777777" w:rsidR="001709FD" w:rsidRDefault="001709FD">
      <w:pPr>
        <w:pStyle w:val="Bezatstarpm"/>
        <w:rPr>
          <w:sz w:val="12"/>
        </w:rPr>
      </w:pPr>
    </w:p>
    <w:tbl>
      <w:tblPr>
        <w:tblW w:w="10490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7938"/>
      </w:tblGrid>
      <w:tr w:rsidR="001709FD" w14:paraId="24200866" w14:textId="77777777" w:rsidTr="00392FC6">
        <w:tc>
          <w:tcPr>
            <w:tcW w:w="2268" w:type="dxa"/>
          </w:tcPr>
          <w:p w14:paraId="05C7DBF0" w14:textId="77777777" w:rsidR="001709FD" w:rsidRDefault="005068CB">
            <w:pPr>
              <w:pStyle w:val="Veidlapasvirsraksts"/>
              <w:spacing w:before="0"/>
            </w:pPr>
            <w:r>
              <w:t>Kam</w:t>
            </w:r>
          </w:p>
          <w:p w14:paraId="05AB21AF" w14:textId="68D83D37" w:rsidR="001709FD" w:rsidRDefault="005068CB">
            <w:pPr>
              <w:pStyle w:val="Bezatstarpm"/>
            </w:pPr>
            <w:r>
              <w:t>[</w:t>
            </w:r>
            <w:r w:rsidR="00C77D9F" w:rsidRPr="00C77D9F">
              <w:t>Vārds, uzvārds/nosaukums</w:t>
            </w:r>
            <w:r>
              <w:t>]</w:t>
            </w:r>
          </w:p>
          <w:p w14:paraId="77478FA7" w14:textId="77777777" w:rsidR="001709FD" w:rsidRDefault="005068CB">
            <w:pPr>
              <w:pStyle w:val="Veidlapasvirsraksts"/>
            </w:pPr>
            <w:r>
              <w:t>No</w:t>
            </w:r>
          </w:p>
          <w:p w14:paraId="5A670CD6" w14:textId="77777777" w:rsidR="001709FD" w:rsidRDefault="005068CB">
            <w:pPr>
              <w:pStyle w:val="Bezatstarpm"/>
            </w:pPr>
            <w:r>
              <w:t>[Vārds, uzvārds/nosaukums]</w:t>
            </w:r>
          </w:p>
          <w:p w14:paraId="15302279" w14:textId="77777777" w:rsidR="001709FD" w:rsidRDefault="005068CB">
            <w:pPr>
              <w:pStyle w:val="Veidlapasvirsraksts"/>
            </w:pPr>
            <w:r>
              <w:t>Kopija</w:t>
            </w:r>
          </w:p>
          <w:p w14:paraId="63BA86F9" w14:textId="6DE6EDC1" w:rsidR="001709FD" w:rsidRDefault="00C77D9F">
            <w:pPr>
              <w:pStyle w:val="Bezatstarpm"/>
            </w:pPr>
            <w:r>
              <w:t>[</w:t>
            </w:r>
            <w:r w:rsidRPr="00C77D9F">
              <w:t>Vārds, uzvārds/nosaukums</w:t>
            </w:r>
            <w:r w:rsidR="005068CB">
              <w:t>]</w:t>
            </w:r>
          </w:p>
          <w:p w14:paraId="4DFDF6C9" w14:textId="77777777" w:rsidR="001709FD" w:rsidRDefault="005068CB">
            <w:pPr>
              <w:pStyle w:val="Veidlapasvirsraksts"/>
            </w:pPr>
            <w:r>
              <w:t>Atb.</w:t>
            </w:r>
          </w:p>
          <w:p w14:paraId="7052479A" w14:textId="77777777" w:rsidR="001709FD" w:rsidRDefault="005068CB">
            <w:pPr>
              <w:pStyle w:val="Bezatstarpm"/>
            </w:pPr>
            <w:r>
              <w:t>[Tēma]</w:t>
            </w:r>
          </w:p>
          <w:p w14:paraId="50250E45" w14:textId="7BAE8CF5" w:rsidR="001709FD" w:rsidRDefault="00C77D9F">
            <w:pPr>
              <w:pStyle w:val="Veidlapasvirsraksts"/>
            </w:pPr>
            <w:r w:rsidRPr="00C77D9F">
              <w:t>Fakss</w:t>
            </w:r>
          </w:p>
          <w:p w14:paraId="54F0BBB0" w14:textId="08D465ED" w:rsidR="001709FD" w:rsidRDefault="005068CB">
            <w:pPr>
              <w:pStyle w:val="Bezatstarpm"/>
            </w:pPr>
            <w:r>
              <w:t>[</w:t>
            </w:r>
            <w:r w:rsidR="00C77D9F" w:rsidRPr="00C77D9F">
              <w:t>Fakss</w:t>
            </w:r>
            <w:r>
              <w:t>]</w:t>
            </w:r>
          </w:p>
          <w:p w14:paraId="4078D0A8" w14:textId="63A4BE1B" w:rsidR="001709FD" w:rsidRDefault="000B63CE">
            <w:pPr>
              <w:pStyle w:val="Veidlapasvirsraksts"/>
            </w:pPr>
            <w:r w:rsidRPr="000B63CE">
              <w:t>Tālr.</w:t>
            </w:r>
          </w:p>
          <w:p w14:paraId="256F74D6" w14:textId="524B09F4" w:rsidR="001709FD" w:rsidRDefault="005068CB">
            <w:pPr>
              <w:pStyle w:val="Bezatstarpm"/>
            </w:pPr>
            <w:r>
              <w:t>[</w:t>
            </w:r>
            <w:r w:rsidR="000B63CE" w:rsidRPr="000B63CE">
              <w:t>Tālr.</w:t>
            </w:r>
            <w:r>
              <w:t>]</w:t>
            </w:r>
          </w:p>
          <w:p w14:paraId="482AFF91" w14:textId="77777777" w:rsidR="001709FD" w:rsidRDefault="005068CB">
            <w:pPr>
              <w:pStyle w:val="Veidlapasvirsraksts"/>
            </w:pPr>
            <w:r>
              <w:t>Lappuses</w:t>
            </w:r>
          </w:p>
          <w:p w14:paraId="01BC26B7" w14:textId="77777777" w:rsidR="001709FD" w:rsidRDefault="005068CB">
            <w:pPr>
              <w:pStyle w:val="Bezatstarpm"/>
            </w:pPr>
            <w:r>
              <w:t>[Lappušu skaits]</w:t>
            </w:r>
          </w:p>
        </w:tc>
        <w:tc>
          <w:tcPr>
            <w:tcW w:w="284" w:type="dxa"/>
          </w:tcPr>
          <w:p w14:paraId="3DBA0480" w14:textId="77777777" w:rsidR="001709FD" w:rsidRDefault="001709FD">
            <w:pPr>
              <w:spacing w:after="0" w:line="240" w:lineRule="auto"/>
            </w:pPr>
          </w:p>
        </w:tc>
        <w:tc>
          <w:tcPr>
            <w:tcW w:w="7938" w:type="dxa"/>
          </w:tcPr>
          <w:tbl>
            <w:tblPr>
              <w:tblW w:w="780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Kam/steidzams/pārskatīt/komentēt/atbildēt"/>
            </w:tblPr>
            <w:tblGrid>
              <w:gridCol w:w="418"/>
              <w:gridCol w:w="1287"/>
              <w:gridCol w:w="421"/>
              <w:gridCol w:w="1439"/>
              <w:gridCol w:w="404"/>
              <w:gridCol w:w="1784"/>
              <w:gridCol w:w="407"/>
              <w:gridCol w:w="1642"/>
            </w:tblGrid>
            <w:tr w:rsidR="00392FC6" w14:paraId="20C4FD1B" w14:textId="77777777" w:rsidTr="00392FC6">
              <w:trPr>
                <w:trHeight w:val="80"/>
              </w:trPr>
              <w:tc>
                <w:tcPr>
                  <w:tcW w:w="26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1709FD" w:rsidRDefault="001709FD">
                  <w:pPr>
                    <w:pStyle w:val="Bezatstarpm"/>
                  </w:pPr>
                </w:p>
              </w:tc>
              <w:tc>
                <w:tcPr>
                  <w:tcW w:w="825" w:type="pct"/>
                </w:tcPr>
                <w:p w14:paraId="2CAB9C3F" w14:textId="77777777" w:rsidR="001709FD" w:rsidRDefault="005068CB">
                  <w:pPr>
                    <w:pStyle w:val="Bezatstarpm"/>
                  </w:pPr>
                  <w:r>
                    <w:t>Steidzams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1709FD" w:rsidRDefault="001709FD">
                  <w:pPr>
                    <w:pStyle w:val="Bezatstarpm"/>
                  </w:pPr>
                </w:p>
              </w:tc>
              <w:tc>
                <w:tcPr>
                  <w:tcW w:w="922" w:type="pct"/>
                </w:tcPr>
                <w:p w14:paraId="72F947A2" w14:textId="77777777" w:rsidR="001709FD" w:rsidRDefault="005068CB">
                  <w:pPr>
                    <w:pStyle w:val="Bezatstarpm"/>
                  </w:pPr>
                  <w:r>
                    <w:t>Pārskatīt</w:t>
                  </w:r>
                </w:p>
              </w:tc>
              <w:tc>
                <w:tcPr>
                  <w:tcW w:w="25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1709FD" w:rsidRDefault="001709FD">
                  <w:pPr>
                    <w:pStyle w:val="Bezatstarpm"/>
                  </w:pPr>
                </w:p>
              </w:tc>
              <w:tc>
                <w:tcPr>
                  <w:tcW w:w="1143" w:type="pct"/>
                </w:tcPr>
                <w:p w14:paraId="75E2AE21" w14:textId="77777777" w:rsidR="001709FD" w:rsidRDefault="005068CB">
                  <w:pPr>
                    <w:pStyle w:val="Bezatstarpm"/>
                  </w:pPr>
                  <w:r>
                    <w:t>Komentēt</w:t>
                  </w:r>
                </w:p>
              </w:tc>
              <w:tc>
                <w:tcPr>
                  <w:tcW w:w="26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1709FD" w:rsidRDefault="001709FD">
                  <w:pPr>
                    <w:pStyle w:val="Bezatstarpm"/>
                  </w:pPr>
                </w:p>
              </w:tc>
              <w:tc>
                <w:tcPr>
                  <w:tcW w:w="1052" w:type="pct"/>
                </w:tcPr>
                <w:p w14:paraId="5BF7C01B" w14:textId="77777777" w:rsidR="001709FD" w:rsidRDefault="005068CB">
                  <w:pPr>
                    <w:pStyle w:val="Bezatstarpm"/>
                  </w:pPr>
                  <w:r>
                    <w:t>Atbildēt</w:t>
                  </w:r>
                </w:p>
              </w:tc>
            </w:tr>
          </w:tbl>
          <w:p w14:paraId="170C4092" w14:textId="77777777" w:rsidR="001709FD" w:rsidRDefault="001709FD">
            <w:pPr>
              <w:spacing w:after="0" w:line="240" w:lineRule="auto"/>
            </w:pPr>
          </w:p>
        </w:tc>
      </w:tr>
    </w:tbl>
    <w:p w14:paraId="0E90CEC4" w14:textId="77777777" w:rsidR="001709FD" w:rsidRDefault="005068CB" w:rsidP="00392FC6">
      <w:pPr>
        <w:pStyle w:val="Virsraksts1"/>
        <w:ind w:left="2552"/>
      </w:pPr>
      <w:r>
        <w:t>Komentāri:</w:t>
      </w:r>
    </w:p>
    <w:p w14:paraId="487F4586" w14:textId="1F6BB6E2" w:rsidR="001709FD" w:rsidRDefault="005068CB" w:rsidP="00392FC6">
      <w:pPr>
        <w:pStyle w:val="Pamatteksts"/>
        <w:ind w:left="2552"/>
      </w:pPr>
      <w:r>
        <w:t xml:space="preserve">[Šeit sāciet rakstīt tekstu. Lai aizstātu viettura tekstu (piemēram, kā šo) ar savu tekstu, vienkārši to atlasiet un sāciet rakstīt. </w:t>
      </w:r>
      <w:r w:rsidR="004845D8" w:rsidRPr="004845D8">
        <w:rPr>
          <w:color w:val="auto"/>
        </w:rPr>
        <w:t>Neatstājiet atstarpi pa labi un pa kreisi no rakstzīmēm atlasītajā tekstā</w:t>
      </w:r>
      <w:r>
        <w:rPr>
          <w:color w:val="auto"/>
        </w:rPr>
        <w:t>.]</w:t>
      </w:r>
    </w:p>
    <w:sectPr w:rsidR="001709FD" w:rsidSect="00CE0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5C7E8" w14:textId="77777777" w:rsidR="005068CB" w:rsidRDefault="005068CB">
      <w:pPr>
        <w:spacing w:after="0" w:line="240" w:lineRule="auto"/>
      </w:pPr>
      <w:r>
        <w:separator/>
      </w:r>
    </w:p>
  </w:endnote>
  <w:endnote w:type="continuationSeparator" w:id="0">
    <w:p w14:paraId="7A427310" w14:textId="77777777" w:rsidR="005068CB" w:rsidRDefault="0050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A3CC" w14:textId="77777777" w:rsidR="004845D8" w:rsidRDefault="004845D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F4CC9" w14:textId="77777777" w:rsidR="004845D8" w:rsidRDefault="004845D8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informācija"/>
    </w:tblPr>
    <w:tblGrid>
      <w:gridCol w:w="8088"/>
      <w:gridCol w:w="288"/>
      <w:gridCol w:w="2088"/>
    </w:tblGrid>
    <w:tr w:rsidR="001709FD" w14:paraId="687A30A1" w14:textId="77777777" w:rsidTr="001A5476">
      <w:tc>
        <w:tcPr>
          <w:tcW w:w="8088" w:type="dxa"/>
        </w:tcPr>
        <w:p w14:paraId="324CC70C" w14:textId="77777777" w:rsidR="001709FD" w:rsidRDefault="005068CB">
          <w:pPr>
            <w:pStyle w:val="Organizcija"/>
          </w:pPr>
          <w:r>
            <w:t>[Uzņēmums]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332"/>
            <w:gridCol w:w="3036"/>
            <w:gridCol w:w="1720"/>
          </w:tblGrid>
          <w:tr w:rsidR="001709FD" w14:paraId="0BB28936" w14:textId="77777777" w:rsidTr="0094672D">
            <w:trPr>
              <w:trHeight w:hRule="exact" w:val="144"/>
            </w:trPr>
            <w:tc>
              <w:tcPr>
                <w:tcW w:w="2060" w:type="pct"/>
              </w:tcPr>
              <w:p w14:paraId="1B73D70F" w14:textId="77777777" w:rsidR="001709FD" w:rsidRDefault="001709FD"/>
            </w:tc>
            <w:tc>
              <w:tcPr>
                <w:tcW w:w="1877" w:type="pct"/>
              </w:tcPr>
              <w:p w14:paraId="567A1ED0" w14:textId="77777777" w:rsidR="001709FD" w:rsidRDefault="001709FD"/>
            </w:tc>
            <w:tc>
              <w:tcPr>
                <w:tcW w:w="1063" w:type="pct"/>
              </w:tcPr>
              <w:p w14:paraId="156BF265" w14:textId="77777777" w:rsidR="001709FD" w:rsidRDefault="001709FD"/>
            </w:tc>
          </w:tr>
          <w:tr w:rsidR="001709FD" w14:paraId="7030958D" w14:textId="77777777" w:rsidTr="0094672D">
            <w:trPr>
              <w:trHeight w:val="648"/>
            </w:trPr>
            <w:tc>
              <w:tcPr>
                <w:tcW w:w="2060" w:type="pct"/>
              </w:tcPr>
              <w:p w14:paraId="2746C6C5" w14:textId="79605777" w:rsidR="001709FD" w:rsidRDefault="00C77D9F">
                <w:pPr>
                  <w:pStyle w:val="Kjene"/>
                </w:pPr>
                <w:r w:rsidRPr="00C77D9F">
                  <w:rPr>
                    <w:rStyle w:val="Izteiksmgs"/>
                  </w:rPr>
                  <w:t xml:space="preserve">Tālr.: </w:t>
                </w:r>
                <w:r w:rsidR="005068CB">
                  <w:t>[</w:t>
                </w:r>
                <w:r w:rsidR="00B724C7" w:rsidRPr="00B724C7">
                  <w:t>Tālruņa numurs</w:t>
                </w:r>
                <w:r w:rsidR="005068CB">
                  <w:t>]</w:t>
                </w:r>
              </w:p>
              <w:p w14:paraId="6761EA0C" w14:textId="788B460A" w:rsidR="001709FD" w:rsidRDefault="00C77D9F">
                <w:pPr>
                  <w:pStyle w:val="Kjene"/>
                </w:pPr>
                <w:r w:rsidRPr="00C77D9F">
                  <w:rPr>
                    <w:rStyle w:val="Izteiksmgs"/>
                  </w:rPr>
                  <w:t xml:space="preserve">Fakss: </w:t>
                </w:r>
                <w:r w:rsidR="005068CB">
                  <w:t>[</w:t>
                </w:r>
                <w:r w:rsidR="00B724C7" w:rsidRPr="00B724C7">
                  <w:t xml:space="preserve">Faksa </w:t>
                </w:r>
                <w:r w:rsidR="00B724C7" w:rsidRPr="00B724C7">
                  <w:t>numurs</w:t>
                </w:r>
                <w:bookmarkStart w:id="0" w:name="_GoBack"/>
                <w:bookmarkEnd w:id="0"/>
                <w:r w:rsidR="005068CB">
                  <w:t>]</w:t>
                </w:r>
              </w:p>
            </w:tc>
            <w:tc>
              <w:tcPr>
                <w:tcW w:w="1877" w:type="pct"/>
              </w:tcPr>
              <w:p w14:paraId="4CB352D3" w14:textId="77777777" w:rsidR="001709FD" w:rsidRDefault="005068CB">
                <w:pPr>
                  <w:pStyle w:val="Kjene"/>
                </w:pPr>
                <w:r>
                  <w:t>[Ielas nosaukums]</w:t>
                </w:r>
              </w:p>
              <w:p w14:paraId="78149F82" w14:textId="4A308AD5" w:rsidR="001709FD" w:rsidRDefault="005068CB">
                <w:pPr>
                  <w:pStyle w:val="Kjene"/>
                </w:pPr>
                <w:r>
                  <w:t>[</w:t>
                </w:r>
                <w:r w:rsidR="004845D8" w:rsidRPr="004845D8">
                  <w:t>Pilsēta vai novads, pasta indekss</w:t>
                </w:r>
                <w:r>
                  <w:t>]</w:t>
                </w:r>
              </w:p>
            </w:tc>
            <w:tc>
              <w:tcPr>
                <w:tcW w:w="1063" w:type="pct"/>
              </w:tcPr>
              <w:p w14:paraId="57239D3E" w14:textId="77777777" w:rsidR="001709FD" w:rsidRDefault="005068CB">
                <w:pPr>
                  <w:pStyle w:val="Kjene"/>
                </w:pPr>
                <w:r>
                  <w:t>[Tīmekļa vietne]</w:t>
                </w:r>
              </w:p>
              <w:p w14:paraId="5283A47C" w14:textId="77777777" w:rsidR="001709FD" w:rsidRDefault="005068CB">
                <w:pPr>
                  <w:pStyle w:val="Kjene"/>
                </w:pPr>
                <w:r>
                  <w:t>[E-pasta adrese]</w:t>
                </w:r>
              </w:p>
            </w:tc>
          </w:tr>
        </w:tbl>
        <w:p w14:paraId="0A89CACD" w14:textId="77777777" w:rsidR="001709FD" w:rsidRDefault="001709FD">
          <w:pPr>
            <w:pStyle w:val="Kjene"/>
          </w:pPr>
        </w:p>
      </w:tc>
      <w:tc>
        <w:tcPr>
          <w:tcW w:w="288" w:type="dxa"/>
        </w:tcPr>
        <w:p w14:paraId="7CEBD64E" w14:textId="77777777" w:rsidR="001709FD" w:rsidRDefault="001709FD">
          <w:pPr>
            <w:pStyle w:val="Kjene"/>
          </w:pPr>
        </w:p>
      </w:tc>
      <w:tc>
        <w:tcPr>
          <w:tcW w:w="2088" w:type="dxa"/>
          <w:vAlign w:val="bottom"/>
        </w:tcPr>
        <w:p w14:paraId="28774ABA" w14:textId="77777777" w:rsidR="001709FD" w:rsidRDefault="005068CB">
          <w:pPr>
            <w:pStyle w:val="Grafika"/>
          </w:pPr>
          <w:r>
            <w:rPr>
              <w:noProof/>
            </w:rPr>
            <w:drawing>
              <wp:inline distT="0" distB="0" distL="0" distR="0" wp14:anchorId="50C50311" wp14:editId="546E1DED">
                <wp:extent cx="917450" cy="440894"/>
                <wp:effectExtent l="0" t="0" r="0" b="0"/>
                <wp:docPr id="3" name="Attēls 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50" cy="4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709FD" w14:paraId="793BDBCF" w14:textId="77777777" w:rsidTr="001A5476">
      <w:trPr>
        <w:trHeight w:hRule="exact" w:val="86"/>
      </w:trPr>
      <w:tc>
        <w:tcPr>
          <w:tcW w:w="8088" w:type="dxa"/>
          <w:shd w:val="clear" w:color="auto" w:fill="000000" w:themeFill="text1"/>
        </w:tcPr>
        <w:p w14:paraId="54FF0971" w14:textId="77777777" w:rsidR="001709FD" w:rsidRDefault="001709FD">
          <w:pPr>
            <w:pStyle w:val="Kjene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1709FD" w:rsidRDefault="001709FD">
          <w:pPr>
            <w:pStyle w:val="Kjene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1709FD" w:rsidRDefault="001709FD">
          <w:pPr>
            <w:pStyle w:val="Kjene"/>
            <w:rPr>
              <w:sz w:val="10"/>
              <w:szCs w:val="10"/>
            </w:rPr>
          </w:pPr>
        </w:p>
      </w:tc>
    </w:tr>
  </w:tbl>
  <w:p w14:paraId="43E2CFB8" w14:textId="77777777" w:rsidR="001709FD" w:rsidRDefault="001709F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138B1" w14:textId="77777777" w:rsidR="005068CB" w:rsidRDefault="005068CB">
      <w:pPr>
        <w:spacing w:after="0" w:line="240" w:lineRule="auto"/>
      </w:pPr>
      <w:r>
        <w:separator/>
      </w:r>
    </w:p>
  </w:footnote>
  <w:footnote w:type="continuationSeparator" w:id="0">
    <w:p w14:paraId="17198B52" w14:textId="77777777" w:rsidR="005068CB" w:rsidRDefault="0050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D1B7" w14:textId="77777777" w:rsidR="004845D8" w:rsidRDefault="004845D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Galveņu tabula"/>
    </w:tblPr>
    <w:tblGrid>
      <w:gridCol w:w="2089"/>
      <w:gridCol w:w="287"/>
      <w:gridCol w:w="5545"/>
      <w:gridCol w:w="2879"/>
    </w:tblGrid>
    <w:tr w:rsidR="001709FD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1709FD" w:rsidRDefault="005068CB">
          <w:pPr>
            <w:pStyle w:val="Datums"/>
          </w:pPr>
          <w:r>
            <w:t>[Datums]</w:t>
          </w:r>
        </w:p>
      </w:tc>
      <w:tc>
        <w:tcPr>
          <w:tcW w:w="287" w:type="dxa"/>
          <w:vAlign w:val="bottom"/>
        </w:tcPr>
        <w:p w14:paraId="4AD32954" w14:textId="77777777" w:rsidR="001709FD" w:rsidRDefault="001709FD"/>
      </w:tc>
      <w:tc>
        <w:tcPr>
          <w:tcW w:w="5545" w:type="dxa"/>
          <w:vAlign w:val="bottom"/>
        </w:tcPr>
        <w:p w14:paraId="0C66D022" w14:textId="77777777" w:rsidR="001709FD" w:rsidRDefault="005068CB">
          <w:pPr>
            <w:pStyle w:val="Nosaukums"/>
          </w:pPr>
          <w:r>
            <w:t>Faksa numurs</w:t>
          </w:r>
        </w:p>
      </w:tc>
      <w:tc>
        <w:tcPr>
          <w:tcW w:w="2879" w:type="dxa"/>
          <w:vAlign w:val="bottom"/>
        </w:tcPr>
        <w:p w14:paraId="171DD862" w14:textId="77777777" w:rsidR="001709FD" w:rsidRDefault="005068CB">
          <w:pPr>
            <w:pStyle w:val="Lappuse"/>
          </w:pPr>
          <w:r>
            <w:t>Lpp.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1709FD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1709FD" w:rsidRDefault="001709FD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1709FD" w:rsidRDefault="001709FD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1709FD" w:rsidRDefault="001709FD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1709FD" w:rsidRDefault="001709FD">
          <w:pPr>
            <w:rPr>
              <w:sz w:val="10"/>
            </w:rPr>
          </w:pPr>
        </w:p>
      </w:tc>
    </w:tr>
  </w:tbl>
  <w:p w14:paraId="435ACC44" w14:textId="77777777" w:rsidR="001709FD" w:rsidRDefault="001709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C6C5F" w14:textId="77777777" w:rsidR="004845D8" w:rsidRDefault="004845D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FD"/>
    <w:rsid w:val="000B63CE"/>
    <w:rsid w:val="001709FD"/>
    <w:rsid w:val="001A5476"/>
    <w:rsid w:val="00392FC6"/>
    <w:rsid w:val="004845D8"/>
    <w:rsid w:val="005068CB"/>
    <w:rsid w:val="0094672D"/>
    <w:rsid w:val="00B724C7"/>
    <w:rsid w:val="00C77D9F"/>
    <w:rsid w:val="00C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lv-LV" w:eastAsia="lv-LV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6"/>
    <w:qFormat/>
  </w:style>
  <w:style w:type="paragraph" w:styleId="Virsraksts1">
    <w:name w:val="heading 1"/>
    <w:basedOn w:val="Parasts"/>
    <w:next w:val="Parasts"/>
    <w:link w:val="Virsraksts1Rakstz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Datums">
    <w:name w:val="Date"/>
    <w:basedOn w:val="Parasts"/>
    <w:next w:val="Parasts"/>
    <w:link w:val="DatumsRakstz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umsRakstz">
    <w:name w:val="Datums Rakstz."/>
    <w:basedOn w:val="Noklusjumarindkopasfonts"/>
    <w:link w:val="Datums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Kjene">
    <w:name w:val="footer"/>
    <w:basedOn w:val="Parasts"/>
    <w:link w:val="KjeneRakstz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KjeneRakstz">
    <w:name w:val="Kājene Rakstz."/>
    <w:basedOn w:val="Noklusjumarindkopasfonts"/>
    <w:link w:val="Kjene"/>
    <w:uiPriority w:val="99"/>
    <w:rPr>
      <w:color w:val="595959" w:themeColor="text1" w:themeTint="A6"/>
    </w:rPr>
  </w:style>
  <w:style w:type="paragraph" w:customStyle="1" w:styleId="Veidlapasvirsraksts">
    <w:name w:val="Veidlapas virsraksts"/>
    <w:basedOn w:val="Parasts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fika">
    <w:name w:val="Grafika"/>
    <w:basedOn w:val="Parasts"/>
    <w:uiPriority w:val="19"/>
    <w:pPr>
      <w:spacing w:after="80" w:line="240" w:lineRule="auto"/>
      <w:jc w:val="center"/>
    </w:pPr>
  </w:style>
  <w:style w:type="paragraph" w:styleId="Bezatstarpm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zcija">
    <w:name w:val="Organizācija"/>
    <w:basedOn w:val="Parasts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Lappuse">
    <w:name w:val="Lappuse"/>
    <w:basedOn w:val="Parasts"/>
    <w:next w:val="Parasts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Virsraksts1Rakstz">
    <w:name w:val="Virsraksts 1 Rakstz."/>
    <w:basedOn w:val="Noklusjumarindkopasfonts"/>
    <w:link w:val="Virsraksts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Lappusesnumurs">
    <w:name w:val="page number"/>
    <w:basedOn w:val="Noklusjumarindkopasfonts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Nosaukums">
    <w:name w:val="Title"/>
    <w:basedOn w:val="Parasts"/>
    <w:next w:val="Parasts"/>
    <w:link w:val="NosaukumsRakstz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NosaukumsRakstz">
    <w:name w:val="Nosaukums Rakstz."/>
    <w:basedOn w:val="Noklusjumarindkopasfonts"/>
    <w:link w:val="Nosaukums"/>
    <w:uiPriority w:val="4"/>
    <w:rPr>
      <w:b/>
      <w:bCs/>
      <w:color w:val="000000" w:themeColor="text1"/>
      <w:sz w:val="44"/>
      <w:szCs w:val="44"/>
    </w:rPr>
  </w:style>
  <w:style w:type="table" w:styleId="Reatabula">
    <w:name w:val="Table Grid"/>
    <w:basedOn w:val="Parastatabul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unhideWhenUsed/>
    <w:qFormat/>
    <w:rPr>
      <w:b/>
      <w:bCs/>
      <w:color w:val="000000" w:themeColor="text1"/>
    </w:rPr>
  </w:style>
  <w:style w:type="paragraph" w:styleId="Pamatteksts">
    <w:name w:val="Body Text"/>
    <w:basedOn w:val="Parasts"/>
    <w:link w:val="PamattekstsRakstz"/>
    <w:uiPriority w:val="1"/>
    <w:unhideWhenUsed/>
    <w:qFormat/>
    <w:pPr>
      <w:ind w:left="2376"/>
    </w:pPr>
  </w:style>
  <w:style w:type="character" w:customStyle="1" w:styleId="PamattekstsRakstz">
    <w:name w:val="Pamatteksts Rakstz."/>
    <w:basedOn w:val="Noklusjumarindkopasfonts"/>
    <w:link w:val="Pamatteksts"/>
    <w:uiPriority w:val="1"/>
  </w:style>
  <w:style w:type="paragraph" w:styleId="Galvene">
    <w:name w:val="header"/>
    <w:basedOn w:val="Parasts"/>
    <w:link w:val="GalveneRakstz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dizains">
  <a:themeElements>
    <a:clrScheme name="Pelēktoņ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25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Tomas Hakl</cp:lastModifiedBy>
  <cp:revision>5</cp:revision>
  <dcterms:created xsi:type="dcterms:W3CDTF">2013-06-20T16:29:00Z</dcterms:created>
  <dcterms:modified xsi:type="dcterms:W3CDTF">2013-11-21T11:11:00Z</dcterms:modified>
</cp:coreProperties>
</file>