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kriv inn skolens navn:"/>
        <w:tag w:val="Skriv inn skolens navn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A4744E" w:rsidRDefault="001A62AA" w:rsidP="00DB45B9">
          <w:pPr>
            <w:pStyle w:val="Tittel"/>
          </w:pPr>
          <w:r w:rsidRPr="00A4744E">
            <w:rPr>
              <w:lang w:bidi="nb-NO"/>
            </w:rPr>
            <w:t>Skolenavn</w:t>
          </w:r>
        </w:p>
      </w:sdtContent>
    </w:sdt>
    <w:p w:rsidR="002502B0" w:rsidRPr="00A4744E" w:rsidRDefault="00965765">
      <w:pPr>
        <w:pStyle w:val="Kontaktinformasjon"/>
      </w:pPr>
      <w:sdt>
        <w:sdtPr>
          <w:alias w:val="Skriv inn Ditt navn:"/>
          <w:tag w:val="Skriv inn Ditt navn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A4744E">
            <w:rPr>
              <w:lang w:bidi="nb-NO"/>
            </w:rPr>
            <w:t>Ditt navn</w:t>
          </w:r>
        </w:sdtContent>
      </w:sdt>
      <w:r w:rsidR="00BD004C" w:rsidRPr="00A4744E">
        <w:rPr>
          <w:lang w:bidi="nb-NO"/>
        </w:rPr>
        <w:t> </w:t>
      </w:r>
      <w:sdt>
        <w:sdtPr>
          <w:alias w:val="Loddrett linje:"/>
          <w:tag w:val="Loddrett linje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A4744E">
            <w:rPr>
              <w:rStyle w:val="Sterk"/>
              <w:lang w:bidi="nb-NO"/>
            </w:rPr>
            <w:t>|</w:t>
          </w:r>
        </w:sdtContent>
      </w:sdt>
      <w:r w:rsidR="00BD004C" w:rsidRPr="00A4744E">
        <w:rPr>
          <w:lang w:bidi="nb-NO"/>
        </w:rPr>
        <w:t> </w:t>
      </w:r>
      <w:sdt>
        <w:sdtPr>
          <w:alias w:val="Skriv inn e-post:"/>
          <w:tag w:val="Skriv inn e-post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A4744E">
            <w:rPr>
              <w:lang w:bidi="nb-NO"/>
            </w:rPr>
            <w:t>E-post</w:t>
          </w:r>
        </w:sdtContent>
      </w:sdt>
    </w:p>
    <w:sdt>
      <w:sdtPr>
        <w:alias w:val="Skriv inn dato:"/>
        <w:tag w:val="Skriv inn dato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4744E" w:rsidRDefault="00AD6810">
          <w:pPr>
            <w:pStyle w:val="Dato"/>
          </w:pPr>
          <w:r w:rsidRPr="00A4744E">
            <w:rPr>
              <w:lang w:bidi="nb-NO"/>
            </w:rPr>
            <w:t>Dato</w:t>
          </w:r>
        </w:p>
      </w:sdtContent>
    </w:sdt>
    <w:p w:rsidR="002502B0" w:rsidRPr="00A4744E" w:rsidRDefault="00965765">
      <w:sdt>
        <w:sdtPr>
          <w:rPr>
            <w:rStyle w:val="InnledendehilsenTegn"/>
          </w:rPr>
          <w:alias w:val="Til rette vedkommende:"/>
          <w:tag w:val="Til rette vedkommende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InnledendehilsenTegn"/>
          </w:rPr>
        </w:sdtEndPr>
        <w:sdtContent>
          <w:r w:rsidR="00E47714" w:rsidRPr="00A4744E">
            <w:rPr>
              <w:rStyle w:val="InnledendehilsenTegn"/>
              <w:lang w:bidi="nb-NO"/>
            </w:rPr>
            <w:t>Til rette vedkommende</w:t>
          </w:r>
        </w:sdtContent>
      </w:sdt>
      <w:r w:rsidR="00BD004C" w:rsidRPr="00A4744E">
        <w:rPr>
          <w:lang w:bidi="nb-NO"/>
        </w:rPr>
        <w:t>:</w:t>
      </w:r>
    </w:p>
    <w:p w:rsidR="001E3ECD" w:rsidRPr="00A4744E" w:rsidRDefault="00965765">
      <w:sdt>
        <w:sdtPr>
          <w:alias w:val="Skriv inn tekst:"/>
          <w:tag w:val="Skriv inn tekst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A4744E">
            <w:rPr>
              <w:lang w:bidi="nb-NO"/>
            </w:rPr>
            <w:t>Bare trykk et sted i plassholderteksten (for eksempel her) for å komme i gang umiddelbart, og begynn å skrive for å erstatte denne teksten med din egen. Dobbeltklikk i bunnteksten for å oppgi gateadresse, telefonnummer og nettsted.</w:t>
          </w:r>
        </w:sdtContent>
      </w:sdt>
    </w:p>
    <w:p w:rsidR="002502B0" w:rsidRPr="00A4744E" w:rsidRDefault="00965765" w:rsidP="001A62AA">
      <w:sdt>
        <w:sdtPr>
          <w:alias w:val="Skriv inn brødtekst i brev:"/>
          <w:tag w:val="Skriv inn brødtekst i brev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Jeg skriver denne referansen på forespørsel fra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studenten navn:"/>
          <w:tag w:val="Skriv inn studenten navn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Studentens navn</w:t>
          </w:r>
        </w:sdtContent>
      </w:sdt>
      <w:r w:rsidR="00AE54B3" w:rsidRPr="00A4744E">
        <w:rPr>
          <w:lang w:bidi="nb-NO"/>
        </w:rPr>
        <w:t xml:space="preserve">, </w:t>
      </w:r>
      <w:sdt>
        <w:sdtPr>
          <w:alias w:val="Skriv inn brødtekst i brev:"/>
          <w:tag w:val="Skriv inn brødtekst i brev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som søker på sommerjobb hos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firmanavn:"/>
          <w:tag w:val="Skriv inn firmanavn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 w:rsidRPr="00A4744E">
            <w:rPr>
              <w:lang w:bidi="nb-NO"/>
            </w:rPr>
            <w:t>Firmanavn</w:t>
          </w:r>
        </w:sdtContent>
      </w:sdt>
      <w:r w:rsidR="00BD004C" w:rsidRPr="00A4744E">
        <w:rPr>
          <w:lang w:bidi="nb-NO"/>
        </w:rPr>
        <w:t xml:space="preserve">. </w:t>
      </w:r>
      <w:sdt>
        <w:sdtPr>
          <w:alias w:val="Skriv inn brødtekst i brev:"/>
          <w:tag w:val="Skriv inn brødtekst i brev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Jeg har kjent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tudenten:"/>
          <w:tag w:val="Studenten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i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antall år:"/>
          <w:tag w:val="Skriv inn antall år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 w:rsidRPr="00A4744E">
            <w:rPr>
              <w:lang w:bidi="nb-NO"/>
            </w:rPr>
            <w:t>Antall år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gjennom min rolle som lærer ved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skolens navn:"/>
          <w:tag w:val="Skriv inn skolens navn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 w:rsidRPr="00A4744E">
            <w:rPr>
              <w:lang w:bidi="nb-NO"/>
            </w:rPr>
            <w:t>Skolens navn</w:t>
          </w:r>
        </w:sdtContent>
      </w:sdt>
      <w:r w:rsidR="00BD004C" w:rsidRPr="00A4744E">
        <w:rPr>
          <w:lang w:bidi="nb-NO"/>
        </w:rPr>
        <w:t xml:space="preserve">. </w:t>
      </w:r>
      <w:sdt>
        <w:sdtPr>
          <w:alias w:val="Studenten:"/>
          <w:tag w:val="Studenten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studerte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kursnavn:"/>
          <w:tag w:val="Skriv inn kursnavn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 w:rsidRPr="00A4744E">
            <w:rPr>
              <w:lang w:bidi="nb-NO"/>
            </w:rPr>
            <w:t>Kursnavn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og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kursnavn:"/>
          <w:tag w:val="Skriv inn kursnavn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 w:rsidRPr="00A4744E">
            <w:rPr>
              <w:lang w:bidi="nb-NO"/>
            </w:rPr>
            <w:t>Kursnavn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med meg som lærer, og oppnådde toppkarakterer i disse fagene. Basert på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tudenten:"/>
          <w:tag w:val="Studenten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</w:t>
          </w:r>
        </w:sdtContent>
      </w:sdt>
      <w:r w:rsidR="00BD004C" w:rsidRPr="00A4744E">
        <w:rPr>
          <w:lang w:bidi="nb-NO"/>
        </w:rPr>
        <w:t xml:space="preserve">s </w:t>
      </w:r>
      <w:sdt>
        <w:sdtPr>
          <w:alias w:val="Skriv inn brødtekst i brev:"/>
          <w:tag w:val="Skriv inn brødtekst i brev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karakterer, oppmøte og klassedeltakelse, anser jeg hans akademiske prestasjoner i klassen min som eksepsjonelle.</w:t>
          </w:r>
        </w:sdtContent>
      </w:sdt>
    </w:p>
    <w:p w:rsidR="002502B0" w:rsidRPr="00A4744E" w:rsidRDefault="00965765">
      <w:sdt>
        <w:sdtPr>
          <w:alias w:val="Studenten:"/>
          <w:tag w:val="Studenten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har en rekke styrker å tilby arbeidsgivere. Han er alltid interessert i å hjelpe andre. For eksempel</w:t>
          </w:r>
        </w:sdtContent>
      </w:sdt>
      <w:r w:rsidR="00BD004C" w:rsidRPr="00A4744E">
        <w:rPr>
          <w:lang w:bidi="nb-NO"/>
        </w:rPr>
        <w:t xml:space="preserve">, </w:t>
      </w:r>
      <w:sdt>
        <w:sdtPr>
          <w:alias w:val="Skriv inn et spesifikt eksempel på erfaring:"/>
          <w:tag w:val="Skriv inn et spesifikt eksempel på erfaring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687E79" w:rsidRPr="00A4744E">
            <w:rPr>
              <w:lang w:bidi="nb-NO"/>
            </w:rPr>
            <w:t>legg til</w:t>
          </w:r>
          <w:r w:rsidR="005C2394" w:rsidRPr="00A4744E">
            <w:rPr>
              <w:lang w:bidi="nb-NO"/>
            </w:rPr>
            <w:t xml:space="preserve"> et spesifikt eksempel</w:t>
          </w:r>
          <w:r w:rsidR="001A62AA" w:rsidRPr="00A4744E">
            <w:rPr>
              <w:lang w:bidi="nb-NO"/>
            </w:rPr>
            <w:t>.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tudenten:"/>
          <w:tag w:val="Studenten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lærer også svært raskt.</w:t>
          </w:r>
        </w:sdtContent>
      </w:sdt>
      <w:r w:rsidR="00BD004C" w:rsidRPr="00A4744E">
        <w:rPr>
          <w:lang w:bidi="nb-NO"/>
        </w:rPr>
        <w:t xml:space="preserve"> </w:t>
      </w:r>
      <w:sdt>
        <w:sdtPr>
          <w:alias w:val="Skriv inn flere styrker:"/>
          <w:tag w:val="Skriv inn flere styrker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 w:rsidRPr="00A4744E">
            <w:rPr>
              <w:lang w:bidi="nb-NO"/>
            </w:rPr>
            <w:t>Legg til flere styrker</w:t>
          </w:r>
          <w:r w:rsidR="001A62AA" w:rsidRPr="00A4744E">
            <w:rPr>
              <w:lang w:bidi="nb-NO"/>
            </w:rPr>
            <w:t>.</w:t>
          </w:r>
        </w:sdtContent>
      </w:sdt>
    </w:p>
    <w:p w:rsidR="002502B0" w:rsidRPr="00A4744E" w:rsidRDefault="00965765" w:rsidP="001A62AA">
      <w:sdt>
        <w:sdtPr>
          <w:alias w:val="Skriv inn brødtekst i brev:"/>
          <w:tag w:val="Skriv inn brødtekst i brev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AE54B3">
            <w:rPr>
              <w:lang w:bidi="nb-NO"/>
            </w:rPr>
            <w:t>Jeg anbefaler</w:t>
          </w:r>
        </w:sdtContent>
      </w:sdt>
      <w:r w:rsidR="00AE54B3" w:rsidRPr="00A4744E">
        <w:rPr>
          <w:lang w:bidi="nb-NO"/>
        </w:rPr>
        <w:t xml:space="preserve"> </w:t>
      </w:r>
      <w:sdt>
        <w:sdtPr>
          <w:alias w:val="Studenten:"/>
          <w:tag w:val="Studenten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</w:t>
          </w:r>
        </w:sdtContent>
      </w:sdt>
      <w:r w:rsidR="00AE54B3" w:rsidRPr="00A4744E">
        <w:rPr>
          <w:lang w:bidi="nb-NO"/>
        </w:rPr>
        <w:t>.</w:t>
      </w:r>
      <w:r w:rsidR="00F06AC7" w:rsidRPr="00A4744E">
        <w:rPr>
          <w:lang w:bidi="nb-NO"/>
        </w:rPr>
        <w:t xml:space="preserve"> på det varmeste. </w:t>
      </w:r>
      <w:sdt>
        <w:sdtPr>
          <w:alias w:val="Skriv inn brødtekst i brev:"/>
          <w:tag w:val="Skriv inn brødtekst i brev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 xml:space="preserve">Hvis hans prestasjoner i klassen min er en indikasjon på hvor bra han vil utføre oppgavene sine i den tilgjengelige stillingen, så blir </w:t>
          </w:r>
        </w:sdtContent>
      </w:sdt>
      <w:r w:rsidR="00AE54B3" w:rsidRPr="00A4744E">
        <w:rPr>
          <w:lang w:bidi="nb-NO"/>
        </w:rPr>
        <w:t xml:space="preserve"> </w:t>
      </w:r>
      <w:sdt>
        <w:sdtPr>
          <w:alias w:val="Studenten:"/>
          <w:tag w:val="Studenten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A4744E">
            <w:rPr>
              <w:lang w:bidi="nb-NO"/>
            </w:rPr>
            <w:t>Studenten</w:t>
          </w:r>
        </w:sdtContent>
      </w:sdt>
      <w:r w:rsidR="00F06AC7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 w:rsidRPr="00A4744E">
            <w:rPr>
              <w:lang w:bidi="nb-NO"/>
            </w:rPr>
            <w:t>et ekstremt positivt tilskudd til organisasjonen. Hvis du skulle trenge mer informasjon, er det bare å kontakte meg når som helst på</w:t>
          </w:r>
        </w:sdtContent>
      </w:sdt>
      <w:r w:rsidR="00F06AC7" w:rsidRPr="00A4744E">
        <w:rPr>
          <w:lang w:bidi="nb-NO"/>
        </w:rPr>
        <w:t xml:space="preserve"> </w:t>
      </w:r>
      <w:sdt>
        <w:sdtPr>
          <w:alias w:val="Skriv inn telefonnummer:"/>
          <w:tag w:val="Skriv inn telefonnummer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 w:rsidRPr="00A4744E">
            <w:rPr>
              <w:lang w:bidi="nb-NO"/>
            </w:rPr>
            <w:t>telefon</w:t>
          </w:r>
        </w:sdtContent>
      </w:sdt>
      <w:r w:rsidR="00F06AC7" w:rsidRPr="00A4744E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 w:rsidRPr="00A4744E">
            <w:rPr>
              <w:lang w:bidi="nb-NO"/>
            </w:rPr>
            <w:t>eller e-post på</w:t>
          </w:r>
        </w:sdtContent>
      </w:sdt>
      <w:r w:rsidR="00F06AC7" w:rsidRPr="00A4744E">
        <w:rPr>
          <w:lang w:bidi="nb-NO"/>
        </w:rPr>
        <w:t xml:space="preserve"> </w:t>
      </w:r>
      <w:sdt>
        <w:sdtPr>
          <w:alias w:val="Skriv inn e-post:"/>
          <w:tag w:val="Skriv inn e-post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A4744E">
            <w:rPr>
              <w:lang w:bidi="nb-NO"/>
            </w:rPr>
            <w:t>E-post</w:t>
          </w:r>
          <w:r>
            <w:rPr>
              <w:lang w:bidi="nb-NO"/>
            </w:rPr>
            <w:t>.</w:t>
          </w:r>
        </w:sdtContent>
      </w:sdt>
    </w:p>
    <w:p w:rsidR="002502B0" w:rsidRPr="00A4744E" w:rsidRDefault="00965765">
      <w:pPr>
        <w:pStyle w:val="Hilsen"/>
      </w:pPr>
      <w:sdt>
        <w:sdtPr>
          <w:alias w:val="Vennlig hilsen:"/>
          <w:tag w:val="Vennlig hilsen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 w:rsidRPr="00A4744E">
            <w:rPr>
              <w:lang w:bidi="nb-NO"/>
            </w:rPr>
            <w:t>Vennlig hilsen</w:t>
          </w:r>
        </w:sdtContent>
      </w:sdt>
    </w:p>
    <w:sdt>
      <w:sdtPr>
        <w:alias w:val="Skriv inn Ditt navn:"/>
        <w:tag w:val="Skriv inn Ditt navn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A4744E" w:rsidRDefault="001A62AA" w:rsidP="001A62AA">
          <w:pPr>
            <w:pStyle w:val="Underskrift"/>
          </w:pPr>
          <w:r w:rsidRPr="00A4744E">
            <w:rPr>
              <w:lang w:bidi="nb-NO"/>
            </w:rPr>
            <w:t>Ditt navn</w:t>
          </w:r>
        </w:p>
      </w:sdtContent>
    </w:sdt>
    <w:sectPr w:rsidR="001A62AA" w:rsidRPr="00A4744E" w:rsidSect="00A4744E">
      <w:footerReference w:type="default" r:id="rId7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97" w:rsidRDefault="00233897">
      <w:pPr>
        <w:spacing w:after="0" w:line="240" w:lineRule="auto"/>
      </w:pPr>
      <w:r>
        <w:separator/>
      </w:r>
    </w:p>
  </w:endnote>
  <w:endnote w:type="continuationSeparator" w:id="0">
    <w:p w:rsidR="00233897" w:rsidRDefault="0023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0" w:rsidRDefault="00965765" w:rsidP="00AD6810">
    <w:pPr>
      <w:pStyle w:val="Bunntekst"/>
    </w:pPr>
    <w:sdt>
      <w:sdtPr>
        <w:alias w:val="Skriv inn gateadresse, poststed, postnummer:"/>
        <w:tag w:val="Skriv inn gateadresse, poststed, postnummer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>
          <w:rPr>
            <w:lang w:bidi="nb-NO"/>
          </w:rPr>
          <w:t>Gateadresse, poststed, postnummer</w:t>
        </w:r>
      </w:sdtContent>
    </w:sdt>
  </w:p>
  <w:p w:rsidR="00AD6810" w:rsidRDefault="00965765" w:rsidP="00AD6810">
    <w:pPr>
      <w:pStyle w:val="Bunntekst"/>
    </w:pPr>
    <w:sdt>
      <w:sdtPr>
        <w:alias w:val="Kontor:"/>
        <w:tag w:val="Kontor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nb-NO"/>
          </w:rPr>
          <w:t>Kontor</w:t>
        </w:r>
      </w:sdtContent>
    </w:sdt>
    <w:r w:rsidR="00AD6810">
      <w:rPr>
        <w:lang w:bidi="nb-NO"/>
      </w:rPr>
      <w:t xml:space="preserve">: </w:t>
    </w:r>
    <w:sdt>
      <w:sdtPr>
        <w:alias w:val="Skriv inn telefonnummer:"/>
        <w:tag w:val="Skriv inn telefonnummer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bidi="nb-NO"/>
          </w:rPr>
          <w:t>Telefon</w:t>
        </w:r>
      </w:sdtContent>
    </w:sdt>
    <w:r w:rsidR="00AD6810" w:rsidRPr="00B74EA1">
      <w:rPr>
        <w:rStyle w:val="Sterk"/>
        <w:color w:val="595959"/>
        <w:lang w:bidi="nb-NO"/>
      </w:rPr>
      <w:t> </w:t>
    </w:r>
    <w:r w:rsidR="00AD6810">
      <w:rPr>
        <w:rStyle w:val="Sterk"/>
        <w:lang w:bidi="nb-NO"/>
      </w:rPr>
      <w:t>|</w:t>
    </w:r>
    <w:r w:rsidR="00AD6810" w:rsidRPr="00B74EA1">
      <w:rPr>
        <w:rStyle w:val="Sterk"/>
        <w:color w:val="595959"/>
        <w:lang w:bidi="nb-NO"/>
      </w:rPr>
      <w:t> </w:t>
    </w:r>
    <w:sdt>
      <w:sdtPr>
        <w:alias w:val="Skriv inn nettsted:"/>
        <w:tag w:val="Skriv inn nettsted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nb-NO"/>
          </w:rPr>
          <w:t>Nettsted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97" w:rsidRDefault="00233897">
      <w:pPr>
        <w:spacing w:after="0" w:line="240" w:lineRule="auto"/>
      </w:pPr>
      <w:r>
        <w:separator/>
      </w:r>
    </w:p>
  </w:footnote>
  <w:footnote w:type="continuationSeparator" w:id="0">
    <w:p w:rsidR="00233897" w:rsidRDefault="0023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65765"/>
    <w:rsid w:val="009B1564"/>
    <w:rsid w:val="00A4744E"/>
    <w:rsid w:val="00A6303D"/>
    <w:rsid w:val="00A70A87"/>
    <w:rsid w:val="00AD6810"/>
    <w:rsid w:val="00AE54B3"/>
    <w:rsid w:val="00B03917"/>
    <w:rsid w:val="00B21C59"/>
    <w:rsid w:val="00B74EA1"/>
    <w:rsid w:val="00BD004C"/>
    <w:rsid w:val="00BD1BF3"/>
    <w:rsid w:val="00BE1F59"/>
    <w:rsid w:val="00D67ECD"/>
    <w:rsid w:val="00DB45B9"/>
    <w:rsid w:val="00DC6C63"/>
    <w:rsid w:val="00E47714"/>
    <w:rsid w:val="00E66827"/>
    <w:rsid w:val="00E66FCF"/>
    <w:rsid w:val="00EB2AD4"/>
    <w:rsid w:val="00F06AC7"/>
    <w:rsid w:val="00F262F2"/>
    <w:rsid w:val="00F61EFE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994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E1"/>
  </w:style>
  <w:style w:type="paragraph" w:styleId="Overskrift1">
    <w:name w:val="heading 1"/>
    <w:basedOn w:val="Normal"/>
    <w:next w:val="Normal"/>
    <w:link w:val="Overskrift1Tegn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telTegn">
    <w:name w:val="Tittel Tegn"/>
    <w:basedOn w:val="Standardskriftforavsnitt"/>
    <w:link w:val="Tittel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Kontaktinformasjon">
    <w:name w:val="Kontaktinformasjon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erk">
    <w:name w:val="Strong"/>
    <w:basedOn w:val="Standardskriftforavsnit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6"/>
    <w:qFormat/>
    <w:rsid w:val="001A62AA"/>
    <w:pPr>
      <w:spacing w:after="640" w:line="240" w:lineRule="auto"/>
      <w:contextualSpacing/>
    </w:pPr>
  </w:style>
  <w:style w:type="character" w:customStyle="1" w:styleId="HilsenTegn">
    <w:name w:val="Hilsen Tegn"/>
    <w:basedOn w:val="Standardskriftforavsnitt"/>
    <w:link w:val="Hilsen"/>
    <w:uiPriority w:val="6"/>
    <w:rsid w:val="001A62AA"/>
  </w:style>
  <w:style w:type="paragraph" w:styleId="Dato">
    <w:name w:val="Date"/>
    <w:basedOn w:val="Normal"/>
    <w:next w:val="Normal"/>
    <w:link w:val="DatoTegn"/>
    <w:uiPriority w:val="4"/>
    <w:qFormat/>
    <w:pPr>
      <w:spacing w:after="800" w:line="240" w:lineRule="auto"/>
      <w:contextualSpacing/>
    </w:pPr>
  </w:style>
  <w:style w:type="character" w:customStyle="1" w:styleId="DatoTegn">
    <w:name w:val="Dato Tegn"/>
    <w:basedOn w:val="Standardskriftforavsnitt"/>
    <w:link w:val="Dato"/>
    <w:uiPriority w:val="4"/>
    <w:rsid w:val="00801685"/>
  </w:style>
  <w:style w:type="paragraph" w:styleId="Topptekst">
    <w:name w:val="header"/>
    <w:basedOn w:val="Normal"/>
    <w:link w:val="TopptekstTegn"/>
    <w:uiPriority w:val="99"/>
    <w:unhideWhenUsed/>
    <w:rsid w:val="00BD1BF3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1BF3"/>
  </w:style>
  <w:style w:type="paragraph" w:styleId="Bunntekst">
    <w:name w:val="footer"/>
    <w:basedOn w:val="Normal"/>
    <w:link w:val="BunntekstTegn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BunntekstTegn">
    <w:name w:val="Bunntekst Tegn"/>
    <w:basedOn w:val="Standardskriftforavsnitt"/>
    <w:link w:val="Bunntekst"/>
    <w:uiPriority w:val="99"/>
    <w:rsid w:val="0076550F"/>
    <w:rPr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8ED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68ED"/>
  </w:style>
  <w:style w:type="paragraph" w:styleId="Blokkteks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5068E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068ED"/>
  </w:style>
  <w:style w:type="paragraph" w:styleId="Brdtekst2">
    <w:name w:val="Body Text 2"/>
    <w:basedOn w:val="Normal"/>
    <w:link w:val="Brdtekst2Tegn"/>
    <w:uiPriority w:val="99"/>
    <w:semiHidden/>
    <w:unhideWhenUsed/>
    <w:rsid w:val="005068E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68ED"/>
  </w:style>
  <w:style w:type="paragraph" w:styleId="Brdtekst3">
    <w:name w:val="Body Text 3"/>
    <w:basedOn w:val="Normal"/>
    <w:link w:val="Brdtekst3Tegn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68ED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68ED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68E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68ED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68E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68ED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68ED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68ED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68ED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068E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68ED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68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68ED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68ED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68E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68ED"/>
  </w:style>
  <w:style w:type="character" w:styleId="Utheving">
    <w:name w:val="Emphasis"/>
    <w:basedOn w:val="Standardskriftforavsnitt"/>
    <w:uiPriority w:val="20"/>
    <w:semiHidden/>
    <w:unhideWhenUsed/>
    <w:qFormat/>
    <w:rsid w:val="005068ED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068E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68ED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068ED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68ED"/>
    <w:rPr>
      <w:szCs w:val="20"/>
    </w:rPr>
  </w:style>
  <w:style w:type="table" w:styleId="Rutenettabelllys1">
    <w:name w:val="Grid Table 1 Light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utenettabell3">
    <w:name w:val="Grid Table 3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5068ED"/>
  </w:style>
  <w:style w:type="paragraph" w:styleId="HTML-adresse">
    <w:name w:val="HTML Address"/>
    <w:basedOn w:val="Normal"/>
    <w:link w:val="HTML-adresseTegn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68ED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068E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068E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68ED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68E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C63F5"/>
    <w:rPr>
      <w:i/>
      <w:iCs/>
      <w:color w:val="0D5975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068ED"/>
  </w:style>
  <w:style w:type="paragraph" w:styleId="Liste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ell2">
    <w:name w:val="List Table 2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ell3">
    <w:name w:val="List Table 3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68ED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68E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68ED"/>
  </w:style>
  <w:style w:type="character" w:styleId="Sidetall">
    <w:name w:val="page number"/>
    <w:basedOn w:val="Standardskriftforavsnitt"/>
    <w:uiPriority w:val="99"/>
    <w:semiHidden/>
    <w:unhideWhenUsed/>
    <w:rsid w:val="005068ED"/>
  </w:style>
  <w:style w:type="table" w:styleId="Vanligtabell1">
    <w:name w:val="Plain Table 1"/>
    <w:basedOn w:val="Vanligtabel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68ED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C63F5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5"/>
    <w:qFormat/>
    <w:rsid w:val="005068ED"/>
  </w:style>
  <w:style w:type="character" w:customStyle="1" w:styleId="InnledendehilsenTegn">
    <w:name w:val="Innledende hilsen Tegn"/>
    <w:basedOn w:val="Standardskriftforavsnitt"/>
    <w:link w:val="Innledendehilsen"/>
    <w:uiPriority w:val="5"/>
    <w:rsid w:val="00801685"/>
  </w:style>
  <w:style w:type="paragraph" w:styleId="Underskrift">
    <w:name w:val="Signature"/>
    <w:basedOn w:val="Normal"/>
    <w:next w:val="Normal"/>
    <w:link w:val="UnderskriftTegn"/>
    <w:uiPriority w:val="7"/>
    <w:qFormat/>
    <w:rsid w:val="001A62AA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7"/>
    <w:rsid w:val="001A62AA"/>
  </w:style>
  <w:style w:type="paragraph" w:styleId="Undertittel">
    <w:name w:val="Subtitle"/>
    <w:basedOn w:val="Normal"/>
    <w:link w:val="UndertittelTegn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CC781C" w:rsidP="00CC781C">
          <w:pPr>
            <w:pStyle w:val="55D34EE962374E1A81027FC7AB47BDA82"/>
          </w:pPr>
          <w:r w:rsidRPr="00A4744E">
            <w:rPr>
              <w:lang w:bidi="nb-NO"/>
            </w:rPr>
            <w:t>Dato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CC781C" w:rsidP="00CC781C">
          <w:pPr>
            <w:pStyle w:val="AE75EAC93F2941529D1B589B0097A7233"/>
          </w:pPr>
          <w:r>
            <w:rPr>
              <w:lang w:bidi="nb-NO"/>
            </w:rPr>
            <w:t>Gateadresse, poststed, postnummer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CC781C" w:rsidP="00CC781C">
          <w:pPr>
            <w:pStyle w:val="1D809BD748284934A00AC20AD2D16CFC3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CC781C" w:rsidP="00CC781C">
          <w:pPr>
            <w:pStyle w:val="907B98ED3DE9419B990B952CBAEA3E0C3"/>
          </w:pPr>
          <w:r>
            <w:rPr>
              <w:lang w:bidi="nb-NO"/>
            </w:rPr>
            <w:t>Nettsted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CC781C" w:rsidP="00CC781C">
          <w:pPr>
            <w:pStyle w:val="EEDF1F2AAB924F84B5A746C41F61B49C19"/>
          </w:pPr>
          <w:r w:rsidRPr="00A4744E">
            <w:rPr>
              <w:rStyle w:val="InnledendehilsenTegn"/>
              <w:lang w:bidi="nb-NO"/>
            </w:rPr>
            <w:t>Til rette vedkommende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CC781C" w:rsidP="00CC781C">
          <w:pPr>
            <w:pStyle w:val="E536023E1D3E493894F5EB37EBC158E42"/>
          </w:pPr>
          <w:r w:rsidRPr="00A4744E">
            <w:rPr>
              <w:lang w:bidi="nb-NO"/>
            </w:rPr>
            <w:t>Studentens navn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CC781C" w:rsidP="00CC781C">
          <w:pPr>
            <w:pStyle w:val="B93F7354368941FF8C0CD5F6AB479FB23"/>
          </w:pPr>
          <w:r w:rsidRPr="00A4744E">
            <w:rPr>
              <w:lang w:bidi="nb-NO"/>
            </w:rPr>
            <w:t>Studenten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CC781C" w:rsidP="00CC781C">
          <w:pPr>
            <w:pStyle w:val="32BC50166A7748D9B1334F687CB27D6C3"/>
          </w:pPr>
          <w:r w:rsidRPr="00A4744E">
            <w:rPr>
              <w:lang w:bidi="nb-NO"/>
            </w:rPr>
            <w:t>Studenten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CC781C" w:rsidP="00CC781C">
          <w:pPr>
            <w:pStyle w:val="B20E868A561C43EBBD520FB1B7AFD8153"/>
          </w:pPr>
          <w:r w:rsidRPr="00A4744E">
            <w:rPr>
              <w:lang w:bidi="nb-NO"/>
            </w:rPr>
            <w:t>Studenten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CC781C" w:rsidP="00CC781C">
          <w:pPr>
            <w:pStyle w:val="35CB5D93234A49E1BA52D4417EC45D743"/>
          </w:pPr>
          <w:r w:rsidRPr="00A4744E">
            <w:rPr>
              <w:lang w:bidi="nb-NO"/>
            </w:rPr>
            <w:t>Studenten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CC781C" w:rsidP="00CC781C">
          <w:pPr>
            <w:pStyle w:val="62DC8149DD1A4156B4BF9354518593FF3"/>
          </w:pPr>
          <w:r w:rsidRPr="00A4744E">
            <w:rPr>
              <w:lang w:bidi="nb-NO"/>
            </w:rPr>
            <w:t>Studenten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CC781C" w:rsidP="00CC781C">
          <w:pPr>
            <w:pStyle w:val="D2311BB5153342138CDB254AFE0D1EBF3"/>
          </w:pPr>
          <w:r w:rsidRPr="00A4744E">
            <w:rPr>
              <w:lang w:bidi="nb-NO"/>
            </w:rPr>
            <w:t>Studenten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CC781C" w:rsidP="00CC781C">
          <w:pPr>
            <w:pStyle w:val="B70CE55EDA6F42C1974E12401FD4299C3"/>
          </w:pPr>
          <w:r w:rsidRPr="00A4744E">
            <w:rPr>
              <w:lang w:bidi="nb-NO"/>
            </w:rPr>
            <w:t>Studenten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CC781C" w:rsidP="00CC781C">
          <w:pPr>
            <w:pStyle w:val="AEA10CDE068E491C84806AC80ABB0FD83"/>
          </w:pPr>
          <w:r w:rsidRPr="00A4744E">
            <w:rPr>
              <w:lang w:bidi="nb-NO"/>
            </w:rPr>
            <w:t>Kursnavn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CC781C" w:rsidP="00CC781C">
          <w:pPr>
            <w:pStyle w:val="EB5953531248424A9457D6AE1FDA50B32"/>
          </w:pPr>
          <w:r w:rsidRPr="00A4744E">
            <w:rPr>
              <w:lang w:bidi="nb-NO"/>
            </w:rPr>
            <w:t>Firmanavn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CC781C" w:rsidP="00CC781C">
          <w:pPr>
            <w:pStyle w:val="969E6AB4607A4D27A0029288C03766662"/>
          </w:pPr>
          <w:r w:rsidRPr="00A4744E">
            <w:rPr>
              <w:lang w:bidi="nb-NO"/>
            </w:rPr>
            <w:t>Antall år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CC781C" w:rsidP="00CC781C">
          <w:pPr>
            <w:pStyle w:val="DF09324057F2415EAE0339234F195AC32"/>
          </w:pPr>
          <w:r w:rsidRPr="00A4744E">
            <w:rPr>
              <w:lang w:bidi="nb-NO"/>
            </w:rPr>
            <w:t>Kursnavn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CC781C" w:rsidP="00CC781C">
          <w:pPr>
            <w:pStyle w:val="6FFF82046635490686BB08EA933210DA2"/>
          </w:pPr>
          <w:r w:rsidRPr="00A4744E">
            <w:rPr>
              <w:lang w:bidi="nb-NO"/>
            </w:rPr>
            <w:t>legg til et spesifikt eksempel.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CC781C" w:rsidP="00CC781C">
          <w:pPr>
            <w:pStyle w:val="6264B955FE0A440A8D3AA2BA04A2F93E2"/>
          </w:pPr>
          <w:r w:rsidRPr="00A4744E">
            <w:rPr>
              <w:lang w:bidi="nb-NO"/>
            </w:rPr>
            <w:t>Legg til flere styrker.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CC781C" w:rsidP="00CC781C">
          <w:pPr>
            <w:pStyle w:val="4AEA7102C6364A1B807EF8C04C57398E2"/>
          </w:pPr>
          <w:r w:rsidRPr="00A4744E">
            <w:rPr>
              <w:lang w:bidi="nb-NO"/>
            </w:rPr>
            <w:t>telefon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CC781C" w:rsidP="00CC781C">
          <w:pPr>
            <w:pStyle w:val="17159FF3D0BE45E8BB9BF7579177B7B82"/>
          </w:pPr>
          <w:r w:rsidRPr="00A4744E">
            <w:rPr>
              <w:lang w:bidi="nb-NO"/>
            </w:rPr>
            <w:t>Vennlig hilsen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CC781C" w:rsidP="00CC781C">
          <w:pPr>
            <w:pStyle w:val="E05EF89189ED4D4E92D192E8A271E40F20"/>
          </w:pPr>
          <w:r w:rsidRPr="00A4744E">
            <w:rPr>
              <w:rStyle w:val="Sterk"/>
              <w:lang w:bidi="nb-NO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CC781C" w:rsidP="00CC781C">
          <w:pPr>
            <w:pStyle w:val="2560BC86DB064F7CA025795B17D2893F2"/>
          </w:pPr>
          <w:r w:rsidRPr="00A4744E">
            <w:rPr>
              <w:lang w:bidi="nb-NO"/>
            </w:rPr>
            <w:t>Jeg skriver denne referansen på forespørsel fra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CC781C" w:rsidP="00CC781C">
          <w:pPr>
            <w:pStyle w:val="6503E86E155747A3A4220513B16CC3A22"/>
          </w:pPr>
          <w:r w:rsidRPr="00A4744E">
            <w:rPr>
              <w:lang w:bidi="nb-NO"/>
            </w:rPr>
            <w:t>som søker på sommerjobb hos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CC781C" w:rsidP="00CC781C">
          <w:pPr>
            <w:pStyle w:val="7625185443CC41718682CDE9AC4AA4C22"/>
          </w:pPr>
          <w:r w:rsidRPr="00A4744E">
            <w:rPr>
              <w:lang w:bidi="nb-NO"/>
            </w:rPr>
            <w:t>Jeg har kjent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CC781C" w:rsidP="00CC781C">
          <w:pPr>
            <w:pStyle w:val="EE24846485C54125B521C9E7EFA7322F2"/>
          </w:pPr>
          <w:r w:rsidRPr="00A4744E">
            <w:rPr>
              <w:lang w:bidi="nb-NO"/>
            </w:rPr>
            <w:t>i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CC781C" w:rsidP="00CC781C">
          <w:pPr>
            <w:pStyle w:val="6C16F0A23FA84313A1D3AAF26925B7B62"/>
          </w:pPr>
          <w:r w:rsidRPr="00A4744E">
            <w:rPr>
              <w:lang w:bidi="nb-NO"/>
            </w:rPr>
            <w:t>gjennom min rolle som lærer ved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CC781C" w:rsidP="00CC781C">
          <w:pPr>
            <w:pStyle w:val="384D36ED374641ED8A2936ED79CB6FA32"/>
          </w:pPr>
          <w:r w:rsidRPr="00A4744E">
            <w:rPr>
              <w:lang w:bidi="nb-NO"/>
            </w:rPr>
            <w:t>studerte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CC781C" w:rsidP="00CC781C">
          <w:pPr>
            <w:pStyle w:val="DB810A49A0134C818558370191012E682"/>
          </w:pPr>
          <w:r w:rsidRPr="00A4744E">
            <w:rPr>
              <w:lang w:bidi="nb-NO"/>
            </w:rPr>
            <w:t>med meg som lærer, og oppnådde toppkarakterer i disse fagene. Basert på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CC781C" w:rsidP="00CC781C">
          <w:pPr>
            <w:pStyle w:val="C565D23351D54E49B780050BE5B88BF92"/>
          </w:pPr>
          <w:r w:rsidRPr="00A4744E">
            <w:rPr>
              <w:lang w:bidi="nb-NO"/>
            </w:rPr>
            <w:t>karakterer, oppmøte og klassedeltakelse, anser jeg hans akademiske prestasjoner i klassen min som eksepsjonelle.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CC781C" w:rsidP="00CC781C">
          <w:pPr>
            <w:pStyle w:val="3CEAD26CF8C948FD95E497E3ABC64AB12"/>
          </w:pPr>
          <w:r w:rsidRPr="00A4744E">
            <w:rPr>
              <w:lang w:bidi="nb-NO"/>
            </w:rPr>
            <w:t>og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CC781C" w:rsidP="00CC781C">
          <w:pPr>
            <w:pStyle w:val="31E0765F59044F29ADF0B9DC9FA265E02"/>
          </w:pPr>
          <w:r w:rsidRPr="00A4744E">
            <w:rPr>
              <w:lang w:bidi="nb-NO"/>
            </w:rPr>
            <w:t>har en rekke styrker å tilby arbeidsgivere. Han er alltid interessert i å hjelpe andre. For eksempel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CC781C" w:rsidP="00CC781C">
          <w:pPr>
            <w:pStyle w:val="A284B6C64CB0482BB4931C4721A517A12"/>
          </w:pPr>
          <w:r w:rsidRPr="00A4744E">
            <w:rPr>
              <w:lang w:bidi="nb-NO"/>
            </w:rPr>
            <w:t>lærer også svært raskt.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CC781C" w:rsidP="00CC781C">
          <w:pPr>
            <w:pStyle w:val="3D304CBFC78A48A99AD0D9CF3DFEB9832"/>
          </w:pPr>
          <w:r>
            <w:rPr>
              <w:lang w:bidi="nb-NO"/>
            </w:rPr>
            <w:t>Jeg anbefaler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CC781C" w:rsidP="00CC781C">
          <w:pPr>
            <w:pStyle w:val="85ECAC63676D4B92833C59276FF85A342"/>
          </w:pPr>
          <w:r w:rsidRPr="00A4744E">
            <w:rPr>
              <w:lang w:bidi="nb-NO"/>
            </w:rPr>
            <w:t xml:space="preserve">Hvis hans prestasjoner i klassen min er en indikasjon på hvor bra han vil utføre oppgavene sine i den tilgjengelige stillingen, så blir 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CC781C" w:rsidP="00CC781C">
          <w:pPr>
            <w:pStyle w:val="F66DBCD92F6E4988B306FC2F6520669E2"/>
          </w:pPr>
          <w:r w:rsidRPr="00A4744E">
            <w:rPr>
              <w:lang w:bidi="nb-NO"/>
            </w:rPr>
            <w:t>et ekstremt positivt tilskudd til organisasjonen. Hvis du skulle trenge mer informasjon, er det bare å kontakte meg når som helst på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CC781C" w:rsidP="00CC781C">
          <w:pPr>
            <w:pStyle w:val="33C2BA746F6D49EFB6E65C0AC5ED31AE2"/>
          </w:pPr>
          <w:r w:rsidRPr="00A4744E">
            <w:rPr>
              <w:lang w:bidi="nb-NO"/>
            </w:rPr>
            <w:t>eller e-post på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CC781C" w:rsidP="00CC781C">
          <w:pPr>
            <w:pStyle w:val="0D18164340044CC5B90DE63025BC36AA2"/>
          </w:pPr>
          <w:r>
            <w:rPr>
              <w:lang w:bidi="nb-NO"/>
            </w:rPr>
            <w:t>Kontor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CC781C" w:rsidP="00CC781C">
          <w:pPr>
            <w:pStyle w:val="63D33FE35D8C4641A98A812B9E85C4C53"/>
          </w:pPr>
          <w:r w:rsidRPr="00A4744E">
            <w:rPr>
              <w:lang w:bidi="nb-NO"/>
            </w:rPr>
            <w:t>Ditt navn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CC781C" w:rsidP="00CC781C">
          <w:pPr>
            <w:pStyle w:val="B2C61B809D1946B5B2D538EB3DF927AF3"/>
          </w:pPr>
          <w:r w:rsidRPr="00A4744E">
            <w:rPr>
              <w:lang w:bidi="nb-NO"/>
            </w:rPr>
            <w:t>Ditt navn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CC781C" w:rsidP="00CC781C">
          <w:pPr>
            <w:pStyle w:val="D039460966354BDF98205EAE1AA384743"/>
          </w:pPr>
          <w:r w:rsidRPr="00A4744E">
            <w:rPr>
              <w:lang w:bidi="nb-NO"/>
            </w:rPr>
            <w:t>E-post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CC781C" w:rsidP="00CC781C">
          <w:pPr>
            <w:pStyle w:val="346F942FAD7A4D4FBCCE0DD68DBF88B13"/>
          </w:pPr>
          <w:r w:rsidRPr="00A4744E">
            <w:rPr>
              <w:lang w:bidi="nb-NO"/>
            </w:rPr>
            <w:t>E-post</w:t>
          </w:r>
          <w:r>
            <w:rPr>
              <w:lang w:bidi="nb-NO"/>
            </w:rPr>
            <w:t>.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CC781C" w:rsidP="00CC781C">
          <w:pPr>
            <w:pStyle w:val="FCA8C6D0680E4FDA9B3C2E626BA0AACE3"/>
          </w:pPr>
          <w:r w:rsidRPr="00A4744E">
            <w:rPr>
              <w:lang w:bidi="nb-NO"/>
            </w:rPr>
            <w:t>Skolenavn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CC781C" w:rsidP="00CC781C">
          <w:pPr>
            <w:pStyle w:val="5E210DF0CCC849D1BE8E6358D28784A23"/>
          </w:pPr>
          <w:r w:rsidRPr="00A4744E">
            <w:rPr>
              <w:lang w:bidi="nb-NO"/>
            </w:rPr>
            <w:t>Skolens navn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3F4F31" w:rsidRDefault="00CC781C" w:rsidP="00CC781C">
          <w:pPr>
            <w:pStyle w:val="324FD86532A346D094D10EB11B7F93B82"/>
          </w:pPr>
          <w:r w:rsidRPr="00A4744E">
            <w:rPr>
              <w:lang w:bidi="nb-NO"/>
            </w:rPr>
            <w:t>Bare trykk et sted i plassholderteksten (for eksempel her) for å komme i gang umiddelbart, og begynn å skrive for å erstatte denne teksten med din egen. Dobbeltklikk i bunnteksten for å oppgi gateadresse, telefonnummer og nettsted.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3B0635"/>
    <w:rsid w:val="003F4F31"/>
    <w:rsid w:val="0040698F"/>
    <w:rsid w:val="00522E70"/>
    <w:rsid w:val="00626434"/>
    <w:rsid w:val="006672DA"/>
    <w:rsid w:val="0081600A"/>
    <w:rsid w:val="00877A60"/>
    <w:rsid w:val="00935570"/>
    <w:rsid w:val="00A4791A"/>
    <w:rsid w:val="00BC358D"/>
    <w:rsid w:val="00CC781C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C781C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Sterk">
    <w:name w:val="Strong"/>
    <w:basedOn w:val="Standardskriftforavsnitt"/>
    <w:uiPriority w:val="3"/>
    <w:qFormat/>
    <w:rsid w:val="00CC781C"/>
    <w:rPr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Innledendehilsen">
    <w:name w:val="Salutation"/>
    <w:basedOn w:val="Normal"/>
    <w:next w:val="Normal"/>
    <w:link w:val="InnledendehilsenTegn"/>
    <w:uiPriority w:val="5"/>
    <w:qFormat/>
    <w:rsid w:val="00CC781C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InnledendehilsenTegn">
    <w:name w:val="Innledende hilsen Tegn"/>
    <w:basedOn w:val="Standardskriftforavsnitt"/>
    <w:link w:val="Innledendehilsen"/>
    <w:uiPriority w:val="5"/>
    <w:rsid w:val="00CC781C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3F4F31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3F4F3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3F4F3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3F4F3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3F4F31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3F4F3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3F4F31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3F4F31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3F4F3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3F4F3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3F4F3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3F4F3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522E70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522E7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522E7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522E7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522E7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1">
    <w:name w:val="7C169DD0622B43ABA9D40FDACCCB9EA51"/>
    <w:rsid w:val="00522E7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522E7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522E70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522E7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522E7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2">
    <w:name w:val="1D809BD748284934A00AC20AD2D16CFC2"/>
    <w:rsid w:val="00522E7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522E7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CC781C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CC781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CC781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CC781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CC781C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CC781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CC781C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CC781C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CC781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CC781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3">
    <w:name w:val="1D809BD748284934A00AC20AD2D16CFC3"/>
    <w:rsid w:val="00CC781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CC781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Office_14010918_TF02933546</Template>
  <TotalTime>225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2017-07-06T10:00:00Z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