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sisktittel"/>
        <w:tblW w:w="5000" w:type="pct"/>
        <w:tblLayout w:type="fixed"/>
        <w:tblLook w:val="04A0" w:firstRow="1" w:lastRow="0" w:firstColumn="1" w:lastColumn="0" w:noHBand="0" w:noVBand="1"/>
        <w:tblCaption w:val="Den første tabellen inneholder tittelinformasjon. Den andre tabellen inneholder dato, emne, informasjon om avsender og informasjon om mottaker.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 w:rsidRPr="00E93FA2">
              <w:rPr>
                <w:rStyle w:val="Emphasis"/>
                <w:lang w:val="nb-NO" w:bidi="nb-NO"/>
              </w:rPr>
              <w:t>Konfidensielt</w:t>
            </w:r>
            <w:r>
              <w:rPr>
                <w:lang w:val="nb-NO" w:bidi="nb-NO"/>
              </w:rPr>
              <w:t xml:space="preserve"> memorandum</w:t>
            </w:r>
          </w:p>
        </w:tc>
      </w:tr>
    </w:tbl>
    <w:tbl>
      <w:tblPr>
        <w:tblStyle w:val="Skjematabell"/>
        <w:tblW w:w="5000" w:type="pct"/>
        <w:tblLook w:val="04A0" w:firstRow="1" w:lastRow="0" w:firstColumn="1" w:lastColumn="0" w:noHBand="0" w:noVBand="1"/>
        <w:tblCaption w:val="Den første tabellen inneholder tittelinformasjon. Den andre tabellen inneholder dato, emne, informasjon om avsender og informasjon om mottaker."/>
      </w:tblPr>
      <w:tblGrid>
        <w:gridCol w:w="1673"/>
        <w:gridCol w:w="8063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nb-NO" w:bidi="nb-NO"/>
              </w:rPr>
              <w:t>Dato: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nb-NO" w:bidi="nb-NO"/>
              </w:rPr>
              <w:t>[Dato]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nb-NO" w:bidi="nb-NO"/>
              </w:rPr>
              <w:t>Emne: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nb-NO" w:bidi="nb-NO"/>
              </w:rPr>
              <w:t>[Emne]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nb-NO" w:bidi="nb-NO"/>
              </w:rPr>
              <w:t>Fra: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nb-NO" w:bidi="nb-NO"/>
              </w:rPr>
              <w:t>[Avsender]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val="nb-NO" w:bidi="nb-NO"/>
              </w:rPr>
              <w:t>Firma: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nb-NO" w:bidi="nb-NO"/>
              </w:rPr>
              <w:t>[Firmanavn]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val="nb-NO" w:bidi="nb-NO"/>
              </w:rPr>
              <w:t>Til: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val="nb-NO" w:bidi="nb-NO"/>
              </w:rPr>
              <w:t>[Mottaker(e)]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nb-NO" w:bidi="nb-NO"/>
              </w:rPr>
              <w:t>Firma: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nb-NO" w:bidi="nb-NO"/>
              </w:rPr>
              <w:t>[Firmanavn]</w:t>
            </w:r>
          </w:p>
        </w:tc>
      </w:tr>
    </w:tbl>
    <w:p w:rsidR="0001041D" w:rsidRDefault="00407D3F">
      <w:r>
        <w:rPr>
          <w:lang w:val="nb-NO" w:bidi="nb-NO"/>
        </w:rPr>
        <w:t>[Hvis du vil erstatte plassholdertekst (for eksempel denne) med din egen, merker du bare en linje eller et avsnitt og begynner å skrive. Ikke inkluder mellomrom til venstre eller høyre for tegnene i det merkede området for å oppnå best resultat.]</w:t>
      </w:r>
    </w:p>
    <w:p w:rsidR="00C23301" w:rsidRDefault="00E90D20">
      <w:r>
        <w:rPr>
          <w:lang w:val="nb-NO" w:bidi="nb-NO"/>
        </w:rPr>
        <w:t>[Trenger du en overskrift eller et nummerert avsnitt? Sjekk stilgalleriet på Hjem-fanen på båndet. Få hurtigtilgang til tekstformatering du ser i dette dokumentet, og flere tekststiler som er utformet for å samsvare med tekstformateringen.]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535" w:rsidRDefault="00CD7535">
      <w:pPr>
        <w:spacing w:line="240" w:lineRule="auto"/>
      </w:pPr>
      <w:r>
        <w:separator/>
      </w:r>
    </w:p>
  </w:endnote>
  <w:endnote w:type="continuationSeparator" w:id="0">
    <w:p w:rsidR="00CD7535" w:rsidRDefault="00CD7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val="nb-NO" w:bidi="nb-NO"/>
      </w:rPr>
      <w:t xml:space="preserve">Side </w:t>
    </w: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C23301">
      <w:rPr>
        <w:noProof/>
        <w:lang w:val="nb-NO" w:bidi="nb-NO"/>
      </w:rPr>
      <w:t>2</w:t>
    </w:r>
    <w:r>
      <w:rPr>
        <w:lang w:val="nb-NO"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535" w:rsidRDefault="00CD7535">
      <w:pPr>
        <w:spacing w:line="240" w:lineRule="auto"/>
      </w:pPr>
      <w:r>
        <w:separator/>
      </w:r>
    </w:p>
  </w:footnote>
  <w:footnote w:type="continuationSeparator" w:id="0">
    <w:p w:rsidR="00CD7535" w:rsidRDefault="00CD75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35"/>
    <w:rsid w:val="0001041D"/>
    <w:rsid w:val="00213381"/>
    <w:rsid w:val="002F2F65"/>
    <w:rsid w:val="00407D3F"/>
    <w:rsid w:val="00A20D7F"/>
    <w:rsid w:val="00B31D0E"/>
    <w:rsid w:val="00B97998"/>
    <w:rsid w:val="00C23301"/>
    <w:rsid w:val="00C530BA"/>
    <w:rsid w:val="00CD7535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771FD-4B4B-431A-ACE1-6AE932F0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tr-TR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tittel">
    <w:name w:val="Klassisk tittel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Skjematabell">
    <w:name w:val="Skjematabell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Emneknagg1">
    <w:name w:val="Emneknag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Smarthyperkobling1">
    <w:name w:val="Smart hyperkobling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nb-NO\target\Office_27212623_TF00002070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Office_27212623_TF00002070.dotx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2018-12-14T13:47:00Z</dcterms:created>
  <dcterms:modified xsi:type="dcterms:W3CDTF">2018-12-14T13:47:00Z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