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1 ページあたり 10 枚の名刺を並べたレイアウト テーブル"/>
      </w:tblPr>
      <w:tblGrid>
        <w:gridCol w:w="3078"/>
        <w:gridCol w:w="3079"/>
        <w:gridCol w:w="3080"/>
        <w:gridCol w:w="3080"/>
        <w:gridCol w:w="3081"/>
      </w:tblGrid>
      <w:tr w:rsidR="00AB6761" w:rsidRPr="00966AA3" w14:paraId="3C6589C9" w14:textId="77777777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p w14:paraId="1FC8A63F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49E767C1" wp14:editId="4D8440C3">
                      <wp:extent cx="1408176" cy="1417320"/>
                      <wp:effectExtent l="0" t="0" r="20955" b="11430"/>
                      <wp:docPr id="152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グループ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グループ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フリーフォーム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フリーフォーム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フリーフォーム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フリーフォーム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フリーフォーム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グループ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フリーフォーム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フリーフォーム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フリーフォーム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フリーフォーム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フリーフォーム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グループ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フリーフォーム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フリーフォーム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フリーフォーム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フリーフォーム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フリーフォーム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グループ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フリーフォーム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フリーフォーム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フリーフォーム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フリーフォーム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フリーフォーム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グループ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グループ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フリーフォーム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フリーフォーム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フリーフォーム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フリーフォーム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フリーフォーム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グループ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フリーフォーム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フリーフォーム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フリーフォーム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フリーフォーム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フリーフォーム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グループ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フリーフォーム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フリーフォーム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フリーフォーム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フリーフォーム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フリーフォーム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グループ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フリーフォーム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フリーフォーム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フリーフォーム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フリーフォーム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フリーフォーム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グループ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グループ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フリーフォーム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フリーフォーム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フリーフォーム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フリーフォーム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フリーフォーム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グループ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フリーフォーム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フリーフォーム(F)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フリーフォーム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フリーフォーム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フリーフォーム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グループ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フリーフォーム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フリーフォーム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フリーフォーム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フリーフォーム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フリーフォーム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グループ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フリーフォーム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フリーフォーム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フリーフォーム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フリーフォーム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フリーフォーム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8FCE2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">
                      <o:lock v:ext="edit" aspectratio="t"/>
                      <v:group id="グループ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グループ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フリーフォーム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フリーフォーム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フリーフォーム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フリーフォーム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グループ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フリーフォーム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フリーフォーム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フリーフォーム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フリーフォーム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グループ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フリーフォーム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フリーフォーム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(F)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フリーフォーム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フリーフォーム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6F9E79B4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65B55706" wp14:editId="78D86761">
                      <wp:extent cx="1408176" cy="1417320"/>
                      <wp:effectExtent l="0" t="0" r="20955" b="11430"/>
                      <wp:docPr id="77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グループ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グループ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フリーフォーム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フリーフォーム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フリーフォーム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フリーフォーム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フリーフォーム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グループ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フリーフォーム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フリーフォーム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フリーフォーム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フリーフォーム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フリーフォーム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グループ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フリーフォーム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フリーフォーム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フリーフォーム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フリーフォーム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フリーフォーム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グループ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フリーフォーム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フリーフォーム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フリーフォーム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フリーフォーム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フリーフォーム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グループ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グループ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フリーフォーム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フリーフォーム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フリーフォーム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フリーフォーム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フリーフォーム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グループ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フリーフォーム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フリーフォーム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フリーフォーム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フリーフォーム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フリーフォーム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グループ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フリーフォーム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フリーフォーム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フリーフォーム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フリーフォーム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フリーフォーム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グループ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フリーフォーム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フリーフォーム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フリーフォーム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フリーフォーム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フリーフォーム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グループ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グループ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フリーフォーム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フリーフォーム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フリーフォーム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フリーフォーム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フリーフォーム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グループ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フリーフォーム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フリーフォーム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フリーフォーム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フリーフォーム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フリーフォーム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グループ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フリーフォーム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フリーフォーム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フリーフォーム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フリーフォーム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フリーフォーム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グループ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フリーフォーム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フリーフォーム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フリーフォーム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フリーフォーム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フリーフォーム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9B3A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">
                      <o:lock v:ext="edit" aspectratio="t"/>
                      <v:group id="グループ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グループ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フリーフォーム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フリーフォーム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フリーフォーム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フリーフォーム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グループ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フリーフォーム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フリーフォーム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フリーフォーム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フリーフォーム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グループ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フリーフォーム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フリーフォーム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フリーフォーム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フリーフォーム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2DAFDEC9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2102EB27" wp14:editId="0803F4D6">
                      <wp:extent cx="1408176" cy="1417320"/>
                      <wp:effectExtent l="0" t="0" r="20955" b="11430"/>
                      <wp:docPr id="472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グループ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グループ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フリーフォーム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フリーフォーム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フリーフォーム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フリーフォーム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フリーフォーム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グループ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フリーフォーム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フリーフォーム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フリーフォーム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フリーフォーム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フリーフォーム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グループ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フリーフォーム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フリーフォーム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フリーフォーム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フリーフォーム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フリーフォーム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グループ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フリーフォーム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フリーフォーム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フリーフォーム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フリーフォーム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フリーフォーム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グループ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グループ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フリーフォーム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フリーフォーム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フリーフォーム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フリーフォーム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フリーフォーム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グループ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フリーフォーム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フリーフォーム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フリーフォーム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フリーフォーム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フリーフォーム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グループ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フリーフォーム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フリーフォーム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フリーフォーム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フリーフォーム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フリーフォーム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グループ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フリーフォーム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フリーフォーム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フリーフォーム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フリーフォーム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フリーフォーム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グループ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グループ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フリーフォーム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フリーフォーム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フリーフォーム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フリーフォーム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フリーフォーム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グループ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フリーフォーム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フリーフォーム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フリーフォーム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フリーフォーム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フリーフォーム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グループ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フリーフォーム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フリーフォーム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フリーフォーム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フリーフォーム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フリーフォーム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グループ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フリーフォーム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フリーフォーム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フリーフォーム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フリーフォーム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フリーフォーム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93F19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NiH7e2IlAAA/K0FAA4AAAAA&#10;AAAAAAAAAAAALgIAAGRycy9lMm9Eb2MueG1sUEsBAi0AFAAGAAgAAAAhAHCHNC/bAAAABQEAAA8A&#10;AAAAAAAAAAAAAAAA4pYAAGRycy9kb3ducmV2LnhtbFBLBQYAAAAABAAEAPMAAADqlwAAAAA=&#10;">
                      <o:lock v:ext="edit" aspectratio="t"/>
                      <v:group id="グループ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グループ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フリーフォーム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フリーフォーム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フリーフォーム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フリーフォーム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グループ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フリーフォーム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フリーフォーム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フリーフォーム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フリーフォーム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グループ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フリーフォーム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フリーフォーム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フリーフォーム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フリーフォーム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14:paraId="4F028A2E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1AD47C07" wp14:editId="64A6DA8E">
                      <wp:extent cx="1408176" cy="1417320"/>
                      <wp:effectExtent l="0" t="0" r="20955" b="11430"/>
                      <wp:docPr id="1225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グループ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グループ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フリーフォーム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フリーフォーム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フリーフォーム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フリーフォーム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フリーフォーム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グループ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フリーフォーム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フリーフォーム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フリーフォーム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フリーフォーム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フリーフォーム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グループ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フリーフォーム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フリーフォーム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フリーフォーム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フリーフォーム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フリーフォーム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グループ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フリーフォーム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フリーフォーム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フリーフォーム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フリーフォーム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フリーフォーム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グループ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グループ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フリーフォーム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フリーフォーム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フリーフォーム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フリーフォーム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フリーフォーム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グループ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フリーフォーム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フリーフォーム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フリーフォーム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フリーフォーム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フリーフォーム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グループ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フリーフォーム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フリーフォーム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フリーフォーム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フリーフォーム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フリーフォーム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グループ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フリーフォーム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フリーフォーム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フリーフォーム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フリーフォーム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フリーフォーム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グループ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グループ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フリーフォーム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フリーフォーム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フリーフォーム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フリーフォーム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フリーフォーム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グループ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フリーフォーム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フリーフォーム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フリーフォーム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フリーフォーム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フリーフォーム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グループ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フリーフォーム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フリーフォーム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フリーフォーム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フリーフォーム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フリーフォーム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グループ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フリーフォーム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フリーフォーム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フリーフォーム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フリーフォーム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フリーフォーム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E8688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okxho7OSAAARrgUADgAAAAAAAAAAAAAAAAAuAgAA&#10;ZHJzL2Uyb0RvYy54bWxQSwECLQAUAAYACAAAACEAcIc0L9sAAAAFAQAADwAAAAAAAAAAAAAAAAAN&#10;lQAAZHJzL2Rvd25yZXYueG1sUEsFBgAAAAAEAAQA8wAAABWWAAAAAA==&#10;">
                      <o:lock v:ext="edit" aspectratio="t"/>
                      <v:group id="グループ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グループ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フリーフォーム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フリーフォーム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フリーフォーム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フリーフォーム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グループ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フリーフォーム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フリーフォーム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フリーフォーム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フリーフォーム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グループ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フリーフォーム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フリーフォーム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フリーフォーム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フリーフォーム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14:paraId="2F7BD34A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701B5465" wp14:editId="6381AC96">
                      <wp:extent cx="1408176" cy="1417320"/>
                      <wp:effectExtent l="0" t="0" r="20955" b="11430"/>
                      <wp:docPr id="1301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グループ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グループ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フリーフォーム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フリーフォーム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フリーフォーム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フリーフォーム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フリーフォーム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グループ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フリーフォーム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フリーフォーム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フリーフォーム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フリーフォーム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フリーフォーム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グループ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フリーフォーム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フリーフォーム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フリーフォーム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フリーフォーム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フリーフォーム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グループ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フリーフォーム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フリーフォーム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フリーフォーム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フリーフォーム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フリーフォーム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グループ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グループ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フリーフォーム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フリーフォーム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フリーフォーム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フリーフォーム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フリーフォーム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グループ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フリーフォーム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フリーフォーム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フリーフォーム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フリーフォーム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フリーフォーム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グループ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フリーフォーム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フリーフォーム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フリーフォーム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フリーフォーム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フリーフォーム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グループ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フリーフォーム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フリーフォーム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フリーフォーム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フリーフォーム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フリーフォーム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グループ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グループ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フリーフォーム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フリーフォーム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フリーフォーム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フリーフォーム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フリーフォーム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グループ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フリーフォーム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フリーフォーム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フリーフォーム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フリーフォーム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フリーフォーム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グループ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フリーフォーム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フリーフォーム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フリーフォーム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フリーフォーム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フリーフォーム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グループ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フリーフォーム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フリーフォーム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フリーフォーム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フリーフォーム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フリーフォーム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A79FF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">
                      <o:lock v:ext="edit" aspectratio="t"/>
                      <v:group id="グループ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グループ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フリーフォーム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フリーフォーム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フリーフォーム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フリーフォーム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グループ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フリーフォーム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フリーフォーム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フリーフォーム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フリーフォーム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グループ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フリーフォーム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フリーフォーム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フリーフォーム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フリーフォーム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966AA3" w14:paraId="4B9B605D" w14:textId="77777777" w:rsidTr="00F15DCE">
        <w:trPr>
          <w:trHeight w:hRule="exact" w:val="432"/>
        </w:trPr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1E63BDF0" w14:textId="77777777" w:rsidR="00AB6761" w:rsidRPr="00966AA3" w:rsidRDefault="00F762A4" w:rsidP="00F762A4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14:paraId="737A5276" w14:textId="77777777" w:rsidR="00AB6761" w:rsidRPr="00966AA3" w:rsidRDefault="00A7747B">
            <w:pPr>
              <w:pStyle w:val="a6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自分の名前を入力:"/>
                <w:tag w:val="自分の名前を入力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36BA7480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2A142140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614C6A6A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</w:tr>
      <w:tr w:rsidR="00AB6761" w:rsidRPr="00966AA3" w14:paraId="5D022237" w14:textId="77777777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CCB34B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207001E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019C3766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105F5E1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3CB6B0ED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p w14:paraId="47AE4086" w14:textId="77777777" w:rsidR="00A723C0" w:rsidRPr="00966AA3" w:rsidRDefault="00A7747B" w:rsidP="00A723C0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を入力:"/>
                <w:tag w:val="Web アドレスを入力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EE3903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80DE3E3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17EC2CFF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A86FF94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0807B044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01D441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389A41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8284E2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2330A0B4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B91E1A0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46896E7F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160E0E5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A0741B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292EB27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69540B9C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84E54B5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50149951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14A920A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16CC3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1465A97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130E4653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AC8E1C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67D4853D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F08506C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</w:tr>
      <w:tr w:rsidR="00AB6761" w:rsidRPr="00966AA3" w14:paraId="482C5DD1" w14:textId="77777777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14:paraId="35E76FCC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00C6E71D" wp14:editId="699CF73C">
                      <wp:extent cx="1408176" cy="1417320"/>
                      <wp:effectExtent l="0" t="0" r="20955" b="11430"/>
                      <wp:docPr id="1377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グループ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グループ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フリーフォーム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フリーフォーム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フリーフォーム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フリーフォーム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フリーフォーム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グループ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フリーフォーム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フリーフォーム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フリーフォーム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フリーフォーム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フリーフォーム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グループ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フリーフォーム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フリーフォーム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フリーフォーム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フリーフォーム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フリーフォーム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グループ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フリーフォーム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フリーフォーム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フリーフォーム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フリーフォーム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フリーフォーム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グループ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グループ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フリーフォーム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フリーフォーム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フリーフォーム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フリーフォーム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フリーフォーム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グループ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フリーフォーム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フリーフォーム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フリーフォーム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フリーフォーム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フリーフォーム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グループ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フリーフォーム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フリーフォーム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フリーフォーム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フリーフォーム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フリーフォーム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グループ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フリーフォーム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フリーフォーム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フリーフォーム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フリーフォーム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フリーフォーム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グループ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グループ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フリーフォーム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フリーフォーム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フリーフォーム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フリーフォーム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フリーフォーム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グループ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フリーフォーム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フリーフォーム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フリーフォーム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フリーフォーム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フリーフォーム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グループ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フリーフォーム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フリーフォーム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フリーフォーム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フリーフォーム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フリーフォーム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グループ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フリーフォーム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フリーフォーム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フリーフォーム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フリーフォーム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フリーフォーム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93DD9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">
                      <o:lock v:ext="edit" aspectratio="t"/>
                      <v:group id="グループ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グループ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フリーフォーム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フリーフォーム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フリーフォーム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フリーフォーム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グループ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フリーフォーム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フリーフォーム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フリーフォーム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フリーフォーム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グループ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フリーフォーム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フリーフォーム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フリーフォーム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フリーフォーム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0AB8BA75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45C59F60" wp14:editId="497FFE5D">
                      <wp:extent cx="1408176" cy="1417320"/>
                      <wp:effectExtent l="0" t="0" r="20955" b="11430"/>
                      <wp:docPr id="1453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グループ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グループ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フリーフォーム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フリーフォーム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フリーフォーム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フリーフォーム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フリーフォーム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グループ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フリーフォーム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フリーフォーム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フリーフォーム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フリーフォーム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フリーフォーム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グループ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フリーフォーム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フリーフォーム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フリーフォーム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フリーフォーム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フリーフォーム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グループ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フリーフォーム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フリーフォーム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フリーフォーム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フリーフォーム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フリーフォーム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グループ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グループ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フリーフォーム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フリーフォーム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フリーフォーム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フリーフォーム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フリーフォーム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グループ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フリーフォーム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フリーフォーム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フリーフォーム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フリーフォーム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フリーフォーム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グループ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フリーフォーム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フリーフォーム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フリーフォーム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フリーフォーム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フリーフォーム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グループ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フリーフォーム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フリーフォーム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フリーフォーム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フリーフォーム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フリーフォーム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グループ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グループ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フリーフォーム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フリーフォーム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フリーフォーム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フリーフォーム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フリーフォーム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グループ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フリーフォーム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フリーフォーム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フリーフォーム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フリーフォーム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フリーフォーム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グループ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フリーフォーム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フリーフォーム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フリーフォーム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フリーフォーム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フリーフォーム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グループ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フリーフォーム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フリーフォーム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フリーフォーム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フリーフォーム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フリーフォーム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619F8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">
                      <o:lock v:ext="edit" aspectratio="t"/>
                      <v:group id="グループ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グループ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フリーフォーム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フリーフォーム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フリーフォーム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フリーフォーム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グループ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フリーフォーム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フリーフォーム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フリーフォーム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フリーフォーム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グループ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フリーフォーム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フリーフォーム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フリーフォーム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フリーフォーム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6BD5C9B5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4E4E237B" wp14:editId="26B3FC87">
                      <wp:extent cx="1408176" cy="1417320"/>
                      <wp:effectExtent l="0" t="0" r="20955" b="11430"/>
                      <wp:docPr id="1529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グループ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グループ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フリーフォーム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フリーフォーム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フリーフォーム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フリーフォーム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フリーフォーム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グループ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フリーフォーム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フリーフォーム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フリーフォーム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フリーフォーム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フリーフォーム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グループ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フリーフォーム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フリーフォーム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フリーフォーム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フリーフォーム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フリーフォーム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グループ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フリーフォーム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フリーフォーム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フリーフォーム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フリーフォーム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フリーフォーム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グループ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グループ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フリーフォーム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フリーフォーム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フリーフォーム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フリーフォーム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フリーフォーム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グループ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フリーフォーム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フリーフォーム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フリーフォーム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フリーフォーム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フリーフォーム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グループ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フリーフォーム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フリーフォーム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フリーフォーム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フリーフォーム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フリーフォーム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グループ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フリーフォーム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フリーフォーム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フリーフォーム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フリーフォーム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フリーフォーム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グループ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グループ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フリーフォーム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フリーフォーム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フリーフォーム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フリーフォーム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フリーフォーム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グループ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フリーフォーム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フリーフォーム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フリーフォーム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フリーフォーム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フリーフォーム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グループ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フリーフォーム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フリーフォーム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フリーフォーム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フリーフォーム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フリーフォーム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グループ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フリーフォーム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フリーフォーム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フリーフォーム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フリーフォーム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フリーフォーム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47D65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">
                      <o:lock v:ext="edit" aspectratio="t"/>
                      <v:group id="グループ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グループ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フリーフォーム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フリーフォーム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フリーフォーム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フリーフォーム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グループ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フリーフォーム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フリーフォーム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フリーフォーム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フリーフォーム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グループ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フリーフォーム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フリーフォーム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フリーフォーム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フリーフォーム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14:paraId="03A80F3B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61EB8E86" wp14:editId="24C78F76">
                      <wp:extent cx="1408176" cy="1417320"/>
                      <wp:effectExtent l="0" t="0" r="20955" b="11430"/>
                      <wp:docPr id="1605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グループ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グループ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フリーフォーム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フリーフォーム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フリーフォーム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フリーフォーム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フリーフォーム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グループ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フリーフォーム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フリーフォーム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フリーフォーム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フリーフォーム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フリーフォーム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グループ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フリーフォーム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フリーフォーム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フリーフォーム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フリーフォーム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フリーフォーム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グループ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フリーフォーム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フリーフォーム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フリーフォーム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フリーフォーム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フリーフォーム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グループ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グループ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フリーフォーム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フリーフォーム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フリーフォーム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フリーフォーム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フリーフォーム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グループ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フリーフォーム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フリーフォーム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フリーフォーム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フリーフォーム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フリーフォーム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グループ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フリーフォーム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フリーフォーム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フリーフォーム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フリーフォーム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フリーフォーム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グループ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フリーフォーム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フリーフォーム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フリーフォーム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フリーフォーム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フリーフォーム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グループ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グループ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フリーフォーム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フリーフォーム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フリーフォーム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フリーフォーム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フリーフォーム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グループ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フリーフォーム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フリーフォーム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フリーフォーム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フリーフォーム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フリーフォーム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グループ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フリーフォーム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フリーフォーム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フリーフォーム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フリーフォーム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フリーフォーム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グループ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フリーフォーム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フリーフォーム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フリーフォーム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フリーフォーム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フリーフォーム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58C39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B0ZMpgpJQAABGuBQAOAAAAAAAAAAAAAAAAAC4CAABkcnMvZTJvRG9jLnhtbFBL&#10;AQItABQABgAIAAAAIQBwhzQv2wAAAAUBAAAPAAAAAAAAAAAAAAAAAP6WAABkcnMvZG93bnJldi54&#10;bWxQSwUGAAAAAAQABADzAAAABpgAAAAA&#10;">
                      <o:lock v:ext="edit" aspectratio="t"/>
                      <v:group id="グループ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グループ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フリーフォーム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フリーフォーム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フリーフォーム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フリーフォーム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グループ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フリーフォーム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フリーフォーム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フリーフォーム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フリーフォーム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グループ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フリーフォーム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フリーフォーム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フリーフォーム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フリーフォーム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14:paraId="615D0241" w14:textId="77777777" w:rsidR="00AB6761" w:rsidRPr="00966AA3" w:rsidRDefault="00A12A0A">
            <w:pPr>
              <w:rPr>
                <w:rFonts w:ascii="Meiryo UI" w:hAnsi="Meiryo UI" w:hint="eastAsia"/>
              </w:rPr>
            </w:pPr>
            <w:r w:rsidRPr="00966AA3">
              <w:rPr>
                <w:rFonts w:ascii="Meiryo UI" w:hAnsi="Meiryo UI" w:hint="eastAsia"/>
                <w:lang w:val="ja-JP" w:bidi="ja-JP"/>
              </w:rPr>
              <mc:AlternateContent>
                <mc:Choice Requires="wpg">
                  <w:drawing>
                    <wp:inline distT="0" distB="0" distL="0" distR="0" wp14:anchorId="16D7611C" wp14:editId="5FB52E56">
                      <wp:extent cx="1408176" cy="1417320"/>
                      <wp:effectExtent l="0" t="0" r="20955" b="11430"/>
                      <wp:docPr id="1681" name="グループ 151" descr="複数の色のテディ ベアの顔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グループ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グループ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フリーフォーム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フリーフォーム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フリーフォーム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フリーフォーム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フリーフォーム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グループ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フリーフォーム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フリーフォーム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フリーフォーム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フリーフォーム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フリーフォーム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グループ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フリーフォーム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フリーフォーム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フリーフォーム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フリーフォーム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フリーフォーム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グループ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フリーフォーム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フリーフォーム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フリーフォーム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フリーフォーム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フリーフォーム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グループ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グループ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フリーフォーム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フリーフォーム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フリーフォーム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フリーフォーム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フリーフォーム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グループ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フリーフォーム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フリーフォーム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フリーフォーム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フリーフォーム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フリーフォーム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グループ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フリーフォーム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フリーフォーム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フリーフォーム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フリーフォーム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フリーフォーム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グループ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フリーフォーム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フリーフォーム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フリーフォーム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フリーフォーム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フリーフォーム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グループ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グループ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フリーフォーム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フリーフォーム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フリーフォーム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フリーフォーム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フリーフォーム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グループ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フリーフォーム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フリーフォーム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フリーフォーム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フリーフォーム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フリーフォーム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グループ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フリーフォーム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フリーフォーム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フリーフォーム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フリーフォーム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フリーフォーム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グループ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フリーフォーム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フリーフォーム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フリーフォーム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フリーフォーム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フリーフォーム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58B1B" id="グループ 151" o:spid="_x0000_s1026" alt="複数の色のテディ ベアの顔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">
                      <o:lock v:ext="edit" aspectratio="t"/>
                      <v:group id="グループ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グループ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フリーフォーム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フリーフォーム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フリーフォーム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フリーフォーム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フリーフォーム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フリーフォーム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フリーフォーム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フリーフォーム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グループ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フリーフォーム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フリーフォーム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グループ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フリーフォーム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フリーフォーム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フリーフォーム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フリーフォーム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グループ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フリーフォーム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フリーフォーム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フリーフォーム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フリーフォーム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フリーフォーム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フリーフォーム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フリーフォーム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フリーフォーム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フリーフォーム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フリーフォーム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グループ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フリーフォーム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フリーフォーム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フリーフォーム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グループ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フリーフォーム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フリーフォーム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フリーフォーム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フリーフォーム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フリーフォーム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グループ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グループ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フリーフォーム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フリーフォーム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フリーフォーム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フリーフォーム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フリーフォーム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フリーフォーム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フリーフォーム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フリーフォーム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フリーフォーム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フリーフォーム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グループ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フリーフォーム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フリーフォーム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フリーフォーム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グループ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フリーフォーム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フリーフォーム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フリーフォーム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フリーフォーム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フリーフォーム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966AA3" w14:paraId="4FF91622" w14:textId="77777777" w:rsidTr="00F15DCE">
        <w:trPr>
          <w:trHeight w:hRule="exact" w:val="432"/>
        </w:trPr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14:paraId="6917EB79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55B164E9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11792453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14:paraId="6F734A48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自分の名前を入力:"/>
            <w:tag w:val="自分の名前を入力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14:paraId="34F5ACF6" w14:textId="77777777" w:rsidR="00AB6761" w:rsidRPr="00966AA3" w:rsidRDefault="00D262B1">
                <w:pPr>
                  <w:pStyle w:val="a6"/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</w:tr>
      <w:tr w:rsidR="00AB6761" w:rsidRPr="00966AA3" w14:paraId="3EDF1F63" w14:textId="77777777" w:rsidTr="00966AA3">
        <w:trPr>
          <w:trHeight w:hRule="exact" w:val="1933"/>
        </w:trPr>
        <w:tc>
          <w:tcPr>
            <w:tcW w:w="2879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D2FC1B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1E64E9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471214F6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BBB04CD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70B3E15F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p w14:paraId="3FD9DC7E" w14:textId="77777777" w:rsidR="00F15DCE" w:rsidRPr="00966AA3" w:rsidRDefault="00A7747B" w:rsidP="00F15DCE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Web アドレスを入力:"/>
                <w:tag w:val="Web アドレスを入力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ECA5AB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89C4712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2E5F4EFD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9660466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79C37147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9DDA1C9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947290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FBD049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02724F6C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65D9FF9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00CF0714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14F38CC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C3B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3C0BC5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589C6F30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462707D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4F821C0A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4D7A810D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rPr>
                <w:rFonts w:ascii="Meiryo UI" w:hAnsi="Meiryo UI" w:hint="eastAsia"/>
              </w:rPr>
              <w:alias w:val="番地を入力:"/>
              <w:tag w:val="番地を入力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B5AC42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番地</w:t>
                </w:r>
              </w:p>
            </w:sdtContent>
          </w:sdt>
          <w:sdt>
            <w:sdtPr>
              <w:rPr>
                <w:rFonts w:ascii="Meiryo UI" w:hAnsi="Meiryo UI" w:hint="eastAsia"/>
              </w:rPr>
              <w:alias w:val="郵便番号、都道府県、市区町村を入力:"/>
              <w:tag w:val="郵便番号、都道府県、市区町村を入力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9E4655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郵便番号、都道府県、市区町村</w:t>
                </w:r>
              </w:p>
            </w:sdtContent>
          </w:sdt>
          <w:p w14:paraId="7DFCE326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メール アドレスを入力:"/>
              <w:tag w:val="メール アドレスを入力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9A31274" w14:textId="77777777" w:rsidR="008972DB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メール アドレス</w:t>
                </w:r>
              </w:p>
            </w:sdtContent>
          </w:sdt>
          <w:p w14:paraId="3007CA7A" w14:textId="77777777" w:rsidR="008972DB" w:rsidRPr="00966AA3" w:rsidRDefault="00A7747B" w:rsidP="008972DB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Twitter ハンドルを入力:"/>
                <w:tag w:val="Twitter ハンドルを入力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966AA3">
                  <w:rPr>
                    <w:rFonts w:ascii="Meiryo UI" w:hAnsi="Meiryo UI" w:hint="eastAsia"/>
                    <w:lang w:val="ja-JP" w:bidi="ja-JP"/>
                  </w:rPr>
                  <w:t>Twitter ハンドル</w:t>
                </w:r>
              </w:sdtContent>
            </w:sdt>
          </w:p>
          <w:sdt>
            <w:sdtPr>
              <w:rPr>
                <w:rFonts w:ascii="Meiryo UI" w:hAnsi="Meiryo UI" w:hint="eastAsia"/>
              </w:rPr>
              <w:alias w:val="Web アドレスを入力:"/>
              <w:tag w:val="Web アドレスを入力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5EF7819" w14:textId="77777777" w:rsidR="00AB6761" w:rsidRPr="00966AA3" w:rsidRDefault="008972DB" w:rsidP="008972DB">
                <w:pPr>
                  <w:rPr>
                    <w:rFonts w:ascii="Meiryo UI" w:hAnsi="Meiryo UI" w:hint="eastAsia"/>
                  </w:rPr>
                </w:pPr>
                <w:r w:rsidRPr="00966AA3">
                  <w:rPr>
                    <w:rFonts w:ascii="Meiryo UI" w:hAnsi="Meiryo UI" w:hint="eastAsia"/>
                    <w:lang w:val="ja-JP" w:bidi="ja-JP"/>
                  </w:rPr>
                  <w:t>Web アドレス</w:t>
                </w:r>
              </w:p>
            </w:sdtContent>
          </w:sdt>
        </w:tc>
      </w:tr>
    </w:tbl>
    <w:p w14:paraId="10C3FDAC" w14:textId="77777777" w:rsidR="003D775B" w:rsidRPr="00966AA3" w:rsidRDefault="003D775B" w:rsidP="00966AA3">
      <w:pPr>
        <w:jc w:val="both"/>
        <w:rPr>
          <w:rFonts w:ascii="Meiryo UI" w:hAnsi="Meiryo UI" w:hint="eastAsia"/>
          <w:sz w:val="2"/>
          <w:szCs w:val="2"/>
        </w:rPr>
      </w:pPr>
    </w:p>
    <w:sectPr w:rsidR="003D775B" w:rsidRPr="00966AA3" w:rsidSect="00966AA3">
      <w:pgSz w:w="16838" w:h="11906" w:orient="landscape" w:code="9"/>
      <w:pgMar w:top="864" w:right="720" w:bottom="851" w:left="72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D3FA" w14:textId="77777777" w:rsidR="00A7747B" w:rsidRDefault="00A7747B" w:rsidP="00691E93">
      <w:r>
        <w:separator/>
      </w:r>
    </w:p>
  </w:endnote>
  <w:endnote w:type="continuationSeparator" w:id="0">
    <w:p w14:paraId="0DC0FE13" w14:textId="77777777" w:rsidR="00A7747B" w:rsidRDefault="00A7747B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2BA2" w14:textId="77777777" w:rsidR="00A7747B" w:rsidRDefault="00A7747B" w:rsidP="00691E93">
      <w:r>
        <w:separator/>
      </w:r>
    </w:p>
  </w:footnote>
  <w:footnote w:type="continuationSeparator" w:id="0">
    <w:p w14:paraId="2C2E06BA" w14:textId="77777777" w:rsidR="00A7747B" w:rsidRDefault="00A7747B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6E0575"/>
    <w:rsid w:val="007066ED"/>
    <w:rsid w:val="00801FE1"/>
    <w:rsid w:val="008972DB"/>
    <w:rsid w:val="008F24BC"/>
    <w:rsid w:val="00904C5C"/>
    <w:rsid w:val="00966AA3"/>
    <w:rsid w:val="009A46BD"/>
    <w:rsid w:val="009E07D2"/>
    <w:rsid w:val="00A12A0A"/>
    <w:rsid w:val="00A723C0"/>
    <w:rsid w:val="00A7747B"/>
    <w:rsid w:val="00AB6761"/>
    <w:rsid w:val="00AC0271"/>
    <w:rsid w:val="00BD450E"/>
    <w:rsid w:val="00BE50E5"/>
    <w:rsid w:val="00CF16B2"/>
    <w:rsid w:val="00CF701B"/>
    <w:rsid w:val="00D232C4"/>
    <w:rsid w:val="00D262B1"/>
    <w:rsid w:val="00D6492A"/>
    <w:rsid w:val="00E53A9F"/>
    <w:rsid w:val="00EB5053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2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color w:val="262626" w:themeColor="text2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66AA3"/>
    <w:pPr>
      <w:spacing w:after="0"/>
    </w:pPr>
    <w:rPr>
      <w:rFonts w:eastAsia="Meiryo UI"/>
      <w:sz w:val="19"/>
    </w:rPr>
  </w:style>
  <w:style w:type="paragraph" w:styleId="1">
    <w:name w:val="heading 1"/>
    <w:basedOn w:val="a1"/>
    <w:next w:val="a1"/>
    <w:link w:val="10"/>
    <w:uiPriority w:val="9"/>
    <w:qFormat/>
    <w:rsid w:val="00966AA3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06729F" w:themeColor="accent1" w:themeShade="80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66AA3"/>
    <w:pPr>
      <w:keepNext/>
      <w:keepLines/>
      <w:spacing w:before="160"/>
      <w:contextualSpacing/>
      <w:outlineLvl w:val="1"/>
    </w:pPr>
    <w:rPr>
      <w:rFonts w:asciiTheme="majorHAnsi" w:hAnsiTheme="majorHAnsi" w:cstheme="majorBidi"/>
      <w:color w:val="C52611" w:themeColor="accent5" w:themeShade="BF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D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50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E50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E50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E50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名前"/>
    <w:basedOn w:val="a1"/>
    <w:uiPriority w:val="1"/>
    <w:qFormat/>
    <w:rsid w:val="00966AA3"/>
    <w:pPr>
      <w:spacing w:before="60" w:line="192" w:lineRule="auto"/>
    </w:pPr>
    <w:rPr>
      <w:rFonts w:asciiTheme="majorHAnsi" w:hAnsiTheme="majorHAnsi" w:cstheme="majorBidi"/>
      <w:caps/>
      <w:color w:val="FFFFFF" w:themeColor="background1"/>
      <w:sz w:val="28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見出し 2 (文字)"/>
    <w:basedOn w:val="a2"/>
    <w:link w:val="21"/>
    <w:uiPriority w:val="9"/>
    <w:semiHidden/>
    <w:rsid w:val="00966AA3"/>
    <w:rPr>
      <w:rFonts w:asciiTheme="majorHAnsi" w:eastAsia="Meiryo UI" w:hAnsiTheme="majorHAnsi" w:cstheme="majorBidi"/>
      <w:color w:val="C52611" w:themeColor="accent5" w:themeShade="BF"/>
      <w:sz w:val="26"/>
    </w:rPr>
  </w:style>
  <w:style w:type="character" w:customStyle="1" w:styleId="10">
    <w:name w:val="見出し 1 (文字)"/>
    <w:basedOn w:val="a2"/>
    <w:link w:val="1"/>
    <w:uiPriority w:val="9"/>
    <w:rsid w:val="00966AA3"/>
    <w:rPr>
      <w:rFonts w:asciiTheme="majorHAnsi" w:eastAsia="Meiryo UI" w:hAnsiTheme="majorHAnsi" w:cstheme="majorBidi"/>
      <w:color w:val="06729F" w:themeColor="accent1" w:themeShade="80"/>
      <w:sz w:val="32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吹き出し (文字)"/>
    <w:basedOn w:val="a2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1"/>
    <w:link w:val="ab"/>
    <w:uiPriority w:val="99"/>
    <w:unhideWhenUsed/>
    <w:rsid w:val="00691E93"/>
  </w:style>
  <w:style w:type="character" w:customStyle="1" w:styleId="ab">
    <w:name w:val="ヘッダー (文字)"/>
    <w:basedOn w:val="a2"/>
    <w:link w:val="aa"/>
    <w:uiPriority w:val="99"/>
    <w:rsid w:val="00691E93"/>
  </w:style>
  <w:style w:type="paragraph" w:styleId="ac">
    <w:name w:val="footer"/>
    <w:basedOn w:val="a1"/>
    <w:link w:val="ad"/>
    <w:uiPriority w:val="99"/>
    <w:unhideWhenUsed/>
    <w:rsid w:val="00691E93"/>
  </w:style>
  <w:style w:type="character" w:customStyle="1" w:styleId="ad">
    <w:name w:val="フッター (文字)"/>
    <w:basedOn w:val="a2"/>
    <w:link w:val="ac"/>
    <w:uiPriority w:val="99"/>
    <w:rsid w:val="00691E93"/>
  </w:style>
  <w:style w:type="character" w:customStyle="1" w:styleId="42">
    <w:name w:val="見出し 4 (文字)"/>
    <w:basedOn w:val="a2"/>
    <w:link w:val="41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23">
    <w:name w:val="Intense Emphasis"/>
    <w:basedOn w:val="a2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25">
    <w:name w:val="引用文 2 (文字)"/>
    <w:basedOn w:val="a2"/>
    <w:link w:val="24"/>
    <w:uiPriority w:val="30"/>
    <w:semiHidden/>
    <w:rsid w:val="006D19A5"/>
    <w:rPr>
      <w:i/>
      <w:iCs/>
      <w:color w:val="06729F" w:themeColor="accent1" w:themeShade="80"/>
    </w:rPr>
  </w:style>
  <w:style w:type="character" w:styleId="26">
    <w:name w:val="Intense Reference"/>
    <w:basedOn w:val="a2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ae">
    <w:name w:val="TOC Heading"/>
    <w:basedOn w:val="1"/>
    <w:next w:val="a1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af">
    <w:name w:val="Block Text"/>
    <w:basedOn w:val="a1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af0">
    <w:name w:val="FollowedHyperlink"/>
    <w:basedOn w:val="a2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af1">
    <w:name w:val="Hyperlink"/>
    <w:basedOn w:val="a2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80">
    <w:name w:val="見出し 8 (文字)"/>
    <w:basedOn w:val="a2"/>
    <w:link w:val="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af2">
    <w:name w:val="Title"/>
    <w:basedOn w:val="a1"/>
    <w:link w:val="af3"/>
    <w:uiPriority w:val="10"/>
    <w:semiHidden/>
    <w:unhideWhenUsed/>
    <w:qFormat/>
    <w:rsid w:val="00BE50E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表題 (文字)"/>
    <w:basedOn w:val="a2"/>
    <w:link w:val="af2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4">
    <w:name w:val="Subtitle"/>
    <w:basedOn w:val="a1"/>
    <w:link w:val="af5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副題 (文字)"/>
    <w:basedOn w:val="a2"/>
    <w:link w:val="af4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af6">
    <w:name w:val="caption"/>
    <w:basedOn w:val="a1"/>
    <w:next w:val="a1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BE50E5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BE50E5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BE50E5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BE50E5"/>
    <w:rPr>
      <w:szCs w:val="20"/>
    </w:rPr>
  </w:style>
  <w:style w:type="character" w:customStyle="1" w:styleId="af9">
    <w:name w:val="コメント文字列 (文字)"/>
    <w:basedOn w:val="a2"/>
    <w:link w:val="af8"/>
    <w:uiPriority w:val="99"/>
    <w:semiHidden/>
    <w:rsid w:val="00BE50E5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E50E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BE50E5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BE50E5"/>
    <w:rPr>
      <w:rFonts w:ascii="Segoe UI" w:hAnsi="Segoe UI" w:cs="Segoe UI"/>
      <w:szCs w:val="16"/>
    </w:rPr>
  </w:style>
  <w:style w:type="character" w:customStyle="1" w:styleId="afd">
    <w:name w:val="見出しマップ (文字)"/>
    <w:basedOn w:val="a2"/>
    <w:link w:val="afc"/>
    <w:uiPriority w:val="99"/>
    <w:semiHidden/>
    <w:rsid w:val="00BE50E5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BE50E5"/>
    <w:rPr>
      <w:szCs w:val="20"/>
    </w:rPr>
  </w:style>
  <w:style w:type="character" w:customStyle="1" w:styleId="aff">
    <w:name w:val="文末脚注文字列 (文字)"/>
    <w:basedOn w:val="a2"/>
    <w:link w:val="afe"/>
    <w:uiPriority w:val="99"/>
    <w:semiHidden/>
    <w:rsid w:val="00BE50E5"/>
    <w:rPr>
      <w:szCs w:val="20"/>
    </w:rPr>
  </w:style>
  <w:style w:type="paragraph" w:styleId="aff0">
    <w:name w:val="envelope return"/>
    <w:basedOn w:val="a1"/>
    <w:uiPriority w:val="99"/>
    <w:semiHidden/>
    <w:unhideWhenUsed/>
    <w:rsid w:val="00BE50E5"/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1"/>
    <w:link w:val="aff2"/>
    <w:uiPriority w:val="99"/>
    <w:semiHidden/>
    <w:unhideWhenUsed/>
    <w:rsid w:val="00BE50E5"/>
    <w:rPr>
      <w:szCs w:val="20"/>
    </w:rPr>
  </w:style>
  <w:style w:type="character" w:customStyle="1" w:styleId="aff2">
    <w:name w:val="脚注文字列 (文字)"/>
    <w:basedOn w:val="a2"/>
    <w:link w:val="aff1"/>
    <w:uiPriority w:val="99"/>
    <w:semiHidden/>
    <w:rsid w:val="00BE50E5"/>
    <w:rPr>
      <w:szCs w:val="20"/>
    </w:rPr>
  </w:style>
  <w:style w:type="character" w:styleId="HTML">
    <w:name w:val="HTML Code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50E5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E50E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4">
    <w:name w:val="マクロ文字列 (文字)"/>
    <w:basedOn w:val="a2"/>
    <w:link w:val="aff3"/>
    <w:uiPriority w:val="99"/>
    <w:semiHidden/>
    <w:rsid w:val="00BE50E5"/>
    <w:rPr>
      <w:rFonts w:ascii="Consolas" w:hAnsi="Consolas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BE50E5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BE50E5"/>
    <w:rPr>
      <w:rFonts w:ascii="Consolas" w:hAnsi="Consolas"/>
      <w:szCs w:val="21"/>
    </w:rPr>
  </w:style>
  <w:style w:type="paragraph" w:styleId="aff7">
    <w:name w:val="Bibliography"/>
    <w:basedOn w:val="a1"/>
    <w:next w:val="a1"/>
    <w:uiPriority w:val="37"/>
    <w:semiHidden/>
    <w:unhideWhenUsed/>
    <w:rsid w:val="003D775B"/>
  </w:style>
  <w:style w:type="paragraph" w:styleId="aff8">
    <w:name w:val="Body Text"/>
    <w:basedOn w:val="a1"/>
    <w:link w:val="aff9"/>
    <w:uiPriority w:val="99"/>
    <w:semiHidden/>
    <w:unhideWhenUsed/>
    <w:rsid w:val="003D775B"/>
    <w:pPr>
      <w:spacing w:after="120"/>
    </w:pPr>
  </w:style>
  <w:style w:type="character" w:customStyle="1" w:styleId="aff9">
    <w:name w:val="本文 (文字)"/>
    <w:basedOn w:val="a2"/>
    <w:link w:val="aff8"/>
    <w:uiPriority w:val="99"/>
    <w:semiHidden/>
    <w:rsid w:val="003D775B"/>
  </w:style>
  <w:style w:type="paragraph" w:styleId="27">
    <w:name w:val="Body Text 2"/>
    <w:basedOn w:val="a1"/>
    <w:link w:val="28"/>
    <w:uiPriority w:val="99"/>
    <w:semiHidden/>
    <w:unhideWhenUsed/>
    <w:rsid w:val="003D775B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3D775B"/>
  </w:style>
  <w:style w:type="paragraph" w:styleId="affa">
    <w:name w:val="Body Text First Indent"/>
    <w:basedOn w:val="aff8"/>
    <w:link w:val="affb"/>
    <w:uiPriority w:val="99"/>
    <w:semiHidden/>
    <w:unhideWhenUsed/>
    <w:rsid w:val="003D775B"/>
    <w:pPr>
      <w:spacing w:after="2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3D775B"/>
  </w:style>
  <w:style w:type="paragraph" w:styleId="affc">
    <w:name w:val="Body Text Indent"/>
    <w:basedOn w:val="a1"/>
    <w:link w:val="affd"/>
    <w:uiPriority w:val="99"/>
    <w:semiHidden/>
    <w:unhideWhenUsed/>
    <w:rsid w:val="003D775B"/>
    <w:pPr>
      <w:spacing w:after="120"/>
      <w:ind w:left="360"/>
    </w:pPr>
  </w:style>
  <w:style w:type="character" w:customStyle="1" w:styleId="affd">
    <w:name w:val="本文インデント (文字)"/>
    <w:basedOn w:val="a2"/>
    <w:link w:val="affc"/>
    <w:uiPriority w:val="99"/>
    <w:semiHidden/>
    <w:rsid w:val="003D775B"/>
  </w:style>
  <w:style w:type="paragraph" w:styleId="29">
    <w:name w:val="Body Text First Indent 2"/>
    <w:basedOn w:val="affc"/>
    <w:link w:val="2a"/>
    <w:uiPriority w:val="99"/>
    <w:semiHidden/>
    <w:unhideWhenUsed/>
    <w:rsid w:val="003D775B"/>
    <w:pPr>
      <w:spacing w:after="2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3D775B"/>
  </w:style>
  <w:style w:type="paragraph" w:styleId="2b">
    <w:name w:val="Body Text Indent 2"/>
    <w:basedOn w:val="a1"/>
    <w:link w:val="2c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3D775B"/>
  </w:style>
  <w:style w:type="character" w:styleId="affe">
    <w:name w:val="Book Title"/>
    <w:basedOn w:val="a2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afff">
    <w:name w:val="Closing"/>
    <w:basedOn w:val="a1"/>
    <w:link w:val="afff0"/>
    <w:uiPriority w:val="99"/>
    <w:semiHidden/>
    <w:unhideWhenUsed/>
    <w:rsid w:val="003D775B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3D775B"/>
  </w:style>
  <w:style w:type="table" w:styleId="14">
    <w:name w:val="Colorful Grid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3D775B"/>
  </w:style>
  <w:style w:type="character" w:customStyle="1" w:styleId="afff2">
    <w:name w:val="日付 (文字)"/>
    <w:basedOn w:val="a2"/>
    <w:link w:val="afff1"/>
    <w:uiPriority w:val="99"/>
    <w:semiHidden/>
    <w:rsid w:val="003D775B"/>
  </w:style>
  <w:style w:type="paragraph" w:styleId="afff3">
    <w:name w:val="E-mail Signature"/>
    <w:basedOn w:val="a1"/>
    <w:link w:val="afff4"/>
    <w:uiPriority w:val="99"/>
    <w:semiHidden/>
    <w:unhideWhenUsed/>
    <w:rsid w:val="003D775B"/>
  </w:style>
  <w:style w:type="character" w:customStyle="1" w:styleId="afff4">
    <w:name w:val="電子メール署名 (文字)"/>
    <w:basedOn w:val="a2"/>
    <w:link w:val="afff3"/>
    <w:uiPriority w:val="99"/>
    <w:semiHidden/>
    <w:rsid w:val="003D775B"/>
  </w:style>
  <w:style w:type="character" w:styleId="afff5">
    <w:name w:val="Emphasis"/>
    <w:basedOn w:val="a2"/>
    <w:uiPriority w:val="20"/>
    <w:semiHidden/>
    <w:unhideWhenUsed/>
    <w:qFormat/>
    <w:rsid w:val="003D775B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3D775B"/>
    <w:rPr>
      <w:vertAlign w:val="superscript"/>
    </w:rPr>
  </w:style>
  <w:style w:type="paragraph" w:styleId="afff7">
    <w:name w:val="envelope address"/>
    <w:basedOn w:val="a1"/>
    <w:uiPriority w:val="99"/>
    <w:semiHidden/>
    <w:unhideWhenUsed/>
    <w:rsid w:val="003D77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otnote reference"/>
    <w:basedOn w:val="a2"/>
    <w:uiPriority w:val="99"/>
    <w:semiHidden/>
    <w:unhideWhenUsed/>
    <w:rsid w:val="003D775B"/>
    <w:rPr>
      <w:vertAlign w:val="superscript"/>
    </w:rPr>
  </w:style>
  <w:style w:type="table" w:styleId="15">
    <w:name w:val="Grid Table 1 Light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-2">
    <w:name w:val="Grid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-3">
    <w:name w:val="Grid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-4">
    <w:name w:val="Grid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-5">
    <w:name w:val="Grid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-6">
    <w:name w:val="Grid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7">
    <w:name w:val="Grid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43">
    <w:name w:val="Grid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-2">
    <w:name w:val="Grid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-3">
    <w:name w:val="Grid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-4">
    <w:name w:val="Grid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-5">
    <w:name w:val="Grid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-6">
    <w:name w:val="Grid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3">
    <w:name w:val="Grid Table 5 Dark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5-2">
    <w:name w:val="Grid Table 5 Dark Accent 2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5-3">
    <w:name w:val="Grid Table 5 Dark Accent 3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5-4">
    <w:name w:val="Grid Table 5 Dark Accent 4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5-5">
    <w:name w:val="Grid Table 5 Dark Accent 5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5-6">
    <w:name w:val="Grid Table 5 Dark Accent 6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61">
    <w:name w:val="Grid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-2">
    <w:name w:val="Grid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-3">
    <w:name w:val="Grid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-4">
    <w:name w:val="Grid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-5">
    <w:name w:val="Grid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-6">
    <w:name w:val="Grid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1">
    <w:name w:val="Grid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4">
    <w:name w:val="HTML Acronym"/>
    <w:basedOn w:val="a2"/>
    <w:uiPriority w:val="99"/>
    <w:semiHidden/>
    <w:unhideWhenUsed/>
    <w:rsid w:val="003D775B"/>
  </w:style>
  <w:style w:type="paragraph" w:styleId="HTML5">
    <w:name w:val="HTML Address"/>
    <w:basedOn w:val="a1"/>
    <w:link w:val="HTML6"/>
    <w:uiPriority w:val="99"/>
    <w:semiHidden/>
    <w:unhideWhenUsed/>
    <w:rsid w:val="003D775B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3D775B"/>
    <w:rPr>
      <w:i/>
      <w:iCs/>
    </w:rPr>
  </w:style>
  <w:style w:type="character" w:styleId="HTML7">
    <w:name w:val="HTML Cite"/>
    <w:basedOn w:val="a2"/>
    <w:uiPriority w:val="99"/>
    <w:semiHidden/>
    <w:unhideWhenUsed/>
    <w:rsid w:val="003D775B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3D775B"/>
    <w:rPr>
      <w:i/>
      <w:iCs/>
    </w:rPr>
  </w:style>
  <w:style w:type="character" w:styleId="HTML9">
    <w:name w:val="HTML Sample"/>
    <w:basedOn w:val="a2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3D775B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3D775B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D775B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D775B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D775B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D775B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D775B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D775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D775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D775B"/>
    <w:pPr>
      <w:ind w:left="1980" w:hanging="220"/>
    </w:pPr>
  </w:style>
  <w:style w:type="paragraph" w:styleId="afff9">
    <w:name w:val="index heading"/>
    <w:basedOn w:val="a1"/>
    <w:next w:val="16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3D775B"/>
  </w:style>
  <w:style w:type="paragraph" w:styleId="afffb">
    <w:name w:val="List"/>
    <w:basedOn w:val="a1"/>
    <w:uiPriority w:val="99"/>
    <w:semiHidden/>
    <w:unhideWhenUsed/>
    <w:rsid w:val="003D775B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3D775B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3D775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D775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D775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3D775B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3D775B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3D775B"/>
    <w:pPr>
      <w:ind w:left="720"/>
      <w:contextualSpacing/>
    </w:pPr>
  </w:style>
  <w:style w:type="table" w:styleId="1e">
    <w:name w:val="List Table 1 Light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1-20">
    <w:name w:val="List Table 1 Light Accent 2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1-30">
    <w:name w:val="List Table 1 Light Accent 3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1-40">
    <w:name w:val="List Table 1 Light Accent 4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1-50">
    <w:name w:val="List Table 1 Light Accent 5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1-60">
    <w:name w:val="List Table 1 Light Accent 6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2f8">
    <w:name w:val="List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-20">
    <w:name w:val="List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-30">
    <w:name w:val="List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-40">
    <w:name w:val="List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-50">
    <w:name w:val="List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-60">
    <w:name w:val="List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f2">
    <w:name w:val="List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-20">
    <w:name w:val="List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-30">
    <w:name w:val="List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-40">
    <w:name w:val="List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-50">
    <w:name w:val="List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-60">
    <w:name w:val="List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7">
    <w:name w:val="List Table 5 Dark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-20">
    <w:name w:val="List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-30">
    <w:name w:val="List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-40">
    <w:name w:val="List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-50">
    <w:name w:val="List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-60">
    <w:name w:val="List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3">
    <w:name w:val="List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No Spacing"/>
    <w:uiPriority w:val="99"/>
    <w:semiHidden/>
    <w:unhideWhenUsed/>
    <w:qFormat/>
    <w:rsid w:val="003D775B"/>
    <w:pPr>
      <w:spacing w:after="0"/>
    </w:pPr>
  </w:style>
  <w:style w:type="paragraph" w:styleId="Web">
    <w:name w:val="Normal (Web)"/>
    <w:basedOn w:val="a1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3D775B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3D775B"/>
  </w:style>
  <w:style w:type="character" w:customStyle="1" w:styleId="affff3">
    <w:name w:val="記 (文字)"/>
    <w:basedOn w:val="a2"/>
    <w:link w:val="affff2"/>
    <w:uiPriority w:val="99"/>
    <w:semiHidden/>
    <w:rsid w:val="003D775B"/>
  </w:style>
  <w:style w:type="character" w:styleId="affff4">
    <w:name w:val="page number"/>
    <w:basedOn w:val="a2"/>
    <w:uiPriority w:val="99"/>
    <w:semiHidden/>
    <w:unhideWhenUsed/>
    <w:rsid w:val="003D775B"/>
  </w:style>
  <w:style w:type="table" w:styleId="1f">
    <w:name w:val="Plain Table 1"/>
    <w:basedOn w:val="a3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2"/>
    <w:link w:val="affff5"/>
    <w:uiPriority w:val="29"/>
    <w:semiHidden/>
    <w:rsid w:val="003D775B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3D775B"/>
  </w:style>
  <w:style w:type="character" w:customStyle="1" w:styleId="affff8">
    <w:name w:val="挨拶文 (文字)"/>
    <w:basedOn w:val="a2"/>
    <w:link w:val="affff7"/>
    <w:uiPriority w:val="99"/>
    <w:semiHidden/>
    <w:rsid w:val="003D775B"/>
  </w:style>
  <w:style w:type="paragraph" w:styleId="affff9">
    <w:name w:val="Signature"/>
    <w:basedOn w:val="a1"/>
    <w:link w:val="affffa"/>
    <w:uiPriority w:val="99"/>
    <w:semiHidden/>
    <w:unhideWhenUsed/>
    <w:rsid w:val="003D775B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3D775B"/>
  </w:style>
  <w:style w:type="character" w:styleId="affffb">
    <w:name w:val="Strong"/>
    <w:basedOn w:val="a2"/>
    <w:uiPriority w:val="22"/>
    <w:semiHidden/>
    <w:unhideWhenUsed/>
    <w:qFormat/>
    <w:rsid w:val="003D775B"/>
    <w:rPr>
      <w:b/>
      <w:bCs/>
    </w:rPr>
  </w:style>
  <w:style w:type="character" w:styleId="affffc">
    <w:name w:val="Subtle Emphasis"/>
    <w:basedOn w:val="a2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3D775B"/>
    <w:pPr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3D775B"/>
  </w:style>
  <w:style w:type="table" w:styleId="afffff3">
    <w:name w:val="Table Professional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D775B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3D775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D775B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3D775B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3D775B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D775B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3D775B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3D775B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BD5AD7" w:rsidP="00BD5AD7">
          <w:pPr>
            <w:pStyle w:val="E085ECE51414448B97DCB60A9482EA221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BD5AD7" w:rsidP="00BD5AD7">
          <w:pPr>
            <w:pStyle w:val="3128D3301BEE4C0DAD4650ADA93F9CA7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BD5AD7" w:rsidP="00BD5AD7">
          <w:pPr>
            <w:pStyle w:val="FD168E55B61A461C8F11C34E85F50257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BD5AD7" w:rsidP="00BD5AD7">
          <w:pPr>
            <w:pStyle w:val="88FCDF20A8614661BBD00E12F11ECA18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BD5AD7" w:rsidP="00BD5AD7">
          <w:pPr>
            <w:pStyle w:val="F0E66E7F83CC4D58B1DF95487EC003D1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BD5AD7" w:rsidP="00BD5AD7">
          <w:pPr>
            <w:pStyle w:val="7794A162299442578C9502F0B4D8E02C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BD5AD7" w:rsidP="00BD5AD7">
          <w:pPr>
            <w:pStyle w:val="9E87FC0685DB4CAB88834B3DA1D1D1B7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BD5AD7" w:rsidP="00BD5AD7">
          <w:pPr>
            <w:pStyle w:val="E4CE25ABD5E1474689C07A2B9E14EF91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BD5AD7" w:rsidP="00BD5AD7">
          <w:pPr>
            <w:pStyle w:val="105FE8FA2A9645DFB1956BDB1E3307B1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BD5AD7" w:rsidP="00BD5AD7">
          <w:pPr>
            <w:pStyle w:val="FDBC8D53A5B04F1EB59B159F18486E862"/>
          </w:pPr>
          <w:r w:rsidRPr="00966AA3">
            <w:rPr>
              <w:rFonts w:ascii="Meiryo UI" w:hAnsi="Meiryo UI" w:hint="eastAsia"/>
              <w:lang w:val="ja-JP" w:bidi="ja-JP"/>
            </w:rPr>
            <w:t>自分の名前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BD5AD7" w:rsidP="00BD5AD7">
          <w:pPr>
            <w:pStyle w:val="C5BADF5F12E54897AE9D4F33F115AA8C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BD5AD7" w:rsidP="00BD5AD7">
          <w:pPr>
            <w:pStyle w:val="4C6E1ABA8BED4CA792E18D19E8D0855D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BD5AD7" w:rsidP="00BD5AD7">
          <w:pPr>
            <w:pStyle w:val="5BFCB418E44A4348B1C38549DFEB8EAF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BD5AD7" w:rsidP="00BD5AD7">
          <w:pPr>
            <w:pStyle w:val="A299BC1F748F45CD9205F51A61D1B81B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BD5AD7" w:rsidP="00BD5AD7">
          <w:pPr>
            <w:pStyle w:val="74D2207EE1164E15BEFDEFCEBD22EE0B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BD5AD7" w:rsidP="00BD5AD7">
          <w:pPr>
            <w:pStyle w:val="0F30D15008BE4DBABD09B998E8045652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BD5AD7" w:rsidP="00BD5AD7">
          <w:pPr>
            <w:pStyle w:val="E89EFA17328042A0BD62411E75FC49B7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BD5AD7" w:rsidP="00BD5AD7">
          <w:pPr>
            <w:pStyle w:val="1725E314271646C9BAAC4A6C008BD9C7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BD5AD7" w:rsidP="00BD5AD7">
          <w:pPr>
            <w:pStyle w:val="14E3BDCC0A0E4FA1A853701CD4E82CD6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BD5AD7" w:rsidP="00BD5AD7">
          <w:pPr>
            <w:pStyle w:val="E5F0DD60B3C64A38927B0854397206B6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BD5AD7" w:rsidP="00BD5AD7">
          <w:pPr>
            <w:pStyle w:val="4B42354EDF834F9D8518470727A5B3BD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BD5AD7" w:rsidP="00BD5AD7">
          <w:pPr>
            <w:pStyle w:val="D9C4F4581F964836A6120EFB1F605FE4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BD5AD7" w:rsidP="00BD5AD7">
          <w:pPr>
            <w:pStyle w:val="A950890616984EAB8BF32669C46691E1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BD5AD7" w:rsidP="00BD5AD7">
          <w:pPr>
            <w:pStyle w:val="AA8D78054F7A4D4C8CF8CDD7528802A7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BD5AD7" w:rsidP="00BD5AD7">
          <w:pPr>
            <w:pStyle w:val="F227FA6C41BA4B00970F45A080E112F6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BD5AD7" w:rsidP="00BD5AD7">
          <w:pPr>
            <w:pStyle w:val="7F9D89AE06684CA5B6067C755AD9DFBC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BD5AD7" w:rsidP="00BD5AD7">
          <w:pPr>
            <w:pStyle w:val="122229CDDCFA4F40ABB332CAE11C238D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BD5AD7" w:rsidP="00BD5AD7">
          <w:pPr>
            <w:pStyle w:val="D4B64232CFC64A7B8C2A427F25233070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BD5AD7" w:rsidP="00BD5AD7">
          <w:pPr>
            <w:pStyle w:val="6739EA76EF2B4887B1E65360EA0BC44C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BD5AD7" w:rsidP="00BD5AD7">
          <w:pPr>
            <w:pStyle w:val="7D7B543363A346AD8EBA2C636A49ADB5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BD5AD7" w:rsidP="00BD5AD7">
          <w:pPr>
            <w:pStyle w:val="70F1E504AA9D4BBD862C5F3E3A93201C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BD5AD7" w:rsidP="00BD5AD7">
          <w:pPr>
            <w:pStyle w:val="B2F68F1174DF4101A8418D68B8A0AB89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BD5AD7" w:rsidP="00BD5AD7">
          <w:pPr>
            <w:pStyle w:val="4B1321719D964226AFD95B13FD9EE5E8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BD5AD7" w:rsidP="00BD5AD7">
          <w:pPr>
            <w:pStyle w:val="D31E2491FC044680B9A95FDEA8AF2C7A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BD5AD7" w:rsidP="00BD5AD7">
          <w:pPr>
            <w:pStyle w:val="E5F342EB223941719C888579B69291D2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BD5AD7" w:rsidP="00BD5AD7">
          <w:pPr>
            <w:pStyle w:val="AEDA34C016554B9C9EC28A7ED955A14F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BD5AD7" w:rsidP="00BD5AD7">
          <w:pPr>
            <w:pStyle w:val="C35C48B693A741EF902D9D3F83812A09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BD5AD7" w:rsidP="00BD5AD7">
          <w:pPr>
            <w:pStyle w:val="57262388BFCA439196914971987FBD16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BD5AD7" w:rsidP="00BD5AD7">
          <w:pPr>
            <w:pStyle w:val="4F8961FE80D348318781E9CF4123FB57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BD5AD7" w:rsidP="00BD5AD7">
          <w:pPr>
            <w:pStyle w:val="2AC3BBE32DC648A687B521FA7F2FF2D4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BD5AD7" w:rsidP="00BD5AD7">
          <w:pPr>
            <w:pStyle w:val="C0C7860997764CFDAB937551AE4C01FB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BD5AD7" w:rsidP="00BD5AD7">
          <w:pPr>
            <w:pStyle w:val="3CE25FCADC3A4AA59F69DCB0319B8C83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BD5AD7" w:rsidP="00BD5AD7">
          <w:pPr>
            <w:pStyle w:val="14ACC0C7D82B42A1A4C0ADE8E897E392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BD5AD7" w:rsidP="00BD5AD7">
          <w:pPr>
            <w:pStyle w:val="3391209754B1462799267AF68CD25AEB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BD5AD7" w:rsidP="00BD5AD7">
          <w:pPr>
            <w:pStyle w:val="E328D0AE16384A27A5D3989E960A96A1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BD5AD7" w:rsidP="00BD5AD7">
          <w:pPr>
            <w:pStyle w:val="F856CABF1B7140A7B3DB5195E3B37654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BD5AD7" w:rsidP="00BD5AD7">
          <w:pPr>
            <w:pStyle w:val="4E93C9F298CB44CB9306A4F19FDFB04B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BD5AD7" w:rsidP="00BD5AD7">
          <w:pPr>
            <w:pStyle w:val="EA1AAA1C9FF54F8BB8976F2756FD7C21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BD5AD7" w:rsidP="00BD5AD7">
          <w:pPr>
            <w:pStyle w:val="75BC5067ADEC4A3EA52E60346BBA635C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BD5AD7" w:rsidP="00BD5AD7">
          <w:pPr>
            <w:pStyle w:val="091A59C9B3024FF994661D71D4B19F52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BD5AD7" w:rsidP="00BD5AD7">
          <w:pPr>
            <w:pStyle w:val="F97B2EB0DF594F94B90E44BFD851BEA1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BD5AD7" w:rsidP="00BD5AD7">
          <w:pPr>
            <w:pStyle w:val="9F90F7CDF9FF43E49DDD5D1DDACC0E49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BD5AD7" w:rsidP="00BD5AD7">
          <w:pPr>
            <w:pStyle w:val="0D0359A9922F4B8DB2F99D9BB770F596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BD5AD7" w:rsidP="00BD5AD7">
          <w:pPr>
            <w:pStyle w:val="E8C5E263875346E68FCE9FF82F288FA4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BD5AD7" w:rsidP="00BD5AD7">
          <w:pPr>
            <w:pStyle w:val="C3A59191A4584FC9917CBCF8E27035CB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BD5AD7" w:rsidP="00BD5AD7">
          <w:pPr>
            <w:pStyle w:val="52C82E69F6114A11B3EB161B704CA274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BD5AD7" w:rsidP="00BD5AD7">
          <w:pPr>
            <w:pStyle w:val="3B1E504DFDAA4DB28504F64DB6847F86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BD5AD7" w:rsidP="00BD5AD7">
          <w:pPr>
            <w:pStyle w:val="57610E2ABB42498F9E7CB8B0E9237B4B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BD5AD7" w:rsidP="00BD5AD7">
          <w:pPr>
            <w:pStyle w:val="B3F510FF8FA54AC6A564F63A336CBC0D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BD5AD7" w:rsidP="00BD5AD7">
          <w:pPr>
            <w:pStyle w:val="47030A8ABE0947B8A6C3AF11FF6F9291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BD5AD7" w:rsidP="00BD5AD7">
          <w:pPr>
            <w:pStyle w:val="63181D801A8746B980957F27D75B541B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BD5AD7" w:rsidP="00BD5AD7">
          <w:pPr>
            <w:pStyle w:val="7F8E49691A7343A3BA5AA28EBB69F5AF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BD5AD7" w:rsidP="00BD5AD7">
          <w:pPr>
            <w:pStyle w:val="30F037CD045145368EC3181F18B9EA23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BD5AD7" w:rsidP="00BD5AD7">
          <w:pPr>
            <w:pStyle w:val="653467F032D944AB90F61FA52B3B02F5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BD5AD7" w:rsidP="00BD5AD7">
          <w:pPr>
            <w:pStyle w:val="EDB85108B8AE4967821B80C180C1E5032"/>
          </w:pPr>
          <w:r w:rsidRPr="00966AA3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BD5AD7" w:rsidP="00BD5AD7">
          <w:pPr>
            <w:pStyle w:val="F2863358CA4F4E73A8A4328ADD23749B2"/>
          </w:pPr>
          <w:r w:rsidRPr="00966AA3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BD5AD7" w:rsidP="00BD5AD7">
          <w:pPr>
            <w:pStyle w:val="69FDEF52AB19475591B1C5806E9F37592"/>
          </w:pPr>
          <w:r w:rsidRPr="00966AA3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BD5AD7" w:rsidP="00BD5AD7">
          <w:pPr>
            <w:pStyle w:val="AF67A1057E014BE4B68B21E7FBE825B92"/>
          </w:pPr>
          <w:r w:rsidRPr="00966AA3">
            <w:rPr>
              <w:rFonts w:ascii="Meiryo UI" w:hAnsi="Meiryo UI" w:hint="eastAsia"/>
              <w:lang w:val="ja-JP" w:bidi="ja-JP"/>
            </w:rPr>
            <w:t>メール アドレス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BD5AD7" w:rsidP="00BD5AD7">
          <w:pPr>
            <w:pStyle w:val="EE072A3890AF447580D4AFF33DE8CC5E2"/>
          </w:pPr>
          <w:r w:rsidRPr="00966AA3">
            <w:rPr>
              <w:rFonts w:ascii="Meiryo UI" w:hAnsi="Meiryo UI" w:hint="eastAsia"/>
              <w:lang w:val="ja-JP" w:bidi="ja-JP"/>
            </w:rPr>
            <w:t>Twitter ハンドル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BD5AD7" w:rsidP="00BD5AD7">
          <w:pPr>
            <w:pStyle w:val="8EB51F66D0D14370BEE0E6F56D5301F92"/>
          </w:pPr>
          <w:r w:rsidRPr="00966AA3">
            <w:rPr>
              <w:rFonts w:ascii="Meiryo UI" w:hAnsi="Meiryo UI" w:hint="eastAsia"/>
              <w:lang w:val="ja-JP" w:bidi="ja-JP"/>
            </w:rPr>
            <w:t>Web アドレス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1B6058"/>
    <w:rsid w:val="001F1C11"/>
    <w:rsid w:val="002205BC"/>
    <w:rsid w:val="004716B9"/>
    <w:rsid w:val="00734D7C"/>
    <w:rsid w:val="00740102"/>
    <w:rsid w:val="00814C79"/>
    <w:rsid w:val="00825884"/>
    <w:rsid w:val="008A1928"/>
    <w:rsid w:val="008A714D"/>
    <w:rsid w:val="0093667B"/>
    <w:rsid w:val="009D05E8"/>
    <w:rsid w:val="00BD5AD7"/>
    <w:rsid w:val="00D409C2"/>
    <w:rsid w:val="00D64C33"/>
    <w:rsid w:val="00DF0812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AD7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3128D3301BEE4C0DAD4650ADA93F9CA71">
    <w:name w:val="3128D3301BEE4C0DAD4650ADA93F9CA7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D168E55B61A461C8F11C34E85F502571">
    <w:name w:val="FD168E55B61A461C8F11C34E85F50257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88FCDF20A8614661BBD00E12F11ECA181">
    <w:name w:val="88FCDF20A8614661BBD00E12F11ECA18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0E66E7F83CC4D58B1DF95487EC003D11">
    <w:name w:val="F0E66E7F83CC4D58B1DF95487EC003D1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C5BADF5F12E54897AE9D4F33F115AA8C1">
    <w:name w:val="C5BADF5F12E54897AE9D4F33F115AA8C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C6E1ABA8BED4CA792E18D19E8D0855D1">
    <w:name w:val="4C6E1ABA8BED4CA792E18D19E8D0855D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5BFCB418E44A4348B1C38549DFEB8EAF1">
    <w:name w:val="5BFCB418E44A4348B1C38549DFEB8EAF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A299BC1F748F45CD9205F51A61D1B81B1">
    <w:name w:val="A299BC1F748F45CD9205F51A61D1B81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4D2207EE1164E15BEFDEFCEBD22EE0B1">
    <w:name w:val="74D2207EE1164E15BEFDEFCEBD22EE0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0F30D15008BE4DBABD09B998E80456521">
    <w:name w:val="0F30D15008BE4DBABD09B998E8045652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89EFA17328042A0BD62411E75FC49B71">
    <w:name w:val="E89EFA17328042A0BD62411E75FC49B7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1725E314271646C9BAAC4A6C008BD9C71">
    <w:name w:val="1725E314271646C9BAAC4A6C008BD9C7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14E3BDCC0A0E4FA1A853701CD4E82CD61">
    <w:name w:val="14E3BDCC0A0E4FA1A853701CD4E82CD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5F0DD60B3C64A38927B0854397206B61">
    <w:name w:val="E5F0DD60B3C64A38927B0854397206B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B42354EDF834F9D8518470727A5B3BD1">
    <w:name w:val="4B42354EDF834F9D8518470727A5B3BD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D9C4F4581F964836A6120EFB1F605FE41">
    <w:name w:val="D9C4F4581F964836A6120EFB1F605FE4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A950890616984EAB8BF32669C46691E11">
    <w:name w:val="A950890616984EAB8BF32669C46691E1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AA8D78054F7A4D4C8CF8CDD7528802A71">
    <w:name w:val="AA8D78054F7A4D4C8CF8CDD7528802A7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F227FA6C41BA4B00970F45A080E112F61">
    <w:name w:val="F227FA6C41BA4B00970F45A080E112F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F9D89AE06684CA5B6067C755AD9DFBC1">
    <w:name w:val="7F9D89AE06684CA5B6067C755AD9DFBC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122229CDDCFA4F40ABB332CAE11C238D1">
    <w:name w:val="122229CDDCFA4F40ABB332CAE11C238D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D4B64232CFC64A7B8C2A427F252330701">
    <w:name w:val="D4B64232CFC64A7B8C2A427F25233070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6739EA76EF2B4887B1E65360EA0BC44C1">
    <w:name w:val="6739EA76EF2B4887B1E65360EA0BC44C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D7B543363A346AD8EBA2C636A49ADB51">
    <w:name w:val="7D7B543363A346AD8EBA2C636A49ADB5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0F1E504AA9D4BBD862C5F3E3A93201C1">
    <w:name w:val="70F1E504AA9D4BBD862C5F3E3A93201C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B2F68F1174DF4101A8418D68B8A0AB891">
    <w:name w:val="B2F68F1174DF4101A8418D68B8A0AB8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B1321719D964226AFD95B13FD9EE5E81">
    <w:name w:val="4B1321719D964226AFD95B13FD9EE5E8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D31E2491FC044680B9A95FDEA8AF2C7A1">
    <w:name w:val="D31E2491FC044680B9A95FDEA8AF2C7A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5F342EB223941719C888579B69291D21">
    <w:name w:val="E5F342EB223941719C888579B69291D2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AEDA34C016554B9C9EC28A7ED955A14F1">
    <w:name w:val="AEDA34C016554B9C9EC28A7ED955A14F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C35C48B693A741EF902D9D3F83812A091">
    <w:name w:val="C35C48B693A741EF902D9D3F83812A0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57262388BFCA439196914971987FBD161">
    <w:name w:val="57262388BFCA439196914971987FBD1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F8961FE80D348318781E9CF4123FB571">
    <w:name w:val="4F8961FE80D348318781E9CF4123FB57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2AC3BBE32DC648A687B521FA7F2FF2D41">
    <w:name w:val="2AC3BBE32DC648A687B521FA7F2FF2D4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794A162299442578C9502F0B4D8E02C1">
    <w:name w:val="7794A162299442578C9502F0B4D8E02C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9E87FC0685DB4CAB88834B3DA1D1D1B71">
    <w:name w:val="9E87FC0685DB4CAB88834B3DA1D1D1B7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E4CE25ABD5E1474689C07A2B9E14EF911">
    <w:name w:val="E4CE25ABD5E1474689C07A2B9E14EF91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105FE8FA2A9645DFB1956BDB1E3307B11">
    <w:name w:val="105FE8FA2A9645DFB1956BDB1E3307B1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DBC8D53A5B04F1EB59B159F18486E861">
    <w:name w:val="FDBC8D53A5B04F1EB59B159F18486E861"/>
    <w:rsid w:val="00D409C2"/>
    <w:pPr>
      <w:spacing w:before="60" w:after="2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C0C7860997764CFDAB937551AE4C01FB1">
    <w:name w:val="C0C7860997764CFDAB937551AE4C01F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3CE25FCADC3A4AA59F69DCB0319B8C831">
    <w:name w:val="3CE25FCADC3A4AA59F69DCB0319B8C83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14ACC0C7D82B42A1A4C0ADE8E897E3921">
    <w:name w:val="14ACC0C7D82B42A1A4C0ADE8E897E392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3391209754B1462799267AF68CD25AEB1">
    <w:name w:val="3391209754B1462799267AF68CD25AE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328D0AE16384A27A5D3989E960A96A11">
    <w:name w:val="E328D0AE16384A27A5D3989E960A96A1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F856CABF1B7140A7B3DB5195E3B376541">
    <w:name w:val="F856CABF1B7140A7B3DB5195E3B37654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E93C9F298CB44CB9306A4F19FDFB04B1">
    <w:name w:val="4E93C9F298CB44CB9306A4F19FDFB04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A1AAA1C9FF54F8BB8976F2756FD7C211">
    <w:name w:val="EA1AAA1C9FF54F8BB8976F2756FD7C21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5BC5067ADEC4A3EA52E60346BBA635C1">
    <w:name w:val="75BC5067ADEC4A3EA52E60346BBA635C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091A59C9B3024FF994661D71D4B19F521">
    <w:name w:val="091A59C9B3024FF994661D71D4B19F52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F97B2EB0DF594F94B90E44BFD851BEA11">
    <w:name w:val="F97B2EB0DF594F94B90E44BFD851BEA1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9F90F7CDF9FF43E49DDD5D1DDACC0E491">
    <w:name w:val="9F90F7CDF9FF43E49DDD5D1DDACC0E4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0D0359A9922F4B8DB2F99D9BB770F5961">
    <w:name w:val="0D0359A9922F4B8DB2F99D9BB770F59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8C5E263875346E68FCE9FF82F288FA41">
    <w:name w:val="E8C5E263875346E68FCE9FF82F288FA4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C3A59191A4584FC9917CBCF8E27035CB1">
    <w:name w:val="C3A59191A4584FC9917CBCF8E27035C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52C82E69F6114A11B3EB161B704CA2741">
    <w:name w:val="52C82E69F6114A11B3EB161B704CA274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3B1E504DFDAA4DB28504F64DB6847F861">
    <w:name w:val="3B1E504DFDAA4DB28504F64DB6847F86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57610E2ABB42498F9E7CB8B0E9237B4B1">
    <w:name w:val="57610E2ABB42498F9E7CB8B0E9237B4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B3F510FF8FA54AC6A564F63A336CBC0D1">
    <w:name w:val="B3F510FF8FA54AC6A564F63A336CBC0D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47030A8ABE0947B8A6C3AF11FF6F92911">
    <w:name w:val="47030A8ABE0947B8A6C3AF11FF6F9291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63181D801A8746B980957F27D75B541B1">
    <w:name w:val="63181D801A8746B980957F27D75B541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7F8E49691A7343A3BA5AA28EBB69F5AF1">
    <w:name w:val="7F8E49691A7343A3BA5AA28EBB69F5AF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30F037CD045145368EC3181F18B9EA231">
    <w:name w:val="30F037CD045145368EC3181F18B9EA23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653467F032D944AB90F61FA52B3B02F51">
    <w:name w:val="653467F032D944AB90F61FA52B3B02F5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DB85108B8AE4967821B80C180C1E5031">
    <w:name w:val="EDB85108B8AE4967821B80C180C1E503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F2863358CA4F4E73A8A4328ADD23749B1">
    <w:name w:val="F2863358CA4F4E73A8A4328ADD23749B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69FDEF52AB19475591B1C5806E9F37591">
    <w:name w:val="69FDEF52AB19475591B1C5806E9F375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AF67A1057E014BE4B68B21E7FBE825B91">
    <w:name w:val="AF67A1057E014BE4B68B21E7FBE825B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E072A3890AF447580D4AFF33DE8CC5E1">
    <w:name w:val="EE072A3890AF447580D4AFF33DE8CC5E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8EB51F66D0D14370BEE0E6F56D5301F91">
    <w:name w:val="8EB51F66D0D14370BEE0E6F56D5301F91"/>
    <w:rsid w:val="00D409C2"/>
    <w:pPr>
      <w:spacing w:after="20" w:line="240" w:lineRule="auto"/>
      <w:jc w:val="center"/>
    </w:pPr>
    <w:rPr>
      <w:rFonts w:eastAsia="Meiryo UI"/>
      <w:color w:val="44546A" w:themeColor="text2"/>
    </w:rPr>
  </w:style>
  <w:style w:type="paragraph" w:customStyle="1" w:styleId="E085ECE51414448B97DCB60A9482EA221">
    <w:name w:val="E085ECE51414448B97DCB60A9482EA221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3128D3301BEE4C0DAD4650ADA93F9CA72">
    <w:name w:val="3128D3301BEE4C0DAD4650ADA93F9CA7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D168E55B61A461C8F11C34E85F502572">
    <w:name w:val="FD168E55B61A461C8F11C34E85F50257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88FCDF20A8614661BBD00E12F11ECA182">
    <w:name w:val="88FCDF20A8614661BBD00E12F11ECA18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0E66E7F83CC4D58B1DF95487EC003D12">
    <w:name w:val="F0E66E7F83CC4D58B1DF95487EC003D1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C5BADF5F12E54897AE9D4F33F115AA8C2">
    <w:name w:val="C5BADF5F12E54897AE9D4F33F115AA8C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C6E1ABA8BED4CA792E18D19E8D0855D2">
    <w:name w:val="4C6E1ABA8BED4CA792E18D19E8D0855D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5BFCB418E44A4348B1C38549DFEB8EAF2">
    <w:name w:val="5BFCB418E44A4348B1C38549DFEB8EAF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A299BC1F748F45CD9205F51A61D1B81B2">
    <w:name w:val="A299BC1F748F45CD9205F51A61D1B81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4D2207EE1164E15BEFDEFCEBD22EE0B2">
    <w:name w:val="74D2207EE1164E15BEFDEFCEBD22EE0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0F30D15008BE4DBABD09B998E80456522">
    <w:name w:val="0F30D15008BE4DBABD09B998E8045652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89EFA17328042A0BD62411E75FC49B72">
    <w:name w:val="E89EFA17328042A0BD62411E75FC49B7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1725E314271646C9BAAC4A6C008BD9C72">
    <w:name w:val="1725E314271646C9BAAC4A6C008BD9C7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14E3BDCC0A0E4FA1A853701CD4E82CD62">
    <w:name w:val="14E3BDCC0A0E4FA1A853701CD4E82CD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5F0DD60B3C64A38927B0854397206B62">
    <w:name w:val="E5F0DD60B3C64A38927B0854397206B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B42354EDF834F9D8518470727A5B3BD2">
    <w:name w:val="4B42354EDF834F9D8518470727A5B3BD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D9C4F4581F964836A6120EFB1F605FE42">
    <w:name w:val="D9C4F4581F964836A6120EFB1F605FE4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A950890616984EAB8BF32669C46691E12">
    <w:name w:val="A950890616984EAB8BF32669C46691E1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AA8D78054F7A4D4C8CF8CDD7528802A72">
    <w:name w:val="AA8D78054F7A4D4C8CF8CDD7528802A7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F227FA6C41BA4B00970F45A080E112F62">
    <w:name w:val="F227FA6C41BA4B00970F45A080E112F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F9D89AE06684CA5B6067C755AD9DFBC2">
    <w:name w:val="7F9D89AE06684CA5B6067C755AD9DFBC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122229CDDCFA4F40ABB332CAE11C238D2">
    <w:name w:val="122229CDDCFA4F40ABB332CAE11C238D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D4B64232CFC64A7B8C2A427F252330702">
    <w:name w:val="D4B64232CFC64A7B8C2A427F25233070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6739EA76EF2B4887B1E65360EA0BC44C2">
    <w:name w:val="6739EA76EF2B4887B1E65360EA0BC44C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D7B543363A346AD8EBA2C636A49ADB52">
    <w:name w:val="7D7B543363A346AD8EBA2C636A49ADB5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0F1E504AA9D4BBD862C5F3E3A93201C2">
    <w:name w:val="70F1E504AA9D4BBD862C5F3E3A93201C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B2F68F1174DF4101A8418D68B8A0AB892">
    <w:name w:val="B2F68F1174DF4101A8418D68B8A0AB8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B1321719D964226AFD95B13FD9EE5E82">
    <w:name w:val="4B1321719D964226AFD95B13FD9EE5E8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D31E2491FC044680B9A95FDEA8AF2C7A2">
    <w:name w:val="D31E2491FC044680B9A95FDEA8AF2C7A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5F342EB223941719C888579B69291D22">
    <w:name w:val="E5F342EB223941719C888579B69291D2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AEDA34C016554B9C9EC28A7ED955A14F2">
    <w:name w:val="AEDA34C016554B9C9EC28A7ED955A14F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C35C48B693A741EF902D9D3F83812A092">
    <w:name w:val="C35C48B693A741EF902D9D3F83812A0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57262388BFCA439196914971987FBD162">
    <w:name w:val="57262388BFCA439196914971987FBD1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F8961FE80D348318781E9CF4123FB572">
    <w:name w:val="4F8961FE80D348318781E9CF4123FB57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2AC3BBE32DC648A687B521FA7F2FF2D42">
    <w:name w:val="2AC3BBE32DC648A687B521FA7F2FF2D4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794A162299442578C9502F0B4D8E02C2">
    <w:name w:val="7794A162299442578C9502F0B4D8E02C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9E87FC0685DB4CAB88834B3DA1D1D1B72">
    <w:name w:val="9E87FC0685DB4CAB88834B3DA1D1D1B7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E4CE25ABD5E1474689C07A2B9E14EF912">
    <w:name w:val="E4CE25ABD5E1474689C07A2B9E14EF91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105FE8FA2A9645DFB1956BDB1E3307B12">
    <w:name w:val="105FE8FA2A9645DFB1956BDB1E3307B1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FDBC8D53A5B04F1EB59B159F18486E862">
    <w:name w:val="FDBC8D53A5B04F1EB59B159F18486E862"/>
    <w:rsid w:val="00BD5AD7"/>
    <w:pPr>
      <w:spacing w:before="60" w:after="0" w:line="192" w:lineRule="auto"/>
      <w:jc w:val="center"/>
    </w:pPr>
    <w:rPr>
      <w:rFonts w:asciiTheme="majorHAnsi" w:eastAsia="Meiryo UI" w:hAnsiTheme="majorHAnsi" w:cstheme="majorBidi"/>
      <w:caps/>
      <w:color w:val="FFFFFF" w:themeColor="background1"/>
      <w:sz w:val="28"/>
    </w:rPr>
  </w:style>
  <w:style w:type="paragraph" w:customStyle="1" w:styleId="C0C7860997764CFDAB937551AE4C01FB2">
    <w:name w:val="C0C7860997764CFDAB937551AE4C01F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3CE25FCADC3A4AA59F69DCB0319B8C832">
    <w:name w:val="3CE25FCADC3A4AA59F69DCB0319B8C83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14ACC0C7D82B42A1A4C0ADE8E897E3922">
    <w:name w:val="14ACC0C7D82B42A1A4C0ADE8E897E392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3391209754B1462799267AF68CD25AEB2">
    <w:name w:val="3391209754B1462799267AF68CD25AE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328D0AE16384A27A5D3989E960A96A12">
    <w:name w:val="E328D0AE16384A27A5D3989E960A96A1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F856CABF1B7140A7B3DB5195E3B376542">
    <w:name w:val="F856CABF1B7140A7B3DB5195E3B37654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E93C9F298CB44CB9306A4F19FDFB04B2">
    <w:name w:val="4E93C9F298CB44CB9306A4F19FDFB04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A1AAA1C9FF54F8BB8976F2756FD7C212">
    <w:name w:val="EA1AAA1C9FF54F8BB8976F2756FD7C21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5BC5067ADEC4A3EA52E60346BBA635C2">
    <w:name w:val="75BC5067ADEC4A3EA52E60346BBA635C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091A59C9B3024FF994661D71D4B19F522">
    <w:name w:val="091A59C9B3024FF994661D71D4B19F52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F97B2EB0DF594F94B90E44BFD851BEA12">
    <w:name w:val="F97B2EB0DF594F94B90E44BFD851BEA1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9F90F7CDF9FF43E49DDD5D1DDACC0E492">
    <w:name w:val="9F90F7CDF9FF43E49DDD5D1DDACC0E4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0D0359A9922F4B8DB2F99D9BB770F5962">
    <w:name w:val="0D0359A9922F4B8DB2F99D9BB770F59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8C5E263875346E68FCE9FF82F288FA42">
    <w:name w:val="E8C5E263875346E68FCE9FF82F288FA4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C3A59191A4584FC9917CBCF8E27035CB2">
    <w:name w:val="C3A59191A4584FC9917CBCF8E27035C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52C82E69F6114A11B3EB161B704CA2742">
    <w:name w:val="52C82E69F6114A11B3EB161B704CA274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3B1E504DFDAA4DB28504F64DB6847F862">
    <w:name w:val="3B1E504DFDAA4DB28504F64DB6847F86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57610E2ABB42498F9E7CB8B0E9237B4B2">
    <w:name w:val="57610E2ABB42498F9E7CB8B0E9237B4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B3F510FF8FA54AC6A564F63A336CBC0D2">
    <w:name w:val="B3F510FF8FA54AC6A564F63A336CBC0D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47030A8ABE0947B8A6C3AF11FF6F92912">
    <w:name w:val="47030A8ABE0947B8A6C3AF11FF6F9291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63181D801A8746B980957F27D75B541B2">
    <w:name w:val="63181D801A8746B980957F27D75B541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7F8E49691A7343A3BA5AA28EBB69F5AF2">
    <w:name w:val="7F8E49691A7343A3BA5AA28EBB69F5AF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30F037CD045145368EC3181F18B9EA232">
    <w:name w:val="30F037CD045145368EC3181F18B9EA23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653467F032D944AB90F61FA52B3B02F52">
    <w:name w:val="653467F032D944AB90F61FA52B3B02F5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DB85108B8AE4967821B80C180C1E5032">
    <w:name w:val="EDB85108B8AE4967821B80C180C1E503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F2863358CA4F4E73A8A4328ADD23749B2">
    <w:name w:val="F2863358CA4F4E73A8A4328ADD23749B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69FDEF52AB19475591B1C5806E9F37592">
    <w:name w:val="69FDEF52AB19475591B1C5806E9F375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AF67A1057E014BE4B68B21E7FBE825B92">
    <w:name w:val="AF67A1057E014BE4B68B21E7FBE825B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EE072A3890AF447580D4AFF33DE8CC5E2">
    <w:name w:val="EE072A3890AF447580D4AFF33DE8CC5E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  <w:style w:type="paragraph" w:customStyle="1" w:styleId="8EB51F66D0D14370BEE0E6F56D5301F92">
    <w:name w:val="8EB51F66D0D14370BEE0E6F56D5301F92"/>
    <w:rsid w:val="00BD5AD7"/>
    <w:pPr>
      <w:spacing w:after="0" w:line="240" w:lineRule="auto"/>
      <w:jc w:val="center"/>
    </w:pPr>
    <w:rPr>
      <w:rFonts w:eastAsia="Meiryo UI"/>
      <w:color w:val="44546A" w:themeColor="text2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Office_23259210_TF03133088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Tester ja-JP</cp:lastModifiedBy>
  <cp:revision>2</cp:revision>
  <cp:lastPrinted>2012-07-26T21:33:00Z</cp:lastPrinted>
  <dcterms:created xsi:type="dcterms:W3CDTF">2019-06-07T15:41:00Z</dcterms:created>
  <dcterms:modified xsi:type="dcterms:W3CDTF">2019-06-07T15:41:00Z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