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056DB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056DB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1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color w:val="FF0000"/>
                <w:sz w:val="18"/>
                <w:szCs w:val="18"/>
              </w:rPr>
              <w:t>삼일절</w:t>
            </w:r>
          </w:p>
        </w:tc>
      </w:tr>
      <w:tr w:rsidR="00056DB3" w:rsidRPr="00413F14" w:rsidTr="00056DB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5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경칩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8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hAnsi="Rockwell"/>
                <w:color w:val="FF0000"/>
                <w:sz w:val="18"/>
                <w:szCs w:val="18"/>
                <w:lang w:eastAsia="ko-KR"/>
              </w:rPr>
            </w:pPr>
            <w:r w:rsidRPr="001B2016">
              <w:rPr>
                <w:rFonts w:ascii="Rockwell" w:eastAsia="Malgun Gothic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2</w:t>
            </w:r>
            <w:r w:rsidR="00BE10DA" w:rsidRPr="001B2016">
              <w:rPr>
                <w:rFonts w:ascii="Rockwell" w:eastAsia="宋体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.</w:t>
            </w:r>
            <w:r w:rsidRPr="001B2016">
              <w:rPr>
                <w:rFonts w:ascii="Rockwell" w:eastAsia="宋体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12</w:t>
            </w:r>
            <w:r w:rsidRPr="001B2016">
              <w:rPr>
                <w:rFonts w:ascii="Rockwell" w:eastAsia="+mn-e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056DB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15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  <w:lang w:eastAsia="ko-KR"/>
              </w:rPr>
            </w:pPr>
            <w:r w:rsidRPr="001B2016">
              <w:rPr>
                <w:rFonts w:ascii="Rockwell" w:eastAsia="Malgun Gothic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2</w:t>
            </w:r>
            <w:r w:rsidR="00BE10DA" w:rsidRPr="001B2016">
              <w:rPr>
                <w:rFonts w:ascii="Rockwell" w:eastAsia="宋体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.</w:t>
            </w:r>
            <w:r w:rsidRPr="001B2016">
              <w:rPr>
                <w:rFonts w:ascii="Rockwell" w:eastAsia="宋体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19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056DB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20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춘분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22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  <w:lang w:eastAsia="ko-KR"/>
              </w:rPr>
            </w:pPr>
            <w:r w:rsidRPr="001B2016">
              <w:rPr>
                <w:rFonts w:ascii="Rockwell" w:eastAsia="Malgun Gothic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2</w:t>
            </w:r>
            <w:r w:rsidR="00BE10DA" w:rsidRPr="001B2016">
              <w:rPr>
                <w:rFonts w:ascii="Rockwell" w:eastAsia="宋体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.</w:t>
            </w:r>
            <w:r w:rsidRPr="001B2016">
              <w:rPr>
                <w:rFonts w:ascii="Rockwell" w:eastAsia="宋体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26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056DB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29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  <w:lang w:eastAsia="ko-KR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3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3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056DB3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056DB3" w:rsidRPr="00413F14" w:rsidRDefault="00310B75" w:rsidP="00413F14">
      <w:pPr>
        <w:autoSpaceDE w:val="0"/>
        <w:autoSpaceDN w:val="0"/>
        <w:rPr>
          <w:rFonts w:eastAsia="Gulim"/>
          <w:noProof/>
          <w:lang w:eastAsia="ko-KR"/>
        </w:rPr>
      </w:pPr>
      <w:r>
        <w:rPr>
          <w:rFonts w:eastAsia="Gulim"/>
          <w:noProof/>
          <w:lang w:eastAsia="ko-KR"/>
        </w:rPr>
        <w:pict>
          <v:group id="_x0000_s4412" style="position:absolute;margin-left:34.6pt;margin-top:28.35pt;width:700.7pt;height:561.65pt;z-index:-251632128;mso-position-horizontal-relative:text;mso-position-vertical-relative:page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</w:p>
    <w:p w:rsidR="00866237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87.85pt;margin-top:.6pt;width:193pt;height:64.55pt;z-index:251679744;mso-wrap-style:none" o:regroupid="2" filled="f" stroked="f">
            <v:textbox style="mso-next-textbox:#_x0000_s1856">
              <w:txbxContent>
                <w:p w:rsidR="00635506" w:rsidRPr="00D43C02" w:rsidRDefault="00635506" w:rsidP="00413F14">
                  <w:pPr>
                    <w:autoSpaceDE w:val="0"/>
                    <w:autoSpaceDN w:val="0"/>
                    <w:rPr>
                      <w:rFonts w:eastAsia="Gulim"/>
                    </w:rPr>
                  </w:pPr>
                  <w:r w:rsidRPr="00D43C02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D43C02">
                    <w:rPr>
                      <w:rFonts w:eastAsia="Gulim" w:hint="eastAsia"/>
                      <w:color w:val="31849B" w:themeColor="accent5" w:themeShade="BF"/>
                      <w:sz w:val="72"/>
                      <w:lang w:eastAsia="zh-CN"/>
                    </w:rPr>
                    <w:t>9</w:t>
                  </w:r>
                  <w:r w:rsidRPr="00D43C02">
                    <w:rPr>
                      <w:rFonts w:ascii="Gulim" w:eastAsia="Gulim" w:hAnsi="Gulim" w:cs="Batang" w:hint="eastAsia"/>
                      <w:color w:val="31849B" w:themeColor="accent5" w:themeShade="BF"/>
                      <w:sz w:val="72"/>
                    </w:rPr>
                    <w:t>년</w:t>
                  </w:r>
                  <w:r w:rsidRPr="00D43C02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D43C02">
                    <w:rPr>
                      <w:rFonts w:eastAsia="Gulim" w:hint="eastAsia"/>
                      <w:color w:val="31849B" w:themeColor="accent5" w:themeShade="BF"/>
                      <w:sz w:val="72"/>
                      <w:lang w:eastAsia="zh-CN"/>
                    </w:rPr>
                    <w:t>3</w:t>
                  </w:r>
                  <w:r w:rsidRPr="00D43C02">
                    <w:rPr>
                      <w:rFonts w:ascii="Gulim" w:eastAsia="Gulim" w:hAnsi="Gulim" w:cs="Batang" w:hint="eastAsia"/>
                      <w:color w:val="31849B" w:themeColor="accent5" w:themeShade="BF"/>
                      <w:sz w:val="72"/>
                    </w:rPr>
                    <w:t>월</w:t>
                  </w:r>
                </w:p>
              </w:txbxContent>
            </v:textbox>
          </v:shape>
        </w:pict>
      </w:r>
      <w:r w:rsidR="00866237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lastRenderedPageBreak/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5</w:t>
            </w:r>
          </w:p>
          <w:p w:rsidR="00B86975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Gulim" w:eastAsiaTheme="minorEastAsia" w:hAnsi="Gulim" w:cs="+mn-cs"/>
                <w:bCs/>
                <w:color w:val="FF0000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  <w:lang w:eastAsia="ko-KR"/>
              </w:rPr>
              <w:t>식목일•청명•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  <w:lang w:eastAsia="ko-KR"/>
              </w:rPr>
            </w:pPr>
            <w:r w:rsidRPr="001B2016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  <w:lang w:eastAsia="ko-KR"/>
              </w:rPr>
              <w:t>한식</w:t>
            </w:r>
            <w:r w:rsidRPr="001B2016">
              <w:rPr>
                <w:rFonts w:ascii="Gulim" w:eastAsia="Gulim" w:hAnsi="Gulim" w:cs="+mn-cs" w:hint="eastAsia"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12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3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17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19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3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  <w:lang w:eastAsia="ko-KR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24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20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곡우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26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4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826120" w:rsidRDefault="00826120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4428" style="position:absolute;margin-left:34.6pt;margin-top:28.35pt;width:700.7pt;height:561.65pt;z-index:-251480064;mso-position-vertical-relative:page" coordorigin="866,737" coordsize="14014,11233">
            <v:group id="_x0000_s4429" style="position:absolute;left:1806;top:2724;width:5926;height:8057;rotation:-977301fd" coordorigin="6" coordsize="6256,8506">
              <v:shape id="_x0000_s44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4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432" style="position:absolute" from="41,703" to="6262,704" strokecolor="#1a1a1a" strokeweight="17e-5mm">
                <v:stroke joinstyle="miter"/>
              </v:line>
              <v:line id="_x0000_s4433" style="position:absolute" from="41,963" to="6262,964" strokecolor="#1a1a1a" strokeweight="17e-5mm">
                <v:stroke joinstyle="miter"/>
              </v:line>
              <v:line id="_x0000_s4434" style="position:absolute" from="41,1199" to="6262,1200" strokecolor="#1a1a1a" strokeweight="17e-5mm">
                <v:stroke joinstyle="miter"/>
              </v:line>
              <v:line id="_x0000_s4435" style="position:absolute" from="41,1435" to="6262,1436" strokecolor="#1a1a1a" strokeweight="17e-5mm">
                <v:stroke joinstyle="miter"/>
              </v:line>
              <v:line id="_x0000_s4436" style="position:absolute" from="41,1672" to="6262,1673" strokecolor="#1a1a1a" strokeweight="17e-5mm">
                <v:stroke joinstyle="miter"/>
              </v:line>
              <v:line id="_x0000_s4437" style="position:absolute" from="41,1908" to="6262,1909" strokecolor="#1a1a1a" strokeweight="17e-5mm">
                <v:stroke joinstyle="miter"/>
              </v:line>
              <v:line id="_x0000_s4438" style="position:absolute" from="41,2144" to="6262,2145" strokecolor="#1a1a1a" strokeweight="17e-5mm">
                <v:stroke joinstyle="miter"/>
              </v:line>
              <v:line id="_x0000_s4439" style="position:absolute" from="41,2381" to="6262,2382" strokecolor="#1a1a1a" strokeweight="17e-5mm">
                <v:stroke joinstyle="miter"/>
              </v:line>
              <v:line id="_x0000_s4440" style="position:absolute" from="41,2617" to="6262,2618" strokecolor="#1a1a1a" strokeweight="17e-5mm">
                <v:stroke joinstyle="miter"/>
              </v:line>
              <v:line id="_x0000_s4441" style="position:absolute" from="41,2853" to="6262,2854" strokecolor="#1a1a1a" strokeweight="17e-5mm">
                <v:stroke joinstyle="miter"/>
              </v:line>
              <v:line id="_x0000_s4442" style="position:absolute" from="41,3089" to="6262,3090" strokecolor="#1a1a1a" strokeweight="17e-5mm">
                <v:stroke joinstyle="miter"/>
              </v:line>
              <v:line id="_x0000_s4443" style="position:absolute" from="41,3326" to="6262,3327" strokecolor="#1a1a1a" strokeweight="17e-5mm">
                <v:stroke joinstyle="miter"/>
              </v:line>
              <v:line id="_x0000_s4444" style="position:absolute" from="41,3562" to="6262,3563" strokecolor="#1a1a1a" strokeweight="17e-5mm">
                <v:stroke joinstyle="miter"/>
              </v:line>
              <v:line id="_x0000_s4445" style="position:absolute" from="41,3798" to="6262,3799" strokecolor="#1a1a1a" strokeweight="17e-5mm">
                <v:stroke joinstyle="miter"/>
              </v:line>
              <v:line id="_x0000_s4446" style="position:absolute" from="41,4034" to="6262,4035" strokecolor="#1a1a1a" strokeweight="17e-5mm">
                <v:stroke joinstyle="miter"/>
              </v:line>
              <v:line id="_x0000_s4447" style="position:absolute" from="41,4271" to="6262,4272" strokecolor="#1a1a1a" strokeweight="17e-5mm">
                <v:stroke joinstyle="miter"/>
              </v:line>
              <v:line id="_x0000_s4448" style="position:absolute" from="41,4531" to="6262,4532" strokecolor="#1a1a1a" strokeweight="17e-5mm">
                <v:stroke joinstyle="miter"/>
              </v:line>
              <v:line id="_x0000_s4449" style="position:absolute" from="41,4743" to="6262,4744" strokecolor="#1a1a1a" strokeweight="17e-5mm">
                <v:stroke joinstyle="miter"/>
              </v:line>
              <v:line id="_x0000_s4450" style="position:absolute" from="41,4980" to="6262,4981" strokecolor="#1a1a1a" strokeweight="17e-5mm">
                <v:stroke joinstyle="miter"/>
              </v:line>
              <v:line id="_x0000_s4451" style="position:absolute" from="41,5216" to="6262,5217" strokecolor="#1a1a1a" strokeweight="17e-5mm">
                <v:stroke joinstyle="miter"/>
              </v:line>
              <v:line id="_x0000_s4452" style="position:absolute" from="41,5452" to="6262,5453" strokecolor="#1a1a1a" strokeweight="17e-5mm">
                <v:stroke joinstyle="miter"/>
              </v:line>
              <v:line id="_x0000_s4453" style="position:absolute" from="41,5688" to="6262,5689" strokecolor="#1a1a1a" strokeweight="17e-5mm">
                <v:stroke joinstyle="miter"/>
              </v:line>
              <v:line id="_x0000_s4454" style="position:absolute" from="41,5925" to="6262,5926" strokecolor="#1a1a1a" strokeweight="17e-5mm">
                <v:stroke joinstyle="miter"/>
              </v:line>
              <v:line id="_x0000_s4455" style="position:absolute" from="41,6161" to="6262,6162" strokecolor="#1a1a1a" strokeweight="17e-5mm">
                <v:stroke joinstyle="miter"/>
              </v:line>
              <v:line id="_x0000_s4456" style="position:absolute" from="41,6397" to="6262,6398" strokecolor="#1a1a1a" strokeweight="17e-5mm">
                <v:stroke joinstyle="miter"/>
              </v:line>
              <v:line id="_x0000_s4457" style="position:absolute" from="41,6634" to="6262,6635" strokecolor="#1a1a1a" strokeweight="17e-5mm">
                <v:stroke joinstyle="miter"/>
              </v:line>
              <v:line id="_x0000_s4458" style="position:absolute" from="41,6846" to="6262,6847" strokecolor="#1a1a1a" strokeweight="17e-5mm">
                <v:stroke joinstyle="miter"/>
              </v:line>
              <v:line id="_x0000_s4459" style="position:absolute" from="41,7106" to="6262,7107" strokecolor="#1a1a1a" strokeweight="17e-5mm">
                <v:stroke joinstyle="miter"/>
              </v:line>
              <v:line id="_x0000_s4460" style="position:absolute" from="41,7342" to="6262,7343" strokecolor="#1a1a1a" strokeweight="17e-5mm">
                <v:stroke joinstyle="miter"/>
              </v:line>
              <v:line id="_x0000_s4461" style="position:absolute" from="41,7579" to="6262,7580" strokecolor="#1a1a1a" strokeweight="17e-5mm">
                <v:stroke joinstyle="miter"/>
              </v:line>
              <v:line id="_x0000_s4462" style="position:absolute" from="41,7815" to="6262,7816" strokecolor="#1a1a1a" strokeweight="17e-5mm">
                <v:stroke joinstyle="miter"/>
              </v:line>
              <v:line id="_x0000_s4463" style="position:absolute" from="41,8051" to="6262,8052" strokecolor="#1a1a1a" strokeweight="17e-5mm">
                <v:stroke joinstyle="miter"/>
              </v:line>
              <v:shape id="_x0000_s4464" style="position:absolute;left:863;top:703;width:1;height:7803" coordsize="0,7803" path="m,7803l,,,7803xe" fillcolor="#e44145" stroked="f">
                <v:path arrowok="t"/>
              </v:shape>
              <v:line id="_x0000_s4465" style="position:absolute;flip:y" from="863,703" to="864,8506" strokecolor="#e76f34" strokeweight="17e-5mm">
                <v:stroke joinstyle="miter"/>
              </v:line>
              <v:shape id="_x0000_s4466" style="position:absolute;left:887;top:703;width:1;height:7803" coordsize="0,7803" path="m,7803l,,,7803xe" fillcolor="#e44145" stroked="f">
                <v:path arrowok="t"/>
              </v:shape>
              <v:line id="_x0000_s4467" style="position:absolute;flip:y" from="887,703" to="888,8506" strokecolor="#e76f34" strokeweight="17e-5mm">
                <v:stroke joinstyle="miter"/>
              </v:line>
              <v:line id="_x0000_s4468" style="position:absolute" from="928,927" to="929,928" strokecolor="#1a1a1a" strokeweight="17e-5mm">
                <v:stroke joinstyle="miter"/>
              </v:line>
              <v:line id="_x0000_s4469" style="position:absolute" from="928,8051" to="929,8052" strokecolor="#1a1a1a" strokeweight="17e-5mm">
                <v:stroke joinstyle="miter"/>
              </v:line>
            </v:group>
            <v:shape id="_x0000_s44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4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472" style="position:absolute;left:10921;top:737;width:1920;height:2069" coordorigin="2345,8502" coordsize="2431,2676">
              <v:shape id="_x0000_s44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4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475" style="position:absolute;left:13077;top:1122;width:1803;height:1503" coordorigin="7371,6620" coordsize="1637,1363">
              <v:oval id="_x0000_s4476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477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4478" style="position:absolute;left:8991;top:3032;width:5427;height:7379;rotation:528657fd" coordorigin="6" coordsize="6256,8506">
              <v:shape id="_x0000_s447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48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481" style="position:absolute" from="41,703" to="6262,704" strokecolor="#1a1a1a" strokeweight="17e-5mm">
                <v:stroke joinstyle="miter"/>
              </v:line>
              <v:line id="_x0000_s4482" style="position:absolute" from="41,963" to="6262,964" strokecolor="#1a1a1a" strokeweight="17e-5mm">
                <v:stroke joinstyle="miter"/>
              </v:line>
              <v:line id="_x0000_s4483" style="position:absolute" from="41,1199" to="6262,1200" strokecolor="#1a1a1a" strokeweight="17e-5mm">
                <v:stroke joinstyle="miter"/>
              </v:line>
              <v:line id="_x0000_s4484" style="position:absolute" from="41,1435" to="6262,1436" strokecolor="#1a1a1a" strokeweight="17e-5mm">
                <v:stroke joinstyle="miter"/>
              </v:line>
              <v:line id="_x0000_s4485" style="position:absolute" from="41,1672" to="6262,1673" strokecolor="#1a1a1a" strokeweight="17e-5mm">
                <v:stroke joinstyle="miter"/>
              </v:line>
              <v:line id="_x0000_s4486" style="position:absolute" from="41,1908" to="6262,1909" strokecolor="#1a1a1a" strokeweight="17e-5mm">
                <v:stroke joinstyle="miter"/>
              </v:line>
              <v:line id="_x0000_s4487" style="position:absolute" from="41,2144" to="6262,2145" strokecolor="#1a1a1a" strokeweight="17e-5mm">
                <v:stroke joinstyle="miter"/>
              </v:line>
              <v:line id="_x0000_s4488" style="position:absolute" from="41,2381" to="6262,2382" strokecolor="#1a1a1a" strokeweight="17e-5mm">
                <v:stroke joinstyle="miter"/>
              </v:line>
              <v:line id="_x0000_s4489" style="position:absolute" from="41,2617" to="6262,2618" strokecolor="#1a1a1a" strokeweight="17e-5mm">
                <v:stroke joinstyle="miter"/>
              </v:line>
              <v:line id="_x0000_s4490" style="position:absolute" from="41,2853" to="6262,2854" strokecolor="#1a1a1a" strokeweight="17e-5mm">
                <v:stroke joinstyle="miter"/>
              </v:line>
              <v:line id="_x0000_s4491" style="position:absolute" from="41,3089" to="6262,3090" strokecolor="#1a1a1a" strokeweight="17e-5mm">
                <v:stroke joinstyle="miter"/>
              </v:line>
              <v:line id="_x0000_s4492" style="position:absolute" from="41,3326" to="6262,3327" strokecolor="#1a1a1a" strokeweight="17e-5mm">
                <v:stroke joinstyle="miter"/>
              </v:line>
              <v:line id="_x0000_s4493" style="position:absolute" from="41,3562" to="6262,3563" strokecolor="#1a1a1a" strokeweight="17e-5mm">
                <v:stroke joinstyle="miter"/>
              </v:line>
              <v:line id="_x0000_s4494" style="position:absolute" from="41,3798" to="6262,3799" strokecolor="#1a1a1a" strokeweight="17e-5mm">
                <v:stroke joinstyle="miter"/>
              </v:line>
              <v:line id="_x0000_s4495" style="position:absolute" from="41,4034" to="6262,4035" strokecolor="#1a1a1a" strokeweight="17e-5mm">
                <v:stroke joinstyle="miter"/>
              </v:line>
              <v:line id="_x0000_s4496" style="position:absolute" from="41,4271" to="6262,4272" strokecolor="#1a1a1a" strokeweight="17e-5mm">
                <v:stroke joinstyle="miter"/>
              </v:line>
              <v:line id="_x0000_s4497" style="position:absolute" from="41,4531" to="6262,4532" strokecolor="#1a1a1a" strokeweight="17e-5mm">
                <v:stroke joinstyle="miter"/>
              </v:line>
              <v:line id="_x0000_s4498" style="position:absolute" from="41,4743" to="6262,4744" strokecolor="#1a1a1a" strokeweight="17e-5mm">
                <v:stroke joinstyle="miter"/>
              </v:line>
              <v:line id="_x0000_s4499" style="position:absolute" from="41,4980" to="6262,4981" strokecolor="#1a1a1a" strokeweight="17e-5mm">
                <v:stroke joinstyle="miter"/>
              </v:line>
              <v:line id="_x0000_s4500" style="position:absolute" from="41,5216" to="6262,5217" strokecolor="#1a1a1a" strokeweight="17e-5mm">
                <v:stroke joinstyle="miter"/>
              </v:line>
              <v:line id="_x0000_s4501" style="position:absolute" from="41,5452" to="6262,5453" strokecolor="#1a1a1a" strokeweight="17e-5mm">
                <v:stroke joinstyle="miter"/>
              </v:line>
              <v:line id="_x0000_s4502" style="position:absolute" from="41,5688" to="6262,5689" strokecolor="#1a1a1a" strokeweight="17e-5mm">
                <v:stroke joinstyle="miter"/>
              </v:line>
              <v:line id="_x0000_s4503" style="position:absolute" from="41,5925" to="6262,5926" strokecolor="#1a1a1a" strokeweight="17e-5mm">
                <v:stroke joinstyle="miter"/>
              </v:line>
              <v:line id="_x0000_s4504" style="position:absolute" from="41,6161" to="6262,6162" strokecolor="#1a1a1a" strokeweight="17e-5mm">
                <v:stroke joinstyle="miter"/>
              </v:line>
              <v:line id="_x0000_s4505" style="position:absolute" from="41,6397" to="6262,6398" strokecolor="#1a1a1a" strokeweight="17e-5mm">
                <v:stroke joinstyle="miter"/>
              </v:line>
              <v:line id="_x0000_s4506" style="position:absolute" from="41,6634" to="6262,6635" strokecolor="#1a1a1a" strokeweight="17e-5mm">
                <v:stroke joinstyle="miter"/>
              </v:line>
              <v:line id="_x0000_s4507" style="position:absolute" from="41,6846" to="6262,6847" strokecolor="#1a1a1a" strokeweight="17e-5mm">
                <v:stroke joinstyle="miter"/>
              </v:line>
              <v:line id="_x0000_s4508" style="position:absolute" from="41,7106" to="6262,7107" strokecolor="#1a1a1a" strokeweight="17e-5mm">
                <v:stroke joinstyle="miter"/>
              </v:line>
              <v:line id="_x0000_s4509" style="position:absolute" from="41,7342" to="6262,7343" strokecolor="#1a1a1a" strokeweight="17e-5mm">
                <v:stroke joinstyle="miter"/>
              </v:line>
              <v:line id="_x0000_s4510" style="position:absolute" from="41,7579" to="6262,7580" strokecolor="#1a1a1a" strokeweight="17e-5mm">
                <v:stroke joinstyle="miter"/>
              </v:line>
              <v:line id="_x0000_s4511" style="position:absolute" from="41,7815" to="6262,7816" strokecolor="#1a1a1a" strokeweight="17e-5mm">
                <v:stroke joinstyle="miter"/>
              </v:line>
              <v:line id="_x0000_s4512" style="position:absolute" from="41,8051" to="6262,8052" strokecolor="#1a1a1a" strokeweight="17e-5mm">
                <v:stroke joinstyle="miter"/>
              </v:line>
              <v:shape id="_x0000_s4513" style="position:absolute;left:863;top:703;width:1;height:7803" coordsize="0,7803" path="m,7803l,,,7803xe" fillcolor="#e44145" stroked="f">
                <v:path arrowok="t"/>
              </v:shape>
              <v:line id="_x0000_s4514" style="position:absolute;flip:y" from="863,703" to="864,8506" strokecolor="#e76f34" strokeweight="17e-5mm">
                <v:stroke joinstyle="miter"/>
              </v:line>
              <v:shape id="_x0000_s4515" style="position:absolute;left:887;top:703;width:1;height:7803" coordsize="0,7803" path="m,7803l,,,7803xe" fillcolor="#e44145" stroked="f">
                <v:path arrowok="t"/>
              </v:shape>
              <v:line id="_x0000_s4516" style="position:absolute;flip:y" from="887,703" to="888,8506" strokecolor="#e76f34" strokeweight="17e-5mm">
                <v:stroke joinstyle="miter"/>
              </v:line>
              <v:line id="_x0000_s4517" style="position:absolute" from="928,927" to="929,928" strokecolor="#1a1a1a" strokeweight="17e-5mm">
                <v:stroke joinstyle="miter"/>
              </v:line>
              <v:line id="_x0000_s4518" style="position:absolute" from="928,8051" to="929,8052" strokecolor="#1a1a1a" strokeweight="17e-5mm">
                <v:stroke joinstyle="miter"/>
              </v:line>
            </v:group>
            <v:group id="_x0000_s4519" style="position:absolute;left:6;top:8514;width:6105;height:807;rotation:-26806941fd" coordorigin="6,-6" coordsize="6966,921">
              <v:shape id="_x0000_s452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521" style="position:absolute;left:1022;top:644;width:5932;height:259" coordsize="5932,259" path="m,259l53,118,,,5885,r47,129l5885,259,,259xe" fillcolor="#943634 [2405]" stroked="f">
                <v:path arrowok="t"/>
              </v:shape>
              <v:shape id="_x0000_s4522" style="position:absolute;left:1022;top:762;width:5932;height:141" coordsize="5932,141" path="m,141l53,,5932,11r-47,130l,141xe" fillcolor="#622423 [1605]" stroked="f">
                <v:path arrowok="t"/>
              </v:shape>
              <v:shape id="_x0000_s452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52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525" style="position:absolute;left:1022;top:6;width:5932;height:260" coordsize="5932,260" path="m,260l53,118,,,5885,r47,130l5885,260,,260xe" fillcolor="#943634 [2405]" stroked="f">
                <v:path arrowok="t"/>
              </v:shape>
              <v:shape id="_x0000_s4526" style="position:absolute;left:1022;top:124;width:5932;height:142" coordsize="5932,142" path="m,142l53,,5932,12r-47,130l,142xe" fillcolor="#622423 [1605]" stroked="f">
                <v:path arrowok="t"/>
              </v:shape>
              <v:shape id="_x0000_s452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52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529" style="position:absolute;left:549;top:325;width:5932;height:259" coordsize="5932,259" path="m,259l53,118,,,5885,r47,130l5885,259,,259xe" fillcolor="#943634 [2405]" stroked="f">
                <v:path arrowok="t"/>
              </v:shape>
              <v:shape id="_x0000_s4530" style="position:absolute;left:549;top:443;width:5932;height:141" coordsize="5932,141" path="m,141l53,,5932,12r-47,129l,141xe" fillcolor="#622423 [1605]" stroked="f">
                <v:path arrowok="t"/>
              </v:shape>
              <v:shape id="_x0000_s453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532" style="position:absolute;left:12496;top:3727;width:2194;height:2804;rotation:836411fd" coordorigin="7188,570" coordsize="1395,1783">
              <v:shape id="_x0000_s453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453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53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53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53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53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53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54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54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54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54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54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54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54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54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54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54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55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55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55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55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55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55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55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55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55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55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56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56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56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56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56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56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566" style="position:absolute;left:7936;top:1381;width:20;height:12" coordsize="20,12" path="m3,9r11,3l14,12r3,l20,9r,l20,6,17,3,5,r,l3,,,3r,l,6,3,9r,xe" stroked="f">
                <v:path arrowok="t"/>
              </v:shape>
              <v:shape id="_x0000_s456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56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56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570" style="position:absolute;left:7514;top:1467;width:20;height:9" coordsize="20,9" path="m3,6l15,9r,l18,9,20,6r,l20,3r-2,l6,r,l3,,,3r,l,6r3,l3,6xe" stroked="f">
                <v:path arrowok="t"/>
              </v:shape>
              <v:shape id="_x0000_s457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57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57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57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57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57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577" style="position:absolute;left:12560;top:9498;width:1580;height:1842;rotation:18317030fd" coordorigin="6,30" coordsize="3949,4602">
              <v:shape id="_x0000_s457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57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2625" type="#_x0000_t202" alt="" style="position:absolute;margin-left:87.9pt;margin-top:.55pt;width:193pt;height:64.55pt;z-index:251695104;mso-wrap-style:none" filled="f" stroked="f">
            <v:textbox style="mso-next-textbox:#_x0000_s2625">
              <w:txbxContent>
                <w:p w:rsidR="00635506" w:rsidRPr="00056DB3" w:rsidRDefault="00635506" w:rsidP="00826120">
                  <w:pPr>
                    <w:autoSpaceDE w:val="0"/>
                    <w:autoSpaceDN w:val="0"/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4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2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color w:val="FF0000"/>
                <w:sz w:val="18"/>
                <w:szCs w:val="18"/>
              </w:rPr>
              <w:t>석가탄신일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3</w:t>
            </w:r>
          </w:p>
          <w:p w:rsidR="00A112C0" w:rsidRPr="004D70BE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4D70BE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4</w:t>
            </w:r>
            <w:r w:rsidR="00BE10DA" w:rsidRPr="004D70BE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4D70BE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9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5</w:t>
            </w:r>
          </w:p>
          <w:p w:rsidR="00BE10DA" w:rsidRPr="00635506" w:rsidRDefault="00BE10DA" w:rsidP="00BE10DA">
            <w:pPr>
              <w:rPr>
                <w:rFonts w:ascii="Gulim" w:eastAsia="Gulim" w:hAnsi="Gulim"/>
                <w:sz w:val="18"/>
                <w:szCs w:val="18"/>
              </w:rPr>
            </w:pPr>
            <w:r w:rsidRPr="00635506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>어린이날</w:t>
            </w:r>
            <w:r w:rsidRPr="00635506">
              <w:rPr>
                <w:rFonts w:ascii="Gulim" w:eastAsia="Gulim" w:hAnsi="Gulim"/>
                <w:color w:val="FF0000"/>
                <w:sz w:val="18"/>
                <w:szCs w:val="18"/>
              </w:rPr>
              <w:t>•</w:t>
            </w:r>
            <w:r w:rsidRPr="00635506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>입하</w:t>
            </w:r>
          </w:p>
          <w:p w:rsidR="00A112C0" w:rsidRDefault="00A112C0" w:rsidP="00A112C0">
            <w:pPr>
              <w:pStyle w:val="a5"/>
              <w:spacing w:before="0" w:beforeAutospacing="0" w:after="0" w:afterAutospacing="0"/>
              <w:rPr>
                <w:lang w:eastAsia="ko-KR"/>
              </w:rPr>
            </w:pPr>
            <w:r>
              <w:rPr>
                <w:rFonts w:ascii="Gulim" w:eastAsia="Gulim" w:hAnsi="Gulim" w:cs="+mn-cs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</w:p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10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4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16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17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4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23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21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소만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24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31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8</w:t>
            </w:r>
          </w:p>
        </w:tc>
      </w:tr>
    </w:tbl>
    <w:p w:rsidR="00826120" w:rsidRDefault="00826120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4580" style="position:absolute;margin-left:34.6pt;margin-top:28.35pt;width:700.7pt;height:561.65pt;z-index:-251479040;mso-position-vertical-relative:page" coordorigin="866,737" coordsize="14014,11233">
            <v:group id="_x0000_s4581" style="position:absolute;left:1806;top:2724;width:5926;height:8057;rotation:-977301fd" coordorigin="6" coordsize="6256,8506">
              <v:shape id="_x0000_s458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58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584" style="position:absolute" from="41,703" to="6262,704" strokecolor="#1a1a1a" strokeweight="17e-5mm">
                <v:stroke joinstyle="miter"/>
              </v:line>
              <v:line id="_x0000_s4585" style="position:absolute" from="41,963" to="6262,964" strokecolor="#1a1a1a" strokeweight="17e-5mm">
                <v:stroke joinstyle="miter"/>
              </v:line>
              <v:line id="_x0000_s4586" style="position:absolute" from="41,1199" to="6262,1200" strokecolor="#1a1a1a" strokeweight="17e-5mm">
                <v:stroke joinstyle="miter"/>
              </v:line>
              <v:line id="_x0000_s4587" style="position:absolute" from="41,1435" to="6262,1436" strokecolor="#1a1a1a" strokeweight="17e-5mm">
                <v:stroke joinstyle="miter"/>
              </v:line>
              <v:line id="_x0000_s4588" style="position:absolute" from="41,1672" to="6262,1673" strokecolor="#1a1a1a" strokeweight="17e-5mm">
                <v:stroke joinstyle="miter"/>
              </v:line>
              <v:line id="_x0000_s4589" style="position:absolute" from="41,1908" to="6262,1909" strokecolor="#1a1a1a" strokeweight="17e-5mm">
                <v:stroke joinstyle="miter"/>
              </v:line>
              <v:line id="_x0000_s4590" style="position:absolute" from="41,2144" to="6262,2145" strokecolor="#1a1a1a" strokeweight="17e-5mm">
                <v:stroke joinstyle="miter"/>
              </v:line>
              <v:line id="_x0000_s4591" style="position:absolute" from="41,2381" to="6262,2382" strokecolor="#1a1a1a" strokeweight="17e-5mm">
                <v:stroke joinstyle="miter"/>
              </v:line>
              <v:line id="_x0000_s4592" style="position:absolute" from="41,2617" to="6262,2618" strokecolor="#1a1a1a" strokeweight="17e-5mm">
                <v:stroke joinstyle="miter"/>
              </v:line>
              <v:line id="_x0000_s4593" style="position:absolute" from="41,2853" to="6262,2854" strokecolor="#1a1a1a" strokeweight="17e-5mm">
                <v:stroke joinstyle="miter"/>
              </v:line>
              <v:line id="_x0000_s4594" style="position:absolute" from="41,3089" to="6262,3090" strokecolor="#1a1a1a" strokeweight="17e-5mm">
                <v:stroke joinstyle="miter"/>
              </v:line>
              <v:line id="_x0000_s4595" style="position:absolute" from="41,3326" to="6262,3327" strokecolor="#1a1a1a" strokeweight="17e-5mm">
                <v:stroke joinstyle="miter"/>
              </v:line>
              <v:line id="_x0000_s4596" style="position:absolute" from="41,3562" to="6262,3563" strokecolor="#1a1a1a" strokeweight="17e-5mm">
                <v:stroke joinstyle="miter"/>
              </v:line>
              <v:line id="_x0000_s4597" style="position:absolute" from="41,3798" to="6262,3799" strokecolor="#1a1a1a" strokeweight="17e-5mm">
                <v:stroke joinstyle="miter"/>
              </v:line>
              <v:line id="_x0000_s4598" style="position:absolute" from="41,4034" to="6262,4035" strokecolor="#1a1a1a" strokeweight="17e-5mm">
                <v:stroke joinstyle="miter"/>
              </v:line>
              <v:line id="_x0000_s4599" style="position:absolute" from="41,4271" to="6262,4272" strokecolor="#1a1a1a" strokeweight="17e-5mm">
                <v:stroke joinstyle="miter"/>
              </v:line>
              <v:line id="_x0000_s4600" style="position:absolute" from="41,4531" to="6262,4532" strokecolor="#1a1a1a" strokeweight="17e-5mm">
                <v:stroke joinstyle="miter"/>
              </v:line>
              <v:line id="_x0000_s4601" style="position:absolute" from="41,4743" to="6262,4744" strokecolor="#1a1a1a" strokeweight="17e-5mm">
                <v:stroke joinstyle="miter"/>
              </v:line>
              <v:line id="_x0000_s4602" style="position:absolute" from="41,4980" to="6262,4981" strokecolor="#1a1a1a" strokeweight="17e-5mm">
                <v:stroke joinstyle="miter"/>
              </v:line>
              <v:line id="_x0000_s4603" style="position:absolute" from="41,5216" to="6262,5217" strokecolor="#1a1a1a" strokeweight="17e-5mm">
                <v:stroke joinstyle="miter"/>
              </v:line>
              <v:line id="_x0000_s4604" style="position:absolute" from="41,5452" to="6262,5453" strokecolor="#1a1a1a" strokeweight="17e-5mm">
                <v:stroke joinstyle="miter"/>
              </v:line>
              <v:line id="_x0000_s4605" style="position:absolute" from="41,5688" to="6262,5689" strokecolor="#1a1a1a" strokeweight="17e-5mm">
                <v:stroke joinstyle="miter"/>
              </v:line>
              <v:line id="_x0000_s4606" style="position:absolute" from="41,5925" to="6262,5926" strokecolor="#1a1a1a" strokeweight="17e-5mm">
                <v:stroke joinstyle="miter"/>
              </v:line>
              <v:line id="_x0000_s4607" style="position:absolute" from="41,6161" to="6262,6162" strokecolor="#1a1a1a" strokeweight="17e-5mm">
                <v:stroke joinstyle="miter"/>
              </v:line>
              <v:line id="_x0000_s4608" style="position:absolute" from="41,6397" to="6262,6398" strokecolor="#1a1a1a" strokeweight="17e-5mm">
                <v:stroke joinstyle="miter"/>
              </v:line>
              <v:line id="_x0000_s4609" style="position:absolute" from="41,6634" to="6262,6635" strokecolor="#1a1a1a" strokeweight="17e-5mm">
                <v:stroke joinstyle="miter"/>
              </v:line>
              <v:line id="_x0000_s4610" style="position:absolute" from="41,6846" to="6262,6847" strokecolor="#1a1a1a" strokeweight="17e-5mm">
                <v:stroke joinstyle="miter"/>
              </v:line>
              <v:line id="_x0000_s4611" style="position:absolute" from="41,7106" to="6262,7107" strokecolor="#1a1a1a" strokeweight="17e-5mm">
                <v:stroke joinstyle="miter"/>
              </v:line>
              <v:line id="_x0000_s4612" style="position:absolute" from="41,7342" to="6262,7343" strokecolor="#1a1a1a" strokeweight="17e-5mm">
                <v:stroke joinstyle="miter"/>
              </v:line>
              <v:line id="_x0000_s4613" style="position:absolute" from="41,7579" to="6262,7580" strokecolor="#1a1a1a" strokeweight="17e-5mm">
                <v:stroke joinstyle="miter"/>
              </v:line>
              <v:line id="_x0000_s4614" style="position:absolute" from="41,7815" to="6262,7816" strokecolor="#1a1a1a" strokeweight="17e-5mm">
                <v:stroke joinstyle="miter"/>
              </v:line>
              <v:line id="_x0000_s4615" style="position:absolute" from="41,8051" to="6262,8052" strokecolor="#1a1a1a" strokeweight="17e-5mm">
                <v:stroke joinstyle="miter"/>
              </v:line>
              <v:shape id="_x0000_s4616" style="position:absolute;left:863;top:703;width:1;height:7803" coordsize="0,7803" path="m,7803l,,,7803xe" fillcolor="#e44145" stroked="f">
                <v:path arrowok="t"/>
              </v:shape>
              <v:line id="_x0000_s4617" style="position:absolute;flip:y" from="863,703" to="864,8506" strokecolor="#e76f34" strokeweight="17e-5mm">
                <v:stroke joinstyle="miter"/>
              </v:line>
              <v:shape id="_x0000_s4618" style="position:absolute;left:887;top:703;width:1;height:7803" coordsize="0,7803" path="m,7803l,,,7803xe" fillcolor="#e44145" stroked="f">
                <v:path arrowok="t"/>
              </v:shape>
              <v:line id="_x0000_s4619" style="position:absolute;flip:y" from="887,703" to="888,8506" strokecolor="#e76f34" strokeweight="17e-5mm">
                <v:stroke joinstyle="miter"/>
              </v:line>
              <v:line id="_x0000_s4620" style="position:absolute" from="928,927" to="929,928" strokecolor="#1a1a1a" strokeweight="17e-5mm">
                <v:stroke joinstyle="miter"/>
              </v:line>
              <v:line id="_x0000_s4621" style="position:absolute" from="928,8051" to="929,8052" strokecolor="#1a1a1a" strokeweight="17e-5mm">
                <v:stroke joinstyle="miter"/>
              </v:line>
            </v:group>
            <v:shape id="_x0000_s462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62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624" style="position:absolute;left:10921;top:737;width:1920;height:2069" coordorigin="2345,8502" coordsize="2431,2676">
              <v:shape id="_x0000_s462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62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627" style="position:absolute;left:13077;top:1122;width:1803;height:1503" coordorigin="7371,6620" coordsize="1637,1363">
              <v:oval id="_x0000_s4628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629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4630" style="position:absolute;left:8991;top:3032;width:5427;height:7379;rotation:528657fd" coordorigin="6" coordsize="6256,8506">
              <v:shape id="_x0000_s463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63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633" style="position:absolute" from="41,703" to="6262,704" strokecolor="#1a1a1a" strokeweight="17e-5mm">
                <v:stroke joinstyle="miter"/>
              </v:line>
              <v:line id="_x0000_s4634" style="position:absolute" from="41,963" to="6262,964" strokecolor="#1a1a1a" strokeweight="17e-5mm">
                <v:stroke joinstyle="miter"/>
              </v:line>
              <v:line id="_x0000_s4635" style="position:absolute" from="41,1199" to="6262,1200" strokecolor="#1a1a1a" strokeweight="17e-5mm">
                <v:stroke joinstyle="miter"/>
              </v:line>
              <v:line id="_x0000_s4636" style="position:absolute" from="41,1435" to="6262,1436" strokecolor="#1a1a1a" strokeweight="17e-5mm">
                <v:stroke joinstyle="miter"/>
              </v:line>
              <v:line id="_x0000_s4637" style="position:absolute" from="41,1672" to="6262,1673" strokecolor="#1a1a1a" strokeweight="17e-5mm">
                <v:stroke joinstyle="miter"/>
              </v:line>
              <v:line id="_x0000_s4638" style="position:absolute" from="41,1908" to="6262,1909" strokecolor="#1a1a1a" strokeweight="17e-5mm">
                <v:stroke joinstyle="miter"/>
              </v:line>
              <v:line id="_x0000_s4639" style="position:absolute" from="41,2144" to="6262,2145" strokecolor="#1a1a1a" strokeweight="17e-5mm">
                <v:stroke joinstyle="miter"/>
              </v:line>
              <v:line id="_x0000_s4640" style="position:absolute" from="41,2381" to="6262,2382" strokecolor="#1a1a1a" strokeweight="17e-5mm">
                <v:stroke joinstyle="miter"/>
              </v:line>
              <v:line id="_x0000_s4641" style="position:absolute" from="41,2617" to="6262,2618" strokecolor="#1a1a1a" strokeweight="17e-5mm">
                <v:stroke joinstyle="miter"/>
              </v:line>
              <v:line id="_x0000_s4642" style="position:absolute" from="41,2853" to="6262,2854" strokecolor="#1a1a1a" strokeweight="17e-5mm">
                <v:stroke joinstyle="miter"/>
              </v:line>
              <v:line id="_x0000_s4643" style="position:absolute" from="41,3089" to="6262,3090" strokecolor="#1a1a1a" strokeweight="17e-5mm">
                <v:stroke joinstyle="miter"/>
              </v:line>
              <v:line id="_x0000_s4644" style="position:absolute" from="41,3326" to="6262,3327" strokecolor="#1a1a1a" strokeweight="17e-5mm">
                <v:stroke joinstyle="miter"/>
              </v:line>
              <v:line id="_x0000_s4645" style="position:absolute" from="41,3562" to="6262,3563" strokecolor="#1a1a1a" strokeweight="17e-5mm">
                <v:stroke joinstyle="miter"/>
              </v:line>
              <v:line id="_x0000_s4646" style="position:absolute" from="41,3798" to="6262,3799" strokecolor="#1a1a1a" strokeweight="17e-5mm">
                <v:stroke joinstyle="miter"/>
              </v:line>
              <v:line id="_x0000_s4647" style="position:absolute" from="41,4034" to="6262,4035" strokecolor="#1a1a1a" strokeweight="17e-5mm">
                <v:stroke joinstyle="miter"/>
              </v:line>
              <v:line id="_x0000_s4648" style="position:absolute" from="41,4271" to="6262,4272" strokecolor="#1a1a1a" strokeweight="17e-5mm">
                <v:stroke joinstyle="miter"/>
              </v:line>
              <v:line id="_x0000_s4649" style="position:absolute" from="41,4531" to="6262,4532" strokecolor="#1a1a1a" strokeweight="17e-5mm">
                <v:stroke joinstyle="miter"/>
              </v:line>
              <v:line id="_x0000_s4650" style="position:absolute" from="41,4743" to="6262,4744" strokecolor="#1a1a1a" strokeweight="17e-5mm">
                <v:stroke joinstyle="miter"/>
              </v:line>
              <v:line id="_x0000_s4651" style="position:absolute" from="41,4980" to="6262,4981" strokecolor="#1a1a1a" strokeweight="17e-5mm">
                <v:stroke joinstyle="miter"/>
              </v:line>
              <v:line id="_x0000_s4652" style="position:absolute" from="41,5216" to="6262,5217" strokecolor="#1a1a1a" strokeweight="17e-5mm">
                <v:stroke joinstyle="miter"/>
              </v:line>
              <v:line id="_x0000_s4653" style="position:absolute" from="41,5452" to="6262,5453" strokecolor="#1a1a1a" strokeweight="17e-5mm">
                <v:stroke joinstyle="miter"/>
              </v:line>
              <v:line id="_x0000_s4654" style="position:absolute" from="41,5688" to="6262,5689" strokecolor="#1a1a1a" strokeweight="17e-5mm">
                <v:stroke joinstyle="miter"/>
              </v:line>
              <v:line id="_x0000_s4655" style="position:absolute" from="41,5925" to="6262,5926" strokecolor="#1a1a1a" strokeweight="17e-5mm">
                <v:stroke joinstyle="miter"/>
              </v:line>
              <v:line id="_x0000_s4656" style="position:absolute" from="41,6161" to="6262,6162" strokecolor="#1a1a1a" strokeweight="17e-5mm">
                <v:stroke joinstyle="miter"/>
              </v:line>
              <v:line id="_x0000_s4657" style="position:absolute" from="41,6397" to="6262,6398" strokecolor="#1a1a1a" strokeweight="17e-5mm">
                <v:stroke joinstyle="miter"/>
              </v:line>
              <v:line id="_x0000_s4658" style="position:absolute" from="41,6634" to="6262,6635" strokecolor="#1a1a1a" strokeweight="17e-5mm">
                <v:stroke joinstyle="miter"/>
              </v:line>
              <v:line id="_x0000_s4659" style="position:absolute" from="41,6846" to="6262,6847" strokecolor="#1a1a1a" strokeweight="17e-5mm">
                <v:stroke joinstyle="miter"/>
              </v:line>
              <v:line id="_x0000_s4660" style="position:absolute" from="41,7106" to="6262,7107" strokecolor="#1a1a1a" strokeweight="17e-5mm">
                <v:stroke joinstyle="miter"/>
              </v:line>
              <v:line id="_x0000_s4661" style="position:absolute" from="41,7342" to="6262,7343" strokecolor="#1a1a1a" strokeweight="17e-5mm">
                <v:stroke joinstyle="miter"/>
              </v:line>
              <v:line id="_x0000_s4662" style="position:absolute" from="41,7579" to="6262,7580" strokecolor="#1a1a1a" strokeweight="17e-5mm">
                <v:stroke joinstyle="miter"/>
              </v:line>
              <v:line id="_x0000_s4663" style="position:absolute" from="41,7815" to="6262,7816" strokecolor="#1a1a1a" strokeweight="17e-5mm">
                <v:stroke joinstyle="miter"/>
              </v:line>
              <v:line id="_x0000_s4664" style="position:absolute" from="41,8051" to="6262,8052" strokecolor="#1a1a1a" strokeweight="17e-5mm">
                <v:stroke joinstyle="miter"/>
              </v:line>
              <v:shape id="_x0000_s4665" style="position:absolute;left:863;top:703;width:1;height:7803" coordsize="0,7803" path="m,7803l,,,7803xe" fillcolor="#e44145" stroked="f">
                <v:path arrowok="t"/>
              </v:shape>
              <v:line id="_x0000_s4666" style="position:absolute;flip:y" from="863,703" to="864,8506" strokecolor="#e76f34" strokeweight="17e-5mm">
                <v:stroke joinstyle="miter"/>
              </v:line>
              <v:shape id="_x0000_s4667" style="position:absolute;left:887;top:703;width:1;height:7803" coordsize="0,7803" path="m,7803l,,,7803xe" fillcolor="#e44145" stroked="f">
                <v:path arrowok="t"/>
              </v:shape>
              <v:line id="_x0000_s4668" style="position:absolute;flip:y" from="887,703" to="888,8506" strokecolor="#e76f34" strokeweight="17e-5mm">
                <v:stroke joinstyle="miter"/>
              </v:line>
              <v:line id="_x0000_s4669" style="position:absolute" from="928,927" to="929,928" strokecolor="#1a1a1a" strokeweight="17e-5mm">
                <v:stroke joinstyle="miter"/>
              </v:line>
              <v:line id="_x0000_s4670" style="position:absolute" from="928,8051" to="929,8052" strokecolor="#1a1a1a" strokeweight="17e-5mm">
                <v:stroke joinstyle="miter"/>
              </v:line>
            </v:group>
            <v:group id="_x0000_s4671" style="position:absolute;left:6;top:8514;width:6105;height:807;rotation:-26806941fd" coordorigin="6,-6" coordsize="6966,921">
              <v:shape id="_x0000_s467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673" style="position:absolute;left:1022;top:644;width:5932;height:259" coordsize="5932,259" path="m,259l53,118,,,5885,r47,129l5885,259,,259xe" fillcolor="#943634 [2405]" stroked="f">
                <v:path arrowok="t"/>
              </v:shape>
              <v:shape id="_x0000_s4674" style="position:absolute;left:1022;top:762;width:5932;height:141" coordsize="5932,141" path="m,141l53,,5932,11r-47,130l,141xe" fillcolor="#622423 [1605]" stroked="f">
                <v:path arrowok="t"/>
              </v:shape>
              <v:shape id="_x0000_s467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67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677" style="position:absolute;left:1022;top:6;width:5932;height:260" coordsize="5932,260" path="m,260l53,118,,,5885,r47,130l5885,260,,260xe" fillcolor="#943634 [2405]" stroked="f">
                <v:path arrowok="t"/>
              </v:shape>
              <v:shape id="_x0000_s4678" style="position:absolute;left:1022;top:124;width:5932;height:142" coordsize="5932,142" path="m,142l53,,5932,12r-47,130l,142xe" fillcolor="#622423 [1605]" stroked="f">
                <v:path arrowok="t"/>
              </v:shape>
              <v:shape id="_x0000_s467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68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681" style="position:absolute;left:549;top:325;width:5932;height:259" coordsize="5932,259" path="m,259l53,118,,,5885,r47,130l5885,259,,259xe" fillcolor="#943634 [2405]" stroked="f">
                <v:path arrowok="t"/>
              </v:shape>
              <v:shape id="_x0000_s4682" style="position:absolute;left:549;top:443;width:5932;height:141" coordsize="5932,141" path="m,141l53,,5932,12r-47,129l,141xe" fillcolor="#622423 [1605]" stroked="f">
                <v:path arrowok="t"/>
              </v:shape>
              <v:shape id="_x0000_s468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684" style="position:absolute;left:12496;top:3727;width:2194;height:2804;rotation:836411fd" coordorigin="7188,570" coordsize="1395,1783">
              <v:shape id="_x0000_s468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468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68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68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68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69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69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69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69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69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69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69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69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69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69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70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70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70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70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70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70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70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70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70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70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71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71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71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71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71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71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71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71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718" style="position:absolute;left:7936;top:1381;width:20;height:12" coordsize="20,12" path="m3,9r11,3l14,12r3,l20,9r,l20,6,17,3,5,r,l3,,,3r,l,6,3,9r,xe" stroked="f">
                <v:path arrowok="t"/>
              </v:shape>
              <v:shape id="_x0000_s471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72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72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722" style="position:absolute;left:7514;top:1467;width:20;height:9" coordsize="20,9" path="m3,6l15,9r,l18,9,20,6r,l20,3r-2,l6,r,l3,,,3r,l,6r3,l3,6xe" stroked="f">
                <v:path arrowok="t"/>
              </v:shape>
              <v:shape id="_x0000_s472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72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72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72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72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72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729" style="position:absolute;left:12560;top:9498;width:1580;height:1842;rotation:18317030fd" coordorigin="6,30" coordsize="3949,4602">
              <v:shape id="_x0000_s473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73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2778" type="#_x0000_t202" alt="" style="position:absolute;margin-left:87.9pt;margin-top:.55pt;width:217pt;height:64.55pt;z-index:251707392;mso-wrap-style:none" filled="f" stroked="f">
            <v:textbox style="mso-next-textbox:#_x0000_s2778">
              <w:txbxContent>
                <w:p w:rsidR="00635506" w:rsidRPr="00056DB3" w:rsidRDefault="00635506" w:rsidP="00826120">
                  <w:pPr>
                    <w:autoSpaceDE w:val="0"/>
                    <w:autoSpaceDN w:val="0"/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5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5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망종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3D3AAC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6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color w:val="FF0000"/>
                <w:sz w:val="18"/>
                <w:szCs w:val="18"/>
              </w:rPr>
              <w:t>현충일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7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15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14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22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21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하지</w:t>
            </w: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28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윤</w:t>
            </w:r>
            <w:r w:rsidRPr="001B2016">
              <w:rPr>
                <w:color w:val="FF0000"/>
                <w:sz w:val="18"/>
                <w:szCs w:val="18"/>
              </w:rPr>
              <w:t xml:space="preserve">  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A112C0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826120" w:rsidRDefault="00826120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4732" style="position:absolute;margin-left:34.6pt;margin-top:28.35pt;width:700.7pt;height:561.65pt;z-index:-251478016;mso-position-vertical-relative:page" coordorigin="866,737" coordsize="14014,11233">
            <v:group id="_x0000_s4733" style="position:absolute;left:1806;top:2724;width:5926;height:8057;rotation:-977301fd" coordorigin="6" coordsize="6256,8506">
              <v:shape id="_x0000_s473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73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736" style="position:absolute" from="41,703" to="6262,704" strokecolor="#1a1a1a" strokeweight="17e-5mm">
                <v:stroke joinstyle="miter"/>
              </v:line>
              <v:line id="_x0000_s4737" style="position:absolute" from="41,963" to="6262,964" strokecolor="#1a1a1a" strokeweight="17e-5mm">
                <v:stroke joinstyle="miter"/>
              </v:line>
              <v:line id="_x0000_s4738" style="position:absolute" from="41,1199" to="6262,1200" strokecolor="#1a1a1a" strokeweight="17e-5mm">
                <v:stroke joinstyle="miter"/>
              </v:line>
              <v:line id="_x0000_s4739" style="position:absolute" from="41,1435" to="6262,1436" strokecolor="#1a1a1a" strokeweight="17e-5mm">
                <v:stroke joinstyle="miter"/>
              </v:line>
              <v:line id="_x0000_s4740" style="position:absolute" from="41,1672" to="6262,1673" strokecolor="#1a1a1a" strokeweight="17e-5mm">
                <v:stroke joinstyle="miter"/>
              </v:line>
              <v:line id="_x0000_s4741" style="position:absolute" from="41,1908" to="6262,1909" strokecolor="#1a1a1a" strokeweight="17e-5mm">
                <v:stroke joinstyle="miter"/>
              </v:line>
              <v:line id="_x0000_s4742" style="position:absolute" from="41,2144" to="6262,2145" strokecolor="#1a1a1a" strokeweight="17e-5mm">
                <v:stroke joinstyle="miter"/>
              </v:line>
              <v:line id="_x0000_s4743" style="position:absolute" from="41,2381" to="6262,2382" strokecolor="#1a1a1a" strokeweight="17e-5mm">
                <v:stroke joinstyle="miter"/>
              </v:line>
              <v:line id="_x0000_s4744" style="position:absolute" from="41,2617" to="6262,2618" strokecolor="#1a1a1a" strokeweight="17e-5mm">
                <v:stroke joinstyle="miter"/>
              </v:line>
              <v:line id="_x0000_s4745" style="position:absolute" from="41,2853" to="6262,2854" strokecolor="#1a1a1a" strokeweight="17e-5mm">
                <v:stroke joinstyle="miter"/>
              </v:line>
              <v:line id="_x0000_s4746" style="position:absolute" from="41,3089" to="6262,3090" strokecolor="#1a1a1a" strokeweight="17e-5mm">
                <v:stroke joinstyle="miter"/>
              </v:line>
              <v:line id="_x0000_s4747" style="position:absolute" from="41,3326" to="6262,3327" strokecolor="#1a1a1a" strokeweight="17e-5mm">
                <v:stroke joinstyle="miter"/>
              </v:line>
              <v:line id="_x0000_s4748" style="position:absolute" from="41,3562" to="6262,3563" strokecolor="#1a1a1a" strokeweight="17e-5mm">
                <v:stroke joinstyle="miter"/>
              </v:line>
              <v:line id="_x0000_s4749" style="position:absolute" from="41,3798" to="6262,3799" strokecolor="#1a1a1a" strokeweight="17e-5mm">
                <v:stroke joinstyle="miter"/>
              </v:line>
              <v:line id="_x0000_s4750" style="position:absolute" from="41,4034" to="6262,4035" strokecolor="#1a1a1a" strokeweight="17e-5mm">
                <v:stroke joinstyle="miter"/>
              </v:line>
              <v:line id="_x0000_s4751" style="position:absolute" from="41,4271" to="6262,4272" strokecolor="#1a1a1a" strokeweight="17e-5mm">
                <v:stroke joinstyle="miter"/>
              </v:line>
              <v:line id="_x0000_s4752" style="position:absolute" from="41,4531" to="6262,4532" strokecolor="#1a1a1a" strokeweight="17e-5mm">
                <v:stroke joinstyle="miter"/>
              </v:line>
              <v:line id="_x0000_s4753" style="position:absolute" from="41,4743" to="6262,4744" strokecolor="#1a1a1a" strokeweight="17e-5mm">
                <v:stroke joinstyle="miter"/>
              </v:line>
              <v:line id="_x0000_s4754" style="position:absolute" from="41,4980" to="6262,4981" strokecolor="#1a1a1a" strokeweight="17e-5mm">
                <v:stroke joinstyle="miter"/>
              </v:line>
              <v:line id="_x0000_s4755" style="position:absolute" from="41,5216" to="6262,5217" strokecolor="#1a1a1a" strokeweight="17e-5mm">
                <v:stroke joinstyle="miter"/>
              </v:line>
              <v:line id="_x0000_s4756" style="position:absolute" from="41,5452" to="6262,5453" strokecolor="#1a1a1a" strokeweight="17e-5mm">
                <v:stroke joinstyle="miter"/>
              </v:line>
              <v:line id="_x0000_s4757" style="position:absolute" from="41,5688" to="6262,5689" strokecolor="#1a1a1a" strokeweight="17e-5mm">
                <v:stroke joinstyle="miter"/>
              </v:line>
              <v:line id="_x0000_s4758" style="position:absolute" from="41,5925" to="6262,5926" strokecolor="#1a1a1a" strokeweight="17e-5mm">
                <v:stroke joinstyle="miter"/>
              </v:line>
              <v:line id="_x0000_s4759" style="position:absolute" from="41,6161" to="6262,6162" strokecolor="#1a1a1a" strokeweight="17e-5mm">
                <v:stroke joinstyle="miter"/>
              </v:line>
              <v:line id="_x0000_s4760" style="position:absolute" from="41,6397" to="6262,6398" strokecolor="#1a1a1a" strokeweight="17e-5mm">
                <v:stroke joinstyle="miter"/>
              </v:line>
              <v:line id="_x0000_s4761" style="position:absolute" from="41,6634" to="6262,6635" strokecolor="#1a1a1a" strokeweight="17e-5mm">
                <v:stroke joinstyle="miter"/>
              </v:line>
              <v:line id="_x0000_s4762" style="position:absolute" from="41,6846" to="6262,6847" strokecolor="#1a1a1a" strokeweight="17e-5mm">
                <v:stroke joinstyle="miter"/>
              </v:line>
              <v:line id="_x0000_s4763" style="position:absolute" from="41,7106" to="6262,7107" strokecolor="#1a1a1a" strokeweight="17e-5mm">
                <v:stroke joinstyle="miter"/>
              </v:line>
              <v:line id="_x0000_s4764" style="position:absolute" from="41,7342" to="6262,7343" strokecolor="#1a1a1a" strokeweight="17e-5mm">
                <v:stroke joinstyle="miter"/>
              </v:line>
              <v:line id="_x0000_s4765" style="position:absolute" from="41,7579" to="6262,7580" strokecolor="#1a1a1a" strokeweight="17e-5mm">
                <v:stroke joinstyle="miter"/>
              </v:line>
              <v:line id="_x0000_s4766" style="position:absolute" from="41,7815" to="6262,7816" strokecolor="#1a1a1a" strokeweight="17e-5mm">
                <v:stroke joinstyle="miter"/>
              </v:line>
              <v:line id="_x0000_s4767" style="position:absolute" from="41,8051" to="6262,8052" strokecolor="#1a1a1a" strokeweight="17e-5mm">
                <v:stroke joinstyle="miter"/>
              </v:line>
              <v:shape id="_x0000_s4768" style="position:absolute;left:863;top:703;width:1;height:7803" coordsize="0,7803" path="m,7803l,,,7803xe" fillcolor="#e44145" stroked="f">
                <v:path arrowok="t"/>
              </v:shape>
              <v:line id="_x0000_s4769" style="position:absolute;flip:y" from="863,703" to="864,8506" strokecolor="#e76f34" strokeweight="17e-5mm">
                <v:stroke joinstyle="miter"/>
              </v:line>
              <v:shape id="_x0000_s4770" style="position:absolute;left:887;top:703;width:1;height:7803" coordsize="0,7803" path="m,7803l,,,7803xe" fillcolor="#e44145" stroked="f">
                <v:path arrowok="t"/>
              </v:shape>
              <v:line id="_x0000_s4771" style="position:absolute;flip:y" from="887,703" to="888,8506" strokecolor="#e76f34" strokeweight="17e-5mm">
                <v:stroke joinstyle="miter"/>
              </v:line>
              <v:line id="_x0000_s4772" style="position:absolute" from="928,927" to="929,928" strokecolor="#1a1a1a" strokeweight="17e-5mm">
                <v:stroke joinstyle="miter"/>
              </v:line>
              <v:line id="_x0000_s4773" style="position:absolute" from="928,8051" to="929,8052" strokecolor="#1a1a1a" strokeweight="17e-5mm">
                <v:stroke joinstyle="miter"/>
              </v:line>
            </v:group>
            <v:shape id="_x0000_s477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77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776" style="position:absolute;left:10921;top:737;width:1920;height:2069" coordorigin="2345,8502" coordsize="2431,2676">
              <v:shape id="_x0000_s477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77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779" style="position:absolute;left:13077;top:1122;width:1803;height:1503" coordorigin="7371,6620" coordsize="1637,1363">
              <v:oval id="_x0000_s4780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781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4782" style="position:absolute;left:8991;top:3032;width:5427;height:7379;rotation:528657fd" coordorigin="6" coordsize="6256,8506">
              <v:shape id="_x0000_s47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7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785" style="position:absolute" from="41,703" to="6262,704" strokecolor="#1a1a1a" strokeweight="17e-5mm">
                <v:stroke joinstyle="miter"/>
              </v:line>
              <v:line id="_x0000_s4786" style="position:absolute" from="41,963" to="6262,964" strokecolor="#1a1a1a" strokeweight="17e-5mm">
                <v:stroke joinstyle="miter"/>
              </v:line>
              <v:line id="_x0000_s4787" style="position:absolute" from="41,1199" to="6262,1200" strokecolor="#1a1a1a" strokeweight="17e-5mm">
                <v:stroke joinstyle="miter"/>
              </v:line>
              <v:line id="_x0000_s4788" style="position:absolute" from="41,1435" to="6262,1436" strokecolor="#1a1a1a" strokeweight="17e-5mm">
                <v:stroke joinstyle="miter"/>
              </v:line>
              <v:line id="_x0000_s4789" style="position:absolute" from="41,1672" to="6262,1673" strokecolor="#1a1a1a" strokeweight="17e-5mm">
                <v:stroke joinstyle="miter"/>
              </v:line>
              <v:line id="_x0000_s4790" style="position:absolute" from="41,1908" to="6262,1909" strokecolor="#1a1a1a" strokeweight="17e-5mm">
                <v:stroke joinstyle="miter"/>
              </v:line>
              <v:line id="_x0000_s4791" style="position:absolute" from="41,2144" to="6262,2145" strokecolor="#1a1a1a" strokeweight="17e-5mm">
                <v:stroke joinstyle="miter"/>
              </v:line>
              <v:line id="_x0000_s4792" style="position:absolute" from="41,2381" to="6262,2382" strokecolor="#1a1a1a" strokeweight="17e-5mm">
                <v:stroke joinstyle="miter"/>
              </v:line>
              <v:line id="_x0000_s4793" style="position:absolute" from="41,2617" to="6262,2618" strokecolor="#1a1a1a" strokeweight="17e-5mm">
                <v:stroke joinstyle="miter"/>
              </v:line>
              <v:line id="_x0000_s4794" style="position:absolute" from="41,2853" to="6262,2854" strokecolor="#1a1a1a" strokeweight="17e-5mm">
                <v:stroke joinstyle="miter"/>
              </v:line>
              <v:line id="_x0000_s4795" style="position:absolute" from="41,3089" to="6262,3090" strokecolor="#1a1a1a" strokeweight="17e-5mm">
                <v:stroke joinstyle="miter"/>
              </v:line>
              <v:line id="_x0000_s4796" style="position:absolute" from="41,3326" to="6262,3327" strokecolor="#1a1a1a" strokeweight="17e-5mm">
                <v:stroke joinstyle="miter"/>
              </v:line>
              <v:line id="_x0000_s4797" style="position:absolute" from="41,3562" to="6262,3563" strokecolor="#1a1a1a" strokeweight="17e-5mm">
                <v:stroke joinstyle="miter"/>
              </v:line>
              <v:line id="_x0000_s4798" style="position:absolute" from="41,3798" to="6262,3799" strokecolor="#1a1a1a" strokeweight="17e-5mm">
                <v:stroke joinstyle="miter"/>
              </v:line>
              <v:line id="_x0000_s4799" style="position:absolute" from="41,4034" to="6262,4035" strokecolor="#1a1a1a" strokeweight="17e-5mm">
                <v:stroke joinstyle="miter"/>
              </v:line>
              <v:line id="_x0000_s4800" style="position:absolute" from="41,4271" to="6262,4272" strokecolor="#1a1a1a" strokeweight="17e-5mm">
                <v:stroke joinstyle="miter"/>
              </v:line>
              <v:line id="_x0000_s4801" style="position:absolute" from="41,4531" to="6262,4532" strokecolor="#1a1a1a" strokeweight="17e-5mm">
                <v:stroke joinstyle="miter"/>
              </v:line>
              <v:line id="_x0000_s4802" style="position:absolute" from="41,4743" to="6262,4744" strokecolor="#1a1a1a" strokeweight="17e-5mm">
                <v:stroke joinstyle="miter"/>
              </v:line>
              <v:line id="_x0000_s4803" style="position:absolute" from="41,4980" to="6262,4981" strokecolor="#1a1a1a" strokeweight="17e-5mm">
                <v:stroke joinstyle="miter"/>
              </v:line>
              <v:line id="_x0000_s4804" style="position:absolute" from="41,5216" to="6262,5217" strokecolor="#1a1a1a" strokeweight="17e-5mm">
                <v:stroke joinstyle="miter"/>
              </v:line>
              <v:line id="_x0000_s4805" style="position:absolute" from="41,5452" to="6262,5453" strokecolor="#1a1a1a" strokeweight="17e-5mm">
                <v:stroke joinstyle="miter"/>
              </v:line>
              <v:line id="_x0000_s4806" style="position:absolute" from="41,5688" to="6262,5689" strokecolor="#1a1a1a" strokeweight="17e-5mm">
                <v:stroke joinstyle="miter"/>
              </v:line>
              <v:line id="_x0000_s4807" style="position:absolute" from="41,5925" to="6262,5926" strokecolor="#1a1a1a" strokeweight="17e-5mm">
                <v:stroke joinstyle="miter"/>
              </v:line>
              <v:line id="_x0000_s4808" style="position:absolute" from="41,6161" to="6262,6162" strokecolor="#1a1a1a" strokeweight="17e-5mm">
                <v:stroke joinstyle="miter"/>
              </v:line>
              <v:line id="_x0000_s4809" style="position:absolute" from="41,6397" to="6262,6398" strokecolor="#1a1a1a" strokeweight="17e-5mm">
                <v:stroke joinstyle="miter"/>
              </v:line>
              <v:line id="_x0000_s4810" style="position:absolute" from="41,6634" to="6262,6635" strokecolor="#1a1a1a" strokeweight="17e-5mm">
                <v:stroke joinstyle="miter"/>
              </v:line>
              <v:line id="_x0000_s4811" style="position:absolute" from="41,6846" to="6262,6847" strokecolor="#1a1a1a" strokeweight="17e-5mm">
                <v:stroke joinstyle="miter"/>
              </v:line>
              <v:line id="_x0000_s4812" style="position:absolute" from="41,7106" to="6262,7107" strokecolor="#1a1a1a" strokeweight="17e-5mm">
                <v:stroke joinstyle="miter"/>
              </v:line>
              <v:line id="_x0000_s4813" style="position:absolute" from="41,7342" to="6262,7343" strokecolor="#1a1a1a" strokeweight="17e-5mm">
                <v:stroke joinstyle="miter"/>
              </v:line>
              <v:line id="_x0000_s4814" style="position:absolute" from="41,7579" to="6262,7580" strokecolor="#1a1a1a" strokeweight="17e-5mm">
                <v:stroke joinstyle="miter"/>
              </v:line>
              <v:line id="_x0000_s4815" style="position:absolute" from="41,7815" to="6262,7816" strokecolor="#1a1a1a" strokeweight="17e-5mm">
                <v:stroke joinstyle="miter"/>
              </v:line>
              <v:line id="_x0000_s4816" style="position:absolute" from="41,8051" to="6262,8052" strokecolor="#1a1a1a" strokeweight="17e-5mm">
                <v:stroke joinstyle="miter"/>
              </v:line>
              <v:shape id="_x0000_s4817" style="position:absolute;left:863;top:703;width:1;height:7803" coordsize="0,7803" path="m,7803l,,,7803xe" fillcolor="#e44145" stroked="f">
                <v:path arrowok="t"/>
              </v:shape>
              <v:line id="_x0000_s4818" style="position:absolute;flip:y" from="863,703" to="864,8506" strokecolor="#e76f34" strokeweight="17e-5mm">
                <v:stroke joinstyle="miter"/>
              </v:line>
              <v:shape id="_x0000_s4819" style="position:absolute;left:887;top:703;width:1;height:7803" coordsize="0,7803" path="m,7803l,,,7803xe" fillcolor="#e44145" stroked="f">
                <v:path arrowok="t"/>
              </v:shape>
              <v:line id="_x0000_s4820" style="position:absolute;flip:y" from="887,703" to="888,8506" strokecolor="#e76f34" strokeweight="17e-5mm">
                <v:stroke joinstyle="miter"/>
              </v:line>
              <v:line id="_x0000_s4821" style="position:absolute" from="928,927" to="929,928" strokecolor="#1a1a1a" strokeweight="17e-5mm">
                <v:stroke joinstyle="miter"/>
              </v:line>
              <v:line id="_x0000_s4822" style="position:absolute" from="928,8051" to="929,8052" strokecolor="#1a1a1a" strokeweight="17e-5mm">
                <v:stroke joinstyle="miter"/>
              </v:line>
            </v:group>
            <v:group id="_x0000_s4823" style="position:absolute;left:6;top:8514;width:6105;height:807;rotation:-26806941fd" coordorigin="6,-6" coordsize="6966,921">
              <v:shape id="_x0000_s482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825" style="position:absolute;left:1022;top:644;width:5932;height:259" coordsize="5932,259" path="m,259l53,118,,,5885,r47,129l5885,259,,259xe" fillcolor="#943634 [2405]" stroked="f">
                <v:path arrowok="t"/>
              </v:shape>
              <v:shape id="_x0000_s4826" style="position:absolute;left:1022;top:762;width:5932;height:141" coordsize="5932,141" path="m,141l53,,5932,11r-47,130l,141xe" fillcolor="#622423 [1605]" stroked="f">
                <v:path arrowok="t"/>
              </v:shape>
              <v:shape id="_x0000_s482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82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829" style="position:absolute;left:1022;top:6;width:5932;height:260" coordsize="5932,260" path="m,260l53,118,,,5885,r47,130l5885,260,,260xe" fillcolor="#943634 [2405]" stroked="f">
                <v:path arrowok="t"/>
              </v:shape>
              <v:shape id="_x0000_s4830" style="position:absolute;left:1022;top:124;width:5932;height:142" coordsize="5932,142" path="m,142l53,,5932,12r-47,130l,142xe" fillcolor="#622423 [1605]" stroked="f">
                <v:path arrowok="t"/>
              </v:shape>
              <v:shape id="_x0000_s483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83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833" style="position:absolute;left:549;top:325;width:5932;height:259" coordsize="5932,259" path="m,259l53,118,,,5885,r47,130l5885,259,,259xe" fillcolor="#943634 [2405]" stroked="f">
                <v:path arrowok="t"/>
              </v:shape>
              <v:shape id="_x0000_s4834" style="position:absolute;left:549;top:443;width:5932;height:141" coordsize="5932,141" path="m,141l53,,5932,12r-47,129l,141xe" fillcolor="#622423 [1605]" stroked="f">
                <v:path arrowok="t"/>
              </v:shape>
              <v:shape id="_x0000_s483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836" style="position:absolute;left:12496;top:3727;width:2194;height:2804;rotation:836411fd" coordorigin="7188,570" coordsize="1395,1783">
              <v:shape id="_x0000_s483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483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83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84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84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84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84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84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84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84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84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84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84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85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85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85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85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85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85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85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85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85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85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86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86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86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86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86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86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86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86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86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86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870" style="position:absolute;left:7936;top:1381;width:20;height:12" coordsize="20,12" path="m3,9r11,3l14,12r3,l20,9r,l20,6,17,3,5,r,l3,,,3r,l,6,3,9r,xe" stroked="f">
                <v:path arrowok="t"/>
              </v:shape>
              <v:shape id="_x0000_s487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87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87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874" style="position:absolute;left:7514;top:1467;width:20;height:9" coordsize="20,9" path="m3,6l15,9r,l18,9,20,6r,l20,3r-2,l6,r,l3,,,3r,l,6r3,l3,6xe" stroked="f">
                <v:path arrowok="t"/>
              </v:shape>
              <v:shape id="_x0000_s487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87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87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87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87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88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881" style="position:absolute;left:12560;top:9498;width:1580;height:1842;rotation:18317030fd" coordorigin="6,30" coordsize="3949,4602">
              <v:shape id="_x0000_s488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88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2931" type="#_x0000_t202" alt="" style="position:absolute;margin-left:87.9pt;margin-top:.55pt;width:217pt;height:64.55pt;z-index:251719680;mso-wrap-style:none" filled="f" stroked="f">
            <v:textbox style="mso-next-textbox:#_x0000_s2931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6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5</w:t>
            </w:r>
          </w:p>
          <w:p w:rsidR="00A112C0" w:rsidRPr="001B2016" w:rsidRDefault="00E14FD4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Theme="minorHAnsi" w:eastAsia="Gulim" w:hAnsiTheme="minorHAnsi" w:cs="Arial" w:hint="eastAsia"/>
                <w:color w:val="FF0000"/>
                <w:sz w:val="18"/>
                <w:szCs w:val="18"/>
                <w:lang w:eastAsia="ko-KR"/>
              </w:rPr>
              <w:t>윤</w:t>
            </w:r>
            <w:r w:rsidR="00A112C0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="00A112C0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13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7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소서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12</w:t>
            </w:r>
          </w:p>
          <w:p w:rsidR="00A112C0" w:rsidRPr="001B2016" w:rsidRDefault="00E14FD4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Theme="minorHAnsi" w:eastAsia="Gulim" w:hAnsiTheme="minorHAnsi" w:cs="Arial" w:hint="eastAsia"/>
                <w:color w:val="FF0000"/>
                <w:sz w:val="18"/>
                <w:szCs w:val="18"/>
                <w:lang w:eastAsia="ko-KR"/>
              </w:rPr>
              <w:t>윤</w:t>
            </w:r>
            <w:r w:rsidR="00A112C0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="00A112C0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20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17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제헌절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19</w:t>
            </w:r>
          </w:p>
          <w:p w:rsidR="00A112C0" w:rsidRPr="001B2016" w:rsidRDefault="00E14FD4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Theme="minorHAnsi" w:eastAsia="Gulim" w:hAnsiTheme="minorHAnsi" w:cs="Arial" w:hint="eastAsia"/>
                <w:color w:val="FF0000"/>
                <w:sz w:val="18"/>
                <w:szCs w:val="18"/>
                <w:lang w:eastAsia="ko-KR"/>
              </w:rPr>
              <w:t>윤</w:t>
            </w:r>
            <w:r w:rsidR="00A112C0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="00A112C0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27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23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대서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26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6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5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826120" w:rsidRDefault="00826120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4884" style="position:absolute;margin-left:34.6pt;margin-top:28.35pt;width:700.7pt;height:561.65pt;z-index:-251476992;mso-position-vertical-relative:page" coordorigin="866,737" coordsize="14014,11233">
            <v:group id="_x0000_s4885" style="position:absolute;left:1806;top:2724;width:5926;height:8057;rotation:-977301fd" coordorigin="6" coordsize="6256,8506">
              <v:shape id="_x0000_s48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8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888" style="position:absolute" from="41,703" to="6262,704" strokecolor="#1a1a1a" strokeweight="17e-5mm">
                <v:stroke joinstyle="miter"/>
              </v:line>
              <v:line id="_x0000_s4889" style="position:absolute" from="41,963" to="6262,964" strokecolor="#1a1a1a" strokeweight="17e-5mm">
                <v:stroke joinstyle="miter"/>
              </v:line>
              <v:line id="_x0000_s4890" style="position:absolute" from="41,1199" to="6262,1200" strokecolor="#1a1a1a" strokeweight="17e-5mm">
                <v:stroke joinstyle="miter"/>
              </v:line>
              <v:line id="_x0000_s4891" style="position:absolute" from="41,1435" to="6262,1436" strokecolor="#1a1a1a" strokeweight="17e-5mm">
                <v:stroke joinstyle="miter"/>
              </v:line>
              <v:line id="_x0000_s4892" style="position:absolute" from="41,1672" to="6262,1673" strokecolor="#1a1a1a" strokeweight="17e-5mm">
                <v:stroke joinstyle="miter"/>
              </v:line>
              <v:line id="_x0000_s4893" style="position:absolute" from="41,1908" to="6262,1909" strokecolor="#1a1a1a" strokeweight="17e-5mm">
                <v:stroke joinstyle="miter"/>
              </v:line>
              <v:line id="_x0000_s4894" style="position:absolute" from="41,2144" to="6262,2145" strokecolor="#1a1a1a" strokeweight="17e-5mm">
                <v:stroke joinstyle="miter"/>
              </v:line>
              <v:line id="_x0000_s4895" style="position:absolute" from="41,2381" to="6262,2382" strokecolor="#1a1a1a" strokeweight="17e-5mm">
                <v:stroke joinstyle="miter"/>
              </v:line>
              <v:line id="_x0000_s4896" style="position:absolute" from="41,2617" to="6262,2618" strokecolor="#1a1a1a" strokeweight="17e-5mm">
                <v:stroke joinstyle="miter"/>
              </v:line>
              <v:line id="_x0000_s4897" style="position:absolute" from="41,2853" to="6262,2854" strokecolor="#1a1a1a" strokeweight="17e-5mm">
                <v:stroke joinstyle="miter"/>
              </v:line>
              <v:line id="_x0000_s4898" style="position:absolute" from="41,3089" to="6262,3090" strokecolor="#1a1a1a" strokeweight="17e-5mm">
                <v:stroke joinstyle="miter"/>
              </v:line>
              <v:line id="_x0000_s4899" style="position:absolute" from="41,3326" to="6262,3327" strokecolor="#1a1a1a" strokeweight="17e-5mm">
                <v:stroke joinstyle="miter"/>
              </v:line>
              <v:line id="_x0000_s4900" style="position:absolute" from="41,3562" to="6262,3563" strokecolor="#1a1a1a" strokeweight="17e-5mm">
                <v:stroke joinstyle="miter"/>
              </v:line>
              <v:line id="_x0000_s4901" style="position:absolute" from="41,3798" to="6262,3799" strokecolor="#1a1a1a" strokeweight="17e-5mm">
                <v:stroke joinstyle="miter"/>
              </v:line>
              <v:line id="_x0000_s4902" style="position:absolute" from="41,4034" to="6262,4035" strokecolor="#1a1a1a" strokeweight="17e-5mm">
                <v:stroke joinstyle="miter"/>
              </v:line>
              <v:line id="_x0000_s4903" style="position:absolute" from="41,4271" to="6262,4272" strokecolor="#1a1a1a" strokeweight="17e-5mm">
                <v:stroke joinstyle="miter"/>
              </v:line>
              <v:line id="_x0000_s4904" style="position:absolute" from="41,4531" to="6262,4532" strokecolor="#1a1a1a" strokeweight="17e-5mm">
                <v:stroke joinstyle="miter"/>
              </v:line>
              <v:line id="_x0000_s4905" style="position:absolute" from="41,4743" to="6262,4744" strokecolor="#1a1a1a" strokeweight="17e-5mm">
                <v:stroke joinstyle="miter"/>
              </v:line>
              <v:line id="_x0000_s4906" style="position:absolute" from="41,4980" to="6262,4981" strokecolor="#1a1a1a" strokeweight="17e-5mm">
                <v:stroke joinstyle="miter"/>
              </v:line>
              <v:line id="_x0000_s4907" style="position:absolute" from="41,5216" to="6262,5217" strokecolor="#1a1a1a" strokeweight="17e-5mm">
                <v:stroke joinstyle="miter"/>
              </v:line>
              <v:line id="_x0000_s4908" style="position:absolute" from="41,5452" to="6262,5453" strokecolor="#1a1a1a" strokeweight="17e-5mm">
                <v:stroke joinstyle="miter"/>
              </v:line>
              <v:line id="_x0000_s4909" style="position:absolute" from="41,5688" to="6262,5689" strokecolor="#1a1a1a" strokeweight="17e-5mm">
                <v:stroke joinstyle="miter"/>
              </v:line>
              <v:line id="_x0000_s4910" style="position:absolute" from="41,5925" to="6262,5926" strokecolor="#1a1a1a" strokeweight="17e-5mm">
                <v:stroke joinstyle="miter"/>
              </v:line>
              <v:line id="_x0000_s4911" style="position:absolute" from="41,6161" to="6262,6162" strokecolor="#1a1a1a" strokeweight="17e-5mm">
                <v:stroke joinstyle="miter"/>
              </v:line>
              <v:line id="_x0000_s4912" style="position:absolute" from="41,6397" to="6262,6398" strokecolor="#1a1a1a" strokeweight="17e-5mm">
                <v:stroke joinstyle="miter"/>
              </v:line>
              <v:line id="_x0000_s4913" style="position:absolute" from="41,6634" to="6262,6635" strokecolor="#1a1a1a" strokeweight="17e-5mm">
                <v:stroke joinstyle="miter"/>
              </v:line>
              <v:line id="_x0000_s4914" style="position:absolute" from="41,6846" to="6262,6847" strokecolor="#1a1a1a" strokeweight="17e-5mm">
                <v:stroke joinstyle="miter"/>
              </v:line>
              <v:line id="_x0000_s4915" style="position:absolute" from="41,7106" to="6262,7107" strokecolor="#1a1a1a" strokeweight="17e-5mm">
                <v:stroke joinstyle="miter"/>
              </v:line>
              <v:line id="_x0000_s4916" style="position:absolute" from="41,7342" to="6262,7343" strokecolor="#1a1a1a" strokeweight="17e-5mm">
                <v:stroke joinstyle="miter"/>
              </v:line>
              <v:line id="_x0000_s4917" style="position:absolute" from="41,7579" to="6262,7580" strokecolor="#1a1a1a" strokeweight="17e-5mm">
                <v:stroke joinstyle="miter"/>
              </v:line>
              <v:line id="_x0000_s4918" style="position:absolute" from="41,7815" to="6262,7816" strokecolor="#1a1a1a" strokeweight="17e-5mm">
                <v:stroke joinstyle="miter"/>
              </v:line>
              <v:line id="_x0000_s4919" style="position:absolute" from="41,8051" to="6262,8052" strokecolor="#1a1a1a" strokeweight="17e-5mm">
                <v:stroke joinstyle="miter"/>
              </v:line>
              <v:shape id="_x0000_s4920" style="position:absolute;left:863;top:703;width:1;height:7803" coordsize="0,7803" path="m,7803l,,,7803xe" fillcolor="#e44145" stroked="f">
                <v:path arrowok="t"/>
              </v:shape>
              <v:line id="_x0000_s4921" style="position:absolute;flip:y" from="863,703" to="864,8506" strokecolor="#e76f34" strokeweight="17e-5mm">
                <v:stroke joinstyle="miter"/>
              </v:line>
              <v:shape id="_x0000_s4922" style="position:absolute;left:887;top:703;width:1;height:7803" coordsize="0,7803" path="m,7803l,,,7803xe" fillcolor="#e44145" stroked="f">
                <v:path arrowok="t"/>
              </v:shape>
              <v:line id="_x0000_s4923" style="position:absolute;flip:y" from="887,703" to="888,8506" strokecolor="#e76f34" strokeweight="17e-5mm">
                <v:stroke joinstyle="miter"/>
              </v:line>
              <v:line id="_x0000_s4924" style="position:absolute" from="928,927" to="929,928" strokecolor="#1a1a1a" strokeweight="17e-5mm">
                <v:stroke joinstyle="miter"/>
              </v:line>
              <v:line id="_x0000_s4925" style="position:absolute" from="928,8051" to="929,8052" strokecolor="#1a1a1a" strokeweight="17e-5mm">
                <v:stroke joinstyle="miter"/>
              </v:line>
            </v:group>
            <v:shape id="_x0000_s492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92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928" style="position:absolute;left:10921;top:737;width:1920;height:2069" coordorigin="2345,8502" coordsize="2431,2676">
              <v:shape id="_x0000_s492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93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931" style="position:absolute;left:13077;top:1122;width:1803;height:1503" coordorigin="7371,6620" coordsize="1637,1363">
              <v:oval id="_x0000_s4932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933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4934" style="position:absolute;left:8991;top:3032;width:5427;height:7379;rotation:528657fd" coordorigin="6" coordsize="6256,8506">
              <v:shape id="_x0000_s493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93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937" style="position:absolute" from="41,703" to="6262,704" strokecolor="#1a1a1a" strokeweight="17e-5mm">
                <v:stroke joinstyle="miter"/>
              </v:line>
              <v:line id="_x0000_s4938" style="position:absolute" from="41,963" to="6262,964" strokecolor="#1a1a1a" strokeweight="17e-5mm">
                <v:stroke joinstyle="miter"/>
              </v:line>
              <v:line id="_x0000_s4939" style="position:absolute" from="41,1199" to="6262,1200" strokecolor="#1a1a1a" strokeweight="17e-5mm">
                <v:stroke joinstyle="miter"/>
              </v:line>
              <v:line id="_x0000_s4940" style="position:absolute" from="41,1435" to="6262,1436" strokecolor="#1a1a1a" strokeweight="17e-5mm">
                <v:stroke joinstyle="miter"/>
              </v:line>
              <v:line id="_x0000_s4941" style="position:absolute" from="41,1672" to="6262,1673" strokecolor="#1a1a1a" strokeweight="17e-5mm">
                <v:stroke joinstyle="miter"/>
              </v:line>
              <v:line id="_x0000_s4942" style="position:absolute" from="41,1908" to="6262,1909" strokecolor="#1a1a1a" strokeweight="17e-5mm">
                <v:stroke joinstyle="miter"/>
              </v:line>
              <v:line id="_x0000_s4943" style="position:absolute" from="41,2144" to="6262,2145" strokecolor="#1a1a1a" strokeweight="17e-5mm">
                <v:stroke joinstyle="miter"/>
              </v:line>
              <v:line id="_x0000_s4944" style="position:absolute" from="41,2381" to="6262,2382" strokecolor="#1a1a1a" strokeweight="17e-5mm">
                <v:stroke joinstyle="miter"/>
              </v:line>
              <v:line id="_x0000_s4945" style="position:absolute" from="41,2617" to="6262,2618" strokecolor="#1a1a1a" strokeweight="17e-5mm">
                <v:stroke joinstyle="miter"/>
              </v:line>
              <v:line id="_x0000_s4946" style="position:absolute" from="41,2853" to="6262,2854" strokecolor="#1a1a1a" strokeweight="17e-5mm">
                <v:stroke joinstyle="miter"/>
              </v:line>
              <v:line id="_x0000_s4947" style="position:absolute" from="41,3089" to="6262,3090" strokecolor="#1a1a1a" strokeweight="17e-5mm">
                <v:stroke joinstyle="miter"/>
              </v:line>
              <v:line id="_x0000_s4948" style="position:absolute" from="41,3326" to="6262,3327" strokecolor="#1a1a1a" strokeweight="17e-5mm">
                <v:stroke joinstyle="miter"/>
              </v:line>
              <v:line id="_x0000_s4949" style="position:absolute" from="41,3562" to="6262,3563" strokecolor="#1a1a1a" strokeweight="17e-5mm">
                <v:stroke joinstyle="miter"/>
              </v:line>
              <v:line id="_x0000_s4950" style="position:absolute" from="41,3798" to="6262,3799" strokecolor="#1a1a1a" strokeweight="17e-5mm">
                <v:stroke joinstyle="miter"/>
              </v:line>
              <v:line id="_x0000_s4951" style="position:absolute" from="41,4034" to="6262,4035" strokecolor="#1a1a1a" strokeweight="17e-5mm">
                <v:stroke joinstyle="miter"/>
              </v:line>
              <v:line id="_x0000_s4952" style="position:absolute" from="41,4271" to="6262,4272" strokecolor="#1a1a1a" strokeweight="17e-5mm">
                <v:stroke joinstyle="miter"/>
              </v:line>
              <v:line id="_x0000_s4953" style="position:absolute" from="41,4531" to="6262,4532" strokecolor="#1a1a1a" strokeweight="17e-5mm">
                <v:stroke joinstyle="miter"/>
              </v:line>
              <v:line id="_x0000_s4954" style="position:absolute" from="41,4743" to="6262,4744" strokecolor="#1a1a1a" strokeweight="17e-5mm">
                <v:stroke joinstyle="miter"/>
              </v:line>
              <v:line id="_x0000_s4955" style="position:absolute" from="41,4980" to="6262,4981" strokecolor="#1a1a1a" strokeweight="17e-5mm">
                <v:stroke joinstyle="miter"/>
              </v:line>
              <v:line id="_x0000_s4956" style="position:absolute" from="41,5216" to="6262,5217" strokecolor="#1a1a1a" strokeweight="17e-5mm">
                <v:stroke joinstyle="miter"/>
              </v:line>
              <v:line id="_x0000_s4957" style="position:absolute" from="41,5452" to="6262,5453" strokecolor="#1a1a1a" strokeweight="17e-5mm">
                <v:stroke joinstyle="miter"/>
              </v:line>
              <v:line id="_x0000_s4958" style="position:absolute" from="41,5688" to="6262,5689" strokecolor="#1a1a1a" strokeweight="17e-5mm">
                <v:stroke joinstyle="miter"/>
              </v:line>
              <v:line id="_x0000_s4959" style="position:absolute" from="41,5925" to="6262,5926" strokecolor="#1a1a1a" strokeweight="17e-5mm">
                <v:stroke joinstyle="miter"/>
              </v:line>
              <v:line id="_x0000_s4960" style="position:absolute" from="41,6161" to="6262,6162" strokecolor="#1a1a1a" strokeweight="17e-5mm">
                <v:stroke joinstyle="miter"/>
              </v:line>
              <v:line id="_x0000_s4961" style="position:absolute" from="41,6397" to="6262,6398" strokecolor="#1a1a1a" strokeweight="17e-5mm">
                <v:stroke joinstyle="miter"/>
              </v:line>
              <v:line id="_x0000_s4962" style="position:absolute" from="41,6634" to="6262,6635" strokecolor="#1a1a1a" strokeweight="17e-5mm">
                <v:stroke joinstyle="miter"/>
              </v:line>
              <v:line id="_x0000_s4963" style="position:absolute" from="41,6846" to="6262,6847" strokecolor="#1a1a1a" strokeweight="17e-5mm">
                <v:stroke joinstyle="miter"/>
              </v:line>
              <v:line id="_x0000_s4964" style="position:absolute" from="41,7106" to="6262,7107" strokecolor="#1a1a1a" strokeweight="17e-5mm">
                <v:stroke joinstyle="miter"/>
              </v:line>
              <v:line id="_x0000_s4965" style="position:absolute" from="41,7342" to="6262,7343" strokecolor="#1a1a1a" strokeweight="17e-5mm">
                <v:stroke joinstyle="miter"/>
              </v:line>
              <v:line id="_x0000_s4966" style="position:absolute" from="41,7579" to="6262,7580" strokecolor="#1a1a1a" strokeweight="17e-5mm">
                <v:stroke joinstyle="miter"/>
              </v:line>
              <v:line id="_x0000_s4967" style="position:absolute" from="41,7815" to="6262,7816" strokecolor="#1a1a1a" strokeweight="17e-5mm">
                <v:stroke joinstyle="miter"/>
              </v:line>
              <v:line id="_x0000_s4968" style="position:absolute" from="41,8051" to="6262,8052" strokecolor="#1a1a1a" strokeweight="17e-5mm">
                <v:stroke joinstyle="miter"/>
              </v:line>
              <v:shape id="_x0000_s4969" style="position:absolute;left:863;top:703;width:1;height:7803" coordsize="0,7803" path="m,7803l,,,7803xe" fillcolor="#e44145" stroked="f">
                <v:path arrowok="t"/>
              </v:shape>
              <v:line id="_x0000_s4970" style="position:absolute;flip:y" from="863,703" to="864,8506" strokecolor="#e76f34" strokeweight="17e-5mm">
                <v:stroke joinstyle="miter"/>
              </v:line>
              <v:shape id="_x0000_s4971" style="position:absolute;left:887;top:703;width:1;height:7803" coordsize="0,7803" path="m,7803l,,,7803xe" fillcolor="#e44145" stroked="f">
                <v:path arrowok="t"/>
              </v:shape>
              <v:line id="_x0000_s4972" style="position:absolute;flip:y" from="887,703" to="888,8506" strokecolor="#e76f34" strokeweight="17e-5mm">
                <v:stroke joinstyle="miter"/>
              </v:line>
              <v:line id="_x0000_s4973" style="position:absolute" from="928,927" to="929,928" strokecolor="#1a1a1a" strokeweight="17e-5mm">
                <v:stroke joinstyle="miter"/>
              </v:line>
              <v:line id="_x0000_s4974" style="position:absolute" from="928,8051" to="929,8052" strokecolor="#1a1a1a" strokeweight="17e-5mm">
                <v:stroke joinstyle="miter"/>
              </v:line>
            </v:group>
            <v:group id="_x0000_s4975" style="position:absolute;left:6;top:8514;width:6105;height:807;rotation:-26806941fd" coordorigin="6,-6" coordsize="6966,921">
              <v:shape id="_x0000_s497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977" style="position:absolute;left:1022;top:644;width:5932;height:259" coordsize="5932,259" path="m,259l53,118,,,5885,r47,129l5885,259,,259xe" fillcolor="#943634 [2405]" stroked="f">
                <v:path arrowok="t"/>
              </v:shape>
              <v:shape id="_x0000_s4978" style="position:absolute;left:1022;top:762;width:5932;height:141" coordsize="5932,141" path="m,141l53,,5932,11r-47,130l,141xe" fillcolor="#622423 [1605]" stroked="f">
                <v:path arrowok="t"/>
              </v:shape>
              <v:shape id="_x0000_s497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98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981" style="position:absolute;left:1022;top:6;width:5932;height:260" coordsize="5932,260" path="m,260l53,118,,,5885,r47,130l5885,260,,260xe" fillcolor="#943634 [2405]" stroked="f">
                <v:path arrowok="t"/>
              </v:shape>
              <v:shape id="_x0000_s4982" style="position:absolute;left:1022;top:124;width:5932;height:142" coordsize="5932,142" path="m,142l53,,5932,12r-47,130l,142xe" fillcolor="#622423 [1605]" stroked="f">
                <v:path arrowok="t"/>
              </v:shape>
              <v:shape id="_x0000_s498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98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985" style="position:absolute;left:549;top:325;width:5932;height:259" coordsize="5932,259" path="m,259l53,118,,,5885,r47,130l5885,259,,259xe" fillcolor="#943634 [2405]" stroked="f">
                <v:path arrowok="t"/>
              </v:shape>
              <v:shape id="_x0000_s4986" style="position:absolute;left:549;top:443;width:5932;height:141" coordsize="5932,141" path="m,141l53,,5932,12r-47,129l,141xe" fillcolor="#622423 [1605]" stroked="f">
                <v:path arrowok="t"/>
              </v:shape>
              <v:shape id="_x0000_s498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988" style="position:absolute;left:12496;top:3727;width:2194;height:2804;rotation:836411fd" coordorigin="7188,570" coordsize="1395,1783">
              <v:shape id="_x0000_s498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499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99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99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99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99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99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99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99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99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99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00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00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00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00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00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00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00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00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00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00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01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01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01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01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01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01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01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01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01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01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02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02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022" style="position:absolute;left:7936;top:1381;width:20;height:12" coordsize="20,12" path="m3,9r11,3l14,12r3,l20,9r,l20,6,17,3,5,r,l3,,,3r,l,6,3,9r,xe" stroked="f">
                <v:path arrowok="t"/>
              </v:shape>
              <v:shape id="_x0000_s502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02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02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026" style="position:absolute;left:7514;top:1467;width:20;height:9" coordsize="20,9" path="m3,6l15,9r,l18,9,20,6r,l20,3r-2,l6,r,l3,,,3r,l,6r3,l3,6xe" stroked="f">
                <v:path arrowok="t"/>
              </v:shape>
              <v:shape id="_x0000_s502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02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02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03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03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03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033" style="position:absolute;left:12560;top:9498;width:1580;height:1842;rotation:18317030fd" coordorigin="6,30" coordsize="3949,4602">
              <v:shape id="_x0000_s503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03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3084" type="#_x0000_t202" alt="" style="position:absolute;margin-left:87.9pt;margin-top:.55pt;width:217pt;height:64.55pt;z-index:251731968;mso-wrap-style:none" filled="f" stroked="f">
            <v:textbox style="mso-next-textbox:#_x0000_s3084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7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6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12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7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입추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9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6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17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15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color w:val="FF0000"/>
                <w:sz w:val="18"/>
                <w:szCs w:val="18"/>
              </w:rPr>
              <w:t>광복절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16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6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26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23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처서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30</w:t>
            </w:r>
          </w:p>
          <w:p w:rsidR="00A112C0" w:rsidRPr="001B2016" w:rsidRDefault="00A112C0" w:rsidP="00A112C0">
            <w:pPr>
              <w:pStyle w:val="a5"/>
              <w:spacing w:before="0" w:beforeAutospacing="0" w:after="0" w:afterAutospacing="0"/>
              <w:rPr>
                <w:rFonts w:ascii="Rockwell" w:eastAsiaTheme="minorEastAsia" w:hAnsi="Rockwell"/>
                <w:color w:val="FF0000"/>
                <w:sz w:val="18"/>
                <w:szCs w:val="18"/>
              </w:rPr>
            </w:pP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7</w:t>
            </w:r>
            <w:r w:rsidR="00BE10DA"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.</w:t>
            </w:r>
            <w:r w:rsidRPr="001B2016">
              <w:rPr>
                <w:rFonts w:ascii="Rockwell" w:eastAsiaTheme="minorEastAsia" w:hAnsi="Rockwell" w:cs="+mn-cs" w:hint="eastAsia"/>
                <w:bCs/>
                <w:color w:val="FF0000"/>
                <w:sz w:val="18"/>
                <w:szCs w:val="18"/>
              </w:rPr>
              <w:t>11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826120" w:rsidRDefault="00826120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5036" style="position:absolute;margin-left:34.6pt;margin-top:28.35pt;width:700.7pt;height:561.65pt;z-index:-251475968;mso-position-vertical-relative:page" coordorigin="866,737" coordsize="14014,11233">
            <v:group id="_x0000_s5037" style="position:absolute;left:1806;top:2724;width:5926;height:8057;rotation:-977301fd" coordorigin="6" coordsize="6256,8506">
              <v:shape id="_x0000_s503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03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040" style="position:absolute" from="41,703" to="6262,704" strokecolor="#1a1a1a" strokeweight="17e-5mm">
                <v:stroke joinstyle="miter"/>
              </v:line>
              <v:line id="_x0000_s5041" style="position:absolute" from="41,963" to="6262,964" strokecolor="#1a1a1a" strokeweight="17e-5mm">
                <v:stroke joinstyle="miter"/>
              </v:line>
              <v:line id="_x0000_s5042" style="position:absolute" from="41,1199" to="6262,1200" strokecolor="#1a1a1a" strokeweight="17e-5mm">
                <v:stroke joinstyle="miter"/>
              </v:line>
              <v:line id="_x0000_s5043" style="position:absolute" from="41,1435" to="6262,1436" strokecolor="#1a1a1a" strokeweight="17e-5mm">
                <v:stroke joinstyle="miter"/>
              </v:line>
              <v:line id="_x0000_s5044" style="position:absolute" from="41,1672" to="6262,1673" strokecolor="#1a1a1a" strokeweight="17e-5mm">
                <v:stroke joinstyle="miter"/>
              </v:line>
              <v:line id="_x0000_s5045" style="position:absolute" from="41,1908" to="6262,1909" strokecolor="#1a1a1a" strokeweight="17e-5mm">
                <v:stroke joinstyle="miter"/>
              </v:line>
              <v:line id="_x0000_s5046" style="position:absolute" from="41,2144" to="6262,2145" strokecolor="#1a1a1a" strokeweight="17e-5mm">
                <v:stroke joinstyle="miter"/>
              </v:line>
              <v:line id="_x0000_s5047" style="position:absolute" from="41,2381" to="6262,2382" strokecolor="#1a1a1a" strokeweight="17e-5mm">
                <v:stroke joinstyle="miter"/>
              </v:line>
              <v:line id="_x0000_s5048" style="position:absolute" from="41,2617" to="6262,2618" strokecolor="#1a1a1a" strokeweight="17e-5mm">
                <v:stroke joinstyle="miter"/>
              </v:line>
              <v:line id="_x0000_s5049" style="position:absolute" from="41,2853" to="6262,2854" strokecolor="#1a1a1a" strokeweight="17e-5mm">
                <v:stroke joinstyle="miter"/>
              </v:line>
              <v:line id="_x0000_s5050" style="position:absolute" from="41,3089" to="6262,3090" strokecolor="#1a1a1a" strokeweight="17e-5mm">
                <v:stroke joinstyle="miter"/>
              </v:line>
              <v:line id="_x0000_s5051" style="position:absolute" from="41,3326" to="6262,3327" strokecolor="#1a1a1a" strokeweight="17e-5mm">
                <v:stroke joinstyle="miter"/>
              </v:line>
              <v:line id="_x0000_s5052" style="position:absolute" from="41,3562" to="6262,3563" strokecolor="#1a1a1a" strokeweight="17e-5mm">
                <v:stroke joinstyle="miter"/>
              </v:line>
              <v:line id="_x0000_s5053" style="position:absolute" from="41,3798" to="6262,3799" strokecolor="#1a1a1a" strokeweight="17e-5mm">
                <v:stroke joinstyle="miter"/>
              </v:line>
              <v:line id="_x0000_s5054" style="position:absolute" from="41,4034" to="6262,4035" strokecolor="#1a1a1a" strokeweight="17e-5mm">
                <v:stroke joinstyle="miter"/>
              </v:line>
              <v:line id="_x0000_s5055" style="position:absolute" from="41,4271" to="6262,4272" strokecolor="#1a1a1a" strokeweight="17e-5mm">
                <v:stroke joinstyle="miter"/>
              </v:line>
              <v:line id="_x0000_s5056" style="position:absolute" from="41,4531" to="6262,4532" strokecolor="#1a1a1a" strokeweight="17e-5mm">
                <v:stroke joinstyle="miter"/>
              </v:line>
              <v:line id="_x0000_s5057" style="position:absolute" from="41,4743" to="6262,4744" strokecolor="#1a1a1a" strokeweight="17e-5mm">
                <v:stroke joinstyle="miter"/>
              </v:line>
              <v:line id="_x0000_s5058" style="position:absolute" from="41,4980" to="6262,4981" strokecolor="#1a1a1a" strokeweight="17e-5mm">
                <v:stroke joinstyle="miter"/>
              </v:line>
              <v:line id="_x0000_s5059" style="position:absolute" from="41,5216" to="6262,5217" strokecolor="#1a1a1a" strokeweight="17e-5mm">
                <v:stroke joinstyle="miter"/>
              </v:line>
              <v:line id="_x0000_s5060" style="position:absolute" from="41,5452" to="6262,5453" strokecolor="#1a1a1a" strokeweight="17e-5mm">
                <v:stroke joinstyle="miter"/>
              </v:line>
              <v:line id="_x0000_s5061" style="position:absolute" from="41,5688" to="6262,5689" strokecolor="#1a1a1a" strokeweight="17e-5mm">
                <v:stroke joinstyle="miter"/>
              </v:line>
              <v:line id="_x0000_s5062" style="position:absolute" from="41,5925" to="6262,5926" strokecolor="#1a1a1a" strokeweight="17e-5mm">
                <v:stroke joinstyle="miter"/>
              </v:line>
              <v:line id="_x0000_s5063" style="position:absolute" from="41,6161" to="6262,6162" strokecolor="#1a1a1a" strokeweight="17e-5mm">
                <v:stroke joinstyle="miter"/>
              </v:line>
              <v:line id="_x0000_s5064" style="position:absolute" from="41,6397" to="6262,6398" strokecolor="#1a1a1a" strokeweight="17e-5mm">
                <v:stroke joinstyle="miter"/>
              </v:line>
              <v:line id="_x0000_s5065" style="position:absolute" from="41,6634" to="6262,6635" strokecolor="#1a1a1a" strokeweight="17e-5mm">
                <v:stroke joinstyle="miter"/>
              </v:line>
              <v:line id="_x0000_s5066" style="position:absolute" from="41,6846" to="6262,6847" strokecolor="#1a1a1a" strokeweight="17e-5mm">
                <v:stroke joinstyle="miter"/>
              </v:line>
              <v:line id="_x0000_s5067" style="position:absolute" from="41,7106" to="6262,7107" strokecolor="#1a1a1a" strokeweight="17e-5mm">
                <v:stroke joinstyle="miter"/>
              </v:line>
              <v:line id="_x0000_s5068" style="position:absolute" from="41,7342" to="6262,7343" strokecolor="#1a1a1a" strokeweight="17e-5mm">
                <v:stroke joinstyle="miter"/>
              </v:line>
              <v:line id="_x0000_s5069" style="position:absolute" from="41,7579" to="6262,7580" strokecolor="#1a1a1a" strokeweight="17e-5mm">
                <v:stroke joinstyle="miter"/>
              </v:line>
              <v:line id="_x0000_s5070" style="position:absolute" from="41,7815" to="6262,7816" strokecolor="#1a1a1a" strokeweight="17e-5mm">
                <v:stroke joinstyle="miter"/>
              </v:line>
              <v:line id="_x0000_s5071" style="position:absolute" from="41,8051" to="6262,8052" strokecolor="#1a1a1a" strokeweight="17e-5mm">
                <v:stroke joinstyle="miter"/>
              </v:line>
              <v:shape id="_x0000_s5072" style="position:absolute;left:863;top:703;width:1;height:7803" coordsize="0,7803" path="m,7803l,,,7803xe" fillcolor="#e44145" stroked="f">
                <v:path arrowok="t"/>
              </v:shape>
              <v:line id="_x0000_s5073" style="position:absolute;flip:y" from="863,703" to="864,8506" strokecolor="#e76f34" strokeweight="17e-5mm">
                <v:stroke joinstyle="miter"/>
              </v:line>
              <v:shape id="_x0000_s5074" style="position:absolute;left:887;top:703;width:1;height:7803" coordsize="0,7803" path="m,7803l,,,7803xe" fillcolor="#e44145" stroked="f">
                <v:path arrowok="t"/>
              </v:shape>
              <v:line id="_x0000_s5075" style="position:absolute;flip:y" from="887,703" to="888,8506" strokecolor="#e76f34" strokeweight="17e-5mm">
                <v:stroke joinstyle="miter"/>
              </v:line>
              <v:line id="_x0000_s5076" style="position:absolute" from="928,927" to="929,928" strokecolor="#1a1a1a" strokeweight="17e-5mm">
                <v:stroke joinstyle="miter"/>
              </v:line>
              <v:line id="_x0000_s5077" style="position:absolute" from="928,8051" to="929,8052" strokecolor="#1a1a1a" strokeweight="17e-5mm">
                <v:stroke joinstyle="miter"/>
              </v:line>
            </v:group>
            <v:shape id="_x0000_s507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07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080" style="position:absolute;left:10921;top:737;width:1920;height:2069" coordorigin="2345,8502" coordsize="2431,2676">
              <v:shape id="_x0000_s508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08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083" style="position:absolute;left:13077;top:1122;width:1803;height:1503" coordorigin="7371,6620" coordsize="1637,1363">
              <v:oval id="_x0000_s5084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085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086" style="position:absolute;left:8991;top:3032;width:5427;height:7379;rotation:528657fd" coordorigin="6" coordsize="6256,8506">
              <v:shape id="_x0000_s508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08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089" style="position:absolute" from="41,703" to="6262,704" strokecolor="#1a1a1a" strokeweight="17e-5mm">
                <v:stroke joinstyle="miter"/>
              </v:line>
              <v:line id="_x0000_s5090" style="position:absolute" from="41,963" to="6262,964" strokecolor="#1a1a1a" strokeweight="17e-5mm">
                <v:stroke joinstyle="miter"/>
              </v:line>
              <v:line id="_x0000_s5091" style="position:absolute" from="41,1199" to="6262,1200" strokecolor="#1a1a1a" strokeweight="17e-5mm">
                <v:stroke joinstyle="miter"/>
              </v:line>
              <v:line id="_x0000_s5092" style="position:absolute" from="41,1435" to="6262,1436" strokecolor="#1a1a1a" strokeweight="17e-5mm">
                <v:stroke joinstyle="miter"/>
              </v:line>
              <v:line id="_x0000_s5093" style="position:absolute" from="41,1672" to="6262,1673" strokecolor="#1a1a1a" strokeweight="17e-5mm">
                <v:stroke joinstyle="miter"/>
              </v:line>
              <v:line id="_x0000_s5094" style="position:absolute" from="41,1908" to="6262,1909" strokecolor="#1a1a1a" strokeweight="17e-5mm">
                <v:stroke joinstyle="miter"/>
              </v:line>
              <v:line id="_x0000_s5095" style="position:absolute" from="41,2144" to="6262,2145" strokecolor="#1a1a1a" strokeweight="17e-5mm">
                <v:stroke joinstyle="miter"/>
              </v:line>
              <v:line id="_x0000_s5096" style="position:absolute" from="41,2381" to="6262,2382" strokecolor="#1a1a1a" strokeweight="17e-5mm">
                <v:stroke joinstyle="miter"/>
              </v:line>
              <v:line id="_x0000_s5097" style="position:absolute" from="41,2617" to="6262,2618" strokecolor="#1a1a1a" strokeweight="17e-5mm">
                <v:stroke joinstyle="miter"/>
              </v:line>
              <v:line id="_x0000_s5098" style="position:absolute" from="41,2853" to="6262,2854" strokecolor="#1a1a1a" strokeweight="17e-5mm">
                <v:stroke joinstyle="miter"/>
              </v:line>
              <v:line id="_x0000_s5099" style="position:absolute" from="41,3089" to="6262,3090" strokecolor="#1a1a1a" strokeweight="17e-5mm">
                <v:stroke joinstyle="miter"/>
              </v:line>
              <v:line id="_x0000_s5100" style="position:absolute" from="41,3326" to="6262,3327" strokecolor="#1a1a1a" strokeweight="17e-5mm">
                <v:stroke joinstyle="miter"/>
              </v:line>
              <v:line id="_x0000_s5101" style="position:absolute" from="41,3562" to="6262,3563" strokecolor="#1a1a1a" strokeweight="17e-5mm">
                <v:stroke joinstyle="miter"/>
              </v:line>
              <v:line id="_x0000_s5102" style="position:absolute" from="41,3798" to="6262,3799" strokecolor="#1a1a1a" strokeweight="17e-5mm">
                <v:stroke joinstyle="miter"/>
              </v:line>
              <v:line id="_x0000_s5103" style="position:absolute" from="41,4034" to="6262,4035" strokecolor="#1a1a1a" strokeweight="17e-5mm">
                <v:stroke joinstyle="miter"/>
              </v:line>
              <v:line id="_x0000_s5104" style="position:absolute" from="41,4271" to="6262,4272" strokecolor="#1a1a1a" strokeweight="17e-5mm">
                <v:stroke joinstyle="miter"/>
              </v:line>
              <v:line id="_x0000_s5105" style="position:absolute" from="41,4531" to="6262,4532" strokecolor="#1a1a1a" strokeweight="17e-5mm">
                <v:stroke joinstyle="miter"/>
              </v:line>
              <v:line id="_x0000_s5106" style="position:absolute" from="41,4743" to="6262,4744" strokecolor="#1a1a1a" strokeweight="17e-5mm">
                <v:stroke joinstyle="miter"/>
              </v:line>
              <v:line id="_x0000_s5107" style="position:absolute" from="41,4980" to="6262,4981" strokecolor="#1a1a1a" strokeweight="17e-5mm">
                <v:stroke joinstyle="miter"/>
              </v:line>
              <v:line id="_x0000_s5108" style="position:absolute" from="41,5216" to="6262,5217" strokecolor="#1a1a1a" strokeweight="17e-5mm">
                <v:stroke joinstyle="miter"/>
              </v:line>
              <v:line id="_x0000_s5109" style="position:absolute" from="41,5452" to="6262,5453" strokecolor="#1a1a1a" strokeweight="17e-5mm">
                <v:stroke joinstyle="miter"/>
              </v:line>
              <v:line id="_x0000_s5110" style="position:absolute" from="41,5688" to="6262,5689" strokecolor="#1a1a1a" strokeweight="17e-5mm">
                <v:stroke joinstyle="miter"/>
              </v:line>
              <v:line id="_x0000_s5111" style="position:absolute" from="41,5925" to="6262,5926" strokecolor="#1a1a1a" strokeweight="17e-5mm">
                <v:stroke joinstyle="miter"/>
              </v:line>
              <v:line id="_x0000_s5112" style="position:absolute" from="41,6161" to="6262,6162" strokecolor="#1a1a1a" strokeweight="17e-5mm">
                <v:stroke joinstyle="miter"/>
              </v:line>
              <v:line id="_x0000_s5113" style="position:absolute" from="41,6397" to="6262,6398" strokecolor="#1a1a1a" strokeweight="17e-5mm">
                <v:stroke joinstyle="miter"/>
              </v:line>
              <v:line id="_x0000_s5114" style="position:absolute" from="41,6634" to="6262,6635" strokecolor="#1a1a1a" strokeweight="17e-5mm">
                <v:stroke joinstyle="miter"/>
              </v:line>
              <v:line id="_x0000_s5115" style="position:absolute" from="41,6846" to="6262,6847" strokecolor="#1a1a1a" strokeweight="17e-5mm">
                <v:stroke joinstyle="miter"/>
              </v:line>
              <v:line id="_x0000_s5116" style="position:absolute" from="41,7106" to="6262,7107" strokecolor="#1a1a1a" strokeweight="17e-5mm">
                <v:stroke joinstyle="miter"/>
              </v:line>
              <v:line id="_x0000_s5117" style="position:absolute" from="41,7342" to="6262,7343" strokecolor="#1a1a1a" strokeweight="17e-5mm">
                <v:stroke joinstyle="miter"/>
              </v:line>
              <v:line id="_x0000_s5118" style="position:absolute" from="41,7579" to="6262,7580" strokecolor="#1a1a1a" strokeweight="17e-5mm">
                <v:stroke joinstyle="miter"/>
              </v:line>
              <v:line id="_x0000_s5119" style="position:absolute" from="41,7815" to="6262,7816" strokecolor="#1a1a1a" strokeweight="17e-5mm">
                <v:stroke joinstyle="miter"/>
              </v:line>
              <v:line id="_x0000_s53248" style="position:absolute" from="41,8051" to="6262,8052" strokecolor="#1a1a1a" strokeweight="17e-5mm">
                <v:stroke joinstyle="miter"/>
              </v:line>
              <v:shape id="_x0000_s53249" style="position:absolute;left:863;top:703;width:1;height:7803" coordsize="0,7803" path="m,7803l,,,7803xe" fillcolor="#e44145" stroked="f">
                <v:path arrowok="t"/>
              </v:shape>
              <v:line id="_x0000_s53250" style="position:absolute;flip:y" from="863,703" to="864,8506" strokecolor="#e76f34" strokeweight="17e-5mm">
                <v:stroke joinstyle="miter"/>
              </v:line>
              <v:shape id="_x0000_s53251" style="position:absolute;left:887;top:703;width:1;height:7803" coordsize="0,7803" path="m,7803l,,,7803xe" fillcolor="#e44145" stroked="f">
                <v:path arrowok="t"/>
              </v:shape>
              <v:line id="_x0000_s53252" style="position:absolute;flip:y" from="887,703" to="888,8506" strokecolor="#e76f34" strokeweight="17e-5mm">
                <v:stroke joinstyle="miter"/>
              </v:line>
              <v:line id="_x0000_s53253" style="position:absolute" from="928,927" to="929,928" strokecolor="#1a1a1a" strokeweight="17e-5mm">
                <v:stroke joinstyle="miter"/>
              </v:line>
              <v:line id="_x0000_s53254" style="position:absolute" from="928,8051" to="929,8052" strokecolor="#1a1a1a" strokeweight="17e-5mm">
                <v:stroke joinstyle="miter"/>
              </v:line>
            </v:group>
            <v:group id="_x0000_s53255" style="position:absolute;left:6;top:8514;width:6105;height:807;rotation:-26806941fd" coordorigin="6,-6" coordsize="6966,921">
              <v:shape id="_x0000_s5325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3257" style="position:absolute;left:1022;top:644;width:5932;height:259" coordsize="5932,259" path="m,259l53,118,,,5885,r47,129l5885,259,,259xe" fillcolor="#943634 [2405]" stroked="f">
                <v:path arrowok="t"/>
              </v:shape>
              <v:shape id="_x0000_s53258" style="position:absolute;left:1022;top:762;width:5932;height:141" coordsize="5932,141" path="m,141l53,,5932,11r-47,130l,141xe" fillcolor="#622423 [1605]" stroked="f">
                <v:path arrowok="t"/>
              </v:shape>
              <v:shape id="_x0000_s5325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326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3261" style="position:absolute;left:1022;top:6;width:5932;height:260" coordsize="5932,260" path="m,260l53,118,,,5885,r47,130l5885,260,,260xe" fillcolor="#943634 [2405]" stroked="f">
                <v:path arrowok="t"/>
              </v:shape>
              <v:shape id="_x0000_s53262" style="position:absolute;left:1022;top:124;width:5932;height:142" coordsize="5932,142" path="m,142l53,,5932,12r-47,130l,142xe" fillcolor="#622423 [1605]" stroked="f">
                <v:path arrowok="t"/>
              </v:shape>
              <v:shape id="_x0000_s5326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326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3265" style="position:absolute;left:549;top:325;width:5932;height:259" coordsize="5932,259" path="m,259l53,118,,,5885,r47,130l5885,259,,259xe" fillcolor="#943634 [2405]" stroked="f">
                <v:path arrowok="t"/>
              </v:shape>
              <v:shape id="_x0000_s53266" style="position:absolute;left:549;top:443;width:5932;height:141" coordsize="5932,141" path="m,141l53,,5932,12r-47,129l,141xe" fillcolor="#622423 [1605]" stroked="f">
                <v:path arrowok="t"/>
              </v:shape>
              <v:shape id="_x0000_s5326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3268" style="position:absolute;left:12496;top:3727;width:2194;height:2804;rotation:836411fd" coordorigin="7188,570" coordsize="1395,1783">
              <v:shape id="_x0000_s5326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327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327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327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327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327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327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327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327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327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327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328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328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328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328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328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328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328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328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328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328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329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329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329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329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329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329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329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329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329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329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330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330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3302" style="position:absolute;left:7936;top:1381;width:20;height:12" coordsize="20,12" path="m3,9r11,3l14,12r3,l20,9r,l20,6,17,3,5,r,l3,,,3r,l,6,3,9r,xe" stroked="f">
                <v:path arrowok="t"/>
              </v:shape>
              <v:shape id="_x0000_s5330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330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330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3306" style="position:absolute;left:7514;top:1467;width:20;height:9" coordsize="20,9" path="m3,6l15,9r,l18,9,20,6r,l20,3r-2,l6,r,l3,,,3r,l,6r3,l3,6xe" stroked="f">
                <v:path arrowok="t"/>
              </v:shape>
              <v:shape id="_x0000_s5330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330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330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331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331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331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3313" style="position:absolute;left:12560;top:9498;width:1580;height:1842;rotation:18317030fd" coordorigin="6,30" coordsize="3949,4602">
              <v:shape id="_x0000_s5331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331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3237" type="#_x0000_t202" alt="" style="position:absolute;margin-left:87.9pt;margin-top:.55pt;width:217pt;height:64.55pt;z-index:251744256;mso-wrap-style:none" filled="f" stroked="f">
            <v:textbox style="mso-next-textbox:#_x0000_s3237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8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6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7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8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7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백로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13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7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25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20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8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23</w:t>
            </w:r>
          </w:p>
          <w:p w:rsidR="00A112C0" w:rsidRPr="0063550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635506">
              <w:rPr>
                <w:rFonts w:hint="eastAsia"/>
                <w:sz w:val="18"/>
                <w:szCs w:val="18"/>
              </w:rPr>
              <w:t>추분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27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8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9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FF10CD" w:rsidRDefault="00FF10CD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53316" style="position:absolute;margin-left:34.6pt;margin-top:28.35pt;width:700.7pt;height:561.65pt;z-index:-251474944;mso-position-vertical-relative:page" coordorigin="866,737" coordsize="14014,11233">
            <v:group id="_x0000_s53317" style="position:absolute;left:1806;top:2724;width:5926;height:8057;rotation:-977301fd" coordorigin="6" coordsize="6256,8506">
              <v:shape id="_x0000_s5331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31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320" style="position:absolute" from="41,703" to="6262,704" strokecolor="#1a1a1a" strokeweight="17e-5mm">
                <v:stroke joinstyle="miter"/>
              </v:line>
              <v:line id="_x0000_s53321" style="position:absolute" from="41,963" to="6262,964" strokecolor="#1a1a1a" strokeweight="17e-5mm">
                <v:stroke joinstyle="miter"/>
              </v:line>
              <v:line id="_x0000_s53322" style="position:absolute" from="41,1199" to="6262,1200" strokecolor="#1a1a1a" strokeweight="17e-5mm">
                <v:stroke joinstyle="miter"/>
              </v:line>
              <v:line id="_x0000_s53323" style="position:absolute" from="41,1435" to="6262,1436" strokecolor="#1a1a1a" strokeweight="17e-5mm">
                <v:stroke joinstyle="miter"/>
              </v:line>
              <v:line id="_x0000_s53324" style="position:absolute" from="41,1672" to="6262,1673" strokecolor="#1a1a1a" strokeweight="17e-5mm">
                <v:stroke joinstyle="miter"/>
              </v:line>
              <v:line id="_x0000_s53325" style="position:absolute" from="41,1908" to="6262,1909" strokecolor="#1a1a1a" strokeweight="17e-5mm">
                <v:stroke joinstyle="miter"/>
              </v:line>
              <v:line id="_x0000_s53326" style="position:absolute" from="41,2144" to="6262,2145" strokecolor="#1a1a1a" strokeweight="17e-5mm">
                <v:stroke joinstyle="miter"/>
              </v:line>
              <v:line id="_x0000_s53327" style="position:absolute" from="41,2381" to="6262,2382" strokecolor="#1a1a1a" strokeweight="17e-5mm">
                <v:stroke joinstyle="miter"/>
              </v:line>
              <v:line id="_x0000_s53328" style="position:absolute" from="41,2617" to="6262,2618" strokecolor="#1a1a1a" strokeweight="17e-5mm">
                <v:stroke joinstyle="miter"/>
              </v:line>
              <v:line id="_x0000_s53329" style="position:absolute" from="41,2853" to="6262,2854" strokecolor="#1a1a1a" strokeweight="17e-5mm">
                <v:stroke joinstyle="miter"/>
              </v:line>
              <v:line id="_x0000_s53330" style="position:absolute" from="41,3089" to="6262,3090" strokecolor="#1a1a1a" strokeweight="17e-5mm">
                <v:stroke joinstyle="miter"/>
              </v:line>
              <v:line id="_x0000_s53331" style="position:absolute" from="41,3326" to="6262,3327" strokecolor="#1a1a1a" strokeweight="17e-5mm">
                <v:stroke joinstyle="miter"/>
              </v:line>
              <v:line id="_x0000_s53332" style="position:absolute" from="41,3562" to="6262,3563" strokecolor="#1a1a1a" strokeweight="17e-5mm">
                <v:stroke joinstyle="miter"/>
              </v:line>
              <v:line id="_x0000_s53333" style="position:absolute" from="41,3798" to="6262,3799" strokecolor="#1a1a1a" strokeweight="17e-5mm">
                <v:stroke joinstyle="miter"/>
              </v:line>
              <v:line id="_x0000_s53334" style="position:absolute" from="41,4034" to="6262,4035" strokecolor="#1a1a1a" strokeweight="17e-5mm">
                <v:stroke joinstyle="miter"/>
              </v:line>
              <v:line id="_x0000_s53335" style="position:absolute" from="41,4271" to="6262,4272" strokecolor="#1a1a1a" strokeweight="17e-5mm">
                <v:stroke joinstyle="miter"/>
              </v:line>
              <v:line id="_x0000_s53336" style="position:absolute" from="41,4531" to="6262,4532" strokecolor="#1a1a1a" strokeweight="17e-5mm">
                <v:stroke joinstyle="miter"/>
              </v:line>
              <v:line id="_x0000_s53337" style="position:absolute" from="41,4743" to="6262,4744" strokecolor="#1a1a1a" strokeweight="17e-5mm">
                <v:stroke joinstyle="miter"/>
              </v:line>
              <v:line id="_x0000_s53338" style="position:absolute" from="41,4980" to="6262,4981" strokecolor="#1a1a1a" strokeweight="17e-5mm">
                <v:stroke joinstyle="miter"/>
              </v:line>
              <v:line id="_x0000_s53339" style="position:absolute" from="41,5216" to="6262,5217" strokecolor="#1a1a1a" strokeweight="17e-5mm">
                <v:stroke joinstyle="miter"/>
              </v:line>
              <v:line id="_x0000_s53340" style="position:absolute" from="41,5452" to="6262,5453" strokecolor="#1a1a1a" strokeweight="17e-5mm">
                <v:stroke joinstyle="miter"/>
              </v:line>
              <v:line id="_x0000_s53341" style="position:absolute" from="41,5688" to="6262,5689" strokecolor="#1a1a1a" strokeweight="17e-5mm">
                <v:stroke joinstyle="miter"/>
              </v:line>
              <v:line id="_x0000_s53342" style="position:absolute" from="41,5925" to="6262,5926" strokecolor="#1a1a1a" strokeweight="17e-5mm">
                <v:stroke joinstyle="miter"/>
              </v:line>
              <v:line id="_x0000_s53343" style="position:absolute" from="41,6161" to="6262,6162" strokecolor="#1a1a1a" strokeweight="17e-5mm">
                <v:stroke joinstyle="miter"/>
              </v:line>
              <v:line id="_x0000_s53344" style="position:absolute" from="41,6397" to="6262,6398" strokecolor="#1a1a1a" strokeweight="17e-5mm">
                <v:stroke joinstyle="miter"/>
              </v:line>
              <v:line id="_x0000_s53345" style="position:absolute" from="41,6634" to="6262,6635" strokecolor="#1a1a1a" strokeweight="17e-5mm">
                <v:stroke joinstyle="miter"/>
              </v:line>
              <v:line id="_x0000_s53346" style="position:absolute" from="41,6846" to="6262,6847" strokecolor="#1a1a1a" strokeweight="17e-5mm">
                <v:stroke joinstyle="miter"/>
              </v:line>
              <v:line id="_x0000_s53347" style="position:absolute" from="41,7106" to="6262,7107" strokecolor="#1a1a1a" strokeweight="17e-5mm">
                <v:stroke joinstyle="miter"/>
              </v:line>
              <v:line id="_x0000_s53348" style="position:absolute" from="41,7342" to="6262,7343" strokecolor="#1a1a1a" strokeweight="17e-5mm">
                <v:stroke joinstyle="miter"/>
              </v:line>
              <v:line id="_x0000_s53349" style="position:absolute" from="41,7579" to="6262,7580" strokecolor="#1a1a1a" strokeweight="17e-5mm">
                <v:stroke joinstyle="miter"/>
              </v:line>
              <v:line id="_x0000_s53350" style="position:absolute" from="41,7815" to="6262,7816" strokecolor="#1a1a1a" strokeweight="17e-5mm">
                <v:stroke joinstyle="miter"/>
              </v:line>
              <v:line id="_x0000_s53351" style="position:absolute" from="41,8051" to="6262,8052" strokecolor="#1a1a1a" strokeweight="17e-5mm">
                <v:stroke joinstyle="miter"/>
              </v:line>
              <v:shape id="_x0000_s53352" style="position:absolute;left:863;top:703;width:1;height:7803" coordsize="0,7803" path="m,7803l,,,7803xe" fillcolor="#e44145" stroked="f">
                <v:path arrowok="t"/>
              </v:shape>
              <v:line id="_x0000_s53353" style="position:absolute;flip:y" from="863,703" to="864,8506" strokecolor="#e76f34" strokeweight="17e-5mm">
                <v:stroke joinstyle="miter"/>
              </v:line>
              <v:shape id="_x0000_s53354" style="position:absolute;left:887;top:703;width:1;height:7803" coordsize="0,7803" path="m,7803l,,,7803xe" fillcolor="#e44145" stroked="f">
                <v:path arrowok="t"/>
              </v:shape>
              <v:line id="_x0000_s53355" style="position:absolute;flip:y" from="887,703" to="888,8506" strokecolor="#e76f34" strokeweight="17e-5mm">
                <v:stroke joinstyle="miter"/>
              </v:line>
              <v:line id="_x0000_s53356" style="position:absolute" from="928,927" to="929,928" strokecolor="#1a1a1a" strokeweight="17e-5mm">
                <v:stroke joinstyle="miter"/>
              </v:line>
              <v:line id="_x0000_s53357" style="position:absolute" from="928,8051" to="929,8052" strokecolor="#1a1a1a" strokeweight="17e-5mm">
                <v:stroke joinstyle="miter"/>
              </v:line>
            </v:group>
            <v:shape id="_x0000_s5335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335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3360" style="position:absolute;left:10921;top:737;width:1920;height:2069" coordorigin="2345,8502" coordsize="2431,2676">
              <v:shape id="_x0000_s5336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336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3363" style="position:absolute;left:13077;top:1122;width:1803;height:1503" coordorigin="7371,6620" coordsize="1637,1363">
              <v:oval id="_x0000_s53364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3365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3366" style="position:absolute;left:8991;top:3032;width:5427;height:7379;rotation:528657fd" coordorigin="6" coordsize="6256,8506">
              <v:shape id="_x0000_s5336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36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369" style="position:absolute" from="41,703" to="6262,704" strokecolor="#1a1a1a" strokeweight="17e-5mm">
                <v:stroke joinstyle="miter"/>
              </v:line>
              <v:line id="_x0000_s53370" style="position:absolute" from="41,963" to="6262,964" strokecolor="#1a1a1a" strokeweight="17e-5mm">
                <v:stroke joinstyle="miter"/>
              </v:line>
              <v:line id="_x0000_s53371" style="position:absolute" from="41,1199" to="6262,1200" strokecolor="#1a1a1a" strokeweight="17e-5mm">
                <v:stroke joinstyle="miter"/>
              </v:line>
              <v:line id="_x0000_s53372" style="position:absolute" from="41,1435" to="6262,1436" strokecolor="#1a1a1a" strokeweight="17e-5mm">
                <v:stroke joinstyle="miter"/>
              </v:line>
              <v:line id="_x0000_s53373" style="position:absolute" from="41,1672" to="6262,1673" strokecolor="#1a1a1a" strokeweight="17e-5mm">
                <v:stroke joinstyle="miter"/>
              </v:line>
              <v:line id="_x0000_s53374" style="position:absolute" from="41,1908" to="6262,1909" strokecolor="#1a1a1a" strokeweight="17e-5mm">
                <v:stroke joinstyle="miter"/>
              </v:line>
              <v:line id="_x0000_s53375" style="position:absolute" from="41,2144" to="6262,2145" strokecolor="#1a1a1a" strokeweight="17e-5mm">
                <v:stroke joinstyle="miter"/>
              </v:line>
              <v:line id="_x0000_s53376" style="position:absolute" from="41,2381" to="6262,2382" strokecolor="#1a1a1a" strokeweight="17e-5mm">
                <v:stroke joinstyle="miter"/>
              </v:line>
              <v:line id="_x0000_s53377" style="position:absolute" from="41,2617" to="6262,2618" strokecolor="#1a1a1a" strokeweight="17e-5mm">
                <v:stroke joinstyle="miter"/>
              </v:line>
              <v:line id="_x0000_s53378" style="position:absolute" from="41,2853" to="6262,2854" strokecolor="#1a1a1a" strokeweight="17e-5mm">
                <v:stroke joinstyle="miter"/>
              </v:line>
              <v:line id="_x0000_s53379" style="position:absolute" from="41,3089" to="6262,3090" strokecolor="#1a1a1a" strokeweight="17e-5mm">
                <v:stroke joinstyle="miter"/>
              </v:line>
              <v:line id="_x0000_s53380" style="position:absolute" from="41,3326" to="6262,3327" strokecolor="#1a1a1a" strokeweight="17e-5mm">
                <v:stroke joinstyle="miter"/>
              </v:line>
              <v:line id="_x0000_s53381" style="position:absolute" from="41,3562" to="6262,3563" strokecolor="#1a1a1a" strokeweight="17e-5mm">
                <v:stroke joinstyle="miter"/>
              </v:line>
              <v:line id="_x0000_s53382" style="position:absolute" from="41,3798" to="6262,3799" strokecolor="#1a1a1a" strokeweight="17e-5mm">
                <v:stroke joinstyle="miter"/>
              </v:line>
              <v:line id="_x0000_s53383" style="position:absolute" from="41,4034" to="6262,4035" strokecolor="#1a1a1a" strokeweight="17e-5mm">
                <v:stroke joinstyle="miter"/>
              </v:line>
              <v:line id="_x0000_s53384" style="position:absolute" from="41,4271" to="6262,4272" strokecolor="#1a1a1a" strokeweight="17e-5mm">
                <v:stroke joinstyle="miter"/>
              </v:line>
              <v:line id="_x0000_s53385" style="position:absolute" from="41,4531" to="6262,4532" strokecolor="#1a1a1a" strokeweight="17e-5mm">
                <v:stroke joinstyle="miter"/>
              </v:line>
              <v:line id="_x0000_s53386" style="position:absolute" from="41,4743" to="6262,4744" strokecolor="#1a1a1a" strokeweight="17e-5mm">
                <v:stroke joinstyle="miter"/>
              </v:line>
              <v:line id="_x0000_s53387" style="position:absolute" from="41,4980" to="6262,4981" strokecolor="#1a1a1a" strokeweight="17e-5mm">
                <v:stroke joinstyle="miter"/>
              </v:line>
              <v:line id="_x0000_s53388" style="position:absolute" from="41,5216" to="6262,5217" strokecolor="#1a1a1a" strokeweight="17e-5mm">
                <v:stroke joinstyle="miter"/>
              </v:line>
              <v:line id="_x0000_s53389" style="position:absolute" from="41,5452" to="6262,5453" strokecolor="#1a1a1a" strokeweight="17e-5mm">
                <v:stroke joinstyle="miter"/>
              </v:line>
              <v:line id="_x0000_s53390" style="position:absolute" from="41,5688" to="6262,5689" strokecolor="#1a1a1a" strokeweight="17e-5mm">
                <v:stroke joinstyle="miter"/>
              </v:line>
              <v:line id="_x0000_s53391" style="position:absolute" from="41,5925" to="6262,5926" strokecolor="#1a1a1a" strokeweight="17e-5mm">
                <v:stroke joinstyle="miter"/>
              </v:line>
              <v:line id="_x0000_s53392" style="position:absolute" from="41,6161" to="6262,6162" strokecolor="#1a1a1a" strokeweight="17e-5mm">
                <v:stroke joinstyle="miter"/>
              </v:line>
              <v:line id="_x0000_s53393" style="position:absolute" from="41,6397" to="6262,6398" strokecolor="#1a1a1a" strokeweight="17e-5mm">
                <v:stroke joinstyle="miter"/>
              </v:line>
              <v:line id="_x0000_s53394" style="position:absolute" from="41,6634" to="6262,6635" strokecolor="#1a1a1a" strokeweight="17e-5mm">
                <v:stroke joinstyle="miter"/>
              </v:line>
              <v:line id="_x0000_s53395" style="position:absolute" from="41,6846" to="6262,6847" strokecolor="#1a1a1a" strokeweight="17e-5mm">
                <v:stroke joinstyle="miter"/>
              </v:line>
              <v:line id="_x0000_s53396" style="position:absolute" from="41,7106" to="6262,7107" strokecolor="#1a1a1a" strokeweight="17e-5mm">
                <v:stroke joinstyle="miter"/>
              </v:line>
              <v:line id="_x0000_s53397" style="position:absolute" from="41,7342" to="6262,7343" strokecolor="#1a1a1a" strokeweight="17e-5mm">
                <v:stroke joinstyle="miter"/>
              </v:line>
              <v:line id="_x0000_s53398" style="position:absolute" from="41,7579" to="6262,7580" strokecolor="#1a1a1a" strokeweight="17e-5mm">
                <v:stroke joinstyle="miter"/>
              </v:line>
              <v:line id="_x0000_s53399" style="position:absolute" from="41,7815" to="6262,7816" strokecolor="#1a1a1a" strokeweight="17e-5mm">
                <v:stroke joinstyle="miter"/>
              </v:line>
              <v:line id="_x0000_s53400" style="position:absolute" from="41,8051" to="6262,8052" strokecolor="#1a1a1a" strokeweight="17e-5mm">
                <v:stroke joinstyle="miter"/>
              </v:line>
              <v:shape id="_x0000_s53401" style="position:absolute;left:863;top:703;width:1;height:7803" coordsize="0,7803" path="m,7803l,,,7803xe" fillcolor="#e44145" stroked="f">
                <v:path arrowok="t"/>
              </v:shape>
              <v:line id="_x0000_s53402" style="position:absolute;flip:y" from="863,703" to="864,8506" strokecolor="#e76f34" strokeweight="17e-5mm">
                <v:stroke joinstyle="miter"/>
              </v:line>
              <v:shape id="_x0000_s53403" style="position:absolute;left:887;top:703;width:1;height:7803" coordsize="0,7803" path="m,7803l,,,7803xe" fillcolor="#e44145" stroked="f">
                <v:path arrowok="t"/>
              </v:shape>
              <v:line id="_x0000_s53404" style="position:absolute;flip:y" from="887,703" to="888,8506" strokecolor="#e76f34" strokeweight="17e-5mm">
                <v:stroke joinstyle="miter"/>
              </v:line>
              <v:line id="_x0000_s53405" style="position:absolute" from="928,927" to="929,928" strokecolor="#1a1a1a" strokeweight="17e-5mm">
                <v:stroke joinstyle="miter"/>
              </v:line>
              <v:line id="_x0000_s53406" style="position:absolute" from="928,8051" to="929,8052" strokecolor="#1a1a1a" strokeweight="17e-5mm">
                <v:stroke joinstyle="miter"/>
              </v:line>
            </v:group>
            <v:group id="_x0000_s53407" style="position:absolute;left:6;top:8514;width:6105;height:807;rotation:-26806941fd" coordorigin="6,-6" coordsize="6966,921">
              <v:shape id="_x0000_s5340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3409" style="position:absolute;left:1022;top:644;width:5932;height:259" coordsize="5932,259" path="m,259l53,118,,,5885,r47,129l5885,259,,259xe" fillcolor="#943634 [2405]" stroked="f">
                <v:path arrowok="t"/>
              </v:shape>
              <v:shape id="_x0000_s53410" style="position:absolute;left:1022;top:762;width:5932;height:141" coordsize="5932,141" path="m,141l53,,5932,11r-47,130l,141xe" fillcolor="#622423 [1605]" stroked="f">
                <v:path arrowok="t"/>
              </v:shape>
              <v:shape id="_x0000_s5341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341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3413" style="position:absolute;left:1022;top:6;width:5932;height:260" coordsize="5932,260" path="m,260l53,118,,,5885,r47,130l5885,260,,260xe" fillcolor="#943634 [2405]" stroked="f">
                <v:path arrowok="t"/>
              </v:shape>
              <v:shape id="_x0000_s53414" style="position:absolute;left:1022;top:124;width:5932;height:142" coordsize="5932,142" path="m,142l53,,5932,12r-47,130l,142xe" fillcolor="#622423 [1605]" stroked="f">
                <v:path arrowok="t"/>
              </v:shape>
              <v:shape id="_x0000_s5341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341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3417" style="position:absolute;left:549;top:325;width:5932;height:259" coordsize="5932,259" path="m,259l53,118,,,5885,r47,130l5885,259,,259xe" fillcolor="#943634 [2405]" stroked="f">
                <v:path arrowok="t"/>
              </v:shape>
              <v:shape id="_x0000_s53418" style="position:absolute;left:549;top:443;width:5932;height:141" coordsize="5932,141" path="m,141l53,,5932,12r-47,129l,141xe" fillcolor="#622423 [1605]" stroked="f">
                <v:path arrowok="t"/>
              </v:shape>
              <v:shape id="_x0000_s5341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3420" style="position:absolute;left:12496;top:3727;width:2194;height:2804;rotation:836411fd" coordorigin="7188,570" coordsize="1395,1783">
              <v:shape id="_x0000_s5342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342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342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342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342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342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342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342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342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343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343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343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343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343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343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343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343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343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343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344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344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344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344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344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344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344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344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344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344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345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345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345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345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3454" style="position:absolute;left:7936;top:1381;width:20;height:12" coordsize="20,12" path="m3,9r11,3l14,12r3,l20,9r,l20,6,17,3,5,r,l3,,,3r,l,6,3,9r,xe" stroked="f">
                <v:path arrowok="t"/>
              </v:shape>
              <v:shape id="_x0000_s5345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345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345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3458" style="position:absolute;left:7514;top:1467;width:20;height:9" coordsize="20,9" path="m3,6l15,9r,l18,9,20,6r,l20,3r-2,l6,r,l3,,,3r,l,6r3,l3,6xe" stroked="f">
                <v:path arrowok="t"/>
              </v:shape>
              <v:shape id="_x0000_s5345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346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346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346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346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346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3465" style="position:absolute;left:12560;top:9498;width:1580;height:1842;rotation:18317030fd" coordorigin="6,30" coordsize="3949,4602">
              <v:shape id="_x0000_s5346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346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3390" type="#_x0000_t202" alt="" style="position:absolute;margin-left:87.9pt;margin-top:.55pt;width:217pt;height:64.55pt;z-index:251756544;mso-wrap-style:none" filled="f" stroked="f">
            <v:textbox style="mso-next-textbox:#_x0000_s3390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  <w:r w:rsidRPr="003D3AAC">
              <w:rPr>
                <w:rFonts w:hint="eastAsia"/>
                <w:color w:val="FF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3</w:t>
            </w:r>
          </w:p>
          <w:p w:rsidR="00A112C0" w:rsidRPr="00E54252" w:rsidRDefault="00A112C0" w:rsidP="00A112C0">
            <w:pPr>
              <w:pStyle w:val="a5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E54252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  <w:lang w:eastAsia="ko-KR"/>
              </w:rPr>
              <w:t>개천절</w:t>
            </w:r>
            <w:r w:rsidRPr="00E54252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</w:rPr>
              <w:t>•</w:t>
            </w:r>
            <w:r w:rsidRPr="00E54252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  <w:lang w:eastAsia="ko-KR"/>
              </w:rPr>
              <w:t>추석</w:t>
            </w:r>
          </w:p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4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8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16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8</w:t>
            </w:r>
          </w:p>
          <w:p w:rsidR="00A112C0" w:rsidRPr="00E54252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E54252">
              <w:rPr>
                <w:rFonts w:hint="eastAsia"/>
                <w:sz w:val="18"/>
                <w:szCs w:val="18"/>
              </w:rPr>
              <w:t>한로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11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8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23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18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9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23</w:t>
            </w:r>
          </w:p>
          <w:p w:rsidR="00A112C0" w:rsidRPr="00E54252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E54252">
              <w:rPr>
                <w:rFonts w:hint="eastAsia"/>
                <w:sz w:val="18"/>
                <w:szCs w:val="18"/>
              </w:rPr>
              <w:t>상강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25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9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8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FF10CD" w:rsidRDefault="00FF10CD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53468" style="position:absolute;margin-left:34.6pt;margin-top:28.35pt;width:700.7pt;height:561.65pt;z-index:-251473920;mso-position-vertical-relative:page" coordorigin="866,737" coordsize="14014,11233">
            <v:group id="_x0000_s53469" style="position:absolute;left:1806;top:2724;width:5926;height:8057;rotation:-977301fd" coordorigin="6" coordsize="6256,8506">
              <v:shape id="_x0000_s5347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47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472" style="position:absolute" from="41,703" to="6262,704" strokecolor="#1a1a1a" strokeweight="17e-5mm">
                <v:stroke joinstyle="miter"/>
              </v:line>
              <v:line id="_x0000_s53473" style="position:absolute" from="41,963" to="6262,964" strokecolor="#1a1a1a" strokeweight="17e-5mm">
                <v:stroke joinstyle="miter"/>
              </v:line>
              <v:line id="_x0000_s53474" style="position:absolute" from="41,1199" to="6262,1200" strokecolor="#1a1a1a" strokeweight="17e-5mm">
                <v:stroke joinstyle="miter"/>
              </v:line>
              <v:line id="_x0000_s53475" style="position:absolute" from="41,1435" to="6262,1436" strokecolor="#1a1a1a" strokeweight="17e-5mm">
                <v:stroke joinstyle="miter"/>
              </v:line>
              <v:line id="_x0000_s53476" style="position:absolute" from="41,1672" to="6262,1673" strokecolor="#1a1a1a" strokeweight="17e-5mm">
                <v:stroke joinstyle="miter"/>
              </v:line>
              <v:line id="_x0000_s53477" style="position:absolute" from="41,1908" to="6262,1909" strokecolor="#1a1a1a" strokeweight="17e-5mm">
                <v:stroke joinstyle="miter"/>
              </v:line>
              <v:line id="_x0000_s53478" style="position:absolute" from="41,2144" to="6262,2145" strokecolor="#1a1a1a" strokeweight="17e-5mm">
                <v:stroke joinstyle="miter"/>
              </v:line>
              <v:line id="_x0000_s53479" style="position:absolute" from="41,2381" to="6262,2382" strokecolor="#1a1a1a" strokeweight="17e-5mm">
                <v:stroke joinstyle="miter"/>
              </v:line>
              <v:line id="_x0000_s53480" style="position:absolute" from="41,2617" to="6262,2618" strokecolor="#1a1a1a" strokeweight="17e-5mm">
                <v:stroke joinstyle="miter"/>
              </v:line>
              <v:line id="_x0000_s53481" style="position:absolute" from="41,2853" to="6262,2854" strokecolor="#1a1a1a" strokeweight="17e-5mm">
                <v:stroke joinstyle="miter"/>
              </v:line>
              <v:line id="_x0000_s53482" style="position:absolute" from="41,3089" to="6262,3090" strokecolor="#1a1a1a" strokeweight="17e-5mm">
                <v:stroke joinstyle="miter"/>
              </v:line>
              <v:line id="_x0000_s53483" style="position:absolute" from="41,3326" to="6262,3327" strokecolor="#1a1a1a" strokeweight="17e-5mm">
                <v:stroke joinstyle="miter"/>
              </v:line>
              <v:line id="_x0000_s53484" style="position:absolute" from="41,3562" to="6262,3563" strokecolor="#1a1a1a" strokeweight="17e-5mm">
                <v:stroke joinstyle="miter"/>
              </v:line>
              <v:line id="_x0000_s53485" style="position:absolute" from="41,3798" to="6262,3799" strokecolor="#1a1a1a" strokeweight="17e-5mm">
                <v:stroke joinstyle="miter"/>
              </v:line>
              <v:line id="_x0000_s53486" style="position:absolute" from="41,4034" to="6262,4035" strokecolor="#1a1a1a" strokeweight="17e-5mm">
                <v:stroke joinstyle="miter"/>
              </v:line>
              <v:line id="_x0000_s53487" style="position:absolute" from="41,4271" to="6262,4272" strokecolor="#1a1a1a" strokeweight="17e-5mm">
                <v:stroke joinstyle="miter"/>
              </v:line>
              <v:line id="_x0000_s53488" style="position:absolute" from="41,4531" to="6262,4532" strokecolor="#1a1a1a" strokeweight="17e-5mm">
                <v:stroke joinstyle="miter"/>
              </v:line>
              <v:line id="_x0000_s53489" style="position:absolute" from="41,4743" to="6262,4744" strokecolor="#1a1a1a" strokeweight="17e-5mm">
                <v:stroke joinstyle="miter"/>
              </v:line>
              <v:line id="_x0000_s53490" style="position:absolute" from="41,4980" to="6262,4981" strokecolor="#1a1a1a" strokeweight="17e-5mm">
                <v:stroke joinstyle="miter"/>
              </v:line>
              <v:line id="_x0000_s53491" style="position:absolute" from="41,5216" to="6262,5217" strokecolor="#1a1a1a" strokeweight="17e-5mm">
                <v:stroke joinstyle="miter"/>
              </v:line>
              <v:line id="_x0000_s53492" style="position:absolute" from="41,5452" to="6262,5453" strokecolor="#1a1a1a" strokeweight="17e-5mm">
                <v:stroke joinstyle="miter"/>
              </v:line>
              <v:line id="_x0000_s53493" style="position:absolute" from="41,5688" to="6262,5689" strokecolor="#1a1a1a" strokeweight="17e-5mm">
                <v:stroke joinstyle="miter"/>
              </v:line>
              <v:line id="_x0000_s53494" style="position:absolute" from="41,5925" to="6262,5926" strokecolor="#1a1a1a" strokeweight="17e-5mm">
                <v:stroke joinstyle="miter"/>
              </v:line>
              <v:line id="_x0000_s53495" style="position:absolute" from="41,6161" to="6262,6162" strokecolor="#1a1a1a" strokeweight="17e-5mm">
                <v:stroke joinstyle="miter"/>
              </v:line>
              <v:line id="_x0000_s53496" style="position:absolute" from="41,6397" to="6262,6398" strokecolor="#1a1a1a" strokeweight="17e-5mm">
                <v:stroke joinstyle="miter"/>
              </v:line>
              <v:line id="_x0000_s53497" style="position:absolute" from="41,6634" to="6262,6635" strokecolor="#1a1a1a" strokeweight="17e-5mm">
                <v:stroke joinstyle="miter"/>
              </v:line>
              <v:line id="_x0000_s53498" style="position:absolute" from="41,6846" to="6262,6847" strokecolor="#1a1a1a" strokeweight="17e-5mm">
                <v:stroke joinstyle="miter"/>
              </v:line>
              <v:line id="_x0000_s53499" style="position:absolute" from="41,7106" to="6262,7107" strokecolor="#1a1a1a" strokeweight="17e-5mm">
                <v:stroke joinstyle="miter"/>
              </v:line>
              <v:line id="_x0000_s53500" style="position:absolute" from="41,7342" to="6262,7343" strokecolor="#1a1a1a" strokeweight="17e-5mm">
                <v:stroke joinstyle="miter"/>
              </v:line>
              <v:line id="_x0000_s53501" style="position:absolute" from="41,7579" to="6262,7580" strokecolor="#1a1a1a" strokeweight="17e-5mm">
                <v:stroke joinstyle="miter"/>
              </v:line>
              <v:line id="_x0000_s53502" style="position:absolute" from="41,7815" to="6262,7816" strokecolor="#1a1a1a" strokeweight="17e-5mm">
                <v:stroke joinstyle="miter"/>
              </v:line>
              <v:line id="_x0000_s53503" style="position:absolute" from="41,8051" to="6262,8052" strokecolor="#1a1a1a" strokeweight="17e-5mm">
                <v:stroke joinstyle="miter"/>
              </v:line>
              <v:shape id="_x0000_s53504" style="position:absolute;left:863;top:703;width:1;height:7803" coordsize="0,7803" path="m,7803l,,,7803xe" fillcolor="#e44145" stroked="f">
                <v:path arrowok="t"/>
              </v:shape>
              <v:line id="_x0000_s53505" style="position:absolute;flip:y" from="863,703" to="864,8506" strokecolor="#e76f34" strokeweight="17e-5mm">
                <v:stroke joinstyle="miter"/>
              </v:line>
              <v:shape id="_x0000_s53506" style="position:absolute;left:887;top:703;width:1;height:7803" coordsize="0,7803" path="m,7803l,,,7803xe" fillcolor="#e44145" stroked="f">
                <v:path arrowok="t"/>
              </v:shape>
              <v:line id="_x0000_s53507" style="position:absolute;flip:y" from="887,703" to="888,8506" strokecolor="#e76f34" strokeweight="17e-5mm">
                <v:stroke joinstyle="miter"/>
              </v:line>
              <v:line id="_x0000_s53508" style="position:absolute" from="928,927" to="929,928" strokecolor="#1a1a1a" strokeweight="17e-5mm">
                <v:stroke joinstyle="miter"/>
              </v:line>
              <v:line id="_x0000_s53509" style="position:absolute" from="928,8051" to="929,8052" strokecolor="#1a1a1a" strokeweight="17e-5mm">
                <v:stroke joinstyle="miter"/>
              </v:line>
            </v:group>
            <v:shape id="_x0000_s5351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351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3512" style="position:absolute;left:10921;top:737;width:1920;height:2069" coordorigin="2345,8502" coordsize="2431,2676">
              <v:shape id="_x0000_s5351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351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3515" style="position:absolute;left:13077;top:1122;width:1803;height:1503" coordorigin="7371,6620" coordsize="1637,1363">
              <v:oval id="_x0000_s53516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3517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3518" style="position:absolute;left:8991;top:3032;width:5427;height:7379;rotation:528657fd" coordorigin="6" coordsize="6256,8506">
              <v:shape id="_x0000_s5351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52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521" style="position:absolute" from="41,703" to="6262,704" strokecolor="#1a1a1a" strokeweight="17e-5mm">
                <v:stroke joinstyle="miter"/>
              </v:line>
              <v:line id="_x0000_s53522" style="position:absolute" from="41,963" to="6262,964" strokecolor="#1a1a1a" strokeweight="17e-5mm">
                <v:stroke joinstyle="miter"/>
              </v:line>
              <v:line id="_x0000_s53523" style="position:absolute" from="41,1199" to="6262,1200" strokecolor="#1a1a1a" strokeweight="17e-5mm">
                <v:stroke joinstyle="miter"/>
              </v:line>
              <v:line id="_x0000_s53524" style="position:absolute" from="41,1435" to="6262,1436" strokecolor="#1a1a1a" strokeweight="17e-5mm">
                <v:stroke joinstyle="miter"/>
              </v:line>
              <v:line id="_x0000_s53525" style="position:absolute" from="41,1672" to="6262,1673" strokecolor="#1a1a1a" strokeweight="17e-5mm">
                <v:stroke joinstyle="miter"/>
              </v:line>
              <v:line id="_x0000_s53526" style="position:absolute" from="41,1908" to="6262,1909" strokecolor="#1a1a1a" strokeweight="17e-5mm">
                <v:stroke joinstyle="miter"/>
              </v:line>
              <v:line id="_x0000_s53527" style="position:absolute" from="41,2144" to="6262,2145" strokecolor="#1a1a1a" strokeweight="17e-5mm">
                <v:stroke joinstyle="miter"/>
              </v:line>
              <v:line id="_x0000_s53528" style="position:absolute" from="41,2381" to="6262,2382" strokecolor="#1a1a1a" strokeweight="17e-5mm">
                <v:stroke joinstyle="miter"/>
              </v:line>
              <v:line id="_x0000_s53529" style="position:absolute" from="41,2617" to="6262,2618" strokecolor="#1a1a1a" strokeweight="17e-5mm">
                <v:stroke joinstyle="miter"/>
              </v:line>
              <v:line id="_x0000_s53530" style="position:absolute" from="41,2853" to="6262,2854" strokecolor="#1a1a1a" strokeweight="17e-5mm">
                <v:stroke joinstyle="miter"/>
              </v:line>
              <v:line id="_x0000_s53531" style="position:absolute" from="41,3089" to="6262,3090" strokecolor="#1a1a1a" strokeweight="17e-5mm">
                <v:stroke joinstyle="miter"/>
              </v:line>
              <v:line id="_x0000_s53532" style="position:absolute" from="41,3326" to="6262,3327" strokecolor="#1a1a1a" strokeweight="17e-5mm">
                <v:stroke joinstyle="miter"/>
              </v:line>
              <v:line id="_x0000_s53533" style="position:absolute" from="41,3562" to="6262,3563" strokecolor="#1a1a1a" strokeweight="17e-5mm">
                <v:stroke joinstyle="miter"/>
              </v:line>
              <v:line id="_x0000_s53534" style="position:absolute" from="41,3798" to="6262,3799" strokecolor="#1a1a1a" strokeweight="17e-5mm">
                <v:stroke joinstyle="miter"/>
              </v:line>
              <v:line id="_x0000_s53535" style="position:absolute" from="41,4034" to="6262,4035" strokecolor="#1a1a1a" strokeweight="17e-5mm">
                <v:stroke joinstyle="miter"/>
              </v:line>
              <v:line id="_x0000_s53536" style="position:absolute" from="41,4271" to="6262,4272" strokecolor="#1a1a1a" strokeweight="17e-5mm">
                <v:stroke joinstyle="miter"/>
              </v:line>
              <v:line id="_x0000_s53537" style="position:absolute" from="41,4531" to="6262,4532" strokecolor="#1a1a1a" strokeweight="17e-5mm">
                <v:stroke joinstyle="miter"/>
              </v:line>
              <v:line id="_x0000_s53538" style="position:absolute" from="41,4743" to="6262,4744" strokecolor="#1a1a1a" strokeweight="17e-5mm">
                <v:stroke joinstyle="miter"/>
              </v:line>
              <v:line id="_x0000_s53539" style="position:absolute" from="41,4980" to="6262,4981" strokecolor="#1a1a1a" strokeweight="17e-5mm">
                <v:stroke joinstyle="miter"/>
              </v:line>
              <v:line id="_x0000_s53540" style="position:absolute" from="41,5216" to="6262,5217" strokecolor="#1a1a1a" strokeweight="17e-5mm">
                <v:stroke joinstyle="miter"/>
              </v:line>
              <v:line id="_x0000_s53541" style="position:absolute" from="41,5452" to="6262,5453" strokecolor="#1a1a1a" strokeweight="17e-5mm">
                <v:stroke joinstyle="miter"/>
              </v:line>
              <v:line id="_x0000_s53542" style="position:absolute" from="41,5688" to="6262,5689" strokecolor="#1a1a1a" strokeweight="17e-5mm">
                <v:stroke joinstyle="miter"/>
              </v:line>
              <v:line id="_x0000_s53543" style="position:absolute" from="41,5925" to="6262,5926" strokecolor="#1a1a1a" strokeweight="17e-5mm">
                <v:stroke joinstyle="miter"/>
              </v:line>
              <v:line id="_x0000_s53544" style="position:absolute" from="41,6161" to="6262,6162" strokecolor="#1a1a1a" strokeweight="17e-5mm">
                <v:stroke joinstyle="miter"/>
              </v:line>
              <v:line id="_x0000_s53545" style="position:absolute" from="41,6397" to="6262,6398" strokecolor="#1a1a1a" strokeweight="17e-5mm">
                <v:stroke joinstyle="miter"/>
              </v:line>
              <v:line id="_x0000_s53546" style="position:absolute" from="41,6634" to="6262,6635" strokecolor="#1a1a1a" strokeweight="17e-5mm">
                <v:stroke joinstyle="miter"/>
              </v:line>
              <v:line id="_x0000_s53547" style="position:absolute" from="41,6846" to="6262,6847" strokecolor="#1a1a1a" strokeweight="17e-5mm">
                <v:stroke joinstyle="miter"/>
              </v:line>
              <v:line id="_x0000_s53548" style="position:absolute" from="41,7106" to="6262,7107" strokecolor="#1a1a1a" strokeweight="17e-5mm">
                <v:stroke joinstyle="miter"/>
              </v:line>
              <v:line id="_x0000_s53549" style="position:absolute" from="41,7342" to="6262,7343" strokecolor="#1a1a1a" strokeweight="17e-5mm">
                <v:stroke joinstyle="miter"/>
              </v:line>
              <v:line id="_x0000_s53550" style="position:absolute" from="41,7579" to="6262,7580" strokecolor="#1a1a1a" strokeweight="17e-5mm">
                <v:stroke joinstyle="miter"/>
              </v:line>
              <v:line id="_x0000_s53551" style="position:absolute" from="41,7815" to="6262,7816" strokecolor="#1a1a1a" strokeweight="17e-5mm">
                <v:stroke joinstyle="miter"/>
              </v:line>
              <v:line id="_x0000_s53552" style="position:absolute" from="41,8051" to="6262,8052" strokecolor="#1a1a1a" strokeweight="17e-5mm">
                <v:stroke joinstyle="miter"/>
              </v:line>
              <v:shape id="_x0000_s53553" style="position:absolute;left:863;top:703;width:1;height:7803" coordsize="0,7803" path="m,7803l,,,7803xe" fillcolor="#e44145" stroked="f">
                <v:path arrowok="t"/>
              </v:shape>
              <v:line id="_x0000_s53554" style="position:absolute;flip:y" from="863,703" to="864,8506" strokecolor="#e76f34" strokeweight="17e-5mm">
                <v:stroke joinstyle="miter"/>
              </v:line>
              <v:shape id="_x0000_s53555" style="position:absolute;left:887;top:703;width:1;height:7803" coordsize="0,7803" path="m,7803l,,,7803xe" fillcolor="#e44145" stroked="f">
                <v:path arrowok="t"/>
              </v:shape>
              <v:line id="_x0000_s53556" style="position:absolute;flip:y" from="887,703" to="888,8506" strokecolor="#e76f34" strokeweight="17e-5mm">
                <v:stroke joinstyle="miter"/>
              </v:line>
              <v:line id="_x0000_s53557" style="position:absolute" from="928,927" to="929,928" strokecolor="#1a1a1a" strokeweight="17e-5mm">
                <v:stroke joinstyle="miter"/>
              </v:line>
              <v:line id="_x0000_s53558" style="position:absolute" from="928,8051" to="929,8052" strokecolor="#1a1a1a" strokeweight="17e-5mm">
                <v:stroke joinstyle="miter"/>
              </v:line>
            </v:group>
            <v:group id="_x0000_s53559" style="position:absolute;left:6;top:8514;width:6105;height:807;rotation:-26806941fd" coordorigin="6,-6" coordsize="6966,921">
              <v:shape id="_x0000_s5356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3561" style="position:absolute;left:1022;top:644;width:5932;height:259" coordsize="5932,259" path="m,259l53,118,,,5885,r47,129l5885,259,,259xe" fillcolor="#943634 [2405]" stroked="f">
                <v:path arrowok="t"/>
              </v:shape>
              <v:shape id="_x0000_s53562" style="position:absolute;left:1022;top:762;width:5932;height:141" coordsize="5932,141" path="m,141l53,,5932,11r-47,130l,141xe" fillcolor="#622423 [1605]" stroked="f">
                <v:path arrowok="t"/>
              </v:shape>
              <v:shape id="_x0000_s5356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356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3565" style="position:absolute;left:1022;top:6;width:5932;height:260" coordsize="5932,260" path="m,260l53,118,,,5885,r47,130l5885,260,,260xe" fillcolor="#943634 [2405]" stroked="f">
                <v:path arrowok="t"/>
              </v:shape>
              <v:shape id="_x0000_s53566" style="position:absolute;left:1022;top:124;width:5932;height:142" coordsize="5932,142" path="m,142l53,,5932,12r-47,130l,142xe" fillcolor="#622423 [1605]" stroked="f">
                <v:path arrowok="t"/>
              </v:shape>
              <v:shape id="_x0000_s5356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356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3569" style="position:absolute;left:549;top:325;width:5932;height:259" coordsize="5932,259" path="m,259l53,118,,,5885,r47,130l5885,259,,259xe" fillcolor="#943634 [2405]" stroked="f">
                <v:path arrowok="t"/>
              </v:shape>
              <v:shape id="_x0000_s53570" style="position:absolute;left:549;top:443;width:5932;height:141" coordsize="5932,141" path="m,141l53,,5932,12r-47,129l,141xe" fillcolor="#622423 [1605]" stroked="f">
                <v:path arrowok="t"/>
              </v:shape>
              <v:shape id="_x0000_s5357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3572" style="position:absolute;left:12496;top:3727;width:2194;height:2804;rotation:836411fd" coordorigin="7188,570" coordsize="1395,1783">
              <v:shape id="_x0000_s5357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357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357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357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357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357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357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358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358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358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358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358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358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358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358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358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358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359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359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359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359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359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359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359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359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359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359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360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360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360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360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360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360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3606" style="position:absolute;left:7936;top:1381;width:20;height:12" coordsize="20,12" path="m3,9r11,3l14,12r3,l20,9r,l20,6,17,3,5,r,l3,,,3r,l,6,3,9r,xe" stroked="f">
                <v:path arrowok="t"/>
              </v:shape>
              <v:shape id="_x0000_s5360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360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360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3610" style="position:absolute;left:7514;top:1467;width:20;height:9" coordsize="20,9" path="m3,6l15,9r,l18,9,20,6r,l20,3r-2,l6,r,l3,,,3r,l,6r3,l3,6xe" stroked="f">
                <v:path arrowok="t"/>
              </v:shape>
              <v:shape id="_x0000_s5361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361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361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361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361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361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3617" style="position:absolute;left:12560;top:9498;width:1580;height:1842;rotation:18317030fd" coordorigin="6,30" coordsize="3949,4602">
              <v:shape id="_x0000_s5361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361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3543" type="#_x0000_t202" alt="" style="position:absolute;margin-left:87.9pt;margin-top:.55pt;width:217pt;height:64.55pt;z-index:251768832;mso-wrap-style:none" filled="f" stroked="f">
            <v:textbox style="mso-next-textbox:#_x0000_s3543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9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15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7</w:t>
            </w:r>
          </w:p>
          <w:p w:rsidR="00A112C0" w:rsidRPr="00E54252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E54252">
              <w:rPr>
                <w:rFonts w:hint="eastAsia"/>
                <w:sz w:val="18"/>
                <w:szCs w:val="18"/>
              </w:rPr>
              <w:t>입동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8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9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22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15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9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29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22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소설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29</w:t>
            </w:r>
          </w:p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10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13</w:t>
            </w:r>
          </w:p>
        </w:tc>
      </w:tr>
      <w:tr w:rsidR="00056DB3" w:rsidRPr="00413F14" w:rsidTr="00826120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545303" w:rsidRPr="00413F14" w:rsidRDefault="00310B75" w:rsidP="00413F14">
      <w:pPr>
        <w:autoSpaceDE w:val="0"/>
        <w:autoSpaceDN w:val="0"/>
        <w:rPr>
          <w:rFonts w:eastAsia="Gulim"/>
          <w:noProof/>
          <w:lang w:eastAsia="ko-KR"/>
        </w:rPr>
      </w:pPr>
      <w:r>
        <w:rPr>
          <w:rFonts w:eastAsia="Gulim"/>
          <w:noProof/>
          <w:lang w:eastAsia="ko-KR"/>
        </w:rPr>
        <w:pict>
          <v:group id="_x0000_s53620" style="position:absolute;margin-left:34.6pt;margin-top:28.35pt;width:700.7pt;height:561.65pt;z-index:-251472896;mso-position-horizontal-relative:text;mso-position-vertical-relative:page" coordorigin="866,737" coordsize="14014,11233">
            <v:group id="_x0000_s53621" style="position:absolute;left:1806;top:2724;width:5926;height:8057;rotation:-977301fd" coordorigin="6" coordsize="6256,8506">
              <v:shape id="_x0000_s5362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62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624" style="position:absolute" from="41,703" to="6262,704" strokecolor="#1a1a1a" strokeweight="17e-5mm">
                <v:stroke joinstyle="miter"/>
              </v:line>
              <v:line id="_x0000_s53625" style="position:absolute" from="41,963" to="6262,964" strokecolor="#1a1a1a" strokeweight="17e-5mm">
                <v:stroke joinstyle="miter"/>
              </v:line>
              <v:line id="_x0000_s53626" style="position:absolute" from="41,1199" to="6262,1200" strokecolor="#1a1a1a" strokeweight="17e-5mm">
                <v:stroke joinstyle="miter"/>
              </v:line>
              <v:line id="_x0000_s53627" style="position:absolute" from="41,1435" to="6262,1436" strokecolor="#1a1a1a" strokeweight="17e-5mm">
                <v:stroke joinstyle="miter"/>
              </v:line>
              <v:line id="_x0000_s53628" style="position:absolute" from="41,1672" to="6262,1673" strokecolor="#1a1a1a" strokeweight="17e-5mm">
                <v:stroke joinstyle="miter"/>
              </v:line>
              <v:line id="_x0000_s53629" style="position:absolute" from="41,1908" to="6262,1909" strokecolor="#1a1a1a" strokeweight="17e-5mm">
                <v:stroke joinstyle="miter"/>
              </v:line>
              <v:line id="_x0000_s53630" style="position:absolute" from="41,2144" to="6262,2145" strokecolor="#1a1a1a" strokeweight="17e-5mm">
                <v:stroke joinstyle="miter"/>
              </v:line>
              <v:line id="_x0000_s53631" style="position:absolute" from="41,2381" to="6262,2382" strokecolor="#1a1a1a" strokeweight="17e-5mm">
                <v:stroke joinstyle="miter"/>
              </v:line>
              <v:line id="_x0000_s53632" style="position:absolute" from="41,2617" to="6262,2618" strokecolor="#1a1a1a" strokeweight="17e-5mm">
                <v:stroke joinstyle="miter"/>
              </v:line>
              <v:line id="_x0000_s53633" style="position:absolute" from="41,2853" to="6262,2854" strokecolor="#1a1a1a" strokeweight="17e-5mm">
                <v:stroke joinstyle="miter"/>
              </v:line>
              <v:line id="_x0000_s53634" style="position:absolute" from="41,3089" to="6262,3090" strokecolor="#1a1a1a" strokeweight="17e-5mm">
                <v:stroke joinstyle="miter"/>
              </v:line>
              <v:line id="_x0000_s53635" style="position:absolute" from="41,3326" to="6262,3327" strokecolor="#1a1a1a" strokeweight="17e-5mm">
                <v:stroke joinstyle="miter"/>
              </v:line>
              <v:line id="_x0000_s53636" style="position:absolute" from="41,3562" to="6262,3563" strokecolor="#1a1a1a" strokeweight="17e-5mm">
                <v:stroke joinstyle="miter"/>
              </v:line>
              <v:line id="_x0000_s53637" style="position:absolute" from="41,3798" to="6262,3799" strokecolor="#1a1a1a" strokeweight="17e-5mm">
                <v:stroke joinstyle="miter"/>
              </v:line>
              <v:line id="_x0000_s53638" style="position:absolute" from="41,4034" to="6262,4035" strokecolor="#1a1a1a" strokeweight="17e-5mm">
                <v:stroke joinstyle="miter"/>
              </v:line>
              <v:line id="_x0000_s53639" style="position:absolute" from="41,4271" to="6262,4272" strokecolor="#1a1a1a" strokeweight="17e-5mm">
                <v:stroke joinstyle="miter"/>
              </v:line>
              <v:line id="_x0000_s53640" style="position:absolute" from="41,4531" to="6262,4532" strokecolor="#1a1a1a" strokeweight="17e-5mm">
                <v:stroke joinstyle="miter"/>
              </v:line>
              <v:line id="_x0000_s53641" style="position:absolute" from="41,4743" to="6262,4744" strokecolor="#1a1a1a" strokeweight="17e-5mm">
                <v:stroke joinstyle="miter"/>
              </v:line>
              <v:line id="_x0000_s53642" style="position:absolute" from="41,4980" to="6262,4981" strokecolor="#1a1a1a" strokeweight="17e-5mm">
                <v:stroke joinstyle="miter"/>
              </v:line>
              <v:line id="_x0000_s53643" style="position:absolute" from="41,5216" to="6262,5217" strokecolor="#1a1a1a" strokeweight="17e-5mm">
                <v:stroke joinstyle="miter"/>
              </v:line>
              <v:line id="_x0000_s53644" style="position:absolute" from="41,5452" to="6262,5453" strokecolor="#1a1a1a" strokeweight="17e-5mm">
                <v:stroke joinstyle="miter"/>
              </v:line>
              <v:line id="_x0000_s53645" style="position:absolute" from="41,5688" to="6262,5689" strokecolor="#1a1a1a" strokeweight="17e-5mm">
                <v:stroke joinstyle="miter"/>
              </v:line>
              <v:line id="_x0000_s53646" style="position:absolute" from="41,5925" to="6262,5926" strokecolor="#1a1a1a" strokeweight="17e-5mm">
                <v:stroke joinstyle="miter"/>
              </v:line>
              <v:line id="_x0000_s53647" style="position:absolute" from="41,6161" to="6262,6162" strokecolor="#1a1a1a" strokeweight="17e-5mm">
                <v:stroke joinstyle="miter"/>
              </v:line>
              <v:line id="_x0000_s53648" style="position:absolute" from="41,6397" to="6262,6398" strokecolor="#1a1a1a" strokeweight="17e-5mm">
                <v:stroke joinstyle="miter"/>
              </v:line>
              <v:line id="_x0000_s53649" style="position:absolute" from="41,6634" to="6262,6635" strokecolor="#1a1a1a" strokeweight="17e-5mm">
                <v:stroke joinstyle="miter"/>
              </v:line>
              <v:line id="_x0000_s53650" style="position:absolute" from="41,6846" to="6262,6847" strokecolor="#1a1a1a" strokeweight="17e-5mm">
                <v:stroke joinstyle="miter"/>
              </v:line>
              <v:line id="_x0000_s53651" style="position:absolute" from="41,7106" to="6262,7107" strokecolor="#1a1a1a" strokeweight="17e-5mm">
                <v:stroke joinstyle="miter"/>
              </v:line>
              <v:line id="_x0000_s53652" style="position:absolute" from="41,7342" to="6262,7343" strokecolor="#1a1a1a" strokeweight="17e-5mm">
                <v:stroke joinstyle="miter"/>
              </v:line>
              <v:line id="_x0000_s53653" style="position:absolute" from="41,7579" to="6262,7580" strokecolor="#1a1a1a" strokeweight="17e-5mm">
                <v:stroke joinstyle="miter"/>
              </v:line>
              <v:line id="_x0000_s53654" style="position:absolute" from="41,7815" to="6262,7816" strokecolor="#1a1a1a" strokeweight="17e-5mm">
                <v:stroke joinstyle="miter"/>
              </v:line>
              <v:line id="_x0000_s53655" style="position:absolute" from="41,8051" to="6262,8052" strokecolor="#1a1a1a" strokeweight="17e-5mm">
                <v:stroke joinstyle="miter"/>
              </v:line>
              <v:shape id="_x0000_s53656" style="position:absolute;left:863;top:703;width:1;height:7803" coordsize="0,7803" path="m,7803l,,,7803xe" fillcolor="#e44145" stroked="f">
                <v:path arrowok="t"/>
              </v:shape>
              <v:line id="_x0000_s53657" style="position:absolute;flip:y" from="863,703" to="864,8506" strokecolor="#e76f34" strokeweight="17e-5mm">
                <v:stroke joinstyle="miter"/>
              </v:line>
              <v:shape id="_x0000_s53658" style="position:absolute;left:887;top:703;width:1;height:7803" coordsize="0,7803" path="m,7803l,,,7803xe" fillcolor="#e44145" stroked="f">
                <v:path arrowok="t"/>
              </v:shape>
              <v:line id="_x0000_s53659" style="position:absolute;flip:y" from="887,703" to="888,8506" strokecolor="#e76f34" strokeweight="17e-5mm">
                <v:stroke joinstyle="miter"/>
              </v:line>
              <v:line id="_x0000_s53660" style="position:absolute" from="928,927" to="929,928" strokecolor="#1a1a1a" strokeweight="17e-5mm">
                <v:stroke joinstyle="miter"/>
              </v:line>
              <v:line id="_x0000_s53661" style="position:absolute" from="928,8051" to="929,8052" strokecolor="#1a1a1a" strokeweight="17e-5mm">
                <v:stroke joinstyle="miter"/>
              </v:line>
            </v:group>
            <v:shape id="_x0000_s5366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366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3664" style="position:absolute;left:10921;top:737;width:1920;height:2069" coordorigin="2345,8502" coordsize="2431,2676">
              <v:shape id="_x0000_s5366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366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3667" style="position:absolute;left:13077;top:1122;width:1803;height:1503" coordorigin="7371,6620" coordsize="1637,1363">
              <v:oval id="_x0000_s53668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3669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3670" style="position:absolute;left:8991;top:3032;width:5427;height:7379;rotation:528657fd" coordorigin="6" coordsize="6256,8506">
              <v:shape id="_x0000_s5367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67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673" style="position:absolute" from="41,703" to="6262,704" strokecolor="#1a1a1a" strokeweight="17e-5mm">
                <v:stroke joinstyle="miter"/>
              </v:line>
              <v:line id="_x0000_s53674" style="position:absolute" from="41,963" to="6262,964" strokecolor="#1a1a1a" strokeweight="17e-5mm">
                <v:stroke joinstyle="miter"/>
              </v:line>
              <v:line id="_x0000_s53675" style="position:absolute" from="41,1199" to="6262,1200" strokecolor="#1a1a1a" strokeweight="17e-5mm">
                <v:stroke joinstyle="miter"/>
              </v:line>
              <v:line id="_x0000_s53676" style="position:absolute" from="41,1435" to="6262,1436" strokecolor="#1a1a1a" strokeweight="17e-5mm">
                <v:stroke joinstyle="miter"/>
              </v:line>
              <v:line id="_x0000_s53677" style="position:absolute" from="41,1672" to="6262,1673" strokecolor="#1a1a1a" strokeweight="17e-5mm">
                <v:stroke joinstyle="miter"/>
              </v:line>
              <v:line id="_x0000_s53678" style="position:absolute" from="41,1908" to="6262,1909" strokecolor="#1a1a1a" strokeweight="17e-5mm">
                <v:stroke joinstyle="miter"/>
              </v:line>
              <v:line id="_x0000_s53679" style="position:absolute" from="41,2144" to="6262,2145" strokecolor="#1a1a1a" strokeweight="17e-5mm">
                <v:stroke joinstyle="miter"/>
              </v:line>
              <v:line id="_x0000_s53680" style="position:absolute" from="41,2381" to="6262,2382" strokecolor="#1a1a1a" strokeweight="17e-5mm">
                <v:stroke joinstyle="miter"/>
              </v:line>
              <v:line id="_x0000_s53681" style="position:absolute" from="41,2617" to="6262,2618" strokecolor="#1a1a1a" strokeweight="17e-5mm">
                <v:stroke joinstyle="miter"/>
              </v:line>
              <v:line id="_x0000_s53682" style="position:absolute" from="41,2853" to="6262,2854" strokecolor="#1a1a1a" strokeweight="17e-5mm">
                <v:stroke joinstyle="miter"/>
              </v:line>
              <v:line id="_x0000_s53683" style="position:absolute" from="41,3089" to="6262,3090" strokecolor="#1a1a1a" strokeweight="17e-5mm">
                <v:stroke joinstyle="miter"/>
              </v:line>
              <v:line id="_x0000_s53684" style="position:absolute" from="41,3326" to="6262,3327" strokecolor="#1a1a1a" strokeweight="17e-5mm">
                <v:stroke joinstyle="miter"/>
              </v:line>
              <v:line id="_x0000_s53685" style="position:absolute" from="41,3562" to="6262,3563" strokecolor="#1a1a1a" strokeweight="17e-5mm">
                <v:stroke joinstyle="miter"/>
              </v:line>
              <v:line id="_x0000_s53686" style="position:absolute" from="41,3798" to="6262,3799" strokecolor="#1a1a1a" strokeweight="17e-5mm">
                <v:stroke joinstyle="miter"/>
              </v:line>
              <v:line id="_x0000_s53687" style="position:absolute" from="41,4034" to="6262,4035" strokecolor="#1a1a1a" strokeweight="17e-5mm">
                <v:stroke joinstyle="miter"/>
              </v:line>
              <v:line id="_x0000_s53688" style="position:absolute" from="41,4271" to="6262,4272" strokecolor="#1a1a1a" strokeweight="17e-5mm">
                <v:stroke joinstyle="miter"/>
              </v:line>
              <v:line id="_x0000_s53689" style="position:absolute" from="41,4531" to="6262,4532" strokecolor="#1a1a1a" strokeweight="17e-5mm">
                <v:stroke joinstyle="miter"/>
              </v:line>
              <v:line id="_x0000_s53690" style="position:absolute" from="41,4743" to="6262,4744" strokecolor="#1a1a1a" strokeweight="17e-5mm">
                <v:stroke joinstyle="miter"/>
              </v:line>
              <v:line id="_x0000_s53691" style="position:absolute" from="41,4980" to="6262,4981" strokecolor="#1a1a1a" strokeweight="17e-5mm">
                <v:stroke joinstyle="miter"/>
              </v:line>
              <v:line id="_x0000_s53692" style="position:absolute" from="41,5216" to="6262,5217" strokecolor="#1a1a1a" strokeweight="17e-5mm">
                <v:stroke joinstyle="miter"/>
              </v:line>
              <v:line id="_x0000_s53693" style="position:absolute" from="41,5452" to="6262,5453" strokecolor="#1a1a1a" strokeweight="17e-5mm">
                <v:stroke joinstyle="miter"/>
              </v:line>
              <v:line id="_x0000_s53694" style="position:absolute" from="41,5688" to="6262,5689" strokecolor="#1a1a1a" strokeweight="17e-5mm">
                <v:stroke joinstyle="miter"/>
              </v:line>
              <v:line id="_x0000_s53695" style="position:absolute" from="41,5925" to="6262,5926" strokecolor="#1a1a1a" strokeweight="17e-5mm">
                <v:stroke joinstyle="miter"/>
              </v:line>
              <v:line id="_x0000_s53696" style="position:absolute" from="41,6161" to="6262,6162" strokecolor="#1a1a1a" strokeweight="17e-5mm">
                <v:stroke joinstyle="miter"/>
              </v:line>
              <v:line id="_x0000_s53697" style="position:absolute" from="41,6397" to="6262,6398" strokecolor="#1a1a1a" strokeweight="17e-5mm">
                <v:stroke joinstyle="miter"/>
              </v:line>
              <v:line id="_x0000_s53698" style="position:absolute" from="41,6634" to="6262,6635" strokecolor="#1a1a1a" strokeweight="17e-5mm">
                <v:stroke joinstyle="miter"/>
              </v:line>
              <v:line id="_x0000_s53699" style="position:absolute" from="41,6846" to="6262,6847" strokecolor="#1a1a1a" strokeweight="17e-5mm">
                <v:stroke joinstyle="miter"/>
              </v:line>
              <v:line id="_x0000_s53700" style="position:absolute" from="41,7106" to="6262,7107" strokecolor="#1a1a1a" strokeweight="17e-5mm">
                <v:stroke joinstyle="miter"/>
              </v:line>
              <v:line id="_x0000_s53701" style="position:absolute" from="41,7342" to="6262,7343" strokecolor="#1a1a1a" strokeweight="17e-5mm">
                <v:stroke joinstyle="miter"/>
              </v:line>
              <v:line id="_x0000_s53702" style="position:absolute" from="41,7579" to="6262,7580" strokecolor="#1a1a1a" strokeweight="17e-5mm">
                <v:stroke joinstyle="miter"/>
              </v:line>
              <v:line id="_x0000_s53703" style="position:absolute" from="41,7815" to="6262,7816" strokecolor="#1a1a1a" strokeweight="17e-5mm">
                <v:stroke joinstyle="miter"/>
              </v:line>
              <v:line id="_x0000_s53704" style="position:absolute" from="41,8051" to="6262,8052" strokecolor="#1a1a1a" strokeweight="17e-5mm">
                <v:stroke joinstyle="miter"/>
              </v:line>
              <v:shape id="_x0000_s53705" style="position:absolute;left:863;top:703;width:1;height:7803" coordsize="0,7803" path="m,7803l,,,7803xe" fillcolor="#e44145" stroked="f">
                <v:path arrowok="t"/>
              </v:shape>
              <v:line id="_x0000_s53706" style="position:absolute;flip:y" from="863,703" to="864,8506" strokecolor="#e76f34" strokeweight="17e-5mm">
                <v:stroke joinstyle="miter"/>
              </v:line>
              <v:shape id="_x0000_s53707" style="position:absolute;left:887;top:703;width:1;height:7803" coordsize="0,7803" path="m,7803l,,,7803xe" fillcolor="#e44145" stroked="f">
                <v:path arrowok="t"/>
              </v:shape>
              <v:line id="_x0000_s53708" style="position:absolute;flip:y" from="887,703" to="888,8506" strokecolor="#e76f34" strokeweight="17e-5mm">
                <v:stroke joinstyle="miter"/>
              </v:line>
              <v:line id="_x0000_s53709" style="position:absolute" from="928,927" to="929,928" strokecolor="#1a1a1a" strokeweight="17e-5mm">
                <v:stroke joinstyle="miter"/>
              </v:line>
              <v:line id="_x0000_s53710" style="position:absolute" from="928,8051" to="929,8052" strokecolor="#1a1a1a" strokeweight="17e-5mm">
                <v:stroke joinstyle="miter"/>
              </v:line>
            </v:group>
            <v:group id="_x0000_s53711" style="position:absolute;left:6;top:8514;width:6105;height:807;rotation:-26806941fd" coordorigin="6,-6" coordsize="6966,921">
              <v:shape id="_x0000_s5371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3713" style="position:absolute;left:1022;top:644;width:5932;height:259" coordsize="5932,259" path="m,259l53,118,,,5885,r47,129l5885,259,,259xe" fillcolor="#943634 [2405]" stroked="f">
                <v:path arrowok="t"/>
              </v:shape>
              <v:shape id="_x0000_s53714" style="position:absolute;left:1022;top:762;width:5932;height:141" coordsize="5932,141" path="m,141l53,,5932,11r-47,130l,141xe" fillcolor="#622423 [1605]" stroked="f">
                <v:path arrowok="t"/>
              </v:shape>
              <v:shape id="_x0000_s5371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371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3717" style="position:absolute;left:1022;top:6;width:5932;height:260" coordsize="5932,260" path="m,260l53,118,,,5885,r47,130l5885,260,,260xe" fillcolor="#943634 [2405]" stroked="f">
                <v:path arrowok="t"/>
              </v:shape>
              <v:shape id="_x0000_s53718" style="position:absolute;left:1022;top:124;width:5932;height:142" coordsize="5932,142" path="m,142l53,,5932,12r-47,130l,142xe" fillcolor="#622423 [1605]" stroked="f">
                <v:path arrowok="t"/>
              </v:shape>
              <v:shape id="_x0000_s5371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372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3721" style="position:absolute;left:549;top:325;width:5932;height:259" coordsize="5932,259" path="m,259l53,118,,,5885,r47,130l5885,259,,259xe" fillcolor="#943634 [2405]" stroked="f">
                <v:path arrowok="t"/>
              </v:shape>
              <v:shape id="_x0000_s53722" style="position:absolute;left:549;top:443;width:5932;height:141" coordsize="5932,141" path="m,141l53,,5932,12r-47,129l,141xe" fillcolor="#622423 [1605]" stroked="f">
                <v:path arrowok="t"/>
              </v:shape>
              <v:shape id="_x0000_s5372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3724" style="position:absolute;left:12496;top:3727;width:2194;height:2804;rotation:836411fd" coordorigin="7188,570" coordsize="1395,1783">
              <v:shape id="_x0000_s5372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372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372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372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372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373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373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373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373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373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373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373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373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373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373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374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374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374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374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374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374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374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374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374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374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375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375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375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375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375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375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375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375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3758" style="position:absolute;left:7936;top:1381;width:20;height:12" coordsize="20,12" path="m3,9r11,3l14,12r3,l20,9r,l20,6,17,3,5,r,l3,,,3r,l,6,3,9r,xe" stroked="f">
                <v:path arrowok="t"/>
              </v:shape>
              <v:shape id="_x0000_s5375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376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376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3762" style="position:absolute;left:7514;top:1467;width:20;height:9" coordsize="20,9" path="m3,6l15,9r,l18,9,20,6r,l20,3r-2,l6,r,l3,,,3r,l,6r3,l3,6xe" stroked="f">
                <v:path arrowok="t"/>
              </v:shape>
              <v:shape id="_x0000_s5376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376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376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376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376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376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3769" style="position:absolute;left:12560;top:9498;width:1580;height:1842;rotation:18317030fd" coordorigin="6,30" coordsize="3949,4602">
              <v:shape id="_x0000_s5377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377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3696" type="#_x0000_t202" alt="" style="position:absolute;margin-left:87.9pt;margin-top:.55pt;width:277.8pt;height:64.55pt;z-index:251781120;mso-wrap-style:none" filled="f" stroked="f">
            <v:textbox style="mso-next-textbox:#_x0000_s3696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11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1"/>
        <w:tblOverlap w:val="never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E80BED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A112C0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6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10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A112C0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7</w:t>
            </w:r>
          </w:p>
          <w:p w:rsidR="003D3AAC" w:rsidRPr="00E54252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E54252">
              <w:rPr>
                <w:rFonts w:hint="eastAsia"/>
                <w:sz w:val="18"/>
                <w:szCs w:val="18"/>
              </w:rPr>
              <w:t>대설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13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10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27</w:t>
            </w:r>
          </w:p>
        </w:tc>
      </w:tr>
      <w:tr w:rsidR="00A112C0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A112C0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413F14" w:rsidRDefault="00A112C0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2C0" w:rsidRPr="001B2016" w:rsidRDefault="00A112C0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20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11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5</w:t>
            </w:r>
          </w:p>
        </w:tc>
      </w:tr>
      <w:tr w:rsidR="003D3AAC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22</w:t>
            </w:r>
          </w:p>
          <w:p w:rsidR="003D3AAC" w:rsidRPr="00E54252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E54252">
              <w:rPr>
                <w:rFonts w:hint="eastAsia"/>
                <w:sz w:val="18"/>
                <w:szCs w:val="18"/>
              </w:rPr>
              <w:t>동지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25</w:t>
            </w:r>
          </w:p>
          <w:p w:rsidR="003D3AAC" w:rsidRPr="00E54252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 w:rsidRPr="00E54252">
              <w:rPr>
                <w:rFonts w:hint="eastAsia"/>
                <w:color w:val="FF0000"/>
                <w:sz w:val="18"/>
                <w:szCs w:val="18"/>
              </w:rPr>
              <w:t>성탄절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27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11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12</w:t>
            </w:r>
          </w:p>
        </w:tc>
      </w:tr>
      <w:tr w:rsidR="003D3AAC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413F14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FF10CD" w:rsidRDefault="00FF10CD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53772" style="position:absolute;margin-left:34.6pt;margin-top:28.35pt;width:700.7pt;height:561.65pt;z-index:-251471872;mso-position-vertical-relative:page" coordorigin="866,737" coordsize="14014,11233">
            <v:group id="_x0000_s53773" style="position:absolute;left:1806;top:2724;width:5926;height:8057;rotation:-977301fd" coordorigin="6" coordsize="6256,8506">
              <v:shape id="_x0000_s5377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77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776" style="position:absolute" from="41,703" to="6262,704" strokecolor="#1a1a1a" strokeweight="17e-5mm">
                <v:stroke joinstyle="miter"/>
              </v:line>
              <v:line id="_x0000_s53777" style="position:absolute" from="41,963" to="6262,964" strokecolor="#1a1a1a" strokeweight="17e-5mm">
                <v:stroke joinstyle="miter"/>
              </v:line>
              <v:line id="_x0000_s53778" style="position:absolute" from="41,1199" to="6262,1200" strokecolor="#1a1a1a" strokeweight="17e-5mm">
                <v:stroke joinstyle="miter"/>
              </v:line>
              <v:line id="_x0000_s53779" style="position:absolute" from="41,1435" to="6262,1436" strokecolor="#1a1a1a" strokeweight="17e-5mm">
                <v:stroke joinstyle="miter"/>
              </v:line>
              <v:line id="_x0000_s53780" style="position:absolute" from="41,1672" to="6262,1673" strokecolor="#1a1a1a" strokeweight="17e-5mm">
                <v:stroke joinstyle="miter"/>
              </v:line>
              <v:line id="_x0000_s53781" style="position:absolute" from="41,1908" to="6262,1909" strokecolor="#1a1a1a" strokeweight="17e-5mm">
                <v:stroke joinstyle="miter"/>
              </v:line>
              <v:line id="_x0000_s53782" style="position:absolute" from="41,2144" to="6262,2145" strokecolor="#1a1a1a" strokeweight="17e-5mm">
                <v:stroke joinstyle="miter"/>
              </v:line>
              <v:line id="_x0000_s53783" style="position:absolute" from="41,2381" to="6262,2382" strokecolor="#1a1a1a" strokeweight="17e-5mm">
                <v:stroke joinstyle="miter"/>
              </v:line>
              <v:line id="_x0000_s53784" style="position:absolute" from="41,2617" to="6262,2618" strokecolor="#1a1a1a" strokeweight="17e-5mm">
                <v:stroke joinstyle="miter"/>
              </v:line>
              <v:line id="_x0000_s53785" style="position:absolute" from="41,2853" to="6262,2854" strokecolor="#1a1a1a" strokeweight="17e-5mm">
                <v:stroke joinstyle="miter"/>
              </v:line>
              <v:line id="_x0000_s53786" style="position:absolute" from="41,3089" to="6262,3090" strokecolor="#1a1a1a" strokeweight="17e-5mm">
                <v:stroke joinstyle="miter"/>
              </v:line>
              <v:line id="_x0000_s53787" style="position:absolute" from="41,3326" to="6262,3327" strokecolor="#1a1a1a" strokeweight="17e-5mm">
                <v:stroke joinstyle="miter"/>
              </v:line>
              <v:line id="_x0000_s53788" style="position:absolute" from="41,3562" to="6262,3563" strokecolor="#1a1a1a" strokeweight="17e-5mm">
                <v:stroke joinstyle="miter"/>
              </v:line>
              <v:line id="_x0000_s53789" style="position:absolute" from="41,3798" to="6262,3799" strokecolor="#1a1a1a" strokeweight="17e-5mm">
                <v:stroke joinstyle="miter"/>
              </v:line>
              <v:line id="_x0000_s53790" style="position:absolute" from="41,4034" to="6262,4035" strokecolor="#1a1a1a" strokeweight="17e-5mm">
                <v:stroke joinstyle="miter"/>
              </v:line>
              <v:line id="_x0000_s53791" style="position:absolute" from="41,4271" to="6262,4272" strokecolor="#1a1a1a" strokeweight="17e-5mm">
                <v:stroke joinstyle="miter"/>
              </v:line>
              <v:line id="_x0000_s53792" style="position:absolute" from="41,4531" to="6262,4532" strokecolor="#1a1a1a" strokeweight="17e-5mm">
                <v:stroke joinstyle="miter"/>
              </v:line>
              <v:line id="_x0000_s53793" style="position:absolute" from="41,4743" to="6262,4744" strokecolor="#1a1a1a" strokeweight="17e-5mm">
                <v:stroke joinstyle="miter"/>
              </v:line>
              <v:line id="_x0000_s53794" style="position:absolute" from="41,4980" to="6262,4981" strokecolor="#1a1a1a" strokeweight="17e-5mm">
                <v:stroke joinstyle="miter"/>
              </v:line>
              <v:line id="_x0000_s53795" style="position:absolute" from="41,5216" to="6262,5217" strokecolor="#1a1a1a" strokeweight="17e-5mm">
                <v:stroke joinstyle="miter"/>
              </v:line>
              <v:line id="_x0000_s53796" style="position:absolute" from="41,5452" to="6262,5453" strokecolor="#1a1a1a" strokeweight="17e-5mm">
                <v:stroke joinstyle="miter"/>
              </v:line>
              <v:line id="_x0000_s53797" style="position:absolute" from="41,5688" to="6262,5689" strokecolor="#1a1a1a" strokeweight="17e-5mm">
                <v:stroke joinstyle="miter"/>
              </v:line>
              <v:line id="_x0000_s53798" style="position:absolute" from="41,5925" to="6262,5926" strokecolor="#1a1a1a" strokeweight="17e-5mm">
                <v:stroke joinstyle="miter"/>
              </v:line>
              <v:line id="_x0000_s53799" style="position:absolute" from="41,6161" to="6262,6162" strokecolor="#1a1a1a" strokeweight="17e-5mm">
                <v:stroke joinstyle="miter"/>
              </v:line>
              <v:line id="_x0000_s53800" style="position:absolute" from="41,6397" to="6262,6398" strokecolor="#1a1a1a" strokeweight="17e-5mm">
                <v:stroke joinstyle="miter"/>
              </v:line>
              <v:line id="_x0000_s53801" style="position:absolute" from="41,6634" to="6262,6635" strokecolor="#1a1a1a" strokeweight="17e-5mm">
                <v:stroke joinstyle="miter"/>
              </v:line>
              <v:line id="_x0000_s53802" style="position:absolute" from="41,6846" to="6262,6847" strokecolor="#1a1a1a" strokeweight="17e-5mm">
                <v:stroke joinstyle="miter"/>
              </v:line>
              <v:line id="_x0000_s53803" style="position:absolute" from="41,7106" to="6262,7107" strokecolor="#1a1a1a" strokeweight="17e-5mm">
                <v:stroke joinstyle="miter"/>
              </v:line>
              <v:line id="_x0000_s53804" style="position:absolute" from="41,7342" to="6262,7343" strokecolor="#1a1a1a" strokeweight="17e-5mm">
                <v:stroke joinstyle="miter"/>
              </v:line>
              <v:line id="_x0000_s53805" style="position:absolute" from="41,7579" to="6262,7580" strokecolor="#1a1a1a" strokeweight="17e-5mm">
                <v:stroke joinstyle="miter"/>
              </v:line>
              <v:line id="_x0000_s53806" style="position:absolute" from="41,7815" to="6262,7816" strokecolor="#1a1a1a" strokeweight="17e-5mm">
                <v:stroke joinstyle="miter"/>
              </v:line>
              <v:line id="_x0000_s53807" style="position:absolute" from="41,8051" to="6262,8052" strokecolor="#1a1a1a" strokeweight="17e-5mm">
                <v:stroke joinstyle="miter"/>
              </v:line>
              <v:shape id="_x0000_s53808" style="position:absolute;left:863;top:703;width:1;height:7803" coordsize="0,7803" path="m,7803l,,,7803xe" fillcolor="#e44145" stroked="f">
                <v:path arrowok="t"/>
              </v:shape>
              <v:line id="_x0000_s53809" style="position:absolute;flip:y" from="863,703" to="864,8506" strokecolor="#e76f34" strokeweight="17e-5mm">
                <v:stroke joinstyle="miter"/>
              </v:line>
              <v:shape id="_x0000_s53810" style="position:absolute;left:887;top:703;width:1;height:7803" coordsize="0,7803" path="m,7803l,,,7803xe" fillcolor="#e44145" stroked="f">
                <v:path arrowok="t"/>
              </v:shape>
              <v:line id="_x0000_s53811" style="position:absolute;flip:y" from="887,703" to="888,8506" strokecolor="#e76f34" strokeweight="17e-5mm">
                <v:stroke joinstyle="miter"/>
              </v:line>
              <v:line id="_x0000_s53812" style="position:absolute" from="928,927" to="929,928" strokecolor="#1a1a1a" strokeweight="17e-5mm">
                <v:stroke joinstyle="miter"/>
              </v:line>
              <v:line id="_x0000_s53813" style="position:absolute" from="928,8051" to="929,8052" strokecolor="#1a1a1a" strokeweight="17e-5mm">
                <v:stroke joinstyle="miter"/>
              </v:line>
            </v:group>
            <v:shape id="_x0000_s5381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381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3816" style="position:absolute;left:10921;top:737;width:1920;height:2069" coordorigin="2345,8502" coordsize="2431,2676">
              <v:shape id="_x0000_s5381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381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3819" style="position:absolute;left:13077;top:1122;width:1803;height:1503" coordorigin="7371,6620" coordsize="1637,1363">
              <v:oval id="_x0000_s53820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3821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3822" style="position:absolute;left:8991;top:3032;width:5427;height:7379;rotation:528657fd" coordorigin="6" coordsize="6256,8506">
              <v:shape id="_x0000_s5382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82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825" style="position:absolute" from="41,703" to="6262,704" strokecolor="#1a1a1a" strokeweight="17e-5mm">
                <v:stroke joinstyle="miter"/>
              </v:line>
              <v:line id="_x0000_s53826" style="position:absolute" from="41,963" to="6262,964" strokecolor="#1a1a1a" strokeweight="17e-5mm">
                <v:stroke joinstyle="miter"/>
              </v:line>
              <v:line id="_x0000_s53827" style="position:absolute" from="41,1199" to="6262,1200" strokecolor="#1a1a1a" strokeweight="17e-5mm">
                <v:stroke joinstyle="miter"/>
              </v:line>
              <v:line id="_x0000_s53828" style="position:absolute" from="41,1435" to="6262,1436" strokecolor="#1a1a1a" strokeweight="17e-5mm">
                <v:stroke joinstyle="miter"/>
              </v:line>
              <v:line id="_x0000_s53829" style="position:absolute" from="41,1672" to="6262,1673" strokecolor="#1a1a1a" strokeweight="17e-5mm">
                <v:stroke joinstyle="miter"/>
              </v:line>
              <v:line id="_x0000_s53830" style="position:absolute" from="41,1908" to="6262,1909" strokecolor="#1a1a1a" strokeweight="17e-5mm">
                <v:stroke joinstyle="miter"/>
              </v:line>
              <v:line id="_x0000_s53831" style="position:absolute" from="41,2144" to="6262,2145" strokecolor="#1a1a1a" strokeweight="17e-5mm">
                <v:stroke joinstyle="miter"/>
              </v:line>
              <v:line id="_x0000_s53832" style="position:absolute" from="41,2381" to="6262,2382" strokecolor="#1a1a1a" strokeweight="17e-5mm">
                <v:stroke joinstyle="miter"/>
              </v:line>
              <v:line id="_x0000_s53833" style="position:absolute" from="41,2617" to="6262,2618" strokecolor="#1a1a1a" strokeweight="17e-5mm">
                <v:stroke joinstyle="miter"/>
              </v:line>
              <v:line id="_x0000_s53834" style="position:absolute" from="41,2853" to="6262,2854" strokecolor="#1a1a1a" strokeweight="17e-5mm">
                <v:stroke joinstyle="miter"/>
              </v:line>
              <v:line id="_x0000_s53835" style="position:absolute" from="41,3089" to="6262,3090" strokecolor="#1a1a1a" strokeweight="17e-5mm">
                <v:stroke joinstyle="miter"/>
              </v:line>
              <v:line id="_x0000_s53836" style="position:absolute" from="41,3326" to="6262,3327" strokecolor="#1a1a1a" strokeweight="17e-5mm">
                <v:stroke joinstyle="miter"/>
              </v:line>
              <v:line id="_x0000_s53837" style="position:absolute" from="41,3562" to="6262,3563" strokecolor="#1a1a1a" strokeweight="17e-5mm">
                <v:stroke joinstyle="miter"/>
              </v:line>
              <v:line id="_x0000_s53838" style="position:absolute" from="41,3798" to="6262,3799" strokecolor="#1a1a1a" strokeweight="17e-5mm">
                <v:stroke joinstyle="miter"/>
              </v:line>
              <v:line id="_x0000_s53839" style="position:absolute" from="41,4034" to="6262,4035" strokecolor="#1a1a1a" strokeweight="17e-5mm">
                <v:stroke joinstyle="miter"/>
              </v:line>
              <v:line id="_x0000_s53840" style="position:absolute" from="41,4271" to="6262,4272" strokecolor="#1a1a1a" strokeweight="17e-5mm">
                <v:stroke joinstyle="miter"/>
              </v:line>
              <v:line id="_x0000_s53841" style="position:absolute" from="41,4531" to="6262,4532" strokecolor="#1a1a1a" strokeweight="17e-5mm">
                <v:stroke joinstyle="miter"/>
              </v:line>
              <v:line id="_x0000_s53842" style="position:absolute" from="41,4743" to="6262,4744" strokecolor="#1a1a1a" strokeweight="17e-5mm">
                <v:stroke joinstyle="miter"/>
              </v:line>
              <v:line id="_x0000_s53843" style="position:absolute" from="41,4980" to="6262,4981" strokecolor="#1a1a1a" strokeweight="17e-5mm">
                <v:stroke joinstyle="miter"/>
              </v:line>
              <v:line id="_x0000_s53844" style="position:absolute" from="41,5216" to="6262,5217" strokecolor="#1a1a1a" strokeweight="17e-5mm">
                <v:stroke joinstyle="miter"/>
              </v:line>
              <v:line id="_x0000_s53845" style="position:absolute" from="41,5452" to="6262,5453" strokecolor="#1a1a1a" strokeweight="17e-5mm">
                <v:stroke joinstyle="miter"/>
              </v:line>
              <v:line id="_x0000_s53846" style="position:absolute" from="41,5688" to="6262,5689" strokecolor="#1a1a1a" strokeweight="17e-5mm">
                <v:stroke joinstyle="miter"/>
              </v:line>
              <v:line id="_x0000_s53847" style="position:absolute" from="41,5925" to="6262,5926" strokecolor="#1a1a1a" strokeweight="17e-5mm">
                <v:stroke joinstyle="miter"/>
              </v:line>
              <v:line id="_x0000_s53848" style="position:absolute" from="41,6161" to="6262,6162" strokecolor="#1a1a1a" strokeweight="17e-5mm">
                <v:stroke joinstyle="miter"/>
              </v:line>
              <v:line id="_x0000_s53849" style="position:absolute" from="41,6397" to="6262,6398" strokecolor="#1a1a1a" strokeweight="17e-5mm">
                <v:stroke joinstyle="miter"/>
              </v:line>
              <v:line id="_x0000_s53850" style="position:absolute" from="41,6634" to="6262,6635" strokecolor="#1a1a1a" strokeweight="17e-5mm">
                <v:stroke joinstyle="miter"/>
              </v:line>
              <v:line id="_x0000_s53851" style="position:absolute" from="41,6846" to="6262,6847" strokecolor="#1a1a1a" strokeweight="17e-5mm">
                <v:stroke joinstyle="miter"/>
              </v:line>
              <v:line id="_x0000_s53852" style="position:absolute" from="41,7106" to="6262,7107" strokecolor="#1a1a1a" strokeweight="17e-5mm">
                <v:stroke joinstyle="miter"/>
              </v:line>
              <v:line id="_x0000_s53853" style="position:absolute" from="41,7342" to="6262,7343" strokecolor="#1a1a1a" strokeweight="17e-5mm">
                <v:stroke joinstyle="miter"/>
              </v:line>
              <v:line id="_x0000_s53854" style="position:absolute" from="41,7579" to="6262,7580" strokecolor="#1a1a1a" strokeweight="17e-5mm">
                <v:stroke joinstyle="miter"/>
              </v:line>
              <v:line id="_x0000_s53855" style="position:absolute" from="41,7815" to="6262,7816" strokecolor="#1a1a1a" strokeweight="17e-5mm">
                <v:stroke joinstyle="miter"/>
              </v:line>
              <v:line id="_x0000_s53856" style="position:absolute" from="41,8051" to="6262,8052" strokecolor="#1a1a1a" strokeweight="17e-5mm">
                <v:stroke joinstyle="miter"/>
              </v:line>
              <v:shape id="_x0000_s53857" style="position:absolute;left:863;top:703;width:1;height:7803" coordsize="0,7803" path="m,7803l,,,7803xe" fillcolor="#e44145" stroked="f">
                <v:path arrowok="t"/>
              </v:shape>
              <v:line id="_x0000_s53858" style="position:absolute;flip:y" from="863,703" to="864,8506" strokecolor="#e76f34" strokeweight="17e-5mm">
                <v:stroke joinstyle="miter"/>
              </v:line>
              <v:shape id="_x0000_s53859" style="position:absolute;left:887;top:703;width:1;height:7803" coordsize="0,7803" path="m,7803l,,,7803xe" fillcolor="#e44145" stroked="f">
                <v:path arrowok="t"/>
              </v:shape>
              <v:line id="_x0000_s53860" style="position:absolute;flip:y" from="887,703" to="888,8506" strokecolor="#e76f34" strokeweight="17e-5mm">
                <v:stroke joinstyle="miter"/>
              </v:line>
              <v:line id="_x0000_s53861" style="position:absolute" from="928,927" to="929,928" strokecolor="#1a1a1a" strokeweight="17e-5mm">
                <v:stroke joinstyle="miter"/>
              </v:line>
              <v:line id="_x0000_s53862" style="position:absolute" from="928,8051" to="929,8052" strokecolor="#1a1a1a" strokeweight="17e-5mm">
                <v:stroke joinstyle="miter"/>
              </v:line>
            </v:group>
            <v:group id="_x0000_s53863" style="position:absolute;left:6;top:8514;width:6105;height:807;rotation:-26806941fd" coordorigin="6,-6" coordsize="6966,921">
              <v:shape id="_x0000_s5386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3865" style="position:absolute;left:1022;top:644;width:5932;height:259" coordsize="5932,259" path="m,259l53,118,,,5885,r47,129l5885,259,,259xe" fillcolor="#943634 [2405]" stroked="f">
                <v:path arrowok="t"/>
              </v:shape>
              <v:shape id="_x0000_s53866" style="position:absolute;left:1022;top:762;width:5932;height:141" coordsize="5932,141" path="m,141l53,,5932,11r-47,130l,141xe" fillcolor="#622423 [1605]" stroked="f">
                <v:path arrowok="t"/>
              </v:shape>
              <v:shape id="_x0000_s5386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386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3869" style="position:absolute;left:1022;top:6;width:5932;height:260" coordsize="5932,260" path="m,260l53,118,,,5885,r47,130l5885,260,,260xe" fillcolor="#943634 [2405]" stroked="f">
                <v:path arrowok="t"/>
              </v:shape>
              <v:shape id="_x0000_s53870" style="position:absolute;left:1022;top:124;width:5932;height:142" coordsize="5932,142" path="m,142l53,,5932,12r-47,130l,142xe" fillcolor="#622423 [1605]" stroked="f">
                <v:path arrowok="t"/>
              </v:shape>
              <v:shape id="_x0000_s5387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387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3873" style="position:absolute;left:549;top:325;width:5932;height:259" coordsize="5932,259" path="m,259l53,118,,,5885,r47,130l5885,259,,259xe" fillcolor="#943634 [2405]" stroked="f">
                <v:path arrowok="t"/>
              </v:shape>
              <v:shape id="_x0000_s53874" style="position:absolute;left:549;top:443;width:5932;height:141" coordsize="5932,141" path="m,141l53,,5932,12r-47,129l,141xe" fillcolor="#622423 [1605]" stroked="f">
                <v:path arrowok="t"/>
              </v:shape>
              <v:shape id="_x0000_s5387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3876" style="position:absolute;left:12496;top:3727;width:2194;height:2804;rotation:836411fd" coordorigin="7188,570" coordsize="1395,1783">
              <v:shape id="_x0000_s5387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387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387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388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388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388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388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388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388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388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388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388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388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389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389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389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389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389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389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389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389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389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389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390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390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390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390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390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390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390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390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390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390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3910" style="position:absolute;left:7936;top:1381;width:20;height:12" coordsize="20,12" path="m3,9r11,3l14,12r3,l20,9r,l20,6,17,3,5,r,l3,,,3r,l,6,3,9r,xe" stroked="f">
                <v:path arrowok="t"/>
              </v:shape>
              <v:shape id="_x0000_s5391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391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391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3914" style="position:absolute;left:7514;top:1467;width:20;height:9" coordsize="20,9" path="m3,6l15,9r,l18,9,20,6r,l20,3r-2,l6,r,l3,,,3r,l,6r3,l3,6xe" stroked="f">
                <v:path arrowok="t"/>
              </v:shape>
              <v:shape id="_x0000_s5391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391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391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391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391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392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3921" style="position:absolute;left:12560;top:9498;width:1580;height:1842;rotation:18317030fd" coordorigin="6,30" coordsize="3949,4602">
              <v:shape id="_x0000_s5392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392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3849" type="#_x0000_t202" alt="" style="position:absolute;margin-left:87.9pt;margin-top:.55pt;width:217pt;height:64.55pt;z-index:251793408;mso-wrap-style:none" filled="f" stroked="f">
            <v:textbox style="mso-next-textbox:#_x0000_s3849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9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12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1"/>
        <w:tblOverlap w:val="never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E80BED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1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>신정</w:t>
            </w:r>
            <w:r w:rsidRPr="001B2016">
              <w:rPr>
                <w:rFonts w:ascii="Gulim" w:eastAsia="Gulim" w:hAnsi="Gulim" w:cs="+mn-cs" w:hint="eastAsia"/>
                <w:color w:val="FF0000"/>
                <w:sz w:val="18"/>
                <w:szCs w:val="18"/>
              </w:rPr>
              <w:t xml:space="preserve"> </w:t>
            </w:r>
          </w:p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3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11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9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5</w:t>
            </w:r>
          </w:p>
          <w:p w:rsidR="003D3AAC" w:rsidRPr="003D3AAC" w:rsidRDefault="003D3AAC" w:rsidP="003D3AAC">
            <w:pPr>
              <w:pStyle w:val="a5"/>
              <w:spacing w:before="0" w:beforeAutospacing="0" w:after="0" w:afterAutospacing="0"/>
              <w:rPr>
                <w:color w:val="31849B"/>
              </w:rPr>
            </w:pPr>
            <w:r w:rsidRPr="003D3AAC">
              <w:rPr>
                <w:rFonts w:ascii="Gulim" w:eastAsia="Gulim" w:hAnsi="Gulim" w:cs="+mn-cs" w:hint="eastAsia"/>
                <w:color w:val="31849B"/>
                <w:sz w:val="20"/>
                <w:szCs w:val="20"/>
                <w:lang w:eastAsia="ko-KR"/>
              </w:rPr>
              <w:t>소한</w:t>
            </w:r>
            <w:r w:rsidRPr="003D3AAC">
              <w:rPr>
                <w:rFonts w:ascii="Gulim" w:eastAsia="Gulim" w:hAnsi="Gulim" w:cs="+mn-cs" w:hint="eastAsia"/>
                <w:color w:val="31849B"/>
                <w:sz w:val="20"/>
                <w:szCs w:val="20"/>
              </w:rPr>
              <w:t xml:space="preserve"> </w:t>
            </w:r>
          </w:p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10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11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26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17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  <w:sz w:val="18"/>
                <w:szCs w:val="18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3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20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31849B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color w:val="31849B"/>
                <w:sz w:val="18"/>
                <w:szCs w:val="18"/>
                <w:lang w:eastAsia="ko-KR"/>
              </w:rPr>
              <w:t>대한</w:t>
            </w:r>
            <w:r w:rsidRPr="001B2016">
              <w:rPr>
                <w:rFonts w:ascii="Gulim" w:eastAsia="Gulim" w:hAnsi="Gulim" w:cs="+mn-cs" w:hint="eastAsia"/>
                <w:color w:val="31849B"/>
                <w:sz w:val="18"/>
                <w:szCs w:val="18"/>
              </w:rPr>
              <w:t xml:space="preserve"> </w:t>
            </w:r>
          </w:p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24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  <w:sz w:val="18"/>
                <w:szCs w:val="18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10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31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  <w:sz w:val="18"/>
                <w:szCs w:val="18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hint="eastAsia"/>
                <w:color w:val="FF0000"/>
                <w:sz w:val="18"/>
                <w:szCs w:val="18"/>
              </w:rPr>
              <w:t>17</w:t>
            </w:r>
          </w:p>
        </w:tc>
      </w:tr>
    </w:tbl>
    <w:p w:rsidR="00FF10CD" w:rsidRDefault="00FF10CD" w:rsidP="00413F14">
      <w:pPr>
        <w:autoSpaceDE w:val="0"/>
        <w:autoSpaceDN w:val="0"/>
        <w:rPr>
          <w:lang w:eastAsia="ko-KR"/>
        </w:rPr>
      </w:pP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53924" style="position:absolute;margin-left:34.6pt;margin-top:28.35pt;width:700.7pt;height:561.65pt;z-index:-251470848;mso-position-vertical-relative:page" coordorigin="866,737" coordsize="14014,11233">
            <v:group id="_x0000_s53925" style="position:absolute;left:1806;top:2724;width:5926;height:8057;rotation:-977301fd" coordorigin="6" coordsize="6256,8506">
              <v:shape id="_x0000_s5392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92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928" style="position:absolute" from="41,703" to="6262,704" strokecolor="#1a1a1a" strokeweight="17e-5mm">
                <v:stroke joinstyle="miter"/>
              </v:line>
              <v:line id="_x0000_s53929" style="position:absolute" from="41,963" to="6262,964" strokecolor="#1a1a1a" strokeweight="17e-5mm">
                <v:stroke joinstyle="miter"/>
              </v:line>
              <v:line id="_x0000_s53930" style="position:absolute" from="41,1199" to="6262,1200" strokecolor="#1a1a1a" strokeweight="17e-5mm">
                <v:stroke joinstyle="miter"/>
              </v:line>
              <v:line id="_x0000_s53931" style="position:absolute" from="41,1435" to="6262,1436" strokecolor="#1a1a1a" strokeweight="17e-5mm">
                <v:stroke joinstyle="miter"/>
              </v:line>
              <v:line id="_x0000_s53932" style="position:absolute" from="41,1672" to="6262,1673" strokecolor="#1a1a1a" strokeweight="17e-5mm">
                <v:stroke joinstyle="miter"/>
              </v:line>
              <v:line id="_x0000_s53933" style="position:absolute" from="41,1908" to="6262,1909" strokecolor="#1a1a1a" strokeweight="17e-5mm">
                <v:stroke joinstyle="miter"/>
              </v:line>
              <v:line id="_x0000_s53934" style="position:absolute" from="41,2144" to="6262,2145" strokecolor="#1a1a1a" strokeweight="17e-5mm">
                <v:stroke joinstyle="miter"/>
              </v:line>
              <v:line id="_x0000_s53935" style="position:absolute" from="41,2381" to="6262,2382" strokecolor="#1a1a1a" strokeweight="17e-5mm">
                <v:stroke joinstyle="miter"/>
              </v:line>
              <v:line id="_x0000_s53936" style="position:absolute" from="41,2617" to="6262,2618" strokecolor="#1a1a1a" strokeweight="17e-5mm">
                <v:stroke joinstyle="miter"/>
              </v:line>
              <v:line id="_x0000_s53937" style="position:absolute" from="41,2853" to="6262,2854" strokecolor="#1a1a1a" strokeweight="17e-5mm">
                <v:stroke joinstyle="miter"/>
              </v:line>
              <v:line id="_x0000_s53938" style="position:absolute" from="41,3089" to="6262,3090" strokecolor="#1a1a1a" strokeweight="17e-5mm">
                <v:stroke joinstyle="miter"/>
              </v:line>
              <v:line id="_x0000_s53939" style="position:absolute" from="41,3326" to="6262,3327" strokecolor="#1a1a1a" strokeweight="17e-5mm">
                <v:stroke joinstyle="miter"/>
              </v:line>
              <v:line id="_x0000_s53940" style="position:absolute" from="41,3562" to="6262,3563" strokecolor="#1a1a1a" strokeweight="17e-5mm">
                <v:stroke joinstyle="miter"/>
              </v:line>
              <v:line id="_x0000_s53941" style="position:absolute" from="41,3798" to="6262,3799" strokecolor="#1a1a1a" strokeweight="17e-5mm">
                <v:stroke joinstyle="miter"/>
              </v:line>
              <v:line id="_x0000_s53942" style="position:absolute" from="41,4034" to="6262,4035" strokecolor="#1a1a1a" strokeweight="17e-5mm">
                <v:stroke joinstyle="miter"/>
              </v:line>
              <v:line id="_x0000_s53943" style="position:absolute" from="41,4271" to="6262,4272" strokecolor="#1a1a1a" strokeweight="17e-5mm">
                <v:stroke joinstyle="miter"/>
              </v:line>
              <v:line id="_x0000_s53944" style="position:absolute" from="41,4531" to="6262,4532" strokecolor="#1a1a1a" strokeweight="17e-5mm">
                <v:stroke joinstyle="miter"/>
              </v:line>
              <v:line id="_x0000_s53945" style="position:absolute" from="41,4743" to="6262,4744" strokecolor="#1a1a1a" strokeweight="17e-5mm">
                <v:stroke joinstyle="miter"/>
              </v:line>
              <v:line id="_x0000_s53946" style="position:absolute" from="41,4980" to="6262,4981" strokecolor="#1a1a1a" strokeweight="17e-5mm">
                <v:stroke joinstyle="miter"/>
              </v:line>
              <v:line id="_x0000_s53947" style="position:absolute" from="41,5216" to="6262,5217" strokecolor="#1a1a1a" strokeweight="17e-5mm">
                <v:stroke joinstyle="miter"/>
              </v:line>
              <v:line id="_x0000_s53948" style="position:absolute" from="41,5452" to="6262,5453" strokecolor="#1a1a1a" strokeweight="17e-5mm">
                <v:stroke joinstyle="miter"/>
              </v:line>
              <v:line id="_x0000_s53949" style="position:absolute" from="41,5688" to="6262,5689" strokecolor="#1a1a1a" strokeweight="17e-5mm">
                <v:stroke joinstyle="miter"/>
              </v:line>
              <v:line id="_x0000_s53950" style="position:absolute" from="41,5925" to="6262,5926" strokecolor="#1a1a1a" strokeweight="17e-5mm">
                <v:stroke joinstyle="miter"/>
              </v:line>
              <v:line id="_x0000_s53951" style="position:absolute" from="41,6161" to="6262,6162" strokecolor="#1a1a1a" strokeweight="17e-5mm">
                <v:stroke joinstyle="miter"/>
              </v:line>
              <v:line id="_x0000_s53952" style="position:absolute" from="41,6397" to="6262,6398" strokecolor="#1a1a1a" strokeweight="17e-5mm">
                <v:stroke joinstyle="miter"/>
              </v:line>
              <v:line id="_x0000_s53953" style="position:absolute" from="41,6634" to="6262,6635" strokecolor="#1a1a1a" strokeweight="17e-5mm">
                <v:stroke joinstyle="miter"/>
              </v:line>
              <v:line id="_x0000_s53954" style="position:absolute" from="41,6846" to="6262,6847" strokecolor="#1a1a1a" strokeweight="17e-5mm">
                <v:stroke joinstyle="miter"/>
              </v:line>
              <v:line id="_x0000_s53955" style="position:absolute" from="41,7106" to="6262,7107" strokecolor="#1a1a1a" strokeweight="17e-5mm">
                <v:stroke joinstyle="miter"/>
              </v:line>
              <v:line id="_x0000_s53956" style="position:absolute" from="41,7342" to="6262,7343" strokecolor="#1a1a1a" strokeweight="17e-5mm">
                <v:stroke joinstyle="miter"/>
              </v:line>
              <v:line id="_x0000_s53957" style="position:absolute" from="41,7579" to="6262,7580" strokecolor="#1a1a1a" strokeweight="17e-5mm">
                <v:stroke joinstyle="miter"/>
              </v:line>
              <v:line id="_x0000_s53958" style="position:absolute" from="41,7815" to="6262,7816" strokecolor="#1a1a1a" strokeweight="17e-5mm">
                <v:stroke joinstyle="miter"/>
              </v:line>
              <v:line id="_x0000_s53959" style="position:absolute" from="41,8051" to="6262,8052" strokecolor="#1a1a1a" strokeweight="17e-5mm">
                <v:stroke joinstyle="miter"/>
              </v:line>
              <v:shape id="_x0000_s53960" style="position:absolute;left:863;top:703;width:1;height:7803" coordsize="0,7803" path="m,7803l,,,7803xe" fillcolor="#e44145" stroked="f">
                <v:path arrowok="t"/>
              </v:shape>
              <v:line id="_x0000_s53961" style="position:absolute;flip:y" from="863,703" to="864,8506" strokecolor="#e76f34" strokeweight="17e-5mm">
                <v:stroke joinstyle="miter"/>
              </v:line>
              <v:shape id="_x0000_s53962" style="position:absolute;left:887;top:703;width:1;height:7803" coordsize="0,7803" path="m,7803l,,,7803xe" fillcolor="#e44145" stroked="f">
                <v:path arrowok="t"/>
              </v:shape>
              <v:line id="_x0000_s53963" style="position:absolute;flip:y" from="887,703" to="888,8506" strokecolor="#e76f34" strokeweight="17e-5mm">
                <v:stroke joinstyle="miter"/>
              </v:line>
              <v:line id="_x0000_s53964" style="position:absolute" from="928,927" to="929,928" strokecolor="#1a1a1a" strokeweight="17e-5mm">
                <v:stroke joinstyle="miter"/>
              </v:line>
              <v:line id="_x0000_s53965" style="position:absolute" from="928,8051" to="929,8052" strokecolor="#1a1a1a" strokeweight="17e-5mm">
                <v:stroke joinstyle="miter"/>
              </v:line>
            </v:group>
            <v:shape id="_x0000_s5396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396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3968" style="position:absolute;left:10921;top:737;width:1920;height:2069" coordorigin="2345,8502" coordsize="2431,2676">
              <v:shape id="_x0000_s5396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397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3971" style="position:absolute;left:13077;top:1122;width:1803;height:1503" coordorigin="7371,6620" coordsize="1637,1363">
              <v:oval id="_x0000_s53972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3973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3974" style="position:absolute;left:8991;top:3032;width:5427;height:7379;rotation:528657fd" coordorigin="6" coordsize="6256,8506">
              <v:shape id="_x0000_s5397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397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3977" style="position:absolute" from="41,703" to="6262,704" strokecolor="#1a1a1a" strokeweight="17e-5mm">
                <v:stroke joinstyle="miter"/>
              </v:line>
              <v:line id="_x0000_s53978" style="position:absolute" from="41,963" to="6262,964" strokecolor="#1a1a1a" strokeweight="17e-5mm">
                <v:stroke joinstyle="miter"/>
              </v:line>
              <v:line id="_x0000_s53979" style="position:absolute" from="41,1199" to="6262,1200" strokecolor="#1a1a1a" strokeweight="17e-5mm">
                <v:stroke joinstyle="miter"/>
              </v:line>
              <v:line id="_x0000_s53980" style="position:absolute" from="41,1435" to="6262,1436" strokecolor="#1a1a1a" strokeweight="17e-5mm">
                <v:stroke joinstyle="miter"/>
              </v:line>
              <v:line id="_x0000_s53981" style="position:absolute" from="41,1672" to="6262,1673" strokecolor="#1a1a1a" strokeweight="17e-5mm">
                <v:stroke joinstyle="miter"/>
              </v:line>
              <v:line id="_x0000_s53982" style="position:absolute" from="41,1908" to="6262,1909" strokecolor="#1a1a1a" strokeweight="17e-5mm">
                <v:stroke joinstyle="miter"/>
              </v:line>
              <v:line id="_x0000_s53983" style="position:absolute" from="41,2144" to="6262,2145" strokecolor="#1a1a1a" strokeweight="17e-5mm">
                <v:stroke joinstyle="miter"/>
              </v:line>
              <v:line id="_x0000_s53984" style="position:absolute" from="41,2381" to="6262,2382" strokecolor="#1a1a1a" strokeweight="17e-5mm">
                <v:stroke joinstyle="miter"/>
              </v:line>
              <v:line id="_x0000_s53985" style="position:absolute" from="41,2617" to="6262,2618" strokecolor="#1a1a1a" strokeweight="17e-5mm">
                <v:stroke joinstyle="miter"/>
              </v:line>
              <v:line id="_x0000_s53986" style="position:absolute" from="41,2853" to="6262,2854" strokecolor="#1a1a1a" strokeweight="17e-5mm">
                <v:stroke joinstyle="miter"/>
              </v:line>
              <v:line id="_x0000_s53987" style="position:absolute" from="41,3089" to="6262,3090" strokecolor="#1a1a1a" strokeweight="17e-5mm">
                <v:stroke joinstyle="miter"/>
              </v:line>
              <v:line id="_x0000_s53988" style="position:absolute" from="41,3326" to="6262,3327" strokecolor="#1a1a1a" strokeweight="17e-5mm">
                <v:stroke joinstyle="miter"/>
              </v:line>
              <v:line id="_x0000_s53989" style="position:absolute" from="41,3562" to="6262,3563" strokecolor="#1a1a1a" strokeweight="17e-5mm">
                <v:stroke joinstyle="miter"/>
              </v:line>
              <v:line id="_x0000_s53990" style="position:absolute" from="41,3798" to="6262,3799" strokecolor="#1a1a1a" strokeweight="17e-5mm">
                <v:stroke joinstyle="miter"/>
              </v:line>
              <v:line id="_x0000_s53991" style="position:absolute" from="41,4034" to="6262,4035" strokecolor="#1a1a1a" strokeweight="17e-5mm">
                <v:stroke joinstyle="miter"/>
              </v:line>
              <v:line id="_x0000_s53992" style="position:absolute" from="41,4271" to="6262,4272" strokecolor="#1a1a1a" strokeweight="17e-5mm">
                <v:stroke joinstyle="miter"/>
              </v:line>
              <v:line id="_x0000_s53993" style="position:absolute" from="41,4531" to="6262,4532" strokecolor="#1a1a1a" strokeweight="17e-5mm">
                <v:stroke joinstyle="miter"/>
              </v:line>
              <v:line id="_x0000_s53994" style="position:absolute" from="41,4743" to="6262,4744" strokecolor="#1a1a1a" strokeweight="17e-5mm">
                <v:stroke joinstyle="miter"/>
              </v:line>
              <v:line id="_x0000_s53995" style="position:absolute" from="41,4980" to="6262,4981" strokecolor="#1a1a1a" strokeweight="17e-5mm">
                <v:stroke joinstyle="miter"/>
              </v:line>
              <v:line id="_x0000_s53996" style="position:absolute" from="41,5216" to="6262,5217" strokecolor="#1a1a1a" strokeweight="17e-5mm">
                <v:stroke joinstyle="miter"/>
              </v:line>
              <v:line id="_x0000_s53997" style="position:absolute" from="41,5452" to="6262,5453" strokecolor="#1a1a1a" strokeweight="17e-5mm">
                <v:stroke joinstyle="miter"/>
              </v:line>
              <v:line id="_x0000_s53998" style="position:absolute" from="41,5688" to="6262,5689" strokecolor="#1a1a1a" strokeweight="17e-5mm">
                <v:stroke joinstyle="miter"/>
              </v:line>
              <v:line id="_x0000_s53999" style="position:absolute" from="41,5925" to="6262,5926" strokecolor="#1a1a1a" strokeweight="17e-5mm">
                <v:stroke joinstyle="miter"/>
              </v:line>
              <v:line id="_x0000_s54000" style="position:absolute" from="41,6161" to="6262,6162" strokecolor="#1a1a1a" strokeweight="17e-5mm">
                <v:stroke joinstyle="miter"/>
              </v:line>
              <v:line id="_x0000_s54001" style="position:absolute" from="41,6397" to="6262,6398" strokecolor="#1a1a1a" strokeweight="17e-5mm">
                <v:stroke joinstyle="miter"/>
              </v:line>
              <v:line id="_x0000_s54002" style="position:absolute" from="41,6634" to="6262,6635" strokecolor="#1a1a1a" strokeweight="17e-5mm">
                <v:stroke joinstyle="miter"/>
              </v:line>
              <v:line id="_x0000_s54003" style="position:absolute" from="41,6846" to="6262,6847" strokecolor="#1a1a1a" strokeweight="17e-5mm">
                <v:stroke joinstyle="miter"/>
              </v:line>
              <v:line id="_x0000_s54004" style="position:absolute" from="41,7106" to="6262,7107" strokecolor="#1a1a1a" strokeweight="17e-5mm">
                <v:stroke joinstyle="miter"/>
              </v:line>
              <v:line id="_x0000_s54005" style="position:absolute" from="41,7342" to="6262,7343" strokecolor="#1a1a1a" strokeweight="17e-5mm">
                <v:stroke joinstyle="miter"/>
              </v:line>
              <v:line id="_x0000_s54006" style="position:absolute" from="41,7579" to="6262,7580" strokecolor="#1a1a1a" strokeweight="17e-5mm">
                <v:stroke joinstyle="miter"/>
              </v:line>
              <v:line id="_x0000_s54007" style="position:absolute" from="41,7815" to="6262,7816" strokecolor="#1a1a1a" strokeweight="17e-5mm">
                <v:stroke joinstyle="miter"/>
              </v:line>
              <v:line id="_x0000_s54008" style="position:absolute" from="41,8051" to="6262,8052" strokecolor="#1a1a1a" strokeweight="17e-5mm">
                <v:stroke joinstyle="miter"/>
              </v:line>
              <v:shape id="_x0000_s54009" style="position:absolute;left:863;top:703;width:1;height:7803" coordsize="0,7803" path="m,7803l,,,7803xe" fillcolor="#e44145" stroked="f">
                <v:path arrowok="t"/>
              </v:shape>
              <v:line id="_x0000_s54010" style="position:absolute;flip:y" from="863,703" to="864,8506" strokecolor="#e76f34" strokeweight="17e-5mm">
                <v:stroke joinstyle="miter"/>
              </v:line>
              <v:shape id="_x0000_s54011" style="position:absolute;left:887;top:703;width:1;height:7803" coordsize="0,7803" path="m,7803l,,,7803xe" fillcolor="#e44145" stroked="f">
                <v:path arrowok="t"/>
              </v:shape>
              <v:line id="_x0000_s54012" style="position:absolute;flip:y" from="887,703" to="888,8506" strokecolor="#e76f34" strokeweight="17e-5mm">
                <v:stroke joinstyle="miter"/>
              </v:line>
              <v:line id="_x0000_s54013" style="position:absolute" from="928,927" to="929,928" strokecolor="#1a1a1a" strokeweight="17e-5mm">
                <v:stroke joinstyle="miter"/>
              </v:line>
              <v:line id="_x0000_s54014" style="position:absolute" from="928,8051" to="929,8052" strokecolor="#1a1a1a" strokeweight="17e-5mm">
                <v:stroke joinstyle="miter"/>
              </v:line>
            </v:group>
            <v:group id="_x0000_s54015" style="position:absolute;left:6;top:8514;width:6105;height:807;rotation:-26806941fd" coordorigin="6,-6" coordsize="6966,921">
              <v:shape id="_x0000_s5401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4017" style="position:absolute;left:1022;top:644;width:5932;height:259" coordsize="5932,259" path="m,259l53,118,,,5885,r47,129l5885,259,,259xe" fillcolor="#943634 [2405]" stroked="f">
                <v:path arrowok="t"/>
              </v:shape>
              <v:shape id="_x0000_s54018" style="position:absolute;left:1022;top:762;width:5932;height:141" coordsize="5932,141" path="m,141l53,,5932,11r-47,130l,141xe" fillcolor="#622423 [1605]" stroked="f">
                <v:path arrowok="t"/>
              </v:shape>
              <v:shape id="_x0000_s5401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402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4021" style="position:absolute;left:1022;top:6;width:5932;height:260" coordsize="5932,260" path="m,260l53,118,,,5885,r47,130l5885,260,,260xe" fillcolor="#943634 [2405]" stroked="f">
                <v:path arrowok="t"/>
              </v:shape>
              <v:shape id="_x0000_s54022" style="position:absolute;left:1022;top:124;width:5932;height:142" coordsize="5932,142" path="m,142l53,,5932,12r-47,130l,142xe" fillcolor="#622423 [1605]" stroked="f">
                <v:path arrowok="t"/>
              </v:shape>
              <v:shape id="_x0000_s5402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402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4025" style="position:absolute;left:549;top:325;width:5932;height:259" coordsize="5932,259" path="m,259l53,118,,,5885,r47,130l5885,259,,259xe" fillcolor="#943634 [2405]" stroked="f">
                <v:path arrowok="t"/>
              </v:shape>
              <v:shape id="_x0000_s54026" style="position:absolute;left:549;top:443;width:5932;height:141" coordsize="5932,141" path="m,141l53,,5932,12r-47,129l,141xe" fillcolor="#622423 [1605]" stroked="f">
                <v:path arrowok="t"/>
              </v:shape>
              <v:shape id="_x0000_s5402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4028" style="position:absolute;left:12496;top:3727;width:2194;height:2804;rotation:836411fd" coordorigin="7188,570" coordsize="1395,1783">
              <v:shape id="_x0000_s5402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403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403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403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403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403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403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403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403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403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403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404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404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404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404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404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404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404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404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404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404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405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405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405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405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405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405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405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405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405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405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406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406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4062" style="position:absolute;left:7936;top:1381;width:20;height:12" coordsize="20,12" path="m3,9r11,3l14,12r3,l20,9r,l20,6,17,3,5,r,l3,,,3r,l,6,3,9r,xe" stroked="f">
                <v:path arrowok="t"/>
              </v:shape>
              <v:shape id="_x0000_s5406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406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406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4066" style="position:absolute;left:7514;top:1467;width:20;height:9" coordsize="20,9" path="m3,6l15,9r,l18,9,20,6r,l20,3r-2,l6,r,l3,,,3r,l,6r3,l3,6xe" stroked="f">
                <v:path arrowok="t"/>
              </v:shape>
              <v:shape id="_x0000_s5406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406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406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407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407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407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4073" style="position:absolute;left:12560;top:9498;width:1580;height:1842;rotation:18317030fd" coordorigin="6,30" coordsize="3949,4602">
              <v:shape id="_x0000_s5407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407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4002" type="#_x0000_t202" alt="" style="position:absolute;margin-left:87.9pt;margin-top:.55pt;width:217pt;height:64.55pt;z-index:251805696;mso-wrap-style:none" filled="f" stroked="f">
            <v:textbox style="mso-next-textbox:#_x0000_s4002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p w:rsidR="00056DB3" w:rsidRPr="00413F14" w:rsidRDefault="00310B75" w:rsidP="00413F14">
      <w:pPr>
        <w:autoSpaceDE w:val="0"/>
        <w:autoSpaceDN w:val="0"/>
        <w:rPr>
          <w:rFonts w:eastAsia="Gulim"/>
          <w:noProof/>
          <w:lang w:eastAsia="ko-KR"/>
        </w:rPr>
      </w:pPr>
      <w:r>
        <w:rPr>
          <w:rFonts w:eastAsia="Gulim"/>
          <w:noProof/>
          <w:lang w:eastAsia="ko-KR"/>
        </w:rPr>
        <w:pict>
          <v:group id="_x0000_s54076" style="position:absolute;margin-left:34.6pt;margin-top:28.35pt;width:700.7pt;height:561.65pt;z-index:-251469824;mso-position-vertical-relative:page" coordorigin="866,737" coordsize="14014,11233">
            <v:group id="_x0000_s54077" style="position:absolute;left:1806;top:2724;width:5926;height:8057;rotation:-977301fd" coordorigin="6" coordsize="6256,8506">
              <v:shape id="_x0000_s5407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407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4080" style="position:absolute" from="41,703" to="6262,704" strokecolor="#1a1a1a" strokeweight="17e-5mm">
                <v:stroke joinstyle="miter"/>
              </v:line>
              <v:line id="_x0000_s54081" style="position:absolute" from="41,963" to="6262,964" strokecolor="#1a1a1a" strokeweight="17e-5mm">
                <v:stroke joinstyle="miter"/>
              </v:line>
              <v:line id="_x0000_s54082" style="position:absolute" from="41,1199" to="6262,1200" strokecolor="#1a1a1a" strokeweight="17e-5mm">
                <v:stroke joinstyle="miter"/>
              </v:line>
              <v:line id="_x0000_s54083" style="position:absolute" from="41,1435" to="6262,1436" strokecolor="#1a1a1a" strokeweight="17e-5mm">
                <v:stroke joinstyle="miter"/>
              </v:line>
              <v:line id="_x0000_s54084" style="position:absolute" from="41,1672" to="6262,1673" strokecolor="#1a1a1a" strokeweight="17e-5mm">
                <v:stroke joinstyle="miter"/>
              </v:line>
              <v:line id="_x0000_s54085" style="position:absolute" from="41,1908" to="6262,1909" strokecolor="#1a1a1a" strokeweight="17e-5mm">
                <v:stroke joinstyle="miter"/>
              </v:line>
              <v:line id="_x0000_s54086" style="position:absolute" from="41,2144" to="6262,2145" strokecolor="#1a1a1a" strokeweight="17e-5mm">
                <v:stroke joinstyle="miter"/>
              </v:line>
              <v:line id="_x0000_s54087" style="position:absolute" from="41,2381" to="6262,2382" strokecolor="#1a1a1a" strokeweight="17e-5mm">
                <v:stroke joinstyle="miter"/>
              </v:line>
              <v:line id="_x0000_s54088" style="position:absolute" from="41,2617" to="6262,2618" strokecolor="#1a1a1a" strokeweight="17e-5mm">
                <v:stroke joinstyle="miter"/>
              </v:line>
              <v:line id="_x0000_s54089" style="position:absolute" from="41,2853" to="6262,2854" strokecolor="#1a1a1a" strokeweight="17e-5mm">
                <v:stroke joinstyle="miter"/>
              </v:line>
              <v:line id="_x0000_s54090" style="position:absolute" from="41,3089" to="6262,3090" strokecolor="#1a1a1a" strokeweight="17e-5mm">
                <v:stroke joinstyle="miter"/>
              </v:line>
              <v:line id="_x0000_s54091" style="position:absolute" from="41,3326" to="6262,3327" strokecolor="#1a1a1a" strokeweight="17e-5mm">
                <v:stroke joinstyle="miter"/>
              </v:line>
              <v:line id="_x0000_s54092" style="position:absolute" from="41,3562" to="6262,3563" strokecolor="#1a1a1a" strokeweight="17e-5mm">
                <v:stroke joinstyle="miter"/>
              </v:line>
              <v:line id="_x0000_s54093" style="position:absolute" from="41,3798" to="6262,3799" strokecolor="#1a1a1a" strokeweight="17e-5mm">
                <v:stroke joinstyle="miter"/>
              </v:line>
              <v:line id="_x0000_s54094" style="position:absolute" from="41,4034" to="6262,4035" strokecolor="#1a1a1a" strokeweight="17e-5mm">
                <v:stroke joinstyle="miter"/>
              </v:line>
              <v:line id="_x0000_s54095" style="position:absolute" from="41,4271" to="6262,4272" strokecolor="#1a1a1a" strokeweight="17e-5mm">
                <v:stroke joinstyle="miter"/>
              </v:line>
              <v:line id="_x0000_s54096" style="position:absolute" from="41,4531" to="6262,4532" strokecolor="#1a1a1a" strokeweight="17e-5mm">
                <v:stroke joinstyle="miter"/>
              </v:line>
              <v:line id="_x0000_s54097" style="position:absolute" from="41,4743" to="6262,4744" strokecolor="#1a1a1a" strokeweight="17e-5mm">
                <v:stroke joinstyle="miter"/>
              </v:line>
              <v:line id="_x0000_s54098" style="position:absolute" from="41,4980" to="6262,4981" strokecolor="#1a1a1a" strokeweight="17e-5mm">
                <v:stroke joinstyle="miter"/>
              </v:line>
              <v:line id="_x0000_s54099" style="position:absolute" from="41,5216" to="6262,5217" strokecolor="#1a1a1a" strokeweight="17e-5mm">
                <v:stroke joinstyle="miter"/>
              </v:line>
              <v:line id="_x0000_s54100" style="position:absolute" from="41,5452" to="6262,5453" strokecolor="#1a1a1a" strokeweight="17e-5mm">
                <v:stroke joinstyle="miter"/>
              </v:line>
              <v:line id="_x0000_s54101" style="position:absolute" from="41,5688" to="6262,5689" strokecolor="#1a1a1a" strokeweight="17e-5mm">
                <v:stroke joinstyle="miter"/>
              </v:line>
              <v:line id="_x0000_s54102" style="position:absolute" from="41,5925" to="6262,5926" strokecolor="#1a1a1a" strokeweight="17e-5mm">
                <v:stroke joinstyle="miter"/>
              </v:line>
              <v:line id="_x0000_s54103" style="position:absolute" from="41,6161" to="6262,6162" strokecolor="#1a1a1a" strokeweight="17e-5mm">
                <v:stroke joinstyle="miter"/>
              </v:line>
              <v:line id="_x0000_s54104" style="position:absolute" from="41,6397" to="6262,6398" strokecolor="#1a1a1a" strokeweight="17e-5mm">
                <v:stroke joinstyle="miter"/>
              </v:line>
              <v:line id="_x0000_s54105" style="position:absolute" from="41,6634" to="6262,6635" strokecolor="#1a1a1a" strokeweight="17e-5mm">
                <v:stroke joinstyle="miter"/>
              </v:line>
              <v:line id="_x0000_s54106" style="position:absolute" from="41,6846" to="6262,6847" strokecolor="#1a1a1a" strokeweight="17e-5mm">
                <v:stroke joinstyle="miter"/>
              </v:line>
              <v:line id="_x0000_s54107" style="position:absolute" from="41,7106" to="6262,7107" strokecolor="#1a1a1a" strokeweight="17e-5mm">
                <v:stroke joinstyle="miter"/>
              </v:line>
              <v:line id="_x0000_s54108" style="position:absolute" from="41,7342" to="6262,7343" strokecolor="#1a1a1a" strokeweight="17e-5mm">
                <v:stroke joinstyle="miter"/>
              </v:line>
              <v:line id="_x0000_s54109" style="position:absolute" from="41,7579" to="6262,7580" strokecolor="#1a1a1a" strokeweight="17e-5mm">
                <v:stroke joinstyle="miter"/>
              </v:line>
              <v:line id="_x0000_s54110" style="position:absolute" from="41,7815" to="6262,7816" strokecolor="#1a1a1a" strokeweight="17e-5mm">
                <v:stroke joinstyle="miter"/>
              </v:line>
              <v:line id="_x0000_s54111" style="position:absolute" from="41,8051" to="6262,8052" strokecolor="#1a1a1a" strokeweight="17e-5mm">
                <v:stroke joinstyle="miter"/>
              </v:line>
              <v:shape id="_x0000_s54112" style="position:absolute;left:863;top:703;width:1;height:7803" coordsize="0,7803" path="m,7803l,,,7803xe" fillcolor="#e44145" stroked="f">
                <v:path arrowok="t"/>
              </v:shape>
              <v:line id="_x0000_s54113" style="position:absolute;flip:y" from="863,703" to="864,8506" strokecolor="#e76f34" strokeweight="17e-5mm">
                <v:stroke joinstyle="miter"/>
              </v:line>
              <v:shape id="_x0000_s54114" style="position:absolute;left:887;top:703;width:1;height:7803" coordsize="0,7803" path="m,7803l,,,7803xe" fillcolor="#e44145" stroked="f">
                <v:path arrowok="t"/>
              </v:shape>
              <v:line id="_x0000_s54115" style="position:absolute;flip:y" from="887,703" to="888,8506" strokecolor="#e76f34" strokeweight="17e-5mm">
                <v:stroke joinstyle="miter"/>
              </v:line>
              <v:line id="_x0000_s54116" style="position:absolute" from="928,927" to="929,928" strokecolor="#1a1a1a" strokeweight="17e-5mm">
                <v:stroke joinstyle="miter"/>
              </v:line>
              <v:line id="_x0000_s54117" style="position:absolute" from="928,8051" to="929,8052" strokecolor="#1a1a1a" strokeweight="17e-5mm">
                <v:stroke joinstyle="miter"/>
              </v:line>
            </v:group>
            <v:shape id="_x0000_s5411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411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4120" style="position:absolute;left:10921;top:737;width:1920;height:2069" coordorigin="2345,8502" coordsize="2431,2676">
              <v:shape id="_x0000_s5412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412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4123" style="position:absolute;left:13077;top:1122;width:1803;height:1503" coordorigin="7371,6620" coordsize="1637,1363">
              <v:oval id="_x0000_s54124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4125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4126" style="position:absolute;left:8991;top:3032;width:5427;height:7379;rotation:528657fd" coordorigin="6" coordsize="6256,8506">
              <v:shape id="_x0000_s541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41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4129" style="position:absolute" from="41,703" to="6262,704" strokecolor="#1a1a1a" strokeweight="17e-5mm">
                <v:stroke joinstyle="miter"/>
              </v:line>
              <v:line id="_x0000_s54130" style="position:absolute" from="41,963" to="6262,964" strokecolor="#1a1a1a" strokeweight="17e-5mm">
                <v:stroke joinstyle="miter"/>
              </v:line>
              <v:line id="_x0000_s54131" style="position:absolute" from="41,1199" to="6262,1200" strokecolor="#1a1a1a" strokeweight="17e-5mm">
                <v:stroke joinstyle="miter"/>
              </v:line>
              <v:line id="_x0000_s54132" style="position:absolute" from="41,1435" to="6262,1436" strokecolor="#1a1a1a" strokeweight="17e-5mm">
                <v:stroke joinstyle="miter"/>
              </v:line>
              <v:line id="_x0000_s54133" style="position:absolute" from="41,1672" to="6262,1673" strokecolor="#1a1a1a" strokeweight="17e-5mm">
                <v:stroke joinstyle="miter"/>
              </v:line>
              <v:line id="_x0000_s54134" style="position:absolute" from="41,1908" to="6262,1909" strokecolor="#1a1a1a" strokeweight="17e-5mm">
                <v:stroke joinstyle="miter"/>
              </v:line>
              <v:line id="_x0000_s54135" style="position:absolute" from="41,2144" to="6262,2145" strokecolor="#1a1a1a" strokeweight="17e-5mm">
                <v:stroke joinstyle="miter"/>
              </v:line>
              <v:line id="_x0000_s54136" style="position:absolute" from="41,2381" to="6262,2382" strokecolor="#1a1a1a" strokeweight="17e-5mm">
                <v:stroke joinstyle="miter"/>
              </v:line>
              <v:line id="_x0000_s54137" style="position:absolute" from="41,2617" to="6262,2618" strokecolor="#1a1a1a" strokeweight="17e-5mm">
                <v:stroke joinstyle="miter"/>
              </v:line>
              <v:line id="_x0000_s54138" style="position:absolute" from="41,2853" to="6262,2854" strokecolor="#1a1a1a" strokeweight="17e-5mm">
                <v:stroke joinstyle="miter"/>
              </v:line>
              <v:line id="_x0000_s54139" style="position:absolute" from="41,3089" to="6262,3090" strokecolor="#1a1a1a" strokeweight="17e-5mm">
                <v:stroke joinstyle="miter"/>
              </v:line>
              <v:line id="_x0000_s54140" style="position:absolute" from="41,3326" to="6262,3327" strokecolor="#1a1a1a" strokeweight="17e-5mm">
                <v:stroke joinstyle="miter"/>
              </v:line>
              <v:line id="_x0000_s54141" style="position:absolute" from="41,3562" to="6262,3563" strokecolor="#1a1a1a" strokeweight="17e-5mm">
                <v:stroke joinstyle="miter"/>
              </v:line>
              <v:line id="_x0000_s54142" style="position:absolute" from="41,3798" to="6262,3799" strokecolor="#1a1a1a" strokeweight="17e-5mm">
                <v:stroke joinstyle="miter"/>
              </v:line>
              <v:line id="_x0000_s54143" style="position:absolute" from="41,4034" to="6262,4035" strokecolor="#1a1a1a" strokeweight="17e-5mm">
                <v:stroke joinstyle="miter"/>
              </v:line>
              <v:line id="_x0000_s54144" style="position:absolute" from="41,4271" to="6262,4272" strokecolor="#1a1a1a" strokeweight="17e-5mm">
                <v:stroke joinstyle="miter"/>
              </v:line>
              <v:line id="_x0000_s54145" style="position:absolute" from="41,4531" to="6262,4532" strokecolor="#1a1a1a" strokeweight="17e-5mm">
                <v:stroke joinstyle="miter"/>
              </v:line>
              <v:line id="_x0000_s54146" style="position:absolute" from="41,4743" to="6262,4744" strokecolor="#1a1a1a" strokeweight="17e-5mm">
                <v:stroke joinstyle="miter"/>
              </v:line>
              <v:line id="_x0000_s54147" style="position:absolute" from="41,4980" to="6262,4981" strokecolor="#1a1a1a" strokeweight="17e-5mm">
                <v:stroke joinstyle="miter"/>
              </v:line>
              <v:line id="_x0000_s54148" style="position:absolute" from="41,5216" to="6262,5217" strokecolor="#1a1a1a" strokeweight="17e-5mm">
                <v:stroke joinstyle="miter"/>
              </v:line>
              <v:line id="_x0000_s54149" style="position:absolute" from="41,5452" to="6262,5453" strokecolor="#1a1a1a" strokeweight="17e-5mm">
                <v:stroke joinstyle="miter"/>
              </v:line>
              <v:line id="_x0000_s54150" style="position:absolute" from="41,5688" to="6262,5689" strokecolor="#1a1a1a" strokeweight="17e-5mm">
                <v:stroke joinstyle="miter"/>
              </v:line>
              <v:line id="_x0000_s54151" style="position:absolute" from="41,5925" to="6262,5926" strokecolor="#1a1a1a" strokeweight="17e-5mm">
                <v:stroke joinstyle="miter"/>
              </v:line>
              <v:line id="_x0000_s54152" style="position:absolute" from="41,6161" to="6262,6162" strokecolor="#1a1a1a" strokeweight="17e-5mm">
                <v:stroke joinstyle="miter"/>
              </v:line>
              <v:line id="_x0000_s54153" style="position:absolute" from="41,6397" to="6262,6398" strokecolor="#1a1a1a" strokeweight="17e-5mm">
                <v:stroke joinstyle="miter"/>
              </v:line>
              <v:line id="_x0000_s54154" style="position:absolute" from="41,6634" to="6262,6635" strokecolor="#1a1a1a" strokeweight="17e-5mm">
                <v:stroke joinstyle="miter"/>
              </v:line>
              <v:line id="_x0000_s54155" style="position:absolute" from="41,6846" to="6262,6847" strokecolor="#1a1a1a" strokeweight="17e-5mm">
                <v:stroke joinstyle="miter"/>
              </v:line>
              <v:line id="_x0000_s54156" style="position:absolute" from="41,7106" to="6262,7107" strokecolor="#1a1a1a" strokeweight="17e-5mm">
                <v:stroke joinstyle="miter"/>
              </v:line>
              <v:line id="_x0000_s54157" style="position:absolute" from="41,7342" to="6262,7343" strokecolor="#1a1a1a" strokeweight="17e-5mm">
                <v:stroke joinstyle="miter"/>
              </v:line>
              <v:line id="_x0000_s54158" style="position:absolute" from="41,7579" to="6262,7580" strokecolor="#1a1a1a" strokeweight="17e-5mm">
                <v:stroke joinstyle="miter"/>
              </v:line>
              <v:line id="_x0000_s54159" style="position:absolute" from="41,7815" to="6262,7816" strokecolor="#1a1a1a" strokeweight="17e-5mm">
                <v:stroke joinstyle="miter"/>
              </v:line>
              <v:line id="_x0000_s54160" style="position:absolute" from="41,8051" to="6262,8052" strokecolor="#1a1a1a" strokeweight="17e-5mm">
                <v:stroke joinstyle="miter"/>
              </v:line>
              <v:shape id="_x0000_s54161" style="position:absolute;left:863;top:703;width:1;height:7803" coordsize="0,7803" path="m,7803l,,,7803xe" fillcolor="#e44145" stroked="f">
                <v:path arrowok="t"/>
              </v:shape>
              <v:line id="_x0000_s54162" style="position:absolute;flip:y" from="863,703" to="864,8506" strokecolor="#e76f34" strokeweight="17e-5mm">
                <v:stroke joinstyle="miter"/>
              </v:line>
              <v:shape id="_x0000_s54163" style="position:absolute;left:887;top:703;width:1;height:7803" coordsize="0,7803" path="m,7803l,,,7803xe" fillcolor="#e44145" stroked="f">
                <v:path arrowok="t"/>
              </v:shape>
              <v:line id="_x0000_s54164" style="position:absolute;flip:y" from="887,703" to="888,8506" strokecolor="#e76f34" strokeweight="17e-5mm">
                <v:stroke joinstyle="miter"/>
              </v:line>
              <v:line id="_x0000_s54165" style="position:absolute" from="928,927" to="929,928" strokecolor="#1a1a1a" strokeweight="17e-5mm">
                <v:stroke joinstyle="miter"/>
              </v:line>
              <v:line id="_x0000_s54166" style="position:absolute" from="928,8051" to="929,8052" strokecolor="#1a1a1a" strokeweight="17e-5mm">
                <v:stroke joinstyle="miter"/>
              </v:line>
            </v:group>
            <v:group id="_x0000_s54167" style="position:absolute;left:6;top:8514;width:6105;height:807;rotation:-26806941fd" coordorigin="6,-6" coordsize="6966,921">
              <v:shape id="_x0000_s541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41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54170" style="position:absolute;left:1022;top:762;width:5932;height:141" coordsize="5932,141" path="m,141l53,,5932,11r-47,130l,141xe" fillcolor="#622423 [1605]" stroked="f">
                <v:path arrowok="t"/>
              </v:shape>
              <v:shape id="_x0000_s541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41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4173" style="position:absolute;left:1022;top:6;width:5932;height:260" coordsize="5932,260" path="m,260l53,118,,,5885,r47,130l5885,260,,260xe" fillcolor="#943634 [2405]" stroked="f">
                <v:path arrowok="t"/>
              </v:shape>
              <v:shape id="_x0000_s54174" style="position:absolute;left:1022;top:124;width:5932;height:142" coordsize="5932,142" path="m,142l53,,5932,12r-47,130l,142xe" fillcolor="#622423 [1605]" stroked="f">
                <v:path arrowok="t"/>
              </v:shape>
              <v:shape id="_x0000_s541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41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4177" style="position:absolute;left:549;top:325;width:5932;height:259" coordsize="5932,259" path="m,259l53,118,,,5885,r47,130l5885,259,,259xe" fillcolor="#943634 [2405]" stroked="f">
                <v:path arrowok="t"/>
              </v:shape>
              <v:shape id="_x0000_s54178" style="position:absolute;left:549;top:443;width:5932;height:141" coordsize="5932,141" path="m,141l53,,5932,12r-47,129l,141xe" fillcolor="#622423 [1605]" stroked="f">
                <v:path arrowok="t"/>
              </v:shape>
              <v:shape id="_x0000_s541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4180" style="position:absolute;left:12496;top:3727;width:2194;height:2804;rotation:836411fd" coordorigin="7188,570" coordsize="1395,1783">
              <v:shape id="_x0000_s541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41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41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41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41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41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41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41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41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41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41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41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41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41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41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41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41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41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41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42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42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42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42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42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42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42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42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42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42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42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42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42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42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4214" style="position:absolute;left:7936;top:1381;width:20;height:12" coordsize="20,12" path="m3,9r11,3l14,12r3,l20,9r,l20,6,17,3,5,r,l3,,,3r,l,6,3,9r,xe" stroked="f">
                <v:path arrowok="t"/>
              </v:shape>
              <v:shape id="_x0000_s542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42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42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4218" style="position:absolute;left:7514;top:1467;width:20;height:9" coordsize="20,9" path="m3,6l15,9r,l18,9,20,6r,l20,3r-2,l6,r,l3,,,3r,l,6r3,l3,6xe" stroked="f">
                <v:path arrowok="t"/>
              </v:shape>
              <v:shape id="_x0000_s542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42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42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42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42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42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4225" style="position:absolute;left:12560;top:9498;width:1580;height:1842;rotation:18317030fd" coordorigin="6,30" coordsize="3949,4602">
              <v:shape id="_x0000_s542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42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</w:p>
    <w:tbl>
      <w:tblPr>
        <w:tblpPr w:vertAnchor="page" w:horzAnchor="margin" w:tblpXSpec="center" w:tblpY="305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E80BED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E80BED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4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31849B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color w:val="31849B"/>
                <w:sz w:val="18"/>
                <w:szCs w:val="18"/>
                <w:lang w:eastAsia="ko-KR"/>
              </w:rPr>
              <w:t>입춘</w:t>
            </w:r>
            <w:r w:rsidRPr="001B2016">
              <w:rPr>
                <w:rFonts w:ascii="Gulim" w:eastAsia="Gulim" w:hAnsi="Gulim" w:cs="+mn-cs" w:hint="eastAsia"/>
                <w:color w:val="31849B"/>
                <w:sz w:val="18"/>
                <w:szCs w:val="18"/>
              </w:rPr>
              <w:t xml:space="preserve"> </w:t>
            </w:r>
          </w:p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7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BE10DA" w:rsidRPr="001B2016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24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  <w:r w:rsidRPr="003D3AAC">
              <w:rPr>
                <w:rFonts w:hint="eastAsia"/>
                <w:color w:val="FF0000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14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  <w:lang w:eastAsia="ko-KR"/>
              </w:rPr>
              <w:t>설날</w:t>
            </w:r>
            <w:r w:rsidRPr="001B2016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</w:rPr>
              <w:t xml:space="preserve"> 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color w:val="FF0000"/>
              </w:rPr>
            </w:pPr>
            <w:r w:rsidRPr="003D3AAC">
              <w:rPr>
                <w:rFonts w:hint="eastAsia"/>
                <w:color w:val="FF0000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19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31849B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color w:val="31849B"/>
                <w:sz w:val="18"/>
                <w:szCs w:val="18"/>
                <w:lang w:eastAsia="ko-KR"/>
              </w:rPr>
              <w:t>우수</w:t>
            </w:r>
            <w:r w:rsidRPr="001B2016">
              <w:rPr>
                <w:rFonts w:ascii="Gulim" w:eastAsia="Gulim" w:hAnsi="Gulim" w:cs="+mn-cs" w:hint="eastAsia"/>
                <w:color w:val="31849B"/>
                <w:sz w:val="18"/>
                <w:szCs w:val="18"/>
              </w:rPr>
              <w:t xml:space="preserve"> </w:t>
            </w:r>
          </w:p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21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1</w:t>
            </w:r>
            <w:r w:rsidR="00BE10DA"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8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28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1</w:t>
            </w:r>
            <w:r w:rsidR="00BE10DA"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15</w:t>
            </w:r>
          </w:p>
        </w:tc>
      </w:tr>
      <w:tr w:rsidR="00056DB3" w:rsidRPr="00413F14" w:rsidTr="00E80BED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4155" type="#_x0000_t202" alt="" style="position:absolute;margin-left:87.9pt;margin-top:.55pt;width:254.9pt;height:64.55pt;z-index:251817984;mso-wrap-style:none" filled="f" stroked="f">
            <v:textbox style="mso-next-textbox:#_x0000_s4155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2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  <w:p w:rsidR="00635506" w:rsidRPr="006546EB" w:rsidRDefault="00635506" w:rsidP="006546EB"/>
              </w:txbxContent>
            </v:textbox>
          </v:shape>
        </w:pict>
      </w:r>
      <w:r w:rsidR="00B80659" w:rsidRPr="00413F14">
        <w:rPr>
          <w:rFonts w:eastAsia="Gulim" w:hint="eastAsia"/>
          <w:lang w:eastAsia="ko-KR"/>
        </w:rPr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056DB3" w:rsidRPr="00413F14" w:rsidTr="00826120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056DB3" w:rsidRPr="00413F14" w:rsidRDefault="006546EB" w:rsidP="00413F14">
            <w:pPr>
              <w:pStyle w:val="Day"/>
              <w:framePr w:wrap="auto" w:vAnchor="margin" w:hAnchor="text" w:xAlign="left" w:yAlign="inline"/>
              <w:autoSpaceDE w:val="0"/>
              <w:autoSpaceDN w:val="0"/>
              <w:rPr>
                <w:rFonts w:eastAsia="Gulim"/>
                <w:lang w:eastAsia="ko-KR"/>
              </w:rPr>
            </w:pPr>
            <w:r w:rsidRPr="00413F14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3D3AAC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3D3AAC">
              <w:rPr>
                <w:rFonts w:hint="eastAsia"/>
                <w:color w:val="FF0000"/>
              </w:rPr>
              <w:t>1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B2016">
              <w:rPr>
                <w:rFonts w:ascii="Gulim" w:hAnsi="Gulim" w:cs="+mn-cs" w:hint="eastAsia"/>
                <w:color w:val="FF0000"/>
                <w:sz w:val="18"/>
                <w:szCs w:val="18"/>
              </w:rPr>
              <w:t>삼일절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  <w:r w:rsidRPr="00413F14">
              <w:rPr>
                <w:rFonts w:hint="eastAsia"/>
              </w:rPr>
              <w:t>6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31849B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bCs/>
                <w:color w:val="31849B"/>
                <w:sz w:val="18"/>
                <w:szCs w:val="18"/>
                <w:lang w:eastAsia="ko-KR"/>
              </w:rPr>
              <w:t>경칩</w:t>
            </w:r>
            <w:r w:rsidRPr="001B2016">
              <w:rPr>
                <w:rFonts w:ascii="Gulim" w:eastAsia="Gulim" w:hAnsi="Gulim" w:cs="+mn-cs" w:hint="eastAsia"/>
                <w:bCs/>
                <w:color w:val="31849B"/>
                <w:sz w:val="18"/>
                <w:szCs w:val="18"/>
              </w:rPr>
              <w:t xml:space="preserve"> </w:t>
            </w:r>
          </w:p>
          <w:p w:rsidR="003D3AAC" w:rsidRPr="003D3AAC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7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1</w:t>
            </w:r>
            <w:r w:rsidR="00BE10DA"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22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14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1</w:t>
            </w:r>
            <w:r w:rsidR="00BE10DA"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29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21</w:t>
            </w:r>
          </w:p>
          <w:p w:rsidR="003D3AAC" w:rsidRPr="001B2016" w:rsidRDefault="003D3AAC" w:rsidP="003D3AAC">
            <w:pPr>
              <w:pStyle w:val="a5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1B2016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  <w:lang w:eastAsia="ko-KR"/>
              </w:rPr>
              <w:t>춘분</w:t>
            </w:r>
            <w:r w:rsidRPr="001B2016">
              <w:rPr>
                <w:rFonts w:ascii="Gulim" w:eastAsia="Gulim" w:hAnsi="Gulim" w:cs="+mn-cs" w:hint="eastAsia"/>
                <w:bCs/>
                <w:color w:val="FF0000"/>
                <w:sz w:val="18"/>
                <w:szCs w:val="18"/>
              </w:rPr>
              <w:t xml:space="preserve"> 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1B2016" w:rsidRDefault="00056DB3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lang w:eastAsia="zh-CN"/>
              </w:rPr>
            </w:pPr>
            <w:r w:rsidRPr="001B2016">
              <w:rPr>
                <w:rFonts w:hint="eastAsia"/>
                <w:color w:val="FF0000"/>
              </w:rPr>
              <w:t>28</w:t>
            </w:r>
          </w:p>
          <w:p w:rsidR="003D3AAC" w:rsidRPr="001B2016" w:rsidRDefault="003D3AAC" w:rsidP="003D3AAC">
            <w:pPr>
              <w:pStyle w:val="Dates"/>
              <w:framePr w:wrap="auto" w:vAnchor="margin" w:hAnchor="text" w:xAlign="left" w:yAlign="inline"/>
              <w:suppressOverlap w:val="0"/>
              <w:rPr>
                <w:rFonts w:eastAsiaTheme="minorEastAsia"/>
                <w:color w:val="FF0000"/>
                <w:sz w:val="18"/>
                <w:szCs w:val="18"/>
                <w:lang w:eastAsia="zh-CN"/>
              </w:rPr>
            </w:pP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2</w:t>
            </w:r>
            <w:r w:rsidR="00BE10DA"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.</w:t>
            </w:r>
            <w:r w:rsidRPr="001B2016">
              <w:rPr>
                <w:rFonts w:eastAsiaTheme="minorEastAsia" w:hint="eastAsia"/>
                <w:color w:val="FF0000"/>
                <w:sz w:val="18"/>
                <w:szCs w:val="18"/>
                <w:lang w:eastAsia="zh-CN"/>
              </w:rPr>
              <w:t>13</w:t>
            </w:r>
          </w:p>
        </w:tc>
      </w:tr>
      <w:tr w:rsidR="00056DB3" w:rsidRPr="00413F14" w:rsidTr="00826120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  <w:r w:rsidRPr="00413F14">
              <w:rPr>
                <w:rFonts w:hint="eastAsia"/>
              </w:rP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DB3" w:rsidRPr="00413F14" w:rsidRDefault="00056DB3" w:rsidP="003D3AAC">
            <w:pPr>
              <w:pStyle w:val="Dates"/>
              <w:framePr w:wrap="auto" w:vAnchor="margin" w:hAnchor="text" w:xAlign="left" w:yAlign="inline"/>
              <w:suppressOverlap w:val="0"/>
            </w:pPr>
          </w:p>
        </w:tc>
      </w:tr>
    </w:tbl>
    <w:p w:rsidR="00B80659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group id="_x0000_s54228" style="position:absolute;margin-left:34.6pt;margin-top:28.35pt;width:700.7pt;height:561.65pt;z-index:-251468800;mso-position-horizontal-relative:text;mso-position-vertical-relative:page" coordorigin="866,737" coordsize="14014,11233">
            <v:group id="_x0000_s54229" style="position:absolute;left:1806;top:2724;width:5926;height:8057;rotation:-977301fd" coordorigin="6" coordsize="6256,8506">
              <v:shape id="_x0000_s542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42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4232" style="position:absolute" from="41,703" to="6262,704" strokecolor="#1a1a1a" strokeweight="17e-5mm">
                <v:stroke joinstyle="miter"/>
              </v:line>
              <v:line id="_x0000_s54233" style="position:absolute" from="41,963" to="6262,964" strokecolor="#1a1a1a" strokeweight="17e-5mm">
                <v:stroke joinstyle="miter"/>
              </v:line>
              <v:line id="_x0000_s54234" style="position:absolute" from="41,1199" to="6262,1200" strokecolor="#1a1a1a" strokeweight="17e-5mm">
                <v:stroke joinstyle="miter"/>
              </v:line>
              <v:line id="_x0000_s54235" style="position:absolute" from="41,1435" to="6262,1436" strokecolor="#1a1a1a" strokeweight="17e-5mm">
                <v:stroke joinstyle="miter"/>
              </v:line>
              <v:line id="_x0000_s54236" style="position:absolute" from="41,1672" to="6262,1673" strokecolor="#1a1a1a" strokeweight="17e-5mm">
                <v:stroke joinstyle="miter"/>
              </v:line>
              <v:line id="_x0000_s54237" style="position:absolute" from="41,1908" to="6262,1909" strokecolor="#1a1a1a" strokeweight="17e-5mm">
                <v:stroke joinstyle="miter"/>
              </v:line>
              <v:line id="_x0000_s54238" style="position:absolute" from="41,2144" to="6262,2145" strokecolor="#1a1a1a" strokeweight="17e-5mm">
                <v:stroke joinstyle="miter"/>
              </v:line>
              <v:line id="_x0000_s54239" style="position:absolute" from="41,2381" to="6262,2382" strokecolor="#1a1a1a" strokeweight="17e-5mm">
                <v:stroke joinstyle="miter"/>
              </v:line>
              <v:line id="_x0000_s54240" style="position:absolute" from="41,2617" to="6262,2618" strokecolor="#1a1a1a" strokeweight="17e-5mm">
                <v:stroke joinstyle="miter"/>
              </v:line>
              <v:line id="_x0000_s54241" style="position:absolute" from="41,2853" to="6262,2854" strokecolor="#1a1a1a" strokeweight="17e-5mm">
                <v:stroke joinstyle="miter"/>
              </v:line>
              <v:line id="_x0000_s54242" style="position:absolute" from="41,3089" to="6262,3090" strokecolor="#1a1a1a" strokeweight="17e-5mm">
                <v:stroke joinstyle="miter"/>
              </v:line>
              <v:line id="_x0000_s54243" style="position:absolute" from="41,3326" to="6262,3327" strokecolor="#1a1a1a" strokeweight="17e-5mm">
                <v:stroke joinstyle="miter"/>
              </v:line>
              <v:line id="_x0000_s54244" style="position:absolute" from="41,3562" to="6262,3563" strokecolor="#1a1a1a" strokeweight="17e-5mm">
                <v:stroke joinstyle="miter"/>
              </v:line>
              <v:line id="_x0000_s54245" style="position:absolute" from="41,3798" to="6262,3799" strokecolor="#1a1a1a" strokeweight="17e-5mm">
                <v:stroke joinstyle="miter"/>
              </v:line>
              <v:line id="_x0000_s54246" style="position:absolute" from="41,4034" to="6262,4035" strokecolor="#1a1a1a" strokeweight="17e-5mm">
                <v:stroke joinstyle="miter"/>
              </v:line>
              <v:line id="_x0000_s54247" style="position:absolute" from="41,4271" to="6262,4272" strokecolor="#1a1a1a" strokeweight="17e-5mm">
                <v:stroke joinstyle="miter"/>
              </v:line>
              <v:line id="_x0000_s54248" style="position:absolute" from="41,4531" to="6262,4532" strokecolor="#1a1a1a" strokeweight="17e-5mm">
                <v:stroke joinstyle="miter"/>
              </v:line>
              <v:line id="_x0000_s54249" style="position:absolute" from="41,4743" to="6262,4744" strokecolor="#1a1a1a" strokeweight="17e-5mm">
                <v:stroke joinstyle="miter"/>
              </v:line>
              <v:line id="_x0000_s54250" style="position:absolute" from="41,4980" to="6262,4981" strokecolor="#1a1a1a" strokeweight="17e-5mm">
                <v:stroke joinstyle="miter"/>
              </v:line>
              <v:line id="_x0000_s54251" style="position:absolute" from="41,5216" to="6262,5217" strokecolor="#1a1a1a" strokeweight="17e-5mm">
                <v:stroke joinstyle="miter"/>
              </v:line>
              <v:line id="_x0000_s54252" style="position:absolute" from="41,5452" to="6262,5453" strokecolor="#1a1a1a" strokeweight="17e-5mm">
                <v:stroke joinstyle="miter"/>
              </v:line>
              <v:line id="_x0000_s54253" style="position:absolute" from="41,5688" to="6262,5689" strokecolor="#1a1a1a" strokeweight="17e-5mm">
                <v:stroke joinstyle="miter"/>
              </v:line>
              <v:line id="_x0000_s54254" style="position:absolute" from="41,5925" to="6262,5926" strokecolor="#1a1a1a" strokeweight="17e-5mm">
                <v:stroke joinstyle="miter"/>
              </v:line>
              <v:line id="_x0000_s54255" style="position:absolute" from="41,6161" to="6262,6162" strokecolor="#1a1a1a" strokeweight="17e-5mm">
                <v:stroke joinstyle="miter"/>
              </v:line>
              <v:line id="_x0000_s54256" style="position:absolute" from="41,6397" to="6262,6398" strokecolor="#1a1a1a" strokeweight="17e-5mm">
                <v:stroke joinstyle="miter"/>
              </v:line>
              <v:line id="_x0000_s54257" style="position:absolute" from="41,6634" to="6262,6635" strokecolor="#1a1a1a" strokeweight="17e-5mm">
                <v:stroke joinstyle="miter"/>
              </v:line>
              <v:line id="_x0000_s54258" style="position:absolute" from="41,6846" to="6262,6847" strokecolor="#1a1a1a" strokeweight="17e-5mm">
                <v:stroke joinstyle="miter"/>
              </v:line>
              <v:line id="_x0000_s54259" style="position:absolute" from="41,7106" to="6262,7107" strokecolor="#1a1a1a" strokeweight="17e-5mm">
                <v:stroke joinstyle="miter"/>
              </v:line>
              <v:line id="_x0000_s54260" style="position:absolute" from="41,7342" to="6262,7343" strokecolor="#1a1a1a" strokeweight="17e-5mm">
                <v:stroke joinstyle="miter"/>
              </v:line>
              <v:line id="_x0000_s54261" style="position:absolute" from="41,7579" to="6262,7580" strokecolor="#1a1a1a" strokeweight="17e-5mm">
                <v:stroke joinstyle="miter"/>
              </v:line>
              <v:line id="_x0000_s54262" style="position:absolute" from="41,7815" to="6262,7816" strokecolor="#1a1a1a" strokeweight="17e-5mm">
                <v:stroke joinstyle="miter"/>
              </v:line>
              <v:line id="_x0000_s54263" style="position:absolute" from="41,8051" to="6262,8052" strokecolor="#1a1a1a" strokeweight="17e-5mm">
                <v:stroke joinstyle="miter"/>
              </v:line>
              <v:shape id="_x0000_s54264" style="position:absolute;left:863;top:703;width:1;height:7803" coordsize="0,7803" path="m,7803l,,,7803xe" fillcolor="#e44145" stroked="f">
                <v:path arrowok="t"/>
              </v:shape>
              <v:line id="_x0000_s54265" style="position:absolute;flip:y" from="863,703" to="864,8506" strokecolor="#e76f34" strokeweight="17e-5mm">
                <v:stroke joinstyle="miter"/>
              </v:line>
              <v:shape id="_x0000_s54266" style="position:absolute;left:887;top:703;width:1;height:7803" coordsize="0,7803" path="m,7803l,,,7803xe" fillcolor="#e44145" stroked="f">
                <v:path arrowok="t"/>
              </v:shape>
              <v:line id="_x0000_s54267" style="position:absolute;flip:y" from="887,703" to="888,8506" strokecolor="#e76f34" strokeweight="17e-5mm">
                <v:stroke joinstyle="miter"/>
              </v:line>
              <v:line id="_x0000_s54268" style="position:absolute" from="928,927" to="929,928" strokecolor="#1a1a1a" strokeweight="17e-5mm">
                <v:stroke joinstyle="miter"/>
              </v:line>
              <v:line id="_x0000_s54269" style="position:absolute" from="928,8051" to="929,8052" strokecolor="#1a1a1a" strokeweight="17e-5mm">
                <v:stroke joinstyle="miter"/>
              </v:line>
            </v:group>
            <v:shape id="_x0000_s542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542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54272" style="position:absolute;left:10921;top:737;width:1920;height:2069" coordorigin="2345,8502" coordsize="2431,2676">
              <v:shape id="_x0000_s542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542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54275" style="position:absolute;left:13077;top:1122;width:1803;height:1503" coordorigin="7371,6620" coordsize="1637,1363">
              <v:oval id="_x0000_s54276" style="position:absolute;left:7371;top:6620;width:1355;height:1363" fillcolor="#974706" strokecolor="#f2f2f2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54277" style="position:absolute;left:8743;top:7230;width:265;height:137" fillcolor="#f2f2f2" stroked="f" strokecolor="#ccc" strokeweight=".01pt">
                <v:stroke joinstyle="miter"/>
                <v:shadow on="t" color="#92cddc [1944]"/>
              </v:oval>
            </v:group>
            <v:group id="_x0000_s54278" style="position:absolute;left:8991;top:3032;width:5427;height:7379;rotation:528657fd" coordorigin="6" coordsize="6256,8506">
              <v:shape id="_x0000_s5427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5428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54281" style="position:absolute" from="41,703" to="6262,704" strokecolor="#1a1a1a" strokeweight="17e-5mm">
                <v:stroke joinstyle="miter"/>
              </v:line>
              <v:line id="_x0000_s54282" style="position:absolute" from="41,963" to="6262,964" strokecolor="#1a1a1a" strokeweight="17e-5mm">
                <v:stroke joinstyle="miter"/>
              </v:line>
              <v:line id="_x0000_s54283" style="position:absolute" from="41,1199" to="6262,1200" strokecolor="#1a1a1a" strokeweight="17e-5mm">
                <v:stroke joinstyle="miter"/>
              </v:line>
              <v:line id="_x0000_s54284" style="position:absolute" from="41,1435" to="6262,1436" strokecolor="#1a1a1a" strokeweight="17e-5mm">
                <v:stroke joinstyle="miter"/>
              </v:line>
              <v:line id="_x0000_s54285" style="position:absolute" from="41,1672" to="6262,1673" strokecolor="#1a1a1a" strokeweight="17e-5mm">
                <v:stroke joinstyle="miter"/>
              </v:line>
              <v:line id="_x0000_s54286" style="position:absolute" from="41,1908" to="6262,1909" strokecolor="#1a1a1a" strokeweight="17e-5mm">
                <v:stroke joinstyle="miter"/>
              </v:line>
              <v:line id="_x0000_s54287" style="position:absolute" from="41,2144" to="6262,2145" strokecolor="#1a1a1a" strokeweight="17e-5mm">
                <v:stroke joinstyle="miter"/>
              </v:line>
              <v:line id="_x0000_s54288" style="position:absolute" from="41,2381" to="6262,2382" strokecolor="#1a1a1a" strokeweight="17e-5mm">
                <v:stroke joinstyle="miter"/>
              </v:line>
              <v:line id="_x0000_s54289" style="position:absolute" from="41,2617" to="6262,2618" strokecolor="#1a1a1a" strokeweight="17e-5mm">
                <v:stroke joinstyle="miter"/>
              </v:line>
              <v:line id="_x0000_s54290" style="position:absolute" from="41,2853" to="6262,2854" strokecolor="#1a1a1a" strokeweight="17e-5mm">
                <v:stroke joinstyle="miter"/>
              </v:line>
              <v:line id="_x0000_s54291" style="position:absolute" from="41,3089" to="6262,3090" strokecolor="#1a1a1a" strokeweight="17e-5mm">
                <v:stroke joinstyle="miter"/>
              </v:line>
              <v:line id="_x0000_s54292" style="position:absolute" from="41,3326" to="6262,3327" strokecolor="#1a1a1a" strokeweight="17e-5mm">
                <v:stroke joinstyle="miter"/>
              </v:line>
              <v:line id="_x0000_s54293" style="position:absolute" from="41,3562" to="6262,3563" strokecolor="#1a1a1a" strokeweight="17e-5mm">
                <v:stroke joinstyle="miter"/>
              </v:line>
              <v:line id="_x0000_s54294" style="position:absolute" from="41,3798" to="6262,3799" strokecolor="#1a1a1a" strokeweight="17e-5mm">
                <v:stroke joinstyle="miter"/>
              </v:line>
              <v:line id="_x0000_s54295" style="position:absolute" from="41,4034" to="6262,4035" strokecolor="#1a1a1a" strokeweight="17e-5mm">
                <v:stroke joinstyle="miter"/>
              </v:line>
              <v:line id="_x0000_s54296" style="position:absolute" from="41,4271" to="6262,4272" strokecolor="#1a1a1a" strokeweight="17e-5mm">
                <v:stroke joinstyle="miter"/>
              </v:line>
              <v:line id="_x0000_s54297" style="position:absolute" from="41,4531" to="6262,4532" strokecolor="#1a1a1a" strokeweight="17e-5mm">
                <v:stroke joinstyle="miter"/>
              </v:line>
              <v:line id="_x0000_s54298" style="position:absolute" from="41,4743" to="6262,4744" strokecolor="#1a1a1a" strokeweight="17e-5mm">
                <v:stroke joinstyle="miter"/>
              </v:line>
              <v:line id="_x0000_s54299" style="position:absolute" from="41,4980" to="6262,4981" strokecolor="#1a1a1a" strokeweight="17e-5mm">
                <v:stroke joinstyle="miter"/>
              </v:line>
              <v:line id="_x0000_s54300" style="position:absolute" from="41,5216" to="6262,5217" strokecolor="#1a1a1a" strokeweight="17e-5mm">
                <v:stroke joinstyle="miter"/>
              </v:line>
              <v:line id="_x0000_s54301" style="position:absolute" from="41,5452" to="6262,5453" strokecolor="#1a1a1a" strokeweight="17e-5mm">
                <v:stroke joinstyle="miter"/>
              </v:line>
              <v:line id="_x0000_s54302" style="position:absolute" from="41,5688" to="6262,5689" strokecolor="#1a1a1a" strokeweight="17e-5mm">
                <v:stroke joinstyle="miter"/>
              </v:line>
              <v:line id="_x0000_s54303" style="position:absolute" from="41,5925" to="6262,5926" strokecolor="#1a1a1a" strokeweight="17e-5mm">
                <v:stroke joinstyle="miter"/>
              </v:line>
              <v:line id="_x0000_s54304" style="position:absolute" from="41,6161" to="6262,6162" strokecolor="#1a1a1a" strokeweight="17e-5mm">
                <v:stroke joinstyle="miter"/>
              </v:line>
              <v:line id="_x0000_s54305" style="position:absolute" from="41,6397" to="6262,6398" strokecolor="#1a1a1a" strokeweight="17e-5mm">
                <v:stroke joinstyle="miter"/>
              </v:line>
              <v:line id="_x0000_s54306" style="position:absolute" from="41,6634" to="6262,6635" strokecolor="#1a1a1a" strokeweight="17e-5mm">
                <v:stroke joinstyle="miter"/>
              </v:line>
              <v:line id="_x0000_s54307" style="position:absolute" from="41,6846" to="6262,6847" strokecolor="#1a1a1a" strokeweight="17e-5mm">
                <v:stroke joinstyle="miter"/>
              </v:line>
              <v:line id="_x0000_s54308" style="position:absolute" from="41,7106" to="6262,7107" strokecolor="#1a1a1a" strokeweight="17e-5mm">
                <v:stroke joinstyle="miter"/>
              </v:line>
              <v:line id="_x0000_s54309" style="position:absolute" from="41,7342" to="6262,7343" strokecolor="#1a1a1a" strokeweight="17e-5mm">
                <v:stroke joinstyle="miter"/>
              </v:line>
              <v:line id="_x0000_s54310" style="position:absolute" from="41,7579" to="6262,7580" strokecolor="#1a1a1a" strokeweight="17e-5mm">
                <v:stroke joinstyle="miter"/>
              </v:line>
              <v:line id="_x0000_s54311" style="position:absolute" from="41,7815" to="6262,7816" strokecolor="#1a1a1a" strokeweight="17e-5mm">
                <v:stroke joinstyle="miter"/>
              </v:line>
              <v:line id="_x0000_s54312" style="position:absolute" from="41,8051" to="6262,8052" strokecolor="#1a1a1a" strokeweight="17e-5mm">
                <v:stroke joinstyle="miter"/>
              </v:line>
              <v:shape id="_x0000_s54313" style="position:absolute;left:863;top:703;width:1;height:7803" coordsize="0,7803" path="m,7803l,,,7803xe" fillcolor="#e44145" stroked="f">
                <v:path arrowok="t"/>
              </v:shape>
              <v:line id="_x0000_s54314" style="position:absolute;flip:y" from="863,703" to="864,8506" strokecolor="#e76f34" strokeweight="17e-5mm">
                <v:stroke joinstyle="miter"/>
              </v:line>
              <v:shape id="_x0000_s54315" style="position:absolute;left:887;top:703;width:1;height:7803" coordsize="0,7803" path="m,7803l,,,7803xe" fillcolor="#e44145" stroked="f">
                <v:path arrowok="t"/>
              </v:shape>
              <v:line id="_x0000_s54316" style="position:absolute;flip:y" from="887,703" to="888,8506" strokecolor="#e76f34" strokeweight="17e-5mm">
                <v:stroke joinstyle="miter"/>
              </v:line>
              <v:line id="_x0000_s54317" style="position:absolute" from="928,927" to="929,928" strokecolor="#1a1a1a" strokeweight="17e-5mm">
                <v:stroke joinstyle="miter"/>
              </v:line>
              <v:line id="_x0000_s54318" style="position:absolute" from="928,8051" to="929,8052" strokecolor="#1a1a1a" strokeweight="17e-5mm">
                <v:stroke joinstyle="miter"/>
              </v:line>
            </v:group>
            <v:group id="_x0000_s54319" style="position:absolute;left:6;top:8514;width:6105;height:807;rotation:-26806941fd" coordorigin="6,-6" coordsize="6966,921">
              <v:shape id="_x0000_s5432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54321" style="position:absolute;left:1022;top:644;width:5932;height:259" coordsize="5932,259" path="m,259l53,118,,,5885,r47,129l5885,259,,259xe" fillcolor="#943634 [2405]" stroked="f">
                <v:path arrowok="t"/>
              </v:shape>
              <v:shape id="_x0000_s54322" style="position:absolute;left:1022;top:762;width:5932;height:141" coordsize="5932,141" path="m,141l53,,5932,11r-47,130l,141xe" fillcolor="#622423 [1605]" stroked="f">
                <v:path arrowok="t"/>
              </v:shape>
              <v:shape id="_x0000_s5432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5432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54325" style="position:absolute;left:1022;top:6;width:5932;height:260" coordsize="5932,260" path="m,260l53,118,,,5885,r47,130l5885,260,,260xe" fillcolor="#943634 [2405]" stroked="f">
                <v:path arrowok="t"/>
              </v:shape>
              <v:shape id="_x0000_s54326" style="position:absolute;left:1022;top:124;width:5932;height:142" coordsize="5932,142" path="m,142l53,,5932,12r-47,130l,142xe" fillcolor="#622423 [1605]" stroked="f">
                <v:path arrowok="t"/>
              </v:shape>
              <v:shape id="_x0000_s5432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5432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54329" style="position:absolute;left:549;top:325;width:5932;height:259" coordsize="5932,259" path="m,259l53,118,,,5885,r47,130l5885,259,,259xe" fillcolor="#943634 [2405]" stroked="f">
                <v:path arrowok="t"/>
              </v:shape>
              <v:shape id="_x0000_s54330" style="position:absolute;left:549;top:443;width:5932;height:141" coordsize="5932,141" path="m,141l53,,5932,12r-47,129l,141xe" fillcolor="#622423 [1605]" stroked="f">
                <v:path arrowok="t"/>
              </v:shape>
              <v:shape id="_x0000_s5433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54332" style="position:absolute;left:12496;top:3727;width:2194;height:2804;rotation:836411fd" coordorigin="7188,570" coordsize="1395,1783">
              <v:shape id="_x0000_s5433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" strokeweight="3pt">
                <v:shadow on="t" type="perspective" color="#92cddc [1944]" opacity=".5" offset="1pt" offset2="-1pt"/>
                <v:path arrowok="t"/>
              </v:shape>
              <v:shape id="_x0000_s5433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5433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5433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5433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5433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5433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5434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5434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5434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5434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5434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5434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5434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5434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5434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5434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5435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5435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5435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5435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5435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5435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5435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5435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5435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5435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5436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5436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5436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5436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5436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5436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54366" style="position:absolute;left:7936;top:1381;width:20;height:12" coordsize="20,12" path="m3,9r11,3l14,12r3,l20,9r,l20,6,17,3,5,r,l3,,,3r,l,6,3,9r,xe" stroked="f">
                <v:path arrowok="t"/>
              </v:shape>
              <v:shape id="_x0000_s5436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5436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5436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54370" style="position:absolute;left:7514;top:1467;width:20;height:9" coordsize="20,9" path="m3,6l15,9r,l18,9,20,6r,l20,3r-2,l6,r,l3,,,3r,l,6r3,l3,6xe" stroked="f">
                <v:path arrowok="t"/>
              </v:shape>
              <v:shape id="_x0000_s5437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5437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5437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5437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5437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5437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54377" style="position:absolute;left:12560;top:9498;width:1580;height:1842;rotation:18317030fd" coordorigin="6,30" coordsize="3949,4602">
              <v:shape id="_x0000_s5437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5437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  <w10:wrap anchory="page"/>
          </v:group>
        </w:pict>
      </w:r>
      <w:r>
        <w:rPr>
          <w:rFonts w:eastAsia="Gulim"/>
          <w:noProof/>
          <w:lang w:eastAsia="ko-KR"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FF10CD" w:rsidRDefault="00FF10CD" w:rsidP="00413F14">
      <w:pPr>
        <w:autoSpaceDE w:val="0"/>
        <w:autoSpaceDN w:val="0"/>
        <w:rPr>
          <w:lang w:eastAsia="ko-KR"/>
        </w:rPr>
      </w:pPr>
    </w:p>
    <w:p w:rsidR="00220530" w:rsidRPr="00413F14" w:rsidRDefault="00310B75" w:rsidP="00413F14">
      <w:pPr>
        <w:autoSpaceDE w:val="0"/>
        <w:autoSpaceDN w:val="0"/>
        <w:rPr>
          <w:rFonts w:eastAsia="Gulim"/>
          <w:lang w:eastAsia="ko-KR"/>
        </w:rPr>
      </w:pPr>
      <w:r>
        <w:rPr>
          <w:rFonts w:eastAsia="Gulim"/>
          <w:noProof/>
          <w:lang w:eastAsia="ko-KR"/>
        </w:rPr>
        <w:pict>
          <v:shape id="_x0000_s4308" type="#_x0000_t202" alt="" style="position:absolute;margin-left:87.9pt;margin-top:.55pt;width:217pt;height:64.55pt;z-index:251830272;mso-wrap-style:none" filled="f" stroked="f">
            <v:textbox style="mso-next-textbox:#_x0000_s4308">
              <w:txbxContent>
                <w:p w:rsidR="00635506" w:rsidRPr="00826120" w:rsidRDefault="00635506" w:rsidP="00826120">
                  <w:pPr>
                    <w:autoSpaceDE w:val="0"/>
                    <w:autoSpaceDN w:val="0"/>
                    <w:rPr>
                      <w:rFonts w:eastAsia="Gulim"/>
                      <w:color w:val="31849B" w:themeColor="accent5" w:themeShade="BF"/>
                      <w:sz w:val="72"/>
                    </w:rPr>
                  </w:pP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>20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10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년</w:t>
                  </w:r>
                  <w:r w:rsidRPr="00826120">
                    <w:rPr>
                      <w:rFonts w:eastAsia="Gulim"/>
                      <w:color w:val="31849B" w:themeColor="accent5" w:themeShade="BF"/>
                      <w:sz w:val="72"/>
                    </w:rPr>
                    <w:t xml:space="preserve"> 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3</w:t>
                  </w:r>
                  <w:r w:rsidRPr="00826120">
                    <w:rPr>
                      <w:rFonts w:eastAsia="Gulim" w:hint="eastAsia"/>
                      <w:color w:val="31849B" w:themeColor="accent5" w:themeShade="BF"/>
                      <w:sz w:val="72"/>
                    </w:rPr>
                    <w:t>월</w:t>
                  </w:r>
                </w:p>
                <w:p w:rsidR="00635506" w:rsidRPr="00056DB3" w:rsidRDefault="00635506" w:rsidP="006546EB"/>
                <w:p w:rsidR="00635506" w:rsidRPr="006546EB" w:rsidRDefault="00635506" w:rsidP="006546EB"/>
                <w:p w:rsidR="00635506" w:rsidRPr="006546EB" w:rsidRDefault="00635506" w:rsidP="006546EB"/>
              </w:txbxContent>
            </v:textbox>
          </v:shape>
        </w:pict>
      </w:r>
    </w:p>
    <w:sectPr w:rsidR="00220530" w:rsidRPr="00413F14" w:rsidSect="006546EB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BE" w:rsidRDefault="004D70BE" w:rsidP="00915A31">
      <w:r>
        <w:separator/>
      </w:r>
    </w:p>
  </w:endnote>
  <w:endnote w:type="continuationSeparator" w:id="1">
    <w:p w:rsidR="004D70BE" w:rsidRDefault="004D70BE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方正姚体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BE" w:rsidRDefault="004D70BE" w:rsidP="00915A31">
      <w:r>
        <w:separator/>
      </w:r>
    </w:p>
  </w:footnote>
  <w:footnote w:type="continuationSeparator" w:id="1">
    <w:p w:rsidR="004D70BE" w:rsidRDefault="004D70BE" w:rsidP="0091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grammar="clean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4994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003E04"/>
    <w:rsid w:val="000130AC"/>
    <w:rsid w:val="00020EDE"/>
    <w:rsid w:val="00031104"/>
    <w:rsid w:val="00056DB3"/>
    <w:rsid w:val="0007364B"/>
    <w:rsid w:val="000A44E0"/>
    <w:rsid w:val="000B4162"/>
    <w:rsid w:val="000C56D7"/>
    <w:rsid w:val="000C5B45"/>
    <w:rsid w:val="000D055C"/>
    <w:rsid w:val="00146844"/>
    <w:rsid w:val="001819F6"/>
    <w:rsid w:val="001A5D7F"/>
    <w:rsid w:val="001B2016"/>
    <w:rsid w:val="001C7F40"/>
    <w:rsid w:val="001E5E9A"/>
    <w:rsid w:val="00220530"/>
    <w:rsid w:val="002262E8"/>
    <w:rsid w:val="00234CD4"/>
    <w:rsid w:val="00235305"/>
    <w:rsid w:val="002376C3"/>
    <w:rsid w:val="002422E9"/>
    <w:rsid w:val="002709B5"/>
    <w:rsid w:val="002B0330"/>
    <w:rsid w:val="002E7B4B"/>
    <w:rsid w:val="002F2CB2"/>
    <w:rsid w:val="002F2FDC"/>
    <w:rsid w:val="00307EB2"/>
    <w:rsid w:val="00310B75"/>
    <w:rsid w:val="00317286"/>
    <w:rsid w:val="0032713A"/>
    <w:rsid w:val="0035675A"/>
    <w:rsid w:val="0036266C"/>
    <w:rsid w:val="003D3AAC"/>
    <w:rsid w:val="003D6D9F"/>
    <w:rsid w:val="004003E3"/>
    <w:rsid w:val="00404AA4"/>
    <w:rsid w:val="00413F14"/>
    <w:rsid w:val="00421111"/>
    <w:rsid w:val="004377D4"/>
    <w:rsid w:val="00451EFD"/>
    <w:rsid w:val="00465343"/>
    <w:rsid w:val="004B0FA0"/>
    <w:rsid w:val="004D70BE"/>
    <w:rsid w:val="00520A1F"/>
    <w:rsid w:val="00524F2F"/>
    <w:rsid w:val="00526E1C"/>
    <w:rsid w:val="00545303"/>
    <w:rsid w:val="00554EC6"/>
    <w:rsid w:val="00577AB6"/>
    <w:rsid w:val="00585236"/>
    <w:rsid w:val="005A7A62"/>
    <w:rsid w:val="005B316A"/>
    <w:rsid w:val="005F2F75"/>
    <w:rsid w:val="0060617D"/>
    <w:rsid w:val="00635506"/>
    <w:rsid w:val="006546EB"/>
    <w:rsid w:val="00694A9A"/>
    <w:rsid w:val="006B62DB"/>
    <w:rsid w:val="006C2C89"/>
    <w:rsid w:val="006D78E2"/>
    <w:rsid w:val="006F3884"/>
    <w:rsid w:val="006F549D"/>
    <w:rsid w:val="00730D93"/>
    <w:rsid w:val="00740E10"/>
    <w:rsid w:val="007A3F87"/>
    <w:rsid w:val="007A5C22"/>
    <w:rsid w:val="007B6EDC"/>
    <w:rsid w:val="007C2ABF"/>
    <w:rsid w:val="007D0832"/>
    <w:rsid w:val="00811F03"/>
    <w:rsid w:val="00812B81"/>
    <w:rsid w:val="00826120"/>
    <w:rsid w:val="00862683"/>
    <w:rsid w:val="00866237"/>
    <w:rsid w:val="00873052"/>
    <w:rsid w:val="00880EBA"/>
    <w:rsid w:val="008A0C5E"/>
    <w:rsid w:val="008B0000"/>
    <w:rsid w:val="008B31E4"/>
    <w:rsid w:val="008C3692"/>
    <w:rsid w:val="008E56DB"/>
    <w:rsid w:val="008F64D9"/>
    <w:rsid w:val="00900262"/>
    <w:rsid w:val="00915A31"/>
    <w:rsid w:val="0092124E"/>
    <w:rsid w:val="009A061A"/>
    <w:rsid w:val="009D0D5D"/>
    <w:rsid w:val="00A069CC"/>
    <w:rsid w:val="00A112C0"/>
    <w:rsid w:val="00A40EB0"/>
    <w:rsid w:val="00A67231"/>
    <w:rsid w:val="00A805B7"/>
    <w:rsid w:val="00AC0680"/>
    <w:rsid w:val="00AC7633"/>
    <w:rsid w:val="00AD1ED0"/>
    <w:rsid w:val="00AD66CE"/>
    <w:rsid w:val="00AE6DBE"/>
    <w:rsid w:val="00B13CC0"/>
    <w:rsid w:val="00B34428"/>
    <w:rsid w:val="00B4220B"/>
    <w:rsid w:val="00B44DC1"/>
    <w:rsid w:val="00B60055"/>
    <w:rsid w:val="00B74A80"/>
    <w:rsid w:val="00B80659"/>
    <w:rsid w:val="00B8490B"/>
    <w:rsid w:val="00B86975"/>
    <w:rsid w:val="00BA6B21"/>
    <w:rsid w:val="00BC2DC3"/>
    <w:rsid w:val="00BD5437"/>
    <w:rsid w:val="00BE10DA"/>
    <w:rsid w:val="00C22EBD"/>
    <w:rsid w:val="00C42E18"/>
    <w:rsid w:val="00C5084B"/>
    <w:rsid w:val="00C65776"/>
    <w:rsid w:val="00CB0926"/>
    <w:rsid w:val="00D43C02"/>
    <w:rsid w:val="00D45E3C"/>
    <w:rsid w:val="00D57C0F"/>
    <w:rsid w:val="00D60BD5"/>
    <w:rsid w:val="00D612B9"/>
    <w:rsid w:val="00D75DC0"/>
    <w:rsid w:val="00E0643F"/>
    <w:rsid w:val="00E14FD4"/>
    <w:rsid w:val="00E51E4D"/>
    <w:rsid w:val="00E54252"/>
    <w:rsid w:val="00E63D0C"/>
    <w:rsid w:val="00E8074F"/>
    <w:rsid w:val="00E80BED"/>
    <w:rsid w:val="00EC10FE"/>
    <w:rsid w:val="00EC5149"/>
    <w:rsid w:val="00ED4CE2"/>
    <w:rsid w:val="00F1435A"/>
    <w:rsid w:val="00F15E59"/>
    <w:rsid w:val="00F40C83"/>
    <w:rsid w:val="00F43400"/>
    <w:rsid w:val="00F47899"/>
    <w:rsid w:val="00F6518A"/>
    <w:rsid w:val="00FA6879"/>
    <w:rsid w:val="00FA73E0"/>
    <w:rsid w:val="00FA7B48"/>
    <w:rsid w:val="00FB36D7"/>
    <w:rsid w:val="00FB5A30"/>
    <w:rsid w:val="00FB66AC"/>
    <w:rsid w:val="00FC4432"/>
    <w:rsid w:val="00FD399C"/>
    <w:rsid w:val="00FE0945"/>
    <w:rsid w:val="00FE4A73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 shadowcolor="none [1944]"/>
    </o:shapedefaults>
    <o:shapelayout v:ext="edit">
      <o:idmap v:ext="edit" data="1,2,3,4,52,5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81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">
    <w:name w:val="Day"/>
    <w:basedOn w:val="a"/>
    <w:link w:val="DayChar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a"/>
    <w:link w:val="DatesChar"/>
    <w:autoRedefine/>
    <w:qFormat/>
    <w:rsid w:val="003D3AAC"/>
    <w:pPr>
      <w:framePr w:wrap="around" w:vAnchor="page" w:hAnchor="margin" w:xAlign="center" w:y="3051"/>
      <w:autoSpaceDE w:val="0"/>
      <w:autoSpaceDN w:val="0"/>
      <w:suppressOverlap/>
    </w:pPr>
    <w:rPr>
      <w:rFonts w:eastAsia="Gulim" w:cs="Arial"/>
      <w:color w:val="31849B" w:themeColor="accent5" w:themeShade="BF"/>
      <w:sz w:val="20"/>
      <w:szCs w:val="20"/>
      <w:lang w:eastAsia="ko-KR"/>
    </w:rPr>
  </w:style>
  <w:style w:type="character" w:customStyle="1" w:styleId="DayChar">
    <w:name w:val="Day Char"/>
    <w:basedOn w:val="a0"/>
    <w:link w:val="Day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a0"/>
    <w:link w:val="Dates"/>
    <w:rsid w:val="003D3AAC"/>
    <w:rPr>
      <w:rFonts w:eastAsia="Gulim" w:cs="Arial"/>
      <w:color w:val="31849B" w:themeColor="accent5" w:themeShade="BF"/>
      <w:sz w:val="20"/>
      <w:szCs w:val="20"/>
      <w:lang w:eastAsia="ko-KR"/>
    </w:rPr>
  </w:style>
  <w:style w:type="paragraph" w:customStyle="1" w:styleId="Month">
    <w:name w:val="Month"/>
    <w:basedOn w:val="a"/>
    <w:link w:val="MonthChar"/>
    <w:qFormat/>
    <w:rsid w:val="002F2FDC"/>
    <w:rPr>
      <w:color w:val="31849B" w:themeColor="accent5" w:themeShade="BF"/>
      <w:sz w:val="72"/>
    </w:rPr>
  </w:style>
  <w:style w:type="character" w:customStyle="1" w:styleId="MonthChar">
    <w:name w:val="Month Char"/>
    <w:basedOn w:val="a0"/>
    <w:link w:val="Month"/>
    <w:rsid w:val="002F2FDC"/>
    <w:rPr>
      <w:color w:val="31849B" w:themeColor="accent5" w:themeShade="BF"/>
      <w:sz w:val="72"/>
    </w:rPr>
  </w:style>
  <w:style w:type="paragraph" w:styleId="a3">
    <w:name w:val="header"/>
    <w:basedOn w:val="a"/>
    <w:link w:val="Char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semiHidden/>
    <w:rsid w:val="00915A31"/>
  </w:style>
  <w:style w:type="paragraph" w:styleId="a4">
    <w:name w:val="footer"/>
    <w:basedOn w:val="a"/>
    <w:link w:val="Char0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semiHidden/>
    <w:rsid w:val="00915A31"/>
  </w:style>
  <w:style w:type="paragraph" w:styleId="a5">
    <w:name w:val="Normal (Web)"/>
    <w:basedOn w:val="a"/>
    <w:uiPriority w:val="99"/>
    <w:unhideWhenUsed/>
    <w:rsid w:val="00A11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49c1fb53-399a-4d91-bfc2-0a118990ebe4" xsi:nil="true"/>
    <IsSearchable xmlns="49c1fb53-399a-4d91-bfc2-0a118990ebe4">false</IsSearchable>
    <HandoffToMSDN xmlns="49c1fb53-399a-4d91-bfc2-0a118990ebe4" xsi:nil="true"/>
    <UALocRecommendation xmlns="49c1fb53-399a-4d91-bfc2-0a118990ebe4">Localize</UALocRecommendation>
    <ArtSampleDocs xmlns="49c1fb53-399a-4d91-bfc2-0a118990ebe4" xsi:nil="true"/>
    <ThumbnailAssetId xmlns="49c1fb53-399a-4d91-bfc2-0a118990ebe4" xsi:nil="true"/>
    <AcquiredFrom xmlns="49c1fb53-399a-4d91-bfc2-0a118990ebe4" xsi:nil="true"/>
    <SubmitterId xmlns="49c1fb53-399a-4d91-bfc2-0a118990ebe4" xsi:nil="true"/>
    <UAProjectedTotalWords xmlns="49c1fb53-399a-4d91-bfc2-0a118990ebe4" xsi:nil="true"/>
    <BugNumber xmlns="49c1fb53-399a-4d91-bfc2-0a118990ebe4" xsi:nil="true"/>
    <LastHandOff xmlns="49c1fb53-399a-4d91-bfc2-0a118990ebe4" xsi:nil="true"/>
    <SourceTitle xmlns="49c1fb53-399a-4d91-bfc2-0a118990ebe4">2009-2010 academic calendar (Aug-Aug, Mon-Sun)</SourceTitle>
    <BusinessGroup xmlns="49c1fb53-399a-4d91-bfc2-0a118990ebe4" xsi:nil="true"/>
    <UALocComments xmlns="49c1fb53-399a-4d91-bfc2-0a118990ebe4" xsi:nil="true"/>
    <CSXSubmissionMarket xmlns="49c1fb53-399a-4d91-bfc2-0a118990ebe4" xsi:nil="true"/>
    <DirectSourceMarket xmlns="49c1fb53-399a-4d91-bfc2-0a118990ebe4">english</DirectSourceMarket>
    <IntlLocPriority xmlns="49c1fb53-399a-4d91-bfc2-0a118990ebe4" xsi:nil="true"/>
    <CSXSubmissionDate xmlns="49c1fb53-399a-4d91-bfc2-0a118990ebe4" xsi:nil="true"/>
    <AssetStart xmlns="49c1fb53-399a-4d91-bfc2-0a118990ebe4">2009-01-01T00:00:00+00:00</AssetStart>
    <PublishStatusLookup xmlns="49c1fb53-399a-4d91-bfc2-0a118990ebe4">
      <Value>147730</Value>
      <Value>432973</Value>
    </PublishStatusLookup>
    <TimesCloned xmlns="49c1fb53-399a-4d91-bfc2-0a118990ebe4" xsi:nil="true"/>
    <EditorialStatus xmlns="49c1fb53-399a-4d91-bfc2-0a118990ebe4" xsi:nil="true"/>
    <PublishTargets xmlns="49c1fb53-399a-4d91-bfc2-0a118990ebe4">OfficeOnline</PublishTargets>
    <AssetType xmlns="49c1fb53-399a-4d91-bfc2-0a118990ebe4">TP</AssetType>
    <IntlLangReviewDate xmlns="49c1fb53-399a-4d91-bfc2-0a118990ebe4" xsi:nil="true"/>
    <MachineTranslated xmlns="49c1fb53-399a-4d91-bfc2-0a118990ebe4">false</MachineTranslated>
    <IntlLangReview xmlns="49c1fb53-399a-4d91-bfc2-0a118990ebe4" xsi:nil="true"/>
    <AverageRating xmlns="49c1fb53-399a-4d91-bfc2-0a118990ebe4" xsi:nil="true"/>
    <IntlLangReviewer xmlns="49c1fb53-399a-4d91-bfc2-0a118990ebe4" xsi:nil="true"/>
    <ClipArtFilename xmlns="49c1fb53-399a-4d91-bfc2-0a118990ebe4" xsi:nil="true"/>
    <MarketSpecific xmlns="49c1fb53-399a-4d91-bfc2-0a118990ebe4" xsi:nil="true"/>
    <OriginAsset xmlns="49c1fb53-399a-4d91-bfc2-0a118990ebe4" xsi:nil="true"/>
    <OriginalSourceMarket xmlns="49c1fb53-399a-4d91-bfc2-0a118990ebe4">english</OriginalSourceMarket>
    <ShowIn xmlns="49c1fb53-399a-4d91-bfc2-0a118990ebe4" xsi:nil="true"/>
    <Markets xmlns="49c1fb53-399a-4d91-bfc2-0a118990ebe4"/>
    <NumericId xmlns="49c1fb53-399a-4d91-bfc2-0a118990ebe4">-1</NumericId>
    <DSATActionTaken xmlns="49c1fb53-399a-4d91-bfc2-0a118990ebe4" xsi:nil="true"/>
    <APDescription xmlns="49c1fb53-399a-4d91-bfc2-0a118990ebe4" xsi:nil="true"/>
    <ApprovalStatus xmlns="49c1fb53-399a-4d91-bfc2-0a118990ebe4">InProgress</ApprovalStatus>
    <CrawlForDependencies xmlns="49c1fb53-399a-4d91-bfc2-0a118990ebe4">false</CrawlForDependencies>
    <LastModifiedDateTime xmlns="49c1fb53-399a-4d91-bfc2-0a118990ebe4" xsi:nil="true"/>
    <Milestone xmlns="49c1fb53-399a-4d91-bfc2-0a118990ebe4" xsi:nil="true"/>
    <UANotes xmlns="49c1fb53-399a-4d91-bfc2-0a118990ebe4">Webdunia</UANotes>
    <VoteCount xmlns="49c1fb53-399a-4d91-bfc2-0a118990ebe4" xsi:nil="true"/>
    <LastPublishResultLookup xmlns="49c1fb53-399a-4d91-bfc2-0a118990ebe4" xsi:nil="true"/>
    <IsDeleted xmlns="49c1fb53-399a-4d91-bfc2-0a118990ebe4">false</IsDeleted>
    <ContentItem xmlns="49c1fb53-399a-4d91-bfc2-0a118990ebe4" xsi:nil="true"/>
    <TrustLevel xmlns="49c1fb53-399a-4d91-bfc2-0a118990ebe4">1 Microsoft Managed Content</TrustLevel>
    <UACurrentWords xmlns="49c1fb53-399a-4d91-bfc2-0a118990ebe4">0</UACurrentWords>
    <AssetExpire xmlns="49c1fb53-399a-4d91-bfc2-0a118990ebe4">2029-05-12T00:00:00+00:00</AssetExpire>
    <AssetId xmlns="49c1fb53-399a-4d91-bfc2-0a118990ebe4">TP010359313</AssetId>
    <CSXHash xmlns="49c1fb53-399a-4d91-bfc2-0a118990ebe4" xsi:nil="true"/>
    <APEditor xmlns="49c1fb53-399a-4d91-bfc2-0a118990ebe4">
      <UserInfo>
        <DisplayName>REDMOND\v-luannv</DisplayName>
        <AccountId>202</AccountId>
        <AccountType/>
      </UserInfo>
    </APEditor>
    <ParentAssetId xmlns="49c1fb53-399a-4d91-bfc2-0a118990ebe4" xsi:nil="true"/>
    <TemplateStatus xmlns="49c1fb53-399a-4d91-bfc2-0a118990ebe4" xsi:nil="true"/>
    <OutputCachingOn xmlns="49c1fb53-399a-4d91-bfc2-0a118990ebe4">false</OutputCachingOn>
    <PlannedPubDate xmlns="49c1fb53-399a-4d91-bfc2-0a118990ebe4" xsi:nil="true"/>
    <APAuthor xmlns="49c1fb53-399a-4d91-bfc2-0a118990ebe4">
      <UserInfo>
        <DisplayName>REDMOND\cynvey</DisplayName>
        <AccountId>215</AccountId>
        <AccountType/>
      </UserInfo>
    </APAuthor>
    <CSXUpdate xmlns="49c1fb53-399a-4d91-bfc2-0a118990ebe4">false</CSXUpdate>
    <Provider xmlns="49c1fb53-399a-4d91-bfc2-0a118990ebe4">EY006220130</Provider>
    <PrimaryImageGen xmlns="49c1fb53-399a-4d91-bfc2-0a118990ebe4">true</PrimaryImageGen>
    <TPFriendlyName xmlns="49c1fb53-399a-4d91-bfc2-0a118990ebe4">2009-2010학년도 달력(3월 - 3월, 월요일 - 일요일) (음력 달력 포함)</TPFriendlyName>
    <OpenTemplate xmlns="49c1fb53-399a-4d91-bfc2-0a118990ebe4">true</OpenTemplate>
    <TPInstallLocation xmlns="49c1fb53-399a-4d91-bfc2-0a118990ebe4">{My Templates}</TPInstallLocation>
    <TPLaunchHelpLinkType xmlns="49c1fb53-399a-4d91-bfc2-0a118990ebe4">Template</TPLaunchHelpLinkType>
    <TPComponent xmlns="49c1fb53-399a-4d91-bfc2-0a118990ebe4">WORDFiles</TPComponent>
    <TPLaunchHelpLink xmlns="49c1fb53-399a-4d91-bfc2-0a118990ebe4" xsi:nil="true"/>
    <TPApplication xmlns="49c1fb53-399a-4d91-bfc2-0a118990ebe4">Word</TPApplication>
    <TPCommandLine xmlns="49c1fb53-399a-4d91-bfc2-0a118990ebe4">{WD} /f {FilePath}</TPCommandLine>
    <TPAppVersion xmlns="49c1fb53-399a-4d91-bfc2-0a118990ebe4">12</TPAppVersion>
    <TPNamespace xmlns="49c1fb53-399a-4d91-bfc2-0a118990ebe4">WINWORD</TPNamespace>
    <TPClientViewer xmlns="49c1fb53-399a-4d91-bfc2-0a118990ebe4">Microsoft Office Word</TPClientViewer>
    <TPExecutable xmlns="49c1fb53-399a-4d91-bfc2-0a118990ebe4" xsi:nil="true"/>
    <Manager xmlns="49c1fb53-399a-4d91-bfc2-0a118990ebe4" xsi:nil="true"/>
    <PolicheckWords xmlns="49c1fb53-399a-4d91-bfc2-0a118990ebe4" xsi:nil="true"/>
    <FriendlyTitle xmlns="49c1fb53-399a-4d91-bfc2-0a118990ebe4" xsi:nil="true"/>
    <TemplateTemplateType xmlns="49c1fb53-399a-4d91-bfc2-0a118990ebe4">Word 2007 Default</TemplateTemplateType>
    <LegacyData xmlns="49c1fb53-399a-4d91-bfc2-0a118990ebe4" xsi:nil="true"/>
    <OOCacheId xmlns="49c1fb53-399a-4d91-bfc2-0a118990ebe4" xsi:nil="true"/>
    <EditorialTags xmlns="49c1fb53-399a-4d91-bfc2-0a118990ebe4" xsi:nil="true"/>
    <Providers xmlns="49c1fb53-399a-4d91-bfc2-0a118990ebe4" xsi:nil="true"/>
    <Downloads xmlns="49c1fb53-399a-4d91-bfc2-0a118990ebe4">0</Downloads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35011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5702EB-0B51-4566-AD7E-17F39362DD21}"/>
</file>

<file path=customXml/itemProps2.xml><?xml version="1.0" encoding="utf-8"?>
<ds:datastoreItem xmlns:ds="http://schemas.openxmlformats.org/officeDocument/2006/customXml" ds:itemID="{E404BEF9-151C-4289-9E1C-96EBFFF7888C}"/>
</file>

<file path=customXml/itemProps3.xml><?xml version="1.0" encoding="utf-8"?>
<ds:datastoreItem xmlns:ds="http://schemas.openxmlformats.org/officeDocument/2006/customXml" ds:itemID="{5989AEDD-6A94-461E-9762-C10DA340E313}"/>
</file>

<file path=docProps/app.xml><?xml version="1.0" encoding="utf-8"?>
<Properties xmlns="http://schemas.openxmlformats.org/officeDocument/2006/extended-properties" xmlns:vt="http://schemas.openxmlformats.org/officeDocument/2006/docPropsVTypes">
  <Template>2009-2010AcademicCal_MonSun_TP10359313</Template>
  <TotalTime>0</TotalTime>
  <Pages>13</Pages>
  <Words>592</Words>
  <Characters>1264</Characters>
  <Application>Microsoft Office Word</Application>
  <DocSecurity>0</DocSecurity>
  <Lines>726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2009-06-01T07:30:00Z</dcterms:created>
  <dcterms:modified xsi:type="dcterms:W3CDTF">2009-06-01T07:33:00Z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1</vt:r8>
  </property>
  <property fmtid="{D5CDD505-2E9C-101B-9397-08002B2CF9AE}" pid="24" name="Order">
    <vt:r8>3543800</vt:r8>
  </property>
</Properties>
</file>